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C266" w14:textId="77777777" w:rsidR="00491728" w:rsidRPr="00FC0D0F" w:rsidRDefault="00491728" w:rsidP="00FC0D0F">
      <w:pPr>
        <w:spacing w:line="360" w:lineRule="auto"/>
        <w:rPr>
          <w:rFonts w:ascii="Arial" w:hAnsi="Arial" w:cs="Arial"/>
        </w:rPr>
      </w:pPr>
    </w:p>
    <w:p w14:paraId="3450897D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10B7505D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6392ABFE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0CDD0F8F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17AAA416" w14:textId="77777777" w:rsidR="00C05287" w:rsidRPr="00FC0D0F" w:rsidRDefault="00C05287" w:rsidP="00FC0D0F">
      <w:pPr>
        <w:spacing w:line="360" w:lineRule="auto"/>
        <w:rPr>
          <w:rFonts w:ascii="Arial" w:hAnsi="Arial" w:cs="Arial"/>
        </w:rPr>
      </w:pPr>
    </w:p>
    <w:p w14:paraId="0865B03E" w14:textId="77777777" w:rsidR="00C05287" w:rsidRPr="00FC0D0F" w:rsidRDefault="00C05287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p w14:paraId="4027029B" w14:textId="77777777" w:rsidR="00CC1F68" w:rsidRPr="00FC0D0F" w:rsidRDefault="00CC1F68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p w14:paraId="339BC41C" w14:textId="77777777" w:rsidR="00CC1F68" w:rsidRPr="00FC0D0F" w:rsidRDefault="00CC1F68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p w14:paraId="79BF2ACE" w14:textId="77777777" w:rsidR="00CC1F68" w:rsidRPr="00FC0D0F" w:rsidRDefault="00CC1F68" w:rsidP="00FC0D0F">
      <w:pPr>
        <w:tabs>
          <w:tab w:val="left" w:pos="1575"/>
        </w:tabs>
        <w:spacing w:line="360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FC0D0F" w14:paraId="25F37452" w14:textId="77777777" w:rsidTr="008F2AEC">
        <w:tc>
          <w:tcPr>
            <w:tcW w:w="4146" w:type="dxa"/>
          </w:tcPr>
          <w:p w14:paraId="08A5F740" w14:textId="04EB17B2" w:rsidR="008F2AEC" w:rsidRDefault="008F2AEC" w:rsidP="00D26A89">
            <w:pPr>
              <w:pStyle w:val="Labor-Titel"/>
              <w:spacing w:line="276" w:lineRule="auto"/>
              <w:rPr>
                <w:rStyle w:val="Labor-FormatvorlageTitel"/>
                <w:sz w:val="40"/>
              </w:rPr>
            </w:pPr>
            <w:r w:rsidRPr="00FC0D0F">
              <w:rPr>
                <w:rStyle w:val="Labor-FormatvorlageTitel"/>
                <w:sz w:val="40"/>
              </w:rPr>
              <w:t>Station</w:t>
            </w:r>
          </w:p>
          <w:p w14:paraId="49F8AB41" w14:textId="47BCBC67" w:rsidR="00D26A89" w:rsidRPr="00FC0D0F" w:rsidRDefault="00D26A89" w:rsidP="00D26A89">
            <w:pPr>
              <w:pStyle w:val="Labor-Titel"/>
              <w:spacing w:line="276" w:lineRule="auto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>„Sternstunde Casino“</w:t>
            </w:r>
          </w:p>
          <w:p w14:paraId="620B0A25" w14:textId="08163B12" w:rsidR="008F2AEC" w:rsidRPr="00FC0D0F" w:rsidRDefault="00E0569E" w:rsidP="00D26A89">
            <w:pPr>
              <w:widowControl w:val="0"/>
              <w:spacing w:line="480" w:lineRule="auto"/>
              <w:jc w:val="center"/>
              <w:rPr>
                <w:rStyle w:val="Labor-FormatvorlageTitel"/>
                <w:rFonts w:cs="Arial"/>
                <w:sz w:val="40"/>
              </w:rPr>
            </w:pPr>
            <w:r>
              <w:rPr>
                <w:rStyle w:val="Labor-FormatvorlageTitel"/>
                <w:rFonts w:cs="Arial"/>
                <w:sz w:val="40"/>
              </w:rPr>
              <w:t>Teil 1</w:t>
            </w:r>
          </w:p>
          <w:p w14:paraId="5C911A9C" w14:textId="18B6108C" w:rsidR="008F2AEC" w:rsidRPr="00FC0D0F" w:rsidRDefault="008F2AEC" w:rsidP="00D26A89">
            <w:pPr>
              <w:widowControl w:val="0"/>
              <w:spacing w:line="480" w:lineRule="auto"/>
              <w:jc w:val="center"/>
              <w:rPr>
                <w:rStyle w:val="Labor-FormatvorlageTitel"/>
                <w:rFonts w:cs="Arial"/>
                <w:sz w:val="40"/>
              </w:rPr>
            </w:pPr>
            <w:r w:rsidRPr="00FC0D0F">
              <w:rPr>
                <w:rStyle w:val="Labor-FormatvorlageTitel"/>
                <w:rFonts w:cs="Arial"/>
                <w:sz w:val="40"/>
              </w:rPr>
              <w:t>Hilfeheft</w:t>
            </w:r>
          </w:p>
          <w:p w14:paraId="45B6C576" w14:textId="77777777" w:rsidR="008F2AEC" w:rsidRPr="00FC0D0F" w:rsidRDefault="008F2AEC" w:rsidP="00FC0D0F">
            <w:pPr>
              <w:spacing w:line="360" w:lineRule="auto"/>
              <w:jc w:val="center"/>
              <w:rPr>
                <w:rFonts w:ascii="Arial" w:hAnsi="Arial" w:cs="Arial"/>
                <w:sz w:val="36"/>
                <w:szCs w:val="28"/>
              </w:rPr>
            </w:pPr>
          </w:p>
        </w:tc>
        <w:tc>
          <w:tcPr>
            <w:tcW w:w="391" w:type="dxa"/>
          </w:tcPr>
          <w:p w14:paraId="0FC22433" w14:textId="77777777" w:rsidR="008F2AEC" w:rsidRPr="00FC0D0F" w:rsidRDefault="008F2AEC" w:rsidP="00FC0D0F">
            <w:pPr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7C245AF" w14:textId="77777777" w:rsidR="00BC452E" w:rsidRPr="00FC0D0F" w:rsidRDefault="00BC452E" w:rsidP="00FC0D0F">
      <w:pPr>
        <w:spacing w:line="360" w:lineRule="auto"/>
        <w:rPr>
          <w:rFonts w:ascii="Arial" w:hAnsi="Arial" w:cs="Arial"/>
        </w:rPr>
      </w:pPr>
    </w:p>
    <w:p w14:paraId="42F80086" w14:textId="77777777" w:rsidR="00CC1F68" w:rsidRPr="00FC0D0F" w:rsidRDefault="00CC1F68" w:rsidP="00FC0D0F">
      <w:pPr>
        <w:spacing w:line="360" w:lineRule="auto"/>
        <w:rPr>
          <w:rFonts w:ascii="Arial" w:hAnsi="Arial" w:cs="Arial"/>
          <w:sz w:val="28"/>
        </w:rPr>
      </w:pPr>
    </w:p>
    <w:p w14:paraId="3F38E621" w14:textId="77777777" w:rsidR="00CC1F68" w:rsidRPr="00FC0D0F" w:rsidRDefault="00CC1F68" w:rsidP="00FC0D0F">
      <w:pPr>
        <w:spacing w:line="360" w:lineRule="auto"/>
        <w:rPr>
          <w:rFonts w:ascii="Arial" w:hAnsi="Arial" w:cs="Arial"/>
        </w:rPr>
      </w:pPr>
    </w:p>
    <w:p w14:paraId="04E1447A" w14:textId="77777777" w:rsidR="00CC1F68" w:rsidRPr="00FC0D0F" w:rsidRDefault="00CC1F68" w:rsidP="00FC0D0F">
      <w:pPr>
        <w:spacing w:line="360" w:lineRule="auto"/>
        <w:rPr>
          <w:rFonts w:ascii="Arial" w:hAnsi="Arial" w:cs="Arial"/>
        </w:rPr>
      </w:pPr>
    </w:p>
    <w:p w14:paraId="510CB08B" w14:textId="77777777" w:rsidR="00CC1F68" w:rsidRPr="00FC0D0F" w:rsidRDefault="00CC1F68" w:rsidP="00FC0D0F">
      <w:pPr>
        <w:spacing w:line="360" w:lineRule="auto"/>
        <w:rPr>
          <w:rFonts w:ascii="Arial" w:hAnsi="Arial" w:cs="Arial"/>
        </w:rPr>
        <w:sectPr w:rsidR="00CC1F68" w:rsidRPr="00FC0D0F" w:rsidSect="00CC1F68"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4A8852F4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822903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6AE32CAF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</w:rPr>
      </w:pPr>
    </w:p>
    <w:p w14:paraId="283631CF" w14:textId="04857F4E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033E066B8E914D4D9DEA9F6E55B2AC0D"/>
          </w:placeholder>
        </w:sdtPr>
        <w:sdtEndPr>
          <w:rPr>
            <w:i w:val="0"/>
          </w:rPr>
        </w:sdtEndPr>
        <w:sdtContent>
          <w:r w:rsidR="00285164" w:rsidRPr="00822903">
            <w:rPr>
              <w:rFonts w:ascii="Arial" w:hAnsi="Arial" w:cs="Arial"/>
              <w:i/>
              <w:sz w:val="24"/>
            </w:rPr>
            <w:t>„</w:t>
          </w:r>
          <w:r w:rsidR="0012339F">
            <w:rPr>
              <w:rFonts w:ascii="Arial" w:hAnsi="Arial" w:cs="Arial"/>
              <w:i/>
              <w:sz w:val="24"/>
            </w:rPr>
            <w:t>Sternstunde Casino</w:t>
          </w:r>
          <w:r w:rsidR="00285164" w:rsidRPr="00822903">
            <w:rPr>
              <w:rFonts w:ascii="Arial" w:hAnsi="Arial" w:cs="Arial"/>
              <w:i/>
              <w:sz w:val="24"/>
            </w:rPr>
            <w:t>“</w:t>
          </w:r>
        </w:sdtContent>
      </w:sdt>
      <w:r w:rsidRPr="00822903">
        <w:rPr>
          <w:rFonts w:ascii="Arial" w:hAnsi="Arial" w:cs="Arial"/>
          <w:sz w:val="24"/>
        </w:rPr>
        <w:t>. Ihr könnt es nutzen, wenn ihr bei einer Aufgabe Schwierigkeiten habt.</w:t>
      </w:r>
    </w:p>
    <w:p w14:paraId="42218BF8" w14:textId="77777777" w:rsidR="008F2AEC" w:rsidRPr="00822903" w:rsidRDefault="008F2AEC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</w:p>
    <w:p w14:paraId="1C0384A9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22903">
        <w:rPr>
          <w:rFonts w:ascii="Arial" w:hAnsi="Arial" w:cs="Arial"/>
          <w:noProof/>
          <w:sz w:val="24"/>
        </w:rPr>
        <w:drawing>
          <wp:inline distT="0" distB="0" distL="0" distR="0" wp14:anchorId="6F110354" wp14:editId="7AB9B189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2903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4E04F985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</w:p>
    <w:p w14:paraId="2FE55103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>Viel Erfolg!</w:t>
      </w:r>
    </w:p>
    <w:p w14:paraId="0B61B6EF" w14:textId="77777777" w:rsidR="00B24BB1" w:rsidRPr="00822903" w:rsidRDefault="00B24BB1" w:rsidP="00822903">
      <w:pPr>
        <w:widowControl w:val="0"/>
        <w:spacing w:line="360" w:lineRule="auto"/>
        <w:jc w:val="both"/>
        <w:rPr>
          <w:rFonts w:ascii="Arial" w:hAnsi="Arial" w:cs="Arial"/>
          <w:sz w:val="24"/>
        </w:rPr>
      </w:pPr>
      <w:r w:rsidRPr="00822903">
        <w:rPr>
          <w:rFonts w:ascii="Arial" w:hAnsi="Arial" w:cs="Arial"/>
          <w:sz w:val="24"/>
        </w:rPr>
        <w:t>Das Mathematik-Labor-Team</w:t>
      </w:r>
    </w:p>
    <w:p w14:paraId="3EB3B64E" w14:textId="77777777" w:rsidR="00C05287" w:rsidRPr="00822903" w:rsidRDefault="00C05287" w:rsidP="00822903">
      <w:pPr>
        <w:spacing w:line="360" w:lineRule="auto"/>
        <w:rPr>
          <w:rFonts w:ascii="Arial" w:hAnsi="Arial" w:cs="Arial"/>
        </w:rPr>
      </w:pPr>
    </w:p>
    <w:p w14:paraId="0F65B31E" w14:textId="77777777" w:rsidR="008530B0" w:rsidRPr="00822903" w:rsidRDefault="008530B0" w:rsidP="00822903">
      <w:pPr>
        <w:spacing w:line="360" w:lineRule="auto"/>
        <w:rPr>
          <w:rFonts w:ascii="Arial" w:hAnsi="Arial" w:cs="Arial"/>
        </w:rPr>
      </w:pPr>
    </w:p>
    <w:p w14:paraId="4B954523" w14:textId="77777777" w:rsidR="008530B0" w:rsidRPr="00822903" w:rsidRDefault="008530B0" w:rsidP="00822903">
      <w:pPr>
        <w:spacing w:line="360" w:lineRule="auto"/>
        <w:rPr>
          <w:rFonts w:ascii="Arial" w:hAnsi="Arial" w:cs="Arial"/>
        </w:rPr>
      </w:pPr>
    </w:p>
    <w:p w14:paraId="55BC179F" w14:textId="77777777" w:rsidR="00246046" w:rsidRDefault="002460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88A353E" w14:textId="5BB54F9D" w:rsidR="008530B0" w:rsidRPr="00822903" w:rsidRDefault="008530B0" w:rsidP="0082290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2903">
        <w:rPr>
          <w:rFonts w:ascii="Arial" w:hAnsi="Arial" w:cs="Arial"/>
          <w:b/>
          <w:sz w:val="28"/>
          <w:szCs w:val="28"/>
        </w:rPr>
        <w:lastRenderedPageBreak/>
        <w:t>Inhaltsverzeichnis</w:t>
      </w:r>
    </w:p>
    <w:p w14:paraId="29296A16" w14:textId="77777777" w:rsidR="001753DD" w:rsidRPr="00822903" w:rsidRDefault="008530B0" w:rsidP="0082290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822903">
        <w:rPr>
          <w:rFonts w:ascii="Arial" w:hAnsi="Arial" w:cs="Arial"/>
          <w:b/>
          <w:sz w:val="28"/>
          <w:szCs w:val="28"/>
        </w:rPr>
        <w:t>Teil 1</w:t>
      </w:r>
    </w:p>
    <w:p w14:paraId="34D78A4F" w14:textId="77777777" w:rsidR="008530B0" w:rsidRPr="00822903" w:rsidRDefault="008530B0" w:rsidP="00822903">
      <w:pPr>
        <w:spacing w:line="240" w:lineRule="auto"/>
        <w:rPr>
          <w:rFonts w:ascii="Arial" w:hAnsi="Arial" w:cs="Arial"/>
          <w:sz w:val="24"/>
          <w:szCs w:val="24"/>
        </w:rPr>
      </w:pPr>
      <w:r w:rsidRPr="00822903">
        <w:rPr>
          <w:rFonts w:ascii="Arial" w:hAnsi="Arial" w:cs="Arial"/>
          <w:sz w:val="24"/>
          <w:szCs w:val="24"/>
        </w:rPr>
        <w:t xml:space="preserve">Hilfe zu </w:t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</w:r>
      <w:r w:rsidRPr="00822903">
        <w:rPr>
          <w:rFonts w:ascii="Arial" w:hAnsi="Arial" w:cs="Arial"/>
          <w:sz w:val="24"/>
          <w:szCs w:val="24"/>
        </w:rPr>
        <w:tab/>
        <w:t>Seite</w:t>
      </w:r>
    </w:p>
    <w:p w14:paraId="4BE1DB01" w14:textId="7FA5A8CE" w:rsidR="008530B0" w:rsidRDefault="00246046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1.2</w:t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530B0" w:rsidRPr="00822903">
        <w:rPr>
          <w:rFonts w:ascii="Arial" w:hAnsi="Arial" w:cs="Arial"/>
          <w:sz w:val="24"/>
          <w:szCs w:val="24"/>
        </w:rPr>
        <w:tab/>
      </w:r>
      <w:r w:rsidR="0084280B">
        <w:rPr>
          <w:rFonts w:ascii="Arial" w:hAnsi="Arial" w:cs="Arial"/>
          <w:sz w:val="24"/>
          <w:szCs w:val="24"/>
        </w:rPr>
        <w:t>1</w:t>
      </w:r>
    </w:p>
    <w:p w14:paraId="329B9B31" w14:textId="44BED564" w:rsidR="008C6197" w:rsidRPr="00822903" w:rsidRDefault="001F62D8" w:rsidP="008229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2</w:t>
      </w:r>
      <w:r w:rsidR="00CF18B9">
        <w:rPr>
          <w:rFonts w:ascii="Arial" w:hAnsi="Arial" w:cs="Arial"/>
          <w:sz w:val="24"/>
          <w:szCs w:val="24"/>
        </w:rPr>
        <w:t>.2</w:t>
      </w:r>
      <w:r w:rsidR="00CF18B9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CF18B9">
        <w:rPr>
          <w:rFonts w:ascii="Arial" w:hAnsi="Arial" w:cs="Arial"/>
          <w:sz w:val="24"/>
          <w:szCs w:val="24"/>
        </w:rPr>
        <w:tab/>
      </w:r>
      <w:r w:rsidR="0084280B">
        <w:rPr>
          <w:rFonts w:ascii="Arial" w:hAnsi="Arial" w:cs="Arial"/>
          <w:sz w:val="24"/>
          <w:szCs w:val="24"/>
        </w:rPr>
        <w:t>5</w:t>
      </w:r>
    </w:p>
    <w:p w14:paraId="73D41B9A" w14:textId="70DF879F" w:rsidR="008C6197" w:rsidRPr="001F62D8" w:rsidRDefault="001F62D8" w:rsidP="001F62D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Aufgabenteil 2.3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</w:t>
      </w:r>
    </w:p>
    <w:p w14:paraId="2B33E04D" w14:textId="3D15B5C2" w:rsidR="00822903" w:rsidRPr="00822903" w:rsidRDefault="001F62D8" w:rsidP="00822903">
      <w:pPr>
        <w:spacing w:line="360" w:lineRule="auto"/>
        <w:rPr>
          <w:rFonts w:ascii="Arial" w:hAnsi="Arial" w:cs="Arial"/>
        </w:rPr>
        <w:sectPr w:rsidR="00822903" w:rsidRPr="00822903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Aufgabenteil 5.2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</w:t>
      </w:r>
    </w:p>
    <w:sdt>
      <w:sdtPr>
        <w:rPr>
          <w:rStyle w:val="Labor-FormatvorlageText"/>
          <w:rFonts w:cstheme="minorBidi"/>
          <w:bCs w:val="0"/>
        </w:rPr>
        <w:alias w:val="Textfeld für Hilfestellung"/>
        <w:tag w:val="Textfeld für Hilfestellung"/>
        <w:id w:val="560289985"/>
        <w:placeholder>
          <w:docPart w:val="E0256CA993AB40BFBD6EAB7304FAC4DD"/>
        </w:placeholder>
      </w:sdtPr>
      <w:sdtEndPr>
        <w:rPr>
          <w:rStyle w:val="Absatz-Standardschriftart"/>
          <w:rFonts w:asciiTheme="minorHAnsi" w:hAnsiTheme="minorHAnsi"/>
          <w:b/>
          <w:sz w:val="22"/>
        </w:rPr>
      </w:sdtEndPr>
      <w:sdtContent>
        <w:p w14:paraId="2BAF0495" w14:textId="2C54485B" w:rsidR="0012339F" w:rsidRDefault="000660C9" w:rsidP="00822903">
          <w:pPr>
            <w:pStyle w:val="Labor-Text"/>
            <w:rPr>
              <w:b/>
            </w:rPr>
          </w:pPr>
          <w:r>
            <w:rPr>
              <w:b/>
            </w:rPr>
            <w:t xml:space="preserve">Aufgabenteil </w:t>
          </w:r>
          <w:r w:rsidR="0012339F">
            <w:rPr>
              <w:b/>
            </w:rPr>
            <w:t>1.2</w:t>
          </w:r>
        </w:p>
        <w:p w14:paraId="1A8C9373" w14:textId="6DEDBEE7" w:rsidR="0012339F" w:rsidRPr="00822903" w:rsidRDefault="0012339F" w:rsidP="0012339F">
          <w:pPr>
            <w:pStyle w:val="Labor-Text"/>
          </w:pPr>
          <w:r w:rsidRPr="00822903">
            <w:t>Vertauscht der Spiegel links und rechts?</w:t>
          </w:r>
        </w:p>
        <w:p w14:paraId="17D009AC" w14:textId="77777777" w:rsidR="0012339F" w:rsidRDefault="0012339F" w:rsidP="0012339F">
          <w:pPr>
            <w:spacing w:before="480" w:after="240"/>
            <w:rPr>
              <w:rFonts w:ascii="Arial" w:hAnsi="Arial" w:cs="Arial"/>
              <w:sz w:val="24"/>
              <w:szCs w:val="24"/>
            </w:rPr>
          </w:pPr>
          <w:r w:rsidRPr="00B15E9F">
            <w:rPr>
              <w:rFonts w:ascii="Arial" w:hAnsi="Arial" w:cs="Arial"/>
              <w:sz w:val="24"/>
              <w:szCs w:val="24"/>
            </w:rPr>
            <w:t xml:space="preserve">Haltet </w:t>
          </w:r>
          <w:r>
            <w:rPr>
              <w:rFonts w:ascii="Arial" w:hAnsi="Arial" w:cs="Arial"/>
              <w:sz w:val="24"/>
              <w:szCs w:val="24"/>
            </w:rPr>
            <w:t xml:space="preserve">einen Spiegel rechts neben den gelben </w:t>
          </w:r>
          <w:r w:rsidRPr="00B15E9F">
            <w:rPr>
              <w:rFonts w:ascii="Arial" w:hAnsi="Arial" w:cs="Arial"/>
              <w:sz w:val="24"/>
              <w:szCs w:val="24"/>
            </w:rPr>
            <w:t>Pfeil</w:t>
          </w:r>
          <w:r>
            <w:rPr>
              <w:rFonts w:ascii="Arial" w:hAnsi="Arial" w:cs="Arial"/>
              <w:sz w:val="24"/>
              <w:szCs w:val="24"/>
            </w:rPr>
            <w:t xml:space="preserve"> unten auf dieser Seite. </w:t>
          </w:r>
        </w:p>
        <w:p w14:paraId="46278F52" w14:textId="6FAB4056" w:rsidR="0012339F" w:rsidRDefault="0012339F" w:rsidP="0012339F">
          <w:pPr>
            <w:spacing w:before="480" w:after="24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Die Pfeilspitze zeigt in echt nach rechts. Wohin zeigt sie im Spiegel?</w:t>
          </w:r>
        </w:p>
        <w:p w14:paraId="11355683" w14:textId="52023815" w:rsidR="0012339F" w:rsidRPr="0012339F" w:rsidRDefault="0012339F" w:rsidP="0012339F">
          <w:pPr>
            <w:spacing w:before="480" w:after="240"/>
            <w:rPr>
              <w:rFonts w:ascii="Arial" w:hAnsi="Arial" w:cs="Arial"/>
              <w:sz w:val="24"/>
              <w:szCs w:val="24"/>
            </w:rPr>
          </w:pPr>
          <w:r w:rsidRPr="00B15E9F">
            <w:rPr>
              <w:noProof/>
            </w:rPr>
            <w:drawing>
              <wp:anchor distT="0" distB="0" distL="114300" distR="114300" simplePos="0" relativeHeight="251670016" behindDoc="0" locked="0" layoutInCell="1" allowOverlap="1" wp14:anchorId="16336D74" wp14:editId="7CBEC8E4">
                <wp:simplePos x="0" y="0"/>
                <wp:positionH relativeFrom="page">
                  <wp:align>center</wp:align>
                </wp:positionH>
                <wp:positionV relativeFrom="paragraph">
                  <wp:posOffset>66675</wp:posOffset>
                </wp:positionV>
                <wp:extent cx="457200" cy="457200"/>
                <wp:effectExtent l="0" t="0" r="0" b="0"/>
                <wp:wrapSquare wrapText="bothSides"/>
                <wp:docPr id="3" name="Grafik 4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EA8918C" w14:textId="77777777" w:rsidR="0012339F" w:rsidRDefault="0012339F" w:rsidP="00822903">
          <w:pPr>
            <w:pStyle w:val="Labor-Text"/>
            <w:rPr>
              <w:b/>
            </w:rPr>
          </w:pPr>
        </w:p>
        <w:p w14:paraId="5B9F4705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br w:type="page"/>
          </w:r>
        </w:p>
        <w:p w14:paraId="2111CE90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lastRenderedPageBreak/>
            <w:br w:type="page"/>
          </w:r>
        </w:p>
        <w:p w14:paraId="1459F1E7" w14:textId="7C672484" w:rsidR="0012339F" w:rsidRPr="00822903" w:rsidRDefault="0012339F" w:rsidP="0012339F">
          <w:pPr>
            <w:pStyle w:val="Labor-Text"/>
          </w:pPr>
          <w:r>
            <w:lastRenderedPageBreak/>
            <w:t>Ist das Spiegelbild genauso groß wie das Original</w:t>
          </w:r>
          <w:r w:rsidRPr="00822903">
            <w:t>?</w:t>
          </w:r>
        </w:p>
        <w:p w14:paraId="59A1D45A" w14:textId="1AFE86AD" w:rsidR="0012339F" w:rsidRDefault="0012339F" w:rsidP="0012339F">
          <w:pPr>
            <w:spacing w:before="480" w:after="240"/>
            <w:rPr>
              <w:rFonts w:ascii="Arial" w:hAnsi="Arial" w:cs="Arial"/>
              <w:sz w:val="24"/>
              <w:szCs w:val="24"/>
            </w:rPr>
          </w:pPr>
          <w:r w:rsidRPr="00B15E9F">
            <w:rPr>
              <w:rFonts w:ascii="Arial" w:hAnsi="Arial" w:cs="Arial"/>
              <w:sz w:val="24"/>
              <w:szCs w:val="24"/>
            </w:rPr>
            <w:t xml:space="preserve">Haltet </w:t>
          </w:r>
          <w:r>
            <w:rPr>
              <w:rFonts w:ascii="Arial" w:hAnsi="Arial" w:cs="Arial"/>
              <w:sz w:val="24"/>
              <w:szCs w:val="24"/>
            </w:rPr>
            <w:t xml:space="preserve">ein Lineal an den gelben Pfeil und messt die Größe am Original sowie im Spiegel. </w:t>
          </w:r>
        </w:p>
        <w:p w14:paraId="31816D32" w14:textId="77777777" w:rsidR="0012339F" w:rsidRDefault="0012339F" w:rsidP="0012339F">
          <w:pPr>
            <w:spacing w:before="480" w:after="240"/>
            <w:rPr>
              <w:rFonts w:ascii="Arial" w:hAnsi="Arial" w:cs="Arial"/>
              <w:sz w:val="24"/>
              <w:szCs w:val="24"/>
            </w:rPr>
          </w:pPr>
        </w:p>
        <w:p w14:paraId="08E92C53" w14:textId="75F66242" w:rsidR="0012339F" w:rsidRDefault="0012339F" w:rsidP="0012339F">
          <w:pPr>
            <w:pStyle w:val="Labor-Text"/>
            <w:jc w:val="both"/>
            <w:rPr>
              <w:b/>
            </w:rPr>
          </w:pPr>
        </w:p>
        <w:p w14:paraId="59A35707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br w:type="page"/>
          </w:r>
        </w:p>
        <w:p w14:paraId="6342D509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lastRenderedPageBreak/>
            <w:br w:type="page"/>
          </w:r>
        </w:p>
        <w:p w14:paraId="1540797F" w14:textId="69FB7240" w:rsidR="0012339F" w:rsidRDefault="0012339F" w:rsidP="00822903">
          <w:pPr>
            <w:pStyle w:val="Labor-Text"/>
            <w:rPr>
              <w:b/>
            </w:rPr>
          </w:pPr>
          <w:r>
            <w:rPr>
              <w:b/>
            </w:rPr>
            <w:lastRenderedPageBreak/>
            <w:t xml:space="preserve">Aufgabenteil 2.2 </w:t>
          </w:r>
        </w:p>
        <w:p w14:paraId="2C73EB22" w14:textId="77777777" w:rsidR="0012339F" w:rsidRDefault="0012339F" w:rsidP="00822903">
          <w:pPr>
            <w:pStyle w:val="Labor-Text"/>
          </w:pPr>
          <w:r>
            <w:t xml:space="preserve">Überlegt, was ein normaler Spiegel kann (siehe auch Aufgabe 1). </w:t>
          </w:r>
        </w:p>
        <w:p w14:paraId="09E29576" w14:textId="10B28A64" w:rsidR="0012339F" w:rsidRPr="0012339F" w:rsidRDefault="0012339F" w:rsidP="00822903">
          <w:pPr>
            <w:pStyle w:val="Labor-Text"/>
          </w:pPr>
          <w:r>
            <w:t xml:space="preserve">Was ist der Unterschied zwischen </w:t>
          </w:r>
          <w:r w:rsidRPr="0012339F">
            <w:t>einem normalen Spiegel</w:t>
          </w:r>
          <w:r>
            <w:t xml:space="preserve"> und dem Zauberspiegel</w:t>
          </w:r>
          <w:r w:rsidRPr="0012339F">
            <w:t>?</w:t>
          </w:r>
        </w:p>
        <w:p w14:paraId="0FF486B4" w14:textId="77777777" w:rsidR="0012339F" w:rsidRDefault="0012339F" w:rsidP="00822903">
          <w:pPr>
            <w:pStyle w:val="Labor-Text"/>
            <w:rPr>
              <w:b/>
            </w:rPr>
          </w:pPr>
        </w:p>
        <w:p w14:paraId="45AB6C3C" w14:textId="77777777" w:rsidR="0012339F" w:rsidRDefault="0012339F" w:rsidP="00822903">
          <w:pPr>
            <w:pStyle w:val="Labor-Text"/>
            <w:rPr>
              <w:b/>
            </w:rPr>
          </w:pPr>
        </w:p>
        <w:p w14:paraId="327033B4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br w:type="page"/>
          </w:r>
        </w:p>
        <w:p w14:paraId="4111EF67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lastRenderedPageBreak/>
            <w:br w:type="page"/>
          </w:r>
        </w:p>
        <w:p w14:paraId="4ADC04B4" w14:textId="77777777" w:rsidR="0012339F" w:rsidRDefault="0012339F" w:rsidP="00822903">
          <w:pPr>
            <w:pStyle w:val="Labor-Text"/>
            <w:rPr>
              <w:b/>
            </w:rPr>
          </w:pPr>
          <w:r>
            <w:rPr>
              <w:b/>
            </w:rPr>
            <w:lastRenderedPageBreak/>
            <w:t>Aufgabenteil 2.3</w:t>
          </w:r>
        </w:p>
        <w:p w14:paraId="3000EC5E" w14:textId="1BF45CF9" w:rsidR="0012339F" w:rsidRPr="0012339F" w:rsidRDefault="0012339F" w:rsidP="00822903">
          <w:pPr>
            <w:pStyle w:val="Labor-Text"/>
          </w:pPr>
          <w:r w:rsidRPr="0012339F">
            <w:t xml:space="preserve">Was habt ihr in Aufgabe 2.1 als erstes gemacht, was danach? Schreibt eine Art Anleitung, wie man den Zauberspiegel benutzen kann. </w:t>
          </w:r>
        </w:p>
        <w:p w14:paraId="01747CC2" w14:textId="77777777" w:rsidR="0012339F" w:rsidRDefault="0012339F" w:rsidP="00822903">
          <w:pPr>
            <w:pStyle w:val="Labor-Text"/>
            <w:rPr>
              <w:b/>
            </w:rPr>
          </w:pPr>
        </w:p>
        <w:p w14:paraId="482BD3A8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br w:type="page"/>
          </w:r>
        </w:p>
        <w:p w14:paraId="6F704A0B" w14:textId="77777777" w:rsidR="0012339F" w:rsidRDefault="0012339F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b/>
            </w:rPr>
            <w:lastRenderedPageBreak/>
            <w:br w:type="page"/>
          </w:r>
        </w:p>
        <w:p w14:paraId="5265A91B" w14:textId="4A94D208" w:rsidR="005C0A48" w:rsidRDefault="005C0A48" w:rsidP="00822903">
          <w:pPr>
            <w:pStyle w:val="Labor-Text"/>
            <w:rPr>
              <w:b/>
            </w:rPr>
          </w:pPr>
          <w:r>
            <w:rPr>
              <w:b/>
            </w:rPr>
            <w:lastRenderedPageBreak/>
            <w:t xml:space="preserve">Aufgabenteil 5.2 </w:t>
          </w:r>
        </w:p>
        <w:p w14:paraId="4A4A4882" w14:textId="77777777" w:rsidR="00C707C0" w:rsidRDefault="00C707C0" w:rsidP="00822903">
          <w:pPr>
            <w:pStyle w:val="Labor-Text"/>
            <w:rPr>
              <w:b/>
            </w:rPr>
          </w:pPr>
        </w:p>
        <w:p w14:paraId="086B37E4" w14:textId="77777777" w:rsidR="00282831" w:rsidRDefault="005C0A48" w:rsidP="00282831">
          <w:pPr>
            <w:pStyle w:val="Labor-Text"/>
            <w:rPr>
              <w:b/>
            </w:rPr>
          </w:pPr>
          <w:r w:rsidRPr="005C0A48">
            <w:t>Nutze den Zauberspiegel, um zu überprüfen, ob eure Gesichter achsensymmetrisch sind.</w:t>
          </w:r>
          <w:r>
            <w:rPr>
              <w:b/>
            </w:rPr>
            <w:t xml:space="preserve"> </w:t>
          </w:r>
        </w:p>
        <w:p w14:paraId="6471D95D" w14:textId="382E654B" w:rsidR="006F6427" w:rsidRPr="00282831" w:rsidRDefault="00282831" w:rsidP="00C707C0">
          <w:pPr>
            <w:rPr>
              <w:b/>
            </w:rPr>
            <w:sectPr w:rsidR="006F6427" w:rsidRPr="00282831" w:rsidSect="0084280B">
              <w:footerReference w:type="default" r:id="rId15"/>
              <w:pgSz w:w="8392" w:h="11907" w:code="11"/>
              <w:pgMar w:top="1417" w:right="1361" w:bottom="1134" w:left="1417" w:header="709" w:footer="709" w:gutter="0"/>
              <w:pgNumType w:start="1"/>
              <w:cols w:space="708"/>
              <w:docGrid w:linePitch="360"/>
            </w:sectPr>
          </w:pPr>
          <w:r>
            <w:rPr>
              <w:b/>
            </w:rPr>
            <w:br w:type="page"/>
          </w:r>
        </w:p>
      </w:sdtContent>
    </w:sdt>
    <w:p w14:paraId="41C8053E" w14:textId="649C5897" w:rsidR="00C707C0" w:rsidRDefault="00C707C0" w:rsidP="00822903">
      <w:pPr>
        <w:spacing w:line="360" w:lineRule="auto"/>
        <w:rPr>
          <w:rFonts w:ascii="Arial" w:hAnsi="Arial" w:cs="Arial"/>
          <w:bCs/>
          <w:sz w:val="24"/>
        </w:rPr>
      </w:pPr>
    </w:p>
    <w:p w14:paraId="64F86B3E" w14:textId="77777777" w:rsidR="00B46E1A" w:rsidRDefault="00B46E1A" w:rsidP="00C707C0">
      <w:pPr>
        <w:widowControl w:val="0"/>
        <w:spacing w:before="312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42432D85" w14:textId="77777777" w:rsidR="00B46E1A" w:rsidRDefault="00B46E1A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 w:type="page"/>
      </w:r>
    </w:p>
    <w:p w14:paraId="3697230B" w14:textId="77777777" w:rsidR="00B46E1A" w:rsidRDefault="00B46E1A" w:rsidP="00C707C0">
      <w:pPr>
        <w:widowControl w:val="0"/>
        <w:spacing w:before="312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</w:p>
    <w:p w14:paraId="21516982" w14:textId="77777777" w:rsidR="00B46E1A" w:rsidRDefault="00B46E1A">
      <w:pP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 w:type="page"/>
      </w:r>
    </w:p>
    <w:p w14:paraId="6948F2AD" w14:textId="020CDD5D" w:rsidR="008F2AEC" w:rsidRPr="00822903" w:rsidRDefault="008D5A04" w:rsidP="00C707C0">
      <w:pPr>
        <w:widowControl w:val="0"/>
        <w:spacing w:before="312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lastRenderedPageBreak/>
        <w:t>Mathematik-Labor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„Mathe ist mehr“</w:t>
      </w: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  <w:r w:rsidR="004E564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RPTU Kaiserslautern-Landau</w:t>
      </w:r>
    </w:p>
    <w:p w14:paraId="2E92BEC6" w14:textId="77777777" w:rsidR="008F2AEC" w:rsidRPr="00822903" w:rsidRDefault="008F2AEC" w:rsidP="0082290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Institut für Mathematik</w:t>
      </w:r>
    </w:p>
    <w:p w14:paraId="7278FA81" w14:textId="1D5D2719" w:rsidR="008D5A04" w:rsidRPr="00822903" w:rsidRDefault="004E5648" w:rsidP="0082290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4E5648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  <w:r w:rsidR="008D5A04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Fortstraße 7</w:t>
      </w:r>
    </w:p>
    <w:p w14:paraId="262F1529" w14:textId="77777777" w:rsidR="001A1D17" w:rsidRPr="00822903" w:rsidRDefault="008D5A04" w:rsidP="0082290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76829 Landau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</w:p>
    <w:p w14:paraId="774B87C1" w14:textId="1896E723" w:rsidR="008D5A04" w:rsidRPr="00822903" w:rsidRDefault="004E5648" w:rsidP="00822903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https://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mathe-labor.de</w:t>
      </w:r>
      <w:r w:rsidR="001A1D17" w:rsidRPr="00822903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br/>
      </w:r>
    </w:p>
    <w:p w14:paraId="27A3EA5B" w14:textId="77777777" w:rsidR="00FA62AB" w:rsidRPr="00822903" w:rsidRDefault="00FA62AB" w:rsidP="00822903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807B922" w14:textId="77777777" w:rsidR="00FA62AB" w:rsidRPr="00822903" w:rsidRDefault="00FA62AB" w:rsidP="0082290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2903">
        <w:rPr>
          <w:rFonts w:ascii="Arial" w:hAnsi="Arial" w:cs="Arial"/>
          <w:sz w:val="24"/>
          <w:szCs w:val="24"/>
        </w:rPr>
        <w:t xml:space="preserve">Zusammengestellt von: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</w:tblGrid>
      <w:tr w:rsidR="00FA62AB" w:rsidRPr="00822903" w14:paraId="11C71AAA" w14:textId="77777777" w:rsidTr="008E52C5">
        <w:tc>
          <w:tcPr>
            <w:tcW w:w="9495" w:type="dxa"/>
          </w:tcPr>
          <w:p w14:paraId="7B55F8E2" w14:textId="76354094" w:rsidR="00E400E4" w:rsidRPr="00822903" w:rsidRDefault="00282831" w:rsidP="0082290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Meike Ziegler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2"/>
            </w:tblGrid>
            <w:tr w:rsidR="00E400E4" w:rsidRPr="00822903" w14:paraId="43FBDEEB" w14:textId="77777777" w:rsidTr="00E400E4">
              <w:trPr>
                <w:trHeight w:val="100"/>
              </w:trPr>
              <w:tc>
                <w:tcPr>
                  <w:tcW w:w="9495" w:type="dxa"/>
                </w:tcPr>
                <w:p w14:paraId="2C39E466" w14:textId="77777777" w:rsidR="00E400E4" w:rsidRPr="00822903" w:rsidRDefault="00E400E4" w:rsidP="00822903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0A3AA40" w14:textId="77777777" w:rsidR="00FA62AB" w:rsidRPr="00822903" w:rsidRDefault="00FA62AB" w:rsidP="0082290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71CC93" w14:textId="77777777" w:rsidR="00FA62AB" w:rsidRPr="00822903" w:rsidRDefault="00FA62AB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2903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rFonts w:cs="Arial"/>
          <w:szCs w:val="24"/>
        </w:rPr>
        <w:alias w:val="Name des Betreuers"/>
        <w:tag w:val="Name des Betreuers"/>
        <w:id w:val="144710"/>
        <w:placeholder>
          <w:docPart w:val="9F31636023594A69B55E4E455FF468D4"/>
        </w:placeholder>
      </w:sdtPr>
      <w:sdtEndPr>
        <w:rPr>
          <w:rStyle w:val="Absatz-Standardschriftart"/>
          <w:rFonts w:asciiTheme="minorHAnsi" w:hAnsiTheme="minorHAnsi"/>
          <w:sz w:val="22"/>
        </w:rPr>
      </w:sdtEndPr>
      <w:sdtContent>
        <w:p w14:paraId="4ED479D0" w14:textId="4851F7C7" w:rsidR="004171C5" w:rsidRDefault="00FB25DF" w:rsidP="004171C5">
          <w:pPr>
            <w:widowControl w:val="0"/>
            <w:spacing w:after="0" w:line="240" w:lineRule="auto"/>
            <w:jc w:val="center"/>
            <w:rPr>
              <w:rFonts w:cs="Arial"/>
              <w:szCs w:val="24"/>
            </w:rPr>
          </w:pPr>
          <w:r w:rsidRPr="00822903">
            <w:rPr>
              <w:rStyle w:val="Labor-FormatvorlageText"/>
              <w:rFonts w:cs="Arial"/>
              <w:szCs w:val="24"/>
            </w:rPr>
            <w:t>Prof. Dr. Jürge</w:t>
          </w:r>
          <w:r>
            <w:rPr>
              <w:rStyle w:val="Labor-FormatvorlageText"/>
              <w:szCs w:val="24"/>
            </w:rPr>
            <w:t>n Roth</w:t>
          </w:r>
        </w:p>
      </w:sdtContent>
    </w:sdt>
    <w:p w14:paraId="22D02B58" w14:textId="77777777" w:rsidR="004171C5" w:rsidRDefault="004171C5" w:rsidP="0084280B">
      <w:pPr>
        <w:widowControl w:val="0"/>
        <w:spacing w:after="0" w:line="240" w:lineRule="auto"/>
        <w:jc w:val="center"/>
        <w:rPr>
          <w:rFonts w:cs="Arial"/>
          <w:szCs w:val="24"/>
        </w:rPr>
      </w:pPr>
    </w:p>
    <w:p w14:paraId="1FB65A48" w14:textId="360586C3" w:rsidR="004171C5" w:rsidRDefault="004171C5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Variante A</w:t>
      </w:r>
    </w:p>
    <w:p w14:paraId="3519B36F" w14:textId="77777777" w:rsidR="004171C5" w:rsidRDefault="004171C5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0FADBA" w14:textId="64AEA527" w:rsidR="004171C5" w:rsidRDefault="004171C5" w:rsidP="004171C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Veröffentlicht am:</w:t>
      </w:r>
    </w:p>
    <w:p w14:paraId="19D1C66F" w14:textId="7BADB186" w:rsidR="004171C5" w:rsidRPr="004171C5" w:rsidRDefault="00282831" w:rsidP="004171C5">
      <w:pPr>
        <w:widowControl w:val="0"/>
        <w:spacing w:after="0" w:line="240" w:lineRule="auto"/>
        <w:jc w:val="center"/>
        <w:rPr>
          <w:rFonts w:cs="Arial"/>
          <w:szCs w:val="24"/>
        </w:rPr>
      </w:pPr>
      <w:r>
        <w:rPr>
          <w:rFonts w:ascii="Arial" w:hAnsi="Arial" w:cs="Arial"/>
          <w:sz w:val="24"/>
          <w:szCs w:val="24"/>
        </w:rPr>
        <w:t>27.07.2018</w:t>
      </w:r>
    </w:p>
    <w:sectPr w:rsidR="004171C5" w:rsidRPr="004171C5" w:rsidSect="00C20A3C">
      <w:footerReference w:type="default" r:id="rId16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EF2C" w14:textId="77777777" w:rsidR="00B22AD5" w:rsidRDefault="00B22AD5" w:rsidP="00C05287">
      <w:pPr>
        <w:spacing w:after="0" w:line="240" w:lineRule="auto"/>
      </w:pPr>
      <w:r>
        <w:separator/>
      </w:r>
    </w:p>
  </w:endnote>
  <w:endnote w:type="continuationSeparator" w:id="0">
    <w:p w14:paraId="421C4C9E" w14:textId="77777777" w:rsidR="00B22AD5" w:rsidRDefault="00B22AD5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32E2" w14:textId="2E6E8CDD" w:rsidR="004750B6" w:rsidRPr="004171C5" w:rsidRDefault="004171C5" w:rsidP="004171C5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CF6657" wp14:editId="2095D08E">
          <wp:simplePos x="0" y="0"/>
          <wp:positionH relativeFrom="column">
            <wp:posOffset>2957195</wp:posOffset>
          </wp:positionH>
          <wp:positionV relativeFrom="paragraph">
            <wp:posOffset>-495828</wp:posOffset>
          </wp:positionV>
          <wp:extent cx="1090800" cy="376325"/>
          <wp:effectExtent l="0" t="0" r="0" b="5080"/>
          <wp:wrapNone/>
          <wp:docPr id="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610D" w14:textId="77777777" w:rsidR="004750B6" w:rsidRPr="00633276" w:rsidRDefault="004750B6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8AC32B0" w14:textId="12EC7D63" w:rsidR="004750B6" w:rsidRPr="0084280B" w:rsidRDefault="00A27FAE" w:rsidP="00BA5C47">
        <w:pPr>
          <w:pStyle w:val="Fuzeile"/>
          <w:jc w:val="center"/>
          <w:rPr>
            <w:rFonts w:ascii="Arial" w:hAnsi="Arial" w:cs="Arial"/>
          </w:rPr>
        </w:pPr>
        <w:r w:rsidRPr="0084280B">
          <w:rPr>
            <w:rFonts w:ascii="Arial" w:hAnsi="Arial" w:cs="Arial"/>
          </w:rPr>
          <w:fldChar w:fldCharType="begin"/>
        </w:r>
        <w:r w:rsidR="004750B6" w:rsidRPr="0084280B">
          <w:rPr>
            <w:rFonts w:ascii="Arial" w:hAnsi="Arial" w:cs="Arial"/>
          </w:rPr>
          <w:instrText>PAGE</w:instrText>
        </w:r>
        <w:r w:rsidRPr="0084280B">
          <w:rPr>
            <w:rFonts w:ascii="Arial" w:hAnsi="Arial" w:cs="Arial"/>
          </w:rPr>
          <w:fldChar w:fldCharType="separate"/>
        </w:r>
        <w:r w:rsidR="00B46E1A">
          <w:rPr>
            <w:rFonts w:ascii="Arial" w:hAnsi="Arial" w:cs="Arial"/>
            <w:noProof/>
          </w:rPr>
          <w:t>5</w:t>
        </w:r>
        <w:r w:rsidRPr="0084280B">
          <w:rPr>
            <w:rFonts w:ascii="Arial" w:hAnsi="Arial" w:cs="Arial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9851"/>
      <w:docPartObj>
        <w:docPartGallery w:val="Page Numbers (Bottom of Page)"/>
        <w:docPartUnique/>
      </w:docPartObj>
    </w:sdtPr>
    <w:sdtContent>
      <w:p w14:paraId="28CCBD2A" w14:textId="77777777" w:rsidR="004750B6" w:rsidRPr="008F2AEC" w:rsidRDefault="00000000" w:rsidP="00BA5C47">
        <w:pPr>
          <w:pStyle w:val="Fuzeile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72F7" w14:textId="77777777" w:rsidR="00B22AD5" w:rsidRDefault="00B22AD5" w:rsidP="00C05287">
      <w:pPr>
        <w:spacing w:after="0" w:line="240" w:lineRule="auto"/>
      </w:pPr>
      <w:r>
        <w:separator/>
      </w:r>
    </w:p>
  </w:footnote>
  <w:footnote w:type="continuationSeparator" w:id="0">
    <w:p w14:paraId="769D5665" w14:textId="77777777" w:rsidR="00B22AD5" w:rsidRDefault="00B22AD5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8863" w14:textId="1B4C34E7" w:rsidR="004750B6" w:rsidRPr="004171C5" w:rsidRDefault="004171C5" w:rsidP="004171C5">
    <w:pPr>
      <w:pStyle w:val="Kopfzeile"/>
      <w:ind w:right="-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04575C" wp14:editId="38984DFF">
          <wp:simplePos x="0" y="0"/>
          <wp:positionH relativeFrom="column">
            <wp:posOffset>859097</wp:posOffset>
          </wp:positionH>
          <wp:positionV relativeFrom="paragraph">
            <wp:posOffset>1337021</wp:posOffset>
          </wp:positionV>
          <wp:extent cx="2037080" cy="2037080"/>
          <wp:effectExtent l="0" t="0" r="1270" b="1270"/>
          <wp:wrapNone/>
          <wp:docPr id="2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080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4" distR="36574" simplePos="0" relativeHeight="251668480" behindDoc="0" locked="0" layoutInCell="1" allowOverlap="1" wp14:anchorId="7E7A58BE" wp14:editId="5FFD810A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315C1" id="Line 2" o:spid="_x0000_s1026" style="position:absolute;flip:x y;z-index:251668480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" strokecolor="#ffd320" strokeweight="2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4" distR="36574" simplePos="0" relativeHeight="251667456" behindDoc="0" locked="0" layoutInCell="1" allowOverlap="1" wp14:anchorId="7B8AC1E0" wp14:editId="076E2C5A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549F2" id="Line 1" o:spid="_x0000_s1026" style="position:absolute;z-index:251667456;visibility:visible;mso-wrap-style:square;mso-width-percent:0;mso-height-percent:0;mso-wrap-distance-left:1.0159mm;mso-wrap-distance-top:2.88pt;mso-wrap-distance-right:1.0159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C711" w14:textId="77777777" w:rsidR="004750B6" w:rsidRDefault="004750B6" w:rsidP="00756312">
    <w:pPr>
      <w:widowControl w:val="0"/>
      <w:tabs>
        <w:tab w:val="center" w:pos="21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869AE"/>
    <w:multiLevelType w:val="hybridMultilevel"/>
    <w:tmpl w:val="7C20607E"/>
    <w:lvl w:ilvl="0" w:tplc="8CAC11E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B5FE8"/>
    <w:multiLevelType w:val="hybridMultilevel"/>
    <w:tmpl w:val="19E26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952816">
    <w:abstractNumId w:val="0"/>
  </w:num>
  <w:num w:numId="2" w16cid:durableId="1927495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64"/>
    <w:rsid w:val="0000740E"/>
    <w:rsid w:val="0003233E"/>
    <w:rsid w:val="000516D6"/>
    <w:rsid w:val="000660C9"/>
    <w:rsid w:val="00066147"/>
    <w:rsid w:val="000842F7"/>
    <w:rsid w:val="00097EC3"/>
    <w:rsid w:val="000A2EFF"/>
    <w:rsid w:val="000B2C38"/>
    <w:rsid w:val="000D4147"/>
    <w:rsid w:val="000E20D5"/>
    <w:rsid w:val="000E5529"/>
    <w:rsid w:val="000E5DE1"/>
    <w:rsid w:val="00120ED0"/>
    <w:rsid w:val="0012339F"/>
    <w:rsid w:val="001348AD"/>
    <w:rsid w:val="00142193"/>
    <w:rsid w:val="001753DD"/>
    <w:rsid w:val="00191665"/>
    <w:rsid w:val="001A1D17"/>
    <w:rsid w:val="001B078D"/>
    <w:rsid w:val="001B1D0C"/>
    <w:rsid w:val="001B7FD3"/>
    <w:rsid w:val="001F246A"/>
    <w:rsid w:val="001F62D8"/>
    <w:rsid w:val="00222B66"/>
    <w:rsid w:val="00242120"/>
    <w:rsid w:val="00246046"/>
    <w:rsid w:val="00246585"/>
    <w:rsid w:val="00247B1B"/>
    <w:rsid w:val="002540D3"/>
    <w:rsid w:val="00265532"/>
    <w:rsid w:val="00282831"/>
    <w:rsid w:val="00285164"/>
    <w:rsid w:val="0029667B"/>
    <w:rsid w:val="002A4F1F"/>
    <w:rsid w:val="002A7DDC"/>
    <w:rsid w:val="002B7C0A"/>
    <w:rsid w:val="002F5F68"/>
    <w:rsid w:val="00323A06"/>
    <w:rsid w:val="00332A6F"/>
    <w:rsid w:val="0035601E"/>
    <w:rsid w:val="003759E7"/>
    <w:rsid w:val="003940BE"/>
    <w:rsid w:val="003E5FFC"/>
    <w:rsid w:val="003F6B42"/>
    <w:rsid w:val="004005C0"/>
    <w:rsid w:val="00407D59"/>
    <w:rsid w:val="004171C5"/>
    <w:rsid w:val="00422A19"/>
    <w:rsid w:val="00430C22"/>
    <w:rsid w:val="0043629F"/>
    <w:rsid w:val="00453B10"/>
    <w:rsid w:val="00460187"/>
    <w:rsid w:val="004610F1"/>
    <w:rsid w:val="004720F4"/>
    <w:rsid w:val="004750B6"/>
    <w:rsid w:val="00491728"/>
    <w:rsid w:val="004E5648"/>
    <w:rsid w:val="005211B1"/>
    <w:rsid w:val="00545709"/>
    <w:rsid w:val="005611FE"/>
    <w:rsid w:val="00571B19"/>
    <w:rsid w:val="00591E0E"/>
    <w:rsid w:val="005C0A48"/>
    <w:rsid w:val="005C1795"/>
    <w:rsid w:val="005D43D1"/>
    <w:rsid w:val="005D78A6"/>
    <w:rsid w:val="00611A11"/>
    <w:rsid w:val="0062512C"/>
    <w:rsid w:val="00633276"/>
    <w:rsid w:val="00645078"/>
    <w:rsid w:val="00646C0C"/>
    <w:rsid w:val="006848AF"/>
    <w:rsid w:val="006B6ED0"/>
    <w:rsid w:val="006C585F"/>
    <w:rsid w:val="006D1B8A"/>
    <w:rsid w:val="006D4459"/>
    <w:rsid w:val="006F0321"/>
    <w:rsid w:val="006F6427"/>
    <w:rsid w:val="00701CB6"/>
    <w:rsid w:val="00703471"/>
    <w:rsid w:val="007309FD"/>
    <w:rsid w:val="00756312"/>
    <w:rsid w:val="0075691C"/>
    <w:rsid w:val="00763A3E"/>
    <w:rsid w:val="00791F1F"/>
    <w:rsid w:val="007A091C"/>
    <w:rsid w:val="007E3C29"/>
    <w:rsid w:val="008135E7"/>
    <w:rsid w:val="00820EDF"/>
    <w:rsid w:val="00822903"/>
    <w:rsid w:val="0084280B"/>
    <w:rsid w:val="00845D43"/>
    <w:rsid w:val="00850A8C"/>
    <w:rsid w:val="008530B0"/>
    <w:rsid w:val="008675AC"/>
    <w:rsid w:val="00893D17"/>
    <w:rsid w:val="00896B7E"/>
    <w:rsid w:val="008B4636"/>
    <w:rsid w:val="008C0A1D"/>
    <w:rsid w:val="008C6197"/>
    <w:rsid w:val="008D03F1"/>
    <w:rsid w:val="008D5A04"/>
    <w:rsid w:val="008E52C5"/>
    <w:rsid w:val="008F17A6"/>
    <w:rsid w:val="008F2AEC"/>
    <w:rsid w:val="008F57FB"/>
    <w:rsid w:val="00900B6E"/>
    <w:rsid w:val="0090534E"/>
    <w:rsid w:val="00964D48"/>
    <w:rsid w:val="009669C9"/>
    <w:rsid w:val="009922EA"/>
    <w:rsid w:val="009A0F9A"/>
    <w:rsid w:val="009F0A9D"/>
    <w:rsid w:val="009F6327"/>
    <w:rsid w:val="00A07B32"/>
    <w:rsid w:val="00A13E55"/>
    <w:rsid w:val="00A27FAE"/>
    <w:rsid w:val="00A41399"/>
    <w:rsid w:val="00A53071"/>
    <w:rsid w:val="00A55C30"/>
    <w:rsid w:val="00A87DB1"/>
    <w:rsid w:val="00AE719A"/>
    <w:rsid w:val="00B22AD5"/>
    <w:rsid w:val="00B24BB1"/>
    <w:rsid w:val="00B360AB"/>
    <w:rsid w:val="00B46E1A"/>
    <w:rsid w:val="00B57219"/>
    <w:rsid w:val="00B62192"/>
    <w:rsid w:val="00B81CB4"/>
    <w:rsid w:val="00B91615"/>
    <w:rsid w:val="00BA553F"/>
    <w:rsid w:val="00BA5C47"/>
    <w:rsid w:val="00BB673C"/>
    <w:rsid w:val="00BC351D"/>
    <w:rsid w:val="00BC452E"/>
    <w:rsid w:val="00BE2908"/>
    <w:rsid w:val="00C05287"/>
    <w:rsid w:val="00C20A3C"/>
    <w:rsid w:val="00C217CC"/>
    <w:rsid w:val="00C707C0"/>
    <w:rsid w:val="00CA6B47"/>
    <w:rsid w:val="00CB6455"/>
    <w:rsid w:val="00CC1F68"/>
    <w:rsid w:val="00CC6645"/>
    <w:rsid w:val="00CC74C4"/>
    <w:rsid w:val="00CF18B9"/>
    <w:rsid w:val="00D26A89"/>
    <w:rsid w:val="00D35FC4"/>
    <w:rsid w:val="00D41503"/>
    <w:rsid w:val="00D50783"/>
    <w:rsid w:val="00DA1CD3"/>
    <w:rsid w:val="00DB484A"/>
    <w:rsid w:val="00DC1C82"/>
    <w:rsid w:val="00DE14CD"/>
    <w:rsid w:val="00DE6B41"/>
    <w:rsid w:val="00E0569E"/>
    <w:rsid w:val="00E101CD"/>
    <w:rsid w:val="00E1172E"/>
    <w:rsid w:val="00E400E4"/>
    <w:rsid w:val="00E47B52"/>
    <w:rsid w:val="00E500F9"/>
    <w:rsid w:val="00E6392E"/>
    <w:rsid w:val="00E65216"/>
    <w:rsid w:val="00E75C3F"/>
    <w:rsid w:val="00F03E91"/>
    <w:rsid w:val="00F17990"/>
    <w:rsid w:val="00F2648B"/>
    <w:rsid w:val="00F26EF4"/>
    <w:rsid w:val="00F509AA"/>
    <w:rsid w:val="00F91E89"/>
    <w:rsid w:val="00FA62AB"/>
    <w:rsid w:val="00FB25DF"/>
    <w:rsid w:val="00FC0D0F"/>
    <w:rsid w:val="00FC3C07"/>
    <w:rsid w:val="00FD7C40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BE2726"/>
  <w15:docId w15:val="{DCB8674A-6D45-45B4-A6C4-EB4F9FA1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Listenabsatz">
    <w:name w:val="List Paragraph"/>
    <w:basedOn w:val="Standard"/>
    <w:uiPriority w:val="34"/>
    <w:rsid w:val="008B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k\AppData\Local\Chemistry%20Add-in%20for%20Word\Chemistry%20Gallery\Chem4Word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3E066B8E914D4D9DEA9F6E55B2A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DE9EB-5389-4CE2-9EA0-2D2BBCE38249}"/>
      </w:docPartPr>
      <w:docPartBody>
        <w:p w:rsidR="005D007A" w:rsidRDefault="004F1864">
          <w:pPr>
            <w:pStyle w:val="033E066B8E914D4D9DEA9F6E55B2AC0D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E0256CA993AB40BFBD6EAB7304FAC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000B6-99C5-4601-B202-B86A9F88EDDF}"/>
      </w:docPartPr>
      <w:docPartBody>
        <w:p w:rsidR="005D007A" w:rsidRDefault="004F1864">
          <w:pPr>
            <w:pStyle w:val="E0256CA993AB40BFBD6EAB7304FAC4D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31636023594A69B55E4E455FF46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CA4F6-7067-4D15-87F6-C68820F8C88F}"/>
      </w:docPartPr>
      <w:docPartBody>
        <w:p w:rsidR="005D007A" w:rsidRDefault="004F1864">
          <w:pPr>
            <w:pStyle w:val="9F31636023594A69B55E4E455FF468D4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078"/>
    <w:rsid w:val="00093F69"/>
    <w:rsid w:val="000D7C7C"/>
    <w:rsid w:val="00112682"/>
    <w:rsid w:val="00114D5E"/>
    <w:rsid w:val="003839A5"/>
    <w:rsid w:val="004534D7"/>
    <w:rsid w:val="00456BD7"/>
    <w:rsid w:val="004F1864"/>
    <w:rsid w:val="005168F2"/>
    <w:rsid w:val="005A17B5"/>
    <w:rsid w:val="005C5078"/>
    <w:rsid w:val="005D007A"/>
    <w:rsid w:val="00697ED6"/>
    <w:rsid w:val="00764D74"/>
    <w:rsid w:val="00880AC6"/>
    <w:rsid w:val="008C087F"/>
    <w:rsid w:val="008F68CF"/>
    <w:rsid w:val="00B17C38"/>
    <w:rsid w:val="00B363EE"/>
    <w:rsid w:val="00B52558"/>
    <w:rsid w:val="00B92640"/>
    <w:rsid w:val="00B9437B"/>
    <w:rsid w:val="00B9458D"/>
    <w:rsid w:val="00CA5E0D"/>
    <w:rsid w:val="00CE43EB"/>
    <w:rsid w:val="00D6094A"/>
    <w:rsid w:val="00D87935"/>
    <w:rsid w:val="00F5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2558"/>
    <w:rPr>
      <w:color w:val="808080"/>
    </w:rPr>
  </w:style>
  <w:style w:type="paragraph" w:customStyle="1" w:styleId="033E066B8E914D4D9DEA9F6E55B2AC0D">
    <w:name w:val="033E066B8E914D4D9DEA9F6E55B2AC0D"/>
    <w:rsid w:val="005D007A"/>
  </w:style>
  <w:style w:type="paragraph" w:customStyle="1" w:styleId="E0256CA993AB40BFBD6EAB7304FAC4DD">
    <w:name w:val="E0256CA993AB40BFBD6EAB7304FAC4DD"/>
    <w:rsid w:val="005D007A"/>
  </w:style>
  <w:style w:type="paragraph" w:customStyle="1" w:styleId="9F31636023594A69B55E4E455FF468D4">
    <w:name w:val="9F31636023594A69B55E4E455FF468D4"/>
    <w:rsid w:val="005D0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4C436AB-7ED0-43B9-B720-9B00721006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01394-5870-4596-B2BE-F9AA926B15C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</Template>
  <TotalTime>0</TotalTime>
  <Pages>16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Katja B</cp:lastModifiedBy>
  <cp:revision>9</cp:revision>
  <dcterms:created xsi:type="dcterms:W3CDTF">2018-07-27T15:45:00Z</dcterms:created>
  <dcterms:modified xsi:type="dcterms:W3CDTF">2023-03-15T09:37:00Z</dcterms:modified>
</cp:coreProperties>
</file>