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266" w14:textId="77777777" w:rsidR="00491728" w:rsidRPr="00FC0D0F" w:rsidRDefault="00491728" w:rsidP="00FC0D0F">
      <w:pPr>
        <w:spacing w:line="360" w:lineRule="auto"/>
        <w:rPr>
          <w:rFonts w:ascii="Arial" w:hAnsi="Arial" w:cs="Arial"/>
        </w:rPr>
      </w:pPr>
    </w:p>
    <w:p w14:paraId="3450897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0B7505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6392ABFE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CDD0F8F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7AAA416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865B03E" w14:textId="77777777" w:rsidR="00C05287" w:rsidRPr="00FC0D0F" w:rsidRDefault="00C05287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4027029B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339BC41C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79BF2ACE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FC0D0F" w14:paraId="25F37452" w14:textId="77777777" w:rsidTr="008F2AEC">
        <w:tc>
          <w:tcPr>
            <w:tcW w:w="4146" w:type="dxa"/>
          </w:tcPr>
          <w:p w14:paraId="620B0A25" w14:textId="69BF35BD" w:rsidR="008F2AEC" w:rsidRDefault="008F2AEC" w:rsidP="003000D7">
            <w:pPr>
              <w:pStyle w:val="Labor-Titel"/>
              <w:rPr>
                <w:rStyle w:val="Labor-FormatvorlageTitel"/>
                <w:sz w:val="40"/>
              </w:rPr>
            </w:pPr>
            <w:r w:rsidRPr="00FC0D0F">
              <w:rPr>
                <w:rStyle w:val="Labor-FormatvorlageTitel"/>
                <w:sz w:val="40"/>
              </w:rPr>
              <w:t>Station</w:t>
            </w:r>
          </w:p>
          <w:p w14:paraId="677D7DAE" w14:textId="0C91724B" w:rsidR="003000D7" w:rsidRDefault="003000D7" w:rsidP="003000D7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„Sternstunde Casino“</w:t>
            </w:r>
          </w:p>
          <w:p w14:paraId="42DA6057" w14:textId="3A0D7FE6" w:rsidR="003000D7" w:rsidRPr="00FC0D0F" w:rsidRDefault="003000D7" w:rsidP="003000D7">
            <w:pPr>
              <w:pStyle w:val="Labor-Titel"/>
              <w:spacing w:line="480" w:lineRule="auto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2</w:t>
            </w:r>
          </w:p>
          <w:p w14:paraId="5C911A9C" w14:textId="4A723D9C" w:rsidR="008F2AEC" w:rsidRPr="00FC0D0F" w:rsidRDefault="008F2AEC" w:rsidP="003000D7">
            <w:pPr>
              <w:widowControl w:val="0"/>
              <w:spacing w:line="480" w:lineRule="auto"/>
              <w:jc w:val="center"/>
              <w:rPr>
                <w:rStyle w:val="Labor-FormatvorlageTitel"/>
                <w:rFonts w:cs="Arial"/>
                <w:sz w:val="40"/>
              </w:rPr>
            </w:pPr>
            <w:r w:rsidRPr="00FC0D0F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45B6C576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391" w:type="dxa"/>
          </w:tcPr>
          <w:p w14:paraId="0FC22433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7C245AF" w14:textId="77777777" w:rsidR="00BC452E" w:rsidRPr="00FC0D0F" w:rsidRDefault="00BC452E" w:rsidP="00FC0D0F">
      <w:pPr>
        <w:spacing w:line="360" w:lineRule="auto"/>
        <w:rPr>
          <w:rFonts w:ascii="Arial" w:hAnsi="Arial" w:cs="Arial"/>
        </w:rPr>
      </w:pPr>
    </w:p>
    <w:p w14:paraId="42F80086" w14:textId="77777777" w:rsidR="00CC1F68" w:rsidRPr="00FC0D0F" w:rsidRDefault="00CC1F68" w:rsidP="00FC0D0F">
      <w:pPr>
        <w:spacing w:line="360" w:lineRule="auto"/>
        <w:rPr>
          <w:rFonts w:ascii="Arial" w:hAnsi="Arial" w:cs="Arial"/>
          <w:sz w:val="28"/>
        </w:rPr>
      </w:pPr>
    </w:p>
    <w:p w14:paraId="3F38E621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04E1447A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510CB08B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  <w:sectPr w:rsidR="00CC1F68" w:rsidRPr="00FC0D0F" w:rsidSect="00CC1F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A8852F4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822903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6AE32CA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283631CF" w14:textId="04857F4E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033E066B8E914D4D9DEA9F6E55B2AC0D"/>
          </w:placeholder>
        </w:sdtPr>
        <w:sdtEndPr>
          <w:rPr>
            <w:i w:val="0"/>
          </w:rPr>
        </w:sdtEndPr>
        <w:sdtContent>
          <w:r w:rsidR="00285164" w:rsidRPr="00822903">
            <w:rPr>
              <w:rFonts w:ascii="Arial" w:hAnsi="Arial" w:cs="Arial"/>
              <w:i/>
              <w:sz w:val="24"/>
            </w:rPr>
            <w:t>„</w:t>
          </w:r>
          <w:r w:rsidR="0012339F">
            <w:rPr>
              <w:rFonts w:ascii="Arial" w:hAnsi="Arial" w:cs="Arial"/>
              <w:i/>
              <w:sz w:val="24"/>
            </w:rPr>
            <w:t>Sternstunde Casino</w:t>
          </w:r>
          <w:r w:rsidR="00285164" w:rsidRPr="00822903">
            <w:rPr>
              <w:rFonts w:ascii="Arial" w:hAnsi="Arial" w:cs="Arial"/>
              <w:i/>
              <w:sz w:val="24"/>
            </w:rPr>
            <w:t>“</w:t>
          </w:r>
        </w:sdtContent>
      </w:sdt>
      <w:r w:rsidRPr="00822903">
        <w:rPr>
          <w:rFonts w:ascii="Arial" w:hAnsi="Arial" w:cs="Arial"/>
          <w:sz w:val="24"/>
        </w:rPr>
        <w:t>. Ihr könnt es nutzen, wenn ihr bei einer Aufgabe Schwierigkeiten habt.</w:t>
      </w:r>
    </w:p>
    <w:p w14:paraId="42218BF8" w14:textId="77777777" w:rsidR="008F2AEC" w:rsidRPr="00822903" w:rsidRDefault="008F2AEC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1C0384A9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22903">
        <w:rPr>
          <w:rFonts w:ascii="Arial" w:hAnsi="Arial" w:cs="Arial"/>
          <w:noProof/>
          <w:sz w:val="24"/>
        </w:rPr>
        <w:drawing>
          <wp:inline distT="0" distB="0" distL="0" distR="0" wp14:anchorId="6F110354" wp14:editId="7AB9B18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903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E04F985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2FE55103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Viel Erfolg!</w:t>
      </w:r>
    </w:p>
    <w:p w14:paraId="0B61B6E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Das Mathematik-Labor-Team</w:t>
      </w:r>
    </w:p>
    <w:p w14:paraId="3EB3B64E" w14:textId="77777777" w:rsidR="00C05287" w:rsidRPr="00822903" w:rsidRDefault="00C05287" w:rsidP="00822903">
      <w:pPr>
        <w:spacing w:line="360" w:lineRule="auto"/>
        <w:rPr>
          <w:rFonts w:ascii="Arial" w:hAnsi="Arial" w:cs="Arial"/>
        </w:rPr>
      </w:pPr>
    </w:p>
    <w:p w14:paraId="0F65B31E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4B954523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55BC179F" w14:textId="77777777" w:rsidR="00246046" w:rsidRDefault="002460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88A353E" w14:textId="5BB54F9D" w:rsidR="008530B0" w:rsidRPr="00822903" w:rsidRDefault="008530B0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2903"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14:paraId="29296A16" w14:textId="3E010667" w:rsidR="001753DD" w:rsidRPr="00822903" w:rsidRDefault="003257A6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Teil 2</w:t>
      </w:r>
    </w:p>
    <w:p w14:paraId="34D78A4F" w14:textId="77777777" w:rsidR="008530B0" w:rsidRPr="00822903" w:rsidRDefault="008530B0" w:rsidP="00822903">
      <w:pPr>
        <w:spacing w:line="240" w:lineRule="auto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Hilfe zu </w:t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  <w:t>Seite</w:t>
      </w:r>
    </w:p>
    <w:p w14:paraId="4BE1DB01" w14:textId="249AE222" w:rsidR="008530B0" w:rsidRDefault="003257A6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1</w:t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4280B">
        <w:rPr>
          <w:rFonts w:ascii="Arial" w:hAnsi="Arial" w:cs="Arial"/>
          <w:sz w:val="24"/>
          <w:szCs w:val="24"/>
        </w:rPr>
        <w:t>1</w:t>
      </w:r>
    </w:p>
    <w:p w14:paraId="329B9B31" w14:textId="3CA0F38D" w:rsidR="008C6197" w:rsidRDefault="00590FFE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2.7</w:t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</w:p>
    <w:p w14:paraId="3246D064" w14:textId="116F5245" w:rsidR="006C6E5A" w:rsidRDefault="00590FFE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14:paraId="2B33E04D" w14:textId="42D4ED0C" w:rsidR="00822903" w:rsidRPr="00822903" w:rsidRDefault="00590FFE" w:rsidP="001E0E95">
      <w:pPr>
        <w:spacing w:line="240" w:lineRule="auto"/>
        <w:rPr>
          <w:rFonts w:ascii="Arial" w:hAnsi="Arial" w:cs="Arial"/>
        </w:rPr>
        <w:sectPr w:rsidR="00822903" w:rsidRPr="00822903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Aufgabenteil 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sdt>
      <w:sdtPr>
        <w:rPr>
          <w:rStyle w:val="Labor-FormatvorlageText"/>
          <w:rFonts w:cstheme="minorBidi"/>
          <w:bCs w:val="0"/>
        </w:rPr>
        <w:alias w:val="Textfeld für Hilfestellung"/>
        <w:tag w:val="Textfeld für Hilfestellung"/>
        <w:id w:val="560289985"/>
        <w:placeholder>
          <w:docPart w:val="E0256CA993AB40BFBD6EAB7304FAC4DD"/>
        </w:placeholder>
      </w:sdtPr>
      <w:sdtEndPr>
        <w:rPr>
          <w:rStyle w:val="Absatz-Standardschriftart"/>
          <w:rFonts w:asciiTheme="minorHAnsi" w:hAnsiTheme="minorHAnsi"/>
          <w:b/>
          <w:sz w:val="22"/>
        </w:rPr>
      </w:sdtEndPr>
      <w:sdtContent>
        <w:p w14:paraId="2BAF0495" w14:textId="44201701" w:rsidR="0012339F" w:rsidRDefault="001E0E95" w:rsidP="00822903">
          <w:pPr>
            <w:pStyle w:val="Labor-Text"/>
            <w:rPr>
              <w:b/>
            </w:rPr>
          </w:pPr>
          <w:r>
            <w:rPr>
              <w:b/>
            </w:rPr>
            <w:t>A</w:t>
          </w:r>
          <w:r w:rsidR="000660C9">
            <w:rPr>
              <w:b/>
            </w:rPr>
            <w:t xml:space="preserve">ufgabenteil </w:t>
          </w:r>
          <w:r w:rsidR="003257A6">
            <w:rPr>
              <w:b/>
            </w:rPr>
            <w:t>1</w:t>
          </w:r>
        </w:p>
        <w:p w14:paraId="64D87907" w14:textId="77777777" w:rsidR="006C6E5A" w:rsidRDefault="006C6E5A" w:rsidP="00822903">
          <w:pPr>
            <w:pStyle w:val="Labor-Text"/>
            <w:rPr>
              <w:b/>
            </w:rPr>
          </w:pPr>
        </w:p>
        <w:p w14:paraId="0EA8918C" w14:textId="56E28369" w:rsidR="0012339F" w:rsidRDefault="003257A6" w:rsidP="003257A6">
          <w:pPr>
            <w:pStyle w:val="Labor-Text"/>
            <w:rPr>
              <w:b/>
            </w:rPr>
          </w:pPr>
          <w:r>
            <w:t xml:space="preserve">Überlegt, welche Eigenschaften die Originalseite und die Spiegelseite haben müssen. Erinnert euch dafür an Teil 1. </w:t>
          </w:r>
        </w:p>
        <w:p w14:paraId="5B9F4705" w14:textId="4AD83EBE" w:rsidR="0012339F" w:rsidRDefault="00590FFE">
          <w:pPr>
            <w:rPr>
              <w:rFonts w:ascii="Arial" w:hAnsi="Arial" w:cs="Arial"/>
              <w:b/>
              <w:bCs/>
              <w:sz w:val="24"/>
            </w:rPr>
          </w:pPr>
          <w:r w:rsidRPr="00822903">
            <w:rPr>
              <w:rFonts w:ascii="Arial" w:hAnsi="Arial" w:cs="Arial"/>
              <w:noProof/>
              <w:sz w:val="24"/>
            </w:rPr>
            <w:drawing>
              <wp:anchor distT="0" distB="0" distL="114300" distR="114300" simplePos="0" relativeHeight="251673088" behindDoc="1" locked="0" layoutInCell="1" allowOverlap="1" wp14:anchorId="25891712" wp14:editId="1F7EDE5B">
                <wp:simplePos x="0" y="0"/>
                <wp:positionH relativeFrom="column">
                  <wp:posOffset>1462405</wp:posOffset>
                </wp:positionH>
                <wp:positionV relativeFrom="paragraph">
                  <wp:posOffset>176530</wp:posOffset>
                </wp:positionV>
                <wp:extent cx="428625" cy="428625"/>
                <wp:effectExtent l="0" t="0" r="9525" b="9525"/>
                <wp:wrapTight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ight>
                <wp:docPr id="3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339F">
            <w:rPr>
              <w:b/>
            </w:rPr>
            <w:br w:type="page"/>
          </w:r>
        </w:p>
        <w:p w14:paraId="2111CE90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704081E9" w14:textId="59F7F6CA" w:rsidR="00590FFE" w:rsidRPr="00590FFE" w:rsidRDefault="00590FFE" w:rsidP="0012339F">
          <w:pPr>
            <w:spacing w:before="480" w:after="240"/>
            <w:rPr>
              <w:rFonts w:ascii="Arial" w:hAnsi="Arial" w:cs="Arial"/>
              <w:bCs/>
              <w:sz w:val="24"/>
            </w:rPr>
          </w:pPr>
          <w:r w:rsidRPr="00590FFE">
            <w:rPr>
              <w:rFonts w:ascii="Arial" w:hAnsi="Arial" w:cs="Arial"/>
              <w:bCs/>
              <w:sz w:val="24"/>
            </w:rPr>
            <w:lastRenderedPageBreak/>
            <w:t xml:space="preserve">Nutzt den Zauberspiegel als Hilfsmittel. </w:t>
          </w:r>
        </w:p>
        <w:p w14:paraId="17003AEE" w14:textId="77777777" w:rsidR="00590FFE" w:rsidRDefault="00590FFE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06BF5CD4" w14:textId="77777777" w:rsidR="00590FFE" w:rsidRDefault="00590FFE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</w:p>
        <w:p w14:paraId="48CA23E6" w14:textId="77777777" w:rsidR="00590FFE" w:rsidRDefault="00590FFE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2CBF2D03" w14:textId="4BCE0424" w:rsidR="006C6E5A" w:rsidRPr="006C6E5A" w:rsidRDefault="00590FFE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t>Aufgabenteil 2.7</w:t>
          </w:r>
        </w:p>
        <w:p w14:paraId="63E8DA83" w14:textId="23D1FAD0" w:rsidR="006C6E5A" w:rsidRPr="006C6E5A" w:rsidRDefault="006C6E5A" w:rsidP="006C6E5A">
          <w:pPr>
            <w:spacing w:before="480" w:after="240" w:line="360" w:lineRule="auto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Schaut euch nochmal den Schmetterling in Aufgabenteil 2.3 an und überlegt, bei welchem Punkt die Einzeichnung des Bildpunkts anders war. </w:t>
          </w:r>
        </w:p>
        <w:p w14:paraId="08E92C53" w14:textId="75F66242" w:rsidR="0012339F" w:rsidRDefault="0012339F" w:rsidP="0012339F">
          <w:pPr>
            <w:pStyle w:val="Labor-Text"/>
            <w:jc w:val="both"/>
            <w:rPr>
              <w:b/>
            </w:rPr>
          </w:pPr>
        </w:p>
        <w:p w14:paraId="59A35707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6342D509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0030BF78" w14:textId="2C580F64" w:rsidR="00285164" w:rsidRDefault="005C0A48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>Aufgabenteil</w:t>
          </w:r>
          <w:r w:rsidR="006C6E5A">
            <w:rPr>
              <w:b/>
            </w:rPr>
            <w:t xml:space="preserve"> </w:t>
          </w:r>
          <w:r w:rsidR="000660C9">
            <w:rPr>
              <w:b/>
            </w:rPr>
            <w:t>3.4</w:t>
          </w:r>
        </w:p>
        <w:p w14:paraId="49533B01" w14:textId="77777777" w:rsidR="006C6E5A" w:rsidRDefault="006C6E5A" w:rsidP="00822903">
          <w:pPr>
            <w:pStyle w:val="Labor-Text"/>
            <w:rPr>
              <w:b/>
            </w:rPr>
          </w:pPr>
        </w:p>
        <w:p w14:paraId="188EEC3C" w14:textId="5BB6FC1E" w:rsidR="006C6E5A" w:rsidRDefault="000660C9" w:rsidP="000660C9">
          <w:pPr>
            <w:pStyle w:val="Labor-Text"/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26362A2C" wp14:editId="23660B03">
                <wp:simplePos x="0" y="0"/>
                <wp:positionH relativeFrom="column">
                  <wp:posOffset>5988685</wp:posOffset>
                </wp:positionH>
                <wp:positionV relativeFrom="paragraph">
                  <wp:posOffset>240665</wp:posOffset>
                </wp:positionV>
                <wp:extent cx="498475" cy="491490"/>
                <wp:effectExtent l="0" t="0" r="9525" b="0"/>
                <wp:wrapNone/>
                <wp:docPr id="82" name="Grafik 11" descr="Modellieren_wei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 descr="Modellieren_wei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Du hast bereits gelernt wie man einen Punkt an einer Symmetrieachse spiegelt.</w:t>
          </w:r>
          <w:r w:rsidR="006C6E5A">
            <w:t xml:space="preserve"> Überlege, wie man eine Strecke durch Punkte begrenzen kann. </w:t>
          </w:r>
          <w:r>
            <w:t xml:space="preserve"> </w:t>
          </w:r>
        </w:p>
        <w:p w14:paraId="0408BE63" w14:textId="385EE94D" w:rsidR="006C6E5A" w:rsidRDefault="006C6E5A" w:rsidP="000660C9">
          <w:pPr>
            <w:pStyle w:val="Labor-Text"/>
          </w:pPr>
          <w:r w:rsidRPr="00822903">
            <w:rPr>
              <w:noProof/>
            </w:rPr>
            <w:drawing>
              <wp:anchor distT="0" distB="0" distL="114300" distR="114300" simplePos="0" relativeHeight="251668992" behindDoc="1" locked="0" layoutInCell="1" allowOverlap="1" wp14:anchorId="02FAFE99" wp14:editId="53FB1175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2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BD68E76" w14:textId="77777777" w:rsidR="006C6E5A" w:rsidRDefault="006C6E5A" w:rsidP="000660C9">
          <w:pPr>
            <w:pStyle w:val="Labor-Text"/>
          </w:pPr>
        </w:p>
        <w:p w14:paraId="746FFC95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45ADEECC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4280D58F" w14:textId="24800C06" w:rsidR="001D5B27" w:rsidRDefault="001D5B27" w:rsidP="000660C9">
          <w:pPr>
            <w:pStyle w:val="Labor-Text"/>
          </w:pPr>
          <w:r>
            <w:lastRenderedPageBreak/>
            <w:t xml:space="preserve">Die Strecke AB hat die Begrenzungspunkte A und B. Versuche mit ihrer Hilfe eine Plan für die Beschreibung zu machen. </w:t>
          </w:r>
        </w:p>
        <w:p w14:paraId="66C171C3" w14:textId="7AB96779" w:rsidR="000660C9" w:rsidRDefault="001D5B27" w:rsidP="000660C9">
          <w:pPr>
            <w:pStyle w:val="Labor-Tex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943" behindDoc="0" locked="0" layoutInCell="1" allowOverlap="1" wp14:anchorId="18F8BCB3" wp14:editId="1BC6B7C5">
                    <wp:simplePos x="0" y="0"/>
                    <wp:positionH relativeFrom="column">
                      <wp:posOffset>2462530</wp:posOffset>
                    </wp:positionH>
                    <wp:positionV relativeFrom="paragraph">
                      <wp:posOffset>147955</wp:posOffset>
                    </wp:positionV>
                    <wp:extent cx="333375" cy="1404620"/>
                    <wp:effectExtent l="0" t="0" r="9525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CE1659" w14:textId="2DAFEF35" w:rsidR="001D5B27" w:rsidRPr="001D5B27" w:rsidRDefault="001D5B27">
                                <w:pPr>
                                  <w:rPr>
                                    <w:sz w:val="40"/>
                                  </w:rPr>
                                </w:pPr>
                                <w:r w:rsidRPr="001D5B27">
                                  <w:rPr>
                                    <w:sz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8F8BC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193.9pt;margin-top:11.65pt;width:26.25pt;height:110.6pt;z-index:2516669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" stroked="f">
                    <v:textbox style="mso-fit-shape-to-text:t">
                      <w:txbxContent>
                        <w:p w14:paraId="63CE1659" w14:textId="2DAFEF35" w:rsidR="001D5B27" w:rsidRPr="001D5B27" w:rsidRDefault="001D5B27">
                          <w:pPr>
                            <w:rPr>
                              <w:sz w:val="40"/>
                            </w:rPr>
                          </w:pPr>
                          <w:r w:rsidRPr="001D5B27">
                            <w:rPr>
                              <w:sz w:val="32"/>
                            </w:rPr>
                            <w:t>B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088DB87" w14:textId="34192265" w:rsidR="006C6E5A" w:rsidRDefault="00EA4780" w:rsidP="000660C9">
          <w:pPr>
            <w:pStyle w:val="Labor-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598C2969" wp14:editId="46B56BE0">
                    <wp:simplePos x="0" y="0"/>
                    <wp:positionH relativeFrom="column">
                      <wp:posOffset>899795</wp:posOffset>
                    </wp:positionH>
                    <wp:positionV relativeFrom="paragraph">
                      <wp:posOffset>69850</wp:posOffset>
                    </wp:positionV>
                    <wp:extent cx="1514475" cy="266700"/>
                    <wp:effectExtent l="57150" t="57150" r="66675" b="57150"/>
                    <wp:wrapNone/>
                    <wp:docPr id="5" name="Gerader Verbinde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514475" cy="266700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tx1"/>
                              </a:solidFill>
                              <a:headEnd type="oval"/>
                              <a:tail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8188538" id="Gerader Verbinder 5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5.5pt" to="19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" strokecolor="black [3213]" strokeweight="2.25pt">
                    <v:stroke startarrow="oval" endarrow="oval" endcap="round"/>
                  </v:line>
                </w:pict>
              </mc:Fallback>
            </mc:AlternateContent>
          </w:r>
        </w:p>
        <w:p w14:paraId="2811DD26" w14:textId="484FC50E" w:rsidR="000660C9" w:rsidRDefault="001D5B27" w:rsidP="000660C9">
          <w:pPr>
            <w:pStyle w:val="Labor-Text"/>
            <w:ind w:left="708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5918" behindDoc="0" locked="0" layoutInCell="1" allowOverlap="1" wp14:anchorId="4CBBCCBE" wp14:editId="7F65058E">
                    <wp:simplePos x="0" y="0"/>
                    <wp:positionH relativeFrom="column">
                      <wp:posOffset>633730</wp:posOffset>
                    </wp:positionH>
                    <wp:positionV relativeFrom="paragraph">
                      <wp:posOffset>6985</wp:posOffset>
                    </wp:positionV>
                    <wp:extent cx="333375" cy="1404620"/>
                    <wp:effectExtent l="0" t="0" r="9525" b="0"/>
                    <wp:wrapSquare wrapText="bothSides"/>
                    <wp:docPr id="6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3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ABAA22" w14:textId="77777777" w:rsidR="001D5B27" w:rsidRPr="001D5B27" w:rsidRDefault="001D5B27" w:rsidP="001D5B27">
                                <w:pPr>
                                  <w:rPr>
                                    <w:sz w:val="32"/>
                                  </w:rPr>
                                </w:pPr>
                                <w:r w:rsidRPr="001D5B27">
                                  <w:rPr>
                                    <w:sz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CBBCCBE" id="_x0000_s1027" type="#_x0000_t202" style="position:absolute;left:0;text-align:left;margin-left:49.9pt;margin-top:.55pt;width:26.25pt;height:110.6pt;z-index:25166591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" stroked="f">
                    <v:textbox style="mso-fit-shape-to-text:t">
                      <w:txbxContent>
                        <w:p w14:paraId="3EABAA22" w14:textId="77777777" w:rsidR="001D5B27" w:rsidRPr="001D5B27" w:rsidRDefault="001D5B27" w:rsidP="001D5B27">
                          <w:pPr>
                            <w:rPr>
                              <w:sz w:val="32"/>
                            </w:rPr>
                          </w:pPr>
                          <w:r w:rsidRPr="001D5B27">
                            <w:rPr>
                              <w:sz w:val="32"/>
                            </w:rPr>
                            <w:t>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4E254178" w14:textId="297F127F" w:rsidR="006C6E5A" w:rsidRDefault="006C6E5A" w:rsidP="006C6E5A">
          <w:pPr>
            <w:pStyle w:val="Labor-Text"/>
            <w:widowControl/>
            <w:ind w:left="360"/>
            <w:jc w:val="both"/>
          </w:pPr>
        </w:p>
        <w:p w14:paraId="7CFF74E0" w14:textId="6CCABA6D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1AF21627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3B849F83" w14:textId="431A3FEA" w:rsidR="000660C9" w:rsidRDefault="006D0BED" w:rsidP="006D0BED">
          <w:pPr>
            <w:rPr>
              <w:rFonts w:ascii="Arial" w:hAnsi="Arial" w:cs="Arial"/>
              <w:b/>
              <w:noProof/>
              <w:sz w:val="24"/>
            </w:rPr>
          </w:pPr>
          <w:r w:rsidRPr="006D0BED">
            <w:rPr>
              <w:rFonts w:ascii="Arial" w:hAnsi="Arial" w:cs="Arial"/>
              <w:b/>
              <w:noProof/>
              <w:sz w:val="24"/>
            </w:rPr>
            <w:lastRenderedPageBreak/>
            <w:t>Aufgabenteil 3.5</w:t>
          </w:r>
        </w:p>
        <w:p w14:paraId="6112D6E9" w14:textId="77777777" w:rsidR="0077574E" w:rsidRPr="006D0BED" w:rsidRDefault="0077574E" w:rsidP="006D0BED">
          <w:pPr>
            <w:rPr>
              <w:b/>
            </w:rPr>
          </w:pPr>
        </w:p>
        <w:p w14:paraId="0F523F01" w14:textId="4CA1E28D" w:rsidR="00A55C30" w:rsidRPr="00822903" w:rsidRDefault="006D0BED" w:rsidP="00822903">
          <w:pPr>
            <w:pStyle w:val="Labor-Text"/>
          </w:pPr>
          <w:r>
            <w:t xml:space="preserve">Bennent die Eckpunkte der Figur. </w:t>
          </w:r>
          <w:r w:rsidRPr="006D0BED">
            <w:t xml:space="preserve">Spiegelt </w:t>
          </w:r>
          <w:r>
            <w:t>anschließend zuerst die Eckpunkte</w:t>
          </w:r>
          <w:r w:rsidRPr="006D0BED">
            <w:t xml:space="preserve"> und nutzt </w:t>
          </w:r>
          <w:r>
            <w:t xml:space="preserve">dann </w:t>
          </w:r>
          <w:r w:rsidRPr="006D0BED">
            <w:t>den Plan aus Aufgabe 3.4.</w:t>
          </w:r>
        </w:p>
        <w:p w14:paraId="6147C587" w14:textId="7B923305" w:rsidR="00A55C30" w:rsidRPr="00822903" w:rsidRDefault="00A55C30" w:rsidP="00822903">
          <w:pPr>
            <w:pStyle w:val="Labor-Text"/>
            <w:jc w:val="center"/>
          </w:pPr>
        </w:p>
        <w:p w14:paraId="41C8053E" w14:textId="4F057D18" w:rsidR="006F6427" w:rsidRPr="00590FFE" w:rsidRDefault="00000000" w:rsidP="00590FFE">
          <w:pPr>
            <w:spacing w:line="360" w:lineRule="auto"/>
            <w:rPr>
              <w:rFonts w:ascii="Arial" w:hAnsi="Arial" w:cs="Arial"/>
              <w:bCs/>
              <w:sz w:val="24"/>
            </w:rPr>
            <w:sectPr w:rsidR="006F6427" w:rsidRPr="00590FFE" w:rsidSect="00590FFE">
              <w:footerReference w:type="default" r:id="rId19"/>
              <w:pgSz w:w="8392" w:h="11907" w:code="11"/>
              <w:pgMar w:top="1417" w:right="1361" w:bottom="1134" w:left="1417" w:header="709" w:footer="709" w:gutter="0"/>
              <w:pgNumType w:start="1"/>
              <w:cols w:space="708"/>
              <w:docGrid w:linePitch="360"/>
            </w:sectPr>
          </w:pPr>
        </w:p>
      </w:sdtContent>
    </w:sdt>
    <w:p w14:paraId="773B5A6A" w14:textId="1C01142A" w:rsidR="00590FFE" w:rsidRDefault="00590FFE" w:rsidP="00822903">
      <w:pPr>
        <w:spacing w:line="360" w:lineRule="auto"/>
        <w:rPr>
          <w:rFonts w:ascii="Arial" w:hAnsi="Arial" w:cs="Arial"/>
          <w:bCs/>
          <w:sz w:val="24"/>
        </w:rPr>
      </w:pPr>
    </w:p>
    <w:p w14:paraId="706F4B93" w14:textId="78B328B5" w:rsidR="00590FFE" w:rsidRDefault="00590FFE" w:rsidP="00590FFE">
      <w:pPr>
        <w:rPr>
          <w:rFonts w:ascii="Arial" w:hAnsi="Arial" w:cs="Arial"/>
          <w:sz w:val="24"/>
        </w:rPr>
      </w:pPr>
    </w:p>
    <w:p w14:paraId="0C23F673" w14:textId="77777777" w:rsidR="00590FFE" w:rsidRDefault="00590FFE" w:rsidP="00590FFE">
      <w:pPr>
        <w:tabs>
          <w:tab w:val="left" w:pos="17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79135FC" w14:textId="77777777" w:rsidR="00590FFE" w:rsidRDefault="00590FFE" w:rsidP="00590FFE">
      <w:pPr>
        <w:tabs>
          <w:tab w:val="left" w:pos="1755"/>
        </w:tabs>
        <w:rPr>
          <w:rFonts w:ascii="Arial" w:hAnsi="Arial" w:cs="Arial"/>
          <w:sz w:val="24"/>
        </w:rPr>
      </w:pPr>
    </w:p>
    <w:p w14:paraId="1223B44B" w14:textId="77777777" w:rsidR="00590FFE" w:rsidRDefault="00590FFE" w:rsidP="00590FFE">
      <w:pPr>
        <w:tabs>
          <w:tab w:val="left" w:pos="1755"/>
        </w:tabs>
        <w:jc w:val="center"/>
        <w:rPr>
          <w:rFonts w:ascii="Arial" w:hAnsi="Arial" w:cs="Arial"/>
          <w:sz w:val="24"/>
        </w:rPr>
      </w:pPr>
    </w:p>
    <w:p w14:paraId="262F1529" w14:textId="68A1F514" w:rsidR="001A1D17" w:rsidRPr="00822903" w:rsidRDefault="008D5A04" w:rsidP="000D0DF4">
      <w:pPr>
        <w:tabs>
          <w:tab w:val="left" w:pos="1755"/>
        </w:tabs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Mathematik-Labor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„Mathe ist mehr“</w:t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0D0DF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RPTU Kaiserslautern-Landau</w:t>
      </w:r>
      <w:r w:rsidR="000D0DF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8F2AEC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Institut für Mathematik</w:t>
      </w:r>
      <w:r w:rsidR="000D0DF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0D0DF4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Didaktik der Mathematik (Sekundarstufen)</w:t>
      </w:r>
      <w:r w:rsidR="000D0DF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Fortstraße 7</w:t>
      </w:r>
      <w:r w:rsidR="000D0DF4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76829 Landau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774B87C1" w14:textId="76D31342" w:rsidR="008D5A04" w:rsidRPr="00822903" w:rsidRDefault="000D0DF4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https://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mathe-labor.de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27A3EA5B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807B922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FA62AB" w:rsidRPr="00822903" w14:paraId="11C71AAA" w14:textId="77777777" w:rsidTr="008E52C5">
        <w:tc>
          <w:tcPr>
            <w:tcW w:w="9495" w:type="dxa"/>
          </w:tcPr>
          <w:p w14:paraId="7B55F8E2" w14:textId="727536B2" w:rsidR="00E400E4" w:rsidRPr="00822903" w:rsidRDefault="00590FFE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Meike Ziegler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2"/>
            </w:tblGrid>
            <w:tr w:rsidR="00E400E4" w:rsidRPr="00822903" w14:paraId="43FBDEEB" w14:textId="77777777" w:rsidTr="00E400E4">
              <w:trPr>
                <w:trHeight w:val="100"/>
              </w:trPr>
              <w:tc>
                <w:tcPr>
                  <w:tcW w:w="9495" w:type="dxa"/>
                </w:tcPr>
                <w:p w14:paraId="2C39E466" w14:textId="77777777" w:rsidR="00E400E4" w:rsidRPr="00822903" w:rsidRDefault="00E400E4" w:rsidP="00822903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0A3AA40" w14:textId="77777777" w:rsidR="00FA62AB" w:rsidRPr="00822903" w:rsidRDefault="00FA62AB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1CC93" w14:textId="77777777" w:rsidR="00FA62AB" w:rsidRPr="00822903" w:rsidRDefault="00FA62AB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rFonts w:cs="Arial"/>
          <w:szCs w:val="24"/>
        </w:rPr>
        <w:alias w:val="Name des Betreuers"/>
        <w:tag w:val="Name des Betreuers"/>
        <w:id w:val="144710"/>
        <w:placeholder>
          <w:docPart w:val="9F31636023594A69B55E4E455FF468D4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ED479D0" w14:textId="4851F7C7" w:rsidR="004171C5" w:rsidRDefault="00FB25DF" w:rsidP="004171C5">
          <w:pPr>
            <w:widowControl w:val="0"/>
            <w:spacing w:after="0" w:line="240" w:lineRule="auto"/>
            <w:jc w:val="center"/>
            <w:rPr>
              <w:rFonts w:cs="Arial"/>
              <w:szCs w:val="24"/>
            </w:rPr>
          </w:pPr>
          <w:r w:rsidRPr="00822903">
            <w:rPr>
              <w:rStyle w:val="Labor-FormatvorlageText"/>
              <w:rFonts w:cs="Arial"/>
              <w:szCs w:val="24"/>
            </w:rPr>
            <w:t>Prof. Dr. Jürge</w:t>
          </w:r>
          <w:r>
            <w:rPr>
              <w:rStyle w:val="Labor-FormatvorlageText"/>
              <w:szCs w:val="24"/>
            </w:rPr>
            <w:t>n Roth</w:t>
          </w:r>
        </w:p>
      </w:sdtContent>
    </w:sdt>
    <w:p w14:paraId="22D02B58" w14:textId="77777777" w:rsidR="004171C5" w:rsidRDefault="004171C5" w:rsidP="0084280B">
      <w:pPr>
        <w:widowControl w:val="0"/>
        <w:spacing w:after="0" w:line="240" w:lineRule="auto"/>
        <w:jc w:val="center"/>
        <w:rPr>
          <w:rFonts w:cs="Arial"/>
          <w:szCs w:val="24"/>
        </w:rPr>
      </w:pPr>
    </w:p>
    <w:p w14:paraId="1FB65A48" w14:textId="360586C3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Variante A</w:t>
      </w:r>
    </w:p>
    <w:p w14:paraId="3519B36F" w14:textId="7777777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0FADBA" w14:textId="64AEA52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am:</w:t>
      </w:r>
    </w:p>
    <w:p w14:paraId="19D1C66F" w14:textId="28FC2852" w:rsidR="004171C5" w:rsidRPr="004171C5" w:rsidRDefault="0084280B" w:rsidP="004171C5">
      <w:pPr>
        <w:widowControl w:val="0"/>
        <w:spacing w:after="0" w:line="240" w:lineRule="auto"/>
        <w:jc w:val="center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4171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4171C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</w:p>
    <w:sectPr w:rsidR="004171C5" w:rsidRPr="004171C5" w:rsidSect="00C20A3C">
      <w:footerReference w:type="default" r:id="rId20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5329" w14:textId="77777777" w:rsidR="005E3D65" w:rsidRDefault="005E3D65" w:rsidP="00C05287">
      <w:pPr>
        <w:spacing w:after="0" w:line="240" w:lineRule="auto"/>
      </w:pPr>
      <w:r>
        <w:separator/>
      </w:r>
    </w:p>
  </w:endnote>
  <w:endnote w:type="continuationSeparator" w:id="0">
    <w:p w14:paraId="609B11A0" w14:textId="77777777" w:rsidR="005E3D65" w:rsidRDefault="005E3D65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8CB1" w14:textId="1259F9E9" w:rsidR="00590FFE" w:rsidRDefault="00590FFE">
    <w:pPr>
      <w:pStyle w:val="Fuzeile"/>
      <w:jc w:val="center"/>
    </w:pPr>
  </w:p>
  <w:p w14:paraId="48DC8C65" w14:textId="77777777" w:rsidR="00590FFE" w:rsidRDefault="00590F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32E2" w14:textId="2E6E8CDD" w:rsidR="004750B6" w:rsidRPr="004171C5" w:rsidRDefault="004171C5" w:rsidP="004171C5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CF6657" wp14:editId="2095D08E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6F09" w14:textId="77777777" w:rsidR="00590FFE" w:rsidRDefault="00590FF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610D" w14:textId="77777777" w:rsidR="004750B6" w:rsidRPr="00633276" w:rsidRDefault="004750B6" w:rsidP="00633276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AC32B0" w14:textId="6D26AE5E" w:rsidR="004750B6" w:rsidRPr="0084280B" w:rsidRDefault="00A27FAE" w:rsidP="00BA5C47">
        <w:pPr>
          <w:pStyle w:val="Fuzeile"/>
          <w:jc w:val="center"/>
          <w:rPr>
            <w:rFonts w:ascii="Arial" w:hAnsi="Arial" w:cs="Arial"/>
          </w:rPr>
        </w:pPr>
        <w:r w:rsidRPr="0084280B">
          <w:rPr>
            <w:rFonts w:ascii="Arial" w:hAnsi="Arial" w:cs="Arial"/>
          </w:rPr>
          <w:fldChar w:fldCharType="begin"/>
        </w:r>
        <w:r w:rsidR="004750B6" w:rsidRPr="0084280B">
          <w:rPr>
            <w:rFonts w:ascii="Arial" w:hAnsi="Arial" w:cs="Arial"/>
          </w:rPr>
          <w:instrText>PAGE</w:instrText>
        </w:r>
        <w:r w:rsidRPr="0084280B">
          <w:rPr>
            <w:rFonts w:ascii="Arial" w:hAnsi="Arial" w:cs="Arial"/>
          </w:rPr>
          <w:fldChar w:fldCharType="separate"/>
        </w:r>
        <w:r w:rsidR="001E0E95">
          <w:rPr>
            <w:rFonts w:ascii="Arial" w:hAnsi="Arial" w:cs="Arial"/>
            <w:noProof/>
          </w:rPr>
          <w:t>9</w:t>
        </w:r>
        <w:r w:rsidRPr="0084280B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9851"/>
      <w:docPartObj>
        <w:docPartGallery w:val="Page Numbers (Bottom of Page)"/>
        <w:docPartUnique/>
      </w:docPartObj>
    </w:sdtPr>
    <w:sdtContent>
      <w:p w14:paraId="28CCBD2A" w14:textId="77777777" w:rsidR="004750B6" w:rsidRPr="008F2AEC" w:rsidRDefault="00000000" w:rsidP="00BA5C47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239C" w14:textId="77777777" w:rsidR="005E3D65" w:rsidRDefault="005E3D65" w:rsidP="00C05287">
      <w:pPr>
        <w:spacing w:after="0" w:line="240" w:lineRule="auto"/>
      </w:pPr>
      <w:r>
        <w:separator/>
      </w:r>
    </w:p>
  </w:footnote>
  <w:footnote w:type="continuationSeparator" w:id="0">
    <w:p w14:paraId="4EDF7863" w14:textId="77777777" w:rsidR="005E3D65" w:rsidRDefault="005E3D65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C1C7" w14:textId="77777777" w:rsidR="00590FFE" w:rsidRDefault="00590F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8863" w14:textId="1B4C34E7" w:rsidR="004750B6" w:rsidRPr="004171C5" w:rsidRDefault="004171C5" w:rsidP="004171C5">
    <w:pPr>
      <w:pStyle w:val="Kopfzeile"/>
      <w:ind w:right="-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04575C" wp14:editId="38984DFF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2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4" distR="36574" simplePos="0" relativeHeight="251668480" behindDoc="0" locked="0" layoutInCell="1" allowOverlap="1" wp14:anchorId="7E7A58BE" wp14:editId="5FFD810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315C1" id="Line 2" o:spid="_x0000_s1026" style="position:absolute;flip:x y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q99DLZ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4" distR="36574" simplePos="0" relativeHeight="251667456" behindDoc="0" locked="0" layoutInCell="1" allowOverlap="1" wp14:anchorId="7B8AC1E0" wp14:editId="076E2C5A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549F2" id="Line 1" o:spid="_x0000_s1026" style="position:absolute;z-index:251667456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Gd3GT4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86DF" w14:textId="77777777" w:rsidR="00590FFE" w:rsidRDefault="00590FF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C711" w14:textId="77777777" w:rsidR="004750B6" w:rsidRDefault="004750B6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493"/>
    <w:multiLevelType w:val="hybridMultilevel"/>
    <w:tmpl w:val="B5400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0F2"/>
    <w:multiLevelType w:val="hybridMultilevel"/>
    <w:tmpl w:val="67EAD85C"/>
    <w:lvl w:ilvl="0" w:tplc="ED100AE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69AE"/>
    <w:multiLevelType w:val="hybridMultilevel"/>
    <w:tmpl w:val="7C20607E"/>
    <w:lvl w:ilvl="0" w:tplc="8CAC11E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5FE8"/>
    <w:multiLevelType w:val="hybridMultilevel"/>
    <w:tmpl w:val="1264EB00"/>
    <w:lvl w:ilvl="0" w:tplc="0CA21D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64098"/>
    <w:multiLevelType w:val="hybridMultilevel"/>
    <w:tmpl w:val="C8667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5637"/>
    <w:multiLevelType w:val="hybridMultilevel"/>
    <w:tmpl w:val="8828EC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E26B9"/>
    <w:multiLevelType w:val="hybridMultilevel"/>
    <w:tmpl w:val="8348C4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16849"/>
    <w:multiLevelType w:val="hybridMultilevel"/>
    <w:tmpl w:val="36C0F4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81B62"/>
    <w:multiLevelType w:val="multilevel"/>
    <w:tmpl w:val="1264E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4768">
    <w:abstractNumId w:val="2"/>
  </w:num>
  <w:num w:numId="2" w16cid:durableId="1341855515">
    <w:abstractNumId w:val="3"/>
  </w:num>
  <w:num w:numId="3" w16cid:durableId="175972331">
    <w:abstractNumId w:val="1"/>
  </w:num>
  <w:num w:numId="4" w16cid:durableId="565145355">
    <w:abstractNumId w:val="8"/>
  </w:num>
  <w:num w:numId="5" w16cid:durableId="1998654180">
    <w:abstractNumId w:val="7"/>
  </w:num>
  <w:num w:numId="6" w16cid:durableId="1531919206">
    <w:abstractNumId w:val="4"/>
  </w:num>
  <w:num w:numId="7" w16cid:durableId="566040789">
    <w:abstractNumId w:val="0"/>
  </w:num>
  <w:num w:numId="8" w16cid:durableId="1702588206">
    <w:abstractNumId w:val="5"/>
  </w:num>
  <w:num w:numId="9" w16cid:durableId="2080906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64"/>
    <w:rsid w:val="0000740E"/>
    <w:rsid w:val="0003233E"/>
    <w:rsid w:val="000516D6"/>
    <w:rsid w:val="000660C9"/>
    <w:rsid w:val="00066147"/>
    <w:rsid w:val="000842F7"/>
    <w:rsid w:val="00097EC3"/>
    <w:rsid w:val="000A2EFF"/>
    <w:rsid w:val="000B2C38"/>
    <w:rsid w:val="000D0DF4"/>
    <w:rsid w:val="000E20D5"/>
    <w:rsid w:val="000E5529"/>
    <w:rsid w:val="000E5DE1"/>
    <w:rsid w:val="00120ED0"/>
    <w:rsid w:val="0012339F"/>
    <w:rsid w:val="001348AD"/>
    <w:rsid w:val="00142193"/>
    <w:rsid w:val="001753DD"/>
    <w:rsid w:val="001A1D17"/>
    <w:rsid w:val="001B078D"/>
    <w:rsid w:val="001B1D0C"/>
    <w:rsid w:val="001B7FD3"/>
    <w:rsid w:val="001D5B27"/>
    <w:rsid w:val="001E0E95"/>
    <w:rsid w:val="001F246A"/>
    <w:rsid w:val="00210C63"/>
    <w:rsid w:val="00222B66"/>
    <w:rsid w:val="00242120"/>
    <w:rsid w:val="00246046"/>
    <w:rsid w:val="00246585"/>
    <w:rsid w:val="00247B1B"/>
    <w:rsid w:val="002540D3"/>
    <w:rsid w:val="00265532"/>
    <w:rsid w:val="00285164"/>
    <w:rsid w:val="0029667B"/>
    <w:rsid w:val="002A4F1F"/>
    <w:rsid w:val="002A7DDC"/>
    <w:rsid w:val="002B2C34"/>
    <w:rsid w:val="002B7C0A"/>
    <w:rsid w:val="002F5F68"/>
    <w:rsid w:val="003000D7"/>
    <w:rsid w:val="00302307"/>
    <w:rsid w:val="00323A06"/>
    <w:rsid w:val="003257A6"/>
    <w:rsid w:val="00332A6F"/>
    <w:rsid w:val="0035601E"/>
    <w:rsid w:val="003759E7"/>
    <w:rsid w:val="003940BE"/>
    <w:rsid w:val="003D59E1"/>
    <w:rsid w:val="003E5FFC"/>
    <w:rsid w:val="003F6B42"/>
    <w:rsid w:val="004005C0"/>
    <w:rsid w:val="00407D59"/>
    <w:rsid w:val="004171C5"/>
    <w:rsid w:val="00422A19"/>
    <w:rsid w:val="0043629F"/>
    <w:rsid w:val="00453B10"/>
    <w:rsid w:val="00460187"/>
    <w:rsid w:val="004610F1"/>
    <w:rsid w:val="004720F4"/>
    <w:rsid w:val="004750B6"/>
    <w:rsid w:val="00491728"/>
    <w:rsid w:val="005211B1"/>
    <w:rsid w:val="00545709"/>
    <w:rsid w:val="005611FE"/>
    <w:rsid w:val="00571B19"/>
    <w:rsid w:val="00590FFE"/>
    <w:rsid w:val="00591E0E"/>
    <w:rsid w:val="005C0A48"/>
    <w:rsid w:val="005C1795"/>
    <w:rsid w:val="005D43D1"/>
    <w:rsid w:val="005D78A6"/>
    <w:rsid w:val="005E3D65"/>
    <w:rsid w:val="00611A11"/>
    <w:rsid w:val="0062512C"/>
    <w:rsid w:val="00633276"/>
    <w:rsid w:val="00645078"/>
    <w:rsid w:val="00646C0C"/>
    <w:rsid w:val="006848AF"/>
    <w:rsid w:val="006B067A"/>
    <w:rsid w:val="006B6ED0"/>
    <w:rsid w:val="006C585F"/>
    <w:rsid w:val="006C6E5A"/>
    <w:rsid w:val="006D0BED"/>
    <w:rsid w:val="006D1B8A"/>
    <w:rsid w:val="006D4459"/>
    <w:rsid w:val="006F0321"/>
    <w:rsid w:val="006F6427"/>
    <w:rsid w:val="00701CB6"/>
    <w:rsid w:val="00703471"/>
    <w:rsid w:val="007309FD"/>
    <w:rsid w:val="00756312"/>
    <w:rsid w:val="0075691C"/>
    <w:rsid w:val="0077574E"/>
    <w:rsid w:val="00791F1F"/>
    <w:rsid w:val="007A091C"/>
    <w:rsid w:val="007E3C29"/>
    <w:rsid w:val="008135E7"/>
    <w:rsid w:val="00822903"/>
    <w:rsid w:val="0084280B"/>
    <w:rsid w:val="00845D43"/>
    <w:rsid w:val="008530B0"/>
    <w:rsid w:val="008675AC"/>
    <w:rsid w:val="00893D17"/>
    <w:rsid w:val="00896B7E"/>
    <w:rsid w:val="008B4636"/>
    <w:rsid w:val="008C0A1D"/>
    <w:rsid w:val="008C6197"/>
    <w:rsid w:val="008D03F1"/>
    <w:rsid w:val="008D5A04"/>
    <w:rsid w:val="008E52C5"/>
    <w:rsid w:val="008F17A6"/>
    <w:rsid w:val="008F2AEC"/>
    <w:rsid w:val="008F57FB"/>
    <w:rsid w:val="00900B6E"/>
    <w:rsid w:val="0090534E"/>
    <w:rsid w:val="00964D48"/>
    <w:rsid w:val="009669C9"/>
    <w:rsid w:val="009922EA"/>
    <w:rsid w:val="009A0F9A"/>
    <w:rsid w:val="009F0A9D"/>
    <w:rsid w:val="009F6327"/>
    <w:rsid w:val="00A07B32"/>
    <w:rsid w:val="00A13E55"/>
    <w:rsid w:val="00A27FAE"/>
    <w:rsid w:val="00A41399"/>
    <w:rsid w:val="00A53071"/>
    <w:rsid w:val="00A55C30"/>
    <w:rsid w:val="00A87DB1"/>
    <w:rsid w:val="00AE719A"/>
    <w:rsid w:val="00B24BB1"/>
    <w:rsid w:val="00B360AB"/>
    <w:rsid w:val="00B435CF"/>
    <w:rsid w:val="00B57219"/>
    <w:rsid w:val="00B62192"/>
    <w:rsid w:val="00B81CB4"/>
    <w:rsid w:val="00B91615"/>
    <w:rsid w:val="00BA553F"/>
    <w:rsid w:val="00BA5C47"/>
    <w:rsid w:val="00BB673C"/>
    <w:rsid w:val="00BC351D"/>
    <w:rsid w:val="00BC452E"/>
    <w:rsid w:val="00BE2908"/>
    <w:rsid w:val="00C05287"/>
    <w:rsid w:val="00C20A3C"/>
    <w:rsid w:val="00C217CC"/>
    <w:rsid w:val="00C66881"/>
    <w:rsid w:val="00CA6B47"/>
    <w:rsid w:val="00CB6455"/>
    <w:rsid w:val="00CC1F68"/>
    <w:rsid w:val="00CC6645"/>
    <w:rsid w:val="00CC74C4"/>
    <w:rsid w:val="00CF18B9"/>
    <w:rsid w:val="00D227E7"/>
    <w:rsid w:val="00D35FC4"/>
    <w:rsid w:val="00D41503"/>
    <w:rsid w:val="00D50783"/>
    <w:rsid w:val="00DA1CD3"/>
    <w:rsid w:val="00DB484A"/>
    <w:rsid w:val="00DC1C82"/>
    <w:rsid w:val="00DE14CD"/>
    <w:rsid w:val="00DE6B41"/>
    <w:rsid w:val="00E101CD"/>
    <w:rsid w:val="00E1172E"/>
    <w:rsid w:val="00E400E4"/>
    <w:rsid w:val="00E47B52"/>
    <w:rsid w:val="00E500F9"/>
    <w:rsid w:val="00E6392E"/>
    <w:rsid w:val="00E65216"/>
    <w:rsid w:val="00E75C3F"/>
    <w:rsid w:val="00EA4780"/>
    <w:rsid w:val="00F03E91"/>
    <w:rsid w:val="00F17990"/>
    <w:rsid w:val="00F2648B"/>
    <w:rsid w:val="00F26EF4"/>
    <w:rsid w:val="00F509AA"/>
    <w:rsid w:val="00F52E30"/>
    <w:rsid w:val="00F91E89"/>
    <w:rsid w:val="00FA62AB"/>
    <w:rsid w:val="00FB25DF"/>
    <w:rsid w:val="00FC0D0F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E2726"/>
  <w15:docId w15:val="{DCB8674A-6D45-45B4-A6C4-EB4F9FA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8B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E066B8E914D4D9DEA9F6E55B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E9EB-5389-4CE2-9EA0-2D2BBCE38249}"/>
      </w:docPartPr>
      <w:docPartBody>
        <w:p w:rsidR="005D007A" w:rsidRDefault="004F1864">
          <w:pPr>
            <w:pStyle w:val="033E066B8E914D4D9DEA9F6E55B2AC0D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0256CA993AB40BFBD6EAB7304FA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000B6-99C5-4601-B202-B86A9F88EDDF}"/>
      </w:docPartPr>
      <w:docPartBody>
        <w:p w:rsidR="005D007A" w:rsidRDefault="004F1864">
          <w:pPr>
            <w:pStyle w:val="E0256CA993AB40BFBD6EAB7304FAC4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1636023594A69B55E4E455FF46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CA4F6-7067-4D15-87F6-C68820F8C88F}"/>
      </w:docPartPr>
      <w:docPartBody>
        <w:p w:rsidR="005D007A" w:rsidRDefault="004F1864">
          <w:pPr>
            <w:pStyle w:val="9F31636023594A69B55E4E455FF468D4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078"/>
    <w:rsid w:val="00114D5E"/>
    <w:rsid w:val="002D00B9"/>
    <w:rsid w:val="003839A5"/>
    <w:rsid w:val="003D12F5"/>
    <w:rsid w:val="004534D7"/>
    <w:rsid w:val="00456BD7"/>
    <w:rsid w:val="004B61F7"/>
    <w:rsid w:val="004F1864"/>
    <w:rsid w:val="005A17B5"/>
    <w:rsid w:val="005C5078"/>
    <w:rsid w:val="005D007A"/>
    <w:rsid w:val="00697ED6"/>
    <w:rsid w:val="00880AC6"/>
    <w:rsid w:val="008C087F"/>
    <w:rsid w:val="008F68CF"/>
    <w:rsid w:val="00A84B4C"/>
    <w:rsid w:val="00B17C38"/>
    <w:rsid w:val="00B52558"/>
    <w:rsid w:val="00B92640"/>
    <w:rsid w:val="00B9437B"/>
    <w:rsid w:val="00BA1FDE"/>
    <w:rsid w:val="00CA5E0D"/>
    <w:rsid w:val="00CE43EB"/>
    <w:rsid w:val="00D6094A"/>
    <w:rsid w:val="00D87935"/>
    <w:rsid w:val="00E46FE0"/>
    <w:rsid w:val="00E85091"/>
    <w:rsid w:val="00F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558"/>
    <w:rPr>
      <w:color w:val="808080"/>
    </w:rPr>
  </w:style>
  <w:style w:type="paragraph" w:customStyle="1" w:styleId="033E066B8E914D4D9DEA9F6E55B2AC0D">
    <w:name w:val="033E066B8E914D4D9DEA9F6E55B2AC0D"/>
    <w:rsid w:val="005D007A"/>
  </w:style>
  <w:style w:type="paragraph" w:customStyle="1" w:styleId="E0256CA993AB40BFBD6EAB7304FAC4DD">
    <w:name w:val="E0256CA993AB40BFBD6EAB7304FAC4DD"/>
    <w:rsid w:val="005D007A"/>
  </w:style>
  <w:style w:type="paragraph" w:customStyle="1" w:styleId="9F31636023594A69B55E4E455FF468D4">
    <w:name w:val="9F31636023594A69B55E4E455FF468D4"/>
    <w:rsid w:val="005D0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996A94A-46A5-41D2-A6ED-9EAC1835B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88490E-AEC5-4D4E-8688-1019689048A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16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Katja B</cp:lastModifiedBy>
  <cp:revision>11</cp:revision>
  <dcterms:created xsi:type="dcterms:W3CDTF">2018-07-27T16:15:00Z</dcterms:created>
  <dcterms:modified xsi:type="dcterms:W3CDTF">2023-03-15T09:40:00Z</dcterms:modified>
</cp:coreProperties>
</file>