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C266" w14:textId="77777777" w:rsidR="00491728" w:rsidRPr="00FC0D0F" w:rsidRDefault="00491728" w:rsidP="00FC0D0F">
      <w:pPr>
        <w:spacing w:line="360" w:lineRule="auto"/>
        <w:rPr>
          <w:rFonts w:ascii="Arial" w:hAnsi="Arial" w:cs="Arial"/>
        </w:rPr>
      </w:pPr>
    </w:p>
    <w:p w14:paraId="3450897D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10B7505D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6392ABFE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0CDD0F8F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17AAA416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0865B03E" w14:textId="77777777" w:rsidR="00C05287" w:rsidRPr="00FC0D0F" w:rsidRDefault="00C05287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4027029B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339BC41C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79BF2ACE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FC0D0F" w14:paraId="25F37452" w14:textId="77777777" w:rsidTr="008F2AEC">
        <w:tc>
          <w:tcPr>
            <w:tcW w:w="4146" w:type="dxa"/>
          </w:tcPr>
          <w:p w14:paraId="620B0A25" w14:textId="307782AE" w:rsidR="008F2AEC" w:rsidRDefault="008F2AEC" w:rsidP="00D85CA4">
            <w:pPr>
              <w:pStyle w:val="Labor-Titel"/>
              <w:rPr>
                <w:rStyle w:val="Labor-FormatvorlageTitel"/>
                <w:sz w:val="40"/>
              </w:rPr>
            </w:pPr>
            <w:r w:rsidRPr="00FC0D0F">
              <w:rPr>
                <w:rStyle w:val="Labor-FormatvorlageTitel"/>
                <w:sz w:val="40"/>
              </w:rPr>
              <w:t>Station</w:t>
            </w:r>
          </w:p>
          <w:p w14:paraId="73DD2CD1" w14:textId="446AF1E0" w:rsidR="00D85CA4" w:rsidRDefault="00D85CA4" w:rsidP="00D85CA4">
            <w:pPr>
              <w:pStyle w:val="Labor-Titel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„Sternstunde Casino“</w:t>
            </w:r>
          </w:p>
          <w:p w14:paraId="55CE089F" w14:textId="7D0C552F" w:rsidR="00D85CA4" w:rsidRPr="00FC0D0F" w:rsidRDefault="00D85CA4" w:rsidP="00D85CA4">
            <w:pPr>
              <w:pStyle w:val="Labor-Titel"/>
              <w:spacing w:line="480" w:lineRule="auto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3</w:t>
            </w:r>
          </w:p>
          <w:p w14:paraId="5C911A9C" w14:textId="77777777" w:rsidR="008F2AEC" w:rsidRPr="00FC0D0F" w:rsidRDefault="008F2AEC" w:rsidP="00D85CA4">
            <w:pPr>
              <w:widowControl w:val="0"/>
              <w:spacing w:line="480" w:lineRule="auto"/>
              <w:jc w:val="center"/>
              <w:rPr>
                <w:rStyle w:val="Labor-FormatvorlageTitel"/>
                <w:rFonts w:cs="Arial"/>
                <w:sz w:val="40"/>
              </w:rPr>
            </w:pPr>
            <w:r w:rsidRPr="00FC0D0F">
              <w:rPr>
                <w:rStyle w:val="Labor-FormatvorlageTitel"/>
                <w:rFonts w:cs="Arial"/>
                <w:sz w:val="40"/>
              </w:rPr>
              <w:t>Hilfeheft</w:t>
            </w:r>
          </w:p>
          <w:p w14:paraId="45B6C576" w14:textId="77777777" w:rsidR="008F2AEC" w:rsidRPr="00FC0D0F" w:rsidRDefault="008F2AEC" w:rsidP="00FC0D0F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391" w:type="dxa"/>
          </w:tcPr>
          <w:p w14:paraId="0FC22433" w14:textId="77777777" w:rsidR="008F2AEC" w:rsidRPr="00FC0D0F" w:rsidRDefault="008F2AEC" w:rsidP="00FC0D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7C245AF" w14:textId="77777777" w:rsidR="00BC452E" w:rsidRPr="00FC0D0F" w:rsidRDefault="00BC452E" w:rsidP="00FC0D0F">
      <w:pPr>
        <w:spacing w:line="360" w:lineRule="auto"/>
        <w:rPr>
          <w:rFonts w:ascii="Arial" w:hAnsi="Arial" w:cs="Arial"/>
        </w:rPr>
      </w:pPr>
    </w:p>
    <w:p w14:paraId="42F80086" w14:textId="77777777" w:rsidR="00CC1F68" w:rsidRPr="00FC0D0F" w:rsidRDefault="00CC1F68" w:rsidP="00FC0D0F">
      <w:pPr>
        <w:spacing w:line="360" w:lineRule="auto"/>
        <w:rPr>
          <w:rFonts w:ascii="Arial" w:hAnsi="Arial" w:cs="Arial"/>
          <w:sz w:val="28"/>
        </w:rPr>
      </w:pPr>
    </w:p>
    <w:p w14:paraId="3F38E621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</w:pPr>
    </w:p>
    <w:p w14:paraId="04E1447A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</w:pPr>
    </w:p>
    <w:p w14:paraId="510CB08B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  <w:sectPr w:rsidR="00CC1F68" w:rsidRPr="00FC0D0F" w:rsidSect="00CC1F68">
          <w:headerReference w:type="default" r:id="rId9"/>
          <w:footerReference w:type="even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A8852F4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822903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6AE32CAF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283631CF" w14:textId="04857F4E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033E066B8E914D4D9DEA9F6E55B2AC0D"/>
          </w:placeholder>
        </w:sdtPr>
        <w:sdtEndPr>
          <w:rPr>
            <w:i w:val="0"/>
          </w:rPr>
        </w:sdtEndPr>
        <w:sdtContent>
          <w:r w:rsidR="00285164" w:rsidRPr="00822903">
            <w:rPr>
              <w:rFonts w:ascii="Arial" w:hAnsi="Arial" w:cs="Arial"/>
              <w:i/>
              <w:sz w:val="24"/>
            </w:rPr>
            <w:t>„</w:t>
          </w:r>
          <w:r w:rsidR="0012339F">
            <w:rPr>
              <w:rFonts w:ascii="Arial" w:hAnsi="Arial" w:cs="Arial"/>
              <w:i/>
              <w:sz w:val="24"/>
            </w:rPr>
            <w:t>Sternstunde Casino</w:t>
          </w:r>
          <w:r w:rsidR="00285164" w:rsidRPr="00822903">
            <w:rPr>
              <w:rFonts w:ascii="Arial" w:hAnsi="Arial" w:cs="Arial"/>
              <w:i/>
              <w:sz w:val="24"/>
            </w:rPr>
            <w:t>“</w:t>
          </w:r>
        </w:sdtContent>
      </w:sdt>
      <w:r w:rsidRPr="00822903">
        <w:rPr>
          <w:rFonts w:ascii="Arial" w:hAnsi="Arial" w:cs="Arial"/>
          <w:sz w:val="24"/>
        </w:rPr>
        <w:t>. Ihr könnt es nutzen, wenn ihr bei einer Aufgabe Schwierigkeiten habt.</w:t>
      </w:r>
    </w:p>
    <w:p w14:paraId="42218BF8" w14:textId="77777777" w:rsidR="008F2AEC" w:rsidRPr="00822903" w:rsidRDefault="008F2AEC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14:paraId="1C0384A9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22903">
        <w:rPr>
          <w:rFonts w:ascii="Arial" w:hAnsi="Arial" w:cs="Arial"/>
          <w:noProof/>
          <w:sz w:val="24"/>
        </w:rPr>
        <w:drawing>
          <wp:inline distT="0" distB="0" distL="0" distR="0" wp14:anchorId="6F110354" wp14:editId="7AB9B18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903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E04F985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14:paraId="2FE55103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>Viel Erfolg!</w:t>
      </w:r>
    </w:p>
    <w:p w14:paraId="0B61B6EF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>Das Mathematik-Labor-Team</w:t>
      </w:r>
    </w:p>
    <w:p w14:paraId="3EB3B64E" w14:textId="77777777" w:rsidR="00C05287" w:rsidRPr="00822903" w:rsidRDefault="00C05287" w:rsidP="00822903">
      <w:pPr>
        <w:spacing w:line="360" w:lineRule="auto"/>
        <w:rPr>
          <w:rFonts w:ascii="Arial" w:hAnsi="Arial" w:cs="Arial"/>
        </w:rPr>
      </w:pPr>
    </w:p>
    <w:p w14:paraId="0F65B31E" w14:textId="77777777" w:rsidR="008530B0" w:rsidRPr="00822903" w:rsidRDefault="008530B0" w:rsidP="00822903">
      <w:pPr>
        <w:spacing w:line="360" w:lineRule="auto"/>
        <w:rPr>
          <w:rFonts w:ascii="Arial" w:hAnsi="Arial" w:cs="Arial"/>
        </w:rPr>
      </w:pPr>
    </w:p>
    <w:p w14:paraId="4B954523" w14:textId="77777777" w:rsidR="008530B0" w:rsidRPr="00822903" w:rsidRDefault="008530B0" w:rsidP="00822903">
      <w:pPr>
        <w:spacing w:line="360" w:lineRule="auto"/>
        <w:rPr>
          <w:rFonts w:ascii="Arial" w:hAnsi="Arial" w:cs="Arial"/>
        </w:rPr>
      </w:pPr>
    </w:p>
    <w:p w14:paraId="55BC179F" w14:textId="77777777" w:rsidR="00246046" w:rsidRDefault="002460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88A353E" w14:textId="5BB54F9D" w:rsidR="008530B0" w:rsidRPr="00822903" w:rsidRDefault="008530B0" w:rsidP="0082290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2903">
        <w:rPr>
          <w:rFonts w:ascii="Arial" w:hAnsi="Arial" w:cs="Arial"/>
          <w:b/>
          <w:sz w:val="28"/>
          <w:szCs w:val="28"/>
        </w:rPr>
        <w:lastRenderedPageBreak/>
        <w:t>Inhaltsverzeichnis</w:t>
      </w:r>
    </w:p>
    <w:p w14:paraId="29296A16" w14:textId="00BE74DF" w:rsidR="001753DD" w:rsidRPr="00822903" w:rsidRDefault="006C5086" w:rsidP="00822903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Teil 3</w:t>
      </w:r>
    </w:p>
    <w:p w14:paraId="34D78A4F" w14:textId="77777777" w:rsidR="008530B0" w:rsidRPr="00822903" w:rsidRDefault="008530B0" w:rsidP="00822903">
      <w:pPr>
        <w:spacing w:line="240" w:lineRule="auto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 xml:space="preserve">Hilfe zu </w:t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  <w:t>Seite</w:t>
      </w:r>
    </w:p>
    <w:p w14:paraId="4BE1DB01" w14:textId="25D1E792" w:rsidR="008530B0" w:rsidRDefault="003257A6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1</w:t>
      </w:r>
      <w:r w:rsidR="00F41C82">
        <w:rPr>
          <w:rFonts w:ascii="Arial" w:hAnsi="Arial" w:cs="Arial"/>
          <w:sz w:val="24"/>
          <w:szCs w:val="24"/>
        </w:rPr>
        <w:t>.2</w:t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4280B">
        <w:rPr>
          <w:rFonts w:ascii="Arial" w:hAnsi="Arial" w:cs="Arial"/>
          <w:sz w:val="24"/>
          <w:szCs w:val="24"/>
        </w:rPr>
        <w:t>1</w:t>
      </w:r>
    </w:p>
    <w:p w14:paraId="329B9B31" w14:textId="2CAF2403" w:rsidR="008C6197" w:rsidRDefault="00F41C82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Aufgabenteil </w:t>
      </w:r>
      <w:r w:rsidR="00CF18B9">
        <w:rPr>
          <w:rFonts w:ascii="Arial" w:hAnsi="Arial" w:cs="Arial"/>
          <w:sz w:val="24"/>
          <w:szCs w:val="24"/>
        </w:rPr>
        <w:tab/>
      </w:r>
      <w:r w:rsidR="00AE7127">
        <w:rPr>
          <w:rFonts w:ascii="Arial" w:hAnsi="Arial" w:cs="Arial"/>
          <w:sz w:val="24"/>
          <w:szCs w:val="24"/>
        </w:rPr>
        <w:t>3.1</w:t>
      </w:r>
      <w:r w:rsidR="00AE7127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AE7127">
        <w:rPr>
          <w:rFonts w:ascii="Arial" w:hAnsi="Arial" w:cs="Arial"/>
          <w:sz w:val="24"/>
          <w:szCs w:val="24"/>
        </w:rPr>
        <w:t>5</w:t>
      </w:r>
    </w:p>
    <w:p w14:paraId="3246D064" w14:textId="60579908" w:rsidR="006C6E5A" w:rsidRDefault="006C6E5A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Aufgabenteil </w:t>
      </w:r>
      <w:r>
        <w:rPr>
          <w:rFonts w:ascii="Arial" w:hAnsi="Arial" w:cs="Arial"/>
          <w:sz w:val="24"/>
          <w:szCs w:val="24"/>
        </w:rPr>
        <w:tab/>
      </w:r>
      <w:r w:rsidR="00AE7127">
        <w:rPr>
          <w:rFonts w:ascii="Arial" w:hAnsi="Arial" w:cs="Arial"/>
          <w:sz w:val="24"/>
          <w:szCs w:val="24"/>
        </w:rPr>
        <w:t>3.3</w:t>
      </w:r>
      <w:r w:rsidR="00AE71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7127">
        <w:rPr>
          <w:rFonts w:ascii="Arial" w:hAnsi="Arial" w:cs="Arial"/>
          <w:sz w:val="24"/>
          <w:szCs w:val="24"/>
        </w:rPr>
        <w:t>7</w:t>
      </w:r>
    </w:p>
    <w:p w14:paraId="4E9B4211" w14:textId="314A900A" w:rsidR="003D59E1" w:rsidRDefault="003D59E1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Aufgabenteil </w:t>
      </w:r>
      <w:r>
        <w:rPr>
          <w:rFonts w:ascii="Arial" w:hAnsi="Arial" w:cs="Arial"/>
          <w:sz w:val="24"/>
          <w:szCs w:val="24"/>
        </w:rPr>
        <w:tab/>
      </w:r>
      <w:r w:rsidR="00AE7127">
        <w:rPr>
          <w:rFonts w:ascii="Arial" w:hAnsi="Arial" w:cs="Arial"/>
          <w:sz w:val="24"/>
          <w:szCs w:val="24"/>
        </w:rPr>
        <w:t>3.4</w:t>
      </w:r>
      <w:r w:rsidR="00AE71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14:paraId="1484ACD9" w14:textId="4C4C84BF" w:rsidR="00AE7127" w:rsidRPr="00822903" w:rsidRDefault="00AE7127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3.7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14:paraId="713405EC" w14:textId="0DCDD300" w:rsidR="00822903" w:rsidRPr="00246046" w:rsidRDefault="00822903" w:rsidP="0024604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3D41B9A" w14:textId="77777777" w:rsidR="008C6197" w:rsidRDefault="008C6197" w:rsidP="00822903">
      <w:pPr>
        <w:spacing w:line="360" w:lineRule="auto"/>
        <w:rPr>
          <w:rFonts w:ascii="Arial" w:hAnsi="Arial" w:cs="Arial"/>
        </w:rPr>
      </w:pPr>
    </w:p>
    <w:p w14:paraId="2B33E04D" w14:textId="77777777" w:rsidR="00822903" w:rsidRPr="00822903" w:rsidRDefault="00822903" w:rsidP="00822903">
      <w:pPr>
        <w:spacing w:line="360" w:lineRule="auto"/>
        <w:rPr>
          <w:rFonts w:ascii="Arial" w:hAnsi="Arial" w:cs="Arial"/>
        </w:rPr>
        <w:sectPr w:rsidR="00822903" w:rsidRPr="00822903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E0256CA993AB40BFBD6EAB7304FAC4DD"/>
        </w:placeholder>
      </w:sdtPr>
      <w:sdtEndPr>
        <w:rPr>
          <w:rStyle w:val="Absatz-Standardschriftart"/>
          <w:b/>
        </w:rPr>
      </w:sdtEndPr>
      <w:sdtContent>
        <w:p w14:paraId="2BAF0495" w14:textId="5AE875B5" w:rsidR="0012339F" w:rsidRDefault="000660C9" w:rsidP="00822903">
          <w:pPr>
            <w:pStyle w:val="Labor-Text"/>
            <w:rPr>
              <w:b/>
            </w:rPr>
          </w:pPr>
          <w:r>
            <w:rPr>
              <w:b/>
            </w:rPr>
            <w:t xml:space="preserve">Aufgabenteil </w:t>
          </w:r>
          <w:r w:rsidR="003257A6">
            <w:rPr>
              <w:b/>
            </w:rPr>
            <w:t>1</w:t>
          </w:r>
          <w:r w:rsidR="0067289A">
            <w:rPr>
              <w:b/>
            </w:rPr>
            <w:t>.2</w:t>
          </w:r>
        </w:p>
        <w:p w14:paraId="64D87907" w14:textId="77777777" w:rsidR="006C6E5A" w:rsidRDefault="006C6E5A" w:rsidP="00822903">
          <w:pPr>
            <w:pStyle w:val="Labor-Text"/>
            <w:rPr>
              <w:b/>
            </w:rPr>
          </w:pPr>
        </w:p>
        <w:p w14:paraId="4DBBF2B2" w14:textId="74EF536C" w:rsidR="0067289A" w:rsidRDefault="0067289A" w:rsidP="003257A6">
          <w:pPr>
            <w:pStyle w:val="Labor-Text"/>
          </w:pPr>
          <w:r>
            <w:t xml:space="preserve">Horizontal symmetrisch bedeutet, dass die Spiegelachse horizontal liegt. </w:t>
          </w:r>
        </w:p>
        <w:p w14:paraId="25465898" w14:textId="77777777" w:rsidR="0067289A" w:rsidRDefault="0067289A" w:rsidP="003257A6">
          <w:pPr>
            <w:pStyle w:val="Labor-Text"/>
          </w:pPr>
        </w:p>
        <w:p w14:paraId="5B9F4705" w14:textId="7B680C72" w:rsidR="0012339F" w:rsidRDefault="0067289A" w:rsidP="0067289A">
          <w:pPr>
            <w:pStyle w:val="Labor-Text"/>
          </w:pPr>
          <w:r>
            <w:t xml:space="preserve">Vertikal symmetrisch bedeutet, dass die Spiegelachse vertikal ist.  </w:t>
          </w:r>
        </w:p>
        <w:p w14:paraId="61B271B1" w14:textId="76148E0B" w:rsidR="0067289A" w:rsidRDefault="0067289A" w:rsidP="0067289A">
          <w:pPr>
            <w:pStyle w:val="Labor-Text"/>
            <w:jc w:val="both"/>
            <w:rPr>
              <w:b/>
              <w:bCs w:val="0"/>
            </w:rPr>
          </w:pPr>
        </w:p>
        <w:p w14:paraId="2111CE90" w14:textId="0D9A3DB3" w:rsidR="0012339F" w:rsidRDefault="0067289A">
          <w:pPr>
            <w:rPr>
              <w:rFonts w:ascii="Arial" w:hAnsi="Arial" w:cs="Arial"/>
              <w:b/>
              <w:bCs/>
              <w:sz w:val="24"/>
            </w:rPr>
          </w:pPr>
          <w:r w:rsidRPr="00822903">
            <w:rPr>
              <w:noProof/>
            </w:rPr>
            <w:drawing>
              <wp:anchor distT="0" distB="0" distL="114300" distR="114300" simplePos="0" relativeHeight="251674112" behindDoc="1" locked="0" layoutInCell="1" allowOverlap="1" wp14:anchorId="55078F9E" wp14:editId="0C2F7E8B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466725" cy="466725"/>
                <wp:effectExtent l="0" t="0" r="9525" b="9525"/>
                <wp:wrapTight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ight>
                <wp:docPr id="3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339F">
            <w:rPr>
              <w:b/>
            </w:rPr>
            <w:br w:type="page"/>
          </w:r>
        </w:p>
        <w:p w14:paraId="22BFB7FB" w14:textId="77777777" w:rsidR="0067289A" w:rsidRDefault="0067289A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lastRenderedPageBreak/>
            <w:br w:type="page"/>
          </w:r>
        </w:p>
        <w:p w14:paraId="0AFC57CE" w14:textId="77777777" w:rsidR="0067289A" w:rsidRDefault="0067289A">
          <w:pPr>
            <w:rPr>
              <w:rFonts w:ascii="Arial" w:hAnsi="Arial" w:cs="Arial"/>
              <w:bCs/>
              <w:sz w:val="24"/>
            </w:rPr>
          </w:pPr>
        </w:p>
        <w:p w14:paraId="644137AC" w14:textId="08AD807A" w:rsidR="0067289A" w:rsidRDefault="0067289A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5B599CD4" wp14:editId="7A17F43E">
                    <wp:simplePos x="0" y="0"/>
                    <wp:positionH relativeFrom="column">
                      <wp:posOffset>1376045</wp:posOffset>
                    </wp:positionH>
                    <wp:positionV relativeFrom="paragraph">
                      <wp:posOffset>62865</wp:posOffset>
                    </wp:positionV>
                    <wp:extent cx="1781175" cy="9525"/>
                    <wp:effectExtent l="0" t="0" r="28575" b="28575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781175" cy="952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D9104D4" id="Gerader Verbinder 4" o:spid="_x0000_s1026" style="position:absolute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4.95pt" to="248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" strokecolor="black [3213]" strokeweight="2pt"/>
                </w:pict>
              </mc:Fallback>
            </mc:AlternateContent>
          </w:r>
          <w:r w:rsidRPr="0067289A">
            <w:rPr>
              <w:rFonts w:ascii="Arial" w:hAnsi="Arial" w:cs="Arial"/>
              <w:bCs/>
              <w:sz w:val="24"/>
            </w:rPr>
            <w:t>Horizon</w:t>
          </w:r>
          <w:r>
            <w:rPr>
              <w:rFonts w:ascii="Arial" w:hAnsi="Arial" w:cs="Arial"/>
              <w:bCs/>
              <w:sz w:val="24"/>
            </w:rPr>
            <w:t>tal:</w:t>
          </w:r>
        </w:p>
        <w:p w14:paraId="032670B6" w14:textId="77777777" w:rsidR="0067289A" w:rsidRDefault="0067289A">
          <w:pPr>
            <w:rPr>
              <w:rFonts w:ascii="Arial" w:hAnsi="Arial" w:cs="Arial"/>
              <w:bCs/>
              <w:sz w:val="24"/>
            </w:rPr>
          </w:pPr>
        </w:p>
        <w:p w14:paraId="5AFF48CF" w14:textId="52800F1B" w:rsidR="0067289A" w:rsidRDefault="0067289A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7B0CF828" wp14:editId="0BB99DE7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10160</wp:posOffset>
                    </wp:positionV>
                    <wp:extent cx="9525" cy="1190625"/>
                    <wp:effectExtent l="0" t="0" r="28575" b="28575"/>
                    <wp:wrapNone/>
                    <wp:docPr id="9" name="Gerader Verbinde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9525" cy="119062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7A520CC" id="Gerader Verbinder 9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8pt" to=".7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" strokecolor="black [3213]" strokeweight="2pt">
                    <w10:wrap anchorx="page"/>
                  </v:line>
                </w:pict>
              </mc:Fallback>
            </mc:AlternateContent>
          </w:r>
        </w:p>
        <w:p w14:paraId="20BF75B7" w14:textId="3CF307D3" w:rsidR="0067289A" w:rsidRDefault="0067289A">
          <w:pPr>
            <w:rPr>
              <w:rFonts w:ascii="Arial" w:hAnsi="Arial" w:cs="Arial"/>
              <w:b/>
              <w:bCs/>
              <w:sz w:val="24"/>
            </w:rPr>
          </w:pPr>
          <w:r w:rsidRPr="0067289A">
            <w:rPr>
              <w:rFonts w:ascii="Arial" w:hAnsi="Arial" w:cs="Arial"/>
              <w:bCs/>
              <w:sz w:val="24"/>
            </w:rPr>
            <w:t>Vertikal:</w:t>
          </w:r>
          <w:r>
            <w:rPr>
              <w:rFonts w:ascii="Arial" w:hAnsi="Arial" w:cs="Arial"/>
              <w:b/>
              <w:bCs/>
              <w:sz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</w:rPr>
            <w:br w:type="page"/>
          </w:r>
        </w:p>
        <w:p w14:paraId="11588EFD" w14:textId="77777777" w:rsidR="0067289A" w:rsidRDefault="0067289A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lastRenderedPageBreak/>
            <w:br w:type="page"/>
          </w:r>
        </w:p>
        <w:p w14:paraId="2CBF2D03" w14:textId="44070AFD" w:rsidR="006C6E5A" w:rsidRPr="006C6E5A" w:rsidRDefault="00AE7127" w:rsidP="0012339F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lastRenderedPageBreak/>
            <w:t>Aufgabenteil 3.1</w:t>
          </w:r>
        </w:p>
        <w:p w14:paraId="63E8DA83" w14:textId="6439DEB0" w:rsidR="006C6E5A" w:rsidRPr="006C6E5A" w:rsidRDefault="006C6E5A" w:rsidP="006C6E5A">
          <w:pPr>
            <w:spacing w:before="480" w:after="240" w:line="360" w:lineRule="auto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Schaut euch </w:t>
          </w:r>
          <w:r w:rsidR="00AE7127">
            <w:rPr>
              <w:rFonts w:ascii="Arial" w:hAnsi="Arial" w:cs="Arial"/>
              <w:bCs/>
              <w:sz w:val="24"/>
            </w:rPr>
            <w:t xml:space="preserve">zur Hilfe nochmals die Simulation 6 an und beobachtet die Reigenfolge der Farben am Rand. </w:t>
          </w:r>
        </w:p>
        <w:p w14:paraId="08E92C53" w14:textId="75F66242" w:rsidR="0012339F" w:rsidRDefault="0012339F" w:rsidP="0012339F">
          <w:pPr>
            <w:pStyle w:val="Labor-Text"/>
            <w:jc w:val="both"/>
            <w:rPr>
              <w:b/>
            </w:rPr>
          </w:pPr>
        </w:p>
        <w:p w14:paraId="59A35707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6342D509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0030BF78" w14:textId="7EE70415" w:rsidR="00285164" w:rsidRDefault="005C0A48" w:rsidP="00822903">
          <w:pPr>
            <w:pStyle w:val="Labor-Text"/>
            <w:rPr>
              <w:b/>
            </w:rPr>
          </w:pPr>
          <w:r>
            <w:rPr>
              <w:b/>
            </w:rPr>
            <w:lastRenderedPageBreak/>
            <w:t>Aufgabenteil</w:t>
          </w:r>
          <w:r w:rsidR="006C6E5A">
            <w:rPr>
              <w:b/>
            </w:rPr>
            <w:t xml:space="preserve"> </w:t>
          </w:r>
          <w:r w:rsidR="00AE7127">
            <w:rPr>
              <w:b/>
            </w:rPr>
            <w:t>3.3</w:t>
          </w:r>
        </w:p>
        <w:p w14:paraId="1FFB504B" w14:textId="77777777" w:rsidR="00AE7127" w:rsidRDefault="00AE7127" w:rsidP="000660C9">
          <w:pPr>
            <w:pStyle w:val="Labor-Text"/>
          </w:pPr>
        </w:p>
        <w:p w14:paraId="0408BE63" w14:textId="5BDA1E85" w:rsidR="006C6E5A" w:rsidRDefault="00AE7127" w:rsidP="000660C9">
          <w:pPr>
            <w:pStyle w:val="Labor-Text"/>
          </w:pPr>
          <w:r>
            <w:t xml:space="preserve">In einer Konstruktionsbeschreibung stellt man eine Art Plan auf, mit dem man anschließend die Drehung durchführen kann. </w:t>
          </w:r>
        </w:p>
        <w:p w14:paraId="2BD68E76" w14:textId="77777777" w:rsidR="006C6E5A" w:rsidRDefault="006C6E5A" w:rsidP="000660C9">
          <w:pPr>
            <w:pStyle w:val="Labor-Text"/>
          </w:pPr>
        </w:p>
        <w:p w14:paraId="746FFC95" w14:textId="77777777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br w:type="page"/>
          </w:r>
        </w:p>
        <w:p w14:paraId="45ADEECC" w14:textId="77777777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lastRenderedPageBreak/>
            <w:br w:type="page"/>
          </w:r>
        </w:p>
        <w:p w14:paraId="0F9FE746" w14:textId="4F548BA1" w:rsidR="00AE7127" w:rsidRDefault="00AE7127" w:rsidP="00AE7127">
          <w:pPr>
            <w:pStyle w:val="Labor-Text"/>
            <w:rPr>
              <w:b/>
            </w:rPr>
          </w:pPr>
          <w:r>
            <w:rPr>
              <w:b/>
            </w:rPr>
            <w:lastRenderedPageBreak/>
            <w:t>Aufgabenteil 3.4</w:t>
          </w:r>
        </w:p>
        <w:p w14:paraId="7991F85D" w14:textId="77777777" w:rsidR="00AE7127" w:rsidRDefault="00AE7127" w:rsidP="000660C9">
          <w:pPr>
            <w:pStyle w:val="Labor-Text"/>
          </w:pPr>
        </w:p>
        <w:p w14:paraId="4280D58F" w14:textId="00D4E507" w:rsidR="001D5B27" w:rsidRDefault="00AE7127" w:rsidP="000660C9">
          <w:pPr>
            <w:pStyle w:val="Labor-Text"/>
          </w:pPr>
          <w:r>
            <w:t>Benutze deine Konstruktionsbeschreibung aus Aufgabe 3.3</w:t>
          </w:r>
          <w:r w:rsidR="001D5B27">
            <w:t xml:space="preserve">. </w:t>
          </w:r>
        </w:p>
        <w:p w14:paraId="66C171C3" w14:textId="290C0425" w:rsidR="000660C9" w:rsidRDefault="000660C9" w:rsidP="000660C9">
          <w:pPr>
            <w:pStyle w:val="Labor-Text"/>
          </w:pPr>
        </w:p>
        <w:p w14:paraId="1088DB87" w14:textId="04659FD1" w:rsidR="006C6E5A" w:rsidRDefault="006C6E5A" w:rsidP="000660C9">
          <w:pPr>
            <w:pStyle w:val="Labor-Text"/>
          </w:pPr>
        </w:p>
        <w:p w14:paraId="2811DD26" w14:textId="23852AB8" w:rsidR="000660C9" w:rsidRDefault="000660C9" w:rsidP="000660C9">
          <w:pPr>
            <w:pStyle w:val="Labor-Text"/>
            <w:ind w:left="708"/>
          </w:pPr>
        </w:p>
        <w:p w14:paraId="4E254178" w14:textId="297F127F" w:rsidR="006C6E5A" w:rsidRDefault="006C6E5A" w:rsidP="006C6E5A">
          <w:pPr>
            <w:pStyle w:val="Labor-Text"/>
            <w:widowControl/>
            <w:ind w:left="360"/>
            <w:jc w:val="both"/>
          </w:pPr>
        </w:p>
        <w:p w14:paraId="7CFF74E0" w14:textId="6CCABA6D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br w:type="page"/>
          </w:r>
        </w:p>
        <w:p w14:paraId="1AF21627" w14:textId="77777777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lastRenderedPageBreak/>
            <w:br w:type="page"/>
          </w:r>
        </w:p>
        <w:p w14:paraId="3B849F83" w14:textId="39C43CB6" w:rsidR="000660C9" w:rsidRPr="006D0BED" w:rsidRDefault="00AE7127" w:rsidP="006D0BED">
          <w:pPr>
            <w:rPr>
              <w:b/>
            </w:rPr>
          </w:pPr>
          <w:r>
            <w:rPr>
              <w:rFonts w:ascii="Arial" w:hAnsi="Arial" w:cs="Arial"/>
              <w:b/>
              <w:noProof/>
              <w:sz w:val="24"/>
            </w:rPr>
            <w:lastRenderedPageBreak/>
            <w:t>Aufgabenteil 3.7</w:t>
          </w:r>
        </w:p>
        <w:p w14:paraId="0F523F01" w14:textId="35393849" w:rsidR="00A55C30" w:rsidRDefault="00AE7127" w:rsidP="00822903">
          <w:pPr>
            <w:pStyle w:val="Labor-Text"/>
          </w:pPr>
          <w:r>
            <w:t xml:space="preserve">Überlegt zuerst, wo das Drehzentrum liegt. </w:t>
          </w:r>
        </w:p>
        <w:p w14:paraId="6F311B50" w14:textId="2908813D" w:rsidR="00AE7127" w:rsidRPr="00822903" w:rsidRDefault="00AE7127" w:rsidP="00822903">
          <w:pPr>
            <w:pStyle w:val="Labor-Text"/>
          </w:pPr>
          <w:r w:rsidRPr="00822903">
            <w:rPr>
              <w:noProof/>
            </w:rPr>
            <w:drawing>
              <wp:anchor distT="0" distB="0" distL="114300" distR="114300" simplePos="0" relativeHeight="251679232" behindDoc="1" locked="0" layoutInCell="1" allowOverlap="1" wp14:anchorId="6454BCE1" wp14:editId="7BDEDBDC">
                <wp:simplePos x="0" y="0"/>
                <wp:positionH relativeFrom="page">
                  <wp:align>center</wp:align>
                </wp:positionH>
                <wp:positionV relativeFrom="paragraph">
                  <wp:posOffset>186690</wp:posOffset>
                </wp:positionV>
                <wp:extent cx="466725" cy="466725"/>
                <wp:effectExtent l="0" t="0" r="9525" b="9525"/>
                <wp:wrapTight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ight>
                <wp:docPr id="10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147C587" w14:textId="75CF33F0" w:rsidR="00A55C30" w:rsidRPr="00822903" w:rsidRDefault="00A55C30" w:rsidP="00822903">
          <w:pPr>
            <w:pStyle w:val="Labor-Text"/>
            <w:jc w:val="center"/>
          </w:pPr>
        </w:p>
        <w:p w14:paraId="1971C6C7" w14:textId="77777777" w:rsidR="00285164" w:rsidRPr="00822903" w:rsidRDefault="00285164" w:rsidP="00822903">
          <w:pPr>
            <w:spacing w:line="360" w:lineRule="auto"/>
            <w:rPr>
              <w:rFonts w:ascii="Arial" w:hAnsi="Arial" w:cs="Arial"/>
              <w:bCs/>
              <w:sz w:val="24"/>
            </w:rPr>
          </w:pPr>
          <w:r w:rsidRPr="00822903">
            <w:rPr>
              <w:rFonts w:ascii="Arial" w:hAnsi="Arial" w:cs="Arial"/>
            </w:rPr>
            <w:br w:type="page"/>
          </w:r>
        </w:p>
        <w:p w14:paraId="3CE38800" w14:textId="77777777" w:rsidR="008E52C5" w:rsidRPr="00822903" w:rsidRDefault="00AE719A" w:rsidP="00822903">
          <w:pPr>
            <w:spacing w:line="360" w:lineRule="auto"/>
            <w:rPr>
              <w:rStyle w:val="Labor-FormatvorlageText"/>
              <w:rFonts w:cs="Arial"/>
              <w:sz w:val="22"/>
            </w:rPr>
          </w:pPr>
          <w:r w:rsidRPr="00822903">
            <w:rPr>
              <w:rFonts w:ascii="Arial" w:hAnsi="Arial" w:cs="Arial"/>
            </w:rPr>
            <w:lastRenderedPageBreak/>
            <w:br w:type="page"/>
          </w:r>
        </w:p>
        <w:p w14:paraId="1825A518" w14:textId="77777777" w:rsidR="005211B1" w:rsidRPr="00822903" w:rsidRDefault="00000000" w:rsidP="00822903">
          <w:pPr>
            <w:pStyle w:val="Labor-Text"/>
            <w:rPr>
              <w:b/>
            </w:rPr>
          </w:pPr>
        </w:p>
      </w:sdtContent>
    </w:sdt>
    <w:p w14:paraId="6471D95D" w14:textId="6E5E5444" w:rsidR="00E47879" w:rsidRDefault="00AE7127" w:rsidP="00822903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In welchem Winkel würde die Figur gedreht? </w:t>
      </w:r>
    </w:p>
    <w:p w14:paraId="33D3B9C7" w14:textId="77777777" w:rsidR="00E47879" w:rsidRDefault="00E4787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79FA21A" w14:textId="40A6451A" w:rsidR="002F7E5D" w:rsidRDefault="002F7E5D" w:rsidP="004171C5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45B5D3BB" w14:textId="77777777" w:rsidR="002F7E5D" w:rsidRDefault="002F7E5D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 w:type="page"/>
      </w:r>
    </w:p>
    <w:p w14:paraId="6C4F7E1E" w14:textId="77777777" w:rsidR="00DA6A2C" w:rsidRDefault="00DA6A2C" w:rsidP="004171C5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17B2AF91" w14:textId="77777777" w:rsidR="00DA6A2C" w:rsidRDefault="00DA6A2C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 w:type="page"/>
      </w:r>
    </w:p>
    <w:p w14:paraId="25875022" w14:textId="77777777" w:rsidR="002F7E5D" w:rsidRDefault="002F7E5D" w:rsidP="002F7E5D">
      <w:pPr>
        <w:widowControl w:val="0"/>
        <w:spacing w:before="372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6948F2AD" w14:textId="277FD128" w:rsidR="008F2AEC" w:rsidRPr="00822903" w:rsidRDefault="008D5A04" w:rsidP="002F7E5D">
      <w:pPr>
        <w:widowControl w:val="0"/>
        <w:spacing w:before="312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Mathematik-Labor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„Mathe ist mehr“</w:t>
      </w: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CA1A96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RPTU Kaiserslautern-Landau</w:t>
      </w:r>
    </w:p>
    <w:p w14:paraId="2E92BEC6" w14:textId="77777777" w:rsidR="008F2AEC" w:rsidRPr="00822903" w:rsidRDefault="008F2AEC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Institut für Mathematik</w:t>
      </w:r>
    </w:p>
    <w:p w14:paraId="7278FA81" w14:textId="0C3004C0" w:rsidR="008D5A04" w:rsidRPr="00822903" w:rsidRDefault="00CA1A96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8D5A04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Fortstraße 7</w:t>
      </w:r>
    </w:p>
    <w:p w14:paraId="262F1529" w14:textId="77777777" w:rsidR="001A1D17" w:rsidRPr="00822903" w:rsidRDefault="008D5A04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76829 Landau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</w:p>
    <w:p w14:paraId="774B87C1" w14:textId="0C1CDAEB" w:rsidR="008D5A04" w:rsidRPr="00822903" w:rsidRDefault="00CA1A96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https://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mathe-labor.de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</w:p>
    <w:p w14:paraId="27A3EA5B" w14:textId="77777777" w:rsidR="00FA62AB" w:rsidRPr="00822903" w:rsidRDefault="00FA62AB" w:rsidP="00822903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807B922" w14:textId="77777777" w:rsidR="00FA62AB" w:rsidRPr="00822903" w:rsidRDefault="00FA62AB" w:rsidP="0082290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</w:tblGrid>
      <w:tr w:rsidR="00FA62AB" w:rsidRPr="00822903" w14:paraId="11C71AAA" w14:textId="77777777" w:rsidTr="008E52C5">
        <w:tc>
          <w:tcPr>
            <w:tcW w:w="9495" w:type="dxa"/>
          </w:tcPr>
          <w:p w14:paraId="7B55F8E2" w14:textId="281C2619" w:rsidR="00E400E4" w:rsidRPr="00822903" w:rsidRDefault="00E47879" w:rsidP="008229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Meike Ziegler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2"/>
            </w:tblGrid>
            <w:tr w:rsidR="00E400E4" w:rsidRPr="00822903" w14:paraId="43FBDEEB" w14:textId="77777777" w:rsidTr="00E400E4">
              <w:trPr>
                <w:trHeight w:val="100"/>
              </w:trPr>
              <w:tc>
                <w:tcPr>
                  <w:tcW w:w="9495" w:type="dxa"/>
                </w:tcPr>
                <w:p w14:paraId="2C39E466" w14:textId="77777777" w:rsidR="00E400E4" w:rsidRPr="00822903" w:rsidRDefault="00E400E4" w:rsidP="00822903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0A3AA40" w14:textId="77777777" w:rsidR="00FA62AB" w:rsidRPr="00822903" w:rsidRDefault="00FA62AB" w:rsidP="008229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71CC93" w14:textId="77777777" w:rsidR="00FA62AB" w:rsidRPr="00822903" w:rsidRDefault="00FA62AB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rFonts w:cs="Arial"/>
          <w:szCs w:val="24"/>
        </w:rPr>
        <w:alias w:val="Name des Betreuers"/>
        <w:tag w:val="Name des Betreuers"/>
        <w:id w:val="144710"/>
        <w:placeholder>
          <w:docPart w:val="9F31636023594A69B55E4E455FF468D4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4ED479D0" w14:textId="4851F7C7" w:rsidR="004171C5" w:rsidRDefault="00FB25DF" w:rsidP="004171C5">
          <w:pPr>
            <w:widowControl w:val="0"/>
            <w:spacing w:after="0" w:line="240" w:lineRule="auto"/>
            <w:jc w:val="center"/>
            <w:rPr>
              <w:rFonts w:cs="Arial"/>
              <w:szCs w:val="24"/>
            </w:rPr>
          </w:pPr>
          <w:r w:rsidRPr="00822903">
            <w:rPr>
              <w:rStyle w:val="Labor-FormatvorlageText"/>
              <w:rFonts w:cs="Arial"/>
              <w:szCs w:val="24"/>
            </w:rPr>
            <w:t>Prof. Dr. Jürge</w:t>
          </w:r>
          <w:r>
            <w:rPr>
              <w:rStyle w:val="Labor-FormatvorlageText"/>
              <w:szCs w:val="24"/>
            </w:rPr>
            <w:t>n Roth</w:t>
          </w:r>
        </w:p>
      </w:sdtContent>
    </w:sdt>
    <w:p w14:paraId="22D02B58" w14:textId="77777777" w:rsidR="004171C5" w:rsidRDefault="004171C5" w:rsidP="0084280B">
      <w:pPr>
        <w:widowControl w:val="0"/>
        <w:spacing w:after="0" w:line="240" w:lineRule="auto"/>
        <w:jc w:val="center"/>
        <w:rPr>
          <w:rFonts w:cs="Arial"/>
          <w:szCs w:val="24"/>
        </w:rPr>
      </w:pPr>
    </w:p>
    <w:p w14:paraId="1FB65A48" w14:textId="360586C3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Variante A</w:t>
      </w:r>
    </w:p>
    <w:p w14:paraId="3519B36F" w14:textId="77777777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0FADBA" w14:textId="64AEA527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Veröffentlicht am:</w:t>
      </w:r>
    </w:p>
    <w:p w14:paraId="19D1C66F" w14:textId="66EDA2A8" w:rsidR="004171C5" w:rsidRPr="004171C5" w:rsidRDefault="00E47879" w:rsidP="004171C5">
      <w:pPr>
        <w:widowControl w:val="0"/>
        <w:spacing w:after="0" w:line="240" w:lineRule="auto"/>
        <w:jc w:val="center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27.07.2018</w:t>
      </w:r>
    </w:p>
    <w:sectPr w:rsidR="004171C5" w:rsidRPr="004171C5" w:rsidSect="00F33D61">
      <w:footerReference w:type="default" r:id="rId14"/>
      <w:pgSz w:w="8392" w:h="11907" w:code="11"/>
      <w:pgMar w:top="1417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0B3F" w14:textId="77777777" w:rsidR="00047FF1" w:rsidRDefault="00047FF1" w:rsidP="00C05287">
      <w:pPr>
        <w:spacing w:after="0" w:line="240" w:lineRule="auto"/>
      </w:pPr>
      <w:r>
        <w:separator/>
      </w:r>
    </w:p>
  </w:endnote>
  <w:endnote w:type="continuationSeparator" w:id="0">
    <w:p w14:paraId="0C7B62D9" w14:textId="77777777" w:rsidR="00047FF1" w:rsidRDefault="00047FF1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B414" w14:textId="35B65632" w:rsidR="00F33D61" w:rsidRDefault="00F33D61">
    <w:pPr>
      <w:pStyle w:val="Fuzeile"/>
      <w:jc w:val="center"/>
    </w:pPr>
  </w:p>
  <w:p w14:paraId="4CA7703E" w14:textId="77777777" w:rsidR="00FF53C9" w:rsidRDefault="00FF53C9" w:rsidP="00F33D61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FD27" w14:textId="5343560D" w:rsidR="00F33D61" w:rsidRDefault="00F33D61">
    <w:pPr>
      <w:pStyle w:val="Fuzeile"/>
      <w:jc w:val="center"/>
    </w:pPr>
  </w:p>
  <w:p w14:paraId="2193610D" w14:textId="77777777" w:rsidR="004750B6" w:rsidRPr="00633276" w:rsidRDefault="004750B6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512522"/>
      <w:docPartObj>
        <w:docPartGallery w:val="Page Numbers (Bottom of Page)"/>
        <w:docPartUnique/>
      </w:docPartObj>
    </w:sdtPr>
    <w:sdtContent>
      <w:p w14:paraId="79B2AA94" w14:textId="70002DF2" w:rsidR="00F33D61" w:rsidRDefault="00F33D6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E5D">
          <w:rPr>
            <w:noProof/>
          </w:rPr>
          <w:t>13</w:t>
        </w:r>
        <w:r>
          <w:fldChar w:fldCharType="end"/>
        </w:r>
      </w:p>
    </w:sdtContent>
  </w:sdt>
  <w:p w14:paraId="28CCBD2A" w14:textId="7F2969B4" w:rsidR="004750B6" w:rsidRPr="008F2AEC" w:rsidRDefault="004750B6" w:rsidP="00BA5C4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F380" w14:textId="77777777" w:rsidR="00047FF1" w:rsidRDefault="00047FF1" w:rsidP="00C05287">
      <w:pPr>
        <w:spacing w:after="0" w:line="240" w:lineRule="auto"/>
      </w:pPr>
      <w:r>
        <w:separator/>
      </w:r>
    </w:p>
  </w:footnote>
  <w:footnote w:type="continuationSeparator" w:id="0">
    <w:p w14:paraId="3B06D8C5" w14:textId="77777777" w:rsidR="00047FF1" w:rsidRDefault="00047FF1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8863" w14:textId="1B4C34E7" w:rsidR="004750B6" w:rsidRPr="004171C5" w:rsidRDefault="004171C5" w:rsidP="004171C5">
    <w:pPr>
      <w:pStyle w:val="Kopfzeile"/>
      <w:ind w:right="-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04575C" wp14:editId="38984DFF">
          <wp:simplePos x="0" y="0"/>
          <wp:positionH relativeFrom="column">
            <wp:posOffset>859097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2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4" distR="36574" simplePos="0" relativeHeight="251668480" behindDoc="0" locked="0" layoutInCell="1" allowOverlap="1" wp14:anchorId="7E7A58BE" wp14:editId="5FFD810A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315C1" id="Line 2" o:spid="_x0000_s1026" style="position:absolute;flip:x y;z-index:251668480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" strokecolor="#ffd320" strokeweight="2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4" distR="36574" simplePos="0" relativeHeight="251667456" behindDoc="0" locked="0" layoutInCell="1" allowOverlap="1" wp14:anchorId="7B8AC1E0" wp14:editId="076E2C5A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549F2" id="Line 1" o:spid="_x0000_s1026" style="position:absolute;z-index:251667456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C711" w14:textId="77777777" w:rsidR="004750B6" w:rsidRDefault="004750B6" w:rsidP="00756312">
    <w:pPr>
      <w:widowControl w:val="0"/>
      <w:tabs>
        <w:tab w:val="center" w:pos="21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493"/>
    <w:multiLevelType w:val="hybridMultilevel"/>
    <w:tmpl w:val="B5400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360F2"/>
    <w:multiLevelType w:val="hybridMultilevel"/>
    <w:tmpl w:val="67EAD85C"/>
    <w:lvl w:ilvl="0" w:tplc="ED100AE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69AE"/>
    <w:multiLevelType w:val="hybridMultilevel"/>
    <w:tmpl w:val="7C20607E"/>
    <w:lvl w:ilvl="0" w:tplc="8CAC11E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5FE8"/>
    <w:multiLevelType w:val="hybridMultilevel"/>
    <w:tmpl w:val="1264EB00"/>
    <w:lvl w:ilvl="0" w:tplc="0CA21D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64098"/>
    <w:multiLevelType w:val="hybridMultilevel"/>
    <w:tmpl w:val="C8667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5637"/>
    <w:multiLevelType w:val="hybridMultilevel"/>
    <w:tmpl w:val="8828EC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E26B9"/>
    <w:multiLevelType w:val="hybridMultilevel"/>
    <w:tmpl w:val="8348C4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16849"/>
    <w:multiLevelType w:val="hybridMultilevel"/>
    <w:tmpl w:val="36C0F4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81B62"/>
    <w:multiLevelType w:val="multilevel"/>
    <w:tmpl w:val="1264E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77191">
    <w:abstractNumId w:val="2"/>
  </w:num>
  <w:num w:numId="2" w16cid:durableId="1921787073">
    <w:abstractNumId w:val="3"/>
  </w:num>
  <w:num w:numId="3" w16cid:durableId="677587441">
    <w:abstractNumId w:val="1"/>
  </w:num>
  <w:num w:numId="4" w16cid:durableId="436288475">
    <w:abstractNumId w:val="8"/>
  </w:num>
  <w:num w:numId="5" w16cid:durableId="1066880774">
    <w:abstractNumId w:val="7"/>
  </w:num>
  <w:num w:numId="6" w16cid:durableId="699551412">
    <w:abstractNumId w:val="4"/>
  </w:num>
  <w:num w:numId="7" w16cid:durableId="532688334">
    <w:abstractNumId w:val="0"/>
  </w:num>
  <w:num w:numId="8" w16cid:durableId="1470707081">
    <w:abstractNumId w:val="5"/>
  </w:num>
  <w:num w:numId="9" w16cid:durableId="1434666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64"/>
    <w:rsid w:val="0000740E"/>
    <w:rsid w:val="00007C41"/>
    <w:rsid w:val="0003233E"/>
    <w:rsid w:val="00047FF1"/>
    <w:rsid w:val="000516D6"/>
    <w:rsid w:val="000660C9"/>
    <w:rsid w:val="00066147"/>
    <w:rsid w:val="000842F7"/>
    <w:rsid w:val="00097EC3"/>
    <w:rsid w:val="000A2EFF"/>
    <w:rsid w:val="000B2C38"/>
    <w:rsid w:val="000D2E3C"/>
    <w:rsid w:val="000E20D5"/>
    <w:rsid w:val="000E5529"/>
    <w:rsid w:val="000E5DE1"/>
    <w:rsid w:val="00120ED0"/>
    <w:rsid w:val="0012339F"/>
    <w:rsid w:val="001348AD"/>
    <w:rsid w:val="00142193"/>
    <w:rsid w:val="001753DD"/>
    <w:rsid w:val="001A1D17"/>
    <w:rsid w:val="001B078D"/>
    <w:rsid w:val="001B1D0C"/>
    <w:rsid w:val="001B7FD3"/>
    <w:rsid w:val="001D5B27"/>
    <w:rsid w:val="001F246A"/>
    <w:rsid w:val="00210C63"/>
    <w:rsid w:val="0022134E"/>
    <w:rsid w:val="00222B66"/>
    <w:rsid w:val="00242120"/>
    <w:rsid w:val="00246046"/>
    <w:rsid w:val="00246585"/>
    <w:rsid w:val="00247B1B"/>
    <w:rsid w:val="002540D3"/>
    <w:rsid w:val="00265532"/>
    <w:rsid w:val="00285164"/>
    <w:rsid w:val="0029667B"/>
    <w:rsid w:val="002A4F1F"/>
    <w:rsid w:val="002A7DDC"/>
    <w:rsid w:val="002B7C0A"/>
    <w:rsid w:val="002F5F68"/>
    <w:rsid w:val="002F7E5D"/>
    <w:rsid w:val="00302307"/>
    <w:rsid w:val="00323A06"/>
    <w:rsid w:val="003257A6"/>
    <w:rsid w:val="00332A6F"/>
    <w:rsid w:val="0035601E"/>
    <w:rsid w:val="003759E7"/>
    <w:rsid w:val="003940BE"/>
    <w:rsid w:val="003D59E1"/>
    <w:rsid w:val="003E5FFC"/>
    <w:rsid w:val="003F6B42"/>
    <w:rsid w:val="004005C0"/>
    <w:rsid w:val="00407D59"/>
    <w:rsid w:val="004171C5"/>
    <w:rsid w:val="00422A19"/>
    <w:rsid w:val="0043629F"/>
    <w:rsid w:val="00453B10"/>
    <w:rsid w:val="00460187"/>
    <w:rsid w:val="004610F1"/>
    <w:rsid w:val="004720F4"/>
    <w:rsid w:val="004750B6"/>
    <w:rsid w:val="00491728"/>
    <w:rsid w:val="005211B1"/>
    <w:rsid w:val="00545709"/>
    <w:rsid w:val="005611FE"/>
    <w:rsid w:val="00571B19"/>
    <w:rsid w:val="00591E0E"/>
    <w:rsid w:val="005C0A48"/>
    <w:rsid w:val="005C1795"/>
    <w:rsid w:val="005D43D1"/>
    <w:rsid w:val="005D78A6"/>
    <w:rsid w:val="005E6EA9"/>
    <w:rsid w:val="00611A11"/>
    <w:rsid w:val="0062512C"/>
    <w:rsid w:val="00633276"/>
    <w:rsid w:val="00645078"/>
    <w:rsid w:val="00646C0C"/>
    <w:rsid w:val="0067289A"/>
    <w:rsid w:val="006848AF"/>
    <w:rsid w:val="006B067A"/>
    <w:rsid w:val="006B6ED0"/>
    <w:rsid w:val="006C5086"/>
    <w:rsid w:val="006C585F"/>
    <w:rsid w:val="006C6E5A"/>
    <w:rsid w:val="006D0BED"/>
    <w:rsid w:val="006D1B8A"/>
    <w:rsid w:val="006D4459"/>
    <w:rsid w:val="006F0321"/>
    <w:rsid w:val="006F6427"/>
    <w:rsid w:val="00701CB6"/>
    <w:rsid w:val="00703471"/>
    <w:rsid w:val="007309FD"/>
    <w:rsid w:val="00756312"/>
    <w:rsid w:val="0075691C"/>
    <w:rsid w:val="00791F1F"/>
    <w:rsid w:val="007A091C"/>
    <w:rsid w:val="007E3C29"/>
    <w:rsid w:val="008135E7"/>
    <w:rsid w:val="00822903"/>
    <w:rsid w:val="0084280B"/>
    <w:rsid w:val="00845D43"/>
    <w:rsid w:val="008530B0"/>
    <w:rsid w:val="008675AC"/>
    <w:rsid w:val="00893D17"/>
    <w:rsid w:val="00896B7E"/>
    <w:rsid w:val="008B4636"/>
    <w:rsid w:val="008C0A1D"/>
    <w:rsid w:val="008C6197"/>
    <w:rsid w:val="008D03F1"/>
    <w:rsid w:val="008D5A04"/>
    <w:rsid w:val="008E52C5"/>
    <w:rsid w:val="008F17A6"/>
    <w:rsid w:val="008F2AEC"/>
    <w:rsid w:val="008F57FB"/>
    <w:rsid w:val="00900B6E"/>
    <w:rsid w:val="0090534E"/>
    <w:rsid w:val="00932903"/>
    <w:rsid w:val="00964D48"/>
    <w:rsid w:val="009669C9"/>
    <w:rsid w:val="009922EA"/>
    <w:rsid w:val="009A0F9A"/>
    <w:rsid w:val="009F0A9D"/>
    <w:rsid w:val="009F6327"/>
    <w:rsid w:val="00A07B32"/>
    <w:rsid w:val="00A13E55"/>
    <w:rsid w:val="00A27FAE"/>
    <w:rsid w:val="00A41399"/>
    <w:rsid w:val="00A53071"/>
    <w:rsid w:val="00A55C30"/>
    <w:rsid w:val="00A87DB1"/>
    <w:rsid w:val="00AE7127"/>
    <w:rsid w:val="00AE719A"/>
    <w:rsid w:val="00B24BB1"/>
    <w:rsid w:val="00B360AB"/>
    <w:rsid w:val="00B435CF"/>
    <w:rsid w:val="00B57219"/>
    <w:rsid w:val="00B62192"/>
    <w:rsid w:val="00B81CB4"/>
    <w:rsid w:val="00B91615"/>
    <w:rsid w:val="00BA553F"/>
    <w:rsid w:val="00BA5C47"/>
    <w:rsid w:val="00BB673C"/>
    <w:rsid w:val="00BC351D"/>
    <w:rsid w:val="00BC452E"/>
    <w:rsid w:val="00BE2908"/>
    <w:rsid w:val="00C05287"/>
    <w:rsid w:val="00C20A3C"/>
    <w:rsid w:val="00C217CC"/>
    <w:rsid w:val="00CA1A96"/>
    <w:rsid w:val="00CA6B47"/>
    <w:rsid w:val="00CB6455"/>
    <w:rsid w:val="00CC1F68"/>
    <w:rsid w:val="00CC6645"/>
    <w:rsid w:val="00CC74C4"/>
    <w:rsid w:val="00CF18B9"/>
    <w:rsid w:val="00D35FC4"/>
    <w:rsid w:val="00D41503"/>
    <w:rsid w:val="00D50783"/>
    <w:rsid w:val="00D85CA4"/>
    <w:rsid w:val="00DA1CD3"/>
    <w:rsid w:val="00DA6A2C"/>
    <w:rsid w:val="00DB484A"/>
    <w:rsid w:val="00DC1C82"/>
    <w:rsid w:val="00DE14CD"/>
    <w:rsid w:val="00DE6B41"/>
    <w:rsid w:val="00E101CD"/>
    <w:rsid w:val="00E1172E"/>
    <w:rsid w:val="00E400E4"/>
    <w:rsid w:val="00E47879"/>
    <w:rsid w:val="00E47B52"/>
    <w:rsid w:val="00E500F9"/>
    <w:rsid w:val="00E5589E"/>
    <w:rsid w:val="00E6392E"/>
    <w:rsid w:val="00E65216"/>
    <w:rsid w:val="00E72F94"/>
    <w:rsid w:val="00E75C3F"/>
    <w:rsid w:val="00EA4780"/>
    <w:rsid w:val="00F03E91"/>
    <w:rsid w:val="00F17990"/>
    <w:rsid w:val="00F2648B"/>
    <w:rsid w:val="00F26EF4"/>
    <w:rsid w:val="00F33D61"/>
    <w:rsid w:val="00F41C82"/>
    <w:rsid w:val="00F509AA"/>
    <w:rsid w:val="00F91E89"/>
    <w:rsid w:val="00FA62AB"/>
    <w:rsid w:val="00FB25DF"/>
    <w:rsid w:val="00FC0D0F"/>
    <w:rsid w:val="00FC3C07"/>
    <w:rsid w:val="00FE1D11"/>
    <w:rsid w:val="00FF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E2726"/>
  <w15:docId w15:val="{DCB8674A-6D45-45B4-A6C4-EB4F9FA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Listenabsatz">
    <w:name w:val="List Paragraph"/>
    <w:basedOn w:val="Standard"/>
    <w:uiPriority w:val="34"/>
    <w:rsid w:val="008B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AppData\Local\Chemistry%20Add-in%20for%20Word\Chemistry%20Gallery\Chem4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3E066B8E914D4D9DEA9F6E55B2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DE9EB-5389-4CE2-9EA0-2D2BBCE38249}"/>
      </w:docPartPr>
      <w:docPartBody>
        <w:p w:rsidR="005D007A" w:rsidRDefault="004F1864">
          <w:pPr>
            <w:pStyle w:val="033E066B8E914D4D9DEA9F6E55B2AC0D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E0256CA993AB40BFBD6EAB7304FAC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000B6-99C5-4601-B202-B86A9F88EDDF}"/>
      </w:docPartPr>
      <w:docPartBody>
        <w:p w:rsidR="005D007A" w:rsidRDefault="004F1864">
          <w:pPr>
            <w:pStyle w:val="E0256CA993AB40BFBD6EAB7304FAC4D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31636023594A69B55E4E455FF46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CA4F6-7067-4D15-87F6-C68820F8C88F}"/>
      </w:docPartPr>
      <w:docPartBody>
        <w:p w:rsidR="005D007A" w:rsidRDefault="004F1864">
          <w:pPr>
            <w:pStyle w:val="9F31636023594A69B55E4E455FF468D4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078"/>
    <w:rsid w:val="00114D5E"/>
    <w:rsid w:val="003839A5"/>
    <w:rsid w:val="003D12F5"/>
    <w:rsid w:val="004534D7"/>
    <w:rsid w:val="00456BD7"/>
    <w:rsid w:val="004B61F7"/>
    <w:rsid w:val="004F1864"/>
    <w:rsid w:val="005A17B5"/>
    <w:rsid w:val="005B2022"/>
    <w:rsid w:val="005C5078"/>
    <w:rsid w:val="005D007A"/>
    <w:rsid w:val="00697ED6"/>
    <w:rsid w:val="00880AC6"/>
    <w:rsid w:val="008A3257"/>
    <w:rsid w:val="008C087F"/>
    <w:rsid w:val="008F68CF"/>
    <w:rsid w:val="00B17C38"/>
    <w:rsid w:val="00B47A67"/>
    <w:rsid w:val="00B52558"/>
    <w:rsid w:val="00B92640"/>
    <w:rsid w:val="00B9437B"/>
    <w:rsid w:val="00C714F1"/>
    <w:rsid w:val="00CA5E0D"/>
    <w:rsid w:val="00CE43EB"/>
    <w:rsid w:val="00D6094A"/>
    <w:rsid w:val="00D87935"/>
    <w:rsid w:val="00E517E6"/>
    <w:rsid w:val="00F11AB5"/>
    <w:rsid w:val="00F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558"/>
    <w:rPr>
      <w:color w:val="808080"/>
    </w:rPr>
  </w:style>
  <w:style w:type="paragraph" w:customStyle="1" w:styleId="033E066B8E914D4D9DEA9F6E55B2AC0D">
    <w:name w:val="033E066B8E914D4D9DEA9F6E55B2AC0D"/>
    <w:rsid w:val="005D007A"/>
  </w:style>
  <w:style w:type="paragraph" w:customStyle="1" w:styleId="E0256CA993AB40BFBD6EAB7304FAC4DD">
    <w:name w:val="E0256CA993AB40BFBD6EAB7304FAC4DD"/>
    <w:rsid w:val="005D007A"/>
  </w:style>
  <w:style w:type="paragraph" w:customStyle="1" w:styleId="9F31636023594A69B55E4E455FF468D4">
    <w:name w:val="9F31636023594A69B55E4E455FF468D4"/>
    <w:rsid w:val="005D0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5FC1FB5-C63F-47CE-A3DB-DEE6B5B1D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CFA8B-8E85-4C8E-AFDC-643D22D5DB4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20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Katja B</cp:lastModifiedBy>
  <cp:revision>13</cp:revision>
  <dcterms:created xsi:type="dcterms:W3CDTF">2018-07-27T16:32:00Z</dcterms:created>
  <dcterms:modified xsi:type="dcterms:W3CDTF">2023-03-15T09:43:00Z</dcterms:modified>
</cp:coreProperties>
</file>