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35DA095D" w14:textId="77777777" w:rsidR="008F2AEC" w:rsidRPr="00FC0D0F" w:rsidRDefault="008F2AEC" w:rsidP="00FC0D0F">
            <w:pPr>
              <w:pStyle w:val="Labor-Titel"/>
              <w:spacing w:line="360" w:lineRule="auto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08A5F740" w14:textId="116346E3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Name der Station"/>
                <w:tag w:val="Name der Station"/>
                <w:id w:val="560290065"/>
                <w:placeholder>
                  <w:docPart w:val="9EEFF0741466486D89DA83277BAE5362"/>
                </w:placeholder>
              </w:sdtPr>
              <w:sdtContent>
                <w:r w:rsidR="0012339F">
                  <w:rPr>
                    <w:rStyle w:val="Labor-FormatvorlageTitel"/>
                    <w:rFonts w:cs="Arial"/>
                    <w:sz w:val="40"/>
                  </w:rPr>
                  <w:t>Sternstunde Casino</w:t>
                </w:r>
              </w:sdtContent>
            </w:sdt>
            <w:r w:rsidRPr="00FC0D0F">
              <w:rPr>
                <w:rStyle w:val="Labor-FormatvorlageTitel"/>
                <w:rFonts w:cs="Arial"/>
                <w:sz w:val="40"/>
              </w:rPr>
              <w:t>“</w:t>
            </w:r>
          </w:p>
          <w:p w14:paraId="620B0A25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5C911A9C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3E010667" w:rsidR="001753DD" w:rsidRPr="00822903" w:rsidRDefault="003257A6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 2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249AE222" w:rsidR="008530B0" w:rsidRDefault="003257A6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1A4778A9" w14:textId="489A6D68" w:rsidR="00F74668" w:rsidRDefault="00F74668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14:paraId="676406E5" w14:textId="3E67D7FC" w:rsidR="00F74668" w:rsidRDefault="00F74668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14:paraId="329B9B31" w14:textId="0C7999A4" w:rsidR="008C6197" w:rsidRDefault="00CF4199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2.7</w:t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>9</w:t>
      </w:r>
    </w:p>
    <w:p w14:paraId="3246D064" w14:textId="03546D4B" w:rsidR="006C6E5A" w:rsidRDefault="00450AF0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3.5</w:t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  <w:t>11</w:t>
      </w:r>
    </w:p>
    <w:p w14:paraId="4E9B4211" w14:textId="364F8846" w:rsidR="003D59E1" w:rsidRPr="00822903" w:rsidRDefault="00450AF0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3.6</w:t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 w:rsidR="00F746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</w:p>
    <w:p w14:paraId="713405EC" w14:textId="0DCDD300" w:rsidR="00822903" w:rsidRPr="00246046" w:rsidRDefault="00822903" w:rsidP="0024604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3D41B9A" w14:textId="77777777" w:rsidR="008C6197" w:rsidRDefault="008C6197" w:rsidP="00822903">
      <w:pPr>
        <w:spacing w:line="360" w:lineRule="auto"/>
        <w:rPr>
          <w:rFonts w:ascii="Arial" w:hAnsi="Arial" w:cs="Arial"/>
        </w:rPr>
      </w:pPr>
    </w:p>
    <w:p w14:paraId="2B33E04D" w14:textId="77777777" w:rsidR="00822903" w:rsidRPr="00822903" w:rsidRDefault="00822903" w:rsidP="00822903">
      <w:pPr>
        <w:spacing w:line="360" w:lineRule="auto"/>
        <w:rPr>
          <w:rFonts w:ascii="Arial" w:hAnsi="Arial" w:cs="Arial"/>
        </w:rPr>
        <w:sectPr w:rsidR="00822903" w:rsidRPr="00822903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b/>
        </w:rPr>
      </w:sdtEndPr>
      <w:sdtContent>
        <w:p w14:paraId="2BAF0495" w14:textId="2BCFE0A7" w:rsidR="0012339F" w:rsidRDefault="000660C9" w:rsidP="00822903">
          <w:pPr>
            <w:pStyle w:val="Labor-Text"/>
            <w:rPr>
              <w:b/>
            </w:rPr>
          </w:pPr>
          <w:r>
            <w:rPr>
              <w:b/>
            </w:rPr>
            <w:t xml:space="preserve">Aufgabenteil </w:t>
          </w:r>
          <w:r w:rsidR="003257A6">
            <w:rPr>
              <w:b/>
            </w:rPr>
            <w:t>1</w:t>
          </w:r>
        </w:p>
        <w:p w14:paraId="64D87907" w14:textId="77777777" w:rsidR="006C6E5A" w:rsidRDefault="006C6E5A" w:rsidP="00822903">
          <w:pPr>
            <w:pStyle w:val="Labor-Text"/>
            <w:rPr>
              <w:b/>
            </w:rPr>
          </w:pPr>
        </w:p>
        <w:p w14:paraId="0EA8918C" w14:textId="33065E4B" w:rsidR="00F74668" w:rsidRDefault="003257A6" w:rsidP="003257A6">
          <w:pPr>
            <w:pStyle w:val="Labor-Text"/>
          </w:pPr>
          <w:r>
            <w:t xml:space="preserve">Überlegt, welche Eigenschaften die Originalseite und die Spiegelseite haben müssen. Erinnert euch dafür an Teil 1. </w:t>
          </w:r>
        </w:p>
        <w:p w14:paraId="094AE268" w14:textId="165C2530" w:rsidR="00F74668" w:rsidRDefault="00F74668">
          <w:pPr>
            <w:rPr>
              <w:rFonts w:ascii="Arial" w:hAnsi="Arial" w:cs="Arial"/>
              <w:bCs/>
              <w:sz w:val="24"/>
            </w:rPr>
          </w:pPr>
          <w:r w:rsidRPr="00822903">
            <w:rPr>
              <w:noProof/>
            </w:rPr>
            <w:drawing>
              <wp:anchor distT="0" distB="0" distL="114300" distR="114300" simplePos="0" relativeHeight="251674112" behindDoc="1" locked="0" layoutInCell="1" allowOverlap="1" wp14:anchorId="13D0CE9B" wp14:editId="2ED55F9D">
                <wp:simplePos x="0" y="0"/>
                <wp:positionH relativeFrom="page">
                  <wp:align>center</wp:align>
                </wp:positionH>
                <wp:positionV relativeFrom="paragraph">
                  <wp:posOffset>165100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3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p w14:paraId="7484F6F5" w14:textId="35385C86" w:rsidR="00F74668" w:rsidRDefault="00F74668" w:rsidP="003257A6">
          <w:pPr>
            <w:pStyle w:val="Labor-Text"/>
          </w:pPr>
        </w:p>
        <w:p w14:paraId="4E425413" w14:textId="77777777" w:rsidR="00F74668" w:rsidRDefault="00F74668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5D08C9F3" w14:textId="77777777" w:rsidR="0012339F" w:rsidRDefault="0012339F" w:rsidP="003257A6">
          <w:pPr>
            <w:pStyle w:val="Labor-Text"/>
          </w:pPr>
        </w:p>
        <w:p w14:paraId="7851E16D" w14:textId="6EDF3793" w:rsidR="00F74668" w:rsidRDefault="00F74668" w:rsidP="003257A6">
          <w:pPr>
            <w:pStyle w:val="Labor-Text"/>
            <w:rPr>
              <w:rFonts w:asciiTheme="minorHAnsi" w:hAnsiTheme="minorHAnsi" w:cstheme="minorBidi"/>
              <w:b/>
              <w:bCs w:val="0"/>
              <w:sz w:val="22"/>
            </w:rPr>
          </w:pPr>
          <w:r w:rsidRPr="00F74668">
            <w:t>Nutzt den Zauberspiegel als Hilfsmittel</w:t>
          </w:r>
          <w:r>
            <w:t xml:space="preserve"> und sucht Spiegelachsen</w:t>
          </w:r>
          <w:r w:rsidRPr="00F74668">
            <w:t>.</w:t>
          </w:r>
          <w:r w:rsidRPr="00F74668">
            <w:rPr>
              <w:rFonts w:asciiTheme="minorHAnsi" w:hAnsiTheme="minorHAnsi" w:cstheme="minorBidi"/>
              <w:b/>
              <w:bCs w:val="0"/>
              <w:sz w:val="22"/>
            </w:rPr>
            <w:t xml:space="preserve"> </w:t>
          </w:r>
        </w:p>
        <w:p w14:paraId="0463E3F7" w14:textId="77777777" w:rsidR="00F74668" w:rsidRDefault="00F74668">
          <w:pPr>
            <w:rPr>
              <w:b/>
            </w:rPr>
          </w:pPr>
          <w:r>
            <w:rPr>
              <w:b/>
              <w:bCs/>
            </w:rPr>
            <w:br w:type="page"/>
          </w:r>
        </w:p>
        <w:p w14:paraId="483686D3" w14:textId="326AFFB7" w:rsidR="00F74668" w:rsidRDefault="00F74668" w:rsidP="003257A6">
          <w:pPr>
            <w:pStyle w:val="Labor-Text"/>
            <w:rPr>
              <w:rFonts w:asciiTheme="minorHAnsi" w:hAnsiTheme="minorHAnsi" w:cstheme="minorBidi"/>
              <w:b/>
              <w:bCs w:val="0"/>
              <w:sz w:val="22"/>
            </w:rPr>
          </w:pPr>
        </w:p>
        <w:p w14:paraId="4DE0CB59" w14:textId="77777777" w:rsidR="00F74668" w:rsidRDefault="00F74668">
          <w:pPr>
            <w:rPr>
              <w:b/>
            </w:rPr>
          </w:pPr>
          <w:r>
            <w:rPr>
              <w:b/>
              <w:bCs/>
            </w:rPr>
            <w:br w:type="page"/>
          </w:r>
        </w:p>
        <w:p w14:paraId="71D5CECA" w14:textId="02EF4838" w:rsidR="00F74668" w:rsidRDefault="00F74668" w:rsidP="003257A6">
          <w:pPr>
            <w:pStyle w:val="Labor-Text"/>
            <w:rPr>
              <w:b/>
            </w:rPr>
          </w:pPr>
          <w:r w:rsidRPr="00F74668">
            <w:rPr>
              <w:b/>
            </w:rPr>
            <w:lastRenderedPageBreak/>
            <w:t>Aufgabenteil 2.1</w:t>
          </w:r>
        </w:p>
        <w:p w14:paraId="30B23A6D" w14:textId="77777777" w:rsidR="00F74668" w:rsidRPr="00F74668" w:rsidRDefault="00F74668" w:rsidP="003257A6">
          <w:pPr>
            <w:pStyle w:val="Labor-Text"/>
            <w:rPr>
              <w:b/>
            </w:rPr>
          </w:pPr>
        </w:p>
        <w:p w14:paraId="0BB2A61E" w14:textId="1F32F682" w:rsidR="00F74668" w:rsidRDefault="00F74668" w:rsidP="003257A6">
          <w:pPr>
            <w:pStyle w:val="Labor-Text"/>
          </w:pPr>
          <w:r w:rsidRPr="00F74668">
            <w:t xml:space="preserve">Nutzt den Zauberspiegel als Hilfsmittel. </w:t>
          </w:r>
        </w:p>
        <w:p w14:paraId="0127A98E" w14:textId="77777777" w:rsidR="00F74668" w:rsidRDefault="00F74668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09911DDA" w14:textId="5984FC35" w:rsidR="00F74668" w:rsidRDefault="00F74668" w:rsidP="003257A6">
          <w:pPr>
            <w:pStyle w:val="Labor-Text"/>
          </w:pPr>
        </w:p>
        <w:p w14:paraId="5DCC63FB" w14:textId="77777777" w:rsidR="00F74668" w:rsidRDefault="00F74668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7FF79E68" w14:textId="7A2BCFFD" w:rsidR="00F74668" w:rsidRPr="00F74668" w:rsidRDefault="00F74668" w:rsidP="003257A6">
          <w:pPr>
            <w:pStyle w:val="Labor-Text"/>
            <w:rPr>
              <w:b/>
            </w:rPr>
          </w:pPr>
          <w:r w:rsidRPr="00F74668">
            <w:rPr>
              <w:b/>
            </w:rPr>
            <w:lastRenderedPageBreak/>
            <w:t>Aufgabeteil 2.3</w:t>
          </w:r>
        </w:p>
        <w:p w14:paraId="7DD71A90" w14:textId="1918B5D3" w:rsidR="00F74668" w:rsidRDefault="00F74668" w:rsidP="003257A6">
          <w:pPr>
            <w:pStyle w:val="Labor-Text"/>
          </w:pPr>
        </w:p>
        <w:p w14:paraId="64041B4B" w14:textId="265A4DA0" w:rsidR="00F74668" w:rsidRPr="00F74668" w:rsidRDefault="00F74668" w:rsidP="00F74668">
          <w:pPr>
            <w:pStyle w:val="Labor-Text"/>
          </w:pPr>
          <w:r>
            <w:t xml:space="preserve">Nutzt </w:t>
          </w:r>
          <w:r w:rsidRPr="00F74668">
            <w:t>den Zauberspiegel als Hilfsmittel.</w:t>
          </w:r>
        </w:p>
        <w:p w14:paraId="5B9F4705" w14:textId="2E966785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2111CE90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2CBF2D03" w14:textId="57002D1E" w:rsidR="006C6E5A" w:rsidRPr="006C6E5A" w:rsidRDefault="00CF4199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2.7</w:t>
          </w:r>
        </w:p>
        <w:p w14:paraId="63E8DA83" w14:textId="23D1FAD0" w:rsidR="006C6E5A" w:rsidRPr="006C6E5A" w:rsidRDefault="006C6E5A" w:rsidP="006C6E5A">
          <w:pPr>
            <w:spacing w:before="480" w:after="240" w:line="360" w:lineRule="auto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nochmal den Schmetterling in Aufgabenteil 2.3 an und überlegt, bei welchem Punkt die Einzeichnung des Bildpunkts anders war. </w:t>
          </w: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0030BF78" w14:textId="2E8D37BB" w:rsidR="00285164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</w:t>
          </w:r>
          <w:r w:rsidR="006C6E5A">
            <w:rPr>
              <w:b/>
            </w:rPr>
            <w:t xml:space="preserve"> </w:t>
          </w:r>
          <w:r w:rsidR="00450AF0">
            <w:rPr>
              <w:b/>
            </w:rPr>
            <w:t>3.5</w:t>
          </w:r>
        </w:p>
        <w:p w14:paraId="49533B01" w14:textId="77777777" w:rsidR="006C6E5A" w:rsidRDefault="006C6E5A" w:rsidP="00822903">
          <w:pPr>
            <w:pStyle w:val="Labor-Text"/>
            <w:rPr>
              <w:b/>
            </w:rPr>
          </w:pPr>
        </w:p>
        <w:p w14:paraId="188EEC3C" w14:textId="5BB6FC1E" w:rsidR="006C6E5A" w:rsidRDefault="000660C9" w:rsidP="000660C9">
          <w:pPr>
            <w:pStyle w:val="Labor-Text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26362A2C" wp14:editId="23660B03">
                <wp:simplePos x="0" y="0"/>
                <wp:positionH relativeFrom="column">
                  <wp:posOffset>5988685</wp:posOffset>
                </wp:positionH>
                <wp:positionV relativeFrom="paragraph">
                  <wp:posOffset>240665</wp:posOffset>
                </wp:positionV>
                <wp:extent cx="498475" cy="491490"/>
                <wp:effectExtent l="0" t="0" r="9525" b="0"/>
                <wp:wrapNone/>
                <wp:docPr id="82" name="Grafik 11" descr="Modellieren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 descr="Modellieren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Du hast bereits gelernt wie man einen Punkt an einer Symmetrieachse spiegelt.</w:t>
          </w:r>
          <w:r w:rsidR="006C6E5A">
            <w:t xml:space="preserve"> Überlege, wie man eine Strecke durch Punkte begrenzen kann. </w:t>
          </w:r>
          <w:r>
            <w:t xml:space="preserve"> </w:t>
          </w:r>
        </w:p>
        <w:p w14:paraId="0408BE63" w14:textId="385EE94D" w:rsidR="006C6E5A" w:rsidRDefault="006C6E5A" w:rsidP="000660C9">
          <w:pPr>
            <w:pStyle w:val="Labor-Text"/>
          </w:pPr>
          <w:r w:rsidRPr="00822903"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02FAFE99" wp14:editId="53FB1175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2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BD68E76" w14:textId="77777777" w:rsidR="006C6E5A" w:rsidRDefault="006C6E5A" w:rsidP="000660C9">
          <w:pPr>
            <w:pStyle w:val="Labor-Text"/>
          </w:pPr>
        </w:p>
        <w:p w14:paraId="746FFC95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45ADEECC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4280D58F" w14:textId="634A4778" w:rsidR="001D5B27" w:rsidRDefault="001D5B27" w:rsidP="000660C9">
          <w:pPr>
            <w:pStyle w:val="Labor-Text"/>
          </w:pPr>
          <w:r>
            <w:lastRenderedPageBreak/>
            <w:t xml:space="preserve">Die Strecke AB hat die Begrenzungspunkte A und B. Versuche </w:t>
          </w:r>
          <w:r w:rsidR="00450AF0">
            <w:t xml:space="preserve">so </w:t>
          </w:r>
          <w:r>
            <w:t xml:space="preserve">eine Plan für die Beschreibung zu machen. </w:t>
          </w:r>
        </w:p>
        <w:p w14:paraId="66C171C3" w14:textId="7AB96779" w:rsidR="000660C9" w:rsidRDefault="001D5B27" w:rsidP="000660C9">
          <w:pPr>
            <w:pStyle w:val="Labor-Tex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943" behindDoc="0" locked="0" layoutInCell="1" allowOverlap="1" wp14:anchorId="18F8BCB3" wp14:editId="1BC6B7C5">
                    <wp:simplePos x="0" y="0"/>
                    <wp:positionH relativeFrom="column">
                      <wp:posOffset>2462530</wp:posOffset>
                    </wp:positionH>
                    <wp:positionV relativeFrom="paragraph">
                      <wp:posOffset>147955</wp:posOffset>
                    </wp:positionV>
                    <wp:extent cx="333375" cy="1404620"/>
                    <wp:effectExtent l="0" t="0" r="9525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E1659" w14:textId="2DAFEF35" w:rsidR="001D5B27" w:rsidRPr="001D5B27" w:rsidRDefault="001D5B27">
                                <w:pPr>
                                  <w:rPr>
                                    <w:sz w:val="40"/>
                                  </w:rPr>
                                </w:pPr>
                                <w:r w:rsidRPr="001D5B27">
                                  <w:rPr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8F8BC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93.9pt;margin-top:11.65pt;width:26.25pt;height:110.6pt;z-index:2516669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" stroked="f">
                    <v:textbox style="mso-fit-shape-to-text:t">
                      <w:txbxContent>
                        <w:p w14:paraId="63CE1659" w14:textId="2DAFEF35" w:rsidR="001D5B27" w:rsidRPr="001D5B27" w:rsidRDefault="001D5B27">
                          <w:pPr>
                            <w:rPr>
                              <w:sz w:val="40"/>
                            </w:rPr>
                          </w:pPr>
                          <w:r w:rsidRPr="001D5B27">
                            <w:rPr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088DB87" w14:textId="34192265" w:rsidR="006C6E5A" w:rsidRDefault="00EA4780" w:rsidP="000660C9">
          <w:pPr>
            <w:pStyle w:val="Labor-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598C2969" wp14:editId="46B56BE0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69850</wp:posOffset>
                    </wp:positionV>
                    <wp:extent cx="1514475" cy="266700"/>
                    <wp:effectExtent l="57150" t="57150" r="66675" b="571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514475" cy="266700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tx1"/>
                              </a:soli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8188538" id="Gerader Verbinder 5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5.5pt" to="19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" strokecolor="black [3213]" strokeweight="2.25pt">
                    <v:stroke startarrow="oval" endarrow="oval" endcap="round"/>
                  </v:line>
                </w:pict>
              </mc:Fallback>
            </mc:AlternateContent>
          </w:r>
        </w:p>
        <w:p w14:paraId="2811DD26" w14:textId="484FC50E" w:rsidR="000660C9" w:rsidRDefault="001D5B27" w:rsidP="000660C9">
          <w:pPr>
            <w:pStyle w:val="Labor-Text"/>
            <w:ind w:left="708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5918" behindDoc="0" locked="0" layoutInCell="1" allowOverlap="1" wp14:anchorId="4CBBCCBE" wp14:editId="7F65058E">
                    <wp:simplePos x="0" y="0"/>
                    <wp:positionH relativeFrom="column">
                      <wp:posOffset>633730</wp:posOffset>
                    </wp:positionH>
                    <wp:positionV relativeFrom="paragraph">
                      <wp:posOffset>6985</wp:posOffset>
                    </wp:positionV>
                    <wp:extent cx="333375" cy="1404620"/>
                    <wp:effectExtent l="0" t="0" r="9525" b="0"/>
                    <wp:wrapSquare wrapText="bothSides"/>
                    <wp:docPr id="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ABAA22" w14:textId="77777777" w:rsidR="001D5B27" w:rsidRPr="001D5B27" w:rsidRDefault="001D5B27" w:rsidP="001D5B27">
                                <w:pPr>
                                  <w:rPr>
                                    <w:sz w:val="32"/>
                                  </w:rPr>
                                </w:pPr>
                                <w:r w:rsidRPr="001D5B27">
                                  <w:rPr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CBBCCBE" id="_x0000_s1027" type="#_x0000_t202" style="position:absolute;left:0;text-align:left;margin-left:49.9pt;margin-top:.55pt;width:26.25pt;height:110.6pt;z-index:2516659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" stroked="f">
                    <v:textbox style="mso-fit-shape-to-text:t">
                      <w:txbxContent>
                        <w:p w14:paraId="3EABAA22" w14:textId="77777777" w:rsidR="001D5B27" w:rsidRPr="001D5B27" w:rsidRDefault="001D5B27" w:rsidP="001D5B27">
                          <w:pPr>
                            <w:rPr>
                              <w:sz w:val="32"/>
                            </w:rPr>
                          </w:pPr>
                          <w:r w:rsidRPr="001D5B27">
                            <w:rPr>
                              <w:sz w:val="32"/>
                            </w:rPr>
                            <w:t>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E254178" w14:textId="297F127F" w:rsidR="006C6E5A" w:rsidRDefault="006C6E5A" w:rsidP="006C6E5A">
          <w:pPr>
            <w:pStyle w:val="Labor-Text"/>
            <w:widowControl/>
            <w:ind w:left="360"/>
            <w:jc w:val="both"/>
          </w:pPr>
        </w:p>
        <w:p w14:paraId="7CFF74E0" w14:textId="65657093" w:rsidR="006C6E5A" w:rsidRDefault="00CF4199">
          <w:pPr>
            <w:rPr>
              <w:rFonts w:ascii="Arial" w:hAnsi="Arial" w:cs="Arial"/>
              <w:bCs/>
              <w:sz w:val="24"/>
            </w:rPr>
          </w:pPr>
          <w:r w:rsidRPr="00822903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82304" behindDoc="1" locked="0" layoutInCell="1" allowOverlap="1" wp14:anchorId="3499D698" wp14:editId="53DD2DB2">
                <wp:simplePos x="0" y="0"/>
                <wp:positionH relativeFrom="margin">
                  <wp:posOffset>1329070</wp:posOffset>
                </wp:positionH>
                <wp:positionV relativeFrom="paragraph">
                  <wp:posOffset>328930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4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C6E5A">
            <w:br w:type="page"/>
          </w:r>
        </w:p>
        <w:p w14:paraId="1AF21627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1D4FC736" w14:textId="3AA5906F" w:rsidR="00450AF0" w:rsidRDefault="00450AF0" w:rsidP="00450AF0">
          <w:pPr>
            <w:pStyle w:val="Labor-Text"/>
            <w:rPr>
              <w:bCs w:val="0"/>
            </w:rPr>
          </w:pPr>
        </w:p>
        <w:p w14:paraId="67140F73" w14:textId="77777777" w:rsidR="00450AF0" w:rsidRDefault="00450AF0" w:rsidP="00450AF0">
          <w:pPr>
            <w:pStyle w:val="Labor-Text"/>
            <w:widowControl/>
            <w:numPr>
              <w:ilvl w:val="0"/>
              <w:numId w:val="9"/>
            </w:numPr>
            <w:jc w:val="both"/>
          </w:pPr>
          <w:r>
            <w:t>Spiegele den Punkt A an der Symmetrieachse a.</w:t>
          </w:r>
        </w:p>
        <w:p w14:paraId="07A1AC10" w14:textId="77777777" w:rsidR="00450AF0" w:rsidRDefault="00450AF0" w:rsidP="00450AF0">
          <w:pPr>
            <w:pStyle w:val="Labor-Text"/>
            <w:widowControl/>
            <w:ind w:left="360"/>
            <w:jc w:val="both"/>
          </w:pPr>
        </w:p>
        <w:p w14:paraId="605289E6" w14:textId="3983EA2B" w:rsidR="00450AF0" w:rsidRDefault="00450AF0" w:rsidP="00450AF0">
          <w:pPr>
            <w:rPr>
              <w:rFonts w:ascii="Arial" w:hAnsi="Arial" w:cs="Arial"/>
              <w:bCs/>
              <w:sz w:val="24"/>
            </w:rPr>
          </w:pPr>
          <w:r w:rsidRPr="00822903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80256" behindDoc="1" locked="0" layoutInCell="1" allowOverlap="1" wp14:anchorId="4DC218B6" wp14:editId="4594B442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12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p w14:paraId="59811D36" w14:textId="77777777" w:rsidR="00450AF0" w:rsidRDefault="00450AF0" w:rsidP="00450AF0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494A8698" w14:textId="77777777" w:rsidR="00450AF0" w:rsidRDefault="00450AF0" w:rsidP="00450AF0">
          <w:pPr>
            <w:pStyle w:val="Labor-Text"/>
            <w:widowControl/>
            <w:ind w:left="720"/>
            <w:jc w:val="both"/>
          </w:pPr>
        </w:p>
        <w:p w14:paraId="4B1A5739" w14:textId="77777777" w:rsidR="00450AF0" w:rsidRDefault="00450AF0" w:rsidP="00450AF0">
          <w:pPr>
            <w:pStyle w:val="Labor-Text"/>
            <w:widowControl/>
            <w:numPr>
              <w:ilvl w:val="0"/>
              <w:numId w:val="9"/>
            </w:numPr>
            <w:jc w:val="both"/>
          </w:pPr>
          <w:r>
            <w:t>Spiegele den Punkt B an der Symmetrieachse a.</w:t>
          </w:r>
        </w:p>
        <w:p w14:paraId="4C911606" w14:textId="77777777" w:rsidR="00450AF0" w:rsidRDefault="00450AF0" w:rsidP="00450AF0">
          <w:pPr>
            <w:rPr>
              <w:rFonts w:ascii="Arial" w:hAnsi="Arial" w:cs="Arial"/>
              <w:bCs/>
              <w:sz w:val="24"/>
            </w:rPr>
          </w:pPr>
          <w:r w:rsidRPr="00822903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78208" behindDoc="1" locked="0" layoutInCell="1" allowOverlap="1" wp14:anchorId="7109FA05" wp14:editId="26C997B7">
                <wp:simplePos x="0" y="0"/>
                <wp:positionH relativeFrom="column">
                  <wp:posOffset>1371600</wp:posOffset>
                </wp:positionH>
                <wp:positionV relativeFrom="paragraph">
                  <wp:posOffset>218440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11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p w14:paraId="7506C8BB" w14:textId="77777777" w:rsidR="00450AF0" w:rsidRDefault="00450AF0" w:rsidP="00450AF0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204FA4FF" w14:textId="77777777" w:rsidR="00450AF0" w:rsidRDefault="00450AF0" w:rsidP="00450AF0">
          <w:pPr>
            <w:pStyle w:val="Labor-Text"/>
            <w:widowControl/>
            <w:ind w:left="360"/>
            <w:jc w:val="both"/>
          </w:pPr>
        </w:p>
        <w:p w14:paraId="2A79963E" w14:textId="77777777" w:rsidR="00450AF0" w:rsidRDefault="00450AF0" w:rsidP="00450AF0">
          <w:pPr>
            <w:pStyle w:val="Labor-Text"/>
            <w:widowControl/>
            <w:numPr>
              <w:ilvl w:val="0"/>
              <w:numId w:val="9"/>
            </w:numPr>
            <w:jc w:val="both"/>
          </w:pPr>
          <w:r>
            <w:t>Verbinde den Punkt A</w:t>
          </w:r>
          <w:r w:rsidRPr="00C476AD">
            <w:t>′</w:t>
          </w:r>
          <w:r>
            <w:t xml:space="preserve"> mit dem Punkt B</w:t>
          </w:r>
          <w:r w:rsidRPr="00C476AD">
            <w:t>′</w:t>
          </w:r>
          <w:r>
            <w:t xml:space="preserve"> zu einer Strecke.</w:t>
          </w:r>
        </w:p>
        <w:p w14:paraId="64B2296B" w14:textId="77777777" w:rsidR="00450AF0" w:rsidRDefault="00450AF0" w:rsidP="006D0BED">
          <w:pPr>
            <w:rPr>
              <w:rFonts w:ascii="Arial" w:hAnsi="Arial" w:cs="Arial"/>
              <w:b/>
              <w:noProof/>
              <w:sz w:val="24"/>
            </w:rPr>
          </w:pPr>
        </w:p>
        <w:p w14:paraId="71E58E69" w14:textId="77777777" w:rsidR="00450AF0" w:rsidRDefault="00450AF0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br w:type="page"/>
          </w:r>
        </w:p>
        <w:p w14:paraId="5108E564" w14:textId="407AD2C2" w:rsidR="00450AF0" w:rsidRDefault="00450AF0" w:rsidP="006D0BED">
          <w:pPr>
            <w:rPr>
              <w:rFonts w:ascii="Arial" w:hAnsi="Arial" w:cs="Arial"/>
              <w:b/>
              <w:noProof/>
              <w:sz w:val="24"/>
            </w:rPr>
          </w:pPr>
        </w:p>
        <w:p w14:paraId="42F43305" w14:textId="77777777" w:rsidR="00450AF0" w:rsidRDefault="00450AF0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br w:type="page"/>
          </w:r>
        </w:p>
        <w:p w14:paraId="3B849F83" w14:textId="12995FEC" w:rsidR="000660C9" w:rsidRDefault="00450AF0" w:rsidP="006D0BED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lastRenderedPageBreak/>
            <w:t>Aufgabenteil 3.6</w:t>
          </w:r>
        </w:p>
        <w:p w14:paraId="6112D6E9" w14:textId="77777777" w:rsidR="0077574E" w:rsidRPr="006D0BED" w:rsidRDefault="0077574E" w:rsidP="006D0BED">
          <w:pPr>
            <w:rPr>
              <w:b/>
            </w:rPr>
          </w:pPr>
        </w:p>
        <w:p w14:paraId="3F047481" w14:textId="77777777" w:rsidR="00450AF0" w:rsidRDefault="006D0BED" w:rsidP="00822903">
          <w:pPr>
            <w:pStyle w:val="Labor-Text"/>
          </w:pPr>
          <w:r>
            <w:t xml:space="preserve">Bennent die Eckpunkte der Figur. </w:t>
          </w:r>
        </w:p>
        <w:p w14:paraId="6471D95D" w14:textId="59E57B67" w:rsidR="006F6427" w:rsidRPr="005C4930" w:rsidRDefault="006D0BED" w:rsidP="005C4930">
          <w:pPr>
            <w:pStyle w:val="Labor-Text"/>
            <w:rPr>
              <w:b/>
            </w:rPr>
            <w:sectPr w:rsidR="006F6427" w:rsidRPr="005C4930" w:rsidSect="0084280B">
              <w:footerReference w:type="default" r:id="rId14"/>
              <w:pgSz w:w="8392" w:h="11907" w:code="11"/>
              <w:pgMar w:top="1417" w:right="1361" w:bottom="1134" w:left="1417" w:header="709" w:footer="709" w:gutter="0"/>
              <w:pgNumType w:start="1"/>
              <w:cols w:space="708"/>
              <w:docGrid w:linePitch="360"/>
            </w:sectPr>
          </w:pPr>
          <w:r w:rsidRPr="006D0BED">
            <w:t xml:space="preserve">Spiegelt </w:t>
          </w:r>
          <w:r>
            <w:t>anschließend zuerst die Eckpunkte</w:t>
          </w:r>
          <w:r w:rsidRPr="006D0BED">
            <w:t xml:space="preserve"> und nutzt </w:t>
          </w:r>
          <w:r>
            <w:t xml:space="preserve">dann </w:t>
          </w:r>
          <w:r w:rsidR="00450AF0">
            <w:t>den Plan aus Aufgabe 3.5</w:t>
          </w:r>
          <w:r w:rsidRPr="006D0BED">
            <w:t>.</w:t>
          </w:r>
        </w:p>
      </w:sdtContent>
    </w:sdt>
    <w:p w14:paraId="1FC214F7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E0D5859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F4C90A7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ED2C828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667BDCA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DC5F389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73C9FCE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0D9CFD1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BF9D2F1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62E4CB2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047AE79" w14:textId="77777777" w:rsidR="00BB5E17" w:rsidRDefault="00BB5E17" w:rsidP="00BB5E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70AE93F" w14:textId="77777777" w:rsidR="00BB5E17" w:rsidRDefault="00BB5E17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6F10A1D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6223554" w14:textId="77777777" w:rsidR="00CF4199" w:rsidRDefault="00CF4199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39B2222D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6713BDB" w14:textId="77777777" w:rsidR="00CF4199" w:rsidRDefault="00CF4199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71BC6499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9E5634C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D1CB88B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1B5F324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3BF77733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1BC79EF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A245F30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9BF0D7B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C6A15AA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D231457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3F7D1B74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A098962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EDC4249" w14:textId="77777777" w:rsidR="00CF4199" w:rsidRDefault="00CF4199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948F2AD" w14:textId="4F356A17" w:rsidR="008F2AEC" w:rsidRPr="00822903" w:rsidRDefault="008D5A04" w:rsidP="00BB5E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A9045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2E92BEC6" w14:textId="77777777" w:rsidR="008F2AEC" w:rsidRPr="00822903" w:rsidRDefault="008F2AEC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7278FA81" w14:textId="13405168" w:rsidR="008D5A04" w:rsidRPr="00822903" w:rsidRDefault="00A90451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8D5A04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262F1529" w14:textId="77777777" w:rsidR="001A1D17" w:rsidRPr="00822903" w:rsidRDefault="008D5A0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774B87C1" w14:textId="241228B2" w:rsidR="008D5A04" w:rsidRPr="00822903" w:rsidRDefault="00A90451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</w:p>
    <w:p w14:paraId="27A3EA5B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4A46DD0E" w:rsidR="00E400E4" w:rsidRPr="00822903" w:rsidRDefault="00BB5E17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28F59E" w14:textId="77777777" w:rsidR="00BB5E17" w:rsidRDefault="004171C5" w:rsidP="00BB5E1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  <w:r w:rsidR="00BB5E17" w:rsidRPr="00BB5E17">
        <w:rPr>
          <w:rFonts w:ascii="Arial" w:hAnsi="Arial" w:cs="Arial"/>
          <w:sz w:val="24"/>
          <w:szCs w:val="24"/>
        </w:rPr>
        <w:t xml:space="preserve"> </w:t>
      </w:r>
    </w:p>
    <w:p w14:paraId="4F11F268" w14:textId="3FD9ABBD" w:rsidR="00BB5E17" w:rsidRDefault="00BB5E17" w:rsidP="00BB5E1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19.01.2016</w:t>
      </w:r>
    </w:p>
    <w:sectPr w:rsidR="00BB5E17" w:rsidSect="00C20A3C">
      <w:footerReference w:type="default" r:id="rId15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67BB" w14:textId="77777777" w:rsidR="005B4188" w:rsidRDefault="005B4188" w:rsidP="00C05287">
      <w:pPr>
        <w:spacing w:after="0" w:line="240" w:lineRule="auto"/>
      </w:pPr>
      <w:r>
        <w:separator/>
      </w:r>
    </w:p>
  </w:endnote>
  <w:endnote w:type="continuationSeparator" w:id="0">
    <w:p w14:paraId="2211C96F" w14:textId="77777777" w:rsidR="005B4188" w:rsidRDefault="005B418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2E2" w14:textId="2E6E8CDD" w:rsidR="004750B6" w:rsidRPr="004171C5" w:rsidRDefault="004171C5" w:rsidP="004171C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F6657" wp14:editId="2095D08E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AC32B0" w14:textId="3633A5D0" w:rsidR="004750B6" w:rsidRPr="0084280B" w:rsidRDefault="00A27FAE" w:rsidP="00BA5C47">
        <w:pPr>
          <w:pStyle w:val="Fuzeile"/>
          <w:jc w:val="center"/>
          <w:rPr>
            <w:rFonts w:ascii="Arial" w:hAnsi="Arial" w:cs="Arial"/>
          </w:rPr>
        </w:pPr>
        <w:r w:rsidRPr="0084280B">
          <w:rPr>
            <w:rFonts w:ascii="Arial" w:hAnsi="Arial" w:cs="Arial"/>
          </w:rPr>
          <w:fldChar w:fldCharType="begin"/>
        </w:r>
        <w:r w:rsidR="004750B6" w:rsidRPr="0084280B">
          <w:rPr>
            <w:rFonts w:ascii="Arial" w:hAnsi="Arial" w:cs="Arial"/>
          </w:rPr>
          <w:instrText>PAGE</w:instrText>
        </w:r>
        <w:r w:rsidRPr="0084280B">
          <w:rPr>
            <w:rFonts w:ascii="Arial" w:hAnsi="Arial" w:cs="Arial"/>
          </w:rPr>
          <w:fldChar w:fldCharType="separate"/>
        </w:r>
        <w:r w:rsidR="00CF4199">
          <w:rPr>
            <w:rFonts w:ascii="Arial" w:hAnsi="Arial" w:cs="Arial"/>
            <w:noProof/>
          </w:rPr>
          <w:t>21</w:t>
        </w:r>
        <w:r w:rsidRPr="0084280B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"/>
      <w:docPartObj>
        <w:docPartGallery w:val="Page Numbers (Bottom of Page)"/>
        <w:docPartUnique/>
      </w:docPartObj>
    </w:sdtPr>
    <w:sdtContent>
      <w:p w14:paraId="28CCBD2A" w14:textId="77777777" w:rsidR="004750B6" w:rsidRPr="008F2AEC" w:rsidRDefault="00000000" w:rsidP="00BA5C4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952E" w14:textId="77777777" w:rsidR="005B4188" w:rsidRDefault="005B4188" w:rsidP="00C05287">
      <w:pPr>
        <w:spacing w:after="0" w:line="240" w:lineRule="auto"/>
      </w:pPr>
      <w:r>
        <w:separator/>
      </w:r>
    </w:p>
  </w:footnote>
  <w:footnote w:type="continuationSeparator" w:id="0">
    <w:p w14:paraId="556E078A" w14:textId="77777777" w:rsidR="005B4188" w:rsidRDefault="005B418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493"/>
    <w:multiLevelType w:val="hybridMultilevel"/>
    <w:tmpl w:val="B5400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0F2"/>
    <w:multiLevelType w:val="hybridMultilevel"/>
    <w:tmpl w:val="67EAD85C"/>
    <w:lvl w:ilvl="0" w:tplc="ED100A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FE8"/>
    <w:multiLevelType w:val="hybridMultilevel"/>
    <w:tmpl w:val="1264EB00"/>
    <w:lvl w:ilvl="0" w:tplc="0CA21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4098"/>
    <w:multiLevelType w:val="hybridMultilevel"/>
    <w:tmpl w:val="C8667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5637"/>
    <w:multiLevelType w:val="hybridMultilevel"/>
    <w:tmpl w:val="8828EC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26B9"/>
    <w:multiLevelType w:val="hybridMultilevel"/>
    <w:tmpl w:val="8348C4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16849"/>
    <w:multiLevelType w:val="hybridMultilevel"/>
    <w:tmpl w:val="36C0F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B62"/>
    <w:multiLevelType w:val="multilevel"/>
    <w:tmpl w:val="1264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49">
    <w:abstractNumId w:val="2"/>
  </w:num>
  <w:num w:numId="2" w16cid:durableId="1539051001">
    <w:abstractNumId w:val="3"/>
  </w:num>
  <w:num w:numId="3" w16cid:durableId="1254435278">
    <w:abstractNumId w:val="1"/>
  </w:num>
  <w:num w:numId="4" w16cid:durableId="727454010">
    <w:abstractNumId w:val="8"/>
  </w:num>
  <w:num w:numId="5" w16cid:durableId="1649899200">
    <w:abstractNumId w:val="7"/>
  </w:num>
  <w:num w:numId="6" w16cid:durableId="1472361576">
    <w:abstractNumId w:val="4"/>
  </w:num>
  <w:num w:numId="7" w16cid:durableId="2117361082">
    <w:abstractNumId w:val="0"/>
  </w:num>
  <w:num w:numId="8" w16cid:durableId="1192066131">
    <w:abstractNumId w:val="5"/>
  </w:num>
  <w:num w:numId="9" w16cid:durableId="1268276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3233E"/>
    <w:rsid w:val="000516D6"/>
    <w:rsid w:val="000660C9"/>
    <w:rsid w:val="00066147"/>
    <w:rsid w:val="000842F7"/>
    <w:rsid w:val="00097EC3"/>
    <w:rsid w:val="000A2EFF"/>
    <w:rsid w:val="000B2C38"/>
    <w:rsid w:val="000E20D5"/>
    <w:rsid w:val="000E5529"/>
    <w:rsid w:val="000E5DE1"/>
    <w:rsid w:val="00120ED0"/>
    <w:rsid w:val="0012339F"/>
    <w:rsid w:val="001348AD"/>
    <w:rsid w:val="00142193"/>
    <w:rsid w:val="001753DD"/>
    <w:rsid w:val="001A1D17"/>
    <w:rsid w:val="001B078D"/>
    <w:rsid w:val="001B1D0C"/>
    <w:rsid w:val="001B7FD3"/>
    <w:rsid w:val="001D5B27"/>
    <w:rsid w:val="001F246A"/>
    <w:rsid w:val="00210C63"/>
    <w:rsid w:val="00222B66"/>
    <w:rsid w:val="00242120"/>
    <w:rsid w:val="00246046"/>
    <w:rsid w:val="00246585"/>
    <w:rsid w:val="00247B1B"/>
    <w:rsid w:val="002540D3"/>
    <w:rsid w:val="00265532"/>
    <w:rsid w:val="00285164"/>
    <w:rsid w:val="0029667B"/>
    <w:rsid w:val="002A4F1F"/>
    <w:rsid w:val="002A7DDC"/>
    <w:rsid w:val="002B7C0A"/>
    <w:rsid w:val="002F5F68"/>
    <w:rsid w:val="00302307"/>
    <w:rsid w:val="00323A06"/>
    <w:rsid w:val="003257A6"/>
    <w:rsid w:val="00332A6F"/>
    <w:rsid w:val="0035601E"/>
    <w:rsid w:val="003759E7"/>
    <w:rsid w:val="003940BE"/>
    <w:rsid w:val="003D59E1"/>
    <w:rsid w:val="003E5FFC"/>
    <w:rsid w:val="003F6B42"/>
    <w:rsid w:val="004005C0"/>
    <w:rsid w:val="00407D59"/>
    <w:rsid w:val="004171C5"/>
    <w:rsid w:val="00422A19"/>
    <w:rsid w:val="0043629F"/>
    <w:rsid w:val="00450AF0"/>
    <w:rsid w:val="00453B10"/>
    <w:rsid w:val="00460187"/>
    <w:rsid w:val="004610F1"/>
    <w:rsid w:val="004720F4"/>
    <w:rsid w:val="004750B6"/>
    <w:rsid w:val="00491728"/>
    <w:rsid w:val="005211B1"/>
    <w:rsid w:val="00545709"/>
    <w:rsid w:val="005611FE"/>
    <w:rsid w:val="00571B19"/>
    <w:rsid w:val="00573E48"/>
    <w:rsid w:val="00591E0E"/>
    <w:rsid w:val="005B4188"/>
    <w:rsid w:val="005C0A48"/>
    <w:rsid w:val="005C1795"/>
    <w:rsid w:val="005C4930"/>
    <w:rsid w:val="005D43D1"/>
    <w:rsid w:val="005D78A6"/>
    <w:rsid w:val="00611A11"/>
    <w:rsid w:val="0062512C"/>
    <w:rsid w:val="00633276"/>
    <w:rsid w:val="00645078"/>
    <w:rsid w:val="00646C0C"/>
    <w:rsid w:val="006848AF"/>
    <w:rsid w:val="006B067A"/>
    <w:rsid w:val="006B6ED0"/>
    <w:rsid w:val="006C585F"/>
    <w:rsid w:val="006C6E5A"/>
    <w:rsid w:val="006D0BED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7574E"/>
    <w:rsid w:val="00791F1F"/>
    <w:rsid w:val="007A091C"/>
    <w:rsid w:val="007A7CC3"/>
    <w:rsid w:val="007E3C29"/>
    <w:rsid w:val="008135E7"/>
    <w:rsid w:val="00822903"/>
    <w:rsid w:val="0084280B"/>
    <w:rsid w:val="00845D43"/>
    <w:rsid w:val="008530B0"/>
    <w:rsid w:val="008675AC"/>
    <w:rsid w:val="00893D17"/>
    <w:rsid w:val="00896B7E"/>
    <w:rsid w:val="008B4636"/>
    <w:rsid w:val="008C0A1D"/>
    <w:rsid w:val="008C6197"/>
    <w:rsid w:val="008D03F1"/>
    <w:rsid w:val="008D5A04"/>
    <w:rsid w:val="008E52C5"/>
    <w:rsid w:val="008F17A6"/>
    <w:rsid w:val="008F2AEC"/>
    <w:rsid w:val="008F57FB"/>
    <w:rsid w:val="00900B6E"/>
    <w:rsid w:val="0090534E"/>
    <w:rsid w:val="00964D48"/>
    <w:rsid w:val="009669C9"/>
    <w:rsid w:val="009922EA"/>
    <w:rsid w:val="009A0F9A"/>
    <w:rsid w:val="009F0A9D"/>
    <w:rsid w:val="009F6327"/>
    <w:rsid w:val="00A07B32"/>
    <w:rsid w:val="00A13E55"/>
    <w:rsid w:val="00A27FAE"/>
    <w:rsid w:val="00A41399"/>
    <w:rsid w:val="00A53071"/>
    <w:rsid w:val="00A55C30"/>
    <w:rsid w:val="00A87DB1"/>
    <w:rsid w:val="00A90451"/>
    <w:rsid w:val="00AE719A"/>
    <w:rsid w:val="00B24BB1"/>
    <w:rsid w:val="00B360AB"/>
    <w:rsid w:val="00B435CF"/>
    <w:rsid w:val="00B57219"/>
    <w:rsid w:val="00B62192"/>
    <w:rsid w:val="00B81CB4"/>
    <w:rsid w:val="00B91615"/>
    <w:rsid w:val="00BA553F"/>
    <w:rsid w:val="00BA5C47"/>
    <w:rsid w:val="00BB5E17"/>
    <w:rsid w:val="00BB673C"/>
    <w:rsid w:val="00BC351D"/>
    <w:rsid w:val="00BC452E"/>
    <w:rsid w:val="00BE2908"/>
    <w:rsid w:val="00C05287"/>
    <w:rsid w:val="00C20A3C"/>
    <w:rsid w:val="00C217CC"/>
    <w:rsid w:val="00C66881"/>
    <w:rsid w:val="00CA6B47"/>
    <w:rsid w:val="00CB6455"/>
    <w:rsid w:val="00CC1F68"/>
    <w:rsid w:val="00CC6645"/>
    <w:rsid w:val="00CC74C4"/>
    <w:rsid w:val="00CF18B9"/>
    <w:rsid w:val="00CF4199"/>
    <w:rsid w:val="00D35FC4"/>
    <w:rsid w:val="00D41503"/>
    <w:rsid w:val="00D50783"/>
    <w:rsid w:val="00DA1CD3"/>
    <w:rsid w:val="00DB484A"/>
    <w:rsid w:val="00DC1C82"/>
    <w:rsid w:val="00DE14CD"/>
    <w:rsid w:val="00DE6B41"/>
    <w:rsid w:val="00E101CD"/>
    <w:rsid w:val="00E1172E"/>
    <w:rsid w:val="00E400E4"/>
    <w:rsid w:val="00E47B52"/>
    <w:rsid w:val="00E500F9"/>
    <w:rsid w:val="00E6392E"/>
    <w:rsid w:val="00E65216"/>
    <w:rsid w:val="00E75C3F"/>
    <w:rsid w:val="00EA4780"/>
    <w:rsid w:val="00F03E91"/>
    <w:rsid w:val="00F17990"/>
    <w:rsid w:val="00F2648B"/>
    <w:rsid w:val="00F26EF4"/>
    <w:rsid w:val="00F509AA"/>
    <w:rsid w:val="00F74668"/>
    <w:rsid w:val="00F91E89"/>
    <w:rsid w:val="00FA62AB"/>
    <w:rsid w:val="00FB25DF"/>
    <w:rsid w:val="00FC0D0F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Temp\Temp7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FF0741466486D89DA83277BA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C0381-E1BB-4D4E-BA33-10B77CB549C3}"/>
      </w:docPartPr>
      <w:docPartBody>
        <w:p w:rsidR="005D007A" w:rsidRDefault="004F1864">
          <w:pPr>
            <w:pStyle w:val="9EEFF0741466486D89DA83277BAE5362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114D5E"/>
    <w:rsid w:val="003839A5"/>
    <w:rsid w:val="003D12F5"/>
    <w:rsid w:val="004534D7"/>
    <w:rsid w:val="00456BD7"/>
    <w:rsid w:val="004B61F7"/>
    <w:rsid w:val="004F1864"/>
    <w:rsid w:val="005A17B5"/>
    <w:rsid w:val="005C5078"/>
    <w:rsid w:val="005D007A"/>
    <w:rsid w:val="00697ED6"/>
    <w:rsid w:val="006A2BFB"/>
    <w:rsid w:val="00880AC6"/>
    <w:rsid w:val="008C087F"/>
    <w:rsid w:val="008F68CF"/>
    <w:rsid w:val="00B17C38"/>
    <w:rsid w:val="00B52558"/>
    <w:rsid w:val="00B92640"/>
    <w:rsid w:val="00B9437B"/>
    <w:rsid w:val="00BA1FDE"/>
    <w:rsid w:val="00C9732D"/>
    <w:rsid w:val="00CA5E0D"/>
    <w:rsid w:val="00CC3F55"/>
    <w:rsid w:val="00CE43EB"/>
    <w:rsid w:val="00D6094A"/>
    <w:rsid w:val="00D87935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D007A"/>
    <w:rPr>
      <w:rFonts w:ascii="Arial" w:hAnsi="Arial"/>
      <w:color w:val="0047FF"/>
      <w:sz w:val="32"/>
    </w:rPr>
  </w:style>
  <w:style w:type="paragraph" w:customStyle="1" w:styleId="9EEFF0741466486D89DA83277BAE5362">
    <w:name w:val="9EEFF0741466486D89DA83277BAE5362"/>
    <w:rsid w:val="005D007A"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C308-79F0-4A63-BB0A-849390AA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28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5</cp:revision>
  <dcterms:created xsi:type="dcterms:W3CDTF">2018-08-07T10:23:00Z</dcterms:created>
  <dcterms:modified xsi:type="dcterms:W3CDTF">2023-03-15T09:53:00Z</dcterms:modified>
</cp:coreProperties>
</file>