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C266" w14:textId="77777777" w:rsidR="00491728" w:rsidRPr="00FC0D0F" w:rsidRDefault="00491728" w:rsidP="00FC0D0F">
      <w:pPr>
        <w:spacing w:line="360" w:lineRule="auto"/>
        <w:rPr>
          <w:rFonts w:ascii="Arial" w:hAnsi="Arial" w:cs="Arial"/>
        </w:rPr>
      </w:pPr>
    </w:p>
    <w:p w14:paraId="3450897D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10B7505D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6392ABFE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0CDD0F8F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17AAA416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0865B03E" w14:textId="77777777" w:rsidR="00C05287" w:rsidRPr="00FC0D0F" w:rsidRDefault="00C05287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4027029B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339BC41C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79BF2ACE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FC0D0F" w14:paraId="25F37452" w14:textId="77777777" w:rsidTr="008F2AEC">
        <w:tc>
          <w:tcPr>
            <w:tcW w:w="4146" w:type="dxa"/>
          </w:tcPr>
          <w:p w14:paraId="35DA095D" w14:textId="77777777" w:rsidR="008F2AEC" w:rsidRPr="00FC0D0F" w:rsidRDefault="008F2AEC" w:rsidP="00FC0D0F">
            <w:pPr>
              <w:pStyle w:val="Labor-Titel"/>
              <w:spacing w:line="360" w:lineRule="auto"/>
              <w:rPr>
                <w:rStyle w:val="Labor-FormatvorlageTitel"/>
                <w:sz w:val="40"/>
              </w:rPr>
            </w:pPr>
            <w:r w:rsidRPr="00FC0D0F">
              <w:rPr>
                <w:rStyle w:val="Labor-FormatvorlageTitel"/>
                <w:sz w:val="40"/>
              </w:rPr>
              <w:t>Station</w:t>
            </w:r>
          </w:p>
          <w:p w14:paraId="08A5F740" w14:textId="116346E3" w:rsidR="008F2AEC" w:rsidRPr="00FC0D0F" w:rsidRDefault="008F2AEC" w:rsidP="00FC0D0F">
            <w:pPr>
              <w:widowControl w:val="0"/>
              <w:spacing w:line="360" w:lineRule="auto"/>
              <w:jc w:val="center"/>
              <w:rPr>
                <w:rStyle w:val="Labor-FormatvorlageTitel"/>
                <w:rFonts w:cs="Arial"/>
                <w:sz w:val="40"/>
              </w:rPr>
            </w:pPr>
            <w:r w:rsidRPr="00FC0D0F">
              <w:rPr>
                <w:rStyle w:val="Labor-FormatvorlageTitel"/>
                <w:rFonts w:cs="Arial"/>
                <w:sz w:val="40"/>
              </w:rPr>
              <w:t>„</w:t>
            </w:r>
            <w:sdt>
              <w:sdtPr>
                <w:rPr>
                  <w:rStyle w:val="Labor-FormatvorlageTitel"/>
                  <w:rFonts w:cs="Arial"/>
                  <w:sz w:val="40"/>
                </w:rPr>
                <w:alias w:val="Name der Station"/>
                <w:tag w:val="Name der Station"/>
                <w:id w:val="560290065"/>
                <w:placeholder>
                  <w:docPart w:val="9EEFF0741466486D89DA83277BAE5362"/>
                </w:placeholder>
              </w:sdtPr>
              <w:sdtContent>
                <w:r w:rsidR="0012339F">
                  <w:rPr>
                    <w:rStyle w:val="Labor-FormatvorlageTitel"/>
                    <w:rFonts w:cs="Arial"/>
                    <w:sz w:val="40"/>
                  </w:rPr>
                  <w:t>Sternstunde Casino</w:t>
                </w:r>
              </w:sdtContent>
            </w:sdt>
            <w:r w:rsidRPr="00FC0D0F">
              <w:rPr>
                <w:rStyle w:val="Labor-FormatvorlageTitel"/>
                <w:rFonts w:cs="Arial"/>
                <w:sz w:val="40"/>
              </w:rPr>
              <w:t>“</w:t>
            </w:r>
          </w:p>
          <w:p w14:paraId="620B0A25" w14:textId="77777777" w:rsidR="008F2AEC" w:rsidRPr="00FC0D0F" w:rsidRDefault="008F2AEC" w:rsidP="00FC0D0F">
            <w:pPr>
              <w:widowControl w:val="0"/>
              <w:spacing w:line="360" w:lineRule="auto"/>
              <w:jc w:val="center"/>
              <w:rPr>
                <w:rStyle w:val="Labor-FormatvorlageTitel"/>
                <w:rFonts w:cs="Arial"/>
                <w:sz w:val="40"/>
              </w:rPr>
            </w:pPr>
          </w:p>
          <w:p w14:paraId="5C911A9C" w14:textId="77777777" w:rsidR="008F2AEC" w:rsidRPr="00FC0D0F" w:rsidRDefault="008F2AEC" w:rsidP="00FC0D0F">
            <w:pPr>
              <w:widowControl w:val="0"/>
              <w:spacing w:line="360" w:lineRule="auto"/>
              <w:jc w:val="center"/>
              <w:rPr>
                <w:rStyle w:val="Labor-FormatvorlageTitel"/>
                <w:rFonts w:cs="Arial"/>
                <w:sz w:val="40"/>
              </w:rPr>
            </w:pPr>
            <w:r w:rsidRPr="00FC0D0F">
              <w:rPr>
                <w:rStyle w:val="Labor-FormatvorlageTitel"/>
                <w:rFonts w:cs="Arial"/>
                <w:sz w:val="40"/>
              </w:rPr>
              <w:t>Hilfeheft</w:t>
            </w:r>
          </w:p>
          <w:p w14:paraId="45B6C576" w14:textId="77777777" w:rsidR="008F2AEC" w:rsidRPr="00FC0D0F" w:rsidRDefault="008F2AEC" w:rsidP="00FC0D0F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391" w:type="dxa"/>
          </w:tcPr>
          <w:p w14:paraId="0FC22433" w14:textId="77777777" w:rsidR="008F2AEC" w:rsidRPr="00FC0D0F" w:rsidRDefault="008F2AEC" w:rsidP="00FC0D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7C245AF" w14:textId="77777777" w:rsidR="00BC452E" w:rsidRPr="00FC0D0F" w:rsidRDefault="00BC452E" w:rsidP="00FC0D0F">
      <w:pPr>
        <w:spacing w:line="360" w:lineRule="auto"/>
        <w:rPr>
          <w:rFonts w:ascii="Arial" w:hAnsi="Arial" w:cs="Arial"/>
        </w:rPr>
      </w:pPr>
    </w:p>
    <w:p w14:paraId="42F80086" w14:textId="77777777" w:rsidR="00CC1F68" w:rsidRPr="00FC0D0F" w:rsidRDefault="00CC1F68" w:rsidP="00FC0D0F">
      <w:pPr>
        <w:spacing w:line="360" w:lineRule="auto"/>
        <w:rPr>
          <w:rFonts w:ascii="Arial" w:hAnsi="Arial" w:cs="Arial"/>
          <w:sz w:val="28"/>
        </w:rPr>
      </w:pPr>
    </w:p>
    <w:p w14:paraId="3F38E621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</w:pPr>
    </w:p>
    <w:p w14:paraId="04E1447A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</w:pPr>
    </w:p>
    <w:p w14:paraId="510CB08B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  <w:sectPr w:rsidR="00CC1F68" w:rsidRPr="00FC0D0F" w:rsidSect="00CC1F68">
          <w:headerReference w:type="default" r:id="rId8"/>
          <w:footerReference w:type="even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A8852F4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822903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6AE32CAF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283631CF" w14:textId="04857F4E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033E066B8E914D4D9DEA9F6E55B2AC0D"/>
          </w:placeholder>
        </w:sdtPr>
        <w:sdtEndPr>
          <w:rPr>
            <w:i w:val="0"/>
          </w:rPr>
        </w:sdtEndPr>
        <w:sdtContent>
          <w:r w:rsidR="00285164" w:rsidRPr="00822903">
            <w:rPr>
              <w:rFonts w:ascii="Arial" w:hAnsi="Arial" w:cs="Arial"/>
              <w:i/>
              <w:sz w:val="24"/>
            </w:rPr>
            <w:t>„</w:t>
          </w:r>
          <w:r w:rsidR="0012339F">
            <w:rPr>
              <w:rFonts w:ascii="Arial" w:hAnsi="Arial" w:cs="Arial"/>
              <w:i/>
              <w:sz w:val="24"/>
            </w:rPr>
            <w:t>Sternstunde Casino</w:t>
          </w:r>
          <w:r w:rsidR="00285164" w:rsidRPr="00822903">
            <w:rPr>
              <w:rFonts w:ascii="Arial" w:hAnsi="Arial" w:cs="Arial"/>
              <w:i/>
              <w:sz w:val="24"/>
            </w:rPr>
            <w:t>“</w:t>
          </w:r>
        </w:sdtContent>
      </w:sdt>
      <w:r w:rsidRPr="00822903">
        <w:rPr>
          <w:rFonts w:ascii="Arial" w:hAnsi="Arial" w:cs="Arial"/>
          <w:sz w:val="24"/>
        </w:rPr>
        <w:t>. Ihr könnt es nutzen, wenn ihr bei einer Aufgabe Schwierigkeiten habt.</w:t>
      </w:r>
    </w:p>
    <w:p w14:paraId="42218BF8" w14:textId="77777777" w:rsidR="008F2AEC" w:rsidRPr="00822903" w:rsidRDefault="008F2AEC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14:paraId="1C0384A9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22903">
        <w:rPr>
          <w:rFonts w:ascii="Arial" w:hAnsi="Arial" w:cs="Arial"/>
          <w:noProof/>
          <w:sz w:val="24"/>
        </w:rPr>
        <w:drawing>
          <wp:inline distT="0" distB="0" distL="0" distR="0" wp14:anchorId="6F110354" wp14:editId="7AB9B18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903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E04F985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14:paraId="2FE55103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>Viel Erfolg!</w:t>
      </w:r>
    </w:p>
    <w:p w14:paraId="0B61B6EF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>Das Mathematik-Labor-Team</w:t>
      </w:r>
    </w:p>
    <w:p w14:paraId="3EB3B64E" w14:textId="77777777" w:rsidR="00C05287" w:rsidRPr="00822903" w:rsidRDefault="00C05287" w:rsidP="00822903">
      <w:pPr>
        <w:spacing w:line="360" w:lineRule="auto"/>
        <w:rPr>
          <w:rFonts w:ascii="Arial" w:hAnsi="Arial" w:cs="Arial"/>
        </w:rPr>
      </w:pPr>
    </w:p>
    <w:p w14:paraId="0F65B31E" w14:textId="77777777" w:rsidR="008530B0" w:rsidRPr="00822903" w:rsidRDefault="008530B0" w:rsidP="00822903">
      <w:pPr>
        <w:spacing w:line="360" w:lineRule="auto"/>
        <w:rPr>
          <w:rFonts w:ascii="Arial" w:hAnsi="Arial" w:cs="Arial"/>
        </w:rPr>
      </w:pPr>
    </w:p>
    <w:p w14:paraId="4B954523" w14:textId="77777777" w:rsidR="008530B0" w:rsidRPr="00822903" w:rsidRDefault="008530B0" w:rsidP="00822903">
      <w:pPr>
        <w:spacing w:line="360" w:lineRule="auto"/>
        <w:rPr>
          <w:rFonts w:ascii="Arial" w:hAnsi="Arial" w:cs="Arial"/>
        </w:rPr>
      </w:pPr>
    </w:p>
    <w:p w14:paraId="55BC179F" w14:textId="77777777" w:rsidR="00246046" w:rsidRDefault="002460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88A353E" w14:textId="5BB54F9D" w:rsidR="008530B0" w:rsidRPr="00822903" w:rsidRDefault="008530B0" w:rsidP="0082290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2903">
        <w:rPr>
          <w:rFonts w:ascii="Arial" w:hAnsi="Arial" w:cs="Arial"/>
          <w:b/>
          <w:sz w:val="28"/>
          <w:szCs w:val="28"/>
        </w:rPr>
        <w:lastRenderedPageBreak/>
        <w:t>Inhaltsverzeichnis</w:t>
      </w:r>
    </w:p>
    <w:p w14:paraId="29296A16" w14:textId="00BE74DF" w:rsidR="001753DD" w:rsidRPr="00822903" w:rsidRDefault="006C5086" w:rsidP="00822903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Teil 3</w:t>
      </w:r>
    </w:p>
    <w:p w14:paraId="34D78A4F" w14:textId="77777777" w:rsidR="008530B0" w:rsidRPr="00822903" w:rsidRDefault="008530B0" w:rsidP="00822903">
      <w:pPr>
        <w:spacing w:line="240" w:lineRule="auto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 xml:space="preserve">Hilfe zu </w:t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  <w:t>Seite</w:t>
      </w:r>
    </w:p>
    <w:p w14:paraId="4BE1DB01" w14:textId="6467CEEB" w:rsidR="008530B0" w:rsidRDefault="003257A6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1</w:t>
      </w:r>
      <w:r w:rsidR="00F41C82">
        <w:rPr>
          <w:rFonts w:ascii="Arial" w:hAnsi="Arial" w:cs="Arial"/>
          <w:sz w:val="24"/>
          <w:szCs w:val="24"/>
        </w:rPr>
        <w:t>.2</w:t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4280B">
        <w:rPr>
          <w:rFonts w:ascii="Arial" w:hAnsi="Arial" w:cs="Arial"/>
          <w:sz w:val="24"/>
          <w:szCs w:val="24"/>
        </w:rPr>
        <w:t>1</w:t>
      </w:r>
    </w:p>
    <w:p w14:paraId="7D7A01A8" w14:textId="4864D26A" w:rsidR="00B662D9" w:rsidRDefault="00B662D9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1.4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</w:p>
    <w:p w14:paraId="3F41CE37" w14:textId="18C1F5CC" w:rsidR="00B662D9" w:rsidRDefault="00B662D9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</w:p>
    <w:p w14:paraId="63FF45E9" w14:textId="18E70B90" w:rsidR="00233E95" w:rsidRDefault="00233E95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1.9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14:paraId="329B9B31" w14:textId="4C7D58A3" w:rsidR="008C6197" w:rsidRDefault="00F41C82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Aufgabenteil </w:t>
      </w:r>
      <w:r w:rsidR="00CF18B9">
        <w:rPr>
          <w:rFonts w:ascii="Arial" w:hAnsi="Arial" w:cs="Arial"/>
          <w:sz w:val="24"/>
          <w:szCs w:val="24"/>
        </w:rPr>
        <w:tab/>
      </w:r>
      <w:r w:rsidR="00AE7127">
        <w:rPr>
          <w:rFonts w:ascii="Arial" w:hAnsi="Arial" w:cs="Arial"/>
          <w:sz w:val="24"/>
          <w:szCs w:val="24"/>
        </w:rPr>
        <w:t>3.1</w:t>
      </w:r>
      <w:r w:rsidR="00AE7127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233E95">
        <w:rPr>
          <w:rFonts w:ascii="Arial" w:hAnsi="Arial" w:cs="Arial"/>
          <w:sz w:val="24"/>
          <w:szCs w:val="24"/>
        </w:rPr>
        <w:t>11</w:t>
      </w:r>
    </w:p>
    <w:p w14:paraId="3246D064" w14:textId="45E195C6" w:rsidR="006C6E5A" w:rsidRDefault="006C6E5A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Aufgabenteil </w:t>
      </w:r>
      <w:r>
        <w:rPr>
          <w:rFonts w:ascii="Arial" w:hAnsi="Arial" w:cs="Arial"/>
          <w:sz w:val="24"/>
          <w:szCs w:val="24"/>
        </w:rPr>
        <w:tab/>
      </w:r>
      <w:r w:rsidR="00AE7127">
        <w:rPr>
          <w:rFonts w:ascii="Arial" w:hAnsi="Arial" w:cs="Arial"/>
          <w:sz w:val="24"/>
          <w:szCs w:val="24"/>
        </w:rPr>
        <w:t>3.3</w:t>
      </w:r>
      <w:r w:rsidR="00AE71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3E95">
        <w:rPr>
          <w:rFonts w:ascii="Arial" w:hAnsi="Arial" w:cs="Arial"/>
          <w:sz w:val="24"/>
          <w:szCs w:val="24"/>
        </w:rPr>
        <w:t>13</w:t>
      </w:r>
    </w:p>
    <w:p w14:paraId="4E9B4211" w14:textId="2083A91C" w:rsidR="003D59E1" w:rsidRDefault="003D59E1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Aufgabenteil </w:t>
      </w:r>
      <w:r>
        <w:rPr>
          <w:rFonts w:ascii="Arial" w:hAnsi="Arial" w:cs="Arial"/>
          <w:sz w:val="24"/>
          <w:szCs w:val="24"/>
        </w:rPr>
        <w:tab/>
      </w:r>
      <w:r w:rsidR="00AE7127">
        <w:rPr>
          <w:rFonts w:ascii="Arial" w:hAnsi="Arial" w:cs="Arial"/>
          <w:sz w:val="24"/>
          <w:szCs w:val="24"/>
        </w:rPr>
        <w:t>3.4</w:t>
      </w:r>
      <w:r w:rsidR="00AE71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3E95">
        <w:rPr>
          <w:rFonts w:ascii="Arial" w:hAnsi="Arial" w:cs="Arial"/>
          <w:sz w:val="24"/>
          <w:szCs w:val="24"/>
        </w:rPr>
        <w:t>17</w:t>
      </w:r>
    </w:p>
    <w:p w14:paraId="75FB592E" w14:textId="53D4D55E" w:rsidR="00D45A40" w:rsidRDefault="00D45A40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3.6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</w:t>
      </w:r>
    </w:p>
    <w:p w14:paraId="1484ACD9" w14:textId="20BD0DA6" w:rsidR="00AE7127" w:rsidRDefault="00AE7127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3.7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5A40">
        <w:rPr>
          <w:rFonts w:ascii="Arial" w:hAnsi="Arial" w:cs="Arial"/>
          <w:sz w:val="24"/>
          <w:szCs w:val="24"/>
        </w:rPr>
        <w:t>21</w:t>
      </w:r>
    </w:p>
    <w:p w14:paraId="0FC15F4A" w14:textId="2BB018EE" w:rsidR="00D45A40" w:rsidRPr="00822903" w:rsidRDefault="009421CF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5.3</w:t>
      </w:r>
      <w:r w:rsidR="00D45A40">
        <w:rPr>
          <w:rFonts w:ascii="Arial" w:hAnsi="Arial" w:cs="Arial"/>
          <w:sz w:val="24"/>
          <w:szCs w:val="24"/>
        </w:rPr>
        <w:tab/>
      </w:r>
      <w:r w:rsidR="00D45A40">
        <w:rPr>
          <w:rFonts w:ascii="Arial" w:hAnsi="Arial" w:cs="Arial"/>
          <w:sz w:val="24"/>
          <w:szCs w:val="24"/>
        </w:rPr>
        <w:tab/>
      </w:r>
      <w:r w:rsidR="00D45A40">
        <w:rPr>
          <w:rFonts w:ascii="Arial" w:hAnsi="Arial" w:cs="Arial"/>
          <w:sz w:val="24"/>
          <w:szCs w:val="24"/>
        </w:rPr>
        <w:tab/>
      </w:r>
      <w:r w:rsidR="00D45A40">
        <w:rPr>
          <w:rFonts w:ascii="Arial" w:hAnsi="Arial" w:cs="Arial"/>
          <w:sz w:val="24"/>
          <w:szCs w:val="24"/>
        </w:rPr>
        <w:tab/>
      </w:r>
      <w:r w:rsidR="00D45A40">
        <w:rPr>
          <w:rFonts w:ascii="Arial" w:hAnsi="Arial" w:cs="Arial"/>
          <w:sz w:val="24"/>
          <w:szCs w:val="24"/>
        </w:rPr>
        <w:tab/>
        <w:t>25</w:t>
      </w:r>
    </w:p>
    <w:p w14:paraId="713405EC" w14:textId="0DCDD300" w:rsidR="00822903" w:rsidRPr="00246046" w:rsidRDefault="00822903" w:rsidP="0024604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3D41B9A" w14:textId="77777777" w:rsidR="008C6197" w:rsidRDefault="008C6197" w:rsidP="00822903">
      <w:pPr>
        <w:spacing w:line="360" w:lineRule="auto"/>
        <w:rPr>
          <w:rFonts w:ascii="Arial" w:hAnsi="Arial" w:cs="Arial"/>
        </w:rPr>
      </w:pPr>
    </w:p>
    <w:p w14:paraId="2B33E04D" w14:textId="77777777" w:rsidR="00822903" w:rsidRPr="00822903" w:rsidRDefault="00822903" w:rsidP="00822903">
      <w:pPr>
        <w:spacing w:line="360" w:lineRule="auto"/>
        <w:rPr>
          <w:rFonts w:ascii="Arial" w:hAnsi="Arial" w:cs="Arial"/>
        </w:rPr>
        <w:sectPr w:rsidR="00822903" w:rsidRPr="00822903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E0256CA993AB40BFBD6EAB7304FAC4DD"/>
        </w:placeholder>
      </w:sdtPr>
      <w:sdtEndPr>
        <w:rPr>
          <w:rStyle w:val="Absatz-Standardschriftart"/>
          <w:b/>
        </w:rPr>
      </w:sdtEndPr>
      <w:sdtContent>
        <w:p w14:paraId="3427F341" w14:textId="77777777" w:rsidR="00246046" w:rsidRDefault="00246046" w:rsidP="00822903">
          <w:pPr>
            <w:pStyle w:val="Labor-Text"/>
            <w:rPr>
              <w:rStyle w:val="Labor-FormatvorlageText"/>
            </w:rPr>
            <w:sectPr w:rsidR="00246046" w:rsidSect="00B662D9">
              <w:footerReference w:type="default" r:id="rId14"/>
              <w:pgSz w:w="8392" w:h="11907" w:code="11"/>
              <w:pgMar w:top="1417" w:right="1361" w:bottom="1134" w:left="1417" w:header="709" w:footer="709" w:gutter="0"/>
              <w:pgNumType w:start="0"/>
              <w:cols w:space="708"/>
              <w:docGrid w:linePitch="360"/>
            </w:sectPr>
          </w:pPr>
        </w:p>
        <w:p w14:paraId="2BAF0495" w14:textId="0C846286" w:rsidR="0012339F" w:rsidRDefault="000660C9" w:rsidP="00822903">
          <w:pPr>
            <w:pStyle w:val="Labor-Text"/>
            <w:rPr>
              <w:b/>
            </w:rPr>
          </w:pPr>
          <w:r>
            <w:rPr>
              <w:b/>
            </w:rPr>
            <w:lastRenderedPageBreak/>
            <w:t xml:space="preserve">Aufgabenteil </w:t>
          </w:r>
          <w:r w:rsidR="003257A6">
            <w:rPr>
              <w:b/>
            </w:rPr>
            <w:t>1</w:t>
          </w:r>
          <w:r w:rsidR="0067289A">
            <w:rPr>
              <w:b/>
            </w:rPr>
            <w:t>.2</w:t>
          </w:r>
        </w:p>
        <w:p w14:paraId="64D87907" w14:textId="77777777" w:rsidR="006C6E5A" w:rsidRDefault="006C6E5A" w:rsidP="00822903">
          <w:pPr>
            <w:pStyle w:val="Labor-Text"/>
            <w:rPr>
              <w:b/>
            </w:rPr>
          </w:pPr>
        </w:p>
        <w:p w14:paraId="4DBBF2B2" w14:textId="74EF536C" w:rsidR="0067289A" w:rsidRDefault="0067289A" w:rsidP="003257A6">
          <w:pPr>
            <w:pStyle w:val="Labor-Text"/>
          </w:pPr>
          <w:r>
            <w:t xml:space="preserve">Horizontal symmetrisch bedeutet, dass die Spiegelachse horizontal liegt. </w:t>
          </w:r>
        </w:p>
        <w:p w14:paraId="25465898" w14:textId="77777777" w:rsidR="0067289A" w:rsidRDefault="0067289A" w:rsidP="003257A6">
          <w:pPr>
            <w:pStyle w:val="Labor-Text"/>
          </w:pPr>
        </w:p>
        <w:p w14:paraId="5B9F4705" w14:textId="7B680C72" w:rsidR="0012339F" w:rsidRDefault="0067289A" w:rsidP="0067289A">
          <w:pPr>
            <w:pStyle w:val="Labor-Text"/>
          </w:pPr>
          <w:r>
            <w:t xml:space="preserve">Vertikal symmetrisch bedeutet, dass die Spiegelachse vertikal ist.  </w:t>
          </w:r>
        </w:p>
        <w:p w14:paraId="61B271B1" w14:textId="76148E0B" w:rsidR="0067289A" w:rsidRDefault="0067289A" w:rsidP="0067289A">
          <w:pPr>
            <w:pStyle w:val="Labor-Text"/>
            <w:jc w:val="both"/>
            <w:rPr>
              <w:b/>
              <w:bCs w:val="0"/>
            </w:rPr>
          </w:pPr>
        </w:p>
        <w:p w14:paraId="2111CE90" w14:textId="0D9A3DB3" w:rsidR="0012339F" w:rsidRDefault="0067289A">
          <w:pPr>
            <w:rPr>
              <w:rFonts w:ascii="Arial" w:hAnsi="Arial" w:cs="Arial"/>
              <w:b/>
              <w:bCs/>
              <w:sz w:val="24"/>
            </w:rPr>
          </w:pPr>
          <w:r w:rsidRPr="00822903">
            <w:rPr>
              <w:noProof/>
            </w:rPr>
            <w:drawing>
              <wp:anchor distT="0" distB="0" distL="114300" distR="114300" simplePos="0" relativeHeight="251674112" behindDoc="1" locked="0" layoutInCell="1" allowOverlap="1" wp14:anchorId="55078F9E" wp14:editId="0C2F7E8B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4667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ight>
                <wp:docPr id="3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339F">
            <w:rPr>
              <w:b/>
            </w:rPr>
            <w:br w:type="page"/>
          </w:r>
        </w:p>
        <w:p w14:paraId="22BFB7FB" w14:textId="77777777" w:rsidR="0067289A" w:rsidRDefault="0067289A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lastRenderedPageBreak/>
            <w:br w:type="page"/>
          </w:r>
        </w:p>
        <w:p w14:paraId="0AFC57CE" w14:textId="77777777" w:rsidR="0067289A" w:rsidRDefault="0067289A">
          <w:pPr>
            <w:rPr>
              <w:rFonts w:ascii="Arial" w:hAnsi="Arial" w:cs="Arial"/>
              <w:bCs/>
              <w:sz w:val="24"/>
            </w:rPr>
          </w:pPr>
        </w:p>
        <w:p w14:paraId="644137AC" w14:textId="08AD807A" w:rsidR="0067289A" w:rsidRDefault="0067289A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5B599CD4" wp14:editId="7A17F43E">
                    <wp:simplePos x="0" y="0"/>
                    <wp:positionH relativeFrom="column">
                      <wp:posOffset>1376045</wp:posOffset>
                    </wp:positionH>
                    <wp:positionV relativeFrom="paragraph">
                      <wp:posOffset>62865</wp:posOffset>
                    </wp:positionV>
                    <wp:extent cx="1781175" cy="9525"/>
                    <wp:effectExtent l="0" t="0" r="28575" b="28575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781175" cy="952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D9104D4" id="Gerader Verbinder 4" o:spid="_x0000_s1026" style="position:absolute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4.95pt" to="248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" strokecolor="black [3213]" strokeweight="2pt"/>
                </w:pict>
              </mc:Fallback>
            </mc:AlternateContent>
          </w:r>
          <w:r w:rsidRPr="0067289A">
            <w:rPr>
              <w:rFonts w:ascii="Arial" w:hAnsi="Arial" w:cs="Arial"/>
              <w:bCs/>
              <w:sz w:val="24"/>
            </w:rPr>
            <w:t>Horizon</w:t>
          </w:r>
          <w:r>
            <w:rPr>
              <w:rFonts w:ascii="Arial" w:hAnsi="Arial" w:cs="Arial"/>
              <w:bCs/>
              <w:sz w:val="24"/>
            </w:rPr>
            <w:t>tal:</w:t>
          </w:r>
        </w:p>
        <w:p w14:paraId="032670B6" w14:textId="77777777" w:rsidR="0067289A" w:rsidRDefault="0067289A">
          <w:pPr>
            <w:rPr>
              <w:rFonts w:ascii="Arial" w:hAnsi="Arial" w:cs="Arial"/>
              <w:bCs/>
              <w:sz w:val="24"/>
            </w:rPr>
          </w:pPr>
        </w:p>
        <w:p w14:paraId="5AFF48CF" w14:textId="52800F1B" w:rsidR="0067289A" w:rsidRDefault="0067289A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7B0CF828" wp14:editId="0BB99DE7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10160</wp:posOffset>
                    </wp:positionV>
                    <wp:extent cx="9525" cy="1190625"/>
                    <wp:effectExtent l="0" t="0" r="28575" b="28575"/>
                    <wp:wrapNone/>
                    <wp:docPr id="9" name="Gerader Verbinder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9525" cy="119062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7A520CC" id="Gerader Verbinder 9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8pt" to=".7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" strokecolor="black [3213]" strokeweight="2pt">
                    <w10:wrap anchorx="page"/>
                  </v:line>
                </w:pict>
              </mc:Fallback>
            </mc:AlternateContent>
          </w:r>
        </w:p>
        <w:p w14:paraId="20BF75B7" w14:textId="3CF307D3" w:rsidR="0067289A" w:rsidRDefault="0067289A">
          <w:pPr>
            <w:rPr>
              <w:rFonts w:ascii="Arial" w:hAnsi="Arial" w:cs="Arial"/>
              <w:b/>
              <w:bCs/>
              <w:sz w:val="24"/>
            </w:rPr>
          </w:pPr>
          <w:r w:rsidRPr="0067289A">
            <w:rPr>
              <w:rFonts w:ascii="Arial" w:hAnsi="Arial" w:cs="Arial"/>
              <w:bCs/>
              <w:sz w:val="24"/>
            </w:rPr>
            <w:t>Vertikal:</w:t>
          </w:r>
          <w:r>
            <w:rPr>
              <w:rFonts w:ascii="Arial" w:hAnsi="Arial" w:cs="Arial"/>
              <w:b/>
              <w:bCs/>
              <w:sz w:val="24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</w:rPr>
            <w:br w:type="page"/>
          </w:r>
        </w:p>
        <w:p w14:paraId="11588EFD" w14:textId="77777777" w:rsidR="0067289A" w:rsidRDefault="0067289A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lastRenderedPageBreak/>
            <w:br w:type="page"/>
          </w:r>
        </w:p>
        <w:p w14:paraId="7626AA0B" w14:textId="77777777" w:rsidR="00B662D9" w:rsidRDefault="00B662D9" w:rsidP="00B662D9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lastRenderedPageBreak/>
            <w:t>Aufgabenteil 1.4</w:t>
          </w:r>
        </w:p>
        <w:p w14:paraId="4456583D" w14:textId="77777777" w:rsidR="00B662D9" w:rsidRPr="00837A00" w:rsidRDefault="00B662D9" w:rsidP="00B662D9">
          <w:pPr>
            <w:spacing w:before="480" w:after="240"/>
            <w:rPr>
              <w:rFonts w:ascii="Arial" w:hAnsi="Arial" w:cs="Arial"/>
              <w:bCs/>
              <w:sz w:val="24"/>
            </w:rPr>
          </w:pPr>
          <w:r w:rsidRPr="00837A00">
            <w:rPr>
              <w:rFonts w:ascii="Arial" w:hAnsi="Arial" w:cs="Arial"/>
              <w:bCs/>
              <w:sz w:val="24"/>
            </w:rPr>
            <w:t xml:space="preserve">Nutze den Zauberspiegel als Hilfsmittel. </w:t>
          </w:r>
        </w:p>
        <w:p w14:paraId="3F83F9E5" w14:textId="77777777" w:rsidR="00B662D9" w:rsidRDefault="00B662D9" w:rsidP="00B662D9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br w:type="page"/>
          </w:r>
        </w:p>
        <w:p w14:paraId="4516A8F2" w14:textId="77777777" w:rsidR="00B662D9" w:rsidRDefault="00B662D9" w:rsidP="00B662D9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</w:p>
        <w:p w14:paraId="115C3531" w14:textId="77777777" w:rsidR="00B662D9" w:rsidRDefault="00B662D9" w:rsidP="00B662D9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br w:type="page"/>
          </w:r>
        </w:p>
        <w:p w14:paraId="19715426" w14:textId="77777777" w:rsidR="00B662D9" w:rsidRDefault="00B662D9" w:rsidP="00B662D9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lastRenderedPageBreak/>
            <w:t>Aufgabenteil 1.5</w:t>
          </w:r>
        </w:p>
        <w:p w14:paraId="2BB5E3E3" w14:textId="77777777" w:rsidR="00B662D9" w:rsidRPr="00837A00" w:rsidRDefault="00B662D9" w:rsidP="00B662D9">
          <w:pPr>
            <w:spacing w:before="480" w:after="240"/>
            <w:rPr>
              <w:rFonts w:ascii="Arial" w:hAnsi="Arial" w:cs="Arial"/>
              <w:bCs/>
              <w:sz w:val="24"/>
            </w:rPr>
          </w:pPr>
          <w:r w:rsidRPr="00837A00">
            <w:rPr>
              <w:rFonts w:ascii="Arial" w:hAnsi="Arial" w:cs="Arial"/>
              <w:bCs/>
              <w:sz w:val="24"/>
            </w:rPr>
            <w:t>A,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H,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I,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M,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O,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T,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U,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V,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W,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X</w:t>
          </w:r>
          <w:r>
            <w:rPr>
              <w:rFonts w:ascii="Arial" w:hAnsi="Arial" w:cs="Arial"/>
              <w:bCs/>
              <w:sz w:val="24"/>
            </w:rPr>
            <w:t xml:space="preserve"> und </w:t>
          </w:r>
          <w:r w:rsidRPr="00837A00">
            <w:rPr>
              <w:rFonts w:ascii="Arial" w:hAnsi="Arial" w:cs="Arial"/>
              <w:bCs/>
              <w:sz w:val="24"/>
            </w:rPr>
            <w:t>Y</w:t>
          </w:r>
          <w:r>
            <w:rPr>
              <w:rFonts w:ascii="Arial" w:hAnsi="Arial" w:cs="Arial"/>
              <w:bCs/>
              <w:sz w:val="24"/>
            </w:rPr>
            <w:t xml:space="preserve"> sind</w:t>
          </w:r>
          <w:r w:rsidRPr="00837A00">
            <w:rPr>
              <w:rFonts w:ascii="Arial" w:hAnsi="Arial" w:cs="Arial"/>
              <w:bCs/>
              <w:sz w:val="24"/>
            </w:rPr>
            <w:t xml:space="preserve"> vertikal achsensymmetrisch</w:t>
          </w:r>
          <w:r>
            <w:rPr>
              <w:rFonts w:ascii="Arial" w:hAnsi="Arial" w:cs="Arial"/>
              <w:bCs/>
              <w:sz w:val="24"/>
            </w:rPr>
            <w:t>.</w:t>
          </w:r>
        </w:p>
        <w:p w14:paraId="7BF44A23" w14:textId="77777777" w:rsidR="00B662D9" w:rsidRDefault="00B662D9" w:rsidP="00B662D9">
          <w:pPr>
            <w:spacing w:before="480" w:after="240"/>
            <w:rPr>
              <w:rFonts w:ascii="Arial" w:hAnsi="Arial" w:cs="Arial"/>
              <w:bCs/>
              <w:sz w:val="24"/>
            </w:rPr>
          </w:pPr>
          <w:r w:rsidRPr="00837A00">
            <w:rPr>
              <w:rFonts w:ascii="Arial" w:hAnsi="Arial" w:cs="Arial"/>
              <w:bCs/>
              <w:sz w:val="24"/>
            </w:rPr>
            <w:t>B,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C,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D,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E</w:t>
          </w:r>
          <w:r>
            <w:rPr>
              <w:rFonts w:ascii="Arial" w:hAnsi="Arial" w:cs="Arial"/>
              <w:bCs/>
              <w:sz w:val="24"/>
            </w:rPr>
            <w:t xml:space="preserve">, </w:t>
          </w:r>
          <w:r w:rsidRPr="00837A00">
            <w:rPr>
              <w:rFonts w:ascii="Arial" w:hAnsi="Arial" w:cs="Arial"/>
              <w:bCs/>
              <w:sz w:val="24"/>
            </w:rPr>
            <w:t>H,</w:t>
          </w:r>
          <w:r>
            <w:rPr>
              <w:rFonts w:ascii="Arial" w:hAnsi="Arial" w:cs="Arial"/>
              <w:bCs/>
              <w:sz w:val="24"/>
            </w:rPr>
            <w:t xml:space="preserve"> </w:t>
          </w:r>
          <w:r w:rsidRPr="00837A00">
            <w:rPr>
              <w:rFonts w:ascii="Arial" w:hAnsi="Arial" w:cs="Arial"/>
              <w:bCs/>
              <w:sz w:val="24"/>
            </w:rPr>
            <w:t>I</w:t>
          </w:r>
          <w:r>
            <w:rPr>
              <w:rFonts w:ascii="Arial" w:hAnsi="Arial" w:cs="Arial"/>
              <w:bCs/>
              <w:sz w:val="24"/>
            </w:rPr>
            <w:t xml:space="preserve"> und </w:t>
          </w:r>
          <w:r w:rsidRPr="00837A00">
            <w:rPr>
              <w:rFonts w:ascii="Arial" w:hAnsi="Arial" w:cs="Arial"/>
              <w:bCs/>
              <w:sz w:val="24"/>
            </w:rPr>
            <w:t>X</w:t>
          </w:r>
          <w:r>
            <w:rPr>
              <w:rFonts w:ascii="Arial" w:hAnsi="Arial" w:cs="Arial"/>
              <w:bCs/>
              <w:sz w:val="24"/>
            </w:rPr>
            <w:t xml:space="preserve"> sind</w:t>
          </w:r>
          <w:r w:rsidRPr="00837A00">
            <w:rPr>
              <w:rFonts w:ascii="Arial" w:hAnsi="Arial" w:cs="Arial"/>
              <w:bCs/>
              <w:sz w:val="24"/>
            </w:rPr>
            <w:t xml:space="preserve"> horizontal achsensymmetrisch</w:t>
          </w:r>
          <w:r>
            <w:rPr>
              <w:rFonts w:ascii="Arial" w:hAnsi="Arial" w:cs="Arial"/>
              <w:bCs/>
              <w:sz w:val="24"/>
            </w:rPr>
            <w:t>.</w:t>
          </w:r>
        </w:p>
        <w:p w14:paraId="65CD1646" w14:textId="77777777" w:rsidR="00B662D9" w:rsidRPr="00837A00" w:rsidRDefault="00B662D9" w:rsidP="00B662D9">
          <w:pPr>
            <w:spacing w:before="480" w:after="240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F, G, J, K, L, N, P, Q, R, S und Z sind nicht symmetrisch. </w:t>
          </w:r>
        </w:p>
        <w:p w14:paraId="07DC7B7C" w14:textId="77777777" w:rsidR="00B662D9" w:rsidRDefault="00B662D9" w:rsidP="00B662D9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</w:p>
        <w:p w14:paraId="54896549" w14:textId="77777777" w:rsidR="00B662D9" w:rsidRDefault="00B662D9" w:rsidP="0012339F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</w:p>
        <w:p w14:paraId="2911BD38" w14:textId="77777777" w:rsidR="00B662D9" w:rsidRDefault="00B662D9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br w:type="page"/>
          </w:r>
        </w:p>
        <w:p w14:paraId="71CF3AC1" w14:textId="074D158A" w:rsidR="00B662D9" w:rsidRDefault="00B662D9" w:rsidP="0012339F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</w:p>
        <w:p w14:paraId="3340084E" w14:textId="77777777" w:rsidR="00B662D9" w:rsidRDefault="00B662D9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br w:type="page"/>
          </w:r>
        </w:p>
        <w:p w14:paraId="62D73D31" w14:textId="77777777" w:rsidR="00233E95" w:rsidRDefault="00233E95" w:rsidP="0012339F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lastRenderedPageBreak/>
            <w:t>Aufgabenteil 1.9</w:t>
          </w:r>
        </w:p>
        <w:p w14:paraId="000B748B" w14:textId="77777777" w:rsidR="00233E95" w:rsidRPr="00233E95" w:rsidRDefault="00233E95" w:rsidP="0012339F">
          <w:pPr>
            <w:spacing w:before="480" w:after="240"/>
            <w:rPr>
              <w:rFonts w:ascii="Arial" w:hAnsi="Arial" w:cs="Arial"/>
              <w:bCs/>
              <w:sz w:val="24"/>
            </w:rPr>
          </w:pPr>
          <w:r w:rsidRPr="00233E95">
            <w:rPr>
              <w:rFonts w:ascii="Arial" w:hAnsi="Arial" w:cs="Arial"/>
              <w:bCs/>
              <w:sz w:val="24"/>
            </w:rPr>
            <w:t>Beantwortet folgende Fragen:</w:t>
          </w:r>
        </w:p>
        <w:p w14:paraId="6F6F1579" w14:textId="77777777" w:rsidR="00233E95" w:rsidRPr="00233E95" w:rsidRDefault="00233E95" w:rsidP="0012339F">
          <w:pPr>
            <w:spacing w:before="480" w:after="240"/>
            <w:rPr>
              <w:rFonts w:ascii="Arial" w:hAnsi="Arial" w:cs="Arial"/>
              <w:bCs/>
              <w:sz w:val="24"/>
            </w:rPr>
          </w:pPr>
          <w:r w:rsidRPr="00233E95">
            <w:rPr>
              <w:rFonts w:ascii="Arial" w:hAnsi="Arial" w:cs="Arial"/>
              <w:bCs/>
              <w:sz w:val="24"/>
            </w:rPr>
            <w:t>Was passiert, wenn das Drehnzentrum richtig gewählt ist?</w:t>
          </w:r>
        </w:p>
        <w:p w14:paraId="14F48D84" w14:textId="77777777" w:rsidR="00233E95" w:rsidRPr="00233E95" w:rsidRDefault="00233E95" w:rsidP="0012339F">
          <w:pPr>
            <w:spacing w:before="480" w:after="240"/>
            <w:rPr>
              <w:rFonts w:ascii="Arial" w:hAnsi="Arial" w:cs="Arial"/>
              <w:bCs/>
              <w:sz w:val="24"/>
            </w:rPr>
          </w:pPr>
          <w:r w:rsidRPr="00233E95">
            <w:rPr>
              <w:rFonts w:ascii="Arial" w:hAnsi="Arial" w:cs="Arial"/>
              <w:bCs/>
              <w:sz w:val="24"/>
            </w:rPr>
            <w:t>Was passiert, wenn das Drehzentrum an die falsche Stelle gesetzt wurde?</w:t>
          </w:r>
        </w:p>
        <w:p w14:paraId="47E60D66" w14:textId="77777777" w:rsidR="00233E95" w:rsidRDefault="00233E95" w:rsidP="0012339F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</w:p>
        <w:p w14:paraId="1E17641A" w14:textId="77777777" w:rsidR="00233E95" w:rsidRDefault="00233E95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br w:type="page"/>
          </w:r>
        </w:p>
        <w:p w14:paraId="3ECDB022" w14:textId="0FD80E39" w:rsidR="00233E95" w:rsidRDefault="00233E95" w:rsidP="0012339F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</w:p>
        <w:p w14:paraId="6EA66BA2" w14:textId="77777777" w:rsidR="00233E95" w:rsidRDefault="00233E95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br w:type="page"/>
          </w:r>
        </w:p>
        <w:p w14:paraId="2CBF2D03" w14:textId="73EAD899" w:rsidR="006C6E5A" w:rsidRPr="006C6E5A" w:rsidRDefault="00B662D9" w:rsidP="0012339F">
          <w:pPr>
            <w:spacing w:before="480" w:after="240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lastRenderedPageBreak/>
            <w:t>A</w:t>
          </w:r>
          <w:r w:rsidR="00AE7127">
            <w:rPr>
              <w:rFonts w:ascii="Arial" w:hAnsi="Arial" w:cs="Arial"/>
              <w:b/>
              <w:bCs/>
              <w:sz w:val="24"/>
            </w:rPr>
            <w:t>ufgabenteil 3.1</w:t>
          </w:r>
        </w:p>
        <w:p w14:paraId="63E8DA83" w14:textId="6439DEB0" w:rsidR="006C6E5A" w:rsidRPr="006C6E5A" w:rsidRDefault="006C6E5A" w:rsidP="006C6E5A">
          <w:pPr>
            <w:spacing w:before="480" w:after="240" w:line="360" w:lineRule="auto"/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 xml:space="preserve">Schaut euch </w:t>
          </w:r>
          <w:r w:rsidR="00AE7127">
            <w:rPr>
              <w:rFonts w:ascii="Arial" w:hAnsi="Arial" w:cs="Arial"/>
              <w:bCs/>
              <w:sz w:val="24"/>
            </w:rPr>
            <w:t xml:space="preserve">zur Hilfe nochmals die Simulation 6 an und beobachtet die Reigenfolge der Farben am Rand. </w:t>
          </w:r>
        </w:p>
        <w:p w14:paraId="08E92C53" w14:textId="75F66242" w:rsidR="0012339F" w:rsidRDefault="0012339F" w:rsidP="0012339F">
          <w:pPr>
            <w:pStyle w:val="Labor-Text"/>
            <w:jc w:val="both"/>
            <w:rPr>
              <w:b/>
            </w:rPr>
          </w:pPr>
        </w:p>
        <w:p w14:paraId="59A35707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6342D509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0030BF78" w14:textId="7EE70415" w:rsidR="00285164" w:rsidRDefault="005C0A48" w:rsidP="00822903">
          <w:pPr>
            <w:pStyle w:val="Labor-Text"/>
            <w:rPr>
              <w:b/>
            </w:rPr>
          </w:pPr>
          <w:r>
            <w:rPr>
              <w:b/>
            </w:rPr>
            <w:lastRenderedPageBreak/>
            <w:t>Aufgabenteil</w:t>
          </w:r>
          <w:r w:rsidR="006C6E5A">
            <w:rPr>
              <w:b/>
            </w:rPr>
            <w:t xml:space="preserve"> </w:t>
          </w:r>
          <w:r w:rsidR="00AE7127">
            <w:rPr>
              <w:b/>
            </w:rPr>
            <w:t>3.3</w:t>
          </w:r>
        </w:p>
        <w:p w14:paraId="1FFB504B" w14:textId="77777777" w:rsidR="00AE7127" w:rsidRDefault="00AE7127" w:rsidP="000660C9">
          <w:pPr>
            <w:pStyle w:val="Labor-Text"/>
          </w:pPr>
        </w:p>
        <w:p w14:paraId="0408BE63" w14:textId="5BDA1E85" w:rsidR="006C6E5A" w:rsidRDefault="00AE7127" w:rsidP="000660C9">
          <w:pPr>
            <w:pStyle w:val="Labor-Text"/>
          </w:pPr>
          <w:r>
            <w:t xml:space="preserve">In einer Konstruktionsbeschreibung stellt man eine Art Plan auf, mit dem man anschließend die Drehung durchführen kann. </w:t>
          </w:r>
        </w:p>
        <w:p w14:paraId="2BD68E76" w14:textId="5215AC7B" w:rsidR="006C6E5A" w:rsidRDefault="006C6E5A" w:rsidP="000660C9">
          <w:pPr>
            <w:pStyle w:val="Labor-Text"/>
          </w:pPr>
        </w:p>
        <w:p w14:paraId="746FFC95" w14:textId="2486D0F6" w:rsidR="006C6E5A" w:rsidRDefault="00233E95">
          <w:pPr>
            <w:rPr>
              <w:rFonts w:ascii="Arial" w:hAnsi="Arial" w:cs="Arial"/>
              <w:bCs/>
              <w:sz w:val="24"/>
            </w:rPr>
          </w:pPr>
          <w:r w:rsidRPr="00822903">
            <w:rPr>
              <w:noProof/>
            </w:rPr>
            <w:drawing>
              <wp:anchor distT="0" distB="0" distL="114300" distR="114300" simplePos="0" relativeHeight="251681280" behindDoc="1" locked="0" layoutInCell="1" allowOverlap="1" wp14:anchorId="47317339" wp14:editId="4AB48B87">
                <wp:simplePos x="0" y="0"/>
                <wp:positionH relativeFrom="page">
                  <wp:posOffset>2328545</wp:posOffset>
                </wp:positionH>
                <wp:positionV relativeFrom="paragraph">
                  <wp:posOffset>136525</wp:posOffset>
                </wp:positionV>
                <wp:extent cx="4667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ight>
                <wp:docPr id="2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C6E5A">
            <w:br w:type="page"/>
          </w:r>
        </w:p>
        <w:p w14:paraId="324EFE55" w14:textId="77777777" w:rsidR="00233E95" w:rsidRDefault="00233E95"/>
        <w:p w14:paraId="11496748" w14:textId="77777777" w:rsidR="00233E95" w:rsidRDefault="00233E95">
          <w:r>
            <w:br w:type="page"/>
          </w:r>
        </w:p>
        <w:p w14:paraId="6693887C" w14:textId="27CA860A" w:rsidR="00233E95" w:rsidRDefault="00233E95" w:rsidP="00233E95">
          <w:pPr>
            <w:pStyle w:val="Labor-Text"/>
          </w:pPr>
          <w:r>
            <w:lastRenderedPageBreak/>
            <w:t xml:space="preserve">Schaut euch das Video 2 nochmals an. Überlegt, welche Schritte nacheinander gemacht wurden. Schreibt diese Schritte auf. </w:t>
          </w:r>
        </w:p>
        <w:p w14:paraId="0E81A4C0" w14:textId="77777777" w:rsidR="00233E95" w:rsidRDefault="00233E95">
          <w:r>
            <w:br w:type="page"/>
          </w:r>
        </w:p>
        <w:p w14:paraId="45ADEECC" w14:textId="44E7DFCD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lastRenderedPageBreak/>
            <w:br w:type="page"/>
          </w:r>
        </w:p>
        <w:p w14:paraId="0F9FE746" w14:textId="4F548BA1" w:rsidR="00AE7127" w:rsidRDefault="00AE7127" w:rsidP="00AE7127">
          <w:pPr>
            <w:pStyle w:val="Labor-Text"/>
            <w:rPr>
              <w:b/>
            </w:rPr>
          </w:pPr>
          <w:r>
            <w:rPr>
              <w:b/>
            </w:rPr>
            <w:lastRenderedPageBreak/>
            <w:t>Aufgabenteil 3.4</w:t>
          </w:r>
        </w:p>
        <w:p w14:paraId="7991F85D" w14:textId="77777777" w:rsidR="00AE7127" w:rsidRDefault="00AE7127" w:rsidP="000660C9">
          <w:pPr>
            <w:pStyle w:val="Labor-Text"/>
          </w:pPr>
        </w:p>
        <w:p w14:paraId="4280D58F" w14:textId="00D4E507" w:rsidR="001D5B27" w:rsidRDefault="00AE7127" w:rsidP="000660C9">
          <w:pPr>
            <w:pStyle w:val="Labor-Text"/>
          </w:pPr>
          <w:r>
            <w:t>Benutze deine Konstruktionsbeschreibung aus Aufgabe 3.3</w:t>
          </w:r>
          <w:r w:rsidR="001D5B27">
            <w:t xml:space="preserve">. </w:t>
          </w:r>
        </w:p>
        <w:p w14:paraId="66C171C3" w14:textId="290C0425" w:rsidR="000660C9" w:rsidRDefault="000660C9" w:rsidP="000660C9">
          <w:pPr>
            <w:pStyle w:val="Labor-Text"/>
          </w:pPr>
        </w:p>
        <w:p w14:paraId="1088DB87" w14:textId="04659FD1" w:rsidR="006C6E5A" w:rsidRDefault="006C6E5A" w:rsidP="000660C9">
          <w:pPr>
            <w:pStyle w:val="Labor-Text"/>
          </w:pPr>
        </w:p>
        <w:p w14:paraId="2811DD26" w14:textId="23852AB8" w:rsidR="000660C9" w:rsidRDefault="000660C9" w:rsidP="000660C9">
          <w:pPr>
            <w:pStyle w:val="Labor-Text"/>
            <w:ind w:left="708"/>
          </w:pPr>
        </w:p>
        <w:p w14:paraId="4E254178" w14:textId="297F127F" w:rsidR="006C6E5A" w:rsidRDefault="006C6E5A" w:rsidP="006C6E5A">
          <w:pPr>
            <w:pStyle w:val="Labor-Text"/>
            <w:widowControl/>
            <w:ind w:left="360"/>
            <w:jc w:val="both"/>
          </w:pPr>
        </w:p>
        <w:p w14:paraId="7CFF74E0" w14:textId="6CCABA6D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br w:type="page"/>
          </w:r>
        </w:p>
        <w:p w14:paraId="1AF21627" w14:textId="77777777" w:rsidR="006C6E5A" w:rsidRDefault="006C6E5A">
          <w:pPr>
            <w:rPr>
              <w:rFonts w:ascii="Arial" w:hAnsi="Arial" w:cs="Arial"/>
              <w:bCs/>
              <w:sz w:val="24"/>
            </w:rPr>
          </w:pPr>
          <w:r>
            <w:lastRenderedPageBreak/>
            <w:br w:type="page"/>
          </w:r>
        </w:p>
        <w:p w14:paraId="136AA65C" w14:textId="3BF29F86" w:rsidR="00D45A40" w:rsidRDefault="00D45A40" w:rsidP="006D0BED">
          <w:pPr>
            <w:rPr>
              <w:rFonts w:ascii="Arial" w:hAnsi="Arial" w:cs="Arial"/>
              <w:b/>
              <w:noProof/>
              <w:sz w:val="24"/>
            </w:rPr>
          </w:pPr>
          <w:r>
            <w:rPr>
              <w:rFonts w:ascii="Arial" w:hAnsi="Arial" w:cs="Arial"/>
              <w:b/>
              <w:noProof/>
              <w:sz w:val="24"/>
            </w:rPr>
            <w:lastRenderedPageBreak/>
            <w:t>Aufgabenteil 3.6</w:t>
          </w:r>
        </w:p>
        <w:p w14:paraId="65DEB723" w14:textId="0A8F3201" w:rsidR="00D45A40" w:rsidRDefault="00D45A40" w:rsidP="00D45A40">
          <w:pPr>
            <w:pStyle w:val="Listenabsatz"/>
            <w:numPr>
              <w:ilvl w:val="0"/>
              <w:numId w:val="10"/>
            </w:numPr>
            <w:rPr>
              <w:rFonts w:ascii="Arial" w:hAnsi="Arial" w:cs="Arial"/>
              <w:noProof/>
              <w:sz w:val="24"/>
            </w:rPr>
          </w:pPr>
          <w:r w:rsidRPr="00D45A40">
            <w:rPr>
              <w:rFonts w:ascii="Arial" w:hAnsi="Arial" w:cs="Arial"/>
              <w:noProof/>
              <w:sz w:val="24"/>
            </w:rPr>
            <w:t>Schritt: Drehe Punkt A wie in Aufgabe 3.4.</w:t>
          </w:r>
        </w:p>
        <w:p w14:paraId="327E08C9" w14:textId="14A29359" w:rsidR="00D45A40" w:rsidRDefault="00D45A40" w:rsidP="00D45A40">
          <w:pPr>
            <w:pStyle w:val="Listenabsatz"/>
            <w:numPr>
              <w:ilvl w:val="0"/>
              <w:numId w:val="10"/>
            </w:numPr>
            <w:rPr>
              <w:rFonts w:ascii="Arial" w:hAnsi="Arial" w:cs="Arial"/>
              <w:noProof/>
              <w:sz w:val="24"/>
            </w:rPr>
          </w:pPr>
          <w:r>
            <w:rPr>
              <w:rFonts w:ascii="Arial" w:hAnsi="Arial" w:cs="Arial"/>
              <w:noProof/>
              <w:sz w:val="24"/>
            </w:rPr>
            <w:t>Schritt: Drehe Punkt B wie in Aufgabe 3.4</w:t>
          </w:r>
        </w:p>
        <w:p w14:paraId="09A96B59" w14:textId="30F69556" w:rsidR="00D45A40" w:rsidRDefault="00D45A40" w:rsidP="00D45A40">
          <w:pPr>
            <w:pStyle w:val="Listenabsatz"/>
            <w:numPr>
              <w:ilvl w:val="0"/>
              <w:numId w:val="10"/>
            </w:numPr>
            <w:rPr>
              <w:rFonts w:ascii="Arial" w:hAnsi="Arial" w:cs="Arial"/>
              <w:noProof/>
              <w:sz w:val="24"/>
            </w:rPr>
          </w:pPr>
          <w:r>
            <w:rPr>
              <w:rFonts w:ascii="Arial" w:hAnsi="Arial" w:cs="Arial"/>
              <w:noProof/>
              <w:sz w:val="24"/>
            </w:rPr>
            <w:t>Schritt: Drehe Punkt C wie in Aufgabe 3.4</w:t>
          </w:r>
        </w:p>
        <w:p w14:paraId="7ECBD8FC" w14:textId="7EE3F24A" w:rsidR="00D45A40" w:rsidRPr="00D45A40" w:rsidRDefault="00D45A40" w:rsidP="00D45A40">
          <w:pPr>
            <w:pStyle w:val="Listenabsatz"/>
            <w:numPr>
              <w:ilvl w:val="0"/>
              <w:numId w:val="10"/>
            </w:numPr>
            <w:rPr>
              <w:rFonts w:ascii="Arial" w:hAnsi="Arial" w:cs="Arial"/>
              <w:noProof/>
              <w:sz w:val="24"/>
            </w:rPr>
          </w:pPr>
          <w:r>
            <w:rPr>
              <w:rFonts w:ascii="Arial" w:hAnsi="Arial" w:cs="Arial"/>
              <w:noProof/>
              <w:sz w:val="24"/>
            </w:rPr>
            <w:t xml:space="preserve">Schritt: Verbinde die Bildpunkte A‘, B‘ und C‘. </w:t>
          </w:r>
        </w:p>
        <w:p w14:paraId="38D99BB5" w14:textId="77777777" w:rsidR="00D45A40" w:rsidRDefault="00D45A40">
          <w:pPr>
            <w:rPr>
              <w:rFonts w:ascii="Arial" w:hAnsi="Arial" w:cs="Arial"/>
              <w:b/>
              <w:noProof/>
              <w:sz w:val="24"/>
            </w:rPr>
          </w:pPr>
          <w:r>
            <w:rPr>
              <w:rFonts w:ascii="Arial" w:hAnsi="Arial" w:cs="Arial"/>
              <w:b/>
              <w:noProof/>
              <w:sz w:val="24"/>
            </w:rPr>
            <w:br w:type="page"/>
          </w:r>
        </w:p>
        <w:p w14:paraId="270566FD" w14:textId="52C10D1B" w:rsidR="00D45A40" w:rsidRDefault="00D45A40" w:rsidP="006D0BED">
          <w:pPr>
            <w:rPr>
              <w:rFonts w:ascii="Arial" w:hAnsi="Arial" w:cs="Arial"/>
              <w:b/>
              <w:noProof/>
              <w:sz w:val="24"/>
            </w:rPr>
          </w:pPr>
        </w:p>
        <w:p w14:paraId="53209595" w14:textId="77777777" w:rsidR="00D45A40" w:rsidRDefault="00D45A40">
          <w:pPr>
            <w:rPr>
              <w:rFonts w:ascii="Arial" w:hAnsi="Arial" w:cs="Arial"/>
              <w:b/>
              <w:noProof/>
              <w:sz w:val="24"/>
            </w:rPr>
          </w:pPr>
          <w:r>
            <w:rPr>
              <w:rFonts w:ascii="Arial" w:hAnsi="Arial" w:cs="Arial"/>
              <w:b/>
              <w:noProof/>
              <w:sz w:val="24"/>
            </w:rPr>
            <w:br w:type="page"/>
          </w:r>
        </w:p>
        <w:p w14:paraId="3B849F83" w14:textId="154CB069" w:rsidR="000660C9" w:rsidRPr="006D0BED" w:rsidRDefault="00AE7127" w:rsidP="006D0BED">
          <w:pPr>
            <w:rPr>
              <w:b/>
            </w:rPr>
          </w:pPr>
          <w:r>
            <w:rPr>
              <w:rFonts w:ascii="Arial" w:hAnsi="Arial" w:cs="Arial"/>
              <w:b/>
              <w:noProof/>
              <w:sz w:val="24"/>
            </w:rPr>
            <w:lastRenderedPageBreak/>
            <w:t>Aufgabenteil 3.7</w:t>
          </w:r>
        </w:p>
        <w:p w14:paraId="0F523F01" w14:textId="35393849" w:rsidR="00A55C30" w:rsidRDefault="00AE7127" w:rsidP="00822903">
          <w:pPr>
            <w:pStyle w:val="Labor-Text"/>
          </w:pPr>
          <w:r>
            <w:t xml:space="preserve">Überlegt zuerst, wo das Drehzentrum liegt. </w:t>
          </w:r>
        </w:p>
        <w:p w14:paraId="6F311B50" w14:textId="2908813D" w:rsidR="00AE7127" w:rsidRPr="00822903" w:rsidRDefault="00AE7127" w:rsidP="00822903">
          <w:pPr>
            <w:pStyle w:val="Labor-Text"/>
          </w:pPr>
          <w:r w:rsidRPr="00822903">
            <w:rPr>
              <w:noProof/>
            </w:rPr>
            <w:drawing>
              <wp:anchor distT="0" distB="0" distL="114300" distR="114300" simplePos="0" relativeHeight="251679232" behindDoc="1" locked="0" layoutInCell="1" allowOverlap="1" wp14:anchorId="6454BCE1" wp14:editId="7BDEDBDC">
                <wp:simplePos x="0" y="0"/>
                <wp:positionH relativeFrom="page">
                  <wp:align>center</wp:align>
                </wp:positionH>
                <wp:positionV relativeFrom="paragraph">
                  <wp:posOffset>186690</wp:posOffset>
                </wp:positionV>
                <wp:extent cx="466725" cy="466725"/>
                <wp:effectExtent l="0" t="0" r="9525" b="9525"/>
                <wp:wrapTight wrapText="bothSides">
                  <wp:wrapPolygon edited="0">
                    <wp:start x="0" y="0"/>
                    <wp:lineTo x="0" y="21159"/>
                    <wp:lineTo x="21159" y="21159"/>
                    <wp:lineTo x="21159" y="0"/>
                    <wp:lineTo x="0" y="0"/>
                  </wp:wrapPolygon>
                </wp:wrapTight>
                <wp:docPr id="10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147C587" w14:textId="75CF33F0" w:rsidR="00A55C30" w:rsidRPr="00822903" w:rsidRDefault="00A55C30" w:rsidP="00822903">
          <w:pPr>
            <w:pStyle w:val="Labor-Text"/>
            <w:jc w:val="center"/>
          </w:pPr>
        </w:p>
        <w:p w14:paraId="1971C6C7" w14:textId="77777777" w:rsidR="00285164" w:rsidRPr="00822903" w:rsidRDefault="00285164" w:rsidP="00822903">
          <w:pPr>
            <w:spacing w:line="360" w:lineRule="auto"/>
            <w:rPr>
              <w:rFonts w:ascii="Arial" w:hAnsi="Arial" w:cs="Arial"/>
              <w:bCs/>
              <w:sz w:val="24"/>
            </w:rPr>
          </w:pPr>
          <w:r w:rsidRPr="00822903">
            <w:rPr>
              <w:rFonts w:ascii="Arial" w:hAnsi="Arial" w:cs="Arial"/>
            </w:rPr>
            <w:br w:type="page"/>
          </w:r>
        </w:p>
        <w:p w14:paraId="3CE38800" w14:textId="77777777" w:rsidR="008E52C5" w:rsidRPr="00822903" w:rsidRDefault="00AE719A" w:rsidP="00822903">
          <w:pPr>
            <w:spacing w:line="360" w:lineRule="auto"/>
            <w:rPr>
              <w:rStyle w:val="Labor-FormatvorlageText"/>
              <w:rFonts w:cs="Arial"/>
              <w:sz w:val="22"/>
            </w:rPr>
          </w:pPr>
          <w:r w:rsidRPr="00822903">
            <w:rPr>
              <w:rFonts w:ascii="Arial" w:hAnsi="Arial" w:cs="Arial"/>
            </w:rPr>
            <w:lastRenderedPageBreak/>
            <w:br w:type="page"/>
          </w:r>
        </w:p>
        <w:p w14:paraId="1825A518" w14:textId="77777777" w:rsidR="005211B1" w:rsidRPr="00822903" w:rsidRDefault="00000000" w:rsidP="00822903">
          <w:pPr>
            <w:pStyle w:val="Labor-Text"/>
            <w:rPr>
              <w:b/>
            </w:rPr>
          </w:pPr>
        </w:p>
      </w:sdtContent>
    </w:sdt>
    <w:p w14:paraId="6471D95D" w14:textId="4AC794BD" w:rsidR="00D45A40" w:rsidRDefault="00AE7127" w:rsidP="00822903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In welchem Winkel würde die Figur gedreht? </w:t>
      </w:r>
    </w:p>
    <w:p w14:paraId="65A1E7CE" w14:textId="77777777" w:rsidR="00D45A40" w:rsidRDefault="00D45A4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10DD595" w14:textId="255A409F" w:rsidR="00D45A40" w:rsidRDefault="00D45A40" w:rsidP="00822903">
      <w:pPr>
        <w:spacing w:line="360" w:lineRule="auto"/>
        <w:rPr>
          <w:rFonts w:ascii="Arial" w:hAnsi="Arial" w:cs="Arial"/>
          <w:bCs/>
          <w:sz w:val="24"/>
        </w:rPr>
      </w:pPr>
    </w:p>
    <w:p w14:paraId="126DE630" w14:textId="77777777" w:rsidR="00D45A40" w:rsidRDefault="00D45A4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B396EBE" w14:textId="7585E15C" w:rsidR="00E47879" w:rsidRPr="00D45A40" w:rsidRDefault="00D45A40" w:rsidP="00822903">
      <w:pPr>
        <w:spacing w:line="360" w:lineRule="auto"/>
        <w:rPr>
          <w:rFonts w:ascii="Arial" w:hAnsi="Arial" w:cs="Arial"/>
          <w:b/>
          <w:bCs/>
          <w:sz w:val="24"/>
        </w:rPr>
      </w:pPr>
      <w:r w:rsidRPr="00D45A40">
        <w:rPr>
          <w:rFonts w:ascii="Arial" w:hAnsi="Arial" w:cs="Arial"/>
          <w:b/>
          <w:bCs/>
          <w:sz w:val="24"/>
        </w:rPr>
        <w:lastRenderedPageBreak/>
        <w:t>A</w:t>
      </w:r>
      <w:r w:rsidR="00D00A71">
        <w:rPr>
          <w:rFonts w:ascii="Arial" w:hAnsi="Arial" w:cs="Arial"/>
          <w:b/>
          <w:bCs/>
          <w:sz w:val="24"/>
        </w:rPr>
        <w:t>ufgabenteil 5.3</w:t>
      </w:r>
    </w:p>
    <w:p w14:paraId="33D3B9C7" w14:textId="5B2CC3E8" w:rsidR="00E47879" w:rsidRDefault="00D00A7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Schaut euch nochmal an, wie ihr die Figuren in der Simulation 7 sortiert habt. Gibt es dabei auch achsensymmetrische Figuren, die nicht drehsymmetrisch sind?</w:t>
      </w:r>
      <w:r w:rsidR="00E47879">
        <w:rPr>
          <w:rFonts w:ascii="Arial" w:hAnsi="Arial" w:cs="Arial"/>
          <w:bCs/>
          <w:sz w:val="24"/>
        </w:rPr>
        <w:br w:type="page"/>
      </w:r>
    </w:p>
    <w:p w14:paraId="773B5A6A" w14:textId="0E05D5DC" w:rsidR="00E47879" w:rsidRDefault="00E47879" w:rsidP="00822903">
      <w:pPr>
        <w:spacing w:line="360" w:lineRule="auto"/>
        <w:rPr>
          <w:rFonts w:ascii="Arial" w:hAnsi="Arial" w:cs="Arial"/>
          <w:bCs/>
          <w:sz w:val="24"/>
        </w:rPr>
      </w:pPr>
    </w:p>
    <w:p w14:paraId="10EA0C1A" w14:textId="77777777" w:rsidR="00E47879" w:rsidRDefault="00E4787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19075D9" w14:textId="77777777" w:rsidR="008F2AEC" w:rsidRPr="00822903" w:rsidRDefault="008F2AEC" w:rsidP="00822903">
      <w:pPr>
        <w:spacing w:line="360" w:lineRule="auto"/>
        <w:rPr>
          <w:rFonts w:ascii="Arial" w:hAnsi="Arial" w:cs="Arial"/>
          <w:bCs/>
          <w:sz w:val="24"/>
        </w:rPr>
        <w:sectPr w:rsidR="008F2AEC" w:rsidRPr="00822903" w:rsidSect="00B662D9">
          <w:pgSz w:w="8392" w:h="11907" w:code="11"/>
          <w:pgMar w:top="1417" w:right="1361" w:bottom="1134" w:left="1417" w:header="709" w:footer="709" w:gutter="0"/>
          <w:cols w:space="708"/>
          <w:docGrid w:linePitch="360"/>
        </w:sectPr>
      </w:pPr>
    </w:p>
    <w:p w14:paraId="779FA21A" w14:textId="77777777" w:rsidR="00DA6A2C" w:rsidRDefault="00DA6A2C" w:rsidP="004171C5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17B2AF91" w14:textId="77777777" w:rsidR="00DA6A2C" w:rsidRDefault="00DA6A2C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 w:type="page"/>
      </w:r>
    </w:p>
    <w:p w14:paraId="6948F2AD" w14:textId="4E3A256B" w:rsidR="008F2AEC" w:rsidRPr="00822903" w:rsidRDefault="008D5A04" w:rsidP="004171C5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lastRenderedPageBreak/>
        <w:t>Mathematik-Labor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„Mathe ist mehr“</w:t>
      </w: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9B2C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RPTU Kaiserslautern-Landau</w:t>
      </w:r>
    </w:p>
    <w:p w14:paraId="2E92BEC6" w14:textId="77777777" w:rsidR="008F2AEC" w:rsidRPr="00822903" w:rsidRDefault="008F2AEC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Institut für Mathematik</w:t>
      </w:r>
    </w:p>
    <w:p w14:paraId="4EAD894C" w14:textId="31278A6E" w:rsidR="008D5A04" w:rsidRPr="00822903" w:rsidRDefault="009B2C03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Didaktik der Mathematik (Sekundarstufen)</w:t>
      </w:r>
    </w:p>
    <w:p w14:paraId="7278FA81" w14:textId="77777777" w:rsidR="008D5A04" w:rsidRPr="00822903" w:rsidRDefault="008D5A04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Fortstraße 7</w:t>
      </w:r>
    </w:p>
    <w:p w14:paraId="262F1529" w14:textId="77777777" w:rsidR="001A1D17" w:rsidRPr="00822903" w:rsidRDefault="008D5A04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76829 Landau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</w:p>
    <w:p w14:paraId="774B87C1" w14:textId="6CA74E34" w:rsidR="008D5A04" w:rsidRPr="00822903" w:rsidRDefault="009B2C03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https://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mathe-labor.de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</w:p>
    <w:p w14:paraId="27A3EA5B" w14:textId="77777777" w:rsidR="00FA62AB" w:rsidRPr="00822903" w:rsidRDefault="00FA62AB" w:rsidP="00822903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807B922" w14:textId="77777777" w:rsidR="00FA62AB" w:rsidRPr="00822903" w:rsidRDefault="00FA62AB" w:rsidP="0082290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</w:tblGrid>
      <w:tr w:rsidR="00FA62AB" w:rsidRPr="00822903" w14:paraId="11C71AAA" w14:textId="77777777" w:rsidTr="008E52C5">
        <w:tc>
          <w:tcPr>
            <w:tcW w:w="9495" w:type="dxa"/>
          </w:tcPr>
          <w:p w14:paraId="7B55F8E2" w14:textId="281C2619" w:rsidR="00E400E4" w:rsidRPr="00822903" w:rsidRDefault="00E47879" w:rsidP="008229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Meike Ziegler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2"/>
            </w:tblGrid>
            <w:tr w:rsidR="00E400E4" w:rsidRPr="00822903" w14:paraId="43FBDEEB" w14:textId="77777777" w:rsidTr="00E400E4">
              <w:trPr>
                <w:trHeight w:val="100"/>
              </w:trPr>
              <w:tc>
                <w:tcPr>
                  <w:tcW w:w="9495" w:type="dxa"/>
                </w:tcPr>
                <w:p w14:paraId="2C39E466" w14:textId="77777777" w:rsidR="00E400E4" w:rsidRPr="00822903" w:rsidRDefault="00E400E4" w:rsidP="00822903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0A3AA40" w14:textId="77777777" w:rsidR="00FA62AB" w:rsidRPr="00822903" w:rsidRDefault="00FA62AB" w:rsidP="008229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71CC93" w14:textId="77777777" w:rsidR="00FA62AB" w:rsidRPr="00822903" w:rsidRDefault="00FA62AB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rFonts w:cs="Arial"/>
          <w:szCs w:val="24"/>
        </w:rPr>
        <w:alias w:val="Name des Betreuers"/>
        <w:tag w:val="Name des Betreuers"/>
        <w:id w:val="144710"/>
        <w:placeholder>
          <w:docPart w:val="9F31636023594A69B55E4E455FF468D4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4ED479D0" w14:textId="4851F7C7" w:rsidR="004171C5" w:rsidRDefault="00FB25DF" w:rsidP="004171C5">
          <w:pPr>
            <w:widowControl w:val="0"/>
            <w:spacing w:after="0" w:line="240" w:lineRule="auto"/>
            <w:jc w:val="center"/>
            <w:rPr>
              <w:rFonts w:cs="Arial"/>
              <w:szCs w:val="24"/>
            </w:rPr>
          </w:pPr>
          <w:r w:rsidRPr="00822903">
            <w:rPr>
              <w:rStyle w:val="Labor-FormatvorlageText"/>
              <w:rFonts w:cs="Arial"/>
              <w:szCs w:val="24"/>
            </w:rPr>
            <w:t>Prof. Dr. Jürge</w:t>
          </w:r>
          <w:r>
            <w:rPr>
              <w:rStyle w:val="Labor-FormatvorlageText"/>
              <w:szCs w:val="24"/>
            </w:rPr>
            <w:t>n Roth</w:t>
          </w:r>
        </w:p>
      </w:sdtContent>
    </w:sdt>
    <w:p w14:paraId="22D02B58" w14:textId="77777777" w:rsidR="004171C5" w:rsidRDefault="004171C5" w:rsidP="0084280B">
      <w:pPr>
        <w:widowControl w:val="0"/>
        <w:spacing w:after="0" w:line="240" w:lineRule="auto"/>
        <w:jc w:val="center"/>
        <w:rPr>
          <w:rFonts w:cs="Arial"/>
          <w:szCs w:val="24"/>
        </w:rPr>
      </w:pPr>
    </w:p>
    <w:p w14:paraId="1FB65A48" w14:textId="360586C3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Variante A</w:t>
      </w:r>
    </w:p>
    <w:p w14:paraId="3519B36F" w14:textId="77777777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0FADBA" w14:textId="64AEA527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Veröffentlicht am:</w:t>
      </w:r>
    </w:p>
    <w:p w14:paraId="19D1C66F" w14:textId="66EDA2A8" w:rsidR="004171C5" w:rsidRPr="004171C5" w:rsidRDefault="00E47879" w:rsidP="004171C5">
      <w:pPr>
        <w:widowControl w:val="0"/>
        <w:spacing w:after="0" w:line="240" w:lineRule="auto"/>
        <w:jc w:val="center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27.07.2018</w:t>
      </w:r>
    </w:p>
    <w:sectPr w:rsidR="004171C5" w:rsidRPr="004171C5" w:rsidSect="00C20A3C">
      <w:footerReference w:type="default" r:id="rId15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F42C" w14:textId="77777777" w:rsidR="00F81713" w:rsidRDefault="00F81713" w:rsidP="00C05287">
      <w:pPr>
        <w:spacing w:after="0" w:line="240" w:lineRule="auto"/>
      </w:pPr>
      <w:r>
        <w:separator/>
      </w:r>
    </w:p>
  </w:endnote>
  <w:endnote w:type="continuationSeparator" w:id="0">
    <w:p w14:paraId="0119A258" w14:textId="77777777" w:rsidR="00F81713" w:rsidRDefault="00F81713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72A4" w14:textId="7EC34236" w:rsidR="00B662D9" w:rsidRDefault="00B662D9">
    <w:pPr>
      <w:pStyle w:val="Fuzeile"/>
      <w:jc w:val="center"/>
    </w:pPr>
  </w:p>
  <w:p w14:paraId="1A4FBDDD" w14:textId="00952685" w:rsidR="00837A00" w:rsidRDefault="00837A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32E2" w14:textId="2E6E8CDD" w:rsidR="004750B6" w:rsidRPr="004171C5" w:rsidRDefault="004171C5" w:rsidP="004171C5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CF6657" wp14:editId="2095D08E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610D" w14:textId="77777777" w:rsidR="004750B6" w:rsidRPr="00633276" w:rsidRDefault="004750B6" w:rsidP="00633276">
    <w:pPr>
      <w:pStyle w:val="Fuzeile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3786"/>
      <w:docPartObj>
        <w:docPartGallery w:val="Page Numbers (Bottom of Page)"/>
        <w:docPartUnique/>
      </w:docPartObj>
    </w:sdtPr>
    <w:sdtContent>
      <w:p w14:paraId="2097DE3E" w14:textId="161A928C" w:rsidR="00B662D9" w:rsidRDefault="00B662D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1CF">
          <w:rPr>
            <w:noProof/>
          </w:rPr>
          <w:t>1</w:t>
        </w:r>
        <w:r>
          <w:fldChar w:fldCharType="end"/>
        </w:r>
      </w:p>
    </w:sdtContent>
  </w:sdt>
  <w:p w14:paraId="28AC32B0" w14:textId="0AAD24E3" w:rsidR="004750B6" w:rsidRPr="0084280B" w:rsidRDefault="004750B6" w:rsidP="00BA5C47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9851"/>
      <w:docPartObj>
        <w:docPartGallery w:val="Page Numbers (Bottom of Page)"/>
        <w:docPartUnique/>
      </w:docPartObj>
    </w:sdtPr>
    <w:sdtContent>
      <w:p w14:paraId="28CCBD2A" w14:textId="77777777" w:rsidR="004750B6" w:rsidRPr="008F2AEC" w:rsidRDefault="00000000" w:rsidP="00BA5C47">
        <w:pPr>
          <w:pStyle w:val="Fuzeil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C275" w14:textId="77777777" w:rsidR="00F81713" w:rsidRDefault="00F81713" w:rsidP="00C05287">
      <w:pPr>
        <w:spacing w:after="0" w:line="240" w:lineRule="auto"/>
      </w:pPr>
      <w:r>
        <w:separator/>
      </w:r>
    </w:p>
  </w:footnote>
  <w:footnote w:type="continuationSeparator" w:id="0">
    <w:p w14:paraId="24381B77" w14:textId="77777777" w:rsidR="00F81713" w:rsidRDefault="00F81713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8863" w14:textId="1B4C34E7" w:rsidR="004750B6" w:rsidRPr="004171C5" w:rsidRDefault="004171C5" w:rsidP="004171C5">
    <w:pPr>
      <w:pStyle w:val="Kopfzeile"/>
      <w:ind w:right="-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04575C" wp14:editId="38984DFF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2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4" distR="36574" simplePos="0" relativeHeight="251668480" behindDoc="0" locked="0" layoutInCell="1" allowOverlap="1" wp14:anchorId="7E7A58BE" wp14:editId="5FFD810A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315C1" id="Line 2" o:spid="_x0000_s1026" style="position:absolute;flip:x y;z-index:251668480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" strokecolor="#ffd320" strokeweight="2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4" distR="36574" simplePos="0" relativeHeight="251667456" behindDoc="0" locked="0" layoutInCell="1" allowOverlap="1" wp14:anchorId="7B8AC1E0" wp14:editId="076E2C5A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549F2" id="Line 1" o:spid="_x0000_s1026" style="position:absolute;z-index:251667456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C711" w14:textId="77777777" w:rsidR="004750B6" w:rsidRDefault="004750B6" w:rsidP="00756312">
    <w:pPr>
      <w:widowControl w:val="0"/>
      <w:tabs>
        <w:tab w:val="center" w:pos="21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493"/>
    <w:multiLevelType w:val="hybridMultilevel"/>
    <w:tmpl w:val="B5400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F7E2C"/>
    <w:multiLevelType w:val="hybridMultilevel"/>
    <w:tmpl w:val="5AC23C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360F2"/>
    <w:multiLevelType w:val="hybridMultilevel"/>
    <w:tmpl w:val="67EAD85C"/>
    <w:lvl w:ilvl="0" w:tplc="ED100AE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69AE"/>
    <w:multiLevelType w:val="hybridMultilevel"/>
    <w:tmpl w:val="7C20607E"/>
    <w:lvl w:ilvl="0" w:tplc="8CAC11E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B5FE8"/>
    <w:multiLevelType w:val="hybridMultilevel"/>
    <w:tmpl w:val="1264EB00"/>
    <w:lvl w:ilvl="0" w:tplc="0CA21D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64098"/>
    <w:multiLevelType w:val="hybridMultilevel"/>
    <w:tmpl w:val="C8667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5637"/>
    <w:multiLevelType w:val="hybridMultilevel"/>
    <w:tmpl w:val="8828EC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6E26B9"/>
    <w:multiLevelType w:val="hybridMultilevel"/>
    <w:tmpl w:val="8348C4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616849"/>
    <w:multiLevelType w:val="hybridMultilevel"/>
    <w:tmpl w:val="36C0F4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81B62"/>
    <w:multiLevelType w:val="multilevel"/>
    <w:tmpl w:val="1264EB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90306">
    <w:abstractNumId w:val="3"/>
  </w:num>
  <w:num w:numId="2" w16cid:durableId="1049451712">
    <w:abstractNumId w:val="4"/>
  </w:num>
  <w:num w:numId="3" w16cid:durableId="758454051">
    <w:abstractNumId w:val="2"/>
  </w:num>
  <w:num w:numId="4" w16cid:durableId="1337879592">
    <w:abstractNumId w:val="9"/>
  </w:num>
  <w:num w:numId="5" w16cid:durableId="601762029">
    <w:abstractNumId w:val="8"/>
  </w:num>
  <w:num w:numId="6" w16cid:durableId="1743092296">
    <w:abstractNumId w:val="5"/>
  </w:num>
  <w:num w:numId="7" w16cid:durableId="1275677340">
    <w:abstractNumId w:val="0"/>
  </w:num>
  <w:num w:numId="8" w16cid:durableId="1360428128">
    <w:abstractNumId w:val="6"/>
  </w:num>
  <w:num w:numId="9" w16cid:durableId="1396665464">
    <w:abstractNumId w:val="7"/>
  </w:num>
  <w:num w:numId="10" w16cid:durableId="88633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64"/>
    <w:rsid w:val="0000740E"/>
    <w:rsid w:val="00007C41"/>
    <w:rsid w:val="0003233E"/>
    <w:rsid w:val="000516D6"/>
    <w:rsid w:val="000660C9"/>
    <w:rsid w:val="00066147"/>
    <w:rsid w:val="000842F7"/>
    <w:rsid w:val="00097EC3"/>
    <w:rsid w:val="000A2EFF"/>
    <w:rsid w:val="000B2C38"/>
    <w:rsid w:val="000E20D5"/>
    <w:rsid w:val="000E5529"/>
    <w:rsid w:val="000E5DE1"/>
    <w:rsid w:val="00120ED0"/>
    <w:rsid w:val="0012339F"/>
    <w:rsid w:val="001348AD"/>
    <w:rsid w:val="00142193"/>
    <w:rsid w:val="001753DD"/>
    <w:rsid w:val="001A1D17"/>
    <w:rsid w:val="001B078D"/>
    <w:rsid w:val="001B1D0C"/>
    <w:rsid w:val="001B7FD3"/>
    <w:rsid w:val="001D5B27"/>
    <w:rsid w:val="001F246A"/>
    <w:rsid w:val="00210C63"/>
    <w:rsid w:val="00222B66"/>
    <w:rsid w:val="00233E95"/>
    <w:rsid w:val="00242120"/>
    <w:rsid w:val="00246046"/>
    <w:rsid w:val="00246585"/>
    <w:rsid w:val="00247B1B"/>
    <w:rsid w:val="002540D3"/>
    <w:rsid w:val="00265532"/>
    <w:rsid w:val="00285164"/>
    <w:rsid w:val="0029667B"/>
    <w:rsid w:val="002A4F1F"/>
    <w:rsid w:val="002A7DDC"/>
    <w:rsid w:val="002B7C0A"/>
    <w:rsid w:val="002F5F68"/>
    <w:rsid w:val="00302307"/>
    <w:rsid w:val="00323A06"/>
    <w:rsid w:val="003257A6"/>
    <w:rsid w:val="00332A6F"/>
    <w:rsid w:val="0035601E"/>
    <w:rsid w:val="003759E7"/>
    <w:rsid w:val="003940BE"/>
    <w:rsid w:val="003D59E1"/>
    <w:rsid w:val="003E5FFC"/>
    <w:rsid w:val="003F6B42"/>
    <w:rsid w:val="004005C0"/>
    <w:rsid w:val="00407D59"/>
    <w:rsid w:val="004171C5"/>
    <w:rsid w:val="00422A19"/>
    <w:rsid w:val="0043629F"/>
    <w:rsid w:val="00453B10"/>
    <w:rsid w:val="00460187"/>
    <w:rsid w:val="004610F1"/>
    <w:rsid w:val="004720F4"/>
    <w:rsid w:val="004750B6"/>
    <w:rsid w:val="00491728"/>
    <w:rsid w:val="005211B1"/>
    <w:rsid w:val="00545709"/>
    <w:rsid w:val="005611FE"/>
    <w:rsid w:val="00571B19"/>
    <w:rsid w:val="00591E0E"/>
    <w:rsid w:val="005C0A48"/>
    <w:rsid w:val="005C1795"/>
    <w:rsid w:val="005D43D1"/>
    <w:rsid w:val="005D78A6"/>
    <w:rsid w:val="005E6EA9"/>
    <w:rsid w:val="00611A11"/>
    <w:rsid w:val="0062512C"/>
    <w:rsid w:val="00633276"/>
    <w:rsid w:val="00645078"/>
    <w:rsid w:val="00646C0C"/>
    <w:rsid w:val="0067289A"/>
    <w:rsid w:val="006848AF"/>
    <w:rsid w:val="006B067A"/>
    <w:rsid w:val="006B6ED0"/>
    <w:rsid w:val="006C5086"/>
    <w:rsid w:val="006C585F"/>
    <w:rsid w:val="006C6E5A"/>
    <w:rsid w:val="006D0BED"/>
    <w:rsid w:val="006D1B8A"/>
    <w:rsid w:val="006D4459"/>
    <w:rsid w:val="006F0321"/>
    <w:rsid w:val="006F6427"/>
    <w:rsid w:val="00701CB6"/>
    <w:rsid w:val="00703471"/>
    <w:rsid w:val="007309FD"/>
    <w:rsid w:val="00756312"/>
    <w:rsid w:val="0075691C"/>
    <w:rsid w:val="00791F1F"/>
    <w:rsid w:val="007A091C"/>
    <w:rsid w:val="007E3C29"/>
    <w:rsid w:val="008135E7"/>
    <w:rsid w:val="00822903"/>
    <w:rsid w:val="00837A00"/>
    <w:rsid w:val="0084280B"/>
    <w:rsid w:val="00845D43"/>
    <w:rsid w:val="008530B0"/>
    <w:rsid w:val="008675AC"/>
    <w:rsid w:val="00887389"/>
    <w:rsid w:val="00893D17"/>
    <w:rsid w:val="00896B7E"/>
    <w:rsid w:val="008B4636"/>
    <w:rsid w:val="008C0A1D"/>
    <w:rsid w:val="008C6197"/>
    <w:rsid w:val="008D03F1"/>
    <w:rsid w:val="008D5A04"/>
    <w:rsid w:val="008E52C5"/>
    <w:rsid w:val="008F17A6"/>
    <w:rsid w:val="008F2AEC"/>
    <w:rsid w:val="008F57FB"/>
    <w:rsid w:val="00900B6E"/>
    <w:rsid w:val="0090534E"/>
    <w:rsid w:val="009421CF"/>
    <w:rsid w:val="00964D48"/>
    <w:rsid w:val="009669C9"/>
    <w:rsid w:val="009922EA"/>
    <w:rsid w:val="009A0F9A"/>
    <w:rsid w:val="009B2C03"/>
    <w:rsid w:val="009F0A9D"/>
    <w:rsid w:val="009F6327"/>
    <w:rsid w:val="00A07B32"/>
    <w:rsid w:val="00A13E55"/>
    <w:rsid w:val="00A27FAE"/>
    <w:rsid w:val="00A33205"/>
    <w:rsid w:val="00A41399"/>
    <w:rsid w:val="00A53071"/>
    <w:rsid w:val="00A55C30"/>
    <w:rsid w:val="00A87DB1"/>
    <w:rsid w:val="00AE7127"/>
    <w:rsid w:val="00AE719A"/>
    <w:rsid w:val="00B24BB1"/>
    <w:rsid w:val="00B360AB"/>
    <w:rsid w:val="00B435CF"/>
    <w:rsid w:val="00B57219"/>
    <w:rsid w:val="00B62192"/>
    <w:rsid w:val="00B662D9"/>
    <w:rsid w:val="00B81CB4"/>
    <w:rsid w:val="00B91615"/>
    <w:rsid w:val="00BA553F"/>
    <w:rsid w:val="00BA5C47"/>
    <w:rsid w:val="00BB673C"/>
    <w:rsid w:val="00BC351D"/>
    <w:rsid w:val="00BC452E"/>
    <w:rsid w:val="00BE2908"/>
    <w:rsid w:val="00C05287"/>
    <w:rsid w:val="00C20A3C"/>
    <w:rsid w:val="00C217CC"/>
    <w:rsid w:val="00CA6B47"/>
    <w:rsid w:val="00CB6455"/>
    <w:rsid w:val="00CC1F68"/>
    <w:rsid w:val="00CC6645"/>
    <w:rsid w:val="00CC74C4"/>
    <w:rsid w:val="00CF18B9"/>
    <w:rsid w:val="00D00A71"/>
    <w:rsid w:val="00D35FC4"/>
    <w:rsid w:val="00D41503"/>
    <w:rsid w:val="00D45A40"/>
    <w:rsid w:val="00D50783"/>
    <w:rsid w:val="00DA1CD3"/>
    <w:rsid w:val="00DA6A2C"/>
    <w:rsid w:val="00DB484A"/>
    <w:rsid w:val="00DC1C82"/>
    <w:rsid w:val="00DE14CD"/>
    <w:rsid w:val="00DE6B41"/>
    <w:rsid w:val="00E101CD"/>
    <w:rsid w:val="00E1172E"/>
    <w:rsid w:val="00E400E4"/>
    <w:rsid w:val="00E47879"/>
    <w:rsid w:val="00E47B52"/>
    <w:rsid w:val="00E500F9"/>
    <w:rsid w:val="00E6392E"/>
    <w:rsid w:val="00E65216"/>
    <w:rsid w:val="00E75C3F"/>
    <w:rsid w:val="00EA4780"/>
    <w:rsid w:val="00F03E91"/>
    <w:rsid w:val="00F17990"/>
    <w:rsid w:val="00F2648B"/>
    <w:rsid w:val="00F26EF4"/>
    <w:rsid w:val="00F41C82"/>
    <w:rsid w:val="00F509AA"/>
    <w:rsid w:val="00F81713"/>
    <w:rsid w:val="00F91E89"/>
    <w:rsid w:val="00FA62AB"/>
    <w:rsid w:val="00FB25DF"/>
    <w:rsid w:val="00FC0D0F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E2726"/>
  <w15:docId w15:val="{DCB8674A-6D45-45B4-A6C4-EB4F9FA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Listenabsatz">
    <w:name w:val="List Paragraph"/>
    <w:basedOn w:val="Standard"/>
    <w:uiPriority w:val="34"/>
    <w:rsid w:val="008B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\AppData\Local\Temp\Temp7_ml_vorlagen_anleitungen.zip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EFF0741466486D89DA83277BAE5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C0381-E1BB-4D4E-BA33-10B77CB549C3}"/>
      </w:docPartPr>
      <w:docPartBody>
        <w:p w:rsidR="005D007A" w:rsidRDefault="004F1864">
          <w:pPr>
            <w:pStyle w:val="9EEFF0741466486D89DA83277BAE5362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033E066B8E914D4D9DEA9F6E55B2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DE9EB-5389-4CE2-9EA0-2D2BBCE38249}"/>
      </w:docPartPr>
      <w:docPartBody>
        <w:p w:rsidR="005D007A" w:rsidRDefault="004F1864">
          <w:pPr>
            <w:pStyle w:val="033E066B8E914D4D9DEA9F6E55B2AC0D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E0256CA993AB40BFBD6EAB7304FAC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000B6-99C5-4601-B202-B86A9F88EDDF}"/>
      </w:docPartPr>
      <w:docPartBody>
        <w:p w:rsidR="005D007A" w:rsidRDefault="004F1864">
          <w:pPr>
            <w:pStyle w:val="E0256CA993AB40BFBD6EAB7304FAC4D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31636023594A69B55E4E455FF46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CA4F6-7067-4D15-87F6-C68820F8C88F}"/>
      </w:docPartPr>
      <w:docPartBody>
        <w:p w:rsidR="005D007A" w:rsidRDefault="004F1864">
          <w:pPr>
            <w:pStyle w:val="9F31636023594A69B55E4E455FF468D4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078"/>
    <w:rsid w:val="00114D5E"/>
    <w:rsid w:val="003839A5"/>
    <w:rsid w:val="003D12F5"/>
    <w:rsid w:val="004534D7"/>
    <w:rsid w:val="00456BD7"/>
    <w:rsid w:val="004B61F7"/>
    <w:rsid w:val="004F1864"/>
    <w:rsid w:val="005A17B5"/>
    <w:rsid w:val="005B2022"/>
    <w:rsid w:val="005C5078"/>
    <w:rsid w:val="005D007A"/>
    <w:rsid w:val="00697ED6"/>
    <w:rsid w:val="007574AB"/>
    <w:rsid w:val="00880AC6"/>
    <w:rsid w:val="008C087F"/>
    <w:rsid w:val="008F68CF"/>
    <w:rsid w:val="00B17C38"/>
    <w:rsid w:val="00B52558"/>
    <w:rsid w:val="00B92640"/>
    <w:rsid w:val="00B9437B"/>
    <w:rsid w:val="00CA5E0D"/>
    <w:rsid w:val="00CE43EB"/>
    <w:rsid w:val="00D6094A"/>
    <w:rsid w:val="00D87935"/>
    <w:rsid w:val="00F11AB5"/>
    <w:rsid w:val="00F538A5"/>
    <w:rsid w:val="00F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sid w:val="005D007A"/>
    <w:rPr>
      <w:rFonts w:ascii="Arial" w:hAnsi="Arial"/>
      <w:color w:val="0047FF"/>
      <w:sz w:val="32"/>
    </w:rPr>
  </w:style>
  <w:style w:type="paragraph" w:customStyle="1" w:styleId="9EEFF0741466486D89DA83277BAE5362">
    <w:name w:val="9EEFF0741466486D89DA83277BAE5362"/>
    <w:rsid w:val="005D007A"/>
  </w:style>
  <w:style w:type="character" w:styleId="Platzhaltertext">
    <w:name w:val="Placeholder Text"/>
    <w:basedOn w:val="Absatz-Standardschriftart"/>
    <w:uiPriority w:val="99"/>
    <w:semiHidden/>
    <w:rsid w:val="00B52558"/>
    <w:rPr>
      <w:color w:val="808080"/>
    </w:rPr>
  </w:style>
  <w:style w:type="paragraph" w:customStyle="1" w:styleId="033E066B8E914D4D9DEA9F6E55B2AC0D">
    <w:name w:val="033E066B8E914D4D9DEA9F6E55B2AC0D"/>
    <w:rsid w:val="005D007A"/>
  </w:style>
  <w:style w:type="paragraph" w:customStyle="1" w:styleId="E0256CA993AB40BFBD6EAB7304FAC4DD">
    <w:name w:val="E0256CA993AB40BFBD6EAB7304FAC4DD"/>
    <w:rsid w:val="005D007A"/>
  </w:style>
  <w:style w:type="paragraph" w:customStyle="1" w:styleId="9F31636023594A69B55E4E455FF468D4">
    <w:name w:val="9F31636023594A69B55E4E455FF468D4"/>
    <w:rsid w:val="005D0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C3EC-8CE3-4931-91AB-0801EBBF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32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Katja B</cp:lastModifiedBy>
  <cp:revision>6</cp:revision>
  <dcterms:created xsi:type="dcterms:W3CDTF">2018-08-07T11:54:00Z</dcterms:created>
  <dcterms:modified xsi:type="dcterms:W3CDTF">2023-03-15T09:57:00Z</dcterms:modified>
</cp:coreProperties>
</file>