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2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3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4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5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6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7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8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19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20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48A0" w14:textId="4BDD9DF9" w:rsidR="00491728" w:rsidRPr="00210DF1" w:rsidRDefault="00491728">
      <w:pPr>
        <w:rPr>
          <w:rStyle w:val="Hyperlink"/>
          <w:rFonts w:ascii="Arial" w:hAnsi="Arial" w:cs="Arial"/>
        </w:rPr>
      </w:pPr>
    </w:p>
    <w:p w14:paraId="2724FBBE" w14:textId="77777777" w:rsidR="00C05287" w:rsidRPr="00210DF1" w:rsidRDefault="00C05287">
      <w:pPr>
        <w:rPr>
          <w:rFonts w:ascii="Arial" w:hAnsi="Arial" w:cs="Arial"/>
        </w:rPr>
      </w:pPr>
    </w:p>
    <w:p w14:paraId="50DA64CA" w14:textId="77777777" w:rsidR="00C05287" w:rsidRPr="00210DF1" w:rsidRDefault="00C05287">
      <w:pPr>
        <w:rPr>
          <w:rFonts w:ascii="Arial" w:hAnsi="Arial" w:cs="Arial"/>
        </w:rPr>
      </w:pPr>
    </w:p>
    <w:p w14:paraId="65597F22" w14:textId="77777777" w:rsidR="00C05287" w:rsidRPr="00210DF1" w:rsidRDefault="00C05287">
      <w:pPr>
        <w:rPr>
          <w:rFonts w:ascii="Arial" w:hAnsi="Arial" w:cs="Arial"/>
        </w:rPr>
      </w:pPr>
    </w:p>
    <w:p w14:paraId="356F2ED1" w14:textId="77777777" w:rsidR="00C05287" w:rsidRPr="00210DF1" w:rsidRDefault="00C05287">
      <w:pPr>
        <w:rPr>
          <w:rFonts w:ascii="Arial" w:hAnsi="Arial" w:cs="Arial"/>
        </w:rPr>
      </w:pPr>
    </w:p>
    <w:p w14:paraId="0563DE3F" w14:textId="77777777" w:rsidR="00C05287" w:rsidRPr="00210DF1" w:rsidRDefault="00C05287">
      <w:pPr>
        <w:rPr>
          <w:rFonts w:ascii="Arial" w:hAnsi="Arial" w:cs="Arial"/>
        </w:rPr>
      </w:pPr>
    </w:p>
    <w:p w14:paraId="6351D3F4" w14:textId="77777777" w:rsidR="00C05287" w:rsidRPr="00210DF1" w:rsidRDefault="00C05287" w:rsidP="00C05287">
      <w:pPr>
        <w:tabs>
          <w:tab w:val="left" w:pos="1575"/>
        </w:tabs>
        <w:rPr>
          <w:rFonts w:ascii="Arial" w:hAnsi="Arial" w:cs="Arial"/>
        </w:rPr>
      </w:pPr>
    </w:p>
    <w:p w14:paraId="553D12E7" w14:textId="77777777" w:rsidR="00CC1F68" w:rsidRPr="00210DF1" w:rsidRDefault="00CC1F68" w:rsidP="00C05287">
      <w:pPr>
        <w:tabs>
          <w:tab w:val="left" w:pos="1575"/>
        </w:tabs>
        <w:rPr>
          <w:rFonts w:ascii="Arial" w:hAnsi="Arial" w:cs="Arial"/>
        </w:rPr>
      </w:pPr>
    </w:p>
    <w:p w14:paraId="230B0AE6" w14:textId="77777777" w:rsidR="00CC1F68" w:rsidRPr="00210DF1" w:rsidRDefault="00CC1F68" w:rsidP="00C05287">
      <w:pPr>
        <w:tabs>
          <w:tab w:val="left" w:pos="1575"/>
        </w:tabs>
        <w:rPr>
          <w:rFonts w:ascii="Arial" w:hAnsi="Arial" w:cs="Arial"/>
        </w:rPr>
      </w:pPr>
    </w:p>
    <w:p w14:paraId="79ADF15E" w14:textId="77777777" w:rsidR="00CC1F68" w:rsidRPr="00210DF1" w:rsidRDefault="00CC1F68" w:rsidP="00C05287">
      <w:pPr>
        <w:tabs>
          <w:tab w:val="left" w:pos="1575"/>
        </w:tabs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210DF1" w14:paraId="7C33928E" w14:textId="77777777" w:rsidTr="008F2AEC">
        <w:tc>
          <w:tcPr>
            <w:tcW w:w="4146" w:type="dxa"/>
          </w:tcPr>
          <w:p w14:paraId="21119EDB" w14:textId="77777777" w:rsidR="008F2AEC" w:rsidRPr="00210DF1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210DF1">
              <w:rPr>
                <w:rStyle w:val="Labor-FormatvorlageTitel"/>
                <w:sz w:val="40"/>
              </w:rPr>
              <w:t>Station</w:t>
            </w:r>
          </w:p>
          <w:p w14:paraId="3C080D34" w14:textId="16D3CF34" w:rsidR="008F2AEC" w:rsidRPr="00210DF1" w:rsidRDefault="008F2AEC" w:rsidP="008F2AEC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  <w:r w:rsidRPr="00210DF1">
              <w:rPr>
                <w:rStyle w:val="Labor-FormatvorlageTitel"/>
                <w:rFonts w:cs="Arial"/>
                <w:sz w:val="40"/>
              </w:rPr>
              <w:t>„</w:t>
            </w:r>
            <w:sdt>
              <w:sdtPr>
                <w:rPr>
                  <w:rStyle w:val="Labor-FormatvorlageTitel"/>
                  <w:rFonts w:cs="Aria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55BE1" w:rsidRPr="00210DF1">
                  <w:rPr>
                    <w:rStyle w:val="Labor-FormatvorlageTitel"/>
                    <w:rFonts w:cs="Arial"/>
                    <w:sz w:val="40"/>
                  </w:rPr>
                  <w:t>Corona modellieren?</w:t>
                </w:r>
              </w:sdtContent>
            </w:sdt>
            <w:r w:rsidRPr="00210DF1">
              <w:rPr>
                <w:rStyle w:val="Labor-FormatvorlageTitel"/>
                <w:rFonts w:cs="Arial"/>
                <w:sz w:val="40"/>
              </w:rPr>
              <w:t>“</w:t>
            </w:r>
          </w:p>
          <w:p w14:paraId="1BEF4EF9" w14:textId="1CBE4620" w:rsidR="00EE3D62" w:rsidRPr="00210DF1" w:rsidRDefault="00F55BE1" w:rsidP="008F2AEC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  <w:r w:rsidRPr="00210DF1">
              <w:rPr>
                <w:rStyle w:val="Labor-FormatvorlageTitel"/>
                <w:rFonts w:cs="Arial"/>
                <w:sz w:val="40"/>
              </w:rPr>
              <w:t xml:space="preserve">Gruppe </w:t>
            </w:r>
            <w:r w:rsidR="00EE3D62" w:rsidRPr="00210DF1">
              <w:rPr>
                <w:rStyle w:val="Labor-FormatvorlageTitel"/>
                <w:rFonts w:cs="Arial"/>
                <w:sz w:val="40"/>
              </w:rPr>
              <w:t xml:space="preserve"> </w:t>
            </w:r>
            <w:sdt>
              <w:sdtPr>
                <w:rPr>
                  <w:rStyle w:val="Labor-FormatvorlageTitel"/>
                  <w:rFonts w:cs="Aria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Pr="00210DF1">
                  <w:rPr>
                    <w:rStyle w:val="Labor-FormatvorlageTitel"/>
                    <w:rFonts w:cs="Arial"/>
                    <w:sz w:val="40"/>
                  </w:rPr>
                  <w:t>1</w:t>
                </w:r>
              </w:sdtContent>
            </w:sdt>
          </w:p>
          <w:p w14:paraId="46B55A15" w14:textId="77777777" w:rsidR="008F2AEC" w:rsidRPr="00210DF1" w:rsidRDefault="008F2AEC" w:rsidP="008F2AEC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</w:p>
          <w:p w14:paraId="364DB73D" w14:textId="77777777" w:rsidR="008F2AEC" w:rsidRPr="00210DF1" w:rsidRDefault="008F2AEC" w:rsidP="008F2AEC">
            <w:pPr>
              <w:widowControl w:val="0"/>
              <w:jc w:val="center"/>
              <w:rPr>
                <w:rStyle w:val="Labor-FormatvorlageTitel"/>
                <w:rFonts w:cs="Arial"/>
                <w:sz w:val="40"/>
              </w:rPr>
            </w:pPr>
            <w:r w:rsidRPr="00210DF1">
              <w:rPr>
                <w:rStyle w:val="Labor-FormatvorlageTitel"/>
                <w:rFonts w:cs="Arial"/>
                <w:sz w:val="40"/>
              </w:rPr>
              <w:t>Hilfeheft</w:t>
            </w:r>
          </w:p>
          <w:p w14:paraId="5E7B704E" w14:textId="77777777" w:rsidR="008F2AEC" w:rsidRPr="00210DF1" w:rsidRDefault="008F2AEC" w:rsidP="008F2AEC">
            <w:pPr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391" w:type="dxa"/>
          </w:tcPr>
          <w:p w14:paraId="409055AD" w14:textId="77777777" w:rsidR="008F2AEC" w:rsidRPr="00210DF1" w:rsidRDefault="008F2AEC" w:rsidP="008F2AE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18A4114" w14:textId="77777777" w:rsidR="00BC452E" w:rsidRPr="00210DF1" w:rsidRDefault="00BC452E">
      <w:pPr>
        <w:rPr>
          <w:rFonts w:ascii="Arial" w:hAnsi="Arial" w:cs="Arial"/>
        </w:rPr>
      </w:pPr>
    </w:p>
    <w:p w14:paraId="0FEF80E6" w14:textId="77777777" w:rsidR="00CC1F68" w:rsidRPr="00210DF1" w:rsidRDefault="00CC1F68">
      <w:pPr>
        <w:rPr>
          <w:rFonts w:ascii="Arial" w:hAnsi="Arial" w:cs="Arial"/>
          <w:sz w:val="28"/>
        </w:rPr>
      </w:pPr>
    </w:p>
    <w:p w14:paraId="7230A8DB" w14:textId="77777777" w:rsidR="00CC1F68" w:rsidRPr="00210DF1" w:rsidRDefault="00CC1F68">
      <w:pPr>
        <w:rPr>
          <w:rFonts w:ascii="Arial" w:hAnsi="Arial" w:cs="Arial"/>
        </w:rPr>
      </w:pPr>
    </w:p>
    <w:p w14:paraId="4FCAC754" w14:textId="77777777" w:rsidR="00CC1F68" w:rsidRPr="00210DF1" w:rsidRDefault="00CC1F68">
      <w:pPr>
        <w:rPr>
          <w:rFonts w:ascii="Arial" w:hAnsi="Arial" w:cs="Arial"/>
        </w:rPr>
      </w:pPr>
    </w:p>
    <w:p w14:paraId="314DBF67" w14:textId="77777777" w:rsidR="00CC1F68" w:rsidRPr="00210DF1" w:rsidRDefault="00CC1F68">
      <w:pPr>
        <w:rPr>
          <w:rFonts w:ascii="Arial" w:hAnsi="Arial" w:cs="Arial"/>
        </w:rPr>
        <w:sectPr w:rsidR="00CC1F68" w:rsidRPr="00210DF1" w:rsidSect="00CC1F68">
          <w:headerReference w:type="even" r:id="rId10"/>
          <w:headerReference w:type="default" r:id="rId11"/>
          <w:footerReference w:type="default" r:id="rId12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0EB49CC0" w14:textId="77777777" w:rsidR="008F2AEC" w:rsidRPr="00210DF1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1EE2C6B" w14:textId="77777777" w:rsidR="00B24BB1" w:rsidRPr="00210DF1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210DF1">
        <w:rPr>
          <w:rFonts w:ascii="Arial" w:hAnsi="Arial" w:cs="Arial"/>
          <w:b/>
          <w:bCs/>
          <w:sz w:val="24"/>
        </w:rPr>
        <w:t>Liebe Schülerinnen und Schüler!</w:t>
      </w:r>
    </w:p>
    <w:p w14:paraId="692AE753" w14:textId="77777777" w:rsidR="00B24BB1" w:rsidRPr="00210DF1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DF94EEB" w14:textId="3CB9CE48" w:rsidR="00B24BB1" w:rsidRPr="00210DF1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210DF1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55BE1" w:rsidRPr="00210DF1">
            <w:rPr>
              <w:rFonts w:ascii="Arial" w:hAnsi="Arial" w:cs="Arial"/>
              <w:sz w:val="24"/>
            </w:rPr>
            <w:t>Corona modellieren?</w:t>
          </w:r>
        </w:sdtContent>
      </w:sdt>
      <w:r w:rsidRPr="00210DF1">
        <w:rPr>
          <w:rFonts w:ascii="Arial" w:hAnsi="Arial" w:cs="Arial"/>
          <w:sz w:val="24"/>
        </w:rPr>
        <w:t>. Ihr könnt es nutzen, wenn ihr bei einer Aufgabe Schwierigkeiten habt.</w:t>
      </w:r>
      <w:r w:rsidR="009A3728" w:rsidRPr="00210DF1">
        <w:rPr>
          <w:rFonts w:ascii="Arial" w:hAnsi="Arial" w:cs="Arial"/>
          <w:sz w:val="24"/>
        </w:rPr>
        <w:t xml:space="preserve"> Klickt dazu auf den entsprechenden Aufgabenteil im Inhaltsverzeichnis.</w:t>
      </w:r>
    </w:p>
    <w:p w14:paraId="50555933" w14:textId="77777777" w:rsidR="008F2AEC" w:rsidRPr="00210DF1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993F639" w14:textId="77777777" w:rsidR="009A3728" w:rsidRPr="00210DF1" w:rsidRDefault="00B24BB1" w:rsidP="009A372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210DF1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210DF1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0FFAA6EC" wp14:editId="1DE273E5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0DF1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  <w:r w:rsidR="009A3728" w:rsidRPr="00210DF1">
        <w:rPr>
          <w:rFonts w:ascii="Arial" w:hAnsi="Arial" w:cs="Arial"/>
          <w:sz w:val="24"/>
        </w:rPr>
        <w:t xml:space="preserve"> Ihr könnt bei Bedarf dann auf die nächste Seite weiterblättern.</w:t>
      </w:r>
    </w:p>
    <w:p w14:paraId="754BCC78" w14:textId="59F8E037" w:rsidR="00B24BB1" w:rsidRPr="00210DF1" w:rsidRDefault="009A3728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210DF1">
        <w:rPr>
          <w:rFonts w:ascii="Arial" w:hAnsi="Arial" w:cs="Arial"/>
          <w:sz w:val="24"/>
        </w:rPr>
        <w:t xml:space="preserve">Über den Pfeil </w:t>
      </w:r>
      <w:r w:rsidRPr="00210DF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CC06B9C" wp14:editId="26ABC709">
                <wp:extent cx="109173" cy="100300"/>
                <wp:effectExtent l="19050" t="0" r="43815" b="14605"/>
                <wp:docPr id="14" name="Pfeil: Chevron 14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173" cy="100300"/>
                        </a:xfrm>
                        <a:prstGeom prst="chevron">
                          <a:avLst/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A8E85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Chevron 14" o:spid="_x0000_s1026" type="#_x0000_t55" href="#Inhaltsverzeichnis" style="width:8.6pt;height:7.9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" o:button="t" adj="11678" fillcolor="#0047ff" strokecolor="#0047ff" strokeweight="2pt">
                <v:fill o:detectmouseclick="t"/>
                <w10:anchorlock/>
              </v:shape>
            </w:pict>
          </mc:Fallback>
        </mc:AlternateContent>
      </w:r>
      <w:r w:rsidRPr="00210DF1">
        <w:rPr>
          <w:rFonts w:ascii="Arial" w:hAnsi="Arial" w:cs="Arial"/>
          <w:sz w:val="24"/>
        </w:rPr>
        <w:t xml:space="preserve"> in der rechten oberen Ecke gelangt ihr wieder zurück ins Inhaltsverzeichnis.</w:t>
      </w:r>
    </w:p>
    <w:p w14:paraId="77F01AB7" w14:textId="77777777" w:rsidR="00B24BB1" w:rsidRPr="00210DF1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13DD9E3" w14:textId="77777777" w:rsidR="00B24BB1" w:rsidRPr="00210DF1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210DF1">
        <w:rPr>
          <w:rFonts w:ascii="Arial" w:hAnsi="Arial" w:cs="Arial"/>
          <w:sz w:val="24"/>
        </w:rPr>
        <w:t>Viel Erfolg!</w:t>
      </w:r>
    </w:p>
    <w:p w14:paraId="4CDCB999" w14:textId="77777777" w:rsidR="00B24BB1" w:rsidRPr="00210DF1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210DF1">
        <w:rPr>
          <w:rFonts w:ascii="Arial" w:hAnsi="Arial" w:cs="Arial"/>
          <w:sz w:val="24"/>
        </w:rPr>
        <w:t>Das Mathematik-Labor-Team</w:t>
      </w:r>
    </w:p>
    <w:p w14:paraId="4AC8FE25" w14:textId="77777777" w:rsidR="00C05287" w:rsidRPr="00210DF1" w:rsidRDefault="00C05287">
      <w:pPr>
        <w:rPr>
          <w:rFonts w:ascii="Arial" w:hAnsi="Arial" w:cs="Arial"/>
        </w:rPr>
        <w:sectPr w:rsidR="00C05287" w:rsidRPr="00210DF1" w:rsidSect="00C20A3C">
          <w:headerReference w:type="default" r:id="rId15"/>
          <w:footerReference w:type="default" r:id="rId16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1BCAA9EF" w14:textId="77777777" w:rsidR="00455BC1" w:rsidRPr="00210DF1" w:rsidRDefault="00455BC1" w:rsidP="005C1795">
      <w:pPr>
        <w:pStyle w:val="Labor-berschrift"/>
        <w:rPr>
          <w:rStyle w:val="Labor-FormatvorlageText"/>
          <w:rFonts w:cs="Arial"/>
        </w:rPr>
      </w:pPr>
    </w:p>
    <w:p w14:paraId="48E5FD28" w14:textId="77777777" w:rsidR="00455BC1" w:rsidRPr="00210DF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bookmarkStart w:id="0" w:name="Inhaltsverzeichnis"/>
      <w:r w:rsidRPr="00210DF1">
        <w:rPr>
          <w:rFonts w:ascii="Arial" w:hAnsi="Arial" w:cs="Arial"/>
          <w:b/>
          <w:bCs/>
          <w:sz w:val="24"/>
        </w:rPr>
        <w:t>Inhaltsverzeichnis</w:t>
      </w:r>
    </w:p>
    <w:bookmarkEnd w:id="0"/>
    <w:p w14:paraId="3A2DBE60" w14:textId="5524B6CD" w:rsidR="00455BC1" w:rsidRPr="00210DF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 w:rsidRPr="00210DF1">
        <w:rPr>
          <w:rFonts w:ascii="Arial" w:hAnsi="Arial" w:cs="Arial"/>
          <w:bCs/>
          <w:sz w:val="24"/>
        </w:rPr>
        <w:t>Hilfe</w:t>
      </w:r>
      <w:r w:rsidR="00310144" w:rsidRPr="00210DF1">
        <w:rPr>
          <w:rFonts w:ascii="Arial" w:hAnsi="Arial" w:cs="Arial"/>
          <w:bCs/>
          <w:sz w:val="24"/>
        </w:rPr>
        <w:t>n</w:t>
      </w:r>
      <w:r w:rsidRPr="00210DF1">
        <w:rPr>
          <w:rFonts w:ascii="Arial" w:hAnsi="Arial" w:cs="Arial"/>
          <w:bCs/>
          <w:sz w:val="24"/>
        </w:rPr>
        <w:t xml:space="preserve"> zu </w:t>
      </w:r>
      <w:r w:rsidRPr="00210DF1">
        <w:rPr>
          <w:rFonts w:ascii="Arial" w:hAnsi="Arial" w:cs="Arial"/>
          <w:bCs/>
          <w:sz w:val="24"/>
        </w:rPr>
        <w:tab/>
        <w:t>Seite</w:t>
      </w:r>
    </w:p>
    <w:p w14:paraId="07ED305C" w14:textId="1876C26D" w:rsidR="00455BC1" w:rsidRPr="00210DF1" w:rsidRDefault="0000000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12" w:history="1">
        <w:r w:rsidR="00455BC1" w:rsidRPr="00B4247F">
          <w:rPr>
            <w:rStyle w:val="Hyperlink"/>
            <w:rFonts w:ascii="Arial" w:hAnsi="Arial" w:cs="Arial"/>
            <w:bCs/>
            <w:sz w:val="24"/>
          </w:rPr>
          <w:t>Aufgabenteil 1.</w:t>
        </w:r>
        <w:r w:rsidR="000F5D45" w:rsidRPr="00B4247F">
          <w:rPr>
            <w:rStyle w:val="Hyperlink"/>
            <w:rFonts w:ascii="Arial" w:hAnsi="Arial" w:cs="Arial"/>
            <w:bCs/>
            <w:sz w:val="24"/>
          </w:rPr>
          <w:t>2</w:t>
        </w:r>
        <w:r w:rsidR="00455BC1" w:rsidRPr="00B4247F">
          <w:rPr>
            <w:rStyle w:val="Hyperlink"/>
            <w:rFonts w:ascii="Arial" w:hAnsi="Arial" w:cs="Arial"/>
            <w:bCs/>
            <w:sz w:val="24"/>
          </w:rPr>
          <w:tab/>
          <w:t>3</w:t>
        </w:r>
      </w:hyperlink>
    </w:p>
    <w:p w14:paraId="3164F7D7" w14:textId="7488DCDE" w:rsidR="00455BC1" w:rsidRPr="00210DF1" w:rsidRDefault="0000000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17" w:history="1">
        <w:r w:rsidR="00455BC1" w:rsidRPr="00B4247F">
          <w:rPr>
            <w:rStyle w:val="Hyperlink"/>
            <w:rFonts w:ascii="Arial" w:hAnsi="Arial" w:cs="Arial"/>
            <w:bCs/>
            <w:sz w:val="24"/>
          </w:rPr>
          <w:t xml:space="preserve">Aufgabenteil </w:t>
        </w:r>
        <w:r w:rsidR="00310144" w:rsidRPr="00B4247F">
          <w:rPr>
            <w:rStyle w:val="Hyperlink"/>
            <w:rFonts w:ascii="Arial" w:hAnsi="Arial" w:cs="Arial"/>
            <w:bCs/>
            <w:sz w:val="24"/>
          </w:rPr>
          <w:t>1.7</w:t>
        </w:r>
        <w:r w:rsidR="00455BC1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CB60C7" w:rsidRPr="00B4247F">
          <w:rPr>
            <w:rStyle w:val="Hyperlink"/>
            <w:rFonts w:ascii="Arial" w:hAnsi="Arial" w:cs="Arial"/>
            <w:bCs/>
            <w:sz w:val="24"/>
          </w:rPr>
          <w:t>11</w:t>
        </w:r>
      </w:hyperlink>
    </w:p>
    <w:p w14:paraId="51E9D1D7" w14:textId="503E30C9" w:rsidR="00CB60C7" w:rsidRPr="00210DF1" w:rsidRDefault="0000000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18" w:history="1">
        <w:r w:rsidR="00455BC1" w:rsidRPr="00B4247F">
          <w:rPr>
            <w:rStyle w:val="Hyperlink"/>
            <w:rFonts w:ascii="Arial" w:hAnsi="Arial" w:cs="Arial"/>
            <w:bCs/>
            <w:sz w:val="24"/>
          </w:rPr>
          <w:t xml:space="preserve">Aufgabenteil </w:t>
        </w:r>
        <w:r w:rsidR="00310144" w:rsidRPr="00B4247F">
          <w:rPr>
            <w:rStyle w:val="Hyperlink"/>
            <w:rFonts w:ascii="Arial" w:hAnsi="Arial" w:cs="Arial"/>
            <w:bCs/>
            <w:sz w:val="24"/>
          </w:rPr>
          <w:t>1.8</w:t>
        </w:r>
        <w:r w:rsidR="00455BC1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CB60C7" w:rsidRPr="00B4247F">
          <w:rPr>
            <w:rStyle w:val="Hyperlink"/>
            <w:rFonts w:ascii="Arial" w:hAnsi="Arial" w:cs="Arial"/>
            <w:bCs/>
            <w:sz w:val="24"/>
          </w:rPr>
          <w:t>13</w:t>
        </w:r>
      </w:hyperlink>
    </w:p>
    <w:p w14:paraId="42BABF7F" w14:textId="6A376EE9" w:rsidR="00455BC1" w:rsidRPr="00210DF1" w:rsidRDefault="0000000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1" w:history="1">
        <w:r w:rsidR="00455BC1" w:rsidRPr="00B4247F">
          <w:rPr>
            <w:rStyle w:val="Hyperlink"/>
            <w:rFonts w:ascii="Arial" w:hAnsi="Arial" w:cs="Arial"/>
            <w:bCs/>
            <w:sz w:val="24"/>
          </w:rPr>
          <w:t xml:space="preserve">Aufgabenteil </w:t>
        </w:r>
        <w:r w:rsidR="00310144" w:rsidRPr="00B4247F">
          <w:rPr>
            <w:rStyle w:val="Hyperlink"/>
            <w:rFonts w:ascii="Arial" w:hAnsi="Arial" w:cs="Arial"/>
            <w:bCs/>
            <w:sz w:val="24"/>
          </w:rPr>
          <w:t>2.1</w:t>
        </w:r>
        <w:r w:rsidR="00455BC1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CB60C7" w:rsidRPr="00B4247F">
          <w:rPr>
            <w:rStyle w:val="Hyperlink"/>
            <w:rFonts w:ascii="Arial" w:hAnsi="Arial" w:cs="Arial"/>
            <w:bCs/>
            <w:sz w:val="24"/>
          </w:rPr>
          <w:t>15</w:t>
        </w:r>
      </w:hyperlink>
    </w:p>
    <w:p w14:paraId="7074DEFB" w14:textId="02BFF23A" w:rsidR="009E2F08" w:rsidRPr="00210DF1" w:rsidRDefault="00000000" w:rsidP="009E2F0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2" w:history="1">
        <w:r w:rsidR="009E2F08" w:rsidRPr="00B4247F">
          <w:rPr>
            <w:rStyle w:val="Hyperlink"/>
            <w:rFonts w:ascii="Arial" w:hAnsi="Arial" w:cs="Arial"/>
            <w:bCs/>
            <w:sz w:val="24"/>
          </w:rPr>
          <w:t xml:space="preserve">Aufgabenteil </w:t>
        </w:r>
        <w:r w:rsidR="00310144" w:rsidRPr="00B4247F">
          <w:rPr>
            <w:rStyle w:val="Hyperlink"/>
            <w:rFonts w:ascii="Arial" w:hAnsi="Arial" w:cs="Arial"/>
            <w:bCs/>
            <w:sz w:val="24"/>
          </w:rPr>
          <w:t>2.2</w:t>
        </w:r>
        <w:r w:rsidR="009E2F08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487B11" w:rsidRPr="00B4247F">
          <w:rPr>
            <w:rStyle w:val="Hyperlink"/>
            <w:rFonts w:ascii="Arial" w:hAnsi="Arial" w:cs="Arial"/>
            <w:bCs/>
            <w:sz w:val="24"/>
          </w:rPr>
          <w:t>1</w:t>
        </w:r>
        <w:r w:rsidR="00CB60C7" w:rsidRPr="00B4247F">
          <w:rPr>
            <w:rStyle w:val="Hyperlink"/>
            <w:rFonts w:ascii="Arial" w:hAnsi="Arial" w:cs="Arial"/>
            <w:bCs/>
            <w:sz w:val="24"/>
          </w:rPr>
          <w:t>7</w:t>
        </w:r>
      </w:hyperlink>
    </w:p>
    <w:p w14:paraId="50F929BA" w14:textId="282693AD" w:rsidR="00614F92" w:rsidRPr="00210DF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3" w:history="1">
        <w:r w:rsidR="00614F92" w:rsidRPr="00B4247F">
          <w:rPr>
            <w:rStyle w:val="Hyperlink"/>
            <w:rFonts w:ascii="Arial" w:hAnsi="Arial" w:cs="Arial"/>
            <w:bCs/>
            <w:sz w:val="24"/>
          </w:rPr>
          <w:t>Aufgabenteil 2.3</w:t>
        </w:r>
        <w:r w:rsidR="00614F92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CB60C7" w:rsidRPr="00B4247F">
          <w:rPr>
            <w:rStyle w:val="Hyperlink"/>
            <w:rFonts w:ascii="Arial" w:hAnsi="Arial" w:cs="Arial"/>
            <w:bCs/>
            <w:sz w:val="24"/>
          </w:rPr>
          <w:t>21</w:t>
        </w:r>
      </w:hyperlink>
    </w:p>
    <w:p w14:paraId="20F682D2" w14:textId="3B588410" w:rsidR="00614F92" w:rsidRPr="00210DF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6" w:history="1">
        <w:r w:rsidR="00614F92" w:rsidRPr="00B4247F">
          <w:rPr>
            <w:rStyle w:val="Hyperlink"/>
            <w:rFonts w:ascii="Arial" w:hAnsi="Arial" w:cs="Arial"/>
            <w:bCs/>
            <w:sz w:val="24"/>
          </w:rPr>
          <w:t>Aufgabenteil 2.6</w:t>
        </w:r>
        <w:r w:rsidR="00614F92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487B11" w:rsidRPr="00B4247F">
          <w:rPr>
            <w:rStyle w:val="Hyperlink"/>
            <w:rFonts w:ascii="Arial" w:hAnsi="Arial" w:cs="Arial"/>
            <w:bCs/>
            <w:sz w:val="24"/>
          </w:rPr>
          <w:t>19</w:t>
        </w:r>
      </w:hyperlink>
    </w:p>
    <w:p w14:paraId="68B31B21" w14:textId="446C4C66" w:rsidR="00614F92" w:rsidRPr="00210DF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7" w:history="1">
        <w:r w:rsidR="00614F92" w:rsidRPr="00B4247F">
          <w:rPr>
            <w:rStyle w:val="Hyperlink"/>
            <w:rFonts w:ascii="Arial" w:hAnsi="Arial" w:cs="Arial"/>
            <w:bCs/>
            <w:sz w:val="24"/>
          </w:rPr>
          <w:t>Aufgabenteil 2.7</w:t>
        </w:r>
        <w:r w:rsidR="00614F92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7E58B7" w:rsidRPr="00B4247F">
          <w:rPr>
            <w:rStyle w:val="Hyperlink"/>
            <w:rFonts w:ascii="Arial" w:hAnsi="Arial" w:cs="Arial"/>
            <w:bCs/>
            <w:sz w:val="24"/>
          </w:rPr>
          <w:t>2</w:t>
        </w:r>
        <w:r w:rsidR="00CB60C7" w:rsidRPr="00B4247F">
          <w:rPr>
            <w:rStyle w:val="Hyperlink"/>
            <w:rFonts w:ascii="Arial" w:hAnsi="Arial" w:cs="Arial"/>
            <w:bCs/>
            <w:sz w:val="24"/>
          </w:rPr>
          <w:t>9</w:t>
        </w:r>
      </w:hyperlink>
    </w:p>
    <w:p w14:paraId="2F566380" w14:textId="59A09352" w:rsidR="00614F92" w:rsidRPr="00210DF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8" w:history="1">
        <w:r w:rsidR="00614F92" w:rsidRPr="00B4247F">
          <w:rPr>
            <w:rStyle w:val="Hyperlink"/>
            <w:rFonts w:ascii="Arial" w:hAnsi="Arial" w:cs="Arial"/>
            <w:bCs/>
            <w:sz w:val="24"/>
          </w:rPr>
          <w:t>Aufgabenteil 2.8</w:t>
        </w:r>
        <w:r w:rsidR="00614F92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F82E05" w:rsidRPr="00B4247F">
          <w:rPr>
            <w:rStyle w:val="Hyperlink"/>
            <w:rFonts w:ascii="Arial" w:hAnsi="Arial" w:cs="Arial"/>
            <w:bCs/>
            <w:sz w:val="24"/>
          </w:rPr>
          <w:t>31</w:t>
        </w:r>
      </w:hyperlink>
    </w:p>
    <w:p w14:paraId="03117E3A" w14:textId="10BBB0FD" w:rsidR="00614F92" w:rsidRPr="00210DF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9" w:history="1">
        <w:r w:rsidR="00614F92" w:rsidRPr="00B4247F">
          <w:rPr>
            <w:rStyle w:val="Hyperlink"/>
            <w:rFonts w:ascii="Arial" w:hAnsi="Arial" w:cs="Arial"/>
            <w:bCs/>
            <w:sz w:val="24"/>
          </w:rPr>
          <w:t>Aufgabenteil 2.9</w:t>
        </w:r>
        <w:r w:rsidR="00614F92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7E58B7" w:rsidRPr="00B4247F">
          <w:rPr>
            <w:rStyle w:val="Hyperlink"/>
            <w:rFonts w:ascii="Arial" w:hAnsi="Arial" w:cs="Arial"/>
            <w:bCs/>
            <w:sz w:val="24"/>
          </w:rPr>
          <w:t>3</w:t>
        </w:r>
        <w:r w:rsidR="00F82E05" w:rsidRPr="00B4247F">
          <w:rPr>
            <w:rStyle w:val="Hyperlink"/>
            <w:rFonts w:ascii="Arial" w:hAnsi="Arial" w:cs="Arial"/>
            <w:bCs/>
            <w:sz w:val="24"/>
          </w:rPr>
          <w:t>7</w:t>
        </w:r>
      </w:hyperlink>
    </w:p>
    <w:p w14:paraId="70C0CE37" w14:textId="5040D768" w:rsidR="00614F92" w:rsidRPr="00210DF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10" w:history="1">
        <w:r w:rsidR="00614F92" w:rsidRPr="00B4247F">
          <w:rPr>
            <w:rStyle w:val="Hyperlink"/>
            <w:rFonts w:ascii="Arial" w:hAnsi="Arial" w:cs="Arial"/>
            <w:bCs/>
            <w:sz w:val="24"/>
          </w:rPr>
          <w:t>Aufgabenteil 2.10</w:t>
        </w:r>
        <w:r w:rsidR="00614F92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F82E05" w:rsidRPr="00B4247F">
          <w:rPr>
            <w:rStyle w:val="Hyperlink"/>
            <w:rFonts w:ascii="Arial" w:hAnsi="Arial" w:cs="Arial"/>
            <w:bCs/>
            <w:sz w:val="24"/>
          </w:rPr>
          <w:t>41</w:t>
        </w:r>
      </w:hyperlink>
    </w:p>
    <w:p w14:paraId="29ED2708" w14:textId="500293C6" w:rsidR="00614F92" w:rsidRPr="00210DF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211" w:history="1">
        <w:r w:rsidR="00614F92" w:rsidRPr="00B4247F">
          <w:rPr>
            <w:rStyle w:val="Hyperlink"/>
            <w:rFonts w:ascii="Arial" w:hAnsi="Arial" w:cs="Arial"/>
            <w:bCs/>
            <w:sz w:val="24"/>
          </w:rPr>
          <w:t>Aufgabenteil 2.11</w:t>
        </w:r>
        <w:r w:rsidR="00614F92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F82E05" w:rsidRPr="00B4247F">
          <w:rPr>
            <w:rStyle w:val="Hyperlink"/>
            <w:rFonts w:ascii="Arial" w:hAnsi="Arial" w:cs="Arial"/>
            <w:bCs/>
            <w:sz w:val="24"/>
          </w:rPr>
          <w:t>47</w:t>
        </w:r>
      </w:hyperlink>
    </w:p>
    <w:p w14:paraId="2B9A904F" w14:textId="345CDDE6" w:rsidR="00614F92" w:rsidRPr="00210DF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33" w:history="1">
        <w:r w:rsidR="00614F92" w:rsidRPr="00B4247F">
          <w:rPr>
            <w:rStyle w:val="Hyperlink"/>
            <w:rFonts w:ascii="Arial" w:hAnsi="Arial" w:cs="Arial"/>
            <w:bCs/>
            <w:sz w:val="24"/>
          </w:rPr>
          <w:t xml:space="preserve">Aufgabenteil </w:t>
        </w:r>
        <w:r w:rsidR="003C0454" w:rsidRPr="00B4247F">
          <w:rPr>
            <w:rStyle w:val="Hyperlink"/>
            <w:rFonts w:ascii="Arial" w:hAnsi="Arial" w:cs="Arial"/>
            <w:bCs/>
            <w:sz w:val="24"/>
          </w:rPr>
          <w:t>3.3</w:t>
        </w:r>
        <w:r w:rsidR="00614F92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F82E05" w:rsidRPr="00B4247F">
          <w:rPr>
            <w:rStyle w:val="Hyperlink"/>
            <w:rFonts w:ascii="Arial" w:hAnsi="Arial" w:cs="Arial"/>
            <w:bCs/>
            <w:sz w:val="24"/>
          </w:rPr>
          <w:t>51</w:t>
        </w:r>
      </w:hyperlink>
    </w:p>
    <w:p w14:paraId="64D64BF6" w14:textId="11486917" w:rsidR="00614F92" w:rsidRPr="00210DF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35" w:history="1">
        <w:r w:rsidR="00614F92" w:rsidRPr="00B4247F">
          <w:rPr>
            <w:rStyle w:val="Hyperlink"/>
            <w:rFonts w:ascii="Arial" w:hAnsi="Arial" w:cs="Arial"/>
            <w:bCs/>
            <w:sz w:val="24"/>
          </w:rPr>
          <w:t xml:space="preserve">Aufgabenteil </w:t>
        </w:r>
        <w:r w:rsidR="003C0454" w:rsidRPr="00B4247F">
          <w:rPr>
            <w:rStyle w:val="Hyperlink"/>
            <w:rFonts w:ascii="Arial" w:hAnsi="Arial" w:cs="Arial"/>
            <w:bCs/>
            <w:sz w:val="24"/>
          </w:rPr>
          <w:t>3.5</w:t>
        </w:r>
        <w:r w:rsidR="00614F92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F82E05" w:rsidRPr="00B4247F">
          <w:rPr>
            <w:rStyle w:val="Hyperlink"/>
            <w:rFonts w:ascii="Arial" w:hAnsi="Arial" w:cs="Arial"/>
            <w:bCs/>
            <w:sz w:val="24"/>
          </w:rPr>
          <w:t>55</w:t>
        </w:r>
      </w:hyperlink>
    </w:p>
    <w:p w14:paraId="346C9B3D" w14:textId="5BFAC1E0" w:rsidR="00614F92" w:rsidRPr="00210DF1" w:rsidRDefault="00000000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36" w:history="1">
        <w:r w:rsidR="00614F92" w:rsidRPr="00B4247F">
          <w:rPr>
            <w:rStyle w:val="Hyperlink"/>
            <w:rFonts w:ascii="Arial" w:hAnsi="Arial" w:cs="Arial"/>
            <w:bCs/>
            <w:sz w:val="24"/>
          </w:rPr>
          <w:t xml:space="preserve">Aufgabenteil </w:t>
        </w:r>
        <w:r w:rsidR="003C0454" w:rsidRPr="00B4247F">
          <w:rPr>
            <w:rStyle w:val="Hyperlink"/>
            <w:rFonts w:ascii="Arial" w:hAnsi="Arial" w:cs="Arial"/>
            <w:bCs/>
            <w:sz w:val="24"/>
          </w:rPr>
          <w:t>3.6</w:t>
        </w:r>
        <w:r w:rsidR="00614F92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7E58B7" w:rsidRPr="00B4247F">
          <w:rPr>
            <w:rStyle w:val="Hyperlink"/>
            <w:rFonts w:ascii="Arial" w:hAnsi="Arial" w:cs="Arial"/>
            <w:bCs/>
            <w:sz w:val="24"/>
          </w:rPr>
          <w:t>5</w:t>
        </w:r>
        <w:r w:rsidR="00F82E05" w:rsidRPr="00B4247F">
          <w:rPr>
            <w:rStyle w:val="Hyperlink"/>
            <w:rFonts w:ascii="Arial" w:hAnsi="Arial" w:cs="Arial"/>
            <w:bCs/>
            <w:sz w:val="24"/>
          </w:rPr>
          <w:t>9</w:t>
        </w:r>
      </w:hyperlink>
    </w:p>
    <w:p w14:paraId="051256DA" w14:textId="77777777" w:rsidR="00614F92" w:rsidRPr="00210DF1" w:rsidRDefault="00614F92" w:rsidP="00614F9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57CD4B5" w14:textId="77777777" w:rsidR="00614F92" w:rsidRPr="00210DF1" w:rsidRDefault="00614F92" w:rsidP="009E2F0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06A48452" w14:textId="77777777" w:rsidR="009E2F08" w:rsidRPr="00210DF1" w:rsidRDefault="009E2F08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65DED643" w14:textId="76A8E4FB" w:rsidR="00E905FA" w:rsidRPr="00210DF1" w:rsidRDefault="00E905FA" w:rsidP="00E905FA">
      <w:pPr>
        <w:tabs>
          <w:tab w:val="right" w:leader="dot" w:pos="5245"/>
        </w:tabs>
        <w:jc w:val="both"/>
        <w:rPr>
          <w:rFonts w:ascii="Arial" w:hAnsi="Arial" w:cs="Arial"/>
          <w:bCs/>
          <w:sz w:val="24"/>
        </w:rPr>
        <w:sectPr w:rsidR="00E905FA" w:rsidRPr="00210DF1" w:rsidSect="00C20A3C">
          <w:headerReference w:type="default" r:id="rId17"/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AC2C625" w14:textId="07691991" w:rsidR="00871227" w:rsidRPr="00210DF1" w:rsidRDefault="00000000" w:rsidP="0087122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37" w:history="1">
        <w:r w:rsidR="00871227" w:rsidRPr="00B4247F">
          <w:rPr>
            <w:rStyle w:val="Hyperlink"/>
            <w:rFonts w:ascii="Arial" w:hAnsi="Arial" w:cs="Arial"/>
            <w:bCs/>
            <w:sz w:val="24"/>
          </w:rPr>
          <w:t>Aufgabenteil 3.7</w:t>
        </w:r>
        <w:r w:rsidR="00871227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7E58B7" w:rsidRPr="00B4247F">
          <w:rPr>
            <w:rStyle w:val="Hyperlink"/>
            <w:rFonts w:ascii="Arial" w:hAnsi="Arial" w:cs="Arial"/>
            <w:bCs/>
            <w:sz w:val="24"/>
          </w:rPr>
          <w:t>6</w:t>
        </w:r>
        <w:r w:rsidR="00046B0C" w:rsidRPr="00B4247F">
          <w:rPr>
            <w:rStyle w:val="Hyperlink"/>
            <w:rFonts w:ascii="Arial" w:hAnsi="Arial" w:cs="Arial"/>
            <w:bCs/>
            <w:sz w:val="24"/>
          </w:rPr>
          <w:t>5</w:t>
        </w:r>
      </w:hyperlink>
    </w:p>
    <w:p w14:paraId="3D382C78" w14:textId="32679D56" w:rsidR="00871227" w:rsidRPr="00210DF1" w:rsidRDefault="00000000" w:rsidP="0087122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38" w:history="1">
        <w:r w:rsidR="00871227" w:rsidRPr="00B4247F">
          <w:rPr>
            <w:rStyle w:val="Hyperlink"/>
            <w:rFonts w:ascii="Arial" w:hAnsi="Arial" w:cs="Arial"/>
            <w:bCs/>
            <w:sz w:val="24"/>
          </w:rPr>
          <w:t>Aufgabenteil 3.8</w:t>
        </w:r>
        <w:r w:rsidR="00871227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7E58B7" w:rsidRPr="00B4247F">
          <w:rPr>
            <w:rStyle w:val="Hyperlink"/>
            <w:rFonts w:ascii="Arial" w:hAnsi="Arial" w:cs="Arial"/>
            <w:bCs/>
            <w:sz w:val="24"/>
          </w:rPr>
          <w:t>6</w:t>
        </w:r>
        <w:r w:rsidR="00046B0C" w:rsidRPr="00B4247F">
          <w:rPr>
            <w:rStyle w:val="Hyperlink"/>
            <w:rFonts w:ascii="Arial" w:hAnsi="Arial" w:cs="Arial"/>
            <w:bCs/>
            <w:sz w:val="24"/>
          </w:rPr>
          <w:t>7</w:t>
        </w:r>
      </w:hyperlink>
    </w:p>
    <w:p w14:paraId="2F0EC5D2" w14:textId="52C807B0" w:rsidR="00871227" w:rsidRPr="00210DF1" w:rsidRDefault="00000000" w:rsidP="0087122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42" w:history="1">
        <w:r w:rsidR="00871227" w:rsidRPr="00B4247F">
          <w:rPr>
            <w:rStyle w:val="Hyperlink"/>
            <w:rFonts w:ascii="Arial" w:hAnsi="Arial" w:cs="Arial"/>
            <w:bCs/>
            <w:sz w:val="24"/>
          </w:rPr>
          <w:t>Aufgabenteil 4.2</w:t>
        </w:r>
        <w:r w:rsidR="00871227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046B0C" w:rsidRPr="00B4247F">
          <w:rPr>
            <w:rStyle w:val="Hyperlink"/>
            <w:rFonts w:ascii="Arial" w:hAnsi="Arial" w:cs="Arial"/>
            <w:bCs/>
            <w:sz w:val="24"/>
          </w:rPr>
          <w:t>71</w:t>
        </w:r>
      </w:hyperlink>
    </w:p>
    <w:p w14:paraId="64C7D50A" w14:textId="0041B0D8" w:rsidR="00871227" w:rsidRPr="00210DF1" w:rsidRDefault="00000000" w:rsidP="0087122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45" w:history="1">
        <w:r w:rsidR="00871227" w:rsidRPr="00B4247F">
          <w:rPr>
            <w:rStyle w:val="Hyperlink"/>
            <w:rFonts w:ascii="Arial" w:hAnsi="Arial" w:cs="Arial"/>
            <w:bCs/>
            <w:sz w:val="24"/>
          </w:rPr>
          <w:t>Aufgabenteil 4.5</w:t>
        </w:r>
        <w:r w:rsidR="00871227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046B0C" w:rsidRPr="00B4247F">
          <w:rPr>
            <w:rStyle w:val="Hyperlink"/>
            <w:rFonts w:ascii="Arial" w:hAnsi="Arial" w:cs="Arial"/>
            <w:bCs/>
            <w:sz w:val="24"/>
          </w:rPr>
          <w:t>73</w:t>
        </w:r>
      </w:hyperlink>
    </w:p>
    <w:p w14:paraId="6144D2F9" w14:textId="68665186" w:rsidR="00871227" w:rsidRPr="00210DF1" w:rsidRDefault="00000000" w:rsidP="0087122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47" w:history="1">
        <w:r w:rsidR="00871227" w:rsidRPr="00B4247F">
          <w:rPr>
            <w:rStyle w:val="Hyperlink"/>
            <w:rFonts w:ascii="Arial" w:hAnsi="Arial" w:cs="Arial"/>
            <w:bCs/>
            <w:sz w:val="24"/>
          </w:rPr>
          <w:t>Aufgabenteil 4.7</w:t>
        </w:r>
        <w:r w:rsidR="00871227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602DD8" w:rsidRPr="00B4247F">
          <w:rPr>
            <w:rStyle w:val="Hyperlink"/>
            <w:rFonts w:ascii="Arial" w:hAnsi="Arial" w:cs="Arial"/>
            <w:bCs/>
            <w:sz w:val="24"/>
          </w:rPr>
          <w:t>7</w:t>
        </w:r>
        <w:r w:rsidR="00046B0C" w:rsidRPr="00B4247F">
          <w:rPr>
            <w:rStyle w:val="Hyperlink"/>
            <w:rFonts w:ascii="Arial" w:hAnsi="Arial" w:cs="Arial"/>
            <w:bCs/>
            <w:sz w:val="24"/>
          </w:rPr>
          <w:t>5</w:t>
        </w:r>
      </w:hyperlink>
    </w:p>
    <w:p w14:paraId="285E7B57" w14:textId="0BC942C1" w:rsidR="00871227" w:rsidRPr="00210DF1" w:rsidRDefault="00000000" w:rsidP="0087122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nteil52" w:history="1">
        <w:r w:rsidR="00871227" w:rsidRPr="00B4247F">
          <w:rPr>
            <w:rStyle w:val="Hyperlink"/>
            <w:rFonts w:ascii="Arial" w:hAnsi="Arial" w:cs="Arial"/>
            <w:bCs/>
            <w:sz w:val="24"/>
          </w:rPr>
          <w:t>Aufgabenteil 5.2</w:t>
        </w:r>
        <w:r w:rsidR="00871227" w:rsidRPr="00B4247F">
          <w:rPr>
            <w:rStyle w:val="Hyperlink"/>
            <w:rFonts w:ascii="Arial" w:hAnsi="Arial" w:cs="Arial"/>
            <w:bCs/>
            <w:sz w:val="24"/>
          </w:rPr>
          <w:tab/>
        </w:r>
        <w:r w:rsidR="00602DD8" w:rsidRPr="00B4247F">
          <w:rPr>
            <w:rStyle w:val="Hyperlink"/>
            <w:rFonts w:ascii="Arial" w:hAnsi="Arial" w:cs="Arial"/>
            <w:bCs/>
            <w:sz w:val="24"/>
          </w:rPr>
          <w:t>7</w:t>
        </w:r>
        <w:r w:rsidR="00046B0C" w:rsidRPr="00B4247F">
          <w:rPr>
            <w:rStyle w:val="Hyperlink"/>
            <w:rFonts w:ascii="Arial" w:hAnsi="Arial" w:cs="Arial"/>
            <w:bCs/>
            <w:sz w:val="24"/>
          </w:rPr>
          <w:t>9</w:t>
        </w:r>
      </w:hyperlink>
    </w:p>
    <w:p w14:paraId="76851457" w14:textId="30CEC492" w:rsidR="00455BC1" w:rsidRPr="00210DF1" w:rsidRDefault="00455BC1">
      <w:pPr>
        <w:rPr>
          <w:rStyle w:val="Labor-FormatvorlageText"/>
          <w:rFonts w:cs="Arial"/>
        </w:rPr>
      </w:pPr>
    </w:p>
    <w:p w14:paraId="6A6A5646" w14:textId="6A8F7269" w:rsidR="00CA5E5F" w:rsidRPr="00210DF1" w:rsidRDefault="00CA5E5F">
      <w:pPr>
        <w:rPr>
          <w:rStyle w:val="Labor-FormatvorlageText"/>
          <w:rFonts w:cs="Arial"/>
        </w:rPr>
      </w:pPr>
      <w:r w:rsidRPr="00210DF1">
        <w:rPr>
          <w:rStyle w:val="Labor-FormatvorlageText"/>
          <w:rFonts w:cs="Arial"/>
        </w:rPr>
        <w:br w:type="page"/>
      </w:r>
    </w:p>
    <w:p w14:paraId="2AD24B11" w14:textId="3F55EAC4" w:rsidR="00D02E85" w:rsidRPr="00210DF1" w:rsidRDefault="00CA5E5F">
      <w:pPr>
        <w:rPr>
          <w:rStyle w:val="Labor-FormatvorlageText"/>
          <w:rFonts w:cs="Arial"/>
        </w:rPr>
      </w:pPr>
      <w:r w:rsidRPr="00210DF1">
        <w:rPr>
          <w:rStyle w:val="Labor-FormatvorlageText"/>
          <w:rFonts w:cs="Arial"/>
        </w:rPr>
        <w:lastRenderedPageBreak/>
        <w:br w:type="page"/>
      </w: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563880992"/>
        <w:placeholder>
          <w:docPart w:val="DCE4F2C2313A40E6BD5345827CC0376D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1905291210"/>
            <w:placeholder>
              <w:docPart w:val="6FE1CDFBDBD9485DABE0B3C07DADFB30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1" w:name="Aufgabenteil12" w:displacedByCustomXml="prev"/>
            <w:p w14:paraId="14537A24" w14:textId="67C86664" w:rsidR="008371FE" w:rsidRPr="00210DF1" w:rsidRDefault="008371FE" w:rsidP="008371FE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>Aufgabenteil 1.2</w:t>
              </w:r>
            </w:p>
            <w:bookmarkEnd w:id="1"/>
            <w:p w14:paraId="61817BC9" w14:textId="7DB5202D" w:rsidR="008371FE" w:rsidRPr="00210DF1" w:rsidRDefault="00A641AB" w:rsidP="008371FE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>Lest den Text nochmal aufmerksam durch und schreibt euch die wichtigsten Begriffe heraus. Versucht anschließend die Abbildung zu beschriften.</w:t>
              </w:r>
            </w:p>
          </w:sdtContent>
        </w:sdt>
      </w:sdtContent>
    </w:sdt>
    <w:p w14:paraId="3F76BD83" w14:textId="28BBFB50" w:rsidR="008371FE" w:rsidRPr="00210DF1" w:rsidRDefault="008371FE" w:rsidP="008371F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32B0D62" wp14:editId="75AD2118">
            <wp:extent cx="457200" cy="457200"/>
            <wp:effectExtent l="0" t="0" r="0" b="0"/>
            <wp:docPr id="43" name="Grafik 4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12F38" w14:textId="77777777" w:rsidR="008371FE" w:rsidRPr="00210DF1" w:rsidRDefault="008371FE" w:rsidP="008371FE">
      <w:pPr>
        <w:rPr>
          <w:rFonts w:ascii="Arial" w:hAnsi="Arial" w:cs="Arial"/>
          <w:b/>
          <w:bCs/>
        </w:rPr>
        <w:sectPr w:rsidR="008371FE" w:rsidRPr="00210DF1" w:rsidSect="00C20A3C">
          <w:head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4A8D4F02" w14:textId="77777777" w:rsidR="008371FE" w:rsidRPr="00210DF1" w:rsidRDefault="008371FE" w:rsidP="008371FE">
      <w:pPr>
        <w:rPr>
          <w:rFonts w:ascii="Arial" w:hAnsi="Arial" w:cs="Arial"/>
          <w:bCs/>
          <w:sz w:val="24"/>
        </w:rPr>
        <w:sectPr w:rsidR="008371FE" w:rsidRPr="00210DF1" w:rsidSect="00C20A3C">
          <w:headerReference w:type="even" r:id="rId21"/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eastAsia="Times New Roman" w:cs="Arial"/>
          <w:szCs w:val="24"/>
          <w:lang w:eastAsia="de-DE"/>
        </w:rPr>
        <w:alias w:val="Textfeld für Hilfestellung"/>
        <w:tag w:val="Textfeld für Hilfestellung"/>
        <w:id w:val="-797294435"/>
        <w:placeholder>
          <w:docPart w:val="780D7A3E4C0C4A2D85AFCE3343DA0874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p w14:paraId="042492A1" w14:textId="77777777" w:rsidR="00A641AB" w:rsidRPr="00210DF1" w:rsidRDefault="00A641AB" w:rsidP="008371FE">
          <w:p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>Die Begriffe, die genutzt werden sollen, lauten:</w:t>
          </w:r>
        </w:p>
        <w:p w14:paraId="07D19620" w14:textId="77777777" w:rsidR="00210DF1" w:rsidRPr="00210DF1" w:rsidRDefault="00210DF1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>Spike-Protein (S)</w:t>
          </w:r>
        </w:p>
        <w:p w14:paraId="0E78FD8E" w14:textId="77777777" w:rsidR="00210DF1" w:rsidRPr="00210DF1" w:rsidRDefault="00210DF1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>RNA</w:t>
          </w:r>
        </w:p>
        <w:p w14:paraId="52A3DF57" w14:textId="77777777" w:rsidR="00210DF1" w:rsidRPr="00210DF1" w:rsidRDefault="00210DF1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>Nucleocapsid (N)</w:t>
          </w:r>
        </w:p>
        <w:p w14:paraId="73BBF3A1" w14:textId="77777777" w:rsidR="00210DF1" w:rsidRPr="00210DF1" w:rsidRDefault="00210DF1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>Virushülle (E)</w:t>
          </w:r>
        </w:p>
        <w:p w14:paraId="0C7E5E54" w14:textId="77777777" w:rsidR="00210DF1" w:rsidRPr="00210DF1" w:rsidRDefault="00210DF1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>Membranprotein (M)</w:t>
          </w:r>
        </w:p>
        <w:p w14:paraId="66F57349" w14:textId="77777777" w:rsidR="00210DF1" w:rsidRPr="00210DF1" w:rsidRDefault="00210DF1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>Lipidmembran</w:t>
          </w:r>
        </w:p>
        <w:p w14:paraId="7154AF41" w14:textId="77777777" w:rsidR="00210DF1" w:rsidRPr="00210DF1" w:rsidRDefault="00210DF1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>S1-Untereinheit</w:t>
          </w:r>
        </w:p>
        <w:p w14:paraId="58D4347E" w14:textId="77777777" w:rsidR="00210DF1" w:rsidRPr="00210DF1" w:rsidRDefault="00210DF1" w:rsidP="00210DF1">
          <w:pPr>
            <w:pStyle w:val="StandardWeb"/>
            <w:numPr>
              <w:ilvl w:val="0"/>
              <w:numId w:val="1"/>
            </w:num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>S2-Untereinheit</w:t>
          </w:r>
        </w:p>
        <w:p w14:paraId="2A1CED80" w14:textId="4ECAAB11" w:rsidR="008371FE" w:rsidRPr="00210DF1" w:rsidRDefault="00210DF1" w:rsidP="00210DF1">
          <w:pPr>
            <w:pStyle w:val="StandardWeb"/>
            <w:numPr>
              <w:ilvl w:val="0"/>
              <w:numId w:val="1"/>
            </w:numPr>
            <w:rPr>
              <w:rStyle w:val="Labor-FormatvorlageText"/>
              <w:rFonts w:cs="Arial"/>
            </w:rPr>
          </w:pPr>
          <w:r w:rsidRPr="00210DF1">
            <w:rPr>
              <w:rFonts w:ascii="Arial" w:hAnsi="Arial" w:cs="Arial"/>
            </w:rPr>
            <w:t>Rezeptorbindedomäne RBD</w:t>
          </w:r>
        </w:p>
      </w:sdtContent>
    </w:sdt>
    <w:p w14:paraId="32CFFEF3" w14:textId="5BC9BBE5" w:rsidR="008371FE" w:rsidRPr="00210DF1" w:rsidRDefault="00A641AB" w:rsidP="008371FE">
      <w:pPr>
        <w:rPr>
          <w:rFonts w:ascii="Arial" w:hAnsi="Arial" w:cs="Arial"/>
          <w:bCs/>
          <w:sz w:val="24"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67C0042" wp14:editId="43E68F51">
            <wp:simplePos x="0" y="0"/>
            <wp:positionH relativeFrom="column">
              <wp:posOffset>1298575</wp:posOffset>
            </wp:positionH>
            <wp:positionV relativeFrom="paragraph">
              <wp:posOffset>137160</wp:posOffset>
            </wp:positionV>
            <wp:extent cx="457200" cy="457200"/>
            <wp:effectExtent l="0" t="0" r="0" b="0"/>
            <wp:wrapSquare wrapText="bothSides"/>
            <wp:docPr id="44" name="Grafik 4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473A3" w14:textId="649FA6AA" w:rsidR="008371FE" w:rsidRPr="00210DF1" w:rsidRDefault="008371FE" w:rsidP="008371FE">
      <w:pPr>
        <w:rPr>
          <w:rFonts w:ascii="Arial" w:hAnsi="Arial" w:cs="Arial"/>
          <w:bCs/>
          <w:sz w:val="24"/>
        </w:rPr>
        <w:sectPr w:rsidR="008371FE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3E85195E" w14:textId="77777777" w:rsidR="008371FE" w:rsidRPr="00210DF1" w:rsidRDefault="008371FE" w:rsidP="008371FE">
      <w:pPr>
        <w:rPr>
          <w:rFonts w:ascii="Arial" w:hAnsi="Arial" w:cs="Arial"/>
          <w:bCs/>
          <w:sz w:val="24"/>
        </w:rPr>
        <w:sectPr w:rsidR="008371FE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b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 w:val="0"/>
        </w:rPr>
      </w:sdtEndPr>
      <w:sdtContent>
        <w:sdt>
          <w:sdtPr>
            <w:rPr>
              <w:rStyle w:val="Labor-FormatvorlageText"/>
              <w:b/>
            </w:rPr>
            <w:alias w:val="Textfeld für Hilfestellung"/>
            <w:tag w:val="Textfeld für Hilfestellung"/>
            <w:id w:val="1224404028"/>
            <w:placeholder>
              <w:docPart w:val="9CA2AA0882344F3A8DBDF5EC8FE10C1E"/>
            </w:placeholder>
          </w:sdtPr>
          <w:sdtEndPr>
            <w:rPr>
              <w:rStyle w:val="Absatz-Standardschriftart"/>
              <w:b w:val="0"/>
            </w:rPr>
          </w:sdtEndPr>
          <w:sdtContent>
            <w:p w14:paraId="0C7CA143" w14:textId="5FEFFA20" w:rsidR="005211B1" w:rsidRPr="00210DF1" w:rsidRDefault="00A641AB" w:rsidP="00BD432B">
              <w:pPr>
                <w:pStyle w:val="Labor-Text"/>
                <w:rPr>
                  <w:sz w:val="32"/>
                </w:rPr>
              </w:pPr>
              <w:r w:rsidRPr="00210DF1">
                <w:rPr>
                  <w:sz w:val="22"/>
                </w:rPr>
                <w:t>Zur Überprüfung:</w:t>
              </w:r>
            </w:p>
          </w:sdtContent>
        </w:sdt>
      </w:sdtContent>
    </w:sdt>
    <w:p w14:paraId="2443350C" w14:textId="201320B3" w:rsidR="009669C9" w:rsidRPr="00210DF1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6AA0D95" w14:textId="77777777" w:rsidR="009C04B6" w:rsidRDefault="009C04B6" w:rsidP="009C04B6">
      <w:pPr>
        <w:keepNext/>
      </w:pPr>
      <w:r>
        <w:rPr>
          <w:rStyle w:val="Hyperlink"/>
          <w:rFonts w:ascii="Arial" w:hAnsi="Arial" w:cs="Arial"/>
          <w:noProof/>
        </w:rPr>
        <w:drawing>
          <wp:inline distT="0" distB="0" distL="0" distR="0" wp14:anchorId="0E3A9F27" wp14:editId="5237AF60">
            <wp:extent cx="2438400" cy="2730667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577" cy="27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7B8AA" w14:textId="6728007C" w:rsidR="009C04B6" w:rsidRDefault="009C04B6" w:rsidP="009C04B6">
      <w:pPr>
        <w:pStyle w:val="Beschriftung"/>
      </w:pPr>
      <w:r>
        <w:t xml:space="preserve">Abbildung </w:t>
      </w:r>
      <w:fldSimple w:instr=" SEQ Abbildung \* ARABIC ">
        <w:r w:rsidR="001D6923">
          <w:rPr>
            <w:noProof/>
          </w:rPr>
          <w:t>1</w:t>
        </w:r>
      </w:fldSimple>
      <w:r>
        <w:t xml:space="preserve">: </w:t>
      </w:r>
      <w:r w:rsidRPr="004F3881">
        <w:t>Franz X. Heinz and Karin Stiasny (https://commons.wikimedia.org/wiki/File:508_2020_1763_Fig3_HTML_A.png), Beschriftungen verändert von Henrik Ossadnik, https://creativecommons.org/licenses/by/4.0/legalcode</w:t>
      </w:r>
    </w:p>
    <w:p w14:paraId="4156DF8E" w14:textId="2CB77FAE" w:rsidR="00B24BB1" w:rsidRPr="00210DF1" w:rsidRDefault="00B24BB1">
      <w:pPr>
        <w:rPr>
          <w:rFonts w:ascii="Arial" w:hAnsi="Arial" w:cs="Arial"/>
          <w:b/>
          <w:bCs/>
        </w:rPr>
        <w:sectPr w:rsidR="00B24BB1" w:rsidRPr="00210DF1" w:rsidSect="00C20A3C">
          <w:headerReference w:type="default" r:id="rId2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3CCB2E64" w14:textId="77777777" w:rsidR="008F2AEC" w:rsidRPr="00210DF1" w:rsidRDefault="008F2AEC">
      <w:pPr>
        <w:rPr>
          <w:rFonts w:ascii="Arial" w:hAnsi="Arial" w:cs="Arial"/>
          <w:bCs/>
          <w:sz w:val="24"/>
        </w:rPr>
        <w:sectPr w:rsidR="008F2AEC" w:rsidRPr="00210DF1" w:rsidSect="00C20A3C">
          <w:headerReference w:type="even" r:id="rId25"/>
          <w:footerReference w:type="default" r:id="rId2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1243256259"/>
        <w:placeholder>
          <w:docPart w:val="B78011752A14427E8858AD9DD9F3D57A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bookmarkStart w:id="2" w:name="Aufgabenteil17" w:displacedByCustomXml="prev"/>
        <w:p w14:paraId="55F39993" w14:textId="77777777" w:rsidR="005C0BB8" w:rsidRPr="00210DF1" w:rsidRDefault="00C72C01" w:rsidP="00C72C01">
          <w:pPr>
            <w:pStyle w:val="Labor-berschrift"/>
            <w:rPr>
              <w:rFonts w:cs="Arial"/>
            </w:rPr>
          </w:pPr>
          <w:r w:rsidRPr="00210DF1">
            <w:rPr>
              <w:rFonts w:cs="Arial"/>
            </w:rPr>
            <w:t>Aufgabenteil 1.7</w:t>
          </w:r>
        </w:p>
        <w:bookmarkEnd w:id="2"/>
        <w:p w14:paraId="7F080723" w14:textId="3B7F54E4" w:rsidR="00C72C01" w:rsidRPr="00210DF1" w:rsidRDefault="005C0BB8" w:rsidP="005C0BB8">
          <w:pPr>
            <w:rPr>
              <w:rFonts w:ascii="Arial" w:hAnsi="Arial" w:cs="Arial"/>
              <w:bCs/>
              <w:sz w:val="24"/>
            </w:rPr>
          </w:pPr>
          <w:r w:rsidRPr="00210DF1">
            <w:rPr>
              <w:rFonts w:ascii="Arial" w:hAnsi="Arial" w:cs="Arial"/>
            </w:rPr>
            <w:t>Kombiniert verschiedene Aspekte aus Euren Texten miteinander. Vielleicht fallen Euch auch noch weitere Gründe ein, von denen Ihr beispielsweise in den Nachrichten gehört habt.</w:t>
          </w:r>
        </w:p>
      </w:sdtContent>
    </w:sdt>
    <w:p w14:paraId="09C4EAD0" w14:textId="77777777" w:rsidR="00C72C01" w:rsidRPr="00210DF1" w:rsidRDefault="00C72C01" w:rsidP="00C72C01">
      <w:pPr>
        <w:rPr>
          <w:rFonts w:ascii="Arial" w:hAnsi="Arial" w:cs="Arial"/>
          <w:bCs/>
          <w:sz w:val="24"/>
        </w:rPr>
        <w:sectPr w:rsidR="00C72C01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6270ECBA" w14:textId="77777777" w:rsidR="00C72C01" w:rsidRPr="00210DF1" w:rsidRDefault="00C72C01" w:rsidP="00C72C01">
      <w:pPr>
        <w:rPr>
          <w:rFonts w:ascii="Arial" w:hAnsi="Arial" w:cs="Arial"/>
          <w:bCs/>
          <w:sz w:val="24"/>
        </w:rPr>
        <w:sectPr w:rsidR="00C72C01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988856733"/>
        <w:placeholder>
          <w:docPart w:val="6D309700EF834964B6D46213AA8C4B92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bookmarkStart w:id="3" w:name="Aufgabenteil18" w:displacedByCustomXml="prev"/>
        <w:p w14:paraId="482640BD" w14:textId="77777777" w:rsidR="005C0BB8" w:rsidRPr="00210DF1" w:rsidRDefault="00C72C01" w:rsidP="00C72C01">
          <w:pPr>
            <w:pStyle w:val="Labor-berschrift"/>
            <w:rPr>
              <w:rFonts w:cs="Arial"/>
            </w:rPr>
          </w:pPr>
          <w:r w:rsidRPr="00210DF1">
            <w:rPr>
              <w:rFonts w:cs="Arial"/>
            </w:rPr>
            <w:t>Aufgabenteil 1.8</w:t>
          </w:r>
        </w:p>
        <w:bookmarkEnd w:id="3"/>
        <w:p w14:paraId="5FFEDB2D" w14:textId="3D3AE65C" w:rsidR="00C72C01" w:rsidRPr="00210DF1" w:rsidRDefault="005C0BB8" w:rsidP="005C0BB8">
          <w:pPr>
            <w:rPr>
              <w:rFonts w:ascii="Arial" w:hAnsi="Arial" w:cs="Arial"/>
              <w:bCs/>
              <w:sz w:val="24"/>
            </w:rPr>
          </w:pPr>
          <w:r w:rsidRPr="00210DF1">
            <w:rPr>
              <w:rFonts w:ascii="Arial" w:hAnsi="Arial" w:cs="Arial"/>
            </w:rPr>
            <w:t>Welche Auswirkungen hat Covid-19 auf den menschlichen Körper? Wie kann sich das auf die Funktionsweise der Alveolen auswirken?</w:t>
          </w:r>
        </w:p>
      </w:sdtContent>
    </w:sdt>
    <w:p w14:paraId="48374F54" w14:textId="77777777" w:rsidR="00C72C01" w:rsidRPr="00210DF1" w:rsidRDefault="00C72C01" w:rsidP="00C72C01">
      <w:pPr>
        <w:rPr>
          <w:rFonts w:ascii="Arial" w:hAnsi="Arial" w:cs="Arial"/>
          <w:bCs/>
          <w:sz w:val="24"/>
        </w:rPr>
        <w:sectPr w:rsidR="00C72C01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0CEB338B" w14:textId="77777777" w:rsidR="00C72C01" w:rsidRPr="00210DF1" w:rsidRDefault="00C72C01" w:rsidP="00C72C01">
      <w:pPr>
        <w:rPr>
          <w:rFonts w:ascii="Arial" w:hAnsi="Arial" w:cs="Arial"/>
          <w:bCs/>
          <w:sz w:val="24"/>
        </w:rPr>
        <w:sectPr w:rsidR="00C72C01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71709061"/>
        <w:placeholder>
          <w:docPart w:val="86BB7403E7BD4FF2AFAC1A1E7A1D19EC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487126914"/>
            <w:placeholder>
              <w:docPart w:val="6F485C33BCDA4C3CA0EA7655FA5D16F7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4" w:name="Aufgabenteil21" w:displacedByCustomXml="prev"/>
            <w:p w14:paraId="5AFE5AEF" w14:textId="41CB9538" w:rsidR="00FC63BB" w:rsidRPr="00210DF1" w:rsidRDefault="00FC63BB" w:rsidP="00FC63BB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>Aufgabenteil 2.1</w:t>
              </w:r>
            </w:p>
            <w:bookmarkEnd w:id="4"/>
            <w:p w14:paraId="060F64E5" w14:textId="77777777" w:rsidR="00FC63BB" w:rsidRPr="00210DF1" w:rsidRDefault="00FC63BB" w:rsidP="00FC63BB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 xml:space="preserve">Im Video wurden die Gruppen </w:t>
              </w:r>
            </w:p>
            <w:p w14:paraId="4527BAD6" w14:textId="25767101" w:rsidR="00FC63BB" w:rsidRPr="00210DF1" w:rsidRDefault="00FC63BB" w:rsidP="00FC63BB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>S – Susceptible (potenziell empfänglich)</w:t>
              </w:r>
            </w:p>
            <w:p w14:paraId="0AE2153E" w14:textId="65CE2BE7" w:rsidR="00FC63BB" w:rsidRPr="00210DF1" w:rsidRDefault="00FC63BB" w:rsidP="00FC63BB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>I – Infected (infiziert)</w:t>
              </w:r>
            </w:p>
            <w:p w14:paraId="6AD0E9B3" w14:textId="455D756C" w:rsidR="00FC63BB" w:rsidRPr="00210DF1" w:rsidRDefault="00FC63BB" w:rsidP="00FC63BB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>R -Recovered (Genesen von einer Infektion)</w:t>
              </w:r>
            </w:p>
            <w:p w14:paraId="6AF3710B" w14:textId="121AAD9B" w:rsidR="00FC63BB" w:rsidRPr="00210DF1" w:rsidRDefault="00FC63BB" w:rsidP="00FC63BB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>genannt.</w:t>
              </w:r>
            </w:p>
          </w:sdtContent>
        </w:sdt>
      </w:sdtContent>
    </w:sdt>
    <w:p w14:paraId="18449441" w14:textId="77777777" w:rsidR="00FC63BB" w:rsidRPr="00210DF1" w:rsidRDefault="00FC63BB" w:rsidP="00FC63BB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F852C3" w14:textId="77777777" w:rsidR="00FC63BB" w:rsidRPr="00210DF1" w:rsidRDefault="00FC63BB" w:rsidP="00FC63BB">
      <w:pPr>
        <w:rPr>
          <w:rFonts w:ascii="Arial" w:hAnsi="Arial" w:cs="Arial"/>
          <w:b/>
          <w:bCs/>
        </w:rPr>
        <w:sectPr w:rsidR="00FC63BB" w:rsidRPr="00210DF1" w:rsidSect="00C20A3C">
          <w:headerReference w:type="default" r:id="rId2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702C203D" w14:textId="77777777" w:rsidR="00FC63BB" w:rsidRPr="00210DF1" w:rsidRDefault="00FC63BB" w:rsidP="00FC63BB">
      <w:pPr>
        <w:pStyle w:val="Labor-berschrift"/>
        <w:rPr>
          <w:rFonts w:cs="Arial"/>
          <w:bCs/>
          <w:sz w:val="24"/>
        </w:rPr>
      </w:pPr>
      <w:r w:rsidRPr="00210DF1"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2098851381"/>
        <w:placeholder>
          <w:docPart w:val="1DFD51F014BF4785907EED5CAE0AD6A9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665789782"/>
            <w:placeholder>
              <w:docPart w:val="88798812ACF445A68B8781ACC75E5FF1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5" w:name="Aufgabenteil22" w:displacedByCustomXml="prev"/>
            <w:p w14:paraId="100121F6" w14:textId="15B95F8C" w:rsidR="00FC63BB" w:rsidRPr="00210DF1" w:rsidRDefault="00FC63BB" w:rsidP="00FC63BB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>Aufgabenteil 2.2</w:t>
              </w:r>
            </w:p>
            <w:bookmarkEnd w:id="5"/>
            <w:p w14:paraId="2D8FEF6A" w14:textId="090ECF0C" w:rsidR="00FC63BB" w:rsidRPr="00210DF1" w:rsidRDefault="00352CC1" w:rsidP="00FC63BB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 xml:space="preserve">Wie </w:t>
              </w:r>
              <w:r w:rsidR="009C5958" w:rsidRPr="00210DF1">
                <w:rPr>
                  <w:rFonts w:ascii="Arial" w:hAnsi="Arial" w:cs="Arial"/>
                </w:rPr>
                <w:t>lönnte</w:t>
              </w:r>
              <w:r w:rsidRPr="00210DF1">
                <w:rPr>
                  <w:rFonts w:ascii="Arial" w:hAnsi="Arial" w:cs="Arial"/>
                </w:rPr>
                <w:t xml:space="preserve"> der Übergang von “nicht infiziert” zu “infiziert”</w:t>
              </w:r>
              <w:r w:rsidR="009C5958" w:rsidRPr="00210DF1">
                <w:rPr>
                  <w:rFonts w:ascii="Arial" w:hAnsi="Arial" w:cs="Arial"/>
                </w:rPr>
                <w:t xml:space="preserve"> heißen</w:t>
              </w:r>
              <w:r w:rsidRPr="00210DF1">
                <w:rPr>
                  <w:rFonts w:ascii="Arial" w:hAnsi="Arial" w:cs="Arial"/>
                </w:rPr>
                <w:t>?</w:t>
              </w:r>
            </w:p>
          </w:sdtContent>
        </w:sdt>
      </w:sdtContent>
    </w:sdt>
    <w:p w14:paraId="05E08037" w14:textId="77777777" w:rsidR="00FC63BB" w:rsidRPr="00210DF1" w:rsidRDefault="00FC63BB" w:rsidP="00FC63BB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7CDBB062" wp14:editId="130A92D8">
            <wp:extent cx="457200" cy="457200"/>
            <wp:effectExtent l="0" t="0" r="0" b="0"/>
            <wp:docPr id="7" name="Grafik 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7522" w14:textId="77777777" w:rsidR="00FC63BB" w:rsidRPr="00210DF1" w:rsidRDefault="00FC63BB" w:rsidP="00FC63BB">
      <w:pPr>
        <w:rPr>
          <w:rFonts w:ascii="Arial" w:hAnsi="Arial" w:cs="Arial"/>
          <w:b/>
          <w:bCs/>
        </w:rPr>
        <w:sectPr w:rsidR="00FC63BB" w:rsidRPr="00210DF1" w:rsidSect="00C20A3C">
          <w:headerReference w:type="default" r:id="rId2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69D140D6" w14:textId="77777777" w:rsidR="00FC63BB" w:rsidRPr="00210DF1" w:rsidRDefault="00FC63BB" w:rsidP="00FC63BB">
      <w:pPr>
        <w:rPr>
          <w:rFonts w:ascii="Arial" w:hAnsi="Arial" w:cs="Arial"/>
          <w:bCs/>
          <w:sz w:val="24"/>
        </w:rPr>
        <w:sectPr w:rsidR="00FC63BB" w:rsidRPr="00210DF1" w:rsidSect="00C20A3C">
          <w:headerReference w:type="even" r:id="rId29"/>
          <w:footerReference w:type="default" r:id="rId3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139162643"/>
        <w:placeholder>
          <w:docPart w:val="0A98F675BFE4424296566173256409DD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7B0C34D1" w14:textId="7DB112D2" w:rsidR="00FC63BB" w:rsidRPr="00210DF1" w:rsidRDefault="00FA1017" w:rsidP="00FA1017">
          <w:pPr>
            <w:rPr>
              <w:rStyle w:val="Labor-FormatvorlageText"/>
              <w:rFonts w:cs="Arial"/>
            </w:rPr>
          </w:pPr>
          <w:r w:rsidRPr="00210DF1">
            <w:rPr>
              <w:rFonts w:ascii="Arial" w:hAnsi="Arial" w:cs="Arial"/>
            </w:rPr>
            <w:t>Wie könnte der Übergang zwischen “infiziert” und „genesen“ genannt werden?</w:t>
          </w:r>
        </w:p>
      </w:sdtContent>
    </w:sdt>
    <w:p w14:paraId="1E533B4D" w14:textId="77777777" w:rsidR="00FC63BB" w:rsidRPr="00210DF1" w:rsidRDefault="00FC63BB" w:rsidP="00FC63BB">
      <w:pPr>
        <w:rPr>
          <w:rFonts w:ascii="Arial" w:hAnsi="Arial" w:cs="Arial"/>
          <w:bCs/>
          <w:sz w:val="24"/>
        </w:rPr>
      </w:pPr>
    </w:p>
    <w:p w14:paraId="7A16B8BC" w14:textId="77777777" w:rsidR="00FC63BB" w:rsidRPr="00210DF1" w:rsidRDefault="00FC63BB" w:rsidP="00FC63BB">
      <w:pPr>
        <w:rPr>
          <w:rFonts w:ascii="Arial" w:hAnsi="Arial" w:cs="Arial"/>
          <w:bCs/>
          <w:sz w:val="24"/>
        </w:rPr>
        <w:sectPr w:rsidR="00FC63BB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54B9F43D" w14:textId="77777777" w:rsidR="00FC63BB" w:rsidRPr="00210DF1" w:rsidRDefault="00FC63BB" w:rsidP="00FC63BB">
      <w:pPr>
        <w:rPr>
          <w:rFonts w:ascii="Arial" w:hAnsi="Arial" w:cs="Arial"/>
          <w:bCs/>
          <w:sz w:val="24"/>
        </w:rPr>
        <w:sectPr w:rsidR="00FC63BB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231052395"/>
        <w:placeholder>
          <w:docPart w:val="C350B56D9287417590A7BB5C83D23AEF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458162639"/>
            <w:placeholder>
              <w:docPart w:val="D281DDA79D824FF892A2D9C9AD5E8186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6" w:name="Aufgabenteil23" w:displacedByCustomXml="prev"/>
            <w:p w14:paraId="582AD79D" w14:textId="1E95B421" w:rsidR="00C22C88" w:rsidRPr="00210DF1" w:rsidRDefault="00C72C01" w:rsidP="00FC63BB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>Aufgabenteil</w:t>
              </w:r>
              <w:r w:rsidR="00C22C88" w:rsidRPr="00210DF1">
                <w:rPr>
                  <w:rFonts w:cs="Arial"/>
                </w:rPr>
                <w:t xml:space="preserve"> 2.3</w:t>
              </w:r>
            </w:p>
            <w:bookmarkEnd w:id="6"/>
            <w:p w14:paraId="5FF1871D" w14:textId="49260060" w:rsidR="007828D8" w:rsidRPr="00210DF1" w:rsidRDefault="00A26D50" w:rsidP="00A26D50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>Ihr sollt hier keine mathematischen Zusammenhänge erklären. Beschreibt in Euren eigenen Worten, was eingezeichnet wird und in welcher Beziehung diese Elemente stehen.</w:t>
              </w:r>
            </w:p>
          </w:sdtContent>
        </w:sdt>
      </w:sdtContent>
    </w:sdt>
    <w:p w14:paraId="4FD95DAB" w14:textId="0E58F88D" w:rsidR="007828D8" w:rsidRPr="00210DF1" w:rsidRDefault="007828D8" w:rsidP="007828D8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EB5145" w14:textId="77777777" w:rsidR="007828D8" w:rsidRPr="00210DF1" w:rsidRDefault="007828D8" w:rsidP="007828D8">
      <w:pPr>
        <w:rPr>
          <w:rFonts w:ascii="Arial" w:hAnsi="Arial" w:cs="Arial"/>
          <w:b/>
          <w:bCs/>
        </w:rPr>
        <w:sectPr w:rsidR="007828D8" w:rsidRPr="00210DF1" w:rsidSect="00C20A3C">
          <w:headerReference w:type="default" r:id="rId31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3E99B057" w14:textId="77777777" w:rsidR="007828D8" w:rsidRPr="00210DF1" w:rsidRDefault="007828D8" w:rsidP="007828D8">
      <w:pPr>
        <w:rPr>
          <w:rFonts w:ascii="Arial" w:hAnsi="Arial" w:cs="Arial"/>
          <w:bCs/>
          <w:sz w:val="24"/>
        </w:rPr>
        <w:sectPr w:rsidR="007828D8" w:rsidRPr="00210DF1" w:rsidSect="00C20A3C">
          <w:headerReference w:type="even" r:id="rId32"/>
          <w:footerReference w:type="default" r:id="rId3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230826183"/>
        <w:placeholder>
          <w:docPart w:val="0EC08F5257CD447CAF4D401D5416EB9D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1027411175"/>
            <w:placeholder>
              <w:docPart w:val="CC88CADAAB494D54BE8C7A65CA9A23FD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7" w:name="Aufgabenteil26" w:displacedByCustomXml="prev"/>
            <w:p w14:paraId="10F647EB" w14:textId="77777777" w:rsidR="00054BA8" w:rsidRPr="00210DF1" w:rsidRDefault="00C22C88" w:rsidP="006F3BE6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 xml:space="preserve">Aufgabenteil </w:t>
              </w:r>
              <w:r w:rsidR="00F426DC" w:rsidRPr="00210DF1">
                <w:rPr>
                  <w:rFonts w:cs="Arial"/>
                </w:rPr>
                <w:t>2.6</w:t>
              </w:r>
            </w:p>
            <w:bookmarkEnd w:id="7"/>
            <w:p w14:paraId="37085268" w14:textId="319E109A" w:rsidR="006F3BE6" w:rsidRPr="00210DF1" w:rsidRDefault="00054BA8" w:rsidP="00054BA8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 xml:space="preserve">Wo lassen sich die Infizierten im Zeitpunkt </w:t>
              </w:r>
              <m:oMath>
                <m:r>
                  <w:rPr>
                    <w:rFonts w:ascii="Cambria Math" w:hAnsi="Cambria Math" w:cs="Arial"/>
                  </w:rPr>
                  <m:t>t</m:t>
                </m:r>
              </m:oMath>
              <w:r w:rsidRPr="00210DF1">
                <w:rPr>
                  <w:rFonts w:ascii="Arial" w:hAnsi="Arial" w:cs="Arial"/>
                </w:rPr>
                <w:t xml:space="preserve"> in der Simulation wiederfinden?</w:t>
              </w:r>
            </w:p>
          </w:sdtContent>
        </w:sdt>
      </w:sdtContent>
    </w:sdt>
    <w:p w14:paraId="554E30C7" w14:textId="77777777" w:rsidR="006F3BE6" w:rsidRPr="00210DF1" w:rsidRDefault="006F3BE6" w:rsidP="006F3BE6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A989BC8" wp14:editId="1B9D0CF8">
            <wp:extent cx="457200" cy="457200"/>
            <wp:effectExtent l="0" t="0" r="0" b="0"/>
            <wp:docPr id="10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229B2" w14:textId="77777777" w:rsidR="006F3BE6" w:rsidRPr="00210DF1" w:rsidRDefault="006F3BE6" w:rsidP="006F3BE6">
      <w:pPr>
        <w:rPr>
          <w:rFonts w:ascii="Arial" w:hAnsi="Arial" w:cs="Arial"/>
          <w:b/>
          <w:bCs/>
        </w:rPr>
        <w:sectPr w:rsidR="006F3BE6" w:rsidRPr="00210DF1" w:rsidSect="00C20A3C">
          <w:headerReference w:type="default" r:id="rId3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54F65E9D" w14:textId="77777777" w:rsidR="006F3BE6" w:rsidRPr="00210DF1" w:rsidRDefault="006F3BE6" w:rsidP="006F3BE6">
      <w:pPr>
        <w:rPr>
          <w:rFonts w:ascii="Arial" w:hAnsi="Arial" w:cs="Arial"/>
          <w:bCs/>
          <w:sz w:val="24"/>
        </w:rPr>
        <w:sectPr w:rsidR="006F3BE6" w:rsidRPr="00210DF1" w:rsidSect="00C20A3C">
          <w:headerReference w:type="even" r:id="rId35"/>
          <w:footerReference w:type="default" r:id="rId3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-1242331735"/>
        <w:placeholder>
          <w:docPart w:val="158E3F22A76241B6B802A0D9805786F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</w:rPr>
            <w:alias w:val="Textfeld für Hilfestellung"/>
            <w:tag w:val="Textfeld für Hilfestellung"/>
            <w:id w:val="-74438862"/>
            <w:placeholder>
              <w:docPart w:val="28011A09CF8F438AAB01A74ED48D7148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p w14:paraId="76A57710" w14:textId="1A91AD7A" w:rsidR="0045773F" w:rsidRPr="00210DF1" w:rsidRDefault="00F25AAA" w:rsidP="00F25AAA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>Was hat es mit der Skala links auf sich? Welche Werte beziehen sich hier aufeinander?</w:t>
              </w:r>
            </w:p>
          </w:sdtContent>
        </w:sdt>
      </w:sdtContent>
    </w:sdt>
    <w:p w14:paraId="44D5A609" w14:textId="77777777" w:rsidR="0045773F" w:rsidRPr="00210DF1" w:rsidRDefault="0045773F" w:rsidP="0045773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33F6520C" wp14:editId="0BB65D18">
            <wp:extent cx="457200" cy="457200"/>
            <wp:effectExtent l="0" t="0" r="0" b="0"/>
            <wp:docPr id="21" name="Grafik 2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F7F9C" w14:textId="77777777" w:rsidR="0045773F" w:rsidRPr="00210DF1" w:rsidRDefault="0045773F" w:rsidP="0045773F">
      <w:pPr>
        <w:rPr>
          <w:rFonts w:ascii="Arial" w:hAnsi="Arial" w:cs="Arial"/>
          <w:b/>
          <w:bCs/>
        </w:rPr>
        <w:sectPr w:rsidR="0045773F" w:rsidRPr="00210DF1" w:rsidSect="00C20A3C">
          <w:headerReference w:type="default" r:id="rId3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2BDF636F" w14:textId="77777777" w:rsidR="0045773F" w:rsidRPr="00210DF1" w:rsidRDefault="0045773F" w:rsidP="0045773F">
      <w:pPr>
        <w:rPr>
          <w:rFonts w:ascii="Arial" w:hAnsi="Arial" w:cs="Arial"/>
          <w:bCs/>
          <w:sz w:val="24"/>
        </w:rPr>
        <w:sectPr w:rsidR="0045773F" w:rsidRPr="00210DF1" w:rsidSect="00C20A3C">
          <w:headerReference w:type="even" r:id="rId38"/>
          <w:footerReference w:type="default" r:id="rId3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-1376301332"/>
        <w:placeholder>
          <w:docPart w:val="17815E0BB5924D6D89A8ADE74278C527"/>
        </w:placeholder>
      </w:sdtPr>
      <w:sdtEndPr>
        <w:rPr>
          <w:rStyle w:val="Absatz-Standardschriftart"/>
          <w:rFonts w:asciiTheme="minorHAnsi" w:hAnsiTheme="minorHAnsi"/>
          <w:b/>
          <w:sz w:val="32"/>
          <w:szCs w:val="32"/>
        </w:rPr>
      </w:sdtEndPr>
      <w:sdtContent>
        <w:p w14:paraId="35C79122" w14:textId="3A569492" w:rsidR="007828D8" w:rsidRPr="00210DF1" w:rsidRDefault="004879C5" w:rsidP="004879C5">
          <w:p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 xml:space="preserve">Die Änderung der Infizierten bezieht sich auf die Infizierten im Zeitpunkt </w:t>
          </w:r>
          <m:oMath>
            <m:r>
              <w:rPr>
                <w:rFonts w:ascii="Cambria Math" w:hAnsi="Cambria Math" w:cs="Arial"/>
              </w:rPr>
              <m:t>t</m:t>
            </m:r>
          </m:oMath>
          <w:r w:rsidR="002B7FD4" w:rsidRPr="00210DF1">
            <w:rPr>
              <w:rFonts w:ascii="Arial" w:hAnsi="Arial" w:cs="Arial"/>
            </w:rPr>
            <w:t>.</w:t>
          </w:r>
          <w:r w:rsidRPr="00210DF1">
            <w:rPr>
              <w:rFonts w:ascii="Arial" w:hAnsi="Arial" w:cs="Arial"/>
            </w:rPr>
            <w:t xml:space="preserve"> </w:t>
          </w:r>
          <w:r w:rsidR="002B7FD4" w:rsidRPr="00210DF1">
            <w:rPr>
              <w:rFonts w:ascii="Arial" w:hAnsi="Arial" w:cs="Arial"/>
            </w:rPr>
            <w:t>D</w:t>
          </w:r>
          <w:r w:rsidRPr="00210DF1">
            <w:rPr>
              <w:rFonts w:ascii="Arial" w:hAnsi="Arial" w:cs="Arial"/>
            </w:rPr>
            <w:t xml:space="preserve">iese Beziehung wird durch die Änderungsrate ausgedrückt. </w:t>
          </w:r>
        </w:p>
      </w:sdtContent>
    </w:sdt>
    <w:p w14:paraId="4417A303" w14:textId="77777777" w:rsidR="007828D8" w:rsidRPr="00210DF1" w:rsidRDefault="007828D8" w:rsidP="007828D8">
      <w:pPr>
        <w:rPr>
          <w:rFonts w:ascii="Arial" w:hAnsi="Arial" w:cs="Arial"/>
          <w:bCs/>
          <w:sz w:val="24"/>
        </w:rPr>
        <w:sectPr w:rsidR="007828D8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1316C4B3" w14:textId="59D585E0" w:rsidR="008F2AEC" w:rsidRPr="00210DF1" w:rsidRDefault="008F2AEC">
      <w:pPr>
        <w:rPr>
          <w:rFonts w:ascii="Arial" w:hAnsi="Arial" w:cs="Arial"/>
          <w:bCs/>
          <w:sz w:val="24"/>
        </w:rPr>
        <w:sectPr w:rsidR="008F2AEC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6C044C7" w14:textId="345F3A5F" w:rsidR="00195019" w:rsidRPr="00210DF1" w:rsidRDefault="00D02E85" w:rsidP="00D02E85">
      <w:pPr>
        <w:pStyle w:val="Labor-berschrift"/>
        <w:rPr>
          <w:rFonts w:cs="Arial"/>
        </w:rPr>
      </w:pPr>
      <w:r w:rsidRPr="00210DF1">
        <w:rPr>
          <w:rStyle w:val="Labor-FormatvorlageText"/>
          <w:rFonts w:cs="Arial"/>
        </w:rPr>
        <w:lastRenderedPageBreak/>
        <w:t xml:space="preserve"> </w:t>
      </w:r>
      <w:sdt>
        <w:sdtPr>
          <w:rPr>
            <w:rStyle w:val="Labor-FormatvorlageText"/>
            <w:rFonts w:cs="Arial"/>
          </w:rPr>
          <w:alias w:val="Textfeld für Hilfestellung"/>
          <w:tag w:val="Textfeld für Hilfestellung"/>
          <w:id w:val="1250544952"/>
          <w:placeholder>
            <w:docPart w:val="3FA85334DDE1444383B41A260D65F97B"/>
          </w:placeholder>
        </w:sdtPr>
        <w:sdtEndPr>
          <w:rPr>
            <w:rStyle w:val="Absatz-Standardschriftart"/>
            <w:sz w:val="32"/>
          </w:rPr>
        </w:sdtEndPr>
        <w:sdtContent>
          <w:bookmarkStart w:id="8" w:name="Aufgabenteil27"/>
          <w:r w:rsidR="00195019" w:rsidRPr="00210DF1">
            <w:rPr>
              <w:rFonts w:cs="Arial"/>
            </w:rPr>
            <w:t>Aufgabenteil 2.7</w:t>
          </w:r>
          <w:bookmarkEnd w:id="8"/>
        </w:sdtContent>
      </w:sdt>
    </w:p>
    <w:p w14:paraId="46E3D70F" w14:textId="1BC76BB8" w:rsidR="00B547C5" w:rsidRPr="00210DF1" w:rsidRDefault="00B547C5" w:rsidP="00B547C5">
      <w:pPr>
        <w:rPr>
          <w:rFonts w:ascii="Arial" w:hAnsi="Arial" w:cs="Arial"/>
        </w:rPr>
      </w:pPr>
      <w:r w:rsidRPr="00210DF1">
        <w:rPr>
          <w:rFonts w:ascii="Arial" w:hAnsi="Arial" w:cs="Arial"/>
        </w:rPr>
        <w:t xml:space="preserve">Schaut Euch die Hilfestellungen von Aufgabe 2.6 an und versucht daran zu beschreiben, was ein Wert von </w:t>
      </w:r>
      <m:oMath>
        <m:r>
          <w:rPr>
            <w:rFonts w:ascii="Cambria Math" w:hAnsi="Cambria Math" w:cs="Arial"/>
          </w:rPr>
          <m:t>k=0.5</m:t>
        </m:r>
      </m:oMath>
      <w:r w:rsidRPr="00210DF1">
        <w:rPr>
          <w:rFonts w:ascii="Arial" w:hAnsi="Arial" w:cs="Arial"/>
        </w:rPr>
        <w:t xml:space="preserve"> ausdrückt.</w:t>
      </w:r>
    </w:p>
    <w:p w14:paraId="2BEB74F2" w14:textId="77777777" w:rsidR="00195019" w:rsidRPr="00210DF1" w:rsidRDefault="00195019" w:rsidP="00D02E85">
      <w:pPr>
        <w:pStyle w:val="Labor-berschrift"/>
        <w:rPr>
          <w:rStyle w:val="Labor-FormatvorlageText"/>
          <w:rFonts w:cs="Arial"/>
          <w:sz w:val="32"/>
        </w:rPr>
      </w:pPr>
    </w:p>
    <w:p w14:paraId="099243F1" w14:textId="77777777" w:rsidR="00D02E85" w:rsidRPr="00210DF1" w:rsidRDefault="00D02E85" w:rsidP="00D02E85">
      <w:pPr>
        <w:rPr>
          <w:rFonts w:ascii="Arial" w:hAnsi="Arial" w:cs="Arial"/>
          <w:bCs/>
          <w:sz w:val="24"/>
        </w:rPr>
      </w:pPr>
    </w:p>
    <w:p w14:paraId="4B451751" w14:textId="77777777" w:rsidR="00D02E85" w:rsidRPr="00210DF1" w:rsidRDefault="00D02E85" w:rsidP="00D02E85">
      <w:pPr>
        <w:rPr>
          <w:rFonts w:ascii="Arial" w:hAnsi="Arial" w:cs="Arial"/>
          <w:bCs/>
          <w:sz w:val="24"/>
        </w:rPr>
        <w:sectPr w:rsidR="00D02E85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349C630E" w14:textId="77777777" w:rsidR="00D02E85" w:rsidRPr="00210DF1" w:rsidRDefault="00D02E85" w:rsidP="00D02E85">
      <w:pPr>
        <w:rPr>
          <w:rFonts w:ascii="Arial" w:hAnsi="Arial" w:cs="Arial"/>
          <w:bCs/>
          <w:sz w:val="24"/>
        </w:rPr>
        <w:sectPr w:rsidR="00D02E85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1383248959"/>
        <w:placeholder>
          <w:docPart w:val="3BA9F24182A74CBCBA7F7C66C3CAB42E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1885318861"/>
            <w:placeholder>
              <w:docPart w:val="C020F533642D4646B89F9D38FBC49FF4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9" w:name="Aufgabenteil28" w:displacedByCustomXml="prev"/>
            <w:p w14:paraId="476B21AA" w14:textId="3717DB2B" w:rsidR="00B547C5" w:rsidRPr="00210DF1" w:rsidRDefault="00B547C5" w:rsidP="000306CC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>Aufgabenteil 2.8</w:t>
              </w:r>
            </w:p>
            <w:bookmarkEnd w:id="9"/>
            <w:p w14:paraId="34408102" w14:textId="241541AD" w:rsidR="000306CC" w:rsidRPr="00210DF1" w:rsidRDefault="009E7CE1" w:rsidP="009E7CE1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 xml:space="preserve">Aus welchen beiden Größen lässt sich die Anzahl der Infizierten im Zeitpunkt </w:t>
              </w:r>
              <m:oMath>
                <m:r>
                  <w:rPr>
                    <w:rFonts w:ascii="Cambria Math" w:hAnsi="Cambria Math" w:cs="Arial"/>
                  </w:rPr>
                  <m:t>t+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Δ</m:t>
                </m:r>
                <m:r>
                  <w:rPr>
                    <w:rFonts w:ascii="Cambria Math" w:hAnsi="Cambria Math" w:cs="Arial"/>
                  </w:rPr>
                  <m:t>t</m:t>
                </m:r>
              </m:oMath>
              <w:r w:rsidRPr="00210DF1">
                <w:rPr>
                  <w:rFonts w:ascii="Arial" w:hAnsi="Arial" w:cs="Arial"/>
                </w:rPr>
                <w:t xml:space="preserve"> zusammensetzen?</w:t>
              </w:r>
            </w:p>
          </w:sdtContent>
        </w:sdt>
      </w:sdtContent>
    </w:sdt>
    <w:p w14:paraId="29A1FE2C" w14:textId="77777777" w:rsidR="000306CC" w:rsidRPr="00210DF1" w:rsidRDefault="000306CC" w:rsidP="000306CC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082D06D6" wp14:editId="426BFC82">
            <wp:extent cx="457200" cy="457200"/>
            <wp:effectExtent l="0" t="0" r="0" b="0"/>
            <wp:docPr id="15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ACA9" w14:textId="77777777" w:rsidR="000306CC" w:rsidRPr="00210DF1" w:rsidRDefault="000306CC" w:rsidP="000306CC">
      <w:pPr>
        <w:rPr>
          <w:rFonts w:ascii="Arial" w:hAnsi="Arial" w:cs="Arial"/>
          <w:b/>
          <w:bCs/>
        </w:rPr>
        <w:sectPr w:rsidR="000306CC" w:rsidRPr="00210DF1" w:rsidSect="00C20A3C">
          <w:headerReference w:type="default" r:id="rId4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1D0C9E99" w14:textId="77777777" w:rsidR="000306CC" w:rsidRPr="00210DF1" w:rsidRDefault="000306CC" w:rsidP="000306CC">
      <w:pPr>
        <w:rPr>
          <w:rFonts w:ascii="Arial" w:hAnsi="Arial" w:cs="Arial"/>
          <w:bCs/>
          <w:sz w:val="24"/>
        </w:rPr>
        <w:sectPr w:rsidR="000306CC" w:rsidRPr="00210DF1" w:rsidSect="00C20A3C">
          <w:headerReference w:type="even" r:id="rId41"/>
          <w:footerReference w:type="default" r:id="rId4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-1923477147"/>
        <w:placeholder>
          <w:docPart w:val="983AD537211E4194855946A56C3BBE3E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</w:rPr>
            <w:alias w:val="Textfeld für Hilfestellung"/>
            <w:tag w:val="Textfeld für Hilfestellung"/>
            <w:id w:val="-1370068463"/>
            <w:placeholder>
              <w:docPart w:val="79CC201A9A5B4F6F8898CE1507AB816C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p w14:paraId="388A9688" w14:textId="122EA950" w:rsidR="000306CC" w:rsidRPr="00210DF1" w:rsidRDefault="002B7FD4" w:rsidP="002B7FD4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 xml:space="preserve">Was muss noch zu den Infizierten im Zeitpunkt </w:t>
              </w:r>
              <m:oMath>
                <m:r>
                  <w:rPr>
                    <w:rFonts w:ascii="Cambria Math" w:hAnsi="Cambria Math" w:cs="Arial"/>
                  </w:rPr>
                  <m:t>t</m:t>
                </m:r>
              </m:oMath>
              <w:r w:rsidRPr="00210DF1">
                <w:rPr>
                  <w:rFonts w:ascii="Arial" w:hAnsi="Arial" w:cs="Arial"/>
                </w:rPr>
                <w:t xml:space="preserve"> addiert werden, um die Infizierten im Zeitpunkt </w:t>
              </w:r>
              <m:oMath>
                <m:r>
                  <w:rPr>
                    <w:rFonts w:ascii="Cambria Math" w:hAnsi="Cambria Math" w:cs="Arial"/>
                  </w:rPr>
                  <m:t>t+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Δ</m:t>
                </m:r>
                <m:r>
                  <w:rPr>
                    <w:rFonts w:ascii="Cambria Math" w:hAnsi="Cambria Math" w:cs="Arial"/>
                  </w:rPr>
                  <m:t>t</m:t>
                </m:r>
              </m:oMath>
              <w:r w:rsidRPr="00210DF1">
                <w:rPr>
                  <w:rFonts w:ascii="Arial" w:hAnsi="Arial" w:cs="Arial"/>
                </w:rPr>
                <w:t xml:space="preserve"> zu erhalten?</w:t>
              </w:r>
            </w:p>
          </w:sdtContent>
        </w:sdt>
      </w:sdtContent>
    </w:sdt>
    <w:p w14:paraId="37BDC0BD" w14:textId="77777777" w:rsidR="000306CC" w:rsidRPr="00210DF1" w:rsidRDefault="000306CC" w:rsidP="000306CC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257661C" wp14:editId="3DF50508">
            <wp:extent cx="457200" cy="457200"/>
            <wp:effectExtent l="0" t="0" r="0" b="0"/>
            <wp:docPr id="17" name="Grafik 1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7EAA1" w14:textId="77777777" w:rsidR="000306CC" w:rsidRPr="00210DF1" w:rsidRDefault="000306CC" w:rsidP="000306CC">
      <w:pPr>
        <w:rPr>
          <w:rFonts w:ascii="Arial" w:hAnsi="Arial" w:cs="Arial"/>
          <w:b/>
          <w:bCs/>
        </w:rPr>
        <w:sectPr w:rsidR="000306CC" w:rsidRPr="00210DF1" w:rsidSect="00C20A3C">
          <w:headerReference w:type="default" r:id="rId4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3010DF68" w14:textId="77777777" w:rsidR="000306CC" w:rsidRPr="00210DF1" w:rsidRDefault="000306CC" w:rsidP="000306CC">
      <w:pPr>
        <w:rPr>
          <w:rFonts w:ascii="Arial" w:hAnsi="Arial" w:cs="Arial"/>
          <w:bCs/>
          <w:sz w:val="24"/>
        </w:rPr>
        <w:sectPr w:rsidR="000306CC" w:rsidRPr="00210DF1" w:rsidSect="00C20A3C">
          <w:headerReference w:type="even" r:id="rId44"/>
          <w:footerReference w:type="default" r:id="rId4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  <w:b/>
          <w:szCs w:val="32"/>
        </w:rPr>
        <w:alias w:val="Textfeld für Hilfestellung"/>
        <w:tag w:val="Textfeld für Hilfestellung"/>
        <w:id w:val="669757408"/>
        <w:placeholder>
          <w:docPart w:val="96CBAB0A31CF44CF9EFF6692D0E296A4"/>
        </w:placeholder>
      </w:sdtPr>
      <w:sdtEndPr>
        <w:rPr>
          <w:rStyle w:val="Absatz-Standardschriftart"/>
          <w:sz w:val="32"/>
        </w:rPr>
      </w:sdtEndPr>
      <w:sdtContent>
        <w:p w14:paraId="07C016DA" w14:textId="6911A788" w:rsidR="00FF1BAE" w:rsidRPr="00210DF1" w:rsidRDefault="00FF1BAE" w:rsidP="00FF1BAE">
          <w:p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 xml:space="preserve">Wie lässt sich die Änderung mithilfe der Änderungsrate </w:t>
          </w:r>
          <m:oMath>
            <m:r>
              <w:rPr>
                <w:rFonts w:ascii="Cambria Math" w:hAnsi="Cambria Math" w:cs="Arial"/>
              </w:rPr>
              <m:t>k</m:t>
            </m:r>
          </m:oMath>
          <w:r w:rsidRPr="00210DF1">
            <w:rPr>
              <w:rFonts w:ascii="Arial" w:hAnsi="Arial" w:cs="Arial"/>
            </w:rPr>
            <w:t xml:space="preserve"> in Bezug auf die Infizierten zum Zeitpunkt </w:t>
          </w:r>
          <m:oMath>
            <m:r>
              <w:rPr>
                <w:rFonts w:ascii="Cambria Math" w:hAnsi="Cambria Math" w:cs="Arial"/>
              </w:rPr>
              <m:t>t</m:t>
            </m:r>
          </m:oMath>
          <w:r w:rsidRPr="00210DF1">
            <w:rPr>
              <w:rFonts w:ascii="Arial" w:hAnsi="Arial" w:cs="Arial"/>
            </w:rPr>
            <w:t xml:space="preserve"> ausdrücken?</w:t>
          </w:r>
        </w:p>
        <w:p w14:paraId="3D498C01" w14:textId="6F397073" w:rsidR="000306CC" w:rsidRPr="00210DF1" w:rsidRDefault="00000000" w:rsidP="000306CC">
          <w:pPr>
            <w:pStyle w:val="Labor-berschrift"/>
            <w:rPr>
              <w:rStyle w:val="Labor-FormatvorlageText"/>
              <w:rFonts w:cs="Arial"/>
            </w:rPr>
          </w:pPr>
        </w:p>
      </w:sdtContent>
    </w:sdt>
    <w:p w14:paraId="498CC7BF" w14:textId="77777777" w:rsidR="000306CC" w:rsidRPr="00210DF1" w:rsidRDefault="000306CC" w:rsidP="000306CC">
      <w:pPr>
        <w:rPr>
          <w:rFonts w:ascii="Arial" w:hAnsi="Arial" w:cs="Arial"/>
          <w:bCs/>
          <w:sz w:val="24"/>
        </w:rPr>
      </w:pPr>
    </w:p>
    <w:p w14:paraId="38D7CBDF" w14:textId="77777777" w:rsidR="000306CC" w:rsidRPr="00210DF1" w:rsidRDefault="000306CC" w:rsidP="000306CC">
      <w:pPr>
        <w:rPr>
          <w:rFonts w:ascii="Arial" w:hAnsi="Arial" w:cs="Arial"/>
          <w:bCs/>
          <w:sz w:val="24"/>
        </w:rPr>
        <w:sectPr w:rsidR="000306CC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49B4E98D" w14:textId="77777777" w:rsidR="000306CC" w:rsidRPr="00210DF1" w:rsidRDefault="000306CC" w:rsidP="000306CC">
      <w:pPr>
        <w:rPr>
          <w:rFonts w:ascii="Arial" w:hAnsi="Arial" w:cs="Arial"/>
          <w:bCs/>
          <w:sz w:val="24"/>
        </w:rPr>
        <w:sectPr w:rsidR="000306CC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281626478"/>
        <w:placeholder>
          <w:docPart w:val="791AA636DAC14482B50A708191C48969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1412690972"/>
            <w:placeholder>
              <w:docPart w:val="427F91E3B7414DA6A4FADDD4D1D04BDA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10" w:name="Aufgabenteil29" w:displacedByCustomXml="prev"/>
            <w:p w14:paraId="05EF269B" w14:textId="77777777" w:rsidR="00FF1BAE" w:rsidRPr="00210DF1" w:rsidRDefault="007E1AC5" w:rsidP="00D20840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>Aufgabenteil 2.9</w:t>
              </w:r>
            </w:p>
            <w:bookmarkEnd w:id="10"/>
            <w:p w14:paraId="3E2DDC6C" w14:textId="7846FFF7" w:rsidR="00D20840" w:rsidRPr="00210DF1" w:rsidRDefault="00540D9C" w:rsidP="00540D9C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 xml:space="preserve">Nutzt für die Infizierten zum Zeitpunkt </w:t>
              </w:r>
              <m:oMath>
                <m:r>
                  <w:rPr>
                    <w:rFonts w:ascii="Cambria Math" w:hAnsi="Cambria Math" w:cs="Arial"/>
                  </w:rPr>
                  <m:t>t</m:t>
                </m:r>
              </m:oMath>
              <w:r w:rsidRPr="00210DF1">
                <w:rPr>
                  <w:rFonts w:ascii="Arial" w:hAnsi="Arial" w:cs="Arial"/>
                </w:rPr>
                <w:t xml:space="preserve"> den Ausdruck </w:t>
              </w:r>
              <m:oMath>
                <m:r>
                  <w:rPr>
                    <w:rFonts w:ascii="Cambria Math" w:hAnsi="Cambria Math" w:cs="Arial"/>
                  </w:rPr>
                  <m:t>I(t)</m:t>
                </m:r>
              </m:oMath>
              <w:r w:rsidRPr="00210DF1">
                <w:rPr>
                  <w:rFonts w:ascii="Arial" w:hAnsi="Arial" w:cs="Arial"/>
                </w:rPr>
                <w:t xml:space="preserve"> und für die Infizierten zum nachfolgenden Zeitpunkt den Ausdruck </w:t>
              </w:r>
              <m:oMath>
                <m:r>
                  <w:rPr>
                    <w:rFonts w:ascii="Cambria Math" w:hAnsi="Cambria Math" w:cs="Arial"/>
                  </w:rPr>
                  <m:t>I(t+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Δ</m:t>
                </m:r>
                <m:r>
                  <w:rPr>
                    <w:rFonts w:ascii="Cambria Math" w:hAnsi="Cambria Math" w:cs="Arial"/>
                  </w:rPr>
                  <m:t>t)</m:t>
                </m:r>
              </m:oMath>
            </w:p>
          </w:sdtContent>
        </w:sdt>
      </w:sdtContent>
    </w:sdt>
    <w:p w14:paraId="006DF0A8" w14:textId="77777777" w:rsidR="00D20840" w:rsidRPr="00210DF1" w:rsidRDefault="00D20840" w:rsidP="00D20840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5BC738B2" wp14:editId="04D6ED58">
            <wp:extent cx="457200" cy="457200"/>
            <wp:effectExtent l="0" t="0" r="0" b="0"/>
            <wp:docPr id="19" name="Grafik 1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61335" w14:textId="77777777" w:rsidR="00D20840" w:rsidRPr="00210DF1" w:rsidRDefault="00D20840" w:rsidP="00D20840">
      <w:pPr>
        <w:rPr>
          <w:rFonts w:ascii="Arial" w:hAnsi="Arial" w:cs="Arial"/>
          <w:b/>
          <w:bCs/>
        </w:rPr>
        <w:sectPr w:rsidR="00D20840" w:rsidRPr="00210DF1" w:rsidSect="00C20A3C">
          <w:headerReference w:type="default" r:id="rId4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280B983F" w14:textId="77777777" w:rsidR="00D20840" w:rsidRPr="00210DF1" w:rsidRDefault="00D20840" w:rsidP="00D20840">
      <w:pPr>
        <w:rPr>
          <w:rFonts w:ascii="Arial" w:hAnsi="Arial" w:cs="Arial"/>
          <w:bCs/>
          <w:sz w:val="24"/>
        </w:rPr>
        <w:sectPr w:rsidR="00D20840" w:rsidRPr="00210DF1" w:rsidSect="00C20A3C">
          <w:headerReference w:type="even" r:id="rId47"/>
          <w:footerReference w:type="default" r:id="rId4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1781604336"/>
        <w:placeholder>
          <w:docPart w:val="3AA0062B23CB45A787264E22FC6823AE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5FDC6C82" w14:textId="0F3E94A8" w:rsidR="00D20840" w:rsidRPr="00210DF1" w:rsidRDefault="009D3338" w:rsidP="009D3338">
          <w:pPr>
            <w:rPr>
              <w:rStyle w:val="Labor-FormatvorlageText"/>
              <w:rFonts w:cs="Arial"/>
              <w:sz w:val="22"/>
            </w:rPr>
          </w:pPr>
          <w:r w:rsidRPr="00210DF1">
            <w:rPr>
              <w:rFonts w:ascii="Arial" w:hAnsi="Arial" w:cs="Arial"/>
            </w:rPr>
            <w:t xml:space="preserve">Falls Ihr nicht weiterkommt, lest Euch die Hilfestellungen und Eure Ergebnisse von Aufgabe 2.8 nochmal durch. </w:t>
          </w:r>
        </w:p>
      </w:sdtContent>
    </w:sdt>
    <w:p w14:paraId="263BA197" w14:textId="77777777" w:rsidR="00D20840" w:rsidRPr="00210DF1" w:rsidRDefault="00D20840" w:rsidP="00D20840">
      <w:pPr>
        <w:rPr>
          <w:rFonts w:ascii="Arial" w:hAnsi="Arial" w:cs="Arial"/>
          <w:bCs/>
          <w:sz w:val="24"/>
        </w:rPr>
      </w:pPr>
    </w:p>
    <w:p w14:paraId="58B2DE4B" w14:textId="77777777" w:rsidR="00D20840" w:rsidRPr="00210DF1" w:rsidRDefault="00D20840" w:rsidP="00D20840">
      <w:pPr>
        <w:rPr>
          <w:rFonts w:ascii="Arial" w:hAnsi="Arial" w:cs="Arial"/>
          <w:bCs/>
          <w:sz w:val="24"/>
        </w:rPr>
        <w:sectPr w:rsidR="00D20840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6106C52D" w14:textId="77777777" w:rsidR="00D20840" w:rsidRPr="00210DF1" w:rsidRDefault="00D20840" w:rsidP="00D20840">
      <w:pPr>
        <w:rPr>
          <w:rFonts w:ascii="Arial" w:hAnsi="Arial" w:cs="Arial"/>
          <w:bCs/>
          <w:sz w:val="24"/>
        </w:rPr>
        <w:sectPr w:rsidR="00D20840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105626294"/>
        <w:placeholder>
          <w:docPart w:val="6D37F7B3023543739F59345572F095FE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Fonts w:asciiTheme="minorHAnsi" w:hAnsiTheme="minorHAnsi" w:cs="Arial"/>
              <w:b w:val="0"/>
              <w:sz w:val="22"/>
              <w:szCs w:val="22"/>
            </w:rPr>
            <w:alias w:val="Textfeld für Hilfestellung"/>
            <w:tag w:val="Textfeld für Hilfestellung"/>
            <w:id w:val="739136669"/>
            <w:placeholder>
              <w:docPart w:val="648BF9CB6CEE4F80BC28F372EE0A4F9A"/>
            </w:placeholder>
          </w:sdtPr>
          <w:sdtContent>
            <w:bookmarkStart w:id="11" w:name="Aufgabenteil210" w:displacedByCustomXml="prev"/>
            <w:p w14:paraId="3A4D1897" w14:textId="77777777" w:rsidR="00633894" w:rsidRPr="00210DF1" w:rsidRDefault="00CD7C24" w:rsidP="007E1AC5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>Aufgabenteil 2.10</w:t>
              </w:r>
            </w:p>
            <w:bookmarkEnd w:id="11"/>
            <w:p w14:paraId="56A65D9F" w14:textId="08EF4989" w:rsidR="007E1AC5" w:rsidRPr="00210DF1" w:rsidRDefault="00633894" w:rsidP="00633894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>Variiert unbedingt auch die Anzahl der Zeitschritte. Was fällt Euch auf, wenn Ihr auf die Anzahl der Punkte achtet?</w:t>
              </w:r>
            </w:p>
          </w:sdtContent>
        </w:sdt>
      </w:sdtContent>
    </w:sdt>
    <w:p w14:paraId="47627567" w14:textId="77777777" w:rsidR="007E1AC5" w:rsidRPr="00210DF1" w:rsidRDefault="007E1AC5" w:rsidP="007E1AC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77850EAF" wp14:editId="46914DE7">
            <wp:extent cx="457200" cy="457200"/>
            <wp:effectExtent l="0" t="0" r="0" b="0"/>
            <wp:docPr id="23" name="Grafik 2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EDCB1" w14:textId="77777777" w:rsidR="007E1AC5" w:rsidRPr="00210DF1" w:rsidRDefault="007E1AC5" w:rsidP="007E1AC5">
      <w:pPr>
        <w:rPr>
          <w:rFonts w:ascii="Arial" w:hAnsi="Arial" w:cs="Arial"/>
          <w:b/>
          <w:bCs/>
        </w:rPr>
        <w:sectPr w:rsidR="007E1AC5" w:rsidRPr="00210DF1" w:rsidSect="00C20A3C">
          <w:headerReference w:type="default" r:id="rId4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31A537D6" w14:textId="77777777" w:rsidR="007E1AC5" w:rsidRPr="00210DF1" w:rsidRDefault="007E1AC5" w:rsidP="007E1AC5">
      <w:pPr>
        <w:rPr>
          <w:rFonts w:ascii="Arial" w:hAnsi="Arial" w:cs="Arial"/>
          <w:bCs/>
          <w:sz w:val="24"/>
        </w:rPr>
        <w:sectPr w:rsidR="007E1AC5" w:rsidRPr="00210DF1" w:rsidSect="00C20A3C">
          <w:headerReference w:type="even" r:id="rId50"/>
          <w:footerReference w:type="default" r:id="rId51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441123470"/>
        <w:placeholder>
          <w:docPart w:val="50066E3724564D33BB3ED0D0D12F363F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</w:rPr>
            <w:alias w:val="Textfeld für Hilfestellung"/>
            <w:tag w:val="Textfeld für Hilfestellung"/>
            <w:id w:val="1583877472"/>
            <w:placeholder>
              <w:docPart w:val="24076E36A6D4459A87027CC7974858A3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p w14:paraId="35E6CCA2" w14:textId="6F5D1500" w:rsidR="007E1AC5" w:rsidRPr="00210DF1" w:rsidRDefault="00C209BD" w:rsidP="00C209BD">
              <w:pPr>
                <w:rPr>
                  <w:rFonts w:ascii="Arial" w:hAnsi="Arial" w:cs="Arial"/>
                </w:rPr>
              </w:p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Δ</m:t>
                </m:r>
                <m:r>
                  <w:rPr>
                    <w:rFonts w:ascii="Cambria Math" w:hAnsi="Cambria Math" w:cs="Arial"/>
                  </w:rPr>
                  <m:t>t</m:t>
                </m:r>
              </m:oMath>
              <w:r w:rsidRPr="00210DF1">
                <w:rPr>
                  <w:rFonts w:ascii="Arial" w:hAnsi="Arial" w:cs="Arial"/>
                </w:rPr>
                <w:t xml:space="preserve"> variiert den zeitlichen Abstand zwischen dem nächsten Zeitpunkt. Welche Auswirkungen hat </w:t>
              </w: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Δ</m:t>
                </m:r>
                <m:r>
                  <w:rPr>
                    <w:rFonts w:ascii="Cambria Math" w:hAnsi="Cambria Math" w:cs="Arial"/>
                  </w:rPr>
                  <m:t>t</m:t>
                </m:r>
              </m:oMath>
              <w:r w:rsidRPr="00210DF1">
                <w:rPr>
                  <w:rFonts w:ascii="Arial" w:hAnsi="Arial" w:cs="Arial"/>
                </w:rPr>
                <w:t xml:space="preserve"> auf die Skala links?</w:t>
              </w:r>
            </w:p>
          </w:sdtContent>
        </w:sdt>
      </w:sdtContent>
    </w:sdt>
    <w:p w14:paraId="72454198" w14:textId="77777777" w:rsidR="007E1AC5" w:rsidRPr="00210DF1" w:rsidRDefault="007E1AC5" w:rsidP="007E1AC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4A042D06" wp14:editId="1D4028C2">
            <wp:extent cx="457200" cy="457200"/>
            <wp:effectExtent l="0" t="0" r="0" b="0"/>
            <wp:docPr id="25" name="Grafik 2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26B8A" w14:textId="77777777" w:rsidR="007E1AC5" w:rsidRPr="00210DF1" w:rsidRDefault="007E1AC5" w:rsidP="007E1AC5">
      <w:pPr>
        <w:rPr>
          <w:rFonts w:ascii="Arial" w:hAnsi="Arial" w:cs="Arial"/>
          <w:b/>
          <w:bCs/>
        </w:rPr>
        <w:sectPr w:rsidR="007E1AC5" w:rsidRPr="00210DF1" w:rsidSect="00C20A3C">
          <w:headerReference w:type="default" r:id="rId5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201468C6" w14:textId="77777777" w:rsidR="007E1AC5" w:rsidRPr="00210DF1" w:rsidRDefault="007E1AC5" w:rsidP="007E1AC5">
      <w:pPr>
        <w:rPr>
          <w:rFonts w:ascii="Arial" w:hAnsi="Arial" w:cs="Arial"/>
          <w:bCs/>
          <w:sz w:val="24"/>
        </w:rPr>
        <w:sectPr w:rsidR="007E1AC5" w:rsidRPr="00210DF1" w:rsidSect="00C20A3C">
          <w:headerReference w:type="even" r:id="rId53"/>
          <w:footerReference w:type="default" r:id="rId5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1948124006"/>
        <w:placeholder>
          <w:docPart w:val="E66505C1766C4F409AAD2DA487549619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2A5BD5CD" w14:textId="7107C1D7" w:rsidR="007E1AC5" w:rsidRPr="00210DF1" w:rsidRDefault="004D6459" w:rsidP="004D6459">
          <w:pPr>
            <w:rPr>
              <w:rStyle w:val="Labor-FormatvorlageText"/>
              <w:rFonts w:cs="Arial"/>
              <w:sz w:val="22"/>
            </w:rPr>
          </w:pPr>
          <w:r w:rsidRPr="00210DF1">
            <w:rPr>
              <w:rFonts w:ascii="Arial" w:hAnsi="Arial" w:cs="Arial"/>
            </w:rPr>
            <w:t xml:space="preserve">In welcher Verbindung stehen der blaue und der grüne Balken? Wie verändert </w:t>
          </w:r>
          <m:oMath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>t</m:t>
            </m:r>
          </m:oMath>
          <w:r w:rsidRPr="00210DF1">
            <w:rPr>
              <w:rFonts w:ascii="Arial" w:hAnsi="Arial" w:cs="Arial"/>
            </w:rPr>
            <w:t xml:space="preserve"> diesen Zusammenhang?</w:t>
          </w:r>
        </w:p>
      </w:sdtContent>
    </w:sdt>
    <w:p w14:paraId="2025D0C6" w14:textId="77777777" w:rsidR="007E1AC5" w:rsidRPr="00210DF1" w:rsidRDefault="007E1AC5" w:rsidP="007E1AC5">
      <w:pPr>
        <w:rPr>
          <w:rFonts w:ascii="Arial" w:hAnsi="Arial" w:cs="Arial"/>
          <w:bCs/>
          <w:sz w:val="24"/>
        </w:rPr>
      </w:pPr>
    </w:p>
    <w:p w14:paraId="65C6F15A" w14:textId="77777777" w:rsidR="007E1AC5" w:rsidRPr="00210DF1" w:rsidRDefault="007E1AC5" w:rsidP="007E1AC5">
      <w:pPr>
        <w:rPr>
          <w:rFonts w:ascii="Arial" w:hAnsi="Arial" w:cs="Arial"/>
          <w:bCs/>
          <w:sz w:val="24"/>
        </w:rPr>
        <w:sectPr w:rsidR="007E1AC5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1C25F718" w14:textId="77777777" w:rsidR="007E1AC5" w:rsidRPr="00210DF1" w:rsidRDefault="007E1AC5" w:rsidP="007E1AC5">
      <w:pPr>
        <w:rPr>
          <w:rFonts w:ascii="Arial" w:hAnsi="Arial" w:cs="Arial"/>
          <w:bCs/>
          <w:sz w:val="24"/>
        </w:rPr>
        <w:sectPr w:rsidR="007E1AC5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48918507"/>
        <w:placeholder>
          <w:docPart w:val="3F46C6DA0E734A339F228E6662B2B32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665478223"/>
            <w:placeholder>
              <w:docPart w:val="4E345AFEA9FA4E68AEC0C61E34E104C2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12" w:name="Aufgabenteil211" w:displacedByCustomXml="prev"/>
            <w:p w14:paraId="10ABA220" w14:textId="77777777" w:rsidR="002300D7" w:rsidRPr="00210DF1" w:rsidRDefault="00CD7C24" w:rsidP="007E1AC5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>Aufgabenteil 2.11</w:t>
              </w:r>
            </w:p>
            <w:bookmarkEnd w:id="12"/>
            <w:p w14:paraId="0388B824" w14:textId="5CCA85B2" w:rsidR="007E1AC5" w:rsidRPr="00210DF1" w:rsidRDefault="002300D7" w:rsidP="002300D7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>Nehmt die Formel aus Aufgabe 2.9 als Grundlage, welcher Teil muss hier angepasst werden?</w:t>
              </w:r>
            </w:p>
          </w:sdtContent>
        </w:sdt>
      </w:sdtContent>
    </w:sdt>
    <w:p w14:paraId="2F0CF43A" w14:textId="77777777" w:rsidR="007E1AC5" w:rsidRPr="00210DF1" w:rsidRDefault="007E1AC5" w:rsidP="007E1AC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73BD44A" wp14:editId="6D4BD9E5">
            <wp:extent cx="457200" cy="457200"/>
            <wp:effectExtent l="0" t="0" r="0" b="0"/>
            <wp:docPr id="27" name="Grafik 2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22EC" w14:textId="77777777" w:rsidR="007E1AC5" w:rsidRPr="00210DF1" w:rsidRDefault="007E1AC5" w:rsidP="007E1AC5">
      <w:pPr>
        <w:rPr>
          <w:rFonts w:ascii="Arial" w:hAnsi="Arial" w:cs="Arial"/>
          <w:b/>
          <w:bCs/>
        </w:rPr>
        <w:sectPr w:rsidR="007E1AC5" w:rsidRPr="00210DF1" w:rsidSect="00C20A3C">
          <w:headerReference w:type="default" r:id="rId5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30028703" w14:textId="77777777" w:rsidR="007E1AC5" w:rsidRPr="00210DF1" w:rsidRDefault="007E1AC5" w:rsidP="007E1AC5">
      <w:pPr>
        <w:rPr>
          <w:rFonts w:ascii="Arial" w:hAnsi="Arial" w:cs="Arial"/>
          <w:bCs/>
          <w:sz w:val="24"/>
        </w:rPr>
        <w:sectPr w:rsidR="007E1AC5" w:rsidRPr="00210DF1" w:rsidSect="00C20A3C">
          <w:headerReference w:type="even" r:id="rId56"/>
          <w:footerReference w:type="default" r:id="rId5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911821891"/>
        <w:placeholder>
          <w:docPart w:val="9E7459CB873541CB9B3ECD1E0D8DD1C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6C02384F" w14:textId="7C70C245" w:rsidR="007E1AC5" w:rsidRPr="00210DF1" w:rsidRDefault="00080EB0" w:rsidP="00080EB0">
          <w:pPr>
            <w:rPr>
              <w:rStyle w:val="Labor-FormatvorlageText"/>
              <w:rFonts w:cs="Arial"/>
              <w:sz w:val="22"/>
            </w:rPr>
          </w:pPr>
          <w:r w:rsidRPr="00210DF1">
            <w:rPr>
              <w:rFonts w:ascii="Arial" w:hAnsi="Arial" w:cs="Arial"/>
            </w:rPr>
            <w:t xml:space="preserve">Falls Ihr hier nicht weiterkommt, lest Euch die Hilfestellungen und Eure Ergebnisse von Aufgabe 2.10 nochmal durch. </w:t>
          </w:r>
        </w:p>
      </w:sdtContent>
    </w:sdt>
    <w:p w14:paraId="2C370DB6" w14:textId="77777777" w:rsidR="007E1AC5" w:rsidRPr="00210DF1" w:rsidRDefault="007E1AC5" w:rsidP="007E1AC5">
      <w:pPr>
        <w:rPr>
          <w:rFonts w:ascii="Arial" w:hAnsi="Arial" w:cs="Arial"/>
          <w:bCs/>
          <w:sz w:val="24"/>
        </w:rPr>
      </w:pPr>
    </w:p>
    <w:p w14:paraId="5715BEE1" w14:textId="77777777" w:rsidR="007E1AC5" w:rsidRPr="00210DF1" w:rsidRDefault="007E1AC5" w:rsidP="007E1AC5">
      <w:pPr>
        <w:rPr>
          <w:rFonts w:ascii="Arial" w:hAnsi="Arial" w:cs="Arial"/>
          <w:bCs/>
          <w:sz w:val="24"/>
        </w:rPr>
        <w:sectPr w:rsidR="007E1AC5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7848ADAE" w14:textId="77777777" w:rsidR="007E1AC5" w:rsidRPr="00210DF1" w:rsidRDefault="007E1AC5" w:rsidP="007E1AC5">
      <w:pPr>
        <w:rPr>
          <w:rFonts w:ascii="Arial" w:hAnsi="Arial" w:cs="Arial"/>
          <w:bCs/>
          <w:sz w:val="24"/>
        </w:rPr>
        <w:sectPr w:rsidR="007E1AC5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1925920776"/>
        <w:placeholder>
          <w:docPart w:val="02F211E232C243BEB3FEFB5DE5400FCE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834837027"/>
            <w:placeholder>
              <w:docPart w:val="274FFD1BD3AB490B80A08540E00353DF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13" w:name="Aufgabenteil33" w:displacedByCustomXml="prev"/>
            <w:p w14:paraId="080BD6A9" w14:textId="77777777" w:rsidR="00100CA4" w:rsidRPr="00210DF1" w:rsidRDefault="00CD7C24" w:rsidP="00CD7C24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>Aufgabenteil 3.3</w:t>
              </w:r>
            </w:p>
            <w:bookmarkEnd w:id="13"/>
            <w:p w14:paraId="0196C590" w14:textId="08F62A99" w:rsidR="00CD7C24" w:rsidRPr="00210DF1" w:rsidRDefault="0097780E" w:rsidP="00100CA4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>Wie sehen die beiden Darstellungsformen grundlegend aus</w:t>
              </w:r>
              <w:r w:rsidR="00100CA4" w:rsidRPr="00210DF1">
                <w:rPr>
                  <w:rFonts w:ascii="Arial" w:hAnsi="Arial" w:cs="Arial"/>
                </w:rPr>
                <w:t xml:space="preserve">? </w:t>
              </w:r>
            </w:p>
          </w:sdtContent>
        </w:sdt>
      </w:sdtContent>
    </w:sdt>
    <w:p w14:paraId="1025E5FB" w14:textId="77777777" w:rsidR="00CD7C24" w:rsidRPr="00210DF1" w:rsidRDefault="00CD7C24" w:rsidP="00CD7C24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5FAF74AE" wp14:editId="691C2B46">
            <wp:extent cx="457200" cy="457200"/>
            <wp:effectExtent l="0" t="0" r="0" b="0"/>
            <wp:docPr id="29" name="Grafik 2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4784C" w14:textId="77777777" w:rsidR="00CD7C24" w:rsidRPr="00210DF1" w:rsidRDefault="00CD7C24" w:rsidP="00CD7C24">
      <w:pPr>
        <w:rPr>
          <w:rFonts w:ascii="Arial" w:hAnsi="Arial" w:cs="Arial"/>
          <w:b/>
          <w:bCs/>
        </w:rPr>
        <w:sectPr w:rsidR="00CD7C24" w:rsidRPr="00210DF1" w:rsidSect="00C20A3C">
          <w:headerReference w:type="default" r:id="rId5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75B7BDBB" w14:textId="77777777" w:rsidR="00CD7C24" w:rsidRPr="00210DF1" w:rsidRDefault="00CD7C24" w:rsidP="00CD7C24">
      <w:pPr>
        <w:rPr>
          <w:rFonts w:ascii="Arial" w:hAnsi="Arial" w:cs="Arial"/>
          <w:bCs/>
          <w:sz w:val="24"/>
        </w:rPr>
        <w:sectPr w:rsidR="00CD7C24" w:rsidRPr="00210DF1" w:rsidSect="00C20A3C">
          <w:headerReference w:type="even" r:id="rId59"/>
          <w:footerReference w:type="default" r:id="rId6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488069578"/>
        <w:placeholder>
          <w:docPart w:val="62CF0C2D71D04542B01048957B4C807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24F6A762" w14:textId="4A4E187C" w:rsidR="00CD7C24" w:rsidRPr="00210DF1" w:rsidRDefault="00CB37C1" w:rsidP="00CB37C1">
          <w:pPr>
            <w:rPr>
              <w:rStyle w:val="Labor-FormatvorlageText"/>
              <w:rFonts w:cs="Arial"/>
              <w:sz w:val="22"/>
            </w:rPr>
          </w:pPr>
          <w:r w:rsidRPr="00210DF1">
            <w:rPr>
              <w:rFonts w:ascii="Arial" w:hAnsi="Arial" w:cs="Arial"/>
            </w:rPr>
            <w:t xml:space="preserve">Was ist mit </w:t>
          </w:r>
          <m:oMath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>t</m:t>
            </m:r>
          </m:oMath>
          <w:r w:rsidRPr="00210DF1">
            <w:rPr>
              <w:rFonts w:ascii="Arial" w:hAnsi="Arial" w:cs="Arial"/>
            </w:rPr>
            <w:t xml:space="preserve"> in den beiden Darstellungsformen?</w:t>
          </w:r>
        </w:p>
      </w:sdtContent>
    </w:sdt>
    <w:p w14:paraId="258020D0" w14:textId="77777777" w:rsidR="00CD7C24" w:rsidRPr="00210DF1" w:rsidRDefault="00CD7C24" w:rsidP="00CD7C24">
      <w:pPr>
        <w:rPr>
          <w:rFonts w:ascii="Arial" w:hAnsi="Arial" w:cs="Arial"/>
          <w:bCs/>
          <w:sz w:val="24"/>
        </w:rPr>
      </w:pPr>
    </w:p>
    <w:p w14:paraId="3F77869B" w14:textId="77777777" w:rsidR="00CD7C24" w:rsidRPr="00210DF1" w:rsidRDefault="00CD7C24" w:rsidP="00CD7C24">
      <w:pPr>
        <w:rPr>
          <w:rFonts w:ascii="Arial" w:hAnsi="Arial" w:cs="Arial"/>
          <w:bCs/>
          <w:sz w:val="24"/>
        </w:rPr>
        <w:sectPr w:rsidR="00CD7C24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6773C73E" w14:textId="77777777" w:rsidR="00CD7C24" w:rsidRPr="00210DF1" w:rsidRDefault="00CD7C24" w:rsidP="00CD7C24">
      <w:pPr>
        <w:rPr>
          <w:rFonts w:ascii="Arial" w:hAnsi="Arial" w:cs="Arial"/>
          <w:bCs/>
          <w:sz w:val="24"/>
        </w:rPr>
        <w:sectPr w:rsidR="00CD7C24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236403873"/>
        <w:placeholder>
          <w:docPart w:val="CD5035B51BC14EDDAAEFA5F570FCA630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1841191667"/>
            <w:placeholder>
              <w:docPart w:val="BED68B82D83B49D1B5BE91095A787A6F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14" w:name="Aufgabenteil35" w:displacedByCustomXml="prev"/>
            <w:p w14:paraId="1EF228C5" w14:textId="77777777" w:rsidR="00AD2D93" w:rsidRPr="00210DF1" w:rsidRDefault="00E95F34" w:rsidP="00CD7C24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>Aufgabenteil 3.5</w:t>
              </w:r>
            </w:p>
            <w:bookmarkEnd w:id="14"/>
            <w:p w14:paraId="36099E41" w14:textId="16EB6AFE" w:rsidR="00CD7C24" w:rsidRPr="00210DF1" w:rsidRDefault="00AD2D93" w:rsidP="00AD2D93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 xml:space="preserve">Wie verhalten sich die beiden Darstellungen zueinander? </w:t>
              </w:r>
            </w:p>
          </w:sdtContent>
        </w:sdt>
      </w:sdtContent>
    </w:sdt>
    <w:p w14:paraId="2A08FC2E" w14:textId="77777777" w:rsidR="00CD7C24" w:rsidRPr="00210DF1" w:rsidRDefault="00CD7C24" w:rsidP="00CD7C24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64D9483A" wp14:editId="7EB4C7D0">
            <wp:extent cx="457200" cy="457200"/>
            <wp:effectExtent l="0" t="0" r="0" b="0"/>
            <wp:docPr id="31" name="Grafik 3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F3F03" w14:textId="77777777" w:rsidR="00CD7C24" w:rsidRPr="00210DF1" w:rsidRDefault="00CD7C24" w:rsidP="00CD7C24">
      <w:pPr>
        <w:rPr>
          <w:rFonts w:ascii="Arial" w:hAnsi="Arial" w:cs="Arial"/>
          <w:b/>
          <w:bCs/>
        </w:rPr>
        <w:sectPr w:rsidR="00CD7C24" w:rsidRPr="00210DF1" w:rsidSect="00C20A3C">
          <w:headerReference w:type="default" r:id="rId61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04E128D1" w14:textId="77777777" w:rsidR="00CD7C24" w:rsidRPr="00210DF1" w:rsidRDefault="00CD7C24" w:rsidP="00CD7C24">
      <w:pPr>
        <w:rPr>
          <w:rFonts w:ascii="Arial" w:hAnsi="Arial" w:cs="Arial"/>
          <w:bCs/>
          <w:sz w:val="24"/>
        </w:rPr>
        <w:sectPr w:rsidR="00CD7C24" w:rsidRPr="00210DF1" w:rsidSect="00C20A3C">
          <w:headerReference w:type="even" r:id="rId62"/>
          <w:footerReference w:type="default" r:id="rId6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1799182183"/>
        <w:placeholder>
          <w:docPart w:val="7091FB8CD9E447DD9A9D8904343B5556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4CE77B6B" w14:textId="2D5AD890" w:rsidR="00CD7C24" w:rsidRPr="00210DF1" w:rsidRDefault="000C4C6A" w:rsidP="000C4C6A">
          <w:pPr>
            <w:rPr>
              <w:rStyle w:val="Labor-FormatvorlageText"/>
              <w:rFonts w:cs="Arial"/>
              <w:sz w:val="22"/>
            </w:rPr>
          </w:pPr>
          <w:r w:rsidRPr="00210DF1">
            <w:rPr>
              <w:rFonts w:ascii="Arial" w:hAnsi="Arial" w:cs="Arial"/>
            </w:rPr>
            <w:t xml:space="preserve">Was passiert bei kleinem </w:t>
          </w:r>
          <m:oMath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>t</m:t>
            </m:r>
          </m:oMath>
          <w:r w:rsidRPr="00210DF1">
            <w:rPr>
              <w:rFonts w:ascii="Arial" w:hAnsi="Arial" w:cs="Arial"/>
            </w:rPr>
            <w:t xml:space="preserve"> und entsprechend vielen Zeitschritten?</w:t>
          </w:r>
        </w:p>
      </w:sdtContent>
    </w:sdt>
    <w:p w14:paraId="67769920" w14:textId="77777777" w:rsidR="00CD7C24" w:rsidRPr="00210DF1" w:rsidRDefault="00CD7C24" w:rsidP="00CD7C24">
      <w:pPr>
        <w:rPr>
          <w:rFonts w:ascii="Arial" w:hAnsi="Arial" w:cs="Arial"/>
          <w:bCs/>
          <w:sz w:val="24"/>
        </w:rPr>
      </w:pPr>
    </w:p>
    <w:p w14:paraId="4BDD57FC" w14:textId="77777777" w:rsidR="00CD7C24" w:rsidRPr="00210DF1" w:rsidRDefault="00CD7C24" w:rsidP="00CD7C24">
      <w:pPr>
        <w:rPr>
          <w:rFonts w:ascii="Arial" w:hAnsi="Arial" w:cs="Arial"/>
          <w:bCs/>
          <w:sz w:val="24"/>
        </w:rPr>
        <w:sectPr w:rsidR="00CD7C24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058545F4" w14:textId="77777777" w:rsidR="00CD7C24" w:rsidRPr="00210DF1" w:rsidRDefault="00CD7C24" w:rsidP="00CD7C24">
      <w:pPr>
        <w:rPr>
          <w:rFonts w:ascii="Arial" w:hAnsi="Arial" w:cs="Arial"/>
          <w:bCs/>
          <w:sz w:val="24"/>
        </w:rPr>
        <w:sectPr w:rsidR="00CD7C24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1832948084"/>
        <w:placeholder>
          <w:docPart w:val="406C4B60A7E745808325F5ABF6C5C997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1621497704"/>
            <w:placeholder>
              <w:docPart w:val="257FB0A661544E08B84BB878B47AAE7E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15" w:name="Aufgabenteil36" w:displacedByCustomXml="prev"/>
            <w:p w14:paraId="2DEE0D7C" w14:textId="77777777" w:rsidR="00DA08F0" w:rsidRPr="00210DF1" w:rsidRDefault="00E95F34" w:rsidP="006A1265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>Aufgabenteil 3.6</w:t>
              </w:r>
            </w:p>
            <w:bookmarkEnd w:id="15"/>
            <w:p w14:paraId="210A12AD" w14:textId="5F99B07B" w:rsidR="006A1265" w:rsidRPr="00210DF1" w:rsidRDefault="00DA08F0" w:rsidP="00DA08F0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>Die Änderungen sind in verschiedenen Farben links wiederzufinden.</w:t>
              </w:r>
            </w:p>
          </w:sdtContent>
        </w:sdt>
      </w:sdtContent>
    </w:sdt>
    <w:p w14:paraId="1A7B4680" w14:textId="77777777" w:rsidR="006A1265" w:rsidRPr="00210DF1" w:rsidRDefault="006A1265" w:rsidP="006A126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3BA03E4E" wp14:editId="0D83059D">
            <wp:extent cx="457200" cy="457200"/>
            <wp:effectExtent l="0" t="0" r="0" b="0"/>
            <wp:docPr id="33" name="Grafik 3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C5334" w14:textId="77777777" w:rsidR="006A1265" w:rsidRPr="00210DF1" w:rsidRDefault="006A1265" w:rsidP="006A1265">
      <w:pPr>
        <w:rPr>
          <w:rFonts w:ascii="Arial" w:hAnsi="Arial" w:cs="Arial"/>
          <w:b/>
          <w:bCs/>
        </w:rPr>
        <w:sectPr w:rsidR="006A1265" w:rsidRPr="00210DF1" w:rsidSect="00C20A3C">
          <w:headerReference w:type="default" r:id="rId6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392095EF" w14:textId="77777777" w:rsidR="006A1265" w:rsidRPr="00210DF1" w:rsidRDefault="006A1265" w:rsidP="006A1265">
      <w:pPr>
        <w:rPr>
          <w:rFonts w:ascii="Arial" w:hAnsi="Arial" w:cs="Arial"/>
          <w:bCs/>
          <w:sz w:val="24"/>
        </w:rPr>
        <w:sectPr w:rsidR="006A1265" w:rsidRPr="00210DF1" w:rsidSect="00C20A3C">
          <w:headerReference w:type="even" r:id="rId65"/>
          <w:footerReference w:type="default" r:id="rId6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  <w:b/>
          <w:szCs w:val="32"/>
        </w:rPr>
        <w:alias w:val="Textfeld für Hilfestellung"/>
        <w:tag w:val="Textfeld für Hilfestellung"/>
        <w:id w:val="1987517688"/>
        <w:placeholder>
          <w:docPart w:val="AE85FE9FBE7F4C07B336E3620E7F6B1C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  <w:rFonts w:cs="Arial"/>
              <w:b/>
              <w:szCs w:val="32"/>
            </w:rPr>
            <w:alias w:val="Textfeld für Hilfestellung"/>
            <w:tag w:val="Textfeld für Hilfestellung"/>
            <w:id w:val="-1313480588"/>
            <w:placeholder>
              <w:docPart w:val="AC3FDD5D80864098A1C4111119ADC248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017178CF" w14:textId="73765AD6" w:rsidR="00DF21BF" w:rsidRPr="00210DF1" w:rsidRDefault="00DF21BF" w:rsidP="00DF21BF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 xml:space="preserve">Wie unterscheiden sich die Änderung der Infizierten und die Änderung der Infizierten pro </w:t>
              </w: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Δ</m:t>
                </m:r>
                <m:r>
                  <w:rPr>
                    <w:rFonts w:ascii="Cambria Math" w:hAnsi="Cambria Math" w:cs="Arial"/>
                  </w:rPr>
                  <m:t>t</m:t>
                </m:r>
              </m:oMath>
              <w:r w:rsidRPr="00210DF1">
                <w:rPr>
                  <w:rFonts w:ascii="Arial" w:hAnsi="Arial" w:cs="Arial"/>
                </w:rPr>
                <w:t xml:space="preserve"> ?</w:t>
              </w:r>
            </w:p>
            <w:p w14:paraId="0EC06A27" w14:textId="79344B34" w:rsidR="006A1265" w:rsidRPr="00210DF1" w:rsidRDefault="00000000" w:rsidP="006A1265">
              <w:pPr>
                <w:pStyle w:val="Labor-berschrift"/>
                <w:rPr>
                  <w:rFonts w:cs="Arial"/>
                  <w:sz w:val="24"/>
                  <w:szCs w:val="22"/>
                </w:rPr>
              </w:pPr>
            </w:p>
          </w:sdtContent>
        </w:sdt>
      </w:sdtContent>
    </w:sdt>
    <w:p w14:paraId="06B50029" w14:textId="77777777" w:rsidR="006A1265" w:rsidRPr="00210DF1" w:rsidRDefault="006A1265" w:rsidP="006A1265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3B60354" wp14:editId="48AA66FC">
            <wp:extent cx="457200" cy="457200"/>
            <wp:effectExtent l="0" t="0" r="0" b="0"/>
            <wp:docPr id="35" name="Grafik 3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3DBE4" w14:textId="77777777" w:rsidR="006A1265" w:rsidRPr="00210DF1" w:rsidRDefault="006A1265" w:rsidP="006A1265">
      <w:pPr>
        <w:rPr>
          <w:rFonts w:ascii="Arial" w:hAnsi="Arial" w:cs="Arial"/>
          <w:b/>
          <w:bCs/>
        </w:rPr>
        <w:sectPr w:rsidR="006A1265" w:rsidRPr="00210DF1" w:rsidSect="00C20A3C">
          <w:headerReference w:type="default" r:id="rId6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22A7A01B" w14:textId="77777777" w:rsidR="006A1265" w:rsidRPr="00210DF1" w:rsidRDefault="006A1265" w:rsidP="006A1265">
      <w:pPr>
        <w:rPr>
          <w:rFonts w:ascii="Arial" w:hAnsi="Arial" w:cs="Arial"/>
          <w:bCs/>
          <w:sz w:val="24"/>
        </w:rPr>
        <w:sectPr w:rsidR="006A1265" w:rsidRPr="00210DF1" w:rsidSect="00C20A3C">
          <w:headerReference w:type="even" r:id="rId68"/>
          <w:footerReference w:type="default" r:id="rId6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  <w:b/>
          <w:szCs w:val="32"/>
        </w:rPr>
        <w:alias w:val="Textfeld für Hilfestellung"/>
        <w:tag w:val="Textfeld für Hilfestellung"/>
        <w:id w:val="1236659234"/>
        <w:placeholder>
          <w:docPart w:val="8F2EC9D603FE4812958F5856E87A6A5F"/>
        </w:placeholder>
      </w:sdtPr>
      <w:sdtEndPr>
        <w:rPr>
          <w:rStyle w:val="Absatz-Standardschriftart"/>
          <w:sz w:val="32"/>
        </w:rPr>
      </w:sdtEndPr>
      <w:sdtContent>
        <w:p w14:paraId="02CECD46" w14:textId="2211374A" w:rsidR="00D578B2" w:rsidRPr="00210DF1" w:rsidRDefault="00D578B2" w:rsidP="00D578B2">
          <w:p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 xml:space="preserve">Durch das Teilen der Änderung der Infizierten durch </w:t>
          </w:r>
          <m:oMath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>t</m:t>
            </m:r>
          </m:oMath>
          <w:r w:rsidRPr="00210DF1">
            <w:rPr>
              <w:rFonts w:ascii="Arial" w:hAnsi="Arial" w:cs="Arial"/>
            </w:rPr>
            <w:t xml:space="preserve"> wird der Wert bei kleinem </w:t>
          </w:r>
          <m:oMath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>t</m:t>
            </m:r>
          </m:oMath>
          <w:r w:rsidRPr="00210DF1">
            <w:rPr>
              <w:rFonts w:ascii="Arial" w:hAnsi="Arial" w:cs="Arial"/>
            </w:rPr>
            <w:t xml:space="preserve"> vergrößert. Die Änderung bezieht sich dann explizit auf </w:t>
          </w:r>
          <m:oMath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>t</m:t>
            </m:r>
          </m:oMath>
          <w:r w:rsidRPr="00210DF1">
            <w:rPr>
              <w:rFonts w:ascii="Arial" w:hAnsi="Arial" w:cs="Arial"/>
            </w:rPr>
            <w:t xml:space="preserve"> wodurch eine Art Steigung zwischen dem Wert in Zeitpunkt </w:t>
          </w:r>
          <m:oMath>
            <m:r>
              <w:rPr>
                <w:rFonts w:ascii="Cambria Math" w:hAnsi="Cambria Math" w:cs="Arial"/>
              </w:rPr>
              <m:t>t</m:t>
            </m:r>
          </m:oMath>
          <w:r w:rsidRPr="00210DF1">
            <w:rPr>
              <w:rFonts w:ascii="Arial" w:hAnsi="Arial" w:cs="Arial"/>
            </w:rPr>
            <w:t xml:space="preserve"> und dem Wert in Zeitpunkt </w:t>
          </w:r>
          <m:oMath>
            <m:r>
              <w:rPr>
                <w:rFonts w:ascii="Cambria Math" w:hAnsi="Cambria Math" w:cs="Arial"/>
              </w:rPr>
              <m:t>t+</m:t>
            </m:r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 xml:space="preserve">t </m:t>
            </m:r>
          </m:oMath>
          <w:r w:rsidRPr="00210DF1">
            <w:rPr>
              <w:rFonts w:ascii="Arial" w:hAnsi="Arial" w:cs="Arial"/>
            </w:rPr>
            <w:t>ermittelt wird.</w:t>
          </w:r>
        </w:p>
        <w:p w14:paraId="3224B376" w14:textId="52A5A795" w:rsidR="006A1265" w:rsidRPr="00210DF1" w:rsidRDefault="00000000" w:rsidP="006A1265">
          <w:pPr>
            <w:pStyle w:val="Labor-berschrift"/>
            <w:rPr>
              <w:rStyle w:val="Labor-FormatvorlageText"/>
              <w:rFonts w:cs="Arial"/>
            </w:rPr>
          </w:pPr>
        </w:p>
      </w:sdtContent>
    </w:sdt>
    <w:p w14:paraId="45059434" w14:textId="77777777" w:rsidR="006A1265" w:rsidRPr="00210DF1" w:rsidRDefault="006A1265" w:rsidP="006A1265">
      <w:pPr>
        <w:rPr>
          <w:rFonts w:ascii="Arial" w:hAnsi="Arial" w:cs="Arial"/>
          <w:bCs/>
          <w:sz w:val="24"/>
        </w:rPr>
      </w:pPr>
    </w:p>
    <w:p w14:paraId="02135CAC" w14:textId="77777777" w:rsidR="006A1265" w:rsidRPr="00210DF1" w:rsidRDefault="006A1265" w:rsidP="006A1265">
      <w:pPr>
        <w:rPr>
          <w:rFonts w:ascii="Arial" w:hAnsi="Arial" w:cs="Arial"/>
          <w:bCs/>
          <w:sz w:val="24"/>
        </w:rPr>
        <w:sectPr w:rsidR="006A1265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3BD6D46D" w14:textId="77777777" w:rsidR="006A1265" w:rsidRPr="00210DF1" w:rsidRDefault="006A1265" w:rsidP="006A1265">
      <w:pPr>
        <w:rPr>
          <w:rFonts w:ascii="Arial" w:hAnsi="Arial" w:cs="Arial"/>
          <w:bCs/>
          <w:sz w:val="24"/>
        </w:rPr>
        <w:sectPr w:rsidR="006A1265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1866855107"/>
        <w:placeholder>
          <w:docPart w:val="4738002BD48A491C9FA7CD55AB9CF569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bookmarkStart w:id="16" w:name="Aufgabenteil37" w:displacedByCustomXml="prev"/>
        <w:p w14:paraId="6B243C21" w14:textId="77777777" w:rsidR="002967A0" w:rsidRPr="00210DF1" w:rsidRDefault="003B1530" w:rsidP="006A1265">
          <w:pPr>
            <w:pStyle w:val="Labor-berschrift"/>
            <w:rPr>
              <w:rFonts w:cs="Arial"/>
            </w:rPr>
          </w:pPr>
          <w:r w:rsidRPr="00210DF1">
            <w:rPr>
              <w:rFonts w:cs="Arial"/>
            </w:rPr>
            <w:t>Aufgabenteil 3.7</w:t>
          </w:r>
        </w:p>
        <w:bookmarkEnd w:id="16"/>
        <w:p w14:paraId="42D5FCE2" w14:textId="4B5AC813" w:rsidR="006A1265" w:rsidRPr="00210DF1" w:rsidRDefault="002967A0" w:rsidP="002967A0">
          <w:p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 xml:space="preserve">Achtet hier ganz besonders auf die Änderung der Infizierten pro </w:t>
          </w:r>
          <m:oMath>
            <m:r>
              <m:rPr>
                <m:sty m:val="p"/>
              </m:rPr>
              <w:rPr>
                <w:rFonts w:ascii="Cambria Math" w:hAnsi="Cambria Math" w:cs="Arial"/>
              </w:rPr>
              <m:t>Δ</m:t>
            </m:r>
            <m:r>
              <w:rPr>
                <w:rFonts w:ascii="Cambria Math" w:hAnsi="Cambria Math" w:cs="Arial"/>
              </w:rPr>
              <m:t xml:space="preserve">t </m:t>
            </m:r>
          </m:oMath>
          <w:r w:rsidRPr="00210DF1">
            <w:rPr>
              <w:rFonts w:ascii="Arial" w:hAnsi="Arial" w:cs="Arial"/>
            </w:rPr>
            <w:t xml:space="preserve">und die Änderung/Steigung im Punkt </w:t>
          </w:r>
          <m:oMath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t</m:t>
                </m:r>
              </m:sub>
            </m:sSub>
          </m:oMath>
          <w:r w:rsidRPr="00210DF1">
            <w:rPr>
              <w:rFonts w:ascii="Arial" w:hAnsi="Arial" w:cs="Arial"/>
            </w:rPr>
            <w:t>.</w:t>
          </w:r>
        </w:p>
      </w:sdtContent>
    </w:sdt>
    <w:p w14:paraId="265352A1" w14:textId="77777777" w:rsidR="006A1265" w:rsidRPr="00210DF1" w:rsidRDefault="006A1265" w:rsidP="006A1265">
      <w:pPr>
        <w:rPr>
          <w:rFonts w:ascii="Arial" w:hAnsi="Arial" w:cs="Arial"/>
          <w:bCs/>
          <w:sz w:val="24"/>
        </w:rPr>
      </w:pPr>
    </w:p>
    <w:p w14:paraId="6595ACDF" w14:textId="77777777" w:rsidR="006A1265" w:rsidRPr="00210DF1" w:rsidRDefault="006A1265" w:rsidP="006A1265">
      <w:pPr>
        <w:rPr>
          <w:rFonts w:ascii="Arial" w:hAnsi="Arial" w:cs="Arial"/>
          <w:bCs/>
          <w:sz w:val="24"/>
        </w:rPr>
        <w:sectPr w:rsidR="006A1265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3A15E4AB" w14:textId="77777777" w:rsidR="006A1265" w:rsidRPr="00210DF1" w:rsidRDefault="006A1265" w:rsidP="006A1265">
      <w:pPr>
        <w:rPr>
          <w:rFonts w:ascii="Arial" w:hAnsi="Arial" w:cs="Arial"/>
          <w:bCs/>
          <w:sz w:val="24"/>
        </w:rPr>
        <w:sectPr w:rsidR="006A1265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-1946453863"/>
        <w:placeholder>
          <w:docPart w:val="E82FE9332D184792AF7789C1F912E23B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-818576880"/>
            <w:placeholder>
              <w:docPart w:val="D192531D98C24589A0C87E52330CD2A0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17" w:name="Aufgabenteil38" w:displacedByCustomXml="prev"/>
            <w:p w14:paraId="4AD8E10A" w14:textId="77777777" w:rsidR="00E20D2C" w:rsidRPr="00210DF1" w:rsidRDefault="00F36441" w:rsidP="000B016D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>Aufgabenteil 3.</w:t>
              </w:r>
              <w:r w:rsidR="003B1530" w:rsidRPr="00210DF1">
                <w:rPr>
                  <w:rFonts w:cs="Arial"/>
                </w:rPr>
                <w:t>8</w:t>
              </w:r>
            </w:p>
            <w:bookmarkEnd w:id="17"/>
            <w:p w14:paraId="0CD9CACC" w14:textId="4B9E75BC" w:rsidR="000B016D" w:rsidRPr="00210DF1" w:rsidRDefault="00E20D2C" w:rsidP="00E20D2C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>Startet hier von der Gleichung, die ihr in Aufgabe 2.11 ermittelt habt. Versucht durch Äquivalenzumformungen diese in eine Struktur, in welcher der Differenzenquotienten zu finden ist, zu bringen.</w:t>
              </w:r>
            </w:p>
          </w:sdtContent>
        </w:sdt>
      </w:sdtContent>
    </w:sdt>
    <w:p w14:paraId="1A45AD0F" w14:textId="77777777" w:rsidR="000B016D" w:rsidRPr="00210DF1" w:rsidRDefault="000B016D" w:rsidP="000B016D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461834D6" wp14:editId="29AFC6D1">
            <wp:extent cx="457200" cy="457200"/>
            <wp:effectExtent l="0" t="0" r="0" b="0"/>
            <wp:docPr id="39" name="Grafik 3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CCDB8" w14:textId="77777777" w:rsidR="000B016D" w:rsidRPr="00210DF1" w:rsidRDefault="000B016D" w:rsidP="000B016D">
      <w:pPr>
        <w:rPr>
          <w:rFonts w:ascii="Arial" w:hAnsi="Arial" w:cs="Arial"/>
          <w:b/>
          <w:bCs/>
        </w:rPr>
        <w:sectPr w:rsidR="000B016D" w:rsidRPr="00210DF1" w:rsidSect="00C20A3C">
          <w:headerReference w:type="default" r:id="rId7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4C3D11AA" w14:textId="77777777" w:rsidR="000B016D" w:rsidRPr="00210DF1" w:rsidRDefault="000B016D" w:rsidP="000B016D">
      <w:pPr>
        <w:rPr>
          <w:rFonts w:ascii="Arial" w:hAnsi="Arial" w:cs="Arial"/>
          <w:bCs/>
          <w:sz w:val="24"/>
        </w:rPr>
        <w:sectPr w:rsidR="000B016D" w:rsidRPr="00210DF1" w:rsidSect="00C20A3C">
          <w:headerReference w:type="even" r:id="rId71"/>
          <w:footerReference w:type="default" r:id="rId7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p w14:paraId="5DDB907B" w14:textId="7D054076" w:rsidR="000B016D" w:rsidRPr="00210DF1" w:rsidRDefault="00FD19B8" w:rsidP="000B016D">
      <w:pPr>
        <w:pStyle w:val="Labor-berschrift"/>
        <w:rPr>
          <w:rStyle w:val="Labor-FormatvorlageText"/>
          <w:rFonts w:cs="Arial"/>
          <w:b w:val="0"/>
          <w:bCs/>
          <w:sz w:val="22"/>
          <w:szCs w:val="22"/>
        </w:rPr>
      </w:pPr>
      <w:r w:rsidRPr="00210DF1">
        <w:rPr>
          <w:rStyle w:val="Labor-FormatvorlageText"/>
          <w:rFonts w:cs="Arial"/>
          <w:b w:val="0"/>
          <w:bCs/>
          <w:sz w:val="22"/>
          <w:szCs w:val="22"/>
        </w:rPr>
        <w:lastRenderedPageBreak/>
        <w:t>Startet mit</w:t>
      </w:r>
      <w:r w:rsidRPr="00210DF1">
        <w:rPr>
          <w:rStyle w:val="Labor-FormatvorlageText"/>
          <w:rFonts w:cs="Arial"/>
          <w:sz w:val="22"/>
          <w:szCs w:val="22"/>
        </w:rPr>
        <w:t xml:space="preserve"> </w:t>
      </w:r>
      <w:sdt>
        <w:sdtPr>
          <w:rPr>
            <w:rStyle w:val="Labor-FormatvorlageText"/>
            <w:rFonts w:cs="Arial"/>
            <w:sz w:val="22"/>
            <w:szCs w:val="22"/>
          </w:rPr>
          <w:alias w:val="Textfeld für Hilfestellung"/>
          <w:tag w:val="Textfeld für Hilfestellung"/>
          <w:id w:val="204304084"/>
          <w:placeholder>
            <w:docPart w:val="793FEDB539FC4C369C8EFB1947BF15FD"/>
          </w:placeholder>
        </w:sdtPr>
        <w:sdtEndPr>
          <w:rPr>
            <w:rStyle w:val="Absatz-Standardschriftart"/>
            <w:b w:val="0"/>
            <w:bCs/>
          </w:rPr>
        </w:sdtEndPr>
        <w:sdtContent>
          <m:oMath>
            <m:r>
              <m:rPr>
                <m:sty m:val="bi"/>
              </m:rPr>
              <w:rPr>
                <w:rStyle w:val="Labor-FormatvorlageText"/>
                <w:rFonts w:ascii="Cambria Math" w:hAnsi="Cambria Math" w:cs="Arial"/>
                <w:sz w:val="22"/>
                <w:szCs w:val="22"/>
              </w:rPr>
              <m:t>I</m:t>
            </m:r>
            <m:d>
              <m:dPr>
                <m:ctrlPr>
                  <w:rPr>
                    <w:rStyle w:val="Labor-FormatvorlageText"/>
                    <w:rFonts w:ascii="Cambria Math" w:hAnsi="Cambria Math" w:cs="Arial"/>
                    <w:b w:val="0"/>
                    <w:bCs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 w:cs="Arial"/>
                    <w:sz w:val="22"/>
                    <w:szCs w:val="22"/>
                  </w:rPr>
                  <m:t>t+</m:t>
                </m:r>
                <m:r>
                  <m:rPr>
                    <m:sty m:val="b"/>
                  </m:rPr>
                  <w:rPr>
                    <w:rStyle w:val="Labor-FormatvorlageText"/>
                    <w:rFonts w:ascii="Cambria Math" w:hAnsi="Cambria Math" w:cs="Arial"/>
                    <w:sz w:val="22"/>
                    <w:szCs w:val="22"/>
                  </w:rPr>
                  <m:t>Δ</m:t>
                </m:r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 w:cs="Arial"/>
                    <w:sz w:val="22"/>
                    <w:szCs w:val="22"/>
                  </w:rPr>
                  <m:t>t</m:t>
                </m:r>
              </m:e>
            </m:d>
            <m:r>
              <m:rPr>
                <m:sty m:val="bi"/>
              </m:rPr>
              <w:rPr>
                <w:rStyle w:val="Labor-FormatvorlageText"/>
                <w:rFonts w:ascii="Cambria Math" w:hAnsi="Cambria Math" w:cs="Arial"/>
                <w:sz w:val="22"/>
                <w:szCs w:val="22"/>
              </w:rPr>
              <m:t>=…</m:t>
            </m:r>
          </m:oMath>
        </w:sdtContent>
      </w:sdt>
    </w:p>
    <w:p w14:paraId="4B42A3D6" w14:textId="77777777" w:rsidR="000B016D" w:rsidRPr="00210DF1" w:rsidRDefault="000B016D" w:rsidP="000B016D">
      <w:pPr>
        <w:rPr>
          <w:rFonts w:ascii="Arial" w:hAnsi="Arial" w:cs="Arial"/>
          <w:bCs/>
          <w:sz w:val="24"/>
        </w:rPr>
      </w:pPr>
    </w:p>
    <w:p w14:paraId="56942AD3" w14:textId="77777777" w:rsidR="000B016D" w:rsidRPr="00210DF1" w:rsidRDefault="000B016D" w:rsidP="000B016D">
      <w:pPr>
        <w:rPr>
          <w:rFonts w:ascii="Arial" w:hAnsi="Arial" w:cs="Arial"/>
          <w:bCs/>
          <w:sz w:val="24"/>
        </w:rPr>
        <w:sectPr w:rsidR="000B016D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0D3BB194" w14:textId="77777777" w:rsidR="000B016D" w:rsidRPr="00210DF1" w:rsidRDefault="000B016D" w:rsidP="000B016D">
      <w:pPr>
        <w:rPr>
          <w:rFonts w:ascii="Arial" w:hAnsi="Arial" w:cs="Arial"/>
          <w:bCs/>
          <w:sz w:val="24"/>
        </w:rPr>
        <w:sectPr w:rsidR="000B016D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1087120880"/>
        <w:placeholder>
          <w:docPart w:val="8144C19322C54FE486D64B2EE0BCD106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bookmarkStart w:id="18" w:name="Aufgabenteil42" w:displacedByCustomXml="prev"/>
        <w:p w14:paraId="1F146AFD" w14:textId="77777777" w:rsidR="007C1CF6" w:rsidRPr="00210DF1" w:rsidRDefault="003B1530" w:rsidP="00B94E8C">
          <w:pPr>
            <w:pStyle w:val="Labor-berschrift"/>
            <w:rPr>
              <w:rFonts w:cs="Arial"/>
            </w:rPr>
          </w:pPr>
          <w:r w:rsidRPr="00210DF1">
            <w:rPr>
              <w:rFonts w:cs="Arial"/>
            </w:rPr>
            <w:t xml:space="preserve">Aufgabenteil </w:t>
          </w:r>
          <w:r w:rsidR="00147815" w:rsidRPr="00210DF1">
            <w:rPr>
              <w:rFonts w:cs="Arial"/>
            </w:rPr>
            <w:t>4.2</w:t>
          </w:r>
        </w:p>
        <w:bookmarkEnd w:id="18"/>
        <w:p w14:paraId="588BE719" w14:textId="5C22655B" w:rsidR="00B94E8C" w:rsidRPr="00210DF1" w:rsidRDefault="007C1CF6" w:rsidP="007C1CF6">
          <w:p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>Verändert immer nur einen der beiden Parameter gleichzeitig. Nur dann könnt ihr die Auswirkungen eines Parameters entdecken.</w:t>
          </w:r>
        </w:p>
      </w:sdtContent>
    </w:sdt>
    <w:p w14:paraId="0A2D8F64" w14:textId="77777777" w:rsidR="00B94E8C" w:rsidRPr="00210DF1" w:rsidRDefault="00B94E8C" w:rsidP="00B94E8C">
      <w:pPr>
        <w:rPr>
          <w:rFonts w:ascii="Arial" w:hAnsi="Arial" w:cs="Arial"/>
          <w:bCs/>
          <w:sz w:val="24"/>
        </w:rPr>
      </w:pPr>
    </w:p>
    <w:p w14:paraId="10E2929F" w14:textId="77777777" w:rsidR="00B94E8C" w:rsidRPr="00210DF1" w:rsidRDefault="00B94E8C" w:rsidP="00B94E8C">
      <w:pPr>
        <w:rPr>
          <w:rFonts w:ascii="Arial" w:hAnsi="Arial" w:cs="Arial"/>
          <w:bCs/>
          <w:sz w:val="24"/>
        </w:rPr>
        <w:sectPr w:rsidR="00B94E8C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5F1FA671" w14:textId="77777777" w:rsidR="00B94E8C" w:rsidRPr="00210DF1" w:rsidRDefault="00B94E8C" w:rsidP="00B94E8C">
      <w:pPr>
        <w:rPr>
          <w:rFonts w:ascii="Arial" w:hAnsi="Arial" w:cs="Arial"/>
          <w:bCs/>
          <w:sz w:val="24"/>
        </w:rPr>
        <w:sectPr w:rsidR="00B94E8C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2031453785"/>
        <w:placeholder>
          <w:docPart w:val="8E0B6E283F0F4F689EF9BE34D868C08F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bookmarkStart w:id="19" w:name="Aufgabenteil45" w:displacedByCustomXml="prev"/>
        <w:p w14:paraId="7426E964" w14:textId="77777777" w:rsidR="00610EEF" w:rsidRPr="00210DF1" w:rsidRDefault="00147815" w:rsidP="00B94E8C">
          <w:pPr>
            <w:pStyle w:val="Labor-berschrift"/>
            <w:rPr>
              <w:rFonts w:cs="Arial"/>
            </w:rPr>
          </w:pPr>
          <w:r w:rsidRPr="00210DF1">
            <w:rPr>
              <w:rFonts w:cs="Arial"/>
            </w:rPr>
            <w:t>Aufgabenteil 4.5</w:t>
          </w:r>
        </w:p>
        <w:bookmarkEnd w:id="19"/>
        <w:p w14:paraId="33579C93" w14:textId="1A527998" w:rsidR="00B94E8C" w:rsidRPr="00210DF1" w:rsidRDefault="00610EEF" w:rsidP="00610EEF">
          <w:p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>Bezieht Euch an dieser Stelle auf die Werte, die die einzelnen Gruppen am Ende des betrachteten Zeitraums annehmen. Wie lassen sich diese Werte in Bezug auf die Realität interpretieren?</w:t>
          </w:r>
        </w:p>
      </w:sdtContent>
    </w:sdt>
    <w:p w14:paraId="431E8201" w14:textId="77777777" w:rsidR="00B94E8C" w:rsidRPr="00210DF1" w:rsidRDefault="00B94E8C" w:rsidP="00B94E8C">
      <w:pPr>
        <w:rPr>
          <w:rFonts w:ascii="Arial" w:hAnsi="Arial" w:cs="Arial"/>
          <w:bCs/>
          <w:sz w:val="24"/>
        </w:rPr>
      </w:pPr>
    </w:p>
    <w:p w14:paraId="046E2899" w14:textId="77777777" w:rsidR="00B94E8C" w:rsidRPr="00210DF1" w:rsidRDefault="00B94E8C" w:rsidP="00B94E8C">
      <w:pPr>
        <w:rPr>
          <w:rFonts w:ascii="Arial" w:hAnsi="Arial" w:cs="Arial"/>
          <w:bCs/>
          <w:sz w:val="24"/>
        </w:rPr>
        <w:sectPr w:rsidR="00B94E8C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11182CF5" w14:textId="77777777" w:rsidR="00B94E8C" w:rsidRPr="00210DF1" w:rsidRDefault="00B94E8C" w:rsidP="00B94E8C">
      <w:pPr>
        <w:rPr>
          <w:rFonts w:ascii="Arial" w:hAnsi="Arial" w:cs="Arial"/>
          <w:bCs/>
          <w:sz w:val="24"/>
        </w:rPr>
        <w:sectPr w:rsidR="00B94E8C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1721714606"/>
        <w:placeholder>
          <w:docPart w:val="0DB27F87053C4551989FA9581976488A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sdt>
          <w:sdtPr>
            <w:rPr>
              <w:rStyle w:val="Labor-FormatvorlageText"/>
              <w:rFonts w:cs="Arial"/>
              <w:b w:val="0"/>
              <w:szCs w:val="22"/>
            </w:rPr>
            <w:alias w:val="Textfeld für Hilfestellung"/>
            <w:tag w:val="Textfeld für Hilfestellung"/>
            <w:id w:val="902574564"/>
            <w:placeholder>
              <w:docPart w:val="1948DF643F0544278838A5E0C7C08E3C"/>
            </w:placeholder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bookmarkStart w:id="20" w:name="Aufgabenteil47" w:displacedByCustomXml="prev"/>
            <w:p w14:paraId="7C90CEB0" w14:textId="77777777" w:rsidR="007B7DFC" w:rsidRPr="00210DF1" w:rsidRDefault="00147815" w:rsidP="00B94E8C">
              <w:pPr>
                <w:pStyle w:val="Labor-berschrift"/>
                <w:rPr>
                  <w:rFonts w:cs="Arial"/>
                </w:rPr>
              </w:pPr>
              <w:r w:rsidRPr="00210DF1">
                <w:rPr>
                  <w:rFonts w:cs="Arial"/>
                </w:rPr>
                <w:t>Aufgabenteil 4.7</w:t>
              </w:r>
            </w:p>
            <w:bookmarkEnd w:id="20"/>
            <w:p w14:paraId="5CEB70C9" w14:textId="2FA951B7" w:rsidR="00B94E8C" w:rsidRPr="00210DF1" w:rsidRDefault="007B7DFC" w:rsidP="007B7DFC">
              <w:pPr>
                <w:rPr>
                  <w:rFonts w:ascii="Arial" w:hAnsi="Arial" w:cs="Arial"/>
                </w:rPr>
              </w:pPr>
              <w:r w:rsidRPr="00210DF1">
                <w:rPr>
                  <w:rFonts w:ascii="Arial" w:hAnsi="Arial" w:cs="Arial"/>
                </w:rPr>
                <w:t>Falls Ihr nicht mehr wisst, was mit „flatten the curve“ gemeint war, schaut Euch Video 3 nochmal auszugsweise an.</w:t>
              </w:r>
            </w:p>
          </w:sdtContent>
        </w:sdt>
      </w:sdtContent>
    </w:sdt>
    <w:p w14:paraId="4F52BE4A" w14:textId="77777777" w:rsidR="00B94E8C" w:rsidRPr="00210DF1" w:rsidRDefault="00B94E8C" w:rsidP="00B94E8C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0DF1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63571B75" wp14:editId="1FC550F7">
            <wp:extent cx="457200" cy="457200"/>
            <wp:effectExtent l="0" t="0" r="0" b="0"/>
            <wp:docPr id="41" name="Grafik 4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EC9C" w14:textId="77777777" w:rsidR="00B94E8C" w:rsidRPr="00210DF1" w:rsidRDefault="00B94E8C" w:rsidP="00B94E8C">
      <w:pPr>
        <w:rPr>
          <w:rFonts w:ascii="Arial" w:hAnsi="Arial" w:cs="Arial"/>
          <w:b/>
          <w:bCs/>
        </w:rPr>
        <w:sectPr w:rsidR="00B94E8C" w:rsidRPr="00210DF1" w:rsidSect="00C20A3C">
          <w:headerReference w:type="default" r:id="rId7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/>
          <w:bCs/>
        </w:rPr>
        <w:br w:type="page"/>
      </w:r>
    </w:p>
    <w:p w14:paraId="1F33DA57" w14:textId="77777777" w:rsidR="00B94E8C" w:rsidRPr="00210DF1" w:rsidRDefault="00B94E8C" w:rsidP="00B94E8C">
      <w:pPr>
        <w:rPr>
          <w:rFonts w:ascii="Arial" w:hAnsi="Arial" w:cs="Arial"/>
          <w:bCs/>
          <w:sz w:val="24"/>
        </w:rPr>
        <w:sectPr w:rsidR="00B94E8C" w:rsidRPr="00210DF1" w:rsidSect="00C20A3C">
          <w:headerReference w:type="even" r:id="rId74"/>
          <w:footerReference w:type="default" r:id="rId7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="Arial"/>
        </w:rPr>
        <w:alias w:val="Textfeld für Hilfestellung"/>
        <w:tag w:val="Textfeld für Hilfestellung"/>
        <w:id w:val="1197728551"/>
        <w:placeholder>
          <w:docPart w:val="5FBC898C410043D08EA09AE19F1EC84B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234C01E4" w14:textId="2A1A0965" w:rsidR="00B94E8C" w:rsidRPr="00210DF1" w:rsidRDefault="003A0403" w:rsidP="003A0403">
          <w:pPr>
            <w:rPr>
              <w:rStyle w:val="Labor-FormatvorlageText"/>
              <w:rFonts w:cs="Arial"/>
              <w:sz w:val="22"/>
            </w:rPr>
          </w:pPr>
          <w:r w:rsidRPr="00210DF1">
            <w:rPr>
              <w:rFonts w:ascii="Arial" w:hAnsi="Arial" w:cs="Arial"/>
            </w:rPr>
            <w:t xml:space="preserve">Die Frage, die Ihr Euch hier stellen müsst: Auf welchen Parameter </w:t>
          </w:r>
          <w:r w:rsidR="0006407E" w:rsidRPr="00210DF1">
            <w:rPr>
              <w:rFonts w:ascii="Arial" w:hAnsi="Arial" w:cs="Arial"/>
            </w:rPr>
            <w:t>kann überhaupt Einfluss genommen werden</w:t>
          </w:r>
          <w:r w:rsidRPr="00210DF1">
            <w:rPr>
              <w:rFonts w:ascii="Arial" w:hAnsi="Arial" w:cs="Arial"/>
            </w:rPr>
            <w:t>?</w:t>
          </w:r>
        </w:p>
      </w:sdtContent>
    </w:sdt>
    <w:p w14:paraId="35F149D7" w14:textId="77777777" w:rsidR="00B94E8C" w:rsidRPr="00210DF1" w:rsidRDefault="00B94E8C" w:rsidP="00B94E8C">
      <w:pPr>
        <w:rPr>
          <w:rFonts w:ascii="Arial" w:hAnsi="Arial" w:cs="Arial"/>
          <w:bCs/>
          <w:sz w:val="24"/>
        </w:rPr>
      </w:pPr>
    </w:p>
    <w:p w14:paraId="04AA97EC" w14:textId="77777777" w:rsidR="00B94E8C" w:rsidRPr="00210DF1" w:rsidRDefault="00B94E8C" w:rsidP="00B94E8C">
      <w:pPr>
        <w:rPr>
          <w:rFonts w:ascii="Arial" w:hAnsi="Arial" w:cs="Arial"/>
          <w:bCs/>
          <w:sz w:val="24"/>
        </w:rPr>
        <w:sectPr w:rsidR="00B94E8C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1F92F1E8" w14:textId="77777777" w:rsidR="00B94E8C" w:rsidRPr="00210DF1" w:rsidRDefault="00B94E8C" w:rsidP="00B94E8C">
      <w:pPr>
        <w:rPr>
          <w:rFonts w:ascii="Arial" w:hAnsi="Arial" w:cs="Arial"/>
          <w:bCs/>
          <w:sz w:val="24"/>
        </w:rPr>
        <w:sectPr w:rsidR="00B94E8C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  <w:rFonts w:cs="Arial"/>
          <w:b w:val="0"/>
          <w:szCs w:val="22"/>
        </w:rPr>
        <w:alias w:val="Textfeld für Hilfestellung"/>
        <w:tag w:val="Textfeld für Hilfestellung"/>
        <w:id w:val="599689157"/>
        <w:placeholder>
          <w:docPart w:val="7618EA00D6434094B892C0B597E0BCDF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bookmarkStart w:id="21" w:name="Aufgabenteil52" w:displacedByCustomXml="prev"/>
        <w:p w14:paraId="7512F59F" w14:textId="77777777" w:rsidR="004E218A" w:rsidRPr="00210DF1" w:rsidRDefault="00147815" w:rsidP="00B94E8C">
          <w:pPr>
            <w:pStyle w:val="Labor-berschrift"/>
            <w:rPr>
              <w:rFonts w:cs="Arial"/>
            </w:rPr>
          </w:pPr>
          <w:r w:rsidRPr="00210DF1">
            <w:rPr>
              <w:rFonts w:cs="Arial"/>
            </w:rPr>
            <w:t>Aufgabenteil 5.2</w:t>
          </w:r>
        </w:p>
        <w:bookmarkEnd w:id="21"/>
        <w:p w14:paraId="705127AB" w14:textId="55D7BC1C" w:rsidR="00B94E8C" w:rsidRPr="00210DF1" w:rsidRDefault="004E218A" w:rsidP="004E218A">
          <w:pPr>
            <w:rPr>
              <w:rFonts w:ascii="Arial" w:hAnsi="Arial" w:cs="Arial"/>
            </w:rPr>
          </w:pPr>
          <w:r w:rsidRPr="00210DF1">
            <w:rPr>
              <w:rFonts w:ascii="Arial" w:hAnsi="Arial" w:cs="Arial"/>
            </w:rPr>
            <w:t xml:space="preserve">Erinnert Euch, welchen Einfluss die Gruppe </w:t>
          </w:r>
          <w:r w:rsidR="00B226C9">
            <w:rPr>
              <w:rFonts w:ascii="Arial" w:hAnsi="Arial" w:cs="Arial"/>
            </w:rPr>
            <w:t>„</w:t>
          </w:r>
          <w:r w:rsidRPr="00210DF1">
            <w:rPr>
              <w:rFonts w:ascii="Arial" w:hAnsi="Arial" w:cs="Arial"/>
            </w:rPr>
            <w:t>Recovered</w:t>
          </w:r>
          <w:r w:rsidR="00B226C9">
            <w:rPr>
              <w:rFonts w:ascii="Arial" w:hAnsi="Arial" w:cs="Arial"/>
            </w:rPr>
            <w:t>“</w:t>
          </w:r>
          <w:r w:rsidRPr="00210DF1">
            <w:rPr>
              <w:rFonts w:ascii="Arial" w:hAnsi="Arial" w:cs="Arial"/>
            </w:rPr>
            <w:t xml:space="preserve"> noch auf das SIR-Modell hat.</w:t>
          </w:r>
        </w:p>
      </w:sdtContent>
    </w:sdt>
    <w:p w14:paraId="746BC002" w14:textId="77777777" w:rsidR="00B94E8C" w:rsidRPr="00210DF1" w:rsidRDefault="00B94E8C" w:rsidP="00B94E8C">
      <w:pPr>
        <w:rPr>
          <w:rFonts w:ascii="Arial" w:hAnsi="Arial" w:cs="Arial"/>
          <w:bCs/>
          <w:sz w:val="24"/>
        </w:rPr>
      </w:pPr>
    </w:p>
    <w:p w14:paraId="64B1F45A" w14:textId="77777777" w:rsidR="00B94E8C" w:rsidRPr="00210DF1" w:rsidRDefault="00B94E8C" w:rsidP="00B94E8C">
      <w:pPr>
        <w:rPr>
          <w:rFonts w:ascii="Arial" w:hAnsi="Arial" w:cs="Arial"/>
          <w:bCs/>
          <w:sz w:val="24"/>
        </w:rPr>
        <w:sectPr w:rsidR="00B94E8C" w:rsidRPr="00210DF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210DF1">
        <w:rPr>
          <w:rFonts w:ascii="Arial" w:hAnsi="Arial" w:cs="Arial"/>
          <w:bCs/>
          <w:sz w:val="24"/>
        </w:rPr>
        <w:br w:type="page"/>
      </w:r>
    </w:p>
    <w:p w14:paraId="57BDCFB5" w14:textId="77777777" w:rsidR="001A407C" w:rsidRPr="008F2AEC" w:rsidRDefault="001A407C" w:rsidP="001A407C">
      <w:pPr>
        <w:widowControl w:val="0"/>
        <w:spacing w:before="396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>
        <w:rPr>
          <w:rFonts w:ascii="Arial" w:hAnsi="Arial" w:cs="Arial"/>
          <w:bCs/>
          <w:sz w:val="24"/>
          <w:szCs w:val="24"/>
        </w:rPr>
        <w:t>RPTU Kaiserslautern-Landau</w:t>
      </w:r>
    </w:p>
    <w:p w14:paraId="27D6427A" w14:textId="77777777" w:rsidR="001A407C" w:rsidRDefault="001A407C" w:rsidP="001A407C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Institut für Mathematik</w:t>
      </w:r>
    </w:p>
    <w:p w14:paraId="61C0FA97" w14:textId="77777777" w:rsidR="001A407C" w:rsidRPr="008F2AEC" w:rsidRDefault="001A407C" w:rsidP="001A407C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Didaktik der Mathematik (Sekundarstufen)</w:t>
      </w:r>
    </w:p>
    <w:p w14:paraId="7C9B9F0B" w14:textId="77777777" w:rsidR="001A407C" w:rsidRPr="008F2AEC" w:rsidRDefault="001A407C" w:rsidP="001A407C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Fortstraße 7</w:t>
      </w:r>
    </w:p>
    <w:p w14:paraId="7931758F" w14:textId="77777777" w:rsidR="001A407C" w:rsidRPr="008F2AEC" w:rsidRDefault="001A407C" w:rsidP="001A407C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2AEC">
        <w:rPr>
          <w:rFonts w:ascii="Arial" w:hAnsi="Arial" w:cs="Arial"/>
          <w:bCs/>
          <w:sz w:val="24"/>
          <w:szCs w:val="24"/>
        </w:rPr>
        <w:t>76829 Landau</w:t>
      </w:r>
      <w:r w:rsidRPr="008F2AEC">
        <w:rPr>
          <w:rFonts w:ascii="Arial" w:hAnsi="Arial" w:cs="Arial"/>
          <w:bCs/>
          <w:sz w:val="24"/>
          <w:szCs w:val="24"/>
        </w:rPr>
        <w:br/>
      </w:r>
    </w:p>
    <w:p w14:paraId="7977E5DB" w14:textId="77777777" w:rsidR="001A407C" w:rsidRPr="00F430B6" w:rsidRDefault="001A407C" w:rsidP="001A407C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https://mathe-labor.de</w:t>
      </w:r>
    </w:p>
    <w:p w14:paraId="0F8EC7BC" w14:textId="77777777" w:rsidR="00FA62AB" w:rsidRPr="00210DF1" w:rsidRDefault="00FA62AB" w:rsidP="001A407C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3912034" w14:textId="77777777" w:rsidR="00FA62AB" w:rsidRPr="00210DF1" w:rsidRDefault="00FA62AB" w:rsidP="001A407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DF1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218D71D7" w14:textId="51457B8F" w:rsidR="008F17A6" w:rsidRPr="00210DF1" w:rsidRDefault="004E218A" w:rsidP="001A407C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210DF1">
            <w:rPr>
              <w:rFonts w:ascii="Arial" w:hAnsi="Arial" w:cs="Arial"/>
              <w:sz w:val="24"/>
              <w:szCs w:val="24"/>
            </w:rPr>
            <w:t>Henrik Ossadnik</w:t>
          </w:r>
        </w:p>
      </w:sdtContent>
    </w:sdt>
    <w:p w14:paraId="4A54FDD3" w14:textId="77777777" w:rsidR="008F17A6" w:rsidRPr="00210DF1" w:rsidRDefault="008F17A6" w:rsidP="001A407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9A74C0" w14:textId="77777777" w:rsidR="00FA62AB" w:rsidRPr="00210DF1" w:rsidRDefault="00FA62AB" w:rsidP="001A407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DF1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rFonts w:cs="Arial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757DAF35" w14:textId="06E31919" w:rsidR="00FA62AB" w:rsidRPr="00210DF1" w:rsidRDefault="00001249" w:rsidP="001A407C">
          <w:pPr>
            <w:widowControl w:val="0"/>
            <w:spacing w:after="0" w:line="240" w:lineRule="auto"/>
            <w:jc w:val="center"/>
            <w:rPr>
              <w:rStyle w:val="Labor-FormatvorlageText"/>
              <w:rFonts w:cs="Arial"/>
              <w:szCs w:val="24"/>
            </w:rPr>
          </w:pPr>
          <w:r w:rsidRPr="00210DF1">
            <w:rPr>
              <w:rStyle w:val="Labor-FormatvorlageText"/>
              <w:rFonts w:cs="Arial"/>
              <w:szCs w:val="24"/>
            </w:rPr>
            <w:t>Jürgen Roth und Sandra Nitz</w:t>
          </w:r>
        </w:p>
      </w:sdtContent>
    </w:sdt>
    <w:p w14:paraId="71B76CB4" w14:textId="77777777" w:rsidR="00B615E5" w:rsidRPr="00210DF1" w:rsidRDefault="00B615E5" w:rsidP="001A40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D21753" w14:textId="1B15DBC0" w:rsidR="00B615E5" w:rsidRPr="00210DF1" w:rsidRDefault="00B615E5" w:rsidP="001A40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DF1">
        <w:rPr>
          <w:rFonts w:ascii="Arial" w:hAnsi="Arial" w:cs="Arial"/>
          <w:sz w:val="24"/>
          <w:szCs w:val="24"/>
        </w:rPr>
        <w:t xml:space="preserve">Variante </w:t>
      </w:r>
      <w:sdt>
        <w:sdtPr>
          <w:rPr>
            <w:rFonts w:ascii="Arial" w:hAnsi="Arial" w:cs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001249" w:rsidRPr="00210DF1">
            <w:rPr>
              <w:rFonts w:ascii="Arial" w:hAnsi="Arial" w:cs="Arial"/>
              <w:sz w:val="24"/>
              <w:szCs w:val="24"/>
            </w:rPr>
            <w:t>A</w:t>
          </w:r>
        </w:sdtContent>
      </w:sdt>
    </w:p>
    <w:p w14:paraId="2AD58E37" w14:textId="77777777" w:rsidR="008E5A1D" w:rsidRPr="00210DF1" w:rsidRDefault="008E5A1D" w:rsidP="001A40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BD9D42" w14:textId="77777777" w:rsidR="008E5A1D" w:rsidRPr="00210DF1" w:rsidRDefault="00A84767" w:rsidP="001A40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DF1">
        <w:rPr>
          <w:rFonts w:ascii="Arial" w:hAnsi="Arial" w:cs="Arial"/>
          <w:sz w:val="24"/>
          <w:szCs w:val="24"/>
        </w:rPr>
        <w:t>Veröffentlicht</w:t>
      </w:r>
      <w:r w:rsidR="008E5A1D" w:rsidRPr="00210DF1">
        <w:rPr>
          <w:rFonts w:ascii="Arial" w:hAnsi="Arial" w:cs="Arial"/>
          <w:sz w:val="24"/>
          <w:szCs w:val="24"/>
        </w:rPr>
        <w:t xml:space="preserve"> am:</w:t>
      </w:r>
    </w:p>
    <w:sdt>
      <w:sdtPr>
        <w:rPr>
          <w:rFonts w:ascii="Arial" w:hAnsi="Arial" w:cs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2-24T00:00:00Z">
          <w:dateFormat w:val="dd.MM.yyyy"/>
          <w:lid w:val="de-DE"/>
          <w:storeMappedDataAs w:val="dateTime"/>
          <w:calendar w:val="gregorian"/>
        </w:date>
      </w:sdtPr>
      <w:sdtContent>
        <w:p w14:paraId="4E46DF8B" w14:textId="3BD31C5E" w:rsidR="008E5A1D" w:rsidRPr="00210DF1" w:rsidRDefault="008E5A1D" w:rsidP="001A407C">
          <w:pPr>
            <w:spacing w:line="240" w:lineRule="auto"/>
            <w:jc w:val="center"/>
            <w:rPr>
              <w:rFonts w:ascii="Arial" w:hAnsi="Arial" w:cs="Arial"/>
              <w:sz w:val="24"/>
              <w:szCs w:val="20"/>
            </w:rPr>
          </w:pPr>
          <w:r w:rsidRPr="00210DF1">
            <w:rPr>
              <w:rFonts w:ascii="Arial" w:hAnsi="Arial" w:cs="Arial"/>
              <w:sz w:val="24"/>
            </w:rPr>
            <w:t>24.02.2022</w:t>
          </w:r>
        </w:p>
      </w:sdtContent>
    </w:sdt>
    <w:sectPr w:rsidR="008E5A1D" w:rsidRPr="00210DF1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F2DE" w14:textId="77777777" w:rsidR="00BA70F6" w:rsidRDefault="00BA70F6" w:rsidP="00C05287">
      <w:pPr>
        <w:spacing w:after="0" w:line="240" w:lineRule="auto"/>
      </w:pPr>
      <w:r>
        <w:separator/>
      </w:r>
    </w:p>
  </w:endnote>
  <w:endnote w:type="continuationSeparator" w:id="0">
    <w:p w14:paraId="570B3F3A" w14:textId="77777777" w:rsidR="00BA70F6" w:rsidRDefault="00BA70F6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1DCA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EE31319" wp14:editId="1860A9CF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306349"/>
      <w:docPartObj>
        <w:docPartGallery w:val="Page Numbers (Bottom of Page)"/>
        <w:docPartUnique/>
      </w:docPartObj>
    </w:sdtPr>
    <w:sdtContent>
      <w:p w14:paraId="0C712B78" w14:textId="77777777" w:rsidR="000306CC" w:rsidRPr="008F2AEC" w:rsidRDefault="000306CC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33594"/>
      <w:docPartObj>
        <w:docPartGallery w:val="Page Numbers (Bottom of Page)"/>
        <w:docPartUnique/>
      </w:docPartObj>
    </w:sdtPr>
    <w:sdtContent>
      <w:p w14:paraId="7DC72DA9" w14:textId="77777777" w:rsidR="000306CC" w:rsidRPr="008F2AEC" w:rsidRDefault="000306CC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261306"/>
      <w:docPartObj>
        <w:docPartGallery w:val="Page Numbers (Bottom of Page)"/>
        <w:docPartUnique/>
      </w:docPartObj>
    </w:sdtPr>
    <w:sdtContent>
      <w:p w14:paraId="05D9FBC4" w14:textId="77777777" w:rsidR="00D20840" w:rsidRPr="008F2AEC" w:rsidRDefault="00D20840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776608"/>
      <w:docPartObj>
        <w:docPartGallery w:val="Page Numbers (Bottom of Page)"/>
        <w:docPartUnique/>
      </w:docPartObj>
    </w:sdtPr>
    <w:sdtContent>
      <w:p w14:paraId="5F9BBEF6" w14:textId="77777777" w:rsidR="007E1AC5" w:rsidRPr="008F2AEC" w:rsidRDefault="007E1AC5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252100"/>
      <w:docPartObj>
        <w:docPartGallery w:val="Page Numbers (Bottom of Page)"/>
        <w:docPartUnique/>
      </w:docPartObj>
    </w:sdtPr>
    <w:sdtContent>
      <w:p w14:paraId="6A469FAA" w14:textId="77777777" w:rsidR="007E1AC5" w:rsidRPr="008F2AEC" w:rsidRDefault="007E1AC5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303845"/>
      <w:docPartObj>
        <w:docPartGallery w:val="Page Numbers (Bottom of Page)"/>
        <w:docPartUnique/>
      </w:docPartObj>
    </w:sdtPr>
    <w:sdtContent>
      <w:p w14:paraId="4744851C" w14:textId="77777777" w:rsidR="007E1AC5" w:rsidRPr="008F2AEC" w:rsidRDefault="007E1AC5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734249"/>
      <w:docPartObj>
        <w:docPartGallery w:val="Page Numbers (Bottom of Page)"/>
        <w:docPartUnique/>
      </w:docPartObj>
    </w:sdtPr>
    <w:sdtContent>
      <w:p w14:paraId="409CACB6" w14:textId="77777777" w:rsidR="00CD7C24" w:rsidRPr="008F2AEC" w:rsidRDefault="00CD7C2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597890"/>
      <w:docPartObj>
        <w:docPartGallery w:val="Page Numbers (Bottom of Page)"/>
        <w:docPartUnique/>
      </w:docPartObj>
    </w:sdtPr>
    <w:sdtContent>
      <w:p w14:paraId="56280B6F" w14:textId="77777777" w:rsidR="00CD7C24" w:rsidRPr="008F2AEC" w:rsidRDefault="00CD7C24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489"/>
      <w:docPartObj>
        <w:docPartGallery w:val="Page Numbers (Bottom of Page)"/>
        <w:docPartUnique/>
      </w:docPartObj>
    </w:sdtPr>
    <w:sdtContent>
      <w:p w14:paraId="5B8C25F0" w14:textId="77777777" w:rsidR="006A1265" w:rsidRPr="008F2AEC" w:rsidRDefault="006A1265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774287"/>
      <w:docPartObj>
        <w:docPartGallery w:val="Page Numbers (Bottom of Page)"/>
        <w:docPartUnique/>
      </w:docPartObj>
    </w:sdtPr>
    <w:sdtContent>
      <w:p w14:paraId="05BE998F" w14:textId="77777777" w:rsidR="006A1265" w:rsidRPr="008F2AEC" w:rsidRDefault="006A1265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8A94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739721"/>
      <w:docPartObj>
        <w:docPartGallery w:val="Page Numbers (Bottom of Page)"/>
        <w:docPartUnique/>
      </w:docPartObj>
    </w:sdtPr>
    <w:sdtContent>
      <w:p w14:paraId="5FC127A0" w14:textId="77777777" w:rsidR="000B016D" w:rsidRPr="008F2AEC" w:rsidRDefault="000B016D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367135"/>
      <w:docPartObj>
        <w:docPartGallery w:val="Page Numbers (Bottom of Page)"/>
        <w:docPartUnique/>
      </w:docPartObj>
    </w:sdtPr>
    <w:sdtContent>
      <w:p w14:paraId="55D2266A" w14:textId="77777777" w:rsidR="00B94E8C" w:rsidRPr="008F2AEC" w:rsidRDefault="00B94E8C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1D406FAF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008551"/>
      <w:docPartObj>
        <w:docPartGallery w:val="Page Numbers (Bottom of Page)"/>
        <w:docPartUnique/>
      </w:docPartObj>
    </w:sdtPr>
    <w:sdtContent>
      <w:p w14:paraId="1853EB8B" w14:textId="77777777" w:rsidR="008371FE" w:rsidRPr="008F2AEC" w:rsidRDefault="008371FE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1D941A3D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867857"/>
      <w:docPartObj>
        <w:docPartGallery w:val="Page Numbers (Bottom of Page)"/>
        <w:docPartUnique/>
      </w:docPartObj>
    </w:sdtPr>
    <w:sdtContent>
      <w:p w14:paraId="5623F836" w14:textId="77777777" w:rsidR="00FC63BB" w:rsidRPr="008F2AEC" w:rsidRDefault="00FC63BB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413220"/>
      <w:docPartObj>
        <w:docPartGallery w:val="Page Numbers (Bottom of Page)"/>
        <w:docPartUnique/>
      </w:docPartObj>
    </w:sdtPr>
    <w:sdtContent>
      <w:p w14:paraId="0CD69468" w14:textId="77777777" w:rsidR="007828D8" w:rsidRPr="008F2AEC" w:rsidRDefault="007828D8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294557"/>
      <w:docPartObj>
        <w:docPartGallery w:val="Page Numbers (Bottom of Page)"/>
        <w:docPartUnique/>
      </w:docPartObj>
    </w:sdtPr>
    <w:sdtContent>
      <w:p w14:paraId="64D03077" w14:textId="77777777" w:rsidR="006F3BE6" w:rsidRPr="008F2AEC" w:rsidRDefault="006F3BE6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101981"/>
      <w:docPartObj>
        <w:docPartGallery w:val="Page Numbers (Bottom of Page)"/>
        <w:docPartUnique/>
      </w:docPartObj>
    </w:sdtPr>
    <w:sdtContent>
      <w:p w14:paraId="29AB8DF0" w14:textId="77777777" w:rsidR="0045773F" w:rsidRPr="008F2AEC" w:rsidRDefault="0045773F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317B" w14:textId="77777777" w:rsidR="00BA70F6" w:rsidRDefault="00BA70F6" w:rsidP="00C05287">
      <w:pPr>
        <w:spacing w:after="0" w:line="240" w:lineRule="auto"/>
      </w:pPr>
      <w:r>
        <w:separator/>
      </w:r>
    </w:p>
  </w:footnote>
  <w:footnote w:type="continuationSeparator" w:id="0">
    <w:p w14:paraId="72BC75C3" w14:textId="77777777" w:rsidR="00BA70F6" w:rsidRDefault="00BA70F6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ED5E" w14:textId="3A34135E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EB55" w14:textId="77777777" w:rsidR="00FC63BB" w:rsidRDefault="00FC63B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93F77DC" wp14:editId="22E61980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4" name="Pfeil: Chevron 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9B01C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4" o:spid="_x0000_s1026" type="#_x0000_t55" href="#Inhaltsverzeichnis" style="position:absolute;margin-left:306.65pt;margin-top:-17.1pt;width:29.5pt;height:27.1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A6A4" w14:textId="77777777" w:rsidR="00FC63BB" w:rsidRDefault="00FC63BB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5CD" w14:textId="77777777" w:rsidR="007828D8" w:rsidRDefault="007828D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3C56CD" wp14:editId="2FDAA095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2" name="Pfeil: Chevron 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6949E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2" o:spid="_x0000_s1026" type="#_x0000_t55" href="#Inhaltsverzeichnis" style="position:absolute;margin-left:306.65pt;margin-top:-17.1pt;width:29.5pt;height:27.1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D94C" w14:textId="77777777" w:rsidR="007828D8" w:rsidRDefault="007828D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4399" w14:textId="77777777" w:rsidR="006F3BE6" w:rsidRDefault="006F3BE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EAA407D" wp14:editId="5478BE52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9" name="Pfeil: Chevron 9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44347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9" o:spid="_x0000_s1026" type="#_x0000_t55" href="#Inhaltsverzeichnis" style="position:absolute;margin-left:306.65pt;margin-top:-17.1pt;width:29.5pt;height:27.1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E8FA" w14:textId="77777777" w:rsidR="006F3BE6" w:rsidRDefault="006F3BE6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610B" w14:textId="77777777" w:rsidR="0045773F" w:rsidRDefault="0045773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A7B38A8" wp14:editId="74396A08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20" name="Pfeil: Chevron 2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6D7C0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20" o:spid="_x0000_s1026" type="#_x0000_t55" href="#Inhaltsverzeichnis" style="position:absolute;margin-left:306.65pt;margin-top:-17.1pt;width:29.5pt;height:27.1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6DC" w14:textId="77777777" w:rsidR="0045773F" w:rsidRDefault="0045773F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94D7" w14:textId="77777777" w:rsidR="000306CC" w:rsidRDefault="000306C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1C61F8" wp14:editId="00E751B9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13" name="Pfeil: Chevron 13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DE1F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13" o:spid="_x0000_s1026" type="#_x0000_t55" href="#Inhaltsverzeichnis" style="position:absolute;margin-left:306.65pt;margin-top:-17.1pt;width:29.5pt;height:27.1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A83F" w14:textId="77777777" w:rsidR="000306CC" w:rsidRDefault="000306CC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FE0F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D99169B" wp14:editId="1505008B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7BF28BDD" wp14:editId="22ECA668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9D3CB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BB8A6D7" wp14:editId="25E575C0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82B63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" strokecolor="#ffd320" strokeweight="2pt"/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5CF7" w14:textId="77777777" w:rsidR="000306CC" w:rsidRDefault="000306C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6ACD70" wp14:editId="2757FD2F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16" name="Pfeil: Chevron 16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68CD9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16" o:spid="_x0000_s1026" type="#_x0000_t55" href="#Inhaltsverzeichnis" style="position:absolute;margin-left:306.65pt;margin-top:-17.1pt;width:29.5pt;height:27.1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79DE" w14:textId="77777777" w:rsidR="000306CC" w:rsidRDefault="000306CC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444" w14:textId="77777777" w:rsidR="00D20840" w:rsidRDefault="00D2084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470B7CD" wp14:editId="7347D7F6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18" name="Pfeil: Chevron 18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A479D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18" o:spid="_x0000_s1026" type="#_x0000_t55" href="#Inhaltsverzeichnis" style="position:absolute;margin-left:306.65pt;margin-top:-17.1pt;width:29.5pt;height:27.1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6DE8" w14:textId="77777777" w:rsidR="00D20840" w:rsidRDefault="00D20840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4133" w14:textId="77777777" w:rsidR="007E1AC5" w:rsidRDefault="007E1AC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C80448E" wp14:editId="4FD2D054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22" name="Pfeil: Chevron 2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EBCB8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22" o:spid="_x0000_s1026" type="#_x0000_t55" href="#Inhaltsverzeichnis" style="position:absolute;margin-left:306.65pt;margin-top:-17.1pt;width:29.5pt;height:27.1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1A50" w14:textId="77777777" w:rsidR="007E1AC5" w:rsidRDefault="007E1AC5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6B48" w14:textId="77777777" w:rsidR="007E1AC5" w:rsidRDefault="007E1AC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38A3FF4" wp14:editId="49C4502D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24" name="Pfeil: Chevron 2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D589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24" o:spid="_x0000_s1026" type="#_x0000_t55" href="#Inhaltsverzeichnis" style="position:absolute;margin-left:306.65pt;margin-top:-17.1pt;width:29.5pt;height:27.1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ACFD" w14:textId="77777777" w:rsidR="007E1AC5" w:rsidRDefault="007E1AC5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62A0" w14:textId="77777777" w:rsidR="007E1AC5" w:rsidRDefault="007E1AC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D5C733" wp14:editId="0747B4B1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26" name="Pfeil: Chevron 26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5F23D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26" o:spid="_x0000_s1026" type="#_x0000_t55" href="#Inhaltsverzeichnis" style="position:absolute;margin-left:306.65pt;margin-top:-17.1pt;width:29.5pt;height:27.1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CFC4" w14:textId="77777777" w:rsidR="007E1AC5" w:rsidRDefault="007E1AC5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BB74" w14:textId="77777777" w:rsidR="008F2AEC" w:rsidRDefault="008F2AEC" w:rsidP="00756312">
    <w:pPr>
      <w:widowControl w:val="0"/>
      <w:tabs>
        <w:tab w:val="center" w:pos="2126"/>
      </w:tabs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5FE5" w14:textId="77777777" w:rsidR="00CD7C24" w:rsidRDefault="00CD7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4195D50" wp14:editId="7C1D830D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28" name="Pfeil: Chevron 28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DB6B7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28" o:spid="_x0000_s1026" type="#_x0000_t55" href="#Inhaltsverzeichnis" style="position:absolute;margin-left:306.65pt;margin-top:-17.1pt;width:29.5pt;height:27.1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D56" w14:textId="77777777" w:rsidR="00CD7C24" w:rsidRDefault="00CD7C24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0AAA" w14:textId="77777777" w:rsidR="00CD7C24" w:rsidRDefault="00CD7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00E6870" wp14:editId="03C96DE7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30" name="Pfeil: Chevron 3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441AB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30" o:spid="_x0000_s1026" type="#_x0000_t55" href="#Inhaltsverzeichnis" style="position:absolute;margin-left:306.65pt;margin-top:-17.1pt;width:29.5pt;height:27.1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37A5" w14:textId="77777777" w:rsidR="00CD7C24" w:rsidRDefault="00CD7C24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87E4" w14:textId="77777777" w:rsidR="006A1265" w:rsidRDefault="006A126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5A337D" wp14:editId="6C760851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32" name="Pfeil: Chevron 3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1DAFA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32" o:spid="_x0000_s1026" type="#_x0000_t55" href="#Inhaltsverzeichnis" style="position:absolute;margin-left:306.65pt;margin-top:-17.1pt;width:29.5pt;height:27.1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20DC" w14:textId="77777777" w:rsidR="006A1265" w:rsidRDefault="006A1265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A0C8" w14:textId="77777777" w:rsidR="006A1265" w:rsidRDefault="006A126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7188FDF" wp14:editId="3454566C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34" name="Pfeil: Chevron 3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5AF61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34" o:spid="_x0000_s1026" type="#_x0000_t55" href="#Inhaltsverzeichnis" style="position:absolute;margin-left:306.65pt;margin-top:-17.1pt;width:29.5pt;height:27.1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30AB" w14:textId="77777777" w:rsidR="006A1265" w:rsidRDefault="006A1265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09CA" w14:textId="77777777" w:rsidR="000B016D" w:rsidRDefault="000B016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0E9B4CE" wp14:editId="30CA303C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38" name="Pfeil: Chevron 38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76EC9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38" o:spid="_x0000_s1026" type="#_x0000_t55" href="#Inhaltsverzeichnis" style="position:absolute;margin-left:306.65pt;margin-top:-17.1pt;width:29.5pt;height:27.1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F9E4" w14:textId="77777777" w:rsidR="000B016D" w:rsidRDefault="000B016D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E686" w14:textId="5C210F9A" w:rsidR="00FA62AB" w:rsidRDefault="00FA62AB">
    <w:pPr>
      <w:pStyle w:val="Kopfzeile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7F6" w14:textId="77777777" w:rsidR="00B94E8C" w:rsidRDefault="00B94E8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A2FCDA1" wp14:editId="36F04CF7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40" name="Pfeil: Chevron 4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B9B3E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40" o:spid="_x0000_s1026" type="#_x0000_t55" href="#Inhaltsverzeichnis" style="position:absolute;margin-left:306.65pt;margin-top:-17.1pt;width:29.5pt;height:27.1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F7E2" w14:textId="77777777" w:rsidR="00B94E8C" w:rsidRDefault="00B94E8C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4572" w14:textId="77777777" w:rsidR="008371FE" w:rsidRDefault="008371F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85BBB9F" wp14:editId="5239AAFC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42" name="Pfeil: Chevron 4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E713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42" o:spid="_x0000_s1026" type="#_x0000_t55" href="#Inhaltsverzeichnis" style="position:absolute;margin-left:306.65pt;margin-top:-17.1pt;width:29.5pt;height:27.1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675" w14:textId="77777777" w:rsidR="008371FE" w:rsidRDefault="008371FE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FF39" w14:textId="77777777" w:rsidR="009A3728" w:rsidRDefault="009A372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F42B24" wp14:editId="62C8EBA5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8" name="Pfeil: Chevron 8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1446E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8" o:spid="_x0000_s1026" type="#_x0000_t55" href="#Inhaltsverzeichnis" style="position:absolute;margin-left:306.65pt;margin-top:-17.1pt;width:29.5pt;height:27.1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" o:button="t" adj="11673" fillcolor="#0047ff" strokecolor="#0047ff" strokeweight="2pt">
              <v:fill o:detectmouseclick="t"/>
            </v:shape>
          </w:pict>
        </mc:Fallback>
      </mc:AlternateContent>
    </w:r>
  </w:p>
  <w:p w14:paraId="17A6BE39" w14:textId="77777777" w:rsidR="00603138" w:rsidRDefault="0060313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9DA8" w14:textId="7D7047AE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03A3" w14:textId="77777777" w:rsidR="00FC63BB" w:rsidRDefault="00FC63B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810D99" wp14:editId="19F37E40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3" name="Pfeil: Chevron 3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93342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3" o:spid="_x0000_s1026" type="#_x0000_t55" href="#Inhaltsverzeichnis" style="position:absolute;margin-left:306.65pt;margin-top:-17.1pt;width:29.5pt;height:27.1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368E"/>
    <w:multiLevelType w:val="hybridMultilevel"/>
    <w:tmpl w:val="3A5EA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7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1249"/>
    <w:rsid w:val="0000740E"/>
    <w:rsid w:val="00024F9F"/>
    <w:rsid w:val="000306CC"/>
    <w:rsid w:val="00046B0C"/>
    <w:rsid w:val="000516D6"/>
    <w:rsid w:val="00054BA8"/>
    <w:rsid w:val="0006407E"/>
    <w:rsid w:val="00065FCE"/>
    <w:rsid w:val="00066147"/>
    <w:rsid w:val="00080EB0"/>
    <w:rsid w:val="000B016D"/>
    <w:rsid w:val="000B2C38"/>
    <w:rsid w:val="000C4C6A"/>
    <w:rsid w:val="000E20D5"/>
    <w:rsid w:val="000E5529"/>
    <w:rsid w:val="000E5DE1"/>
    <w:rsid w:val="000E6C7F"/>
    <w:rsid w:val="000F5D45"/>
    <w:rsid w:val="00100CA4"/>
    <w:rsid w:val="001348AD"/>
    <w:rsid w:val="00142193"/>
    <w:rsid w:val="001449B5"/>
    <w:rsid w:val="00145651"/>
    <w:rsid w:val="00147815"/>
    <w:rsid w:val="00157752"/>
    <w:rsid w:val="00195019"/>
    <w:rsid w:val="00195339"/>
    <w:rsid w:val="001A1D17"/>
    <w:rsid w:val="001A407C"/>
    <w:rsid w:val="001B078D"/>
    <w:rsid w:val="001B1D0C"/>
    <w:rsid w:val="001D6923"/>
    <w:rsid w:val="001F246A"/>
    <w:rsid w:val="002068D1"/>
    <w:rsid w:val="00210DF1"/>
    <w:rsid w:val="00222B66"/>
    <w:rsid w:val="002300D7"/>
    <w:rsid w:val="00246585"/>
    <w:rsid w:val="00246BB3"/>
    <w:rsid w:val="00247B1B"/>
    <w:rsid w:val="002540D3"/>
    <w:rsid w:val="002967A0"/>
    <w:rsid w:val="002B7C0A"/>
    <w:rsid w:val="002B7FD4"/>
    <w:rsid w:val="002F5F68"/>
    <w:rsid w:val="00310144"/>
    <w:rsid w:val="00352CC1"/>
    <w:rsid w:val="003A0403"/>
    <w:rsid w:val="003B1530"/>
    <w:rsid w:val="003B5AA1"/>
    <w:rsid w:val="003C0454"/>
    <w:rsid w:val="003C74C6"/>
    <w:rsid w:val="003E5FFC"/>
    <w:rsid w:val="003F6B42"/>
    <w:rsid w:val="00404D3B"/>
    <w:rsid w:val="0043629F"/>
    <w:rsid w:val="00455BC1"/>
    <w:rsid w:val="0045773F"/>
    <w:rsid w:val="00460187"/>
    <w:rsid w:val="004610F1"/>
    <w:rsid w:val="00474A00"/>
    <w:rsid w:val="004879C5"/>
    <w:rsid w:val="00487B11"/>
    <w:rsid w:val="00491728"/>
    <w:rsid w:val="004D6459"/>
    <w:rsid w:val="004E218A"/>
    <w:rsid w:val="005211B1"/>
    <w:rsid w:val="00540D9C"/>
    <w:rsid w:val="005611FE"/>
    <w:rsid w:val="00591E0E"/>
    <w:rsid w:val="005C0BB8"/>
    <w:rsid w:val="005C1795"/>
    <w:rsid w:val="005D43D1"/>
    <w:rsid w:val="005D78A6"/>
    <w:rsid w:val="00602DD8"/>
    <w:rsid w:val="00603138"/>
    <w:rsid w:val="00610EEF"/>
    <w:rsid w:val="00614F92"/>
    <w:rsid w:val="0062512C"/>
    <w:rsid w:val="00633276"/>
    <w:rsid w:val="00633894"/>
    <w:rsid w:val="00645078"/>
    <w:rsid w:val="00646C0C"/>
    <w:rsid w:val="006A1265"/>
    <w:rsid w:val="006B6ED0"/>
    <w:rsid w:val="006D1B8A"/>
    <w:rsid w:val="006D4459"/>
    <w:rsid w:val="006D68E1"/>
    <w:rsid w:val="006D6F8F"/>
    <w:rsid w:val="006F0321"/>
    <w:rsid w:val="006F3BE6"/>
    <w:rsid w:val="00701CB6"/>
    <w:rsid w:val="00703471"/>
    <w:rsid w:val="007309FD"/>
    <w:rsid w:val="00756312"/>
    <w:rsid w:val="007828D8"/>
    <w:rsid w:val="007963CF"/>
    <w:rsid w:val="007B7DFC"/>
    <w:rsid w:val="007C1CF6"/>
    <w:rsid w:val="007C63CB"/>
    <w:rsid w:val="007E1AC5"/>
    <w:rsid w:val="007E58B7"/>
    <w:rsid w:val="008135E7"/>
    <w:rsid w:val="008371FE"/>
    <w:rsid w:val="008478FF"/>
    <w:rsid w:val="008671D6"/>
    <w:rsid w:val="008675AC"/>
    <w:rsid w:val="00871227"/>
    <w:rsid w:val="00873D19"/>
    <w:rsid w:val="008B0339"/>
    <w:rsid w:val="008C4D9F"/>
    <w:rsid w:val="008D5A04"/>
    <w:rsid w:val="008E5A1D"/>
    <w:rsid w:val="008F17A6"/>
    <w:rsid w:val="008F2AEC"/>
    <w:rsid w:val="008F57FB"/>
    <w:rsid w:val="0090534E"/>
    <w:rsid w:val="009147A4"/>
    <w:rsid w:val="00934D07"/>
    <w:rsid w:val="00964D48"/>
    <w:rsid w:val="009669C9"/>
    <w:rsid w:val="0097780E"/>
    <w:rsid w:val="00991F4A"/>
    <w:rsid w:val="009922EA"/>
    <w:rsid w:val="009A3728"/>
    <w:rsid w:val="009C04B6"/>
    <w:rsid w:val="009C5958"/>
    <w:rsid w:val="009D3338"/>
    <w:rsid w:val="009E2F08"/>
    <w:rsid w:val="009E7CE1"/>
    <w:rsid w:val="009F0A9D"/>
    <w:rsid w:val="009F6327"/>
    <w:rsid w:val="00A13E55"/>
    <w:rsid w:val="00A26D50"/>
    <w:rsid w:val="00A41399"/>
    <w:rsid w:val="00A44EB7"/>
    <w:rsid w:val="00A641AB"/>
    <w:rsid w:val="00A66F44"/>
    <w:rsid w:val="00A84767"/>
    <w:rsid w:val="00AD2D93"/>
    <w:rsid w:val="00AE6E0D"/>
    <w:rsid w:val="00B2044D"/>
    <w:rsid w:val="00B226C9"/>
    <w:rsid w:val="00B24BB1"/>
    <w:rsid w:val="00B4247F"/>
    <w:rsid w:val="00B547C5"/>
    <w:rsid w:val="00B57219"/>
    <w:rsid w:val="00B615E5"/>
    <w:rsid w:val="00B62192"/>
    <w:rsid w:val="00B91615"/>
    <w:rsid w:val="00B94E8C"/>
    <w:rsid w:val="00BA5C47"/>
    <w:rsid w:val="00BA70F6"/>
    <w:rsid w:val="00BB673C"/>
    <w:rsid w:val="00BC452E"/>
    <w:rsid w:val="00BD432B"/>
    <w:rsid w:val="00C05287"/>
    <w:rsid w:val="00C073B5"/>
    <w:rsid w:val="00C209BD"/>
    <w:rsid w:val="00C20A3C"/>
    <w:rsid w:val="00C217CC"/>
    <w:rsid w:val="00C22C88"/>
    <w:rsid w:val="00C2675B"/>
    <w:rsid w:val="00C4548E"/>
    <w:rsid w:val="00C72C01"/>
    <w:rsid w:val="00CA5E5F"/>
    <w:rsid w:val="00CA6B47"/>
    <w:rsid w:val="00CB14DA"/>
    <w:rsid w:val="00CB37C1"/>
    <w:rsid w:val="00CB60C7"/>
    <w:rsid w:val="00CB6455"/>
    <w:rsid w:val="00CC1F68"/>
    <w:rsid w:val="00CC6645"/>
    <w:rsid w:val="00CD7C24"/>
    <w:rsid w:val="00D02E85"/>
    <w:rsid w:val="00D20840"/>
    <w:rsid w:val="00D22AE1"/>
    <w:rsid w:val="00D35FC4"/>
    <w:rsid w:val="00D5001D"/>
    <w:rsid w:val="00D578B2"/>
    <w:rsid w:val="00DA08F0"/>
    <w:rsid w:val="00DB484A"/>
    <w:rsid w:val="00DE14CD"/>
    <w:rsid w:val="00DF21BF"/>
    <w:rsid w:val="00E101CD"/>
    <w:rsid w:val="00E1172E"/>
    <w:rsid w:val="00E20D2C"/>
    <w:rsid w:val="00E47B52"/>
    <w:rsid w:val="00E65216"/>
    <w:rsid w:val="00E75C3F"/>
    <w:rsid w:val="00E905FA"/>
    <w:rsid w:val="00E95F34"/>
    <w:rsid w:val="00EC5CFC"/>
    <w:rsid w:val="00EE3D62"/>
    <w:rsid w:val="00F03E91"/>
    <w:rsid w:val="00F17990"/>
    <w:rsid w:val="00F25AAA"/>
    <w:rsid w:val="00F2648B"/>
    <w:rsid w:val="00F36441"/>
    <w:rsid w:val="00F426DC"/>
    <w:rsid w:val="00F55BE1"/>
    <w:rsid w:val="00F82E05"/>
    <w:rsid w:val="00FA1017"/>
    <w:rsid w:val="00FA62AB"/>
    <w:rsid w:val="00FC3C07"/>
    <w:rsid w:val="00FC63BB"/>
    <w:rsid w:val="00FD19B8"/>
    <w:rsid w:val="00FE1D11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E531CC"/>
  <w15:docId w15:val="{ED71B8E4-7AD4-4D9C-A4FD-132E7C3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0BB8"/>
    <w:rPr>
      <w:rFonts w:ascii="Arial" w:hAnsi="Arial"/>
      <w:b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D6F8F"/>
    <w:rPr>
      <w:color w:val="0000FF" w:themeColor="hyperlink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F0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2F0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1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C04B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9" Type="http://schemas.openxmlformats.org/officeDocument/2006/relationships/footer" Target="footer9.xml"/><Relationship Id="rId21" Type="http://schemas.openxmlformats.org/officeDocument/2006/relationships/header" Target="header6.xml"/><Relationship Id="rId34" Type="http://schemas.openxmlformats.org/officeDocument/2006/relationships/header" Target="header14.xml"/><Relationship Id="rId42" Type="http://schemas.openxmlformats.org/officeDocument/2006/relationships/footer" Target="footer10.xml"/><Relationship Id="rId47" Type="http://schemas.openxmlformats.org/officeDocument/2006/relationships/header" Target="header23.xml"/><Relationship Id="rId50" Type="http://schemas.openxmlformats.org/officeDocument/2006/relationships/header" Target="header25.xml"/><Relationship Id="rId55" Type="http://schemas.openxmlformats.org/officeDocument/2006/relationships/header" Target="header28.xml"/><Relationship Id="rId63" Type="http://schemas.openxmlformats.org/officeDocument/2006/relationships/footer" Target="footer17.xml"/><Relationship Id="rId68" Type="http://schemas.openxmlformats.org/officeDocument/2006/relationships/header" Target="header37.xml"/><Relationship Id="rId76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eader" Target="header39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45" Type="http://schemas.openxmlformats.org/officeDocument/2006/relationships/footer" Target="footer11.xml"/><Relationship Id="rId53" Type="http://schemas.openxmlformats.org/officeDocument/2006/relationships/header" Target="header27.xml"/><Relationship Id="rId58" Type="http://schemas.openxmlformats.org/officeDocument/2006/relationships/header" Target="header30.xml"/><Relationship Id="rId66" Type="http://schemas.openxmlformats.org/officeDocument/2006/relationships/footer" Target="footer18.xml"/><Relationship Id="rId74" Type="http://schemas.openxmlformats.org/officeDocument/2006/relationships/header" Target="header4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5.jpeg"/><Relationship Id="rId28" Type="http://schemas.openxmlformats.org/officeDocument/2006/relationships/header" Target="header10.xml"/><Relationship Id="rId36" Type="http://schemas.openxmlformats.org/officeDocument/2006/relationships/footer" Target="footer8.xml"/><Relationship Id="rId49" Type="http://schemas.openxmlformats.org/officeDocument/2006/relationships/header" Target="header24.xml"/><Relationship Id="rId57" Type="http://schemas.openxmlformats.org/officeDocument/2006/relationships/footer" Target="footer15.xml"/><Relationship Id="rId61" Type="http://schemas.openxmlformats.org/officeDocument/2006/relationships/header" Target="header32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header" Target="header12.xml"/><Relationship Id="rId44" Type="http://schemas.openxmlformats.org/officeDocument/2006/relationships/header" Target="header21.xml"/><Relationship Id="rId52" Type="http://schemas.openxmlformats.org/officeDocument/2006/relationships/header" Target="header26.xml"/><Relationship Id="rId60" Type="http://schemas.openxmlformats.org/officeDocument/2006/relationships/footer" Target="footer16.xml"/><Relationship Id="rId65" Type="http://schemas.openxmlformats.org/officeDocument/2006/relationships/header" Target="header35.xml"/><Relationship Id="rId73" Type="http://schemas.openxmlformats.org/officeDocument/2006/relationships/header" Target="header40.xml"/><Relationship Id="rId78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#Inhaltsverzeichnis"/><Relationship Id="rId22" Type="http://schemas.openxmlformats.org/officeDocument/2006/relationships/footer" Target="footer4.xml"/><Relationship Id="rId27" Type="http://schemas.openxmlformats.org/officeDocument/2006/relationships/header" Target="header9.xml"/><Relationship Id="rId30" Type="http://schemas.openxmlformats.org/officeDocument/2006/relationships/footer" Target="footer6.xml"/><Relationship Id="rId35" Type="http://schemas.openxmlformats.org/officeDocument/2006/relationships/header" Target="header15.xml"/><Relationship Id="rId43" Type="http://schemas.openxmlformats.org/officeDocument/2006/relationships/header" Target="header20.xml"/><Relationship Id="rId48" Type="http://schemas.openxmlformats.org/officeDocument/2006/relationships/footer" Target="footer12.xml"/><Relationship Id="rId56" Type="http://schemas.openxmlformats.org/officeDocument/2006/relationships/header" Target="header29.xml"/><Relationship Id="rId64" Type="http://schemas.openxmlformats.org/officeDocument/2006/relationships/header" Target="header34.xml"/><Relationship Id="rId69" Type="http://schemas.openxmlformats.org/officeDocument/2006/relationships/footer" Target="footer19.xml"/><Relationship Id="rId77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51" Type="http://schemas.openxmlformats.org/officeDocument/2006/relationships/footer" Target="footer13.xml"/><Relationship Id="rId72" Type="http://schemas.openxmlformats.org/officeDocument/2006/relationships/footer" Target="footer20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7.xml"/><Relationship Id="rId38" Type="http://schemas.openxmlformats.org/officeDocument/2006/relationships/header" Target="header17.xml"/><Relationship Id="rId46" Type="http://schemas.openxmlformats.org/officeDocument/2006/relationships/header" Target="header22.xml"/><Relationship Id="rId59" Type="http://schemas.openxmlformats.org/officeDocument/2006/relationships/header" Target="header31.xml"/><Relationship Id="rId67" Type="http://schemas.openxmlformats.org/officeDocument/2006/relationships/header" Target="header36.xml"/><Relationship Id="rId20" Type="http://schemas.openxmlformats.org/officeDocument/2006/relationships/header" Target="header5.xml"/><Relationship Id="rId41" Type="http://schemas.openxmlformats.org/officeDocument/2006/relationships/header" Target="header19.xml"/><Relationship Id="rId54" Type="http://schemas.openxmlformats.org/officeDocument/2006/relationships/footer" Target="footer14.xml"/><Relationship Id="rId62" Type="http://schemas.openxmlformats.org/officeDocument/2006/relationships/header" Target="header33.xml"/><Relationship Id="rId70" Type="http://schemas.openxmlformats.org/officeDocument/2006/relationships/header" Target="header38.xml"/><Relationship Id="rId75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AppData\Local\Chemistry%20Add-in%20for%20Word\Chemistry%20Gallery\Chem4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6F5CEB" w:rsidRDefault="006F5CE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6F5CEB" w:rsidRDefault="006F5CE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6F5CEB" w:rsidRDefault="006F5CE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6F5CEB" w:rsidRDefault="006F5CEB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6F5CEB" w:rsidRDefault="006F5CEB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6F5CEB" w:rsidRDefault="006F5CEB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6F5CEB" w:rsidRDefault="006F5CEB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6F5CEB" w:rsidRDefault="006F5CEB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9CA2AA0882344F3A8DBDF5EC8FE10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0F98E-ADCB-4464-9D3D-EA5C0C74B22E}"/>
      </w:docPartPr>
      <w:docPartBody>
        <w:p w:rsidR="00C373A6" w:rsidRDefault="000854AF" w:rsidP="000854AF">
          <w:pPr>
            <w:pStyle w:val="9CA2AA0882344F3A8DBDF5EC8FE10C1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50B56D9287417590A7BB5C83D23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07F8B-4785-4B77-8544-391AC7CC4857}"/>
      </w:docPartPr>
      <w:docPartBody>
        <w:p w:rsidR="009B2319" w:rsidRDefault="00655BB9" w:rsidP="00655BB9">
          <w:pPr>
            <w:pStyle w:val="C350B56D9287417590A7BB5C83D23AE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81DDA79D824FF892A2D9C9AD5E8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6FFAA-D834-465E-8405-C9591E1E85B2}"/>
      </w:docPartPr>
      <w:docPartBody>
        <w:p w:rsidR="009B2319" w:rsidRDefault="00655BB9" w:rsidP="00655BB9">
          <w:pPr>
            <w:pStyle w:val="D281DDA79D824FF892A2D9C9AD5E818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815E0BB5924D6D89A8ADE74278C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B1711-971E-4144-9C14-84AE7D1ED25E}"/>
      </w:docPartPr>
      <w:docPartBody>
        <w:p w:rsidR="009B2319" w:rsidRDefault="00655BB9" w:rsidP="00655BB9">
          <w:pPr>
            <w:pStyle w:val="17815E0BB5924D6D89A8ADE74278C52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C08F5257CD447CAF4D401D5416E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435A8-2511-4DB0-8570-A6082603D43C}"/>
      </w:docPartPr>
      <w:docPartBody>
        <w:p w:rsidR="009B2319" w:rsidRDefault="00655BB9" w:rsidP="00655BB9">
          <w:pPr>
            <w:pStyle w:val="0EC08F5257CD447CAF4D401D5416EB9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88CADAAB494D54BE8C7A65CA9A2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A7867-7F9D-4A5A-9E16-21997F16368D}"/>
      </w:docPartPr>
      <w:docPartBody>
        <w:p w:rsidR="009B2319" w:rsidRDefault="00655BB9" w:rsidP="00655BB9">
          <w:pPr>
            <w:pStyle w:val="CC88CADAAB494D54BE8C7A65CA9A23F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A85334DDE1444383B41A260D65F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4D022-69EC-4EAC-8BFA-D6989B7294EC}"/>
      </w:docPartPr>
      <w:docPartBody>
        <w:p w:rsidR="009B2319" w:rsidRDefault="00655BB9" w:rsidP="00655BB9">
          <w:pPr>
            <w:pStyle w:val="3FA85334DDE1444383B41A260D65F97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A9F24182A74CBCBA7F7C66C3CAB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ABBC4-24D0-4DA5-A44A-B957FCAD5C7A}"/>
      </w:docPartPr>
      <w:docPartBody>
        <w:p w:rsidR="009B2319" w:rsidRDefault="00655BB9" w:rsidP="00655BB9">
          <w:pPr>
            <w:pStyle w:val="3BA9F24182A74CBCBA7F7C66C3CAB42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20F533642D4646B89F9D38FBC49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02B17-853D-457B-90E9-9E719796BBD4}"/>
      </w:docPartPr>
      <w:docPartBody>
        <w:p w:rsidR="009B2319" w:rsidRDefault="00655BB9" w:rsidP="00655BB9">
          <w:pPr>
            <w:pStyle w:val="C020F533642D4646B89F9D38FBC49FF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3AD537211E4194855946A56C3BB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AF1D5-BDF4-48EB-BCDE-D3D4A5585567}"/>
      </w:docPartPr>
      <w:docPartBody>
        <w:p w:rsidR="009B2319" w:rsidRDefault="00655BB9" w:rsidP="00655BB9">
          <w:pPr>
            <w:pStyle w:val="983AD537211E4194855946A56C3BBE3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CC201A9A5B4F6F8898CE1507AB8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96980-0DB0-480B-AF01-0DC10D3E30AD}"/>
      </w:docPartPr>
      <w:docPartBody>
        <w:p w:rsidR="009B2319" w:rsidRDefault="00655BB9" w:rsidP="00655BB9">
          <w:pPr>
            <w:pStyle w:val="79CC201A9A5B4F6F8898CE1507AB816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CBAB0A31CF44CF9EFF6692D0E29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362F1-5D00-423A-AC56-6C668A8D542F}"/>
      </w:docPartPr>
      <w:docPartBody>
        <w:p w:rsidR="009B2319" w:rsidRDefault="00655BB9" w:rsidP="00655BB9">
          <w:pPr>
            <w:pStyle w:val="96CBAB0A31CF44CF9EFF6692D0E296A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1AA636DAC14482B50A708191C48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81FE9-3484-491B-9D7F-C9E381D6685B}"/>
      </w:docPartPr>
      <w:docPartBody>
        <w:p w:rsidR="009B2319" w:rsidRDefault="00655BB9" w:rsidP="00655BB9">
          <w:pPr>
            <w:pStyle w:val="791AA636DAC14482B50A708191C4896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7F91E3B7414DA6A4FADDD4D1D04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7E642-3A7F-422C-BB08-633B2C76BE45}"/>
      </w:docPartPr>
      <w:docPartBody>
        <w:p w:rsidR="009B2319" w:rsidRDefault="00655BB9" w:rsidP="00655BB9">
          <w:pPr>
            <w:pStyle w:val="427F91E3B7414DA6A4FADDD4D1D04BD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A0062B23CB45A787264E22FC682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65763-CCA3-4C02-987E-FE48C2B655C9}"/>
      </w:docPartPr>
      <w:docPartBody>
        <w:p w:rsidR="009B2319" w:rsidRDefault="00655BB9" w:rsidP="00655BB9">
          <w:pPr>
            <w:pStyle w:val="3AA0062B23CB45A787264E22FC6823A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8011752A14427E8858AD9DD9F3D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B0B58-5084-4C46-B96B-5E7D9B2B0D2F}"/>
      </w:docPartPr>
      <w:docPartBody>
        <w:p w:rsidR="009B2319" w:rsidRDefault="00655BB9" w:rsidP="00655BB9">
          <w:pPr>
            <w:pStyle w:val="B78011752A14427E8858AD9DD9F3D57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309700EF834964B6D46213AA8C4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30461-7BB9-4FE9-9573-344437B9B2BA}"/>
      </w:docPartPr>
      <w:docPartBody>
        <w:p w:rsidR="009B2319" w:rsidRDefault="00655BB9" w:rsidP="00655BB9">
          <w:pPr>
            <w:pStyle w:val="6D309700EF834964B6D46213AA8C4B9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8E3F22A76241B6B802A0D980578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9522E-8005-4027-90B9-A1186FCAC06B}"/>
      </w:docPartPr>
      <w:docPartBody>
        <w:p w:rsidR="009B2319" w:rsidRDefault="00655BB9" w:rsidP="00655BB9">
          <w:pPr>
            <w:pStyle w:val="158E3F22A76241B6B802A0D9805786F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011A09CF8F438AAB01A74ED48D7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DF9F2-334E-4643-AF3A-60E48D733918}"/>
      </w:docPartPr>
      <w:docPartBody>
        <w:p w:rsidR="009B2319" w:rsidRDefault="00655BB9" w:rsidP="00655BB9">
          <w:pPr>
            <w:pStyle w:val="28011A09CF8F438AAB01A74ED48D714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37F7B3023543739F59345572F09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F5616-213C-4E90-92EB-1A873BD778D0}"/>
      </w:docPartPr>
      <w:docPartBody>
        <w:p w:rsidR="009B2319" w:rsidRDefault="00655BB9" w:rsidP="00655BB9">
          <w:pPr>
            <w:pStyle w:val="6D37F7B3023543739F59345572F095F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8BF9CB6CEE4F80BC28F372EE0A4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71FEB-8865-433C-9A67-9C567BBD4244}"/>
      </w:docPartPr>
      <w:docPartBody>
        <w:p w:rsidR="009B2319" w:rsidRDefault="00655BB9" w:rsidP="00655BB9">
          <w:pPr>
            <w:pStyle w:val="648BF9CB6CEE4F80BC28F372EE0A4F9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6505C1766C4F409AAD2DA487549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5521D-A7C2-470C-9AD7-E824A64F7107}"/>
      </w:docPartPr>
      <w:docPartBody>
        <w:p w:rsidR="009B2319" w:rsidRDefault="00655BB9" w:rsidP="00655BB9">
          <w:pPr>
            <w:pStyle w:val="E66505C1766C4F409AAD2DA48754961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066E3724564D33BB3ED0D0D12F3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52C50-9E98-4144-804E-8B0C22D1C8D1}"/>
      </w:docPartPr>
      <w:docPartBody>
        <w:p w:rsidR="009B2319" w:rsidRDefault="00655BB9" w:rsidP="00655BB9">
          <w:pPr>
            <w:pStyle w:val="50066E3724564D33BB3ED0D0D12F363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076E36A6D4459A87027CC797485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A73F7-25B2-4DC3-9F32-2A318FCBFB4C}"/>
      </w:docPartPr>
      <w:docPartBody>
        <w:p w:rsidR="009B2319" w:rsidRDefault="00655BB9" w:rsidP="00655BB9">
          <w:pPr>
            <w:pStyle w:val="24076E36A6D4459A87027CC7974858A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6C6DA0E734A339F228E6662B2B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C7267-ECB7-44E7-836C-1E80E41EE1DE}"/>
      </w:docPartPr>
      <w:docPartBody>
        <w:p w:rsidR="009B2319" w:rsidRDefault="00655BB9" w:rsidP="00655BB9">
          <w:pPr>
            <w:pStyle w:val="3F46C6DA0E734A339F228E6662B2B32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345AFEA9FA4E68AEC0C61E34E1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3ADFB-931F-4A8F-ACD5-27756ACB37B7}"/>
      </w:docPartPr>
      <w:docPartBody>
        <w:p w:rsidR="009B2319" w:rsidRDefault="00655BB9" w:rsidP="00655BB9">
          <w:pPr>
            <w:pStyle w:val="4E345AFEA9FA4E68AEC0C61E34E104C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7459CB873541CB9B3ECD1E0D8DD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D0AEA-F71E-40C0-B163-DAB914264A06}"/>
      </w:docPartPr>
      <w:docPartBody>
        <w:p w:rsidR="009B2319" w:rsidRDefault="00655BB9" w:rsidP="00655BB9">
          <w:pPr>
            <w:pStyle w:val="9E7459CB873541CB9B3ECD1E0D8DD1C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F211E232C243BEB3FEFB5DE5400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16EA6-86FE-406B-83D7-C43E44121342}"/>
      </w:docPartPr>
      <w:docPartBody>
        <w:p w:rsidR="009B2319" w:rsidRDefault="00655BB9" w:rsidP="00655BB9">
          <w:pPr>
            <w:pStyle w:val="02F211E232C243BEB3FEFB5DE5400FC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4FFD1BD3AB490B80A08540E0035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95DB0-B0B0-46DB-AB35-32C12DE2308C}"/>
      </w:docPartPr>
      <w:docPartBody>
        <w:p w:rsidR="009B2319" w:rsidRDefault="00655BB9" w:rsidP="00655BB9">
          <w:pPr>
            <w:pStyle w:val="274FFD1BD3AB490B80A08540E00353D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CF0C2D71D04542B01048957B4C8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E7A68-B3E5-444E-A7A8-45435D80F723}"/>
      </w:docPartPr>
      <w:docPartBody>
        <w:p w:rsidR="009B2319" w:rsidRDefault="00655BB9" w:rsidP="00655BB9">
          <w:pPr>
            <w:pStyle w:val="62CF0C2D71D04542B01048957B4C807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5035B51BC14EDDAAEFA5F570FCA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B8FC0-D9DC-4470-B7A9-5E34F427F73D}"/>
      </w:docPartPr>
      <w:docPartBody>
        <w:p w:rsidR="009B2319" w:rsidRDefault="00655BB9" w:rsidP="00655BB9">
          <w:pPr>
            <w:pStyle w:val="CD5035B51BC14EDDAAEFA5F570FCA63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D68B82D83B49D1B5BE91095A787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8211A-B69F-4714-9654-AA56992ADD3E}"/>
      </w:docPartPr>
      <w:docPartBody>
        <w:p w:rsidR="009B2319" w:rsidRDefault="00655BB9" w:rsidP="00655BB9">
          <w:pPr>
            <w:pStyle w:val="BED68B82D83B49D1B5BE91095A787A6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91FB8CD9E447DD9A9D8904343B5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D47D5-6F7C-49B6-AF6D-DA92DFF5A529}"/>
      </w:docPartPr>
      <w:docPartBody>
        <w:p w:rsidR="009B2319" w:rsidRDefault="00655BB9" w:rsidP="00655BB9">
          <w:pPr>
            <w:pStyle w:val="7091FB8CD9E447DD9A9D8904343B555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C4B60A7E745808325F5ABF6C5C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0EEC7-6256-469A-9A29-676085F3BC0C}"/>
      </w:docPartPr>
      <w:docPartBody>
        <w:p w:rsidR="009B2319" w:rsidRDefault="00655BB9" w:rsidP="00655BB9">
          <w:pPr>
            <w:pStyle w:val="406C4B60A7E745808325F5ABF6C5C99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7FB0A661544E08B84BB878B47AA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4516C-ED62-4A21-AE4D-B850FD125BC6}"/>
      </w:docPartPr>
      <w:docPartBody>
        <w:p w:rsidR="009B2319" w:rsidRDefault="00655BB9" w:rsidP="00655BB9">
          <w:pPr>
            <w:pStyle w:val="257FB0A661544E08B84BB878B47AAE7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2EC9D603FE4812958F5856E87A6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1F9C0-E16F-4317-A0CA-C263F201751C}"/>
      </w:docPartPr>
      <w:docPartBody>
        <w:p w:rsidR="009B2319" w:rsidRDefault="00655BB9" w:rsidP="00655BB9">
          <w:pPr>
            <w:pStyle w:val="8F2EC9D603FE4812958F5856E87A6A5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85FE9FBE7F4C07B336E3620E7F6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5FC18-8E47-4D42-810B-83213D06D2A6}"/>
      </w:docPartPr>
      <w:docPartBody>
        <w:p w:rsidR="009B2319" w:rsidRDefault="00655BB9" w:rsidP="00655BB9">
          <w:pPr>
            <w:pStyle w:val="AE85FE9FBE7F4C07B336E3620E7F6B1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3FDD5D80864098A1C4111119ADC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60740-32BD-48CE-A2D6-5580E3D8E7EA}"/>
      </w:docPartPr>
      <w:docPartBody>
        <w:p w:rsidR="009B2319" w:rsidRDefault="00655BB9" w:rsidP="00655BB9">
          <w:pPr>
            <w:pStyle w:val="AC3FDD5D80864098A1C4111119ADC24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8002BD48A491C9FA7CD55AB9CF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CDE33-F6AD-454B-AF9A-ABB706B74946}"/>
      </w:docPartPr>
      <w:docPartBody>
        <w:p w:rsidR="009B2319" w:rsidRDefault="00655BB9" w:rsidP="00655BB9">
          <w:pPr>
            <w:pStyle w:val="4738002BD48A491C9FA7CD55AB9CF56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FE9332D184792AF7789C1F912E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67537-EEFD-4E92-AC55-0D4C9990C18B}"/>
      </w:docPartPr>
      <w:docPartBody>
        <w:p w:rsidR="009B2319" w:rsidRDefault="00655BB9" w:rsidP="00655BB9">
          <w:pPr>
            <w:pStyle w:val="E82FE9332D184792AF7789C1F912E23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92531D98C24589A0C87E52330CD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19D22-2A13-4EE7-8BB1-49A6E483D0E7}"/>
      </w:docPartPr>
      <w:docPartBody>
        <w:p w:rsidR="009B2319" w:rsidRDefault="00655BB9" w:rsidP="00655BB9">
          <w:pPr>
            <w:pStyle w:val="D192531D98C24589A0C87E52330CD2A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3FEDB539FC4C369C8EFB1947BF1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50DAD-7AF6-4E08-859C-C1015608E951}"/>
      </w:docPartPr>
      <w:docPartBody>
        <w:p w:rsidR="009B2319" w:rsidRDefault="00655BB9" w:rsidP="00655BB9">
          <w:pPr>
            <w:pStyle w:val="793FEDB539FC4C369C8EFB1947BF15F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44C19322C54FE486D64B2EE0BCD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A3DE1-9078-4160-BF3A-FC5512E393AD}"/>
      </w:docPartPr>
      <w:docPartBody>
        <w:p w:rsidR="009B2319" w:rsidRDefault="00655BB9" w:rsidP="00655BB9">
          <w:pPr>
            <w:pStyle w:val="8144C19322C54FE486D64B2EE0BCD10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0B6E283F0F4F689EF9BE34D868C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8C527-17A7-463B-86A8-6D598B261C1C}"/>
      </w:docPartPr>
      <w:docPartBody>
        <w:p w:rsidR="009B2319" w:rsidRDefault="00655BB9" w:rsidP="00655BB9">
          <w:pPr>
            <w:pStyle w:val="8E0B6E283F0F4F689EF9BE34D868C08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B27F87053C4551989FA95819764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38C36-5B71-4E94-AC29-AC9080AD0A4D}"/>
      </w:docPartPr>
      <w:docPartBody>
        <w:p w:rsidR="009B2319" w:rsidRDefault="00655BB9" w:rsidP="00655BB9">
          <w:pPr>
            <w:pStyle w:val="0DB27F87053C4551989FA958197648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48DF643F0544278838A5E0C7C08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E5629-2FDC-4E38-BD7B-F87419516F7A}"/>
      </w:docPartPr>
      <w:docPartBody>
        <w:p w:rsidR="009B2319" w:rsidRDefault="00655BB9" w:rsidP="00655BB9">
          <w:pPr>
            <w:pStyle w:val="1948DF643F0544278838A5E0C7C08E3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BC898C410043D08EA09AE19F1EC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0000C-9607-440E-ABEC-E29980893CC9}"/>
      </w:docPartPr>
      <w:docPartBody>
        <w:p w:rsidR="009B2319" w:rsidRDefault="00655BB9" w:rsidP="00655BB9">
          <w:pPr>
            <w:pStyle w:val="5FBC898C410043D08EA09AE19F1EC84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18EA00D6434094B892C0B597E0B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826AF-F060-4CE8-9BB7-3468B0686FD4}"/>
      </w:docPartPr>
      <w:docPartBody>
        <w:p w:rsidR="009B2319" w:rsidRDefault="00655BB9" w:rsidP="00655BB9">
          <w:pPr>
            <w:pStyle w:val="7618EA00D6434094B892C0B597E0BCD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BB7403E7BD4FF2AFAC1A1E7A1D1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98D57-0537-4527-9717-2C02BF6CFCCC}"/>
      </w:docPartPr>
      <w:docPartBody>
        <w:p w:rsidR="005642C6" w:rsidRDefault="009B2319" w:rsidP="009B2319">
          <w:pPr>
            <w:pStyle w:val="86BB7403E7BD4FF2AFAC1A1E7A1D19E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485C33BCDA4C3CA0EA7655FA5D1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99CCC-9FFB-4167-8D82-CFA9C37B5D40}"/>
      </w:docPartPr>
      <w:docPartBody>
        <w:p w:rsidR="005642C6" w:rsidRDefault="009B2319" w:rsidP="009B2319">
          <w:pPr>
            <w:pStyle w:val="6F485C33BCDA4C3CA0EA7655FA5D16F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FD51F014BF4785907EED5CAE0AD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1A57D-9BCF-47D9-B03A-52D90E42FDB2}"/>
      </w:docPartPr>
      <w:docPartBody>
        <w:p w:rsidR="005642C6" w:rsidRDefault="009B2319" w:rsidP="009B2319">
          <w:pPr>
            <w:pStyle w:val="1DFD51F014BF4785907EED5CAE0AD6A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798812ACF445A68B8781ACC75E5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7576B-4AF0-4E1D-83ED-4A5EC177B922}"/>
      </w:docPartPr>
      <w:docPartBody>
        <w:p w:rsidR="005642C6" w:rsidRDefault="009B2319" w:rsidP="009B2319">
          <w:pPr>
            <w:pStyle w:val="88798812ACF445A68B8781ACC75E5FF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98F675BFE442429656617325640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3611B-60D4-40ED-A6C0-A8DC82493310}"/>
      </w:docPartPr>
      <w:docPartBody>
        <w:p w:rsidR="005642C6" w:rsidRDefault="009B2319" w:rsidP="009B2319">
          <w:pPr>
            <w:pStyle w:val="0A98F675BFE4424296566173256409D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E4F2C2313A40E6BD5345827CC03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439F6-DA8F-42ED-AEB2-FF2BFDBF4820}"/>
      </w:docPartPr>
      <w:docPartBody>
        <w:p w:rsidR="00FF445B" w:rsidRDefault="005642C6" w:rsidP="005642C6">
          <w:pPr>
            <w:pStyle w:val="DCE4F2C2313A40E6BD5345827CC0376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E1CDFBDBD9485DABE0B3C07DADF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3C24B-CB39-4EFD-AF31-0C71D920570B}"/>
      </w:docPartPr>
      <w:docPartBody>
        <w:p w:rsidR="00FF445B" w:rsidRDefault="005642C6" w:rsidP="005642C6">
          <w:pPr>
            <w:pStyle w:val="6FE1CDFBDBD9485DABE0B3C07DADFB3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0D7A3E4C0C4A2D85AFCE3343DA0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63F45-B8EA-450B-B040-842E5E92B7A1}"/>
      </w:docPartPr>
      <w:docPartBody>
        <w:p w:rsidR="00FF445B" w:rsidRDefault="005642C6" w:rsidP="005642C6">
          <w:pPr>
            <w:pStyle w:val="780D7A3E4C0C4A2D85AFCE3343DA087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EB"/>
    <w:rsid w:val="000854AF"/>
    <w:rsid w:val="00113176"/>
    <w:rsid w:val="0015006F"/>
    <w:rsid w:val="00371B74"/>
    <w:rsid w:val="00515597"/>
    <w:rsid w:val="005642C6"/>
    <w:rsid w:val="005827A2"/>
    <w:rsid w:val="00655BB9"/>
    <w:rsid w:val="006F5CEB"/>
    <w:rsid w:val="007C7B49"/>
    <w:rsid w:val="008449E1"/>
    <w:rsid w:val="009B2319"/>
    <w:rsid w:val="009F7225"/>
    <w:rsid w:val="00C373A6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42C6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9CA2AA0882344F3A8DBDF5EC8FE10C1E">
    <w:name w:val="9CA2AA0882344F3A8DBDF5EC8FE10C1E"/>
    <w:rsid w:val="000854AF"/>
    <w:pPr>
      <w:spacing w:after="160" w:line="259" w:lineRule="auto"/>
    </w:pPr>
    <w:rPr>
      <w:sz w:val="22"/>
      <w:szCs w:val="22"/>
      <w:lang w:eastAsia="de-DE"/>
    </w:rPr>
  </w:style>
  <w:style w:type="paragraph" w:customStyle="1" w:styleId="C350B56D9287417590A7BB5C83D23AEF">
    <w:name w:val="C350B56D9287417590A7BB5C83D23AE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D281DDA79D824FF892A2D9C9AD5E8186">
    <w:name w:val="D281DDA79D824FF892A2D9C9AD5E8186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17815E0BB5924D6D89A8ADE74278C527">
    <w:name w:val="17815E0BB5924D6D89A8ADE74278C527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CCA890A51ED6401587862C06894393BC">
    <w:name w:val="CCA890A51ED6401587862C06894393BC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1D1E940771074F1B8A2B586EA028F87C">
    <w:name w:val="1D1E940771074F1B8A2B586EA028F87C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0EC08F5257CD447CAF4D401D5416EB9D">
    <w:name w:val="0EC08F5257CD447CAF4D401D5416EB9D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CC88CADAAB494D54BE8C7A65CA9A23FD">
    <w:name w:val="CC88CADAAB494D54BE8C7A65CA9A23FD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3342335A354A417C9449B477D06CE6C9">
    <w:name w:val="3342335A354A417C9449B477D06CE6C9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18970654F774468B9DB82FEFE9DF2AEB">
    <w:name w:val="18970654F774468B9DB82FEFE9DF2AEB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3FA85334DDE1444383B41A260D65F97B">
    <w:name w:val="3FA85334DDE1444383B41A260D65F97B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3BA9F24182A74CBCBA7F7C66C3CAB42E">
    <w:name w:val="3BA9F24182A74CBCBA7F7C66C3CAB42E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C020F533642D4646B89F9D38FBC49FF4">
    <w:name w:val="C020F533642D4646B89F9D38FBC49FF4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983AD537211E4194855946A56C3BBE3E">
    <w:name w:val="983AD537211E4194855946A56C3BBE3E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9CC201A9A5B4F6F8898CE1507AB816C">
    <w:name w:val="79CC201A9A5B4F6F8898CE1507AB816C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96CBAB0A31CF44CF9EFF6692D0E296A4">
    <w:name w:val="96CBAB0A31CF44CF9EFF6692D0E296A4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91AA636DAC14482B50A708191C48969">
    <w:name w:val="791AA636DAC14482B50A708191C48969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427F91E3B7414DA6A4FADDD4D1D04BDA">
    <w:name w:val="427F91E3B7414DA6A4FADDD4D1D04BDA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3AA0062B23CB45A787264E22FC6823AE">
    <w:name w:val="3AA0062B23CB45A787264E22FC6823AE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B78011752A14427E8858AD9DD9F3D57A">
    <w:name w:val="B78011752A14427E8858AD9DD9F3D57A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6D309700EF834964B6D46213AA8C4B92">
    <w:name w:val="6D309700EF834964B6D46213AA8C4B92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158E3F22A76241B6B802A0D9805786F8">
    <w:name w:val="158E3F22A76241B6B802A0D9805786F8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28011A09CF8F438AAB01A74ED48D7148">
    <w:name w:val="28011A09CF8F438AAB01A74ED48D7148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6D37F7B3023543739F59345572F095FE">
    <w:name w:val="6D37F7B3023543739F59345572F095FE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648BF9CB6CEE4F80BC28F372EE0A4F9A">
    <w:name w:val="648BF9CB6CEE4F80BC28F372EE0A4F9A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E66505C1766C4F409AAD2DA487549619">
    <w:name w:val="E66505C1766C4F409AAD2DA487549619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50066E3724564D33BB3ED0D0D12F363F">
    <w:name w:val="50066E3724564D33BB3ED0D0D12F363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24076E36A6D4459A87027CC7974858A3">
    <w:name w:val="24076E36A6D4459A87027CC7974858A3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3F46C6DA0E734A339F228E6662B2B328">
    <w:name w:val="3F46C6DA0E734A339F228E6662B2B328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4E345AFEA9FA4E68AEC0C61E34E104C2">
    <w:name w:val="4E345AFEA9FA4E68AEC0C61E34E104C2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9E7459CB873541CB9B3ECD1E0D8DD1C8">
    <w:name w:val="9E7459CB873541CB9B3ECD1E0D8DD1C8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02F211E232C243BEB3FEFB5DE5400FCE">
    <w:name w:val="02F211E232C243BEB3FEFB5DE5400FCE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274FFD1BD3AB490B80A08540E00353DF">
    <w:name w:val="274FFD1BD3AB490B80A08540E00353D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62CF0C2D71D04542B01048957B4C8078">
    <w:name w:val="62CF0C2D71D04542B01048957B4C8078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CD5035B51BC14EDDAAEFA5F570FCA630">
    <w:name w:val="CD5035B51BC14EDDAAEFA5F570FCA630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BED68B82D83B49D1B5BE91095A787A6F">
    <w:name w:val="BED68B82D83B49D1B5BE91095A787A6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091FB8CD9E447DD9A9D8904343B5556">
    <w:name w:val="7091FB8CD9E447DD9A9D8904343B5556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406C4B60A7E745808325F5ABF6C5C997">
    <w:name w:val="406C4B60A7E745808325F5ABF6C5C997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257FB0A661544E08B84BB878B47AAE7E">
    <w:name w:val="257FB0A661544E08B84BB878B47AAE7E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8F2EC9D603FE4812958F5856E87A6A5F">
    <w:name w:val="8F2EC9D603FE4812958F5856E87A6A5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AE85FE9FBE7F4C07B336E3620E7F6B1C">
    <w:name w:val="AE85FE9FBE7F4C07B336E3620E7F6B1C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AC3FDD5D80864098A1C4111119ADC248">
    <w:name w:val="AC3FDD5D80864098A1C4111119ADC248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4738002BD48A491C9FA7CD55AB9CF569">
    <w:name w:val="4738002BD48A491C9FA7CD55AB9CF569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ACAFE826FF84A3583E6507AED0D6549">
    <w:name w:val="7ACAFE826FF84A3583E6507AED0D6549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6DB346D5AC44C97B12CD2D7A99F277B">
    <w:name w:val="76DB346D5AC44C97B12CD2D7A99F277B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C05DC82596CF4C5CB9012C0305B6B7CD">
    <w:name w:val="C05DC82596CF4C5CB9012C0305B6B7CD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E82FE9332D184792AF7789C1F912E23B">
    <w:name w:val="E82FE9332D184792AF7789C1F912E23B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D192531D98C24589A0C87E52330CD2A0">
    <w:name w:val="D192531D98C24589A0C87E52330CD2A0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93FEDB539FC4C369C8EFB1947BF15FD">
    <w:name w:val="793FEDB539FC4C369C8EFB1947BF15FD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43C02DBC373D4D1A88881FE73DD49400">
    <w:name w:val="43C02DBC373D4D1A88881FE73DD49400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8144C19322C54FE486D64B2EE0BCD106">
    <w:name w:val="8144C19322C54FE486D64B2EE0BCD106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8E0B6E283F0F4F689EF9BE34D868C08F">
    <w:name w:val="8E0B6E283F0F4F689EF9BE34D868C08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0DB27F87053C4551989FA9581976488A">
    <w:name w:val="0DB27F87053C4551989FA9581976488A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1948DF643F0544278838A5E0C7C08E3C">
    <w:name w:val="1948DF643F0544278838A5E0C7C08E3C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5FBC898C410043D08EA09AE19F1EC84B">
    <w:name w:val="5FBC898C410043D08EA09AE19F1EC84B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7618EA00D6434094B892C0B597E0BCDF">
    <w:name w:val="7618EA00D6434094B892C0B597E0BCDF"/>
    <w:rsid w:val="00655BB9"/>
    <w:pPr>
      <w:spacing w:after="160" w:line="259" w:lineRule="auto"/>
    </w:pPr>
    <w:rPr>
      <w:sz w:val="22"/>
      <w:szCs w:val="22"/>
      <w:lang w:eastAsia="de-DE"/>
    </w:rPr>
  </w:style>
  <w:style w:type="paragraph" w:customStyle="1" w:styleId="86BB7403E7BD4FF2AFAC1A1E7A1D19EC">
    <w:name w:val="86BB7403E7BD4FF2AFAC1A1E7A1D19EC"/>
    <w:rsid w:val="009B2319"/>
    <w:pPr>
      <w:spacing w:after="160" w:line="259" w:lineRule="auto"/>
    </w:pPr>
    <w:rPr>
      <w:sz w:val="22"/>
      <w:szCs w:val="22"/>
      <w:lang w:eastAsia="de-DE"/>
    </w:rPr>
  </w:style>
  <w:style w:type="paragraph" w:customStyle="1" w:styleId="6F485C33BCDA4C3CA0EA7655FA5D16F7">
    <w:name w:val="6F485C33BCDA4C3CA0EA7655FA5D16F7"/>
    <w:rsid w:val="009B2319"/>
    <w:pPr>
      <w:spacing w:after="160" w:line="259" w:lineRule="auto"/>
    </w:pPr>
    <w:rPr>
      <w:sz w:val="22"/>
      <w:szCs w:val="22"/>
      <w:lang w:eastAsia="de-DE"/>
    </w:rPr>
  </w:style>
  <w:style w:type="paragraph" w:customStyle="1" w:styleId="1DFD51F014BF4785907EED5CAE0AD6A9">
    <w:name w:val="1DFD51F014BF4785907EED5CAE0AD6A9"/>
    <w:rsid w:val="009B2319"/>
    <w:pPr>
      <w:spacing w:after="160" w:line="259" w:lineRule="auto"/>
    </w:pPr>
    <w:rPr>
      <w:sz w:val="22"/>
      <w:szCs w:val="22"/>
      <w:lang w:eastAsia="de-DE"/>
    </w:rPr>
  </w:style>
  <w:style w:type="paragraph" w:customStyle="1" w:styleId="88798812ACF445A68B8781ACC75E5FF1">
    <w:name w:val="88798812ACF445A68B8781ACC75E5FF1"/>
    <w:rsid w:val="009B2319"/>
    <w:pPr>
      <w:spacing w:after="160" w:line="259" w:lineRule="auto"/>
    </w:pPr>
    <w:rPr>
      <w:sz w:val="22"/>
      <w:szCs w:val="22"/>
      <w:lang w:eastAsia="de-DE"/>
    </w:rPr>
  </w:style>
  <w:style w:type="paragraph" w:customStyle="1" w:styleId="0A98F675BFE4424296566173256409DD">
    <w:name w:val="0A98F675BFE4424296566173256409DD"/>
    <w:rsid w:val="009B2319"/>
    <w:pPr>
      <w:spacing w:after="160" w:line="259" w:lineRule="auto"/>
    </w:pPr>
    <w:rPr>
      <w:sz w:val="22"/>
      <w:szCs w:val="22"/>
      <w:lang w:eastAsia="de-DE"/>
    </w:rPr>
  </w:style>
  <w:style w:type="paragraph" w:customStyle="1" w:styleId="346FBE5CE50949FE9ABBCD04E093B503">
    <w:name w:val="346FBE5CE50949FE9ABBCD04E093B503"/>
    <w:rsid w:val="005642C6"/>
    <w:pPr>
      <w:spacing w:after="160" w:line="259" w:lineRule="auto"/>
    </w:pPr>
    <w:rPr>
      <w:sz w:val="22"/>
      <w:szCs w:val="22"/>
      <w:lang w:eastAsia="de-DE"/>
    </w:rPr>
  </w:style>
  <w:style w:type="paragraph" w:customStyle="1" w:styleId="7782CEB282744810818CC98DF6ADCA5D">
    <w:name w:val="7782CEB282744810818CC98DF6ADCA5D"/>
    <w:rsid w:val="005642C6"/>
    <w:pPr>
      <w:spacing w:after="160" w:line="259" w:lineRule="auto"/>
    </w:pPr>
    <w:rPr>
      <w:sz w:val="22"/>
      <w:szCs w:val="22"/>
      <w:lang w:eastAsia="de-DE"/>
    </w:rPr>
  </w:style>
  <w:style w:type="paragraph" w:customStyle="1" w:styleId="DCE4F2C2313A40E6BD5345827CC0376D">
    <w:name w:val="DCE4F2C2313A40E6BD5345827CC0376D"/>
    <w:rsid w:val="005642C6"/>
    <w:pPr>
      <w:spacing w:after="160" w:line="259" w:lineRule="auto"/>
    </w:pPr>
    <w:rPr>
      <w:sz w:val="22"/>
      <w:szCs w:val="22"/>
      <w:lang w:eastAsia="de-DE"/>
    </w:rPr>
  </w:style>
  <w:style w:type="paragraph" w:customStyle="1" w:styleId="6FE1CDFBDBD9485DABE0B3C07DADFB30">
    <w:name w:val="6FE1CDFBDBD9485DABE0B3C07DADFB30"/>
    <w:rsid w:val="005642C6"/>
    <w:pPr>
      <w:spacing w:after="160" w:line="259" w:lineRule="auto"/>
    </w:pPr>
    <w:rPr>
      <w:sz w:val="22"/>
      <w:szCs w:val="22"/>
      <w:lang w:eastAsia="de-DE"/>
    </w:rPr>
  </w:style>
  <w:style w:type="paragraph" w:customStyle="1" w:styleId="780D7A3E4C0C4A2D85AFCE3343DA0874">
    <w:name w:val="780D7A3E4C0C4A2D85AFCE3343DA0874"/>
    <w:rsid w:val="005642C6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2022-02-24T00:00:00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C0F67-3B77-4189-BFEC-156A80591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25782C-42ED-4128-944B-A514321C22C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1</Pages>
  <Words>1004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 modellieren?</dc:title>
  <dc:creator>n k</dc:creator>
  <cp:lastModifiedBy>Katja B</cp:lastModifiedBy>
  <cp:revision>5</cp:revision>
  <cp:lastPrinted>2023-04-13T12:00:00Z</cp:lastPrinted>
  <dcterms:created xsi:type="dcterms:W3CDTF">2023-03-24T09:58:00Z</dcterms:created>
  <dcterms:modified xsi:type="dcterms:W3CDTF">2023-04-13T12:00:00Z</dcterms:modified>
  <cp:category>1</cp:category>
</cp:coreProperties>
</file>