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9F2E" w14:textId="77777777" w:rsidR="009121BE" w:rsidRDefault="009121BE" w:rsidP="009121BE"/>
    <w:p w14:paraId="54869D1F" w14:textId="77777777" w:rsidR="009121BE" w:rsidRDefault="009121BE" w:rsidP="009121BE"/>
    <w:p w14:paraId="4B46A061" w14:textId="77777777" w:rsidR="009121BE" w:rsidRDefault="009121BE" w:rsidP="009121BE"/>
    <w:p w14:paraId="6F837537" w14:textId="77777777" w:rsidR="009121BE" w:rsidRDefault="009121BE" w:rsidP="009121BE"/>
    <w:p w14:paraId="21349FDD" w14:textId="77777777" w:rsidR="009121BE" w:rsidRDefault="009121BE" w:rsidP="009121BE"/>
    <w:p w14:paraId="7AE5B5E0" w14:textId="77777777" w:rsidR="009121BE" w:rsidRDefault="009121BE" w:rsidP="009121BE"/>
    <w:p w14:paraId="597F5559" w14:textId="77777777" w:rsidR="009121BE" w:rsidRDefault="009121BE" w:rsidP="009121BE"/>
    <w:p w14:paraId="04FA24A8" w14:textId="77777777" w:rsidR="009121BE" w:rsidRDefault="009121BE" w:rsidP="009121BE"/>
    <w:p w14:paraId="0B5CF509" w14:textId="77777777" w:rsidR="009121BE" w:rsidRDefault="009121BE" w:rsidP="009121BE"/>
    <w:p w14:paraId="08310FFF" w14:textId="77777777" w:rsidR="009121BE" w:rsidRDefault="009121BE" w:rsidP="009121BE"/>
    <w:p w14:paraId="5D3F662D" w14:textId="77777777" w:rsidR="009121BE" w:rsidRDefault="009121BE" w:rsidP="009121BE"/>
    <w:p w14:paraId="643FC38F" w14:textId="77777777" w:rsidR="009121BE" w:rsidRDefault="009121BE" w:rsidP="009121BE"/>
    <w:p w14:paraId="7D3E1E69" w14:textId="77777777" w:rsidR="009121BE" w:rsidRDefault="009121BE" w:rsidP="009121BE"/>
    <w:p w14:paraId="53219DB3" w14:textId="77777777" w:rsidR="009121BE" w:rsidRDefault="009121BE" w:rsidP="009121BE"/>
    <w:p w14:paraId="4BABCA19" w14:textId="77777777" w:rsidR="009121BE" w:rsidRDefault="009121BE" w:rsidP="009121BE"/>
    <w:p w14:paraId="1874F468" w14:textId="77777777" w:rsidR="009121BE" w:rsidRDefault="009121BE" w:rsidP="009121BE"/>
    <w:p w14:paraId="59D0ECA8" w14:textId="77777777" w:rsidR="009121BE" w:rsidRDefault="009121BE" w:rsidP="009121BE"/>
    <w:p w14:paraId="3F13CFAF" w14:textId="77777777" w:rsidR="009121BE" w:rsidRDefault="009121BE" w:rsidP="009121BE"/>
    <w:p w14:paraId="76134091" w14:textId="77777777" w:rsidR="009121BE" w:rsidRDefault="009121BE" w:rsidP="009121BE"/>
    <w:p w14:paraId="5BA0EC44" w14:textId="77777777" w:rsidR="009121BE" w:rsidRDefault="009121BE" w:rsidP="009121BE"/>
    <w:p w14:paraId="4794D4A1" w14:textId="77777777" w:rsidR="009121BE" w:rsidRDefault="009121BE" w:rsidP="009121BE"/>
    <w:tbl>
      <w:tblPr>
        <w:tblStyle w:val="Tabellenraster"/>
        <w:tblpPr w:leftFromText="141" w:rightFromText="141" w:vertAnchor="text" w:horzAnchor="margin" w:tblpY="408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2580"/>
      </w:tblGrid>
      <w:tr w:rsidR="007903A2" w14:paraId="2D3DB810" w14:textId="77777777" w:rsidTr="007903A2">
        <w:tc>
          <w:tcPr>
            <w:tcW w:w="6884" w:type="dxa"/>
          </w:tcPr>
          <w:p w14:paraId="33ADFBDB" w14:textId="77777777" w:rsidR="007903A2" w:rsidRPr="0083234C" w:rsidRDefault="007903A2" w:rsidP="007903A2">
            <w:pPr>
              <w:pStyle w:val="Labor-Titelseite"/>
            </w:pPr>
            <w:r w:rsidRPr="0083234C">
              <w:t>Station</w:t>
            </w:r>
          </w:p>
          <w:p w14:paraId="34A3D275" w14:textId="77777777" w:rsidR="007903A2" w:rsidRDefault="007903A2" w:rsidP="007903A2">
            <w:pPr>
              <w:pStyle w:val="Labor-Titelseite"/>
              <w:rPr>
                <w:rFonts w:cs="Arial"/>
                <w:szCs w:val="56"/>
              </w:rPr>
            </w:pPr>
            <w:r>
              <w:rPr>
                <w:rFonts w:cs="Arial"/>
                <w:szCs w:val="56"/>
              </w:rPr>
              <w:t>„Figurierte Zahlen“</w:t>
            </w:r>
          </w:p>
          <w:p w14:paraId="0BCD9A70" w14:textId="77777777" w:rsidR="007903A2" w:rsidRDefault="007903A2" w:rsidP="007903A2">
            <w:pPr>
              <w:pStyle w:val="Labor-Titelseite"/>
              <w:rPr>
                <w:rFonts w:cs="Arial"/>
                <w:szCs w:val="56"/>
              </w:rPr>
            </w:pPr>
            <w:r>
              <w:rPr>
                <w:rFonts w:cs="Arial"/>
                <w:szCs w:val="56"/>
              </w:rPr>
              <w:t>Teil 1</w:t>
            </w:r>
          </w:p>
          <w:p w14:paraId="69AA7C8C" w14:textId="77777777" w:rsidR="007903A2" w:rsidRPr="002B7AA1" w:rsidRDefault="007903A2" w:rsidP="007903A2">
            <w:pPr>
              <w:pStyle w:val="Labor-Titelseite"/>
              <w:rPr>
                <w:rFonts w:cs="Arial"/>
                <w:sz w:val="44"/>
                <w:szCs w:val="56"/>
              </w:rPr>
            </w:pPr>
          </w:p>
          <w:p w14:paraId="4C78FA19" w14:textId="77777777" w:rsidR="007903A2" w:rsidRDefault="007903A2" w:rsidP="007903A2">
            <w:pPr>
              <w:pStyle w:val="Labor-Titelseite"/>
            </w:pPr>
            <w:r>
              <w:t>Arbeitsheft</w:t>
            </w:r>
          </w:p>
          <w:p w14:paraId="581F78DB" w14:textId="77777777" w:rsidR="007903A2" w:rsidRPr="002B7AA1" w:rsidRDefault="007903A2" w:rsidP="007903A2">
            <w:pPr>
              <w:pStyle w:val="Labor-Titelseite"/>
              <w:rPr>
                <w:sz w:val="44"/>
              </w:rPr>
            </w:pPr>
          </w:p>
          <w:tbl>
            <w:tblPr>
              <w:tblStyle w:val="Tabellenraster1"/>
              <w:tblW w:w="0" w:type="auto"/>
              <w:tblLook w:val="04A0" w:firstRow="1" w:lastRow="0" w:firstColumn="1" w:lastColumn="0" w:noHBand="0" w:noVBand="1"/>
            </w:tblPr>
            <w:tblGrid>
              <w:gridCol w:w="834"/>
              <w:gridCol w:w="833"/>
              <w:gridCol w:w="833"/>
              <w:gridCol w:w="832"/>
              <w:gridCol w:w="832"/>
              <w:gridCol w:w="831"/>
              <w:gridCol w:w="832"/>
              <w:gridCol w:w="831"/>
            </w:tblGrid>
            <w:tr w:rsidR="007903A2" w14:paraId="3FC83A56" w14:textId="77777777" w:rsidTr="00D638BF">
              <w:tc>
                <w:tcPr>
                  <w:tcW w:w="838" w:type="dxa"/>
                  <w:tcBorders>
                    <w:bottom w:val="single" w:sz="4" w:space="0" w:color="auto"/>
                  </w:tcBorders>
                </w:tcPr>
                <w:p w14:paraId="4A6C595A" w14:textId="77777777" w:rsidR="007903A2" w:rsidRPr="0056169A" w:rsidRDefault="007903A2" w:rsidP="00E819E1">
                  <w:pPr>
                    <w:pStyle w:val="Labor-Titelseite"/>
                    <w:framePr w:hSpace="141" w:wrap="around" w:vAnchor="text" w:hAnchor="margin" w:y="4082"/>
                    <w:rPr>
                      <w:sz w:val="64"/>
                      <w:szCs w:val="64"/>
                    </w:rPr>
                  </w:pPr>
                </w:p>
              </w:tc>
              <w:tc>
                <w:tcPr>
                  <w:tcW w:w="838" w:type="dxa"/>
                  <w:tcBorders>
                    <w:bottom w:val="single" w:sz="4" w:space="0" w:color="auto"/>
                  </w:tcBorders>
                </w:tcPr>
                <w:p w14:paraId="39ACABD6" w14:textId="77777777" w:rsidR="007903A2" w:rsidRDefault="007903A2" w:rsidP="00E819E1">
                  <w:pPr>
                    <w:pStyle w:val="Labor-Titelseite"/>
                    <w:framePr w:hSpace="141" w:wrap="around" w:vAnchor="text" w:hAnchor="margin" w:y="4082"/>
                  </w:pPr>
                </w:p>
              </w:tc>
              <w:tc>
                <w:tcPr>
                  <w:tcW w:w="838" w:type="dxa"/>
                  <w:tcBorders>
                    <w:bottom w:val="single" w:sz="4" w:space="0" w:color="auto"/>
                  </w:tcBorders>
                </w:tcPr>
                <w:p w14:paraId="3048F7ED" w14:textId="77777777" w:rsidR="007903A2" w:rsidRDefault="007903A2" w:rsidP="00E819E1">
                  <w:pPr>
                    <w:pStyle w:val="Labor-Titelseite"/>
                    <w:framePr w:hSpace="141" w:wrap="around" w:vAnchor="text" w:hAnchor="margin" w:y="4082"/>
                  </w:pPr>
                </w:p>
              </w:tc>
              <w:tc>
                <w:tcPr>
                  <w:tcW w:w="838" w:type="dxa"/>
                  <w:tcBorders>
                    <w:bottom w:val="single" w:sz="4" w:space="0" w:color="auto"/>
                  </w:tcBorders>
                </w:tcPr>
                <w:p w14:paraId="7A5C0800" w14:textId="77777777" w:rsidR="007903A2" w:rsidRDefault="007903A2" w:rsidP="00E819E1">
                  <w:pPr>
                    <w:pStyle w:val="Labor-Titelseite"/>
                    <w:framePr w:hSpace="141" w:wrap="around" w:vAnchor="text" w:hAnchor="margin" w:y="4082"/>
                  </w:pPr>
                </w:p>
              </w:tc>
              <w:tc>
                <w:tcPr>
                  <w:tcW w:w="838" w:type="dxa"/>
                  <w:tcBorders>
                    <w:bottom w:val="single" w:sz="4" w:space="0" w:color="auto"/>
                  </w:tcBorders>
                </w:tcPr>
                <w:p w14:paraId="37ABDE16" w14:textId="77777777" w:rsidR="007903A2" w:rsidRDefault="007903A2" w:rsidP="00E819E1">
                  <w:pPr>
                    <w:pStyle w:val="Labor-Titelseite"/>
                    <w:framePr w:hSpace="141" w:wrap="around" w:vAnchor="text" w:hAnchor="margin" w:y="4082"/>
                  </w:pPr>
                </w:p>
              </w:tc>
              <w:tc>
                <w:tcPr>
                  <w:tcW w:w="838" w:type="dxa"/>
                  <w:tcBorders>
                    <w:bottom w:val="single" w:sz="4" w:space="0" w:color="auto"/>
                  </w:tcBorders>
                </w:tcPr>
                <w:p w14:paraId="5773D605" w14:textId="77777777" w:rsidR="007903A2" w:rsidRDefault="007903A2" w:rsidP="00E819E1">
                  <w:pPr>
                    <w:pStyle w:val="Labor-Titelseite"/>
                    <w:framePr w:hSpace="141" w:wrap="around" w:vAnchor="text" w:hAnchor="margin" w:y="4082"/>
                  </w:pPr>
                </w:p>
              </w:tc>
              <w:tc>
                <w:tcPr>
                  <w:tcW w:w="839" w:type="dxa"/>
                  <w:tcBorders>
                    <w:bottom w:val="single" w:sz="4" w:space="0" w:color="auto"/>
                  </w:tcBorders>
                </w:tcPr>
                <w:p w14:paraId="11E66A77" w14:textId="77777777" w:rsidR="007903A2" w:rsidRDefault="007903A2" w:rsidP="00E819E1">
                  <w:pPr>
                    <w:pStyle w:val="Labor-Titelseite"/>
                    <w:framePr w:hSpace="141" w:wrap="around" w:vAnchor="text" w:hAnchor="margin" w:y="4082"/>
                  </w:pPr>
                </w:p>
              </w:tc>
              <w:tc>
                <w:tcPr>
                  <w:tcW w:w="839" w:type="dxa"/>
                  <w:tcBorders>
                    <w:bottom w:val="single" w:sz="4" w:space="0" w:color="auto"/>
                  </w:tcBorders>
                </w:tcPr>
                <w:p w14:paraId="4F8F193E" w14:textId="77777777" w:rsidR="007903A2" w:rsidRDefault="007903A2" w:rsidP="00E819E1">
                  <w:pPr>
                    <w:pStyle w:val="Labor-Titelseite"/>
                    <w:framePr w:hSpace="141" w:wrap="around" w:vAnchor="text" w:hAnchor="margin" w:y="4082"/>
                  </w:pPr>
                </w:p>
              </w:tc>
            </w:tr>
            <w:tr w:rsidR="007903A2" w14:paraId="7359A078" w14:textId="77777777" w:rsidTr="00D638BF">
              <w:tc>
                <w:tcPr>
                  <w:tcW w:w="6706" w:type="dxa"/>
                  <w:gridSpan w:val="8"/>
                  <w:tcBorders>
                    <w:top w:val="single" w:sz="4" w:space="0" w:color="auto"/>
                    <w:left w:val="nil"/>
                    <w:bottom w:val="nil"/>
                    <w:right w:val="nil"/>
                  </w:tcBorders>
                </w:tcPr>
                <w:p w14:paraId="7F72D4C6" w14:textId="77777777" w:rsidR="007903A2" w:rsidRPr="008C48DF" w:rsidRDefault="007903A2" w:rsidP="00E819E1">
                  <w:pPr>
                    <w:pStyle w:val="Labor-Text"/>
                    <w:framePr w:hSpace="141" w:wrap="around" w:vAnchor="text" w:hAnchor="margin" w:y="4082"/>
                    <w:tabs>
                      <w:tab w:val="center" w:pos="3219"/>
                      <w:tab w:val="left" w:pos="4479"/>
                    </w:tabs>
                    <w:jc w:val="left"/>
                  </w:pPr>
                  <w:r>
                    <w:tab/>
                  </w:r>
                  <w:r w:rsidRPr="008C48DF">
                    <w:t>Teilnehmercode</w:t>
                  </w:r>
                  <w:r>
                    <w:tab/>
                  </w:r>
                </w:p>
              </w:tc>
            </w:tr>
          </w:tbl>
          <w:p w14:paraId="506E1534" w14:textId="77777777" w:rsidR="007903A2" w:rsidRDefault="007903A2" w:rsidP="007903A2">
            <w:pPr>
              <w:jc w:val="center"/>
            </w:pPr>
          </w:p>
        </w:tc>
        <w:tc>
          <w:tcPr>
            <w:tcW w:w="2580" w:type="dxa"/>
          </w:tcPr>
          <w:p w14:paraId="2A303E3D" w14:textId="77777777" w:rsidR="007903A2" w:rsidRDefault="007903A2" w:rsidP="007903A2"/>
          <w:p w14:paraId="17D0758A" w14:textId="77777777" w:rsidR="007903A2" w:rsidRPr="002B7AA1" w:rsidRDefault="007903A2" w:rsidP="007903A2"/>
          <w:p w14:paraId="3339FEA2" w14:textId="77777777" w:rsidR="007903A2" w:rsidRPr="002B7AA1" w:rsidRDefault="007903A2" w:rsidP="007903A2"/>
          <w:p w14:paraId="52EA5BFA" w14:textId="77777777" w:rsidR="007903A2" w:rsidRPr="002B7AA1" w:rsidRDefault="007903A2" w:rsidP="007903A2"/>
          <w:p w14:paraId="03D75878" w14:textId="77777777" w:rsidR="007903A2" w:rsidRDefault="007903A2" w:rsidP="007903A2"/>
          <w:p w14:paraId="7769B47B" w14:textId="77777777" w:rsidR="007903A2" w:rsidRPr="002B7AA1" w:rsidRDefault="007903A2" w:rsidP="007903A2">
            <w:pPr>
              <w:jc w:val="center"/>
            </w:pPr>
          </w:p>
        </w:tc>
      </w:tr>
    </w:tbl>
    <w:p w14:paraId="33CB0E83" w14:textId="77777777" w:rsidR="009121BE" w:rsidRDefault="009121BE" w:rsidP="009121BE"/>
    <w:tbl>
      <w:tblPr>
        <w:tblStyle w:val="Tabellenraster"/>
        <w:tblpPr w:leftFromText="142" w:rightFromText="142" w:vertAnchor="text" w:horzAnchor="margin" w:tblpXSpec="right" w:tblpY="2442"/>
        <w:tblW w:w="1670" w:type="dxa"/>
        <w:tblLook w:val="04A0" w:firstRow="1" w:lastRow="0" w:firstColumn="1" w:lastColumn="0" w:noHBand="0" w:noVBand="1"/>
      </w:tblPr>
      <w:tblGrid>
        <w:gridCol w:w="1670"/>
      </w:tblGrid>
      <w:tr w:rsidR="007903A2" w14:paraId="4BCAF355" w14:textId="77777777" w:rsidTr="00AC201D">
        <w:tc>
          <w:tcPr>
            <w:tcW w:w="1670" w:type="dxa"/>
            <w:tcBorders>
              <w:bottom w:val="single" w:sz="4" w:space="0" w:color="auto"/>
            </w:tcBorders>
          </w:tcPr>
          <w:p w14:paraId="0FF8831F" w14:textId="77777777" w:rsidR="007903A2" w:rsidRPr="000C0659" w:rsidRDefault="007903A2" w:rsidP="00AC201D">
            <w:pPr>
              <w:jc w:val="center"/>
              <w:rPr>
                <w:sz w:val="128"/>
                <w:szCs w:val="128"/>
              </w:rPr>
            </w:pPr>
          </w:p>
        </w:tc>
      </w:tr>
      <w:tr w:rsidR="007903A2" w14:paraId="67602C05" w14:textId="77777777" w:rsidTr="00AC201D">
        <w:tc>
          <w:tcPr>
            <w:tcW w:w="1670" w:type="dxa"/>
            <w:tcBorders>
              <w:top w:val="single" w:sz="4" w:space="0" w:color="auto"/>
              <w:left w:val="nil"/>
              <w:bottom w:val="nil"/>
              <w:right w:val="nil"/>
            </w:tcBorders>
          </w:tcPr>
          <w:p w14:paraId="43E5F120" w14:textId="77777777" w:rsidR="007903A2" w:rsidRPr="000C0659" w:rsidRDefault="007903A2" w:rsidP="00AC201D">
            <w:pPr>
              <w:jc w:val="center"/>
              <w:rPr>
                <w:rFonts w:ascii="Arial" w:hAnsi="Arial" w:cs="Arial"/>
                <w:sz w:val="24"/>
                <w:szCs w:val="24"/>
              </w:rPr>
            </w:pPr>
            <w:r>
              <w:rPr>
                <w:rFonts w:ascii="Arial" w:hAnsi="Arial" w:cs="Arial"/>
                <w:sz w:val="24"/>
                <w:szCs w:val="24"/>
              </w:rPr>
              <w:t>Schule</w:t>
            </w:r>
          </w:p>
        </w:tc>
      </w:tr>
      <w:tr w:rsidR="007903A2" w14:paraId="73BF74B5" w14:textId="77777777" w:rsidTr="00AC201D">
        <w:tc>
          <w:tcPr>
            <w:tcW w:w="1670" w:type="dxa"/>
            <w:tcBorders>
              <w:top w:val="nil"/>
              <w:left w:val="nil"/>
              <w:bottom w:val="single" w:sz="4" w:space="0" w:color="auto"/>
              <w:right w:val="nil"/>
            </w:tcBorders>
          </w:tcPr>
          <w:p w14:paraId="6F859C06" w14:textId="77777777" w:rsidR="007903A2" w:rsidRPr="000C0659" w:rsidRDefault="007903A2" w:rsidP="00AC201D">
            <w:pPr>
              <w:jc w:val="center"/>
              <w:rPr>
                <w:rFonts w:ascii="Arial" w:hAnsi="Arial" w:cs="Arial"/>
                <w:sz w:val="24"/>
                <w:szCs w:val="24"/>
              </w:rPr>
            </w:pPr>
          </w:p>
        </w:tc>
      </w:tr>
      <w:tr w:rsidR="007903A2" w14:paraId="3285E910" w14:textId="77777777" w:rsidTr="00AC201D">
        <w:tc>
          <w:tcPr>
            <w:tcW w:w="1670" w:type="dxa"/>
            <w:tcBorders>
              <w:top w:val="single" w:sz="4" w:space="0" w:color="auto"/>
              <w:left w:val="single" w:sz="4" w:space="0" w:color="auto"/>
              <w:bottom w:val="single" w:sz="4" w:space="0" w:color="auto"/>
              <w:right w:val="single" w:sz="4" w:space="0" w:color="auto"/>
            </w:tcBorders>
          </w:tcPr>
          <w:p w14:paraId="12ED3E91" w14:textId="77777777" w:rsidR="007903A2" w:rsidRPr="000C0659" w:rsidRDefault="007903A2" w:rsidP="00AC201D">
            <w:pPr>
              <w:jc w:val="center"/>
              <w:rPr>
                <w:sz w:val="128"/>
                <w:szCs w:val="128"/>
              </w:rPr>
            </w:pPr>
          </w:p>
        </w:tc>
      </w:tr>
      <w:tr w:rsidR="007903A2" w14:paraId="11A5D2AE" w14:textId="77777777" w:rsidTr="00AC201D">
        <w:tc>
          <w:tcPr>
            <w:tcW w:w="1670" w:type="dxa"/>
            <w:tcBorders>
              <w:top w:val="single" w:sz="4" w:space="0" w:color="auto"/>
              <w:left w:val="nil"/>
              <w:bottom w:val="nil"/>
              <w:right w:val="nil"/>
            </w:tcBorders>
          </w:tcPr>
          <w:p w14:paraId="564AE0FB" w14:textId="77777777" w:rsidR="007903A2" w:rsidRPr="000C0659" w:rsidRDefault="007903A2" w:rsidP="00AC201D">
            <w:pPr>
              <w:jc w:val="center"/>
              <w:rPr>
                <w:rFonts w:ascii="Arial" w:hAnsi="Arial" w:cs="Arial"/>
                <w:sz w:val="24"/>
                <w:szCs w:val="24"/>
              </w:rPr>
            </w:pPr>
            <w:r>
              <w:rPr>
                <w:rFonts w:ascii="Arial" w:hAnsi="Arial" w:cs="Arial"/>
                <w:sz w:val="24"/>
                <w:szCs w:val="24"/>
              </w:rPr>
              <w:t>Klasse</w:t>
            </w:r>
          </w:p>
        </w:tc>
      </w:tr>
      <w:tr w:rsidR="007903A2" w14:paraId="304FD0ED" w14:textId="77777777" w:rsidTr="00AC201D">
        <w:tc>
          <w:tcPr>
            <w:tcW w:w="1670" w:type="dxa"/>
            <w:tcBorders>
              <w:top w:val="nil"/>
              <w:left w:val="nil"/>
              <w:bottom w:val="single" w:sz="4" w:space="0" w:color="auto"/>
              <w:right w:val="nil"/>
            </w:tcBorders>
          </w:tcPr>
          <w:p w14:paraId="21901A5B" w14:textId="77777777" w:rsidR="007903A2" w:rsidRPr="000C0659" w:rsidRDefault="007903A2" w:rsidP="00AC201D">
            <w:pPr>
              <w:jc w:val="center"/>
              <w:rPr>
                <w:rFonts w:ascii="Arial" w:hAnsi="Arial" w:cs="Arial"/>
                <w:sz w:val="24"/>
                <w:szCs w:val="24"/>
              </w:rPr>
            </w:pPr>
          </w:p>
        </w:tc>
      </w:tr>
      <w:tr w:rsidR="007903A2" w14:paraId="358B7932" w14:textId="77777777" w:rsidTr="00AC201D">
        <w:tc>
          <w:tcPr>
            <w:tcW w:w="1670" w:type="dxa"/>
            <w:tcBorders>
              <w:top w:val="single" w:sz="4" w:space="0" w:color="auto"/>
              <w:left w:val="single" w:sz="4" w:space="0" w:color="auto"/>
              <w:bottom w:val="single" w:sz="4" w:space="0" w:color="auto"/>
              <w:right w:val="single" w:sz="4" w:space="0" w:color="auto"/>
            </w:tcBorders>
          </w:tcPr>
          <w:p w14:paraId="010EF2F6" w14:textId="77777777" w:rsidR="007903A2" w:rsidRPr="000C0659" w:rsidRDefault="007903A2" w:rsidP="00AC201D">
            <w:pPr>
              <w:jc w:val="center"/>
              <w:rPr>
                <w:sz w:val="128"/>
                <w:szCs w:val="128"/>
              </w:rPr>
            </w:pPr>
          </w:p>
        </w:tc>
      </w:tr>
      <w:tr w:rsidR="007903A2" w14:paraId="3F246A56" w14:textId="77777777" w:rsidTr="00AC201D">
        <w:tc>
          <w:tcPr>
            <w:tcW w:w="1670" w:type="dxa"/>
            <w:tcBorders>
              <w:top w:val="single" w:sz="4" w:space="0" w:color="auto"/>
              <w:left w:val="nil"/>
              <w:bottom w:val="nil"/>
              <w:right w:val="nil"/>
            </w:tcBorders>
          </w:tcPr>
          <w:p w14:paraId="42B544FD" w14:textId="77777777" w:rsidR="007903A2" w:rsidRPr="000C0659" w:rsidRDefault="007903A2" w:rsidP="00AC201D">
            <w:pPr>
              <w:jc w:val="center"/>
              <w:rPr>
                <w:rFonts w:ascii="Arial" w:hAnsi="Arial" w:cs="Arial"/>
                <w:sz w:val="24"/>
                <w:szCs w:val="24"/>
              </w:rPr>
            </w:pPr>
            <w:r w:rsidRPr="000C0659">
              <w:rPr>
                <w:rFonts w:ascii="Arial" w:hAnsi="Arial" w:cs="Arial"/>
                <w:sz w:val="24"/>
                <w:szCs w:val="24"/>
              </w:rPr>
              <w:t>Tischnummer</w:t>
            </w:r>
          </w:p>
        </w:tc>
      </w:tr>
    </w:tbl>
    <w:p w14:paraId="73104992" w14:textId="77777777" w:rsidR="009D4A0C" w:rsidRDefault="00D75314">
      <w:pPr>
        <w:spacing w:after="200" w:line="276" w:lineRule="auto"/>
        <w:sectPr w:rsidR="009D4A0C" w:rsidSect="00D81836">
          <w:headerReference w:type="default" r:id="rId9"/>
          <w:footerReference w:type="default" r:id="rId10"/>
          <w:headerReference w:type="first" r:id="rId11"/>
          <w:pgSz w:w="11906" w:h="16838"/>
          <w:pgMar w:top="1417" w:right="1417" w:bottom="1134" w:left="1417" w:header="708" w:footer="794" w:gutter="0"/>
          <w:pgNumType w:start="0"/>
          <w:cols w:space="708"/>
          <w:titlePg/>
          <w:docGrid w:linePitch="360"/>
        </w:sectPr>
      </w:pPr>
      <w:r>
        <w:br w:type="page"/>
      </w:r>
    </w:p>
    <w:p w14:paraId="52E34832" w14:textId="77777777" w:rsidR="00F97FCB" w:rsidRDefault="00F97FCB">
      <w:pPr>
        <w:spacing w:after="200" w:line="276" w:lineRule="auto"/>
        <w:sectPr w:rsidR="00F97FCB" w:rsidSect="00D81836">
          <w:headerReference w:type="first" r:id="rId12"/>
          <w:pgSz w:w="11906" w:h="16838"/>
          <w:pgMar w:top="1417" w:right="1417" w:bottom="1134" w:left="1417" w:header="708" w:footer="794" w:gutter="0"/>
          <w:pgNumType w:start="0"/>
          <w:cols w:space="708"/>
          <w:titlePg/>
          <w:docGrid w:linePitch="360"/>
        </w:sectPr>
      </w:pPr>
    </w:p>
    <w:sdt>
      <w:sdtPr>
        <w:rPr>
          <w:b w:val="0"/>
          <w:sz w:val="24"/>
        </w:rPr>
        <w:alias w:val="einführende Worte"/>
        <w:tag w:val="einführende Worte"/>
        <w:id w:val="18865526"/>
        <w:placeholder>
          <w:docPart w:val="1A2BB1860DDD464E81DFECEBDB262216"/>
        </w:placeholder>
      </w:sdtPr>
      <w:sdtEndPr/>
      <w:sdtContent>
        <w:sdt>
          <w:sdtPr>
            <w:rPr>
              <w:b w:val="0"/>
              <w:sz w:val="24"/>
            </w:rPr>
            <w:alias w:val="einführende Worte"/>
            <w:tag w:val="einführende Worte"/>
            <w:id w:val="10226732"/>
            <w:placeholder>
              <w:docPart w:val="0F626ED1B5B44899BEE1202521823F1D"/>
            </w:placeholder>
          </w:sdtPr>
          <w:sdtEndPr/>
          <w:sdtContent>
            <w:p w14:paraId="74557E34" w14:textId="77777777" w:rsidR="00941A81" w:rsidRPr="00EF2C77" w:rsidRDefault="00941A81" w:rsidP="00941A81">
              <w:pPr>
                <w:pStyle w:val="Labor-Kapitelberschrift"/>
                <w:jc w:val="both"/>
              </w:pPr>
              <w:r>
                <w:t>L</w:t>
              </w:r>
              <w:r w:rsidRPr="00EF2C77">
                <w:t>iebe Schülerinnen und Schüler</w:t>
              </w:r>
              <w:r>
                <w:t>!</w:t>
              </w:r>
            </w:p>
            <w:p w14:paraId="0ED77B24" w14:textId="77777777" w:rsidR="00941A81" w:rsidRDefault="00941A81" w:rsidP="00941A81">
              <w:pPr>
                <w:pStyle w:val="Labor-Text"/>
              </w:pPr>
            </w:p>
            <w:p w14:paraId="7B9BDD6E" w14:textId="77777777" w:rsidR="00941A81" w:rsidRDefault="00941A81" w:rsidP="00941A81">
              <w:pPr>
                <w:pStyle w:val="Labor-Text"/>
              </w:pPr>
              <w:r>
                <w:t xml:space="preserve">Schon die alten Griechen haben Zahlen mit Hilfe von Zählsteinen dargestellt. Die Steinchen wurden zu unterschiedlichen Figuren zusammengelegt. Dadurch haben die Griechen wichtige Eigenschaften von Zahlen untersuchen und aufzeigen können. Auch noch viele Jahrhunderte später wurden mit Hilfe von Figuren und regelmäßigen Mustern mathematische Aussagen bewiesen. </w:t>
              </w:r>
            </w:p>
            <w:p w14:paraId="258ABE7F" w14:textId="77777777" w:rsidR="00941A81" w:rsidRDefault="00941A81" w:rsidP="00941A81">
              <w:pPr>
                <w:pStyle w:val="Labor-Text"/>
              </w:pPr>
            </w:p>
            <w:p w14:paraId="56BAD997" w14:textId="77777777" w:rsidR="00941A81" w:rsidRDefault="00941A81" w:rsidP="00941A81">
              <w:pPr>
                <w:pStyle w:val="Labor-Text"/>
              </w:pPr>
            </w:p>
            <w:p w14:paraId="593A4C52" w14:textId="77777777" w:rsidR="00941A81" w:rsidRDefault="00941A81" w:rsidP="00941A81">
              <w:pPr>
                <w:pStyle w:val="Labor-Text"/>
              </w:pPr>
            </w:p>
            <w:p w14:paraId="2C8ED728" w14:textId="77777777" w:rsidR="00941A81" w:rsidRDefault="00941A81" w:rsidP="00941A81">
              <w:pPr>
                <w:pStyle w:val="Labor-Text"/>
              </w:pPr>
            </w:p>
            <w:p w14:paraId="7EE0EC8C" w14:textId="77777777" w:rsidR="00941A81" w:rsidRDefault="00941A81" w:rsidP="00941A81">
              <w:pPr>
                <w:pStyle w:val="Labor-Text"/>
              </w:pPr>
            </w:p>
            <w:p w14:paraId="15DFC0F5" w14:textId="77777777" w:rsidR="00941A81" w:rsidRDefault="00941A81" w:rsidP="00941A81">
              <w:pPr>
                <w:pStyle w:val="Labor-Text"/>
              </w:pPr>
            </w:p>
            <w:p w14:paraId="43FA217D" w14:textId="77777777" w:rsidR="00941A81" w:rsidRDefault="00941A81" w:rsidP="00941A81">
              <w:pPr>
                <w:pStyle w:val="Labor-Text"/>
              </w:pPr>
            </w:p>
            <w:p w14:paraId="6DE391DF" w14:textId="77777777" w:rsidR="00F348F4" w:rsidRDefault="00F348F4" w:rsidP="00F348F4">
              <w:pPr>
                <w:pStyle w:val="Labor-Kapitelberschrift"/>
                <w:jc w:val="both"/>
              </w:pPr>
              <w:r>
                <w:t xml:space="preserve">Wichtig: </w:t>
              </w:r>
              <w:r>
                <w:rPr>
                  <w:b w:val="0"/>
                </w:rPr>
                <w:t>Bearbeitet bitte alle Aufgaben der Reihe nach!</w:t>
              </w:r>
            </w:p>
            <w:p w14:paraId="4E601391" w14:textId="77777777" w:rsidR="00F348F4" w:rsidRDefault="00F348F4" w:rsidP="00F348F4">
              <w:pPr>
                <w:pStyle w:val="Arbeitsanweisung"/>
                <w:tabs>
                  <w:tab w:val="left" w:pos="2175"/>
                </w:tabs>
                <w:rPr>
                  <w:szCs w:val="24"/>
                </w:rPr>
              </w:pPr>
            </w:p>
            <w:p w14:paraId="56DB8FBF" w14:textId="77777777" w:rsidR="00F348F4" w:rsidRDefault="00D668DB" w:rsidP="00F348F4">
              <w:pPr>
                <w:pStyle w:val="Arbeitsanweisung"/>
                <w:tabs>
                  <w:tab w:val="left" w:pos="2175"/>
                </w:tabs>
                <w:rPr>
                  <w:szCs w:val="24"/>
                </w:rPr>
              </w:pPr>
              <w:r>
                <w:rPr>
                  <w:noProof/>
                </w:rPr>
                <w:drawing>
                  <wp:anchor distT="0" distB="0" distL="114300" distR="114300" simplePos="0" relativeHeight="251666432" behindDoc="0" locked="0" layoutInCell="1" allowOverlap="1" wp14:anchorId="37F8650D" wp14:editId="4F49885A">
                    <wp:simplePos x="0" y="0"/>
                    <wp:positionH relativeFrom="column">
                      <wp:posOffset>6013450</wp:posOffset>
                    </wp:positionH>
                    <wp:positionV relativeFrom="paragraph">
                      <wp:posOffset>165100</wp:posOffset>
                    </wp:positionV>
                    <wp:extent cx="492760" cy="492760"/>
                    <wp:effectExtent l="0" t="0" r="2540" b="254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300BC5C" wp14:editId="5E470331">
                    <wp:simplePos x="0" y="0"/>
                    <wp:positionH relativeFrom="column">
                      <wp:posOffset>6020839</wp:posOffset>
                    </wp:positionH>
                    <wp:positionV relativeFrom="paragraph">
                      <wp:posOffset>779145</wp:posOffset>
                    </wp:positionV>
                    <wp:extent cx="494030" cy="494030"/>
                    <wp:effectExtent l="0" t="0" r="127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5524C9C" wp14:editId="2151E666">
                    <wp:simplePos x="0" y="0"/>
                    <wp:positionH relativeFrom="column">
                      <wp:posOffset>6024245</wp:posOffset>
                    </wp:positionH>
                    <wp:positionV relativeFrom="paragraph">
                      <wp:posOffset>1438044</wp:posOffset>
                    </wp:positionV>
                    <wp:extent cx="492760" cy="492760"/>
                    <wp:effectExtent l="0" t="0" r="2540" b="254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E0095D8" wp14:editId="5781618C">
                    <wp:simplePos x="0" y="0"/>
                    <wp:positionH relativeFrom="column">
                      <wp:posOffset>6024245</wp:posOffset>
                    </wp:positionH>
                    <wp:positionV relativeFrom="paragraph">
                      <wp:posOffset>2070735</wp:posOffset>
                    </wp:positionV>
                    <wp:extent cx="492760" cy="492760"/>
                    <wp:effectExtent l="0" t="0" r="2540" b="254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F348F4" w14:paraId="793E5BEC" w14:textId="77777777" w:rsidTr="00F348F4">
                <w:trPr>
                  <w:trHeight w:val="964"/>
                </w:trPr>
                <w:tc>
                  <w:tcPr>
                    <w:tcW w:w="1101" w:type="dxa"/>
                    <w:vAlign w:val="center"/>
                    <w:hideMark/>
                  </w:tcPr>
                  <w:p w14:paraId="402665B5" w14:textId="77777777" w:rsidR="00F348F4" w:rsidRDefault="00F348F4">
                    <w:pPr>
                      <w:pStyle w:val="Labor-Text"/>
                      <w:jc w:val="center"/>
                    </w:pPr>
                    <w:r>
                      <w:rPr>
                        <w:rFonts w:cs="Arial"/>
                        <w:noProof/>
                        <w:szCs w:val="24"/>
                      </w:rPr>
                      <w:drawing>
                        <wp:inline distT="0" distB="0" distL="0" distR="0" wp14:anchorId="19882F26" wp14:editId="18857EE0">
                          <wp:extent cx="495300" cy="4953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1C18A9FF" w14:textId="77777777" w:rsidR="00F348F4" w:rsidRDefault="00F348F4">
                    <w:pPr>
                      <w:pStyle w:val="Labor-Text"/>
                      <w:jc w:val="left"/>
                    </w:pPr>
                    <w:r>
                      <w:t>Zu dieser Aufgabe gibt es Hilfen im Hilfeheft.</w:t>
                    </w:r>
                  </w:p>
                </w:tc>
              </w:tr>
              <w:tr w:rsidR="00F348F4" w14:paraId="2716E1B6" w14:textId="77777777" w:rsidTr="00F348F4">
                <w:trPr>
                  <w:trHeight w:val="964"/>
                </w:trPr>
                <w:tc>
                  <w:tcPr>
                    <w:tcW w:w="1101" w:type="dxa"/>
                    <w:vAlign w:val="center"/>
                    <w:hideMark/>
                  </w:tcPr>
                  <w:p w14:paraId="68596717" w14:textId="77777777" w:rsidR="00F348F4" w:rsidRDefault="00F348F4">
                    <w:pPr>
                      <w:pStyle w:val="Labor-Text"/>
                      <w:jc w:val="center"/>
                    </w:pPr>
                    <w:r>
                      <w:rPr>
                        <w:noProof/>
                      </w:rPr>
                      <w:drawing>
                        <wp:inline distT="0" distB="0" distL="0" distR="0" wp14:anchorId="54612872" wp14:editId="2E598BC9">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48D4CF05" w14:textId="77777777" w:rsidR="00F348F4" w:rsidRDefault="00F348F4">
                    <w:pPr>
                      <w:pStyle w:val="Labor-Text"/>
                      <w:jc w:val="left"/>
                    </w:pPr>
                    <w:r>
                      <w:t>Diskutiert hier eure wichtigsten Ergebnisse und fasst sie zusammen.</w:t>
                    </w:r>
                  </w:p>
                </w:tc>
              </w:tr>
              <w:tr w:rsidR="00F348F4" w14:paraId="16BE83DD" w14:textId="77777777" w:rsidTr="00F348F4">
                <w:trPr>
                  <w:trHeight w:val="964"/>
                </w:trPr>
                <w:tc>
                  <w:tcPr>
                    <w:tcW w:w="1101" w:type="dxa"/>
                    <w:vAlign w:val="center"/>
                    <w:hideMark/>
                  </w:tcPr>
                  <w:p w14:paraId="33DDD65D" w14:textId="77777777" w:rsidR="00F348F4" w:rsidRDefault="00F348F4">
                    <w:pPr>
                      <w:pStyle w:val="Labor-Text"/>
                      <w:jc w:val="center"/>
                    </w:pPr>
                    <w:r>
                      <w:rPr>
                        <w:rFonts w:cs="Arial"/>
                        <w:noProof/>
                        <w:szCs w:val="24"/>
                      </w:rPr>
                      <w:drawing>
                        <wp:inline distT="0" distB="0" distL="0" distR="0" wp14:anchorId="3C5466DA" wp14:editId="0CFA81F4">
                          <wp:extent cx="495300" cy="495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6075800E" w14:textId="77777777" w:rsidR="00F348F4" w:rsidRDefault="00F348F4">
                    <w:pPr>
                      <w:pStyle w:val="Labor-Text"/>
                      <w:jc w:val="left"/>
                    </w:pPr>
                    <w:r>
                      <w:t>Zu dieser Aufgabe gibt es eine Simulation oder ein Video.</w:t>
                    </w:r>
                  </w:p>
                </w:tc>
              </w:tr>
              <w:tr w:rsidR="00F348F4" w14:paraId="5064700E" w14:textId="77777777" w:rsidTr="00F348F4">
                <w:trPr>
                  <w:trHeight w:val="964"/>
                </w:trPr>
                <w:tc>
                  <w:tcPr>
                    <w:tcW w:w="1101" w:type="dxa"/>
                    <w:vAlign w:val="center"/>
                    <w:hideMark/>
                  </w:tcPr>
                  <w:p w14:paraId="25D5628B" w14:textId="77777777" w:rsidR="00F348F4" w:rsidRDefault="00F348F4">
                    <w:pPr>
                      <w:pStyle w:val="Labor-Text"/>
                      <w:jc w:val="center"/>
                    </w:pPr>
                    <w:r>
                      <w:rPr>
                        <w:rFonts w:cs="Arial"/>
                        <w:noProof/>
                        <w:szCs w:val="24"/>
                      </w:rPr>
                      <w:drawing>
                        <wp:inline distT="0" distB="0" distL="0" distR="0" wp14:anchorId="01582F6F" wp14:editId="2F2054DF">
                          <wp:extent cx="495300" cy="495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61" w:type="dxa"/>
                    <w:vAlign w:val="center"/>
                    <w:hideMark/>
                  </w:tcPr>
                  <w:p w14:paraId="06323D40" w14:textId="77777777" w:rsidR="00F348F4" w:rsidRDefault="00F348F4">
                    <w:pPr>
                      <w:pStyle w:val="Labor-Text"/>
                      <w:jc w:val="left"/>
                    </w:pPr>
                    <w:r>
                      <w:t>Zu dieser Aufgabe gibt es Material auf eurem Tisch.</w:t>
                    </w:r>
                  </w:p>
                </w:tc>
              </w:tr>
            </w:tbl>
            <w:p w14:paraId="382B9E94" w14:textId="77777777" w:rsidR="00F348F4" w:rsidRDefault="00F348F4" w:rsidP="00F348F4">
              <w:pPr>
                <w:pStyle w:val="Arbeitsanweisung"/>
              </w:pPr>
            </w:p>
            <w:p w14:paraId="7C6F7744" w14:textId="77777777" w:rsidR="00F348F4" w:rsidRDefault="00F348F4" w:rsidP="00F348F4">
              <w:pPr>
                <w:pStyle w:val="Arbeitsanweisung"/>
                <w:outlineLvl w:val="0"/>
              </w:pPr>
              <w:r>
                <w:t>Wir wünschen Euch viel Spaß beim Experimentieren und Entdecken!</w:t>
              </w:r>
            </w:p>
            <w:p w14:paraId="5B3F744C" w14:textId="77777777" w:rsidR="00F348F4" w:rsidRDefault="00F348F4" w:rsidP="00F348F4">
              <w:pPr>
                <w:pStyle w:val="Arbeitsanweisung"/>
              </w:pPr>
            </w:p>
            <w:p w14:paraId="2C5D668C" w14:textId="77777777" w:rsidR="00941A81" w:rsidRPr="009D4A0C" w:rsidRDefault="00F348F4" w:rsidP="009D4A0C">
              <w:pPr>
                <w:pStyle w:val="Labor-Texteinfach"/>
                <w:rPr>
                  <w:rFonts w:ascii="Times New Roman" w:hAnsi="Times New Roman"/>
                  <w:sz w:val="20"/>
                </w:rPr>
              </w:pPr>
              <w:r>
                <w:t>Das Mathematik-Labor-Team</w:t>
              </w:r>
            </w:p>
            <w:p w14:paraId="1633C1A8" w14:textId="77777777" w:rsidR="00ED3145" w:rsidRPr="009D4A0C" w:rsidRDefault="00E819E1" w:rsidP="009D4A0C">
              <w:pPr>
                <w:pStyle w:val="Labor-Text"/>
                <w:outlineLvl w:val="0"/>
                <w:rPr>
                  <w:rFonts w:ascii="Times New Roman" w:hAnsi="Times New Roman"/>
                  <w:sz w:val="20"/>
                </w:rPr>
                <w:sectPr w:rsidR="00ED3145" w:rsidRPr="009D4A0C" w:rsidSect="00D81836">
                  <w:headerReference w:type="default" r:id="rId20"/>
                  <w:pgSz w:w="11906" w:h="16838"/>
                  <w:pgMar w:top="1417" w:right="1417" w:bottom="1134" w:left="1417" w:header="708" w:footer="794" w:gutter="0"/>
                  <w:cols w:space="708"/>
                  <w:docGrid w:linePitch="360"/>
                </w:sectPr>
              </w:pPr>
            </w:p>
          </w:sdtContent>
        </w:sdt>
      </w:sdtContent>
    </w:sdt>
    <w:sdt>
      <w:sdtPr>
        <w:rPr>
          <w:rFonts w:ascii="Times New Roman" w:hAnsi="Times New Roman"/>
          <w:sz w:val="20"/>
        </w:rPr>
        <w:alias w:val="Textfeld für Aufgabenstellungen"/>
        <w:tag w:val="Textfeld für Aufgabenstellungen"/>
        <w:id w:val="560289985"/>
        <w:placeholder>
          <w:docPart w:val="2F577AA69D87439EB4C3E01FE5F25E7F"/>
        </w:placeholder>
      </w:sdtPr>
      <w:sdtEndPr/>
      <w:sdtContent>
        <w:p w14:paraId="5A9917BB" w14:textId="77777777" w:rsidR="009D4A0C" w:rsidRDefault="009D4A0C" w:rsidP="006A0839">
          <w:pPr>
            <w:pStyle w:val="Labor-Text"/>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3854"/>
            <w:gridCol w:w="5172"/>
          </w:tblGrid>
          <w:tr w:rsidR="009D4A0C" w14:paraId="6355979C" w14:textId="77777777" w:rsidTr="005D7094">
            <w:tc>
              <w:tcPr>
                <w:tcW w:w="4512" w:type="dxa"/>
                <w:shd w:val="clear" w:color="auto" w:fill="FFFFFF" w:themeFill="background1"/>
              </w:tcPr>
              <w:p w14:paraId="3E3048A3" w14:textId="77777777" w:rsidR="009D4A0C" w:rsidRPr="002F1020" w:rsidRDefault="009D4A0C" w:rsidP="005D7094">
                <w:pPr>
                  <w:pStyle w:val="Labor-Materialbox-berschrift"/>
                </w:pPr>
                <w:r w:rsidRPr="00AD08D4">
                  <w:t>Material</w:t>
                </w:r>
              </w:p>
              <w:p w14:paraId="5D5F57AD" w14:textId="77777777" w:rsidR="009D4A0C" w:rsidRDefault="009D4A0C" w:rsidP="005D7094">
                <w:pPr>
                  <w:pStyle w:val="Labor-Aufzhlung"/>
                </w:pPr>
                <w:r>
                  <w:t xml:space="preserve"> Bild „Der Zahlenteufel“</w:t>
                </w:r>
                <w:r>
                  <w:br/>
                </w:r>
              </w:p>
              <w:p w14:paraId="2DB3661C" w14:textId="77777777" w:rsidR="009D4A0C" w:rsidRPr="00793397" w:rsidRDefault="009D4A0C" w:rsidP="009D4A0C">
                <w:pPr>
                  <w:pStyle w:val="Labor-Aufzhlung"/>
                  <w:numPr>
                    <w:ilvl w:val="0"/>
                    <w:numId w:val="0"/>
                  </w:numPr>
                  <w:ind w:left="360"/>
                </w:pPr>
                <w:r>
                  <w:br/>
                </w:r>
                <w:r>
                  <w:br/>
                </w:r>
                <w:r>
                  <w:br/>
                </w:r>
              </w:p>
            </w:tc>
            <w:tc>
              <w:tcPr>
                <w:tcW w:w="4776" w:type="dxa"/>
                <w:shd w:val="clear" w:color="auto" w:fill="FFFFFF" w:themeFill="background1"/>
              </w:tcPr>
              <w:p w14:paraId="566106FA" w14:textId="77777777" w:rsidR="009D4A0C" w:rsidRPr="009534FB" w:rsidRDefault="00BF210F" w:rsidP="005D7094">
                <w:pPr>
                  <w:pStyle w:val="Labor-Text"/>
                </w:pPr>
                <w:r>
                  <w:rPr>
                    <w:noProof/>
                  </w:rPr>
                  <w:drawing>
                    <wp:inline distT="0" distB="0" distL="0" distR="0" wp14:anchorId="0664B48D" wp14:editId="606F336A">
                      <wp:extent cx="3147060" cy="2164080"/>
                      <wp:effectExtent l="0" t="0" r="0" b="7620"/>
                      <wp:docPr id="41" name="Bild 1" descr="DSC0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89"/>
                              <pic:cNvPicPr>
                                <a:picLocks noChangeAspect="1" noChangeArrowheads="1"/>
                              </pic:cNvPicPr>
                            </pic:nvPicPr>
                            <pic:blipFill>
                              <a:blip r:embed="rId21" cstate="print">
                                <a:extLst>
                                  <a:ext uri="{28A0092B-C50C-407E-A947-70E740481C1C}">
                                    <a14:useLocalDpi xmlns:a14="http://schemas.microsoft.com/office/drawing/2010/main" val="0"/>
                                  </a:ext>
                                </a:extLst>
                              </a:blip>
                              <a:srcRect l="10458" t="7388" r="17357" b="4153"/>
                              <a:stretch>
                                <a:fillRect/>
                              </a:stretch>
                            </pic:blipFill>
                            <pic:spPr bwMode="auto">
                              <a:xfrm>
                                <a:off x="0" y="0"/>
                                <a:ext cx="3147060" cy="2164080"/>
                              </a:xfrm>
                              <a:prstGeom prst="rect">
                                <a:avLst/>
                              </a:prstGeom>
                              <a:noFill/>
                              <a:ln>
                                <a:noFill/>
                              </a:ln>
                            </pic:spPr>
                          </pic:pic>
                        </a:graphicData>
                      </a:graphic>
                    </wp:inline>
                  </w:drawing>
                </w:r>
              </w:p>
            </w:tc>
          </w:tr>
        </w:tbl>
        <w:p w14:paraId="65A62000" w14:textId="77777777" w:rsidR="009D4A0C" w:rsidRDefault="009D4A0C" w:rsidP="006A0839">
          <w:pPr>
            <w:pStyle w:val="Labor-Text"/>
          </w:pPr>
        </w:p>
        <w:p w14:paraId="31268228" w14:textId="77777777" w:rsidR="006B2347" w:rsidRDefault="006A0839" w:rsidP="000265D4">
          <w:pPr>
            <w:pStyle w:val="Labor-Text"/>
            <w:ind w:left="705" w:hanging="705"/>
          </w:pPr>
          <w:r>
            <w:t>Schaut euch das Bild aus dem Roman „Der Zahlente</w:t>
          </w:r>
          <w:r w:rsidR="006B2347">
            <w:t xml:space="preserve">ufel“ an. Ihr findet es auf der </w:t>
          </w:r>
        </w:p>
        <w:p w14:paraId="2D5C106C" w14:textId="77777777" w:rsidR="006A0839" w:rsidRDefault="006A0839" w:rsidP="000265D4">
          <w:pPr>
            <w:pStyle w:val="Labor-Text"/>
            <w:ind w:left="705" w:hanging="705"/>
          </w:pPr>
          <w:r>
            <w:t xml:space="preserve">laminierten Karte auf eurem Tisch. </w:t>
          </w:r>
        </w:p>
        <w:p w14:paraId="3FEEDB8C" w14:textId="77777777" w:rsidR="00A65A17" w:rsidRDefault="00A65A17" w:rsidP="000265D4">
          <w:pPr>
            <w:pStyle w:val="Labor-Text"/>
            <w:ind w:left="705" w:hanging="705"/>
          </w:pPr>
        </w:p>
        <w:p w14:paraId="49695B4E" w14:textId="77777777" w:rsidR="00A65A17" w:rsidRDefault="00A65A17" w:rsidP="00A65A17">
          <w:pPr>
            <w:pStyle w:val="Labor-Text"/>
          </w:pPr>
          <w:r>
            <w:t xml:space="preserve">Legt die Folie mit dem roten Kasten so auf das Bild, dass ein gelber Smiley  </w:t>
          </w:r>
        </w:p>
        <w:p w14:paraId="69E0AA2E" w14:textId="77777777" w:rsidR="00A65A17" w:rsidRDefault="00A65A17" w:rsidP="00A65A17">
          <w:pPr>
            <w:pStyle w:val="Labor-Text"/>
          </w:pPr>
          <w:r>
            <w:t>in der linken oberen Ecke entsteht.</w:t>
          </w:r>
        </w:p>
        <w:p w14:paraId="6AEDA7A9" w14:textId="77777777" w:rsidR="006B2347" w:rsidRDefault="006B2347" w:rsidP="000265D4">
          <w:pPr>
            <w:pStyle w:val="Labor-Text"/>
            <w:ind w:firstLine="705"/>
          </w:pPr>
        </w:p>
        <w:p w14:paraId="3A45EF63" w14:textId="77777777" w:rsidR="006B2347" w:rsidRDefault="006B2347" w:rsidP="006B2347">
          <w:pPr>
            <w:pStyle w:val="Labor-Text"/>
            <w:ind w:firstLine="705"/>
          </w:pPr>
        </w:p>
        <w:p w14:paraId="27FD7F82" w14:textId="77777777" w:rsidR="00E83E6A" w:rsidRPr="00E83E6A" w:rsidRDefault="00E83E6A" w:rsidP="006B2347">
          <w:pPr>
            <w:pStyle w:val="Labor-Text"/>
            <w:ind w:firstLine="705"/>
          </w:pPr>
          <w:r w:rsidRPr="00E83E6A">
            <w:t xml:space="preserve">Welches Muster verwendet </w:t>
          </w:r>
          <w:r w:rsidR="006A0839">
            <w:t>der Zahlenteufel</w:t>
          </w:r>
          <w:r w:rsidRPr="00E83E6A">
            <w:t>?</w:t>
          </w:r>
        </w:p>
        <w:p w14:paraId="43117033" w14:textId="77777777" w:rsidR="005E6C84" w:rsidRDefault="00E83E6A" w:rsidP="000265D4">
          <w:pPr>
            <w:pStyle w:val="Labor-Text"/>
            <w:ind w:left="708"/>
          </w:pPr>
          <w:r w:rsidRPr="00E83E6A">
            <w:t>Wie könnte man die Zahlen nennen, die durch die Kokosnussfiguren dargestellt sind?</w:t>
          </w:r>
          <w:r w:rsidR="005E6C84">
            <w:t xml:space="preserve"> </w:t>
          </w:r>
        </w:p>
        <w:p w14:paraId="0F0A236E" w14:textId="77777777" w:rsidR="007E1571" w:rsidRDefault="005E6C84" w:rsidP="000265D4">
          <w:pPr>
            <w:pStyle w:val="Labor-Text"/>
            <w:ind w:firstLine="708"/>
          </w:pPr>
          <w:r>
            <w:t xml:space="preserve">Schreibt eure Antworten in das Kästchen. </w:t>
          </w:r>
        </w:p>
        <w:p w14:paraId="12FDF0B4" w14:textId="77777777" w:rsidR="006A0839" w:rsidRPr="006A0839" w:rsidRDefault="006A0839" w:rsidP="00E83E6A">
          <w:pPr>
            <w:pStyle w:val="Labor-Text"/>
          </w:pPr>
        </w:p>
        <w:p w14:paraId="3307F6A5" w14:textId="77777777" w:rsidR="006A0839" w:rsidRDefault="00C46EB8" w:rsidP="00E83E6A">
          <w:pPr>
            <w:pStyle w:val="Labor-Text"/>
          </w:pPr>
          <w:r>
            <w:rPr>
              <w:noProof/>
            </w:rPr>
            <mc:AlternateContent>
              <mc:Choice Requires="wps">
                <w:drawing>
                  <wp:inline distT="0" distB="0" distL="0" distR="0" wp14:anchorId="251455D2" wp14:editId="182D0F17">
                    <wp:extent cx="5771515" cy="2452370"/>
                    <wp:effectExtent l="13970" t="11430" r="5715" b="12700"/>
                    <wp:docPr id="4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2452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753557" id="Rectangle 122" o:spid="_x0000_s1026" style="width:454.45pt;height:1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">
                    <w10:anchorlock/>
                  </v:rect>
                </w:pict>
              </mc:Fallback>
            </mc:AlternateContent>
          </w:r>
        </w:p>
        <w:p w14:paraId="538DD5D5" w14:textId="77777777" w:rsidR="00C57744" w:rsidRDefault="00C57744" w:rsidP="00E83E6A">
          <w:pPr>
            <w:pStyle w:val="Labor-Text"/>
          </w:pPr>
        </w:p>
        <w:p w14:paraId="03512792" w14:textId="77777777" w:rsidR="00C57744" w:rsidRDefault="00C57744" w:rsidP="00E83E6A">
          <w:pPr>
            <w:pStyle w:val="Labor-Text"/>
          </w:pPr>
        </w:p>
        <w:p w14:paraId="5B67C1B0" w14:textId="77777777" w:rsidR="00C57744" w:rsidRDefault="00C57744" w:rsidP="00E83E6A">
          <w:pPr>
            <w:pStyle w:val="Labor-Text"/>
          </w:pPr>
        </w:p>
        <w:p w14:paraId="367E58E1" w14:textId="77777777" w:rsidR="00C57744" w:rsidRDefault="00C57744" w:rsidP="00E83E6A">
          <w:pPr>
            <w:pStyle w:val="Labor-Text"/>
          </w:pPr>
        </w:p>
        <w:p w14:paraId="28247559" w14:textId="77777777" w:rsidR="00C57744" w:rsidRDefault="00C57744" w:rsidP="00E83E6A">
          <w:pPr>
            <w:pStyle w:val="Labor-Text"/>
          </w:pPr>
        </w:p>
        <w:p w14:paraId="19B6A75C" w14:textId="77777777" w:rsidR="00D60711" w:rsidRDefault="00D60711" w:rsidP="00E83E6A">
          <w:pPr>
            <w:pStyle w:val="Labor-Text"/>
            <w:sectPr w:rsidR="00D60711" w:rsidSect="00D81836">
              <w:headerReference w:type="default" r:id="rId22"/>
              <w:pgSz w:w="11906" w:h="16838"/>
              <w:pgMar w:top="1417" w:right="1417" w:bottom="1134" w:left="1417" w:header="708" w:footer="794" w:gutter="0"/>
              <w:cols w:space="708"/>
              <w:docGrid w:linePitch="360"/>
            </w:sectPr>
          </w:pPr>
        </w:p>
        <w:p w14:paraId="0F3F279A" w14:textId="77777777" w:rsidR="006A0839" w:rsidRPr="006A0839" w:rsidRDefault="006A0839" w:rsidP="00E83E6A">
          <w:pPr>
            <w:pStyle w:val="Labor-Text"/>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512"/>
            <w:gridCol w:w="4776"/>
          </w:tblGrid>
          <w:tr w:rsidR="004D2BBE" w14:paraId="0F93CD18" w14:textId="77777777" w:rsidTr="00CD1559">
            <w:tc>
              <w:tcPr>
                <w:tcW w:w="4512" w:type="dxa"/>
                <w:shd w:val="clear" w:color="auto" w:fill="FFFFFF" w:themeFill="background1"/>
              </w:tcPr>
              <w:p w14:paraId="04DEF4BF" w14:textId="77777777" w:rsidR="007E1571" w:rsidRPr="002F1020" w:rsidRDefault="00D668DB" w:rsidP="00CD1559">
                <w:pPr>
                  <w:pStyle w:val="Labor-Materialbox-berschrift"/>
                </w:pPr>
                <w:r w:rsidRPr="00E74D98">
                  <w:rPr>
                    <w:noProof/>
                  </w:rPr>
                  <w:drawing>
                    <wp:anchor distT="0" distB="0" distL="114300" distR="114300" simplePos="0" relativeHeight="251673088" behindDoc="0" locked="0" layoutInCell="1" allowOverlap="1" wp14:anchorId="13A8A8DE" wp14:editId="48631960">
                      <wp:simplePos x="0" y="0"/>
                      <wp:positionH relativeFrom="column">
                        <wp:posOffset>2741295</wp:posOffset>
                      </wp:positionH>
                      <wp:positionV relativeFrom="paragraph">
                        <wp:posOffset>-26901</wp:posOffset>
                      </wp:positionV>
                      <wp:extent cx="3016250" cy="1992630"/>
                      <wp:effectExtent l="0" t="0" r="0" b="7620"/>
                      <wp:wrapNone/>
                      <wp:docPr id="8" name="Grafik 8"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23" cstate="print"/>
                              <a:stretch>
                                <a:fillRect/>
                              </a:stretch>
                            </pic:blipFill>
                            <pic:spPr>
                              <a:xfrm>
                                <a:off x="0" y="0"/>
                                <a:ext cx="3016250" cy="1992630"/>
                              </a:xfrm>
                              <a:prstGeom prst="rect">
                                <a:avLst/>
                              </a:prstGeom>
                            </pic:spPr>
                          </pic:pic>
                        </a:graphicData>
                      </a:graphic>
                    </wp:anchor>
                  </w:drawing>
                </w:r>
                <w:r w:rsidR="007E1571" w:rsidRPr="00AD08D4">
                  <w:t>Material</w:t>
                </w:r>
              </w:p>
              <w:p w14:paraId="786006E5" w14:textId="77777777" w:rsidR="00D60711" w:rsidRDefault="00D60711" w:rsidP="00D60711">
                <w:pPr>
                  <w:pStyle w:val="Labor-Aufzhlung"/>
                </w:pPr>
                <w:r>
                  <w:t xml:space="preserve">2 Legebretter (mit je zwei unterschiedlichen Seiten) </w:t>
                </w:r>
                <w:r>
                  <w:br/>
                </w:r>
              </w:p>
              <w:p w14:paraId="16F57249" w14:textId="77777777" w:rsidR="00D60711" w:rsidRDefault="00D60711" w:rsidP="00D60711">
                <w:pPr>
                  <w:pStyle w:val="Labor-Aufzhlung"/>
                </w:pPr>
                <w:r>
                  <w:t>Holzkugeln in zwei Farben</w:t>
                </w:r>
                <w:r>
                  <w:br/>
                </w:r>
              </w:p>
              <w:p w14:paraId="612E0DFE" w14:textId="77777777" w:rsidR="007E1571" w:rsidRPr="00793397" w:rsidRDefault="00D60711" w:rsidP="00D60711">
                <w:pPr>
                  <w:pStyle w:val="Labor-Aufzhlung"/>
                </w:pPr>
                <w:r>
                  <w:t>zwei Holzpinzetten (zum Greifen der Holzkugeln)</w:t>
                </w:r>
                <w:r>
                  <w:br/>
                </w:r>
                <w:r>
                  <w:br/>
                </w:r>
                <w:r>
                  <w:br/>
                </w:r>
              </w:p>
            </w:tc>
            <w:tc>
              <w:tcPr>
                <w:tcW w:w="4776" w:type="dxa"/>
                <w:shd w:val="clear" w:color="auto" w:fill="FFFFFF" w:themeFill="background1"/>
              </w:tcPr>
              <w:p w14:paraId="3EDBC14F" w14:textId="77777777" w:rsidR="007E1571" w:rsidRPr="009534FB" w:rsidRDefault="007E1571" w:rsidP="00CD1559">
                <w:pPr>
                  <w:pStyle w:val="Labor-Text"/>
                </w:pPr>
              </w:p>
            </w:tc>
          </w:tr>
        </w:tbl>
        <w:p w14:paraId="342FB995" w14:textId="77777777" w:rsidR="007E1571" w:rsidRDefault="007E1571" w:rsidP="007E1571">
          <w:pPr>
            <w:pStyle w:val="Labor-Text"/>
          </w:pPr>
        </w:p>
        <w:p w14:paraId="25EF54E2" w14:textId="77777777" w:rsidR="00DD177A" w:rsidRDefault="00D668DB" w:rsidP="007E1571">
          <w:pPr>
            <w:pStyle w:val="Labor-Text"/>
          </w:pPr>
          <w:r>
            <w:rPr>
              <w:noProof/>
            </w:rPr>
            <w:drawing>
              <wp:anchor distT="0" distB="0" distL="114300" distR="114300" simplePos="0" relativeHeight="251640320" behindDoc="0" locked="0" layoutInCell="1" allowOverlap="1" wp14:anchorId="1CD151B7" wp14:editId="2538AB27">
                <wp:simplePos x="0" y="0"/>
                <wp:positionH relativeFrom="column">
                  <wp:posOffset>6037811</wp:posOffset>
                </wp:positionH>
                <wp:positionV relativeFrom="paragraph">
                  <wp:posOffset>204470</wp:posOffset>
                </wp:positionV>
                <wp:extent cx="485775" cy="495300"/>
                <wp:effectExtent l="0" t="0" r="9525" b="0"/>
                <wp:wrapNone/>
                <wp:docPr id="18"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24" cstate="print"/>
                        <a:stretch>
                          <a:fillRect/>
                        </a:stretch>
                      </pic:blipFill>
                      <pic:spPr>
                        <a:xfrm>
                          <a:off x="0" y="0"/>
                          <a:ext cx="485775" cy="495300"/>
                        </a:xfrm>
                        <a:prstGeom prst="rect">
                          <a:avLst/>
                        </a:prstGeom>
                      </pic:spPr>
                    </pic:pic>
                  </a:graphicData>
                </a:graphic>
              </wp:anchor>
            </w:drawing>
          </w:r>
        </w:p>
        <w:p w14:paraId="69982E14" w14:textId="77777777" w:rsidR="009F7CB4" w:rsidRDefault="006B2347" w:rsidP="000265D4">
          <w:pPr>
            <w:pStyle w:val="Labor-Text"/>
            <w:spacing w:after="200" w:line="276" w:lineRule="auto"/>
            <w:ind w:left="705" w:hanging="705"/>
          </w:pPr>
          <w:r>
            <w:t>1.1</w:t>
          </w:r>
          <w:r w:rsidR="000265D4">
            <w:tab/>
          </w:r>
          <w:r w:rsidR="00CD1559">
            <w:t xml:space="preserve">Legt die Dreiecksmuster </w:t>
          </w:r>
          <w:r w:rsidR="00056B2B">
            <w:t xml:space="preserve">aus dem Bild </w:t>
          </w:r>
          <w:r w:rsidR="00CD1559">
            <w:t>auf den Legebretter</w:t>
          </w:r>
          <w:r w:rsidR="00172AFA">
            <w:t>n</w:t>
          </w:r>
          <w:r w:rsidR="00CD1559">
            <w:t xml:space="preserve"> (</w:t>
          </w:r>
          <w:r w:rsidR="00CD1559" w:rsidRPr="002857BC">
            <w:rPr>
              <w:b/>
            </w:rPr>
            <w:t>Seite A</w:t>
          </w:r>
          <w:r w:rsidR="00CD1559">
            <w:t>)</w:t>
          </w:r>
          <w:r w:rsidR="00C73E64">
            <w:t xml:space="preserve"> aus</w:t>
          </w:r>
          <w:r w:rsidR="00CD3F1A">
            <w:t xml:space="preserve">, die ihr im roten Ausschnitt erkennen könnt. </w:t>
          </w:r>
          <w:r w:rsidR="00CD1559" w:rsidRPr="00CD1559">
            <w:t xml:space="preserve">Verwendet beide Legebretter nebeneinander. </w:t>
          </w:r>
          <w:r w:rsidR="00CD1559">
            <w:t>Die obere Spitze des Dreiecks soll immer in der ersten Ze</w:t>
          </w:r>
          <w:r w:rsidR="002857BC">
            <w:t>ile liegen. Legt die neu hinzu</w:t>
          </w:r>
          <w:r w:rsidR="00CD1559">
            <w:t>kommen</w:t>
          </w:r>
          <w:r w:rsidR="002857BC">
            <w:t>d</w:t>
          </w:r>
          <w:r w:rsidR="00CD1559">
            <w:t>e Zeile in der</w:t>
          </w:r>
          <w:r w:rsidR="002857BC">
            <w:t xml:space="preserve"> jeweils</w:t>
          </w:r>
          <w:r w:rsidR="00CD1559">
            <w:t xml:space="preserve"> anderen Farbe. </w:t>
          </w:r>
          <w:r w:rsidR="002857BC">
            <w:t>(</w:t>
          </w:r>
          <w:r w:rsidR="00CD1559">
            <w:t>Ihr erhaltet gestreifte Dreiecke.</w:t>
          </w:r>
          <w:r w:rsidR="002857BC">
            <w:t>)</w:t>
          </w:r>
          <w:r w:rsidR="00CD1559">
            <w:t xml:space="preserve"> </w:t>
          </w:r>
        </w:p>
        <w:p w14:paraId="0E2C9627" w14:textId="77777777" w:rsidR="009F7CB4" w:rsidRPr="00056B2B" w:rsidRDefault="009D4A0C" w:rsidP="009F7CB4">
          <w:pPr>
            <w:pStyle w:val="Labor-Text"/>
            <w:spacing w:after="200" w:line="276" w:lineRule="auto"/>
            <w:ind w:left="709"/>
          </w:pPr>
          <w:r>
            <w:rPr>
              <w:noProof/>
            </w:rPr>
            <w:drawing>
              <wp:anchor distT="0" distB="0" distL="114300" distR="114300" simplePos="0" relativeHeight="251665920" behindDoc="0" locked="0" layoutInCell="1" allowOverlap="1" wp14:anchorId="0A0AD090" wp14:editId="5BEFCC2C">
                <wp:simplePos x="0" y="0"/>
                <wp:positionH relativeFrom="column">
                  <wp:posOffset>6018415</wp:posOffset>
                </wp:positionH>
                <wp:positionV relativeFrom="paragraph">
                  <wp:posOffset>7562</wp:posOffset>
                </wp:positionV>
                <wp:extent cx="501650" cy="495300"/>
                <wp:effectExtent l="0" t="0" r="0" b="0"/>
                <wp:wrapTight wrapText="bothSides">
                  <wp:wrapPolygon edited="0">
                    <wp:start x="0" y="0"/>
                    <wp:lineTo x="0" y="20769"/>
                    <wp:lineTo x="20506" y="20769"/>
                    <wp:lineTo x="20506" y="0"/>
                    <wp:lineTo x="0" y="0"/>
                  </wp:wrapPolygon>
                </wp:wrapTight>
                <wp:docPr id="2"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r w:rsidR="00CD1559">
            <w:br/>
          </w:r>
          <w:r w:rsidR="00CD1559" w:rsidRPr="00056B2B">
            <w:t>Könnt ihr das vorangegangene Dreieck</w:t>
          </w:r>
          <w:r w:rsidR="00056B2B" w:rsidRPr="00056B2B">
            <w:t xml:space="preserve"> in seinem Nachfolger erkennen?</w:t>
          </w:r>
        </w:p>
        <w:p w14:paraId="5F890452" w14:textId="77777777" w:rsidR="002108CA" w:rsidRPr="00056B2B" w:rsidRDefault="00D668DB" w:rsidP="00056B2B">
          <w:pPr>
            <w:pStyle w:val="Labor-Text"/>
            <w:spacing w:after="200" w:line="276" w:lineRule="auto"/>
          </w:pPr>
          <w:r>
            <w:rPr>
              <w:noProof/>
            </w:rPr>
            <w:drawing>
              <wp:anchor distT="0" distB="0" distL="114300" distR="114300" simplePos="0" relativeHeight="251671040" behindDoc="0" locked="0" layoutInCell="1" allowOverlap="1" wp14:anchorId="1978A61A" wp14:editId="4488FF6C">
                <wp:simplePos x="0" y="0"/>
                <wp:positionH relativeFrom="rightMargin">
                  <wp:posOffset>91671</wp:posOffset>
                </wp:positionH>
                <wp:positionV relativeFrom="paragraph">
                  <wp:posOffset>268605</wp:posOffset>
                </wp:positionV>
                <wp:extent cx="485775" cy="495300"/>
                <wp:effectExtent l="0" t="0" r="9525" b="0"/>
                <wp:wrapNone/>
                <wp:docPr id="22"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5775" cy="495300"/>
                        </a:xfrm>
                        <a:prstGeom prst="rect">
                          <a:avLst/>
                        </a:prstGeom>
                      </pic:spPr>
                    </pic:pic>
                  </a:graphicData>
                </a:graphic>
              </wp:anchor>
            </w:drawing>
          </w:r>
        </w:p>
        <w:p w14:paraId="2677B9CC" w14:textId="77777777" w:rsidR="00402547" w:rsidRDefault="000265D4" w:rsidP="000265D4">
          <w:pPr>
            <w:pStyle w:val="Labor-Text"/>
            <w:ind w:left="705" w:hanging="705"/>
          </w:pPr>
          <w:r>
            <w:t>1</w:t>
          </w:r>
          <w:r w:rsidR="006B2347">
            <w:t>.2</w:t>
          </w:r>
          <w:r>
            <w:tab/>
          </w:r>
          <w:r w:rsidR="00056B2B">
            <w:t xml:space="preserve">Zeichnet die gelegten </w:t>
          </w:r>
          <w:r w:rsidR="009D4A0C">
            <w:t xml:space="preserve">Figuren ab. Ergänzt </w:t>
          </w:r>
          <w:r w:rsidR="00056B2B">
            <w:t xml:space="preserve">bis </w:t>
          </w:r>
          <w:r w:rsidR="009D4A0C">
            <w:t>zur</w:t>
          </w:r>
          <w:r w:rsidR="00056B2B">
            <w:t xml:space="preserve"> 4. </w:t>
          </w:r>
          <w:r w:rsidR="009D4A0C">
            <w:t>Figur</w:t>
          </w:r>
          <w:r w:rsidR="00056B2B">
            <w:t xml:space="preserve">. </w:t>
          </w:r>
          <w:r w:rsidR="00AD6D32">
            <w:rPr>
              <w:b/>
            </w:rPr>
            <w:t>Beachtet dabei, dass die</w:t>
          </w:r>
          <w:r w:rsidR="009D4A0C">
            <w:rPr>
              <w:b/>
            </w:rPr>
            <w:t xml:space="preserve"> erste Figur</w:t>
          </w:r>
          <w:r w:rsidR="00056B2B" w:rsidRPr="00DD177A">
            <w:rPr>
              <w:b/>
            </w:rPr>
            <w:t xml:space="preserve"> nur aus einer Kugel besteht!</w:t>
          </w:r>
          <w:r w:rsidR="00056B2B">
            <w:t xml:space="preserve"> Notiert die Anzahl der verwendeten Kugeln unter jede Figur</w:t>
          </w:r>
          <w:r w:rsidR="00AD6D32">
            <w:t>. Verwendet dazu</w:t>
          </w:r>
          <w:r w:rsidR="00AD6D32">
            <w:rPr>
              <w:b/>
            </w:rPr>
            <w:t xml:space="preserve"> Simulation 1</w:t>
          </w:r>
          <w:r w:rsidR="00056B2B">
            <w:t xml:space="preserve">. </w:t>
          </w:r>
        </w:p>
        <w:p w14:paraId="5A1F9230" w14:textId="77777777" w:rsidR="00402547" w:rsidRDefault="00402547" w:rsidP="000265D4">
          <w:pPr>
            <w:pStyle w:val="Labor-Text"/>
            <w:ind w:left="705" w:hanging="705"/>
          </w:pPr>
        </w:p>
        <w:p w14:paraId="0838156E" w14:textId="77777777" w:rsidR="00402547" w:rsidRDefault="00402547" w:rsidP="000265D4">
          <w:pPr>
            <w:pStyle w:val="Labor-Text"/>
            <w:ind w:left="705" w:hanging="705"/>
          </w:pPr>
        </w:p>
        <w:tbl>
          <w:tblPr>
            <w:tblStyle w:val="Tabellenraster"/>
            <w:tblW w:w="0" w:type="auto"/>
            <w:tblInd w:w="534" w:type="dxa"/>
            <w:tblLook w:val="04A0" w:firstRow="1" w:lastRow="0" w:firstColumn="1" w:lastColumn="0" w:noHBand="0" w:noVBand="1"/>
          </w:tblPr>
          <w:tblGrid>
            <w:gridCol w:w="1399"/>
            <w:gridCol w:w="1959"/>
            <w:gridCol w:w="2098"/>
            <w:gridCol w:w="3355"/>
          </w:tblGrid>
          <w:tr w:rsidR="00402547" w14:paraId="15354824" w14:textId="77777777" w:rsidTr="00384677">
            <w:tc>
              <w:tcPr>
                <w:tcW w:w="1417" w:type="dxa"/>
              </w:tcPr>
              <w:p w14:paraId="6A9AD634" w14:textId="77777777" w:rsidR="00402547" w:rsidRDefault="00402547" w:rsidP="000265D4">
                <w:pPr>
                  <w:pStyle w:val="Labor-Text"/>
                </w:pPr>
                <w:r>
                  <w:rPr>
                    <w:noProof/>
                  </w:rPr>
                  <w:drawing>
                    <wp:anchor distT="0" distB="0" distL="114300" distR="114300" simplePos="0" relativeHeight="251668992" behindDoc="1" locked="0" layoutInCell="1" allowOverlap="1" wp14:anchorId="56BBB31E" wp14:editId="79D35A6A">
                      <wp:simplePos x="0" y="0"/>
                      <wp:positionH relativeFrom="column">
                        <wp:posOffset>-92710</wp:posOffset>
                      </wp:positionH>
                      <wp:positionV relativeFrom="paragraph">
                        <wp:posOffset>-5648</wp:posOffset>
                      </wp:positionV>
                      <wp:extent cx="3048000" cy="1246505"/>
                      <wp:effectExtent l="0" t="0" r="0" b="0"/>
                      <wp:wrapNone/>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cstate="print"/>
                              <a:srcRect l="18023" t="22097" r="30941" b="40809"/>
                              <a:stretch/>
                            </pic:blipFill>
                            <pic:spPr bwMode="auto">
                              <a:xfrm>
                                <a:off x="0" y="0"/>
                                <a:ext cx="3048000" cy="12465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1188067" w14:textId="77777777" w:rsidR="00402547" w:rsidRDefault="00402547" w:rsidP="000265D4">
                <w:pPr>
                  <w:pStyle w:val="Labor-Text"/>
                </w:pPr>
              </w:p>
              <w:p w14:paraId="3402BE65" w14:textId="77777777" w:rsidR="00402547" w:rsidRDefault="00402547" w:rsidP="000265D4">
                <w:pPr>
                  <w:pStyle w:val="Labor-Text"/>
                </w:pPr>
              </w:p>
              <w:p w14:paraId="684EED66" w14:textId="77777777" w:rsidR="00402547" w:rsidRDefault="00402547" w:rsidP="000265D4">
                <w:pPr>
                  <w:pStyle w:val="Labor-Text"/>
                </w:pPr>
              </w:p>
              <w:p w14:paraId="36F6518D" w14:textId="77777777" w:rsidR="00402547" w:rsidRDefault="00402547" w:rsidP="000265D4">
                <w:pPr>
                  <w:pStyle w:val="Labor-Text"/>
                </w:pPr>
              </w:p>
              <w:p w14:paraId="22A34C7D" w14:textId="77777777" w:rsidR="00402547" w:rsidRDefault="00402547" w:rsidP="000265D4">
                <w:pPr>
                  <w:pStyle w:val="Labor-Text"/>
                </w:pPr>
              </w:p>
              <w:p w14:paraId="6DBA2F13" w14:textId="77777777" w:rsidR="00402547" w:rsidRDefault="00402547" w:rsidP="000265D4">
                <w:pPr>
                  <w:pStyle w:val="Labor-Text"/>
                </w:pPr>
              </w:p>
            </w:tc>
            <w:tc>
              <w:tcPr>
                <w:tcW w:w="1985" w:type="dxa"/>
              </w:tcPr>
              <w:p w14:paraId="1AACD9AD" w14:textId="77777777" w:rsidR="00402547" w:rsidRDefault="00402547" w:rsidP="000265D4">
                <w:pPr>
                  <w:pStyle w:val="Labor-Text"/>
                </w:pPr>
              </w:p>
            </w:tc>
            <w:tc>
              <w:tcPr>
                <w:tcW w:w="2126" w:type="dxa"/>
              </w:tcPr>
              <w:p w14:paraId="7427795E" w14:textId="77777777" w:rsidR="00402547" w:rsidRDefault="00384677" w:rsidP="000265D4">
                <w:pPr>
                  <w:pStyle w:val="Labor-Text"/>
                </w:pPr>
                <w:r w:rsidRPr="009979DD">
                  <w:rPr>
                    <w:noProof/>
                  </w:rPr>
                  <w:drawing>
                    <wp:anchor distT="0" distB="0" distL="114300" distR="114300" simplePos="0" relativeHeight="251674112" behindDoc="1" locked="0" layoutInCell="1" allowOverlap="1" wp14:anchorId="3C409084" wp14:editId="13F4E31C">
                      <wp:simplePos x="0" y="0"/>
                      <wp:positionH relativeFrom="column">
                        <wp:posOffset>795889</wp:posOffset>
                      </wp:positionH>
                      <wp:positionV relativeFrom="paragraph">
                        <wp:posOffset>1905</wp:posOffset>
                      </wp:positionV>
                      <wp:extent cx="2652456" cy="1244600"/>
                      <wp:effectExtent l="0" t="0" r="0" b="0"/>
                      <wp:wrapNone/>
                      <wp:docPr id="4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cstate="print"/>
                              <a:srcRect l="28506" t="22335" r="27012" b="40565"/>
                              <a:stretch/>
                            </pic:blipFill>
                            <pic:spPr bwMode="auto">
                              <a:xfrm>
                                <a:off x="0" y="0"/>
                                <a:ext cx="2652456" cy="124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02" w:type="dxa"/>
              </w:tcPr>
              <w:p w14:paraId="2967FBD8" w14:textId="77777777" w:rsidR="00402547" w:rsidRDefault="00402547" w:rsidP="000265D4">
                <w:pPr>
                  <w:pStyle w:val="Labor-Text"/>
                </w:pPr>
              </w:p>
            </w:tc>
          </w:tr>
          <w:tr w:rsidR="00402547" w14:paraId="558071C4" w14:textId="77777777" w:rsidTr="00384677">
            <w:tc>
              <w:tcPr>
                <w:tcW w:w="1417" w:type="dxa"/>
              </w:tcPr>
              <w:p w14:paraId="381D492C" w14:textId="77777777" w:rsidR="00402547" w:rsidRDefault="00402547" w:rsidP="000265D4">
                <w:pPr>
                  <w:pStyle w:val="Labor-Text"/>
                </w:pPr>
              </w:p>
              <w:p w14:paraId="568CEA62" w14:textId="77777777" w:rsidR="001F4C76" w:rsidRDefault="001F4C76" w:rsidP="000265D4">
                <w:pPr>
                  <w:pStyle w:val="Labor-Text"/>
                </w:pPr>
              </w:p>
              <w:p w14:paraId="7708A3CA" w14:textId="77777777" w:rsidR="001F4C76" w:rsidRDefault="001F4C76" w:rsidP="000265D4">
                <w:pPr>
                  <w:pStyle w:val="Labor-Text"/>
                </w:pPr>
              </w:p>
            </w:tc>
            <w:tc>
              <w:tcPr>
                <w:tcW w:w="1985" w:type="dxa"/>
              </w:tcPr>
              <w:p w14:paraId="218075B2" w14:textId="77777777" w:rsidR="00402547" w:rsidRDefault="00402547" w:rsidP="000265D4">
                <w:pPr>
                  <w:pStyle w:val="Labor-Text"/>
                </w:pPr>
              </w:p>
            </w:tc>
            <w:tc>
              <w:tcPr>
                <w:tcW w:w="2126" w:type="dxa"/>
              </w:tcPr>
              <w:p w14:paraId="582FE423" w14:textId="77777777" w:rsidR="00402547" w:rsidRDefault="00402547" w:rsidP="000265D4">
                <w:pPr>
                  <w:pStyle w:val="Labor-Text"/>
                </w:pPr>
              </w:p>
            </w:tc>
            <w:tc>
              <w:tcPr>
                <w:tcW w:w="3402" w:type="dxa"/>
              </w:tcPr>
              <w:p w14:paraId="404FEE94" w14:textId="77777777" w:rsidR="00402547" w:rsidRDefault="00402547" w:rsidP="000265D4">
                <w:pPr>
                  <w:pStyle w:val="Labor-Text"/>
                </w:pPr>
              </w:p>
            </w:tc>
          </w:tr>
        </w:tbl>
        <w:p w14:paraId="3B99496A" w14:textId="77777777" w:rsidR="000E19F2" w:rsidRDefault="000E19F2" w:rsidP="000E19F2">
          <w:pPr>
            <w:pStyle w:val="Labor-Text"/>
          </w:pPr>
        </w:p>
        <w:p w14:paraId="02A23FDA" w14:textId="77777777" w:rsidR="000E19F2" w:rsidRDefault="000E19F2" w:rsidP="000E19F2">
          <w:pPr>
            <w:pStyle w:val="Labor-Text"/>
          </w:pPr>
        </w:p>
        <w:p w14:paraId="25784798" w14:textId="77777777" w:rsidR="000E19F2" w:rsidRDefault="000E19F2" w:rsidP="000E19F2">
          <w:pPr>
            <w:pStyle w:val="Labor-Text"/>
          </w:pPr>
        </w:p>
        <w:p w14:paraId="125F4AF2" w14:textId="77777777" w:rsidR="000E19F2" w:rsidRDefault="000E19F2" w:rsidP="000E19F2">
          <w:pPr>
            <w:pStyle w:val="Labor-Text"/>
          </w:pPr>
        </w:p>
        <w:p w14:paraId="6CCADD49" w14:textId="77777777" w:rsidR="009D4A0C" w:rsidRPr="000E19F2" w:rsidRDefault="009D4A0C" w:rsidP="000E19F2">
          <w:pPr>
            <w:pStyle w:val="Labor-Text"/>
            <w:sectPr w:rsidR="009D4A0C" w:rsidRPr="000E19F2" w:rsidSect="00D81836">
              <w:headerReference w:type="default" r:id="rId28"/>
              <w:footerReference w:type="default" r:id="rId29"/>
              <w:headerReference w:type="first" r:id="rId30"/>
              <w:footerReference w:type="first" r:id="rId31"/>
              <w:pgSz w:w="11907" w:h="16840" w:code="9"/>
              <w:pgMar w:top="2835" w:right="1418" w:bottom="1134" w:left="1134" w:header="709" w:footer="1077" w:gutter="0"/>
              <w:cols w:space="708"/>
              <w:titlePg/>
              <w:docGrid w:linePitch="360"/>
            </w:sectPr>
          </w:pPr>
        </w:p>
        <w:p w14:paraId="3D981C47" w14:textId="77777777" w:rsidR="00056B2B" w:rsidRDefault="00056B2B" w:rsidP="00056B2B">
          <w:pPr>
            <w:pStyle w:val="Labor-Text"/>
            <w:spacing w:line="276" w:lineRule="auto"/>
            <w:rPr>
              <w:noProof/>
              <w:szCs w:val="24"/>
            </w:rPr>
          </w:pPr>
          <w:r>
            <w:rPr>
              <w:noProof/>
              <w:szCs w:val="24"/>
            </w:rPr>
            <w:lastRenderedPageBreak/>
            <w:t>Di</w:t>
          </w:r>
          <w:r w:rsidR="006B2347">
            <w:rPr>
              <w:noProof/>
              <w:szCs w:val="24"/>
            </w:rPr>
            <w:t>e Zahlen, die ihr in Aufgabe 1.2</w:t>
          </w:r>
          <w:r>
            <w:rPr>
              <w:noProof/>
              <w:szCs w:val="24"/>
            </w:rPr>
            <w:t xml:space="preserve"> unter die </w:t>
          </w:r>
          <w:r w:rsidR="009D4A0C">
            <w:rPr>
              <w:noProof/>
              <w:szCs w:val="24"/>
            </w:rPr>
            <w:t>Figuren</w:t>
          </w:r>
          <w:r>
            <w:rPr>
              <w:noProof/>
              <w:szCs w:val="24"/>
            </w:rPr>
            <w:t xml:space="preserve"> geschrieben habt, nennt man </w:t>
          </w:r>
          <w:r w:rsidRPr="009F7CB4">
            <w:rPr>
              <w:b/>
              <w:noProof/>
              <w:szCs w:val="24"/>
            </w:rPr>
            <w:t>Dreieckszahlen</w:t>
          </w:r>
          <w:r>
            <w:rPr>
              <w:noProof/>
              <w:szCs w:val="24"/>
            </w:rPr>
            <w:t xml:space="preserve">. </w:t>
          </w:r>
        </w:p>
        <w:p w14:paraId="0F8192DB" w14:textId="77777777" w:rsidR="00056B2B" w:rsidRDefault="00056B2B" w:rsidP="00056B2B">
          <w:pPr>
            <w:pStyle w:val="Labor-Text"/>
            <w:spacing w:line="276" w:lineRule="auto"/>
            <w:rPr>
              <w:noProof/>
              <w:szCs w:val="24"/>
            </w:rPr>
          </w:pPr>
        </w:p>
        <w:p w14:paraId="78EBA4D6" w14:textId="77777777" w:rsidR="00056B2B" w:rsidRDefault="00056B2B" w:rsidP="00056B2B">
          <w:pPr>
            <w:pStyle w:val="Labor-Text"/>
            <w:spacing w:line="276" w:lineRule="auto"/>
            <w:rPr>
              <w:noProof/>
              <w:szCs w:val="24"/>
            </w:rPr>
          </w:pPr>
          <w:r>
            <w:rPr>
              <w:noProof/>
              <w:szCs w:val="24"/>
            </w:rPr>
            <w:t xml:space="preserve">Für Dreieckszahlen kann man Abkürzungen verwenden: Die erste Dreieckszahl wird mit </w:t>
          </w:r>
          <m:oMath>
            <m:sSub>
              <m:sSubPr>
                <m:ctrlPr>
                  <w:rPr>
                    <w:rFonts w:ascii="Cambria Math" w:hAnsi="Cambria Math"/>
                    <w:i/>
                    <w:noProof/>
                    <w:szCs w:val="24"/>
                  </w:rPr>
                </m:ctrlPr>
              </m:sSubPr>
              <m:e>
                <m:r>
                  <w:rPr>
                    <w:rFonts w:ascii="Cambria Math" w:hAnsi="Cambria Math"/>
                    <w:noProof/>
                    <w:szCs w:val="24"/>
                  </w:rPr>
                  <m:t>D</m:t>
                </m:r>
              </m:e>
              <m:sub>
                <m:r>
                  <w:rPr>
                    <w:rFonts w:ascii="Cambria Math" w:hAnsi="Cambria Math"/>
                    <w:noProof/>
                    <w:szCs w:val="24"/>
                  </w:rPr>
                  <m:t>1</m:t>
                </m:r>
              </m:sub>
            </m:sSub>
          </m:oMath>
          <w:r>
            <w:rPr>
              <w:noProof/>
              <w:szCs w:val="24"/>
            </w:rPr>
            <w:t xml:space="preserve"> bezeichnet, die zweite mit </w:t>
          </w:r>
          <m:oMath>
            <m:sSub>
              <m:sSubPr>
                <m:ctrlPr>
                  <w:rPr>
                    <w:rFonts w:ascii="Cambria Math" w:hAnsi="Cambria Math"/>
                    <w:i/>
                    <w:noProof/>
                    <w:szCs w:val="24"/>
                  </w:rPr>
                </m:ctrlPr>
              </m:sSubPr>
              <m:e>
                <m:r>
                  <w:rPr>
                    <w:rFonts w:ascii="Cambria Math" w:hAnsi="Cambria Math"/>
                    <w:noProof/>
                    <w:szCs w:val="24"/>
                  </w:rPr>
                  <m:t>D</m:t>
                </m:r>
              </m:e>
              <m:sub>
                <m:r>
                  <w:rPr>
                    <w:rFonts w:ascii="Cambria Math" w:hAnsi="Cambria Math"/>
                    <w:noProof/>
                    <w:szCs w:val="24"/>
                  </w:rPr>
                  <m:t>2</m:t>
                </m:r>
              </m:sub>
            </m:sSub>
          </m:oMath>
          <w:r>
            <w:rPr>
              <w:noProof/>
              <w:szCs w:val="24"/>
            </w:rPr>
            <w:t xml:space="preserve"> usw. </w:t>
          </w:r>
        </w:p>
        <w:p w14:paraId="031F9850" w14:textId="77777777" w:rsidR="00056B2B" w:rsidRPr="00056B2B" w:rsidRDefault="00D668DB" w:rsidP="00056B2B">
          <w:pPr>
            <w:pStyle w:val="Labor-Text"/>
          </w:pPr>
          <w:r>
            <w:rPr>
              <w:noProof/>
            </w:rPr>
            <w:drawing>
              <wp:anchor distT="0" distB="0" distL="114300" distR="114300" simplePos="0" relativeHeight="251664896" behindDoc="0" locked="0" layoutInCell="1" allowOverlap="1" wp14:anchorId="34B963C4" wp14:editId="473531B1">
                <wp:simplePos x="0" y="0"/>
                <wp:positionH relativeFrom="column">
                  <wp:posOffset>6021301</wp:posOffset>
                </wp:positionH>
                <wp:positionV relativeFrom="paragraph">
                  <wp:posOffset>178435</wp:posOffset>
                </wp:positionV>
                <wp:extent cx="501650" cy="495300"/>
                <wp:effectExtent l="0" t="0" r="0" b="0"/>
                <wp:wrapTight wrapText="bothSides">
                  <wp:wrapPolygon edited="0">
                    <wp:start x="0" y="0"/>
                    <wp:lineTo x="0" y="20769"/>
                    <wp:lineTo x="20506" y="20769"/>
                    <wp:lineTo x="20506" y="0"/>
                    <wp:lineTo x="0" y="0"/>
                  </wp:wrapPolygon>
                </wp:wrapTight>
                <wp:docPr id="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14:paraId="6E22DE32" w14:textId="77777777" w:rsidR="005F6499" w:rsidRDefault="005F6499" w:rsidP="00056B2B">
          <w:pPr>
            <w:pStyle w:val="Labor-Text"/>
            <w:spacing w:line="276" w:lineRule="auto"/>
          </w:pPr>
        </w:p>
        <w:p w14:paraId="4AB319A7" w14:textId="77777777" w:rsidR="00652814" w:rsidRDefault="006B2347" w:rsidP="000265D4">
          <w:pPr>
            <w:pStyle w:val="Labor-Text"/>
            <w:spacing w:after="200" w:line="276" w:lineRule="auto"/>
          </w:pPr>
          <w:r>
            <w:t>1.3</w:t>
          </w:r>
          <w:r w:rsidR="000265D4">
            <w:tab/>
          </w:r>
          <w:r w:rsidR="00652814">
            <w:t>Beschreibt</w:t>
          </w:r>
          <w:r w:rsidR="00172AFA">
            <w:t>,</w:t>
          </w:r>
          <w:r w:rsidR="00652814">
            <w:t xml:space="preserve"> wie man die Dreieckszahl </w:t>
          </w:r>
          <m:oMath>
            <m:sSub>
              <m:sSubPr>
                <m:ctrlPr>
                  <w:rPr>
                    <w:rFonts w:ascii="Cambria Math" w:hAnsi="Cambria Math"/>
                    <w:i/>
                  </w:rPr>
                </m:ctrlPr>
              </m:sSubPr>
              <m:e>
                <m:r>
                  <w:rPr>
                    <w:rFonts w:ascii="Cambria Math" w:hAnsi="Cambria Math"/>
                  </w:rPr>
                  <m:t>D</m:t>
                </m:r>
              </m:e>
              <m:sub>
                <m:r>
                  <w:rPr>
                    <w:rFonts w:ascii="Cambria Math" w:hAnsi="Cambria Math"/>
                  </w:rPr>
                  <m:t>4</m:t>
                </m:r>
              </m:sub>
            </m:sSub>
          </m:oMath>
          <w:r w:rsidR="00652814">
            <w:t xml:space="preserve"> mit Hilfe von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rsidR="00652814">
            <w:t xml:space="preserve"> berechnen kann. </w:t>
          </w:r>
        </w:p>
        <w:p w14:paraId="53EC0564" w14:textId="77777777" w:rsidR="00652814" w:rsidRDefault="00C46EB8" w:rsidP="00652814">
          <w:pPr>
            <w:pStyle w:val="Labor-Text"/>
            <w:spacing w:after="200" w:line="276" w:lineRule="auto"/>
          </w:pPr>
          <w:r>
            <w:rPr>
              <w:noProof/>
            </w:rPr>
            <mc:AlternateContent>
              <mc:Choice Requires="wps">
                <w:drawing>
                  <wp:inline distT="0" distB="0" distL="0" distR="0" wp14:anchorId="5EC024D2" wp14:editId="0C517E1C">
                    <wp:extent cx="5771515" cy="1353185"/>
                    <wp:effectExtent l="5715" t="6350" r="13970" b="12065"/>
                    <wp:docPr id="4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353185"/>
                            </a:xfrm>
                            <a:prstGeom prst="rect">
                              <a:avLst/>
                            </a:prstGeom>
                            <a:solidFill>
                              <a:srgbClr val="FFFFFF"/>
                            </a:solidFill>
                            <a:ln w="9525">
                              <a:solidFill>
                                <a:srgbClr val="000000"/>
                              </a:solidFill>
                              <a:miter lim="800000"/>
                              <a:headEnd/>
                              <a:tailEnd/>
                            </a:ln>
                          </wps:spPr>
                          <wps:txbx>
                            <w:txbxContent>
                              <w:p w14:paraId="3652B4F1" w14:textId="77777777" w:rsidR="00B20E2E" w:rsidRDefault="00B20E2E"/>
                              <w:p w14:paraId="1DF45147" w14:textId="77777777" w:rsidR="00B20E2E" w:rsidRDefault="00B20E2E"/>
                              <w:p w14:paraId="40DECE76" w14:textId="77777777" w:rsidR="00B20E2E" w:rsidRDefault="00B20E2E"/>
                              <w:p w14:paraId="3EA34B26" w14:textId="77777777" w:rsidR="00B20E2E" w:rsidRDefault="00B20E2E"/>
                              <w:p w14:paraId="1986D92F" w14:textId="77777777" w:rsidR="00B20E2E" w:rsidRDefault="00B20E2E"/>
                              <w:p w14:paraId="65469486" w14:textId="77777777" w:rsidR="00B20E2E" w:rsidRDefault="00B20E2E"/>
                              <w:p w14:paraId="5FBCB836" w14:textId="77777777" w:rsidR="00B20E2E" w:rsidRDefault="00B20E2E"/>
                              <w:p w14:paraId="65F3E028" w14:textId="77777777" w:rsidR="00B20E2E" w:rsidRDefault="00E819E1" w:rsidP="00652814">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4</m:t>
                                      </m:r>
                                    </m:sub>
                                  </m:sSub>
                                </m:oMath>
                                <w:r w:rsidR="00B20E2E">
                                  <w:t>=</w:t>
                                </w:r>
                                <w:r w:rsidR="00B20E2E" w:rsidRPr="00652814">
                                  <w:rPr>
                                    <w:u w:val="single"/>
                                  </w:rPr>
                                  <w:tab/>
                                </w:r>
                              </w:p>
                            </w:txbxContent>
                          </wps:txbx>
                          <wps:bodyPr rot="0" vert="horz" wrap="square" lIns="91440" tIns="45720" rIns="91440" bIns="45720" anchor="t" anchorCtr="0" upright="1">
                            <a:noAutofit/>
                          </wps:bodyPr>
                        </wps:wsp>
                      </a:graphicData>
                    </a:graphic>
                  </wp:inline>
                </w:drawing>
              </mc:Choice>
              <mc:Fallback>
                <w:pict>
                  <v:rect w14:anchorId="5EC024D2" id="Rectangle 120" o:spid="_x0000_s1026" style="width:454.4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">
                    <v:textbox>
                      <w:txbxContent>
                        <w:p w14:paraId="3652B4F1" w14:textId="77777777" w:rsidR="00B20E2E" w:rsidRDefault="00B20E2E"/>
                        <w:p w14:paraId="1DF45147" w14:textId="77777777" w:rsidR="00B20E2E" w:rsidRDefault="00B20E2E"/>
                        <w:p w14:paraId="40DECE76" w14:textId="77777777" w:rsidR="00B20E2E" w:rsidRDefault="00B20E2E"/>
                        <w:p w14:paraId="3EA34B26" w14:textId="77777777" w:rsidR="00B20E2E" w:rsidRDefault="00B20E2E"/>
                        <w:p w14:paraId="1986D92F" w14:textId="77777777" w:rsidR="00B20E2E" w:rsidRDefault="00B20E2E"/>
                        <w:p w14:paraId="65469486" w14:textId="77777777" w:rsidR="00B20E2E" w:rsidRDefault="00B20E2E"/>
                        <w:p w14:paraId="5FBCB836" w14:textId="77777777" w:rsidR="00B20E2E" w:rsidRDefault="00B20E2E"/>
                        <w:p w14:paraId="65F3E028" w14:textId="77777777" w:rsidR="00B20E2E" w:rsidRDefault="00E819E1" w:rsidP="00652814">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4</m:t>
                                </m:r>
                              </m:sub>
                            </m:sSub>
                          </m:oMath>
                          <w:r w:rsidR="00B20E2E">
                            <w:t>=</w:t>
                          </w:r>
                          <w:r w:rsidR="00B20E2E" w:rsidRPr="00652814">
                            <w:rPr>
                              <w:u w:val="single"/>
                            </w:rPr>
                            <w:tab/>
                          </w:r>
                        </w:p>
                      </w:txbxContent>
                    </v:textbox>
                    <w10:anchorlock/>
                  </v:rect>
                </w:pict>
              </mc:Fallback>
            </mc:AlternateContent>
          </w:r>
        </w:p>
        <w:p w14:paraId="2097B27C" w14:textId="77777777" w:rsidR="00652814" w:rsidRDefault="00652814" w:rsidP="00652814">
          <w:pPr>
            <w:pStyle w:val="Labor-Text"/>
            <w:spacing w:after="200" w:line="276" w:lineRule="auto"/>
          </w:pPr>
        </w:p>
        <w:p w14:paraId="76A6FAC3" w14:textId="77777777" w:rsidR="00652814" w:rsidRDefault="00CA0905" w:rsidP="000265D4">
          <w:pPr>
            <w:pStyle w:val="Labor-Text"/>
            <w:spacing w:after="200" w:line="276" w:lineRule="auto"/>
          </w:pPr>
          <w:r>
            <w:t>1.</w:t>
          </w:r>
          <w:r w:rsidR="006B2347">
            <w:t>4</w:t>
          </w:r>
          <w:r w:rsidR="000265D4">
            <w:tab/>
          </w:r>
          <w:r w:rsidR="00CD5850">
            <w:t xml:space="preserve">Vervollständigt die Tabelle. </w:t>
          </w:r>
        </w:p>
        <w:tbl>
          <w:tblPr>
            <w:tblStyle w:val="Tabellenraster"/>
            <w:tblW w:w="0" w:type="auto"/>
            <w:tblLook w:val="04A0" w:firstRow="1" w:lastRow="0" w:firstColumn="1" w:lastColumn="0" w:noHBand="0" w:noVBand="1"/>
          </w:tblPr>
          <w:tblGrid>
            <w:gridCol w:w="1698"/>
            <w:gridCol w:w="1048"/>
            <w:gridCol w:w="1049"/>
            <w:gridCol w:w="1049"/>
            <w:gridCol w:w="1048"/>
            <w:gridCol w:w="1049"/>
            <w:gridCol w:w="1049"/>
            <w:gridCol w:w="1049"/>
            <w:gridCol w:w="249"/>
          </w:tblGrid>
          <w:tr w:rsidR="00CD5850" w14:paraId="6C01E165" w14:textId="77777777" w:rsidTr="00521725">
            <w:trPr>
              <w:trHeight w:val="567"/>
            </w:trPr>
            <w:tc>
              <w:tcPr>
                <w:tcW w:w="1698" w:type="dxa"/>
                <w:shd w:val="clear" w:color="auto" w:fill="BFBFBF" w:themeFill="background1" w:themeFillShade="BF"/>
                <w:vAlign w:val="center"/>
              </w:tcPr>
              <w:p w14:paraId="7EEF021F" w14:textId="77777777" w:rsidR="00CD5850" w:rsidRPr="00CD5850" w:rsidRDefault="009D4A0C" w:rsidP="00521725">
                <w:pPr>
                  <w:pStyle w:val="Labor-Text"/>
                  <w:contextualSpacing/>
                  <w:jc w:val="center"/>
                  <w:rPr>
                    <w:b/>
                  </w:rPr>
                </w:pPr>
                <w:r>
                  <w:rPr>
                    <w:b/>
                  </w:rPr>
                  <w:t>Abkürzung</w:t>
                </w:r>
              </w:p>
            </w:tc>
            <w:tc>
              <w:tcPr>
                <w:tcW w:w="1048" w:type="dxa"/>
                <w:vAlign w:val="center"/>
              </w:tcPr>
              <w:p w14:paraId="3231660F"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oMath>
                </m:oMathPara>
              </w:p>
            </w:tc>
            <w:tc>
              <w:tcPr>
                <w:tcW w:w="1049" w:type="dxa"/>
                <w:vAlign w:val="center"/>
              </w:tcPr>
              <w:p w14:paraId="2C251E99"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2</m:t>
                        </m:r>
                      </m:sub>
                    </m:sSub>
                  </m:oMath>
                </m:oMathPara>
              </w:p>
            </w:tc>
            <w:tc>
              <w:tcPr>
                <w:tcW w:w="1049" w:type="dxa"/>
                <w:vAlign w:val="center"/>
              </w:tcPr>
              <w:p w14:paraId="2713A28F"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3</m:t>
                        </m:r>
                      </m:sub>
                    </m:sSub>
                  </m:oMath>
                </m:oMathPara>
              </w:p>
            </w:tc>
            <w:tc>
              <w:tcPr>
                <w:tcW w:w="1048" w:type="dxa"/>
                <w:vAlign w:val="center"/>
              </w:tcPr>
              <w:p w14:paraId="37500CA9"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4</m:t>
                        </m:r>
                      </m:sub>
                    </m:sSub>
                  </m:oMath>
                </m:oMathPara>
              </w:p>
            </w:tc>
            <w:tc>
              <w:tcPr>
                <w:tcW w:w="1049" w:type="dxa"/>
                <w:vAlign w:val="center"/>
              </w:tcPr>
              <w:p w14:paraId="15027887"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5</m:t>
                        </m:r>
                      </m:sub>
                    </m:sSub>
                  </m:oMath>
                </m:oMathPara>
              </w:p>
            </w:tc>
            <w:tc>
              <w:tcPr>
                <w:tcW w:w="1049" w:type="dxa"/>
                <w:vAlign w:val="center"/>
              </w:tcPr>
              <w:p w14:paraId="1AD69150" w14:textId="77777777" w:rsidR="00CD5850" w:rsidRDefault="00E819E1" w:rsidP="00521725">
                <w:pPr>
                  <w:pStyle w:val="Labor-Text"/>
                  <w:contextualSpacing/>
                  <w:jc w:val="center"/>
                </w:pPr>
                <m:oMathPara>
                  <m:oMath>
                    <m:sSub>
                      <m:sSubPr>
                        <m:ctrlPr>
                          <w:rPr>
                            <w:rFonts w:ascii="Cambria Math" w:hAnsi="Cambria Math"/>
                            <w:i/>
                          </w:rPr>
                        </m:ctrlPr>
                      </m:sSubPr>
                      <m:e>
                        <m:r>
                          <w:rPr>
                            <w:rFonts w:ascii="Cambria Math" w:hAnsi="Cambria Math"/>
                          </w:rPr>
                          <m:t>D</m:t>
                        </m:r>
                      </m:e>
                      <m:sub>
                        <m:r>
                          <w:rPr>
                            <w:rFonts w:ascii="Cambria Math" w:hAnsi="Cambria Math"/>
                          </w:rPr>
                          <m:t>6</m:t>
                        </m:r>
                      </m:sub>
                    </m:sSub>
                  </m:oMath>
                </m:oMathPara>
              </w:p>
            </w:tc>
            <w:tc>
              <w:tcPr>
                <w:tcW w:w="1049" w:type="dxa"/>
                <w:vAlign w:val="center"/>
              </w:tcPr>
              <w:p w14:paraId="34915B5E" w14:textId="77777777" w:rsidR="00CD5850" w:rsidRPr="005D0958" w:rsidRDefault="00E819E1" w:rsidP="00521725">
                <w:pPr>
                  <w:pStyle w:val="Labor-Text"/>
                  <w:contextualSpacing/>
                  <w:jc w:val="center"/>
                  <w:rPr>
                    <w:rFonts w:cs="Arial"/>
                  </w:rPr>
                </w:pPr>
                <m:oMathPara>
                  <m:oMath>
                    <m:sSub>
                      <m:sSubPr>
                        <m:ctrlPr>
                          <w:rPr>
                            <w:rFonts w:ascii="Cambria Math" w:hAnsi="Cambria Math"/>
                            <w:i/>
                          </w:rPr>
                        </m:ctrlPr>
                      </m:sSubPr>
                      <m:e>
                        <m:r>
                          <w:rPr>
                            <w:rFonts w:ascii="Cambria Math" w:hAnsi="Cambria Math"/>
                          </w:rPr>
                          <m:t>D</m:t>
                        </m:r>
                      </m:e>
                      <m:sub>
                        <m:r>
                          <w:rPr>
                            <w:rFonts w:ascii="Cambria Math" w:hAnsi="Cambria Math"/>
                          </w:rPr>
                          <m:t>7</m:t>
                        </m:r>
                      </m:sub>
                    </m:sSub>
                  </m:oMath>
                </m:oMathPara>
              </w:p>
            </w:tc>
            <w:tc>
              <w:tcPr>
                <w:tcW w:w="249" w:type="dxa"/>
                <w:tcBorders>
                  <w:right w:val="nil"/>
                </w:tcBorders>
                <w:vAlign w:val="center"/>
              </w:tcPr>
              <w:p w14:paraId="476AEC8E" w14:textId="77777777" w:rsidR="00CD5850" w:rsidRDefault="00CD5850" w:rsidP="00521725">
                <w:pPr>
                  <w:pStyle w:val="Labor-Text"/>
                  <w:contextualSpacing/>
                  <w:jc w:val="center"/>
                </w:pPr>
              </w:p>
            </w:tc>
          </w:tr>
          <w:tr w:rsidR="00CD5850" w14:paraId="084BE6AC" w14:textId="77777777" w:rsidTr="001D723A">
            <w:trPr>
              <w:trHeight w:val="567"/>
            </w:trPr>
            <w:tc>
              <w:tcPr>
                <w:tcW w:w="1698" w:type="dxa"/>
                <w:shd w:val="clear" w:color="auto" w:fill="BFBFBF" w:themeFill="background1" w:themeFillShade="BF"/>
                <w:vAlign w:val="center"/>
              </w:tcPr>
              <w:p w14:paraId="1F30C96B" w14:textId="77777777" w:rsidR="00CD5850" w:rsidRPr="00CD5850" w:rsidRDefault="00CD5850" w:rsidP="00521725">
                <w:pPr>
                  <w:pStyle w:val="Labor-Text"/>
                  <w:contextualSpacing/>
                  <w:jc w:val="center"/>
                  <w:rPr>
                    <w:b/>
                  </w:rPr>
                </w:pPr>
                <w:r>
                  <w:rPr>
                    <w:b/>
                  </w:rPr>
                  <w:t>Dreieckszahl</w:t>
                </w:r>
              </w:p>
            </w:tc>
            <w:tc>
              <w:tcPr>
                <w:tcW w:w="1048" w:type="dxa"/>
                <w:tcBorders>
                  <w:bottom w:val="single" w:sz="4" w:space="0" w:color="000000" w:themeColor="text1"/>
                </w:tcBorders>
                <w:vAlign w:val="center"/>
              </w:tcPr>
              <w:p w14:paraId="2DABCCBD" w14:textId="77777777" w:rsidR="00521725" w:rsidRDefault="00521725" w:rsidP="001D723A">
                <w:pPr>
                  <w:pStyle w:val="Labor-Text"/>
                  <w:contextualSpacing/>
                  <w:jc w:val="center"/>
                </w:pPr>
                <w:r>
                  <w:t>1</w:t>
                </w:r>
              </w:p>
            </w:tc>
            <w:tc>
              <w:tcPr>
                <w:tcW w:w="1049" w:type="dxa"/>
                <w:tcBorders>
                  <w:bottom w:val="single" w:sz="4" w:space="0" w:color="000000" w:themeColor="text1"/>
                </w:tcBorders>
                <w:vAlign w:val="center"/>
              </w:tcPr>
              <w:p w14:paraId="32DA3159" w14:textId="77777777" w:rsidR="00CD5850" w:rsidRDefault="00CD5850" w:rsidP="001D723A">
                <w:pPr>
                  <w:pStyle w:val="Labor-Text"/>
                  <w:contextualSpacing/>
                  <w:jc w:val="center"/>
                </w:pPr>
                <w:r>
                  <w:t>3</w:t>
                </w:r>
              </w:p>
            </w:tc>
            <w:tc>
              <w:tcPr>
                <w:tcW w:w="1049" w:type="dxa"/>
                <w:tcBorders>
                  <w:bottom w:val="single" w:sz="4" w:space="0" w:color="000000" w:themeColor="text1"/>
                </w:tcBorders>
                <w:vAlign w:val="center"/>
              </w:tcPr>
              <w:p w14:paraId="77A3F021" w14:textId="77777777" w:rsidR="00CD5850" w:rsidRDefault="00CD5850" w:rsidP="001D723A">
                <w:pPr>
                  <w:pStyle w:val="Labor-Text"/>
                  <w:contextualSpacing/>
                  <w:jc w:val="center"/>
                </w:pPr>
                <w:r>
                  <w:t>6</w:t>
                </w:r>
              </w:p>
            </w:tc>
            <w:tc>
              <w:tcPr>
                <w:tcW w:w="1048" w:type="dxa"/>
                <w:tcBorders>
                  <w:bottom w:val="single" w:sz="4" w:space="0" w:color="000000" w:themeColor="text1"/>
                </w:tcBorders>
                <w:vAlign w:val="center"/>
              </w:tcPr>
              <w:p w14:paraId="67402928" w14:textId="77777777" w:rsidR="00CD5850" w:rsidRDefault="00FB6F57" w:rsidP="001D723A">
                <w:pPr>
                  <w:pStyle w:val="Labor-Text"/>
                  <w:contextualSpacing/>
                  <w:jc w:val="center"/>
                </w:pPr>
                <w:r>
                  <w:rPr>
                    <w:noProof/>
                  </w:rPr>
                  <mc:AlternateContent>
                    <mc:Choice Requires="wpg">
                      <w:drawing>
                        <wp:anchor distT="0" distB="0" distL="114300" distR="114300" simplePos="0" relativeHeight="251642368" behindDoc="0" locked="0" layoutInCell="1" allowOverlap="1" wp14:anchorId="2D5FA847" wp14:editId="49C776CC">
                          <wp:simplePos x="0" y="0"/>
                          <wp:positionH relativeFrom="column">
                            <wp:posOffset>-1900555</wp:posOffset>
                          </wp:positionH>
                          <wp:positionV relativeFrom="paragraph">
                            <wp:posOffset>380365</wp:posOffset>
                          </wp:positionV>
                          <wp:extent cx="2820670" cy="395605"/>
                          <wp:effectExtent l="0" t="19050" r="36830" b="23495"/>
                          <wp:wrapNone/>
                          <wp:docPr id="2958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395605"/>
                                    <a:chOff x="3419" y="7709"/>
                                    <a:chExt cx="4442" cy="623"/>
                                  </a:xfrm>
                                </wpg:grpSpPr>
                                <wpg:grpSp>
                                  <wpg:cNvPr id="29590" name="Group 69"/>
                                  <wpg:cNvGrpSpPr>
                                    <a:grpSpLocks/>
                                  </wpg:cNvGrpSpPr>
                                  <wpg:grpSpPr bwMode="auto">
                                    <a:xfrm>
                                      <a:off x="3419" y="7711"/>
                                      <a:ext cx="1011" cy="600"/>
                                      <a:chOff x="3419" y="7711"/>
                                      <a:chExt cx="1011" cy="600"/>
                                    </a:xfrm>
                                  </wpg:grpSpPr>
                                  <wps:wsp>
                                    <wps:cNvPr id="29591" name="Nach oben gekrümmter Pfeil 16"/>
                                    <wps:cNvSpPr>
                                      <a:spLocks noChangeArrowheads="1"/>
                                    </wps:cNvSpPr>
                                    <wps:spPr bwMode="auto">
                                      <a:xfrm>
                                        <a:off x="3419" y="7711"/>
                                        <a:ext cx="1011" cy="479"/>
                                      </a:xfrm>
                                      <a:prstGeom prst="curvedUpArrow">
                                        <a:avLst>
                                          <a:gd name="adj1" fmla="val 25123"/>
                                          <a:gd name="adj2" fmla="val 50255"/>
                                          <a:gd name="adj3" fmla="val 25000"/>
                                        </a:avLst>
                                      </a:prstGeom>
                                      <a:solidFill>
                                        <a:schemeClr val="bg1">
                                          <a:lumMod val="6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9592" name="Text Box 47"/>
                                    <wps:cNvSpPr txBox="1">
                                      <a:spLocks noChangeArrowheads="1"/>
                                    </wps:cNvSpPr>
                                    <wps:spPr bwMode="auto">
                                      <a:xfrm>
                                        <a:off x="3620" y="7936"/>
                                        <a:ext cx="540" cy="375"/>
                                      </a:xfrm>
                                      <a:prstGeom prst="rect">
                                        <a:avLst/>
                                      </a:prstGeom>
                                      <a:solidFill>
                                        <a:srgbClr val="FFFFFF"/>
                                      </a:solidFill>
                                      <a:ln w="9525">
                                        <a:solidFill>
                                          <a:srgbClr val="000000"/>
                                        </a:solidFill>
                                        <a:miter lim="800000"/>
                                        <a:headEnd/>
                                        <a:tailEnd/>
                                      </a:ln>
                                    </wps:spPr>
                                    <wps:txbx>
                                      <w:txbxContent>
                                        <w:p w14:paraId="7A9B6F9B" w14:textId="77777777" w:rsidR="00B20E2E" w:rsidRPr="00D62DDA" w:rsidRDefault="00B20E2E" w:rsidP="00C00178">
                                          <w:pPr>
                                            <w:rPr>
                                              <w:rFonts w:ascii="Arial" w:hAnsi="Arial" w:cs="Arial"/>
                                              <w:b/>
                                            </w:rPr>
                                          </w:pPr>
                                          <w:r>
                                            <w:rPr>
                                              <w:rFonts w:ascii="Arial" w:hAnsi="Arial" w:cs="Arial"/>
                                              <w:b/>
                                            </w:rPr>
                                            <w:t>+</w:t>
                                          </w:r>
                                        </w:p>
                                      </w:txbxContent>
                                    </wps:txbx>
                                    <wps:bodyPr rot="0" vert="horz" wrap="square" lIns="91440" tIns="45720" rIns="91440" bIns="45720" anchor="t" anchorCtr="0" upright="1">
                                      <a:noAutofit/>
                                    </wps:bodyPr>
                                  </wps:wsp>
                                </wpg:grpSp>
                                <wpg:grpSp>
                                  <wpg:cNvPr id="29596" name="Group 72"/>
                                  <wpg:cNvGrpSpPr>
                                    <a:grpSpLocks/>
                                  </wpg:cNvGrpSpPr>
                                  <wpg:grpSpPr bwMode="auto">
                                    <a:xfrm>
                                      <a:off x="4599" y="7709"/>
                                      <a:ext cx="1011" cy="600"/>
                                      <a:chOff x="4599" y="7709"/>
                                      <a:chExt cx="1011" cy="600"/>
                                    </a:xfrm>
                                  </wpg:grpSpPr>
                                  <wps:wsp>
                                    <wps:cNvPr id="29597" name="Nach oben gekrümmter Pfeil 16"/>
                                    <wps:cNvSpPr>
                                      <a:spLocks noChangeArrowheads="1"/>
                                    </wps:cNvSpPr>
                                    <wps:spPr bwMode="auto">
                                      <a:xfrm>
                                        <a:off x="4599" y="7709"/>
                                        <a:ext cx="1011" cy="479"/>
                                      </a:xfrm>
                                      <a:prstGeom prst="curvedUpArrow">
                                        <a:avLst>
                                          <a:gd name="adj1" fmla="val 25123"/>
                                          <a:gd name="adj2" fmla="val 50255"/>
                                          <a:gd name="adj3" fmla="val 25000"/>
                                        </a:avLst>
                                      </a:prstGeom>
                                      <a:solidFill>
                                        <a:schemeClr val="bg1">
                                          <a:lumMod val="6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9598" name="Text Box 47"/>
                                    <wps:cNvSpPr txBox="1">
                                      <a:spLocks noChangeArrowheads="1"/>
                                    </wps:cNvSpPr>
                                    <wps:spPr bwMode="auto">
                                      <a:xfrm>
                                        <a:off x="4800" y="7934"/>
                                        <a:ext cx="540" cy="375"/>
                                      </a:xfrm>
                                      <a:prstGeom prst="rect">
                                        <a:avLst/>
                                      </a:prstGeom>
                                      <a:solidFill>
                                        <a:srgbClr val="FFFFFF"/>
                                      </a:solidFill>
                                      <a:ln w="9525">
                                        <a:solidFill>
                                          <a:srgbClr val="000000"/>
                                        </a:solidFill>
                                        <a:miter lim="800000"/>
                                        <a:headEnd/>
                                        <a:tailEnd/>
                                      </a:ln>
                                    </wps:spPr>
                                    <wps:txbx>
                                      <w:txbxContent>
                                        <w:p w14:paraId="2BE8C319" w14:textId="77777777" w:rsidR="00B20E2E" w:rsidRPr="00D62DDA" w:rsidRDefault="00B20E2E" w:rsidP="00C00178">
                                          <w:pPr>
                                            <w:rPr>
                                              <w:rFonts w:ascii="Arial" w:hAnsi="Arial" w:cs="Arial"/>
                                              <w:b/>
                                            </w:rPr>
                                          </w:pPr>
                                        </w:p>
                                      </w:txbxContent>
                                    </wps:txbx>
                                    <wps:bodyPr rot="0" vert="horz" wrap="square" lIns="91440" tIns="45720" rIns="91440" bIns="45720" anchor="t" anchorCtr="0" upright="1">
                                      <a:noAutofit/>
                                    </wps:bodyPr>
                                  </wps:wsp>
                                </wpg:grpSp>
                                <wpg:grpSp>
                                  <wpg:cNvPr id="29599" name="Group 71"/>
                                  <wpg:cNvGrpSpPr>
                                    <a:grpSpLocks/>
                                  </wpg:cNvGrpSpPr>
                                  <wpg:grpSpPr bwMode="auto">
                                    <a:xfrm>
                                      <a:off x="5735" y="7713"/>
                                      <a:ext cx="1011" cy="600"/>
                                      <a:chOff x="5735" y="7713"/>
                                      <a:chExt cx="1011" cy="600"/>
                                    </a:xfrm>
                                  </wpg:grpSpPr>
                                  <wps:wsp>
                                    <wps:cNvPr id="32" name="Nach oben gekrümmter Pfeil 16"/>
                                    <wps:cNvSpPr>
                                      <a:spLocks noChangeArrowheads="1"/>
                                    </wps:cNvSpPr>
                                    <wps:spPr bwMode="auto">
                                      <a:xfrm>
                                        <a:off x="5735" y="7713"/>
                                        <a:ext cx="1011" cy="479"/>
                                      </a:xfrm>
                                      <a:prstGeom prst="curvedUpArrow">
                                        <a:avLst>
                                          <a:gd name="adj1" fmla="val 25123"/>
                                          <a:gd name="adj2" fmla="val 50255"/>
                                          <a:gd name="adj3" fmla="val 25000"/>
                                        </a:avLst>
                                      </a:prstGeom>
                                      <a:solidFill>
                                        <a:schemeClr val="bg1">
                                          <a:lumMod val="6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 name="Text Box 47"/>
                                    <wps:cNvSpPr txBox="1">
                                      <a:spLocks noChangeArrowheads="1"/>
                                    </wps:cNvSpPr>
                                    <wps:spPr bwMode="auto">
                                      <a:xfrm>
                                        <a:off x="5936" y="7938"/>
                                        <a:ext cx="540" cy="375"/>
                                      </a:xfrm>
                                      <a:prstGeom prst="rect">
                                        <a:avLst/>
                                      </a:prstGeom>
                                      <a:solidFill>
                                        <a:srgbClr val="FFFFFF"/>
                                      </a:solidFill>
                                      <a:ln w="9525">
                                        <a:solidFill>
                                          <a:srgbClr val="000000"/>
                                        </a:solidFill>
                                        <a:miter lim="800000"/>
                                        <a:headEnd/>
                                        <a:tailEnd/>
                                      </a:ln>
                                    </wps:spPr>
                                    <wps:txbx>
                                      <w:txbxContent>
                                        <w:p w14:paraId="35EF9D5D" w14:textId="77777777" w:rsidR="00B20E2E" w:rsidRPr="00D62DDA" w:rsidRDefault="00B20E2E" w:rsidP="00C00178">
                                          <w:pPr>
                                            <w:rPr>
                                              <w:rFonts w:ascii="Arial" w:hAnsi="Arial" w:cs="Arial"/>
                                              <w:b/>
                                            </w:rPr>
                                          </w:pPr>
                                        </w:p>
                                      </w:txbxContent>
                                    </wps:txbx>
                                    <wps:bodyPr rot="0" vert="horz" wrap="square" lIns="91440" tIns="45720" rIns="91440" bIns="45720" anchor="t" anchorCtr="0" upright="1">
                                      <a:noAutofit/>
                                    </wps:bodyPr>
                                  </wps:wsp>
                                </wpg:grpSp>
                                <wpg:grpSp>
                                  <wpg:cNvPr id="36" name="Group 70"/>
                                  <wpg:cNvGrpSpPr>
                                    <a:grpSpLocks/>
                                  </wpg:cNvGrpSpPr>
                                  <wpg:grpSpPr bwMode="auto">
                                    <a:xfrm>
                                      <a:off x="6850" y="7732"/>
                                      <a:ext cx="1011" cy="600"/>
                                      <a:chOff x="6850" y="7732"/>
                                      <a:chExt cx="1011" cy="600"/>
                                    </a:xfrm>
                                  </wpg:grpSpPr>
                                  <wps:wsp>
                                    <wps:cNvPr id="37" name="Nach oben gekrümmter Pfeil 16"/>
                                    <wps:cNvSpPr>
                                      <a:spLocks noChangeArrowheads="1"/>
                                    </wps:cNvSpPr>
                                    <wps:spPr bwMode="auto">
                                      <a:xfrm>
                                        <a:off x="6850" y="7732"/>
                                        <a:ext cx="1011" cy="479"/>
                                      </a:xfrm>
                                      <a:prstGeom prst="curvedUpArrow">
                                        <a:avLst>
                                          <a:gd name="adj1" fmla="val 25123"/>
                                          <a:gd name="adj2" fmla="val 50255"/>
                                          <a:gd name="adj3" fmla="val 25000"/>
                                        </a:avLst>
                                      </a:prstGeom>
                                      <a:solidFill>
                                        <a:schemeClr val="bg1">
                                          <a:lumMod val="65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8" name="Text Box 47"/>
                                    <wps:cNvSpPr txBox="1">
                                      <a:spLocks noChangeArrowheads="1"/>
                                    </wps:cNvSpPr>
                                    <wps:spPr bwMode="auto">
                                      <a:xfrm>
                                        <a:off x="7051" y="7957"/>
                                        <a:ext cx="540" cy="375"/>
                                      </a:xfrm>
                                      <a:prstGeom prst="rect">
                                        <a:avLst/>
                                      </a:prstGeom>
                                      <a:solidFill>
                                        <a:srgbClr val="FFFFFF"/>
                                      </a:solidFill>
                                      <a:ln w="9525">
                                        <a:solidFill>
                                          <a:srgbClr val="000000"/>
                                        </a:solidFill>
                                        <a:miter lim="800000"/>
                                        <a:headEnd/>
                                        <a:tailEnd/>
                                      </a:ln>
                                    </wps:spPr>
                                    <wps:txbx>
                                      <w:txbxContent>
                                        <w:p w14:paraId="4F99031E" w14:textId="77777777" w:rsidR="00B20E2E" w:rsidRPr="00D62DDA" w:rsidRDefault="00B20E2E" w:rsidP="00C00178">
                                          <w:pPr>
                                            <w:rPr>
                                              <w:rFonts w:ascii="Arial" w:hAnsi="Arial" w:cs="Arial"/>
                                              <w:b/>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5FA847" id="Group 73" o:spid="_x0000_s1027" style="position:absolute;left:0;text-align:left;margin-left:-149.65pt;margin-top:29.95pt;width:222.1pt;height:31.15pt;z-index:251642368;mso-position-horizontal-relative:text;mso-position-vertical-relative:text" coordorigin="3419,7709" coordsize="444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">
                          <v:group id="Group 69" o:spid="_x0000_s1028" style="position:absolute;left:3419;top:7711;width:1011;height:600" coordorigin="3419,7711"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16" o:spid="_x0000_s1029" type="#_x0000_t104" style="position:absolute;left:3419;top:7711;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" adj="16457,20314,5400" fillcolor="#a5a5a5 [2092]" strokecolor="black [3213]" strokeweight="2pt"/>
                            <v:shapetype id="_x0000_t202" coordsize="21600,21600" o:spt="202" path="m,l,21600r21600,l21600,xe">
                              <v:stroke joinstyle="miter"/>
                              <v:path gradientshapeok="t" o:connecttype="rect"/>
                            </v:shapetype>
                            <v:shape id="Text Box 47" o:spid="_x0000_s1030" type="#_x0000_t202" style="position:absolute;left:3620;top:7936;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">
                              <v:textbox>
                                <w:txbxContent>
                                  <w:p w14:paraId="7A9B6F9B" w14:textId="77777777" w:rsidR="00B20E2E" w:rsidRPr="00D62DDA" w:rsidRDefault="00B20E2E" w:rsidP="00C00178">
                                    <w:pPr>
                                      <w:rPr>
                                        <w:rFonts w:ascii="Arial" w:hAnsi="Arial" w:cs="Arial"/>
                                        <w:b/>
                                      </w:rPr>
                                    </w:pPr>
                                    <w:r>
                                      <w:rPr>
                                        <w:rFonts w:ascii="Arial" w:hAnsi="Arial" w:cs="Arial"/>
                                        <w:b/>
                                      </w:rPr>
                                      <w:t>+</w:t>
                                    </w:r>
                                  </w:p>
                                </w:txbxContent>
                              </v:textbox>
                            </v:shape>
                          </v:group>
                          <v:group id="Group 72" o:spid="_x0000_s1031" style="position:absolute;left:4599;top:7709;width:1011;height:600" coordorigin="4599,7709"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">
                            <v:shape id="Nach oben gekrümmter Pfeil 16" o:spid="_x0000_s1032" type="#_x0000_t104" style="position:absolute;left:4599;top:7709;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" adj="16457,20314,5400" fillcolor="#a5a5a5 [2092]" strokecolor="black [3213]" strokeweight="2pt"/>
                            <v:shape id="Text Box 47" o:spid="_x0000_s1033" type="#_x0000_t202" style="position:absolute;left:4800;top:7934;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">
                              <v:textbox>
                                <w:txbxContent>
                                  <w:p w14:paraId="2BE8C319" w14:textId="77777777" w:rsidR="00B20E2E" w:rsidRPr="00D62DDA" w:rsidRDefault="00B20E2E" w:rsidP="00C00178">
                                    <w:pPr>
                                      <w:rPr>
                                        <w:rFonts w:ascii="Arial" w:hAnsi="Arial" w:cs="Arial"/>
                                        <w:b/>
                                      </w:rPr>
                                    </w:pPr>
                                  </w:p>
                                </w:txbxContent>
                              </v:textbox>
                            </v:shape>
                          </v:group>
                          <v:group id="Group 71" o:spid="_x0000_s1034" style="position:absolute;left:5735;top:7713;width:1011;height:600" coordorigin="5735,7713"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">
                            <v:shape id="Nach oben gekrümmter Pfeil 16" o:spid="_x0000_s1035" type="#_x0000_t104" style="position:absolute;left:5735;top:7713;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" adj="16457,20314,5400" fillcolor="#a5a5a5 [2092]" strokecolor="black [3213]" strokeweight="2pt"/>
                            <v:shape id="Text Box 47" o:spid="_x0000_s1036" type="#_x0000_t202" style="position:absolute;left:5936;top:7938;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5EF9D5D" w14:textId="77777777" w:rsidR="00B20E2E" w:rsidRPr="00D62DDA" w:rsidRDefault="00B20E2E" w:rsidP="00C00178">
                                    <w:pPr>
                                      <w:rPr>
                                        <w:rFonts w:ascii="Arial" w:hAnsi="Arial" w:cs="Arial"/>
                                        <w:b/>
                                      </w:rPr>
                                    </w:pPr>
                                  </w:p>
                                </w:txbxContent>
                              </v:textbox>
                            </v:shape>
                          </v:group>
                          <v:group id="Group 70" o:spid="_x0000_s1037" style="position:absolute;left:6850;top:7732;width:1011;height:600" coordorigin="6850,7732" coordsize="10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Nach oben gekrümmter Pfeil 16" o:spid="_x0000_s1038" type="#_x0000_t104" style="position:absolute;left:6850;top:7732;width:1011;height: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" adj="16457,20314,5400" fillcolor="#a5a5a5 [2092]" strokecolor="black [3213]" strokeweight="2pt"/>
                            <v:shape id="Text Box 47" o:spid="_x0000_s1039" type="#_x0000_t202" style="position:absolute;left:7051;top:7957;width:5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4F99031E" w14:textId="77777777" w:rsidR="00B20E2E" w:rsidRPr="00D62DDA" w:rsidRDefault="00B20E2E" w:rsidP="00C00178">
                                    <w:pPr>
                                      <w:rPr>
                                        <w:rFonts w:ascii="Arial" w:hAnsi="Arial" w:cs="Arial"/>
                                        <w:b/>
                                      </w:rPr>
                                    </w:pPr>
                                  </w:p>
                                </w:txbxContent>
                              </v:textbox>
                            </v:shape>
                          </v:group>
                        </v:group>
                      </w:pict>
                    </mc:Fallback>
                  </mc:AlternateContent>
                </w:r>
                <w:r w:rsidR="00CD5850">
                  <w:t>10</w:t>
                </w:r>
              </w:p>
            </w:tc>
            <w:tc>
              <w:tcPr>
                <w:tcW w:w="1049" w:type="dxa"/>
                <w:tcBorders>
                  <w:bottom w:val="single" w:sz="4" w:space="0" w:color="000000" w:themeColor="text1"/>
                </w:tcBorders>
                <w:vAlign w:val="center"/>
              </w:tcPr>
              <w:p w14:paraId="2377D773" w14:textId="77777777" w:rsidR="00CD5850" w:rsidRDefault="00CD5850" w:rsidP="00521725">
                <w:pPr>
                  <w:pStyle w:val="Labor-Text"/>
                  <w:contextualSpacing/>
                  <w:jc w:val="center"/>
                </w:pPr>
              </w:p>
            </w:tc>
            <w:tc>
              <w:tcPr>
                <w:tcW w:w="1049" w:type="dxa"/>
                <w:tcBorders>
                  <w:bottom w:val="single" w:sz="4" w:space="0" w:color="000000" w:themeColor="text1"/>
                </w:tcBorders>
                <w:vAlign w:val="center"/>
              </w:tcPr>
              <w:p w14:paraId="47910A2E" w14:textId="77777777" w:rsidR="00CD5850" w:rsidRDefault="00CD5850" w:rsidP="00521725">
                <w:pPr>
                  <w:pStyle w:val="Labor-Text"/>
                  <w:contextualSpacing/>
                  <w:jc w:val="center"/>
                </w:pPr>
              </w:p>
            </w:tc>
            <w:tc>
              <w:tcPr>
                <w:tcW w:w="1049" w:type="dxa"/>
                <w:tcBorders>
                  <w:bottom w:val="single" w:sz="4" w:space="0" w:color="000000" w:themeColor="text1"/>
                </w:tcBorders>
                <w:vAlign w:val="center"/>
              </w:tcPr>
              <w:p w14:paraId="2240516B" w14:textId="77777777" w:rsidR="00CD5850" w:rsidRDefault="00CD5850" w:rsidP="00521725">
                <w:pPr>
                  <w:pStyle w:val="Labor-Text"/>
                  <w:contextualSpacing/>
                  <w:jc w:val="center"/>
                </w:pPr>
              </w:p>
            </w:tc>
            <w:tc>
              <w:tcPr>
                <w:tcW w:w="249" w:type="dxa"/>
                <w:tcBorders>
                  <w:right w:val="nil"/>
                </w:tcBorders>
                <w:vAlign w:val="center"/>
              </w:tcPr>
              <w:p w14:paraId="18802D05" w14:textId="77777777" w:rsidR="00CD5850" w:rsidRDefault="00CD5850" w:rsidP="00521725">
                <w:pPr>
                  <w:pStyle w:val="Labor-Text"/>
                  <w:contextualSpacing/>
                  <w:jc w:val="center"/>
                </w:pPr>
              </w:p>
            </w:tc>
          </w:tr>
          <w:tr w:rsidR="00C00178" w14:paraId="26021871" w14:textId="77777777" w:rsidTr="00FB6F57">
            <w:trPr>
              <w:trHeight w:val="904"/>
            </w:trPr>
            <w:tc>
              <w:tcPr>
                <w:tcW w:w="1698" w:type="dxa"/>
                <w:shd w:val="clear" w:color="auto" w:fill="BFBFBF" w:themeFill="background1" w:themeFillShade="BF"/>
                <w:vAlign w:val="center"/>
              </w:tcPr>
              <w:p w14:paraId="62DCFD65" w14:textId="77777777" w:rsidR="00C00178" w:rsidRPr="00CD5850" w:rsidRDefault="00C00178" w:rsidP="00521725">
                <w:pPr>
                  <w:pStyle w:val="Labor-Text"/>
                  <w:contextualSpacing/>
                  <w:jc w:val="center"/>
                  <w:rPr>
                    <w:b/>
                  </w:rPr>
                </w:pPr>
                <w:r>
                  <w:rPr>
                    <w:b/>
                  </w:rPr>
                  <w:t>Veränderung</w:t>
                </w:r>
              </w:p>
            </w:tc>
            <w:tc>
              <w:tcPr>
                <w:tcW w:w="7590" w:type="dxa"/>
                <w:gridSpan w:val="8"/>
                <w:tcBorders>
                  <w:right w:val="nil"/>
                </w:tcBorders>
                <w:vAlign w:val="center"/>
              </w:tcPr>
              <w:p w14:paraId="52F1EC46" w14:textId="77777777" w:rsidR="00C00178" w:rsidRDefault="00C00178" w:rsidP="009D4A0C">
                <w:pPr>
                  <w:pStyle w:val="Labor-Text"/>
                  <w:contextualSpacing/>
                </w:pPr>
              </w:p>
            </w:tc>
          </w:tr>
        </w:tbl>
        <w:p w14:paraId="397066D1" w14:textId="77777777" w:rsidR="00CD5850" w:rsidRDefault="00FB6F57" w:rsidP="000702D4">
          <w:pPr>
            <w:pStyle w:val="Labor-Text"/>
            <w:spacing w:after="200" w:line="276" w:lineRule="auto"/>
          </w:pPr>
          <w:r>
            <w:rPr>
              <w:noProof/>
            </w:rPr>
            <w:drawing>
              <wp:anchor distT="0" distB="0" distL="114300" distR="114300" simplePos="0" relativeHeight="251666944" behindDoc="0" locked="0" layoutInCell="1" allowOverlap="1" wp14:anchorId="04254322" wp14:editId="248D2CB8">
                <wp:simplePos x="0" y="0"/>
                <wp:positionH relativeFrom="column">
                  <wp:posOffset>6028459</wp:posOffset>
                </wp:positionH>
                <wp:positionV relativeFrom="paragraph">
                  <wp:posOffset>228600</wp:posOffset>
                </wp:positionV>
                <wp:extent cx="501650" cy="495300"/>
                <wp:effectExtent l="0" t="0" r="0" b="0"/>
                <wp:wrapTight wrapText="bothSides">
                  <wp:wrapPolygon edited="0">
                    <wp:start x="0" y="0"/>
                    <wp:lineTo x="0" y="20769"/>
                    <wp:lineTo x="20506" y="20769"/>
                    <wp:lineTo x="20506" y="0"/>
                    <wp:lineTo x="0" y="0"/>
                  </wp:wrapPolygon>
                </wp:wrapTight>
                <wp:docPr id="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252982" w14:textId="77777777" w:rsidR="005E6C84" w:rsidRDefault="006B2347" w:rsidP="000265D4">
          <w:pPr>
            <w:pStyle w:val="Labor-Text"/>
            <w:ind w:left="705" w:hanging="705"/>
          </w:pPr>
          <w:r>
            <w:t>1.5</w:t>
          </w:r>
          <w:r w:rsidR="000265D4">
            <w:tab/>
          </w:r>
          <w:proofErr w:type="gramStart"/>
          <w:r w:rsidR="005E6C84">
            <w:t>Bestimmt</w:t>
          </w:r>
          <w:proofErr w:type="gramEnd"/>
          <w:r w:rsidR="005E6C84">
            <w:t xml:space="preserve"> nun die zehnte Dreieckszahl</w:t>
          </w:r>
          <w:r w:rsidR="005F6499">
            <w:t xml:space="preserve"> </w:t>
          </w:r>
          <m:oMath>
            <m:sSub>
              <m:sSubPr>
                <m:ctrlPr>
                  <w:rPr>
                    <w:rFonts w:ascii="Cambria Math" w:hAnsi="Cambria Math"/>
                    <w:i/>
                  </w:rPr>
                </m:ctrlPr>
              </m:sSubPr>
              <m:e>
                <m:r>
                  <w:rPr>
                    <w:rFonts w:ascii="Cambria Math" w:hAnsi="Cambria Math"/>
                  </w:rPr>
                  <m:t>D</m:t>
                </m:r>
              </m:e>
              <m:sub>
                <m:r>
                  <w:rPr>
                    <w:rFonts w:ascii="Cambria Math" w:hAnsi="Cambria Math"/>
                  </w:rPr>
                  <m:t>10</m:t>
                </m:r>
              </m:sub>
            </m:sSub>
          </m:oMath>
          <w:r w:rsidR="005E6C84">
            <w:t xml:space="preserve">. Wie lässt sie sich berechnen? Notiert eure Vorgehensweise. </w:t>
          </w:r>
        </w:p>
        <w:p w14:paraId="34B621F1" w14:textId="77777777" w:rsidR="005E6C84" w:rsidRDefault="005E6C84" w:rsidP="005E6C84">
          <w:pPr>
            <w:pStyle w:val="Labor-Text"/>
          </w:pPr>
        </w:p>
        <w:p w14:paraId="4A40D97E" w14:textId="77777777" w:rsidR="005E6C84" w:rsidRDefault="00C46EB8" w:rsidP="005E6C84">
          <w:pPr>
            <w:pStyle w:val="Labor-Text"/>
          </w:pPr>
          <w:r>
            <w:rPr>
              <w:noProof/>
            </w:rPr>
            <mc:AlternateContent>
              <mc:Choice Requires="wps">
                <w:drawing>
                  <wp:inline distT="0" distB="0" distL="0" distR="0" wp14:anchorId="56F95F9E" wp14:editId="37D602E5">
                    <wp:extent cx="5771515" cy="1353185"/>
                    <wp:effectExtent l="5715" t="10160" r="13970" b="8255"/>
                    <wp:docPr id="295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353185"/>
                            </a:xfrm>
                            <a:prstGeom prst="rect">
                              <a:avLst/>
                            </a:prstGeom>
                            <a:solidFill>
                              <a:srgbClr val="FFFFFF"/>
                            </a:solidFill>
                            <a:ln w="9525">
                              <a:solidFill>
                                <a:srgbClr val="000000"/>
                              </a:solidFill>
                              <a:miter lim="800000"/>
                              <a:headEnd/>
                              <a:tailEnd/>
                            </a:ln>
                          </wps:spPr>
                          <wps:txbx>
                            <w:txbxContent>
                              <w:p w14:paraId="372E13D7" w14:textId="77777777" w:rsidR="00B20E2E" w:rsidRDefault="00B20E2E" w:rsidP="005E6C84"/>
                              <w:p w14:paraId="7DBBFC50" w14:textId="77777777" w:rsidR="00B20E2E" w:rsidRDefault="00B20E2E" w:rsidP="005E6C84"/>
                              <w:p w14:paraId="2FCB87C4" w14:textId="77777777" w:rsidR="00B20E2E" w:rsidRDefault="00B20E2E" w:rsidP="005E6C84"/>
                              <w:p w14:paraId="2E244A0A" w14:textId="77777777" w:rsidR="00B20E2E" w:rsidRDefault="00B20E2E" w:rsidP="005E6C84"/>
                              <w:p w14:paraId="41392152" w14:textId="77777777" w:rsidR="00B20E2E" w:rsidRDefault="00B20E2E" w:rsidP="005E6C84"/>
                              <w:p w14:paraId="47C02FC3" w14:textId="77777777" w:rsidR="00B20E2E" w:rsidRDefault="00B20E2E" w:rsidP="005E6C84"/>
                              <w:p w14:paraId="32F5380A" w14:textId="77777777" w:rsidR="00B20E2E" w:rsidRDefault="00B20E2E" w:rsidP="005E6C84"/>
                              <w:p w14:paraId="04739634" w14:textId="77777777" w:rsidR="00B20E2E" w:rsidRDefault="00E819E1" w:rsidP="005E6C84">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10</m:t>
                                      </m:r>
                                    </m:sub>
                                  </m:sSub>
                                </m:oMath>
                                <w:r w:rsidR="00B20E2E">
                                  <w:t>=</w:t>
                                </w:r>
                                <w:r w:rsidR="00B20E2E" w:rsidRPr="00652814">
                                  <w:rPr>
                                    <w:u w:val="single"/>
                                  </w:rPr>
                                  <w:tab/>
                                </w:r>
                              </w:p>
                            </w:txbxContent>
                          </wps:txbx>
                          <wps:bodyPr rot="0" vert="horz" wrap="square" lIns="91440" tIns="45720" rIns="91440" bIns="45720" anchor="t" anchorCtr="0" upright="1">
                            <a:noAutofit/>
                          </wps:bodyPr>
                        </wps:wsp>
                      </a:graphicData>
                    </a:graphic>
                  </wp:inline>
                </w:drawing>
              </mc:Choice>
              <mc:Fallback>
                <w:pict>
                  <v:rect w14:anchorId="56F95F9E" id="Rectangle 119" o:spid="_x0000_s1040" style="width:454.4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">
                    <v:textbox>
                      <w:txbxContent>
                        <w:p w14:paraId="372E13D7" w14:textId="77777777" w:rsidR="00B20E2E" w:rsidRDefault="00B20E2E" w:rsidP="005E6C84"/>
                        <w:p w14:paraId="7DBBFC50" w14:textId="77777777" w:rsidR="00B20E2E" w:rsidRDefault="00B20E2E" w:rsidP="005E6C84"/>
                        <w:p w14:paraId="2FCB87C4" w14:textId="77777777" w:rsidR="00B20E2E" w:rsidRDefault="00B20E2E" w:rsidP="005E6C84"/>
                        <w:p w14:paraId="2E244A0A" w14:textId="77777777" w:rsidR="00B20E2E" w:rsidRDefault="00B20E2E" w:rsidP="005E6C84"/>
                        <w:p w14:paraId="41392152" w14:textId="77777777" w:rsidR="00B20E2E" w:rsidRDefault="00B20E2E" w:rsidP="005E6C84"/>
                        <w:p w14:paraId="47C02FC3" w14:textId="77777777" w:rsidR="00B20E2E" w:rsidRDefault="00B20E2E" w:rsidP="005E6C84"/>
                        <w:p w14:paraId="32F5380A" w14:textId="77777777" w:rsidR="00B20E2E" w:rsidRDefault="00B20E2E" w:rsidP="005E6C84"/>
                        <w:p w14:paraId="04739634" w14:textId="77777777" w:rsidR="00B20E2E" w:rsidRDefault="00E819E1" w:rsidP="005E6C84">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10</m:t>
                                </m:r>
                              </m:sub>
                            </m:sSub>
                          </m:oMath>
                          <w:r w:rsidR="00B20E2E">
                            <w:t>=</w:t>
                          </w:r>
                          <w:r w:rsidR="00B20E2E" w:rsidRPr="00652814">
                            <w:rPr>
                              <w:u w:val="single"/>
                            </w:rPr>
                            <w:tab/>
                          </w:r>
                        </w:p>
                      </w:txbxContent>
                    </v:textbox>
                    <w10:anchorlock/>
                  </v:rect>
                </w:pict>
              </mc:Fallback>
            </mc:AlternateContent>
          </w:r>
        </w:p>
        <w:p w14:paraId="34E4806E" w14:textId="77777777" w:rsidR="005E6C84" w:rsidRDefault="005E6C84" w:rsidP="005E6C84">
          <w:pPr>
            <w:pStyle w:val="Labor-Text"/>
          </w:pPr>
        </w:p>
        <w:p w14:paraId="3D1FC4A4" w14:textId="77777777" w:rsidR="005E6C84" w:rsidRDefault="005E6C84" w:rsidP="005E6C84">
          <w:pPr>
            <w:pStyle w:val="Labor-Text"/>
          </w:pPr>
          <w:r w:rsidRPr="005E6C84">
            <w:rPr>
              <w:rFonts w:cs="Arial"/>
              <w:szCs w:val="24"/>
            </w:rPr>
            <w:lastRenderedPageBreak/>
            <w:t>Die Berechnung einer Dreieckszahl aus de</w:t>
          </w:r>
          <w:r w:rsidR="000B2E06">
            <w:rPr>
              <w:rFonts w:cs="Arial"/>
              <w:szCs w:val="24"/>
            </w:rPr>
            <w:t>n</w:t>
          </w:r>
          <w:r w:rsidRPr="005E6C84">
            <w:rPr>
              <w:rFonts w:cs="Arial"/>
              <w:szCs w:val="24"/>
            </w:rPr>
            <w:t xml:space="preserve"> vorhergehenden</w:t>
          </w:r>
          <w:r w:rsidR="000B2E06">
            <w:rPr>
              <w:rFonts w:cs="Arial"/>
              <w:szCs w:val="24"/>
            </w:rPr>
            <w:t xml:space="preserve"> Dreieckszahlen</w:t>
          </w:r>
          <w:r w:rsidRPr="005E6C84">
            <w:rPr>
              <w:rFonts w:cs="Arial"/>
              <w:szCs w:val="24"/>
            </w:rPr>
            <w:t xml:space="preserve"> kann sehr aufwendig sein. </w:t>
          </w:r>
          <w:r>
            <w:t>Besonders dann, wenn man die vorherige Dreieckszahl noch gar nicht kennt!</w:t>
          </w:r>
        </w:p>
        <w:p w14:paraId="06C7A8C4" w14:textId="77777777" w:rsidR="005E6C84" w:rsidRDefault="005E6C84" w:rsidP="005E6C84">
          <w:pPr>
            <w:pStyle w:val="Labor-Text"/>
          </w:pPr>
        </w:p>
        <w:p w14:paraId="34A20ADF" w14:textId="77777777" w:rsidR="005F6499" w:rsidRDefault="005E6C84" w:rsidP="005E6C84">
          <w:pPr>
            <w:pStyle w:val="Labor-Text"/>
          </w:pPr>
          <w:r>
            <w:t>Hilfreich und praktisch wäre es, wenn man eine Rechenvorschrift hätte, mit der man jede beliebige Dreieckszahl direkt berechnen könnte. Solc</w:t>
          </w:r>
          <w:r w:rsidR="000B2E06">
            <w:t>he allgemeinen Rechen</w:t>
          </w:r>
          <w:r>
            <w:t xml:space="preserve">vorschriften nennt man in der Mathematik </w:t>
          </w:r>
          <w:r w:rsidRPr="00D22FA1">
            <w:rPr>
              <w:i/>
            </w:rPr>
            <w:t>Terme</w:t>
          </w:r>
          <w:r>
            <w:t xml:space="preserve">. </w:t>
          </w:r>
        </w:p>
        <w:p w14:paraId="4787D22C" w14:textId="77777777" w:rsidR="005E6C84" w:rsidRPr="007A2FDD" w:rsidRDefault="005E6C84" w:rsidP="005E6C84">
          <w:pPr>
            <w:pStyle w:val="Labor-Text"/>
            <w:rPr>
              <w:b/>
              <w:i/>
            </w:rPr>
          </w:pPr>
          <w:r w:rsidRPr="007A2FDD">
            <w:rPr>
              <w:b/>
              <w:i/>
            </w:rPr>
            <w:t xml:space="preserve">Eure Aufgabe wird es nun sein, einen Term zur Berechnung einer beliebigen Dreieckszahl herzuleiten. </w:t>
          </w:r>
        </w:p>
        <w:p w14:paraId="4096AE90" w14:textId="77777777" w:rsidR="005E6C84" w:rsidRDefault="00FB6F57" w:rsidP="005E6C84">
          <w:pPr>
            <w:pStyle w:val="Labor-Text"/>
          </w:pPr>
          <w:r>
            <w:rPr>
              <w:rFonts w:cs="Arial"/>
              <w:noProof/>
              <w:szCs w:val="24"/>
            </w:rPr>
            <w:drawing>
              <wp:anchor distT="0" distB="0" distL="114300" distR="114300" simplePos="0" relativeHeight="251672064" behindDoc="0" locked="0" layoutInCell="1" allowOverlap="1" wp14:anchorId="2839E482" wp14:editId="5000167C">
                <wp:simplePos x="0" y="0"/>
                <wp:positionH relativeFrom="column">
                  <wp:posOffset>6028921</wp:posOffset>
                </wp:positionH>
                <wp:positionV relativeFrom="paragraph">
                  <wp:posOffset>117475</wp:posOffset>
                </wp:positionV>
                <wp:extent cx="488950" cy="495300"/>
                <wp:effectExtent l="0" t="0" r="6350" b="0"/>
                <wp:wrapNone/>
                <wp:docPr id="29579"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8950" cy="495300"/>
                        </a:xfrm>
                        <a:prstGeom prst="rect">
                          <a:avLst/>
                        </a:prstGeom>
                      </pic:spPr>
                    </pic:pic>
                  </a:graphicData>
                </a:graphic>
              </wp:anchor>
            </w:drawing>
          </w:r>
        </w:p>
        <w:p w14:paraId="6FB39636" w14:textId="77777777" w:rsidR="005E6C84" w:rsidRDefault="005E6C84" w:rsidP="005E6C84">
          <w:pPr>
            <w:pStyle w:val="Labor-Text"/>
          </w:pPr>
          <w:r>
            <w:t>Als Vorbereitung dafür ist es nützlich, die Dreieckszahlen in Form von rechtwi</w:t>
          </w:r>
          <w:r w:rsidR="007A2FDD">
            <w:t xml:space="preserve">nkligen Dreiecken darzustellen. </w:t>
          </w:r>
          <w:r w:rsidR="000B2E06">
            <w:t>Hier wird nur die Anordnung</w:t>
          </w:r>
          <w:r w:rsidR="00FB6F57">
            <w:t xml:space="preserve"> der Kugeln</w:t>
          </w:r>
          <w:r w:rsidR="000B2E06">
            <w:t xml:space="preserve"> geändert</w:t>
          </w:r>
          <w:r w:rsidR="00FB6F57">
            <w:t>, d</w:t>
          </w:r>
          <w:r w:rsidR="000B2E06">
            <w:t>ie Anzahl der Kugeln bleibt gleich</w:t>
          </w:r>
          <w:r w:rsidR="00AD6D32">
            <w:t>. Dies könnt ihr euch mithilfe von</w:t>
          </w:r>
          <w:r w:rsidR="00172AFA">
            <w:t xml:space="preserve"> </w:t>
          </w:r>
          <w:r w:rsidR="007A2FDD" w:rsidRPr="007A2FDD">
            <w:rPr>
              <w:b/>
            </w:rPr>
            <w:t>Simulation 2</w:t>
          </w:r>
          <w:r w:rsidR="00AD6D32">
            <w:t xml:space="preserve"> verdeutlichen.</w:t>
          </w:r>
        </w:p>
        <w:p w14:paraId="579695E5" w14:textId="77777777" w:rsidR="005E6C84" w:rsidRDefault="005E6C84" w:rsidP="005E6C84">
          <w:pPr>
            <w:pStyle w:val="Labor-Text"/>
            <w:ind w:left="705" w:hanging="705"/>
            <w:rPr>
              <w:rFonts w:cs="Arial"/>
              <w:szCs w:val="24"/>
            </w:rPr>
          </w:pPr>
        </w:p>
        <w:p w14:paraId="47014AD5" w14:textId="77777777" w:rsidR="005E6C84" w:rsidRDefault="005E6C84" w:rsidP="005E6C84">
          <w:pPr>
            <w:pStyle w:val="Labor-Text"/>
            <w:ind w:left="705" w:hanging="705"/>
            <w:rPr>
              <w:rFonts w:cs="Arial"/>
              <w:szCs w:val="24"/>
            </w:rPr>
          </w:pPr>
        </w:p>
        <w:p w14:paraId="17A0A2A6" w14:textId="77777777" w:rsidR="005E6C84" w:rsidRDefault="005E6C84" w:rsidP="001A6E2E">
          <w:pPr>
            <w:pStyle w:val="Labor-Text"/>
            <w:rPr>
              <w:rFonts w:cs="Arial"/>
              <w:szCs w:val="24"/>
            </w:rPr>
          </w:pPr>
          <w:r>
            <w:rPr>
              <w:rFonts w:cs="Arial"/>
              <w:szCs w:val="24"/>
            </w:rPr>
            <w:t>Mit Hilfe der Veranschaulichung durch rechtwinklige Dreiecke sollt ihr versuchen,</w:t>
          </w:r>
          <w:r w:rsidR="001A6E2E">
            <w:rPr>
              <w:rFonts w:cs="Arial"/>
              <w:szCs w:val="24"/>
            </w:rPr>
            <w:t xml:space="preserve"> </w:t>
          </w:r>
          <w:r>
            <w:rPr>
              <w:rFonts w:cs="Arial"/>
              <w:szCs w:val="24"/>
            </w:rPr>
            <w:t>einen Term zur</w:t>
          </w:r>
          <w:r w:rsidR="000B2E06">
            <w:rPr>
              <w:rFonts w:cs="Arial"/>
              <w:szCs w:val="24"/>
            </w:rPr>
            <w:t xml:space="preserve"> </w:t>
          </w:r>
          <w:r w:rsidR="002108CA">
            <w:rPr>
              <w:rFonts w:cs="Arial"/>
              <w:szCs w:val="24"/>
            </w:rPr>
            <w:t>direkten</w:t>
          </w:r>
          <w:r>
            <w:rPr>
              <w:rFonts w:cs="Arial"/>
              <w:szCs w:val="24"/>
            </w:rPr>
            <w:t xml:space="preserve"> Berechnung von Dreieckszahlen aufzustellen.</w:t>
          </w:r>
        </w:p>
        <w:p w14:paraId="088C88E8" w14:textId="77777777" w:rsidR="005E6C84" w:rsidRDefault="005E6C84" w:rsidP="005E6C84">
          <w:pPr>
            <w:pStyle w:val="Labor-Text"/>
            <w:ind w:left="705" w:hanging="705"/>
            <w:rPr>
              <w:rFonts w:cs="Arial"/>
              <w:szCs w:val="24"/>
            </w:rPr>
          </w:pPr>
        </w:p>
        <w:p w14:paraId="126CF484" w14:textId="77777777" w:rsidR="000B2E06" w:rsidRDefault="000B2E06" w:rsidP="000B2E06">
          <w:pPr>
            <w:pStyle w:val="Labor-Text"/>
            <w:rPr>
              <w:rFonts w:cs="Arial"/>
              <w:szCs w:val="24"/>
            </w:rPr>
          </w:pPr>
        </w:p>
        <w:p w14:paraId="78ED2352" w14:textId="77777777" w:rsidR="000B2E06" w:rsidRDefault="00DD52B1" w:rsidP="000B2E06">
          <w:pPr>
            <w:pStyle w:val="Labor-Text"/>
            <w:rPr>
              <w:rFonts w:cs="Arial"/>
              <w:szCs w:val="24"/>
            </w:rPr>
          </w:pPr>
          <w:r>
            <w:rPr>
              <w:rFonts w:cs="Arial"/>
              <w:noProof/>
              <w:szCs w:val="24"/>
            </w:rPr>
            <w:drawing>
              <wp:anchor distT="0" distB="0" distL="114300" distR="114300" simplePos="0" relativeHeight="251643392" behindDoc="0" locked="0" layoutInCell="1" allowOverlap="1" wp14:anchorId="2E6B62EC" wp14:editId="68BEC356">
                <wp:simplePos x="0" y="0"/>
                <wp:positionH relativeFrom="column">
                  <wp:posOffset>6017491</wp:posOffset>
                </wp:positionH>
                <wp:positionV relativeFrom="paragraph">
                  <wp:posOffset>114300</wp:posOffset>
                </wp:positionV>
                <wp:extent cx="488950" cy="495300"/>
                <wp:effectExtent l="0" t="0" r="6350" b="0"/>
                <wp:wrapNone/>
                <wp:docPr id="29593"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8950" cy="495300"/>
                        </a:xfrm>
                        <a:prstGeom prst="rect">
                          <a:avLst/>
                        </a:prstGeom>
                      </pic:spPr>
                    </pic:pic>
                  </a:graphicData>
                </a:graphic>
              </wp:anchor>
            </w:drawing>
          </w:r>
        </w:p>
        <w:p w14:paraId="3C7109E9" w14:textId="77777777" w:rsidR="000B2E06" w:rsidRPr="002108CA" w:rsidRDefault="00FB6F57" w:rsidP="000265D4">
          <w:pPr>
            <w:pStyle w:val="Labor-Text"/>
            <w:ind w:left="705" w:hanging="705"/>
          </w:pPr>
          <w:r>
            <w:rPr>
              <w:rFonts w:cs="Arial"/>
              <w:noProof/>
              <w:szCs w:val="24"/>
            </w:rPr>
            <w:drawing>
              <wp:anchor distT="0" distB="0" distL="114300" distR="114300" simplePos="0" relativeHeight="251644416" behindDoc="0" locked="0" layoutInCell="1" allowOverlap="1" wp14:anchorId="79589EA5" wp14:editId="57CB0911">
                <wp:simplePos x="0" y="0"/>
                <wp:positionH relativeFrom="column">
                  <wp:posOffset>6014951</wp:posOffset>
                </wp:positionH>
                <wp:positionV relativeFrom="paragraph">
                  <wp:posOffset>515620</wp:posOffset>
                </wp:positionV>
                <wp:extent cx="501650" cy="495300"/>
                <wp:effectExtent l="0" t="0" r="0" b="0"/>
                <wp:wrapTight wrapText="bothSides">
                  <wp:wrapPolygon edited="0">
                    <wp:start x="0" y="0"/>
                    <wp:lineTo x="0" y="20769"/>
                    <wp:lineTo x="20506" y="20769"/>
                    <wp:lineTo x="20506" y="0"/>
                    <wp:lineTo x="0" y="0"/>
                  </wp:wrapPolygon>
                </wp:wrapTight>
                <wp:docPr id="2959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r w:rsidR="006B2347">
            <w:t>1.6</w:t>
          </w:r>
          <w:r w:rsidR="000265D4">
            <w:tab/>
          </w:r>
          <w:r w:rsidR="00B20E2E" w:rsidRPr="00DD52B1">
            <w:t xml:space="preserve">Schaut euch </w:t>
          </w:r>
          <w:r w:rsidR="00B20E2E" w:rsidRPr="00DD52B1">
            <w:rPr>
              <w:b/>
            </w:rPr>
            <w:t>Simulation 3</w:t>
          </w:r>
          <w:r w:rsidR="00DD52B1" w:rsidRPr="00DD52B1">
            <w:t xml:space="preserve"> </w:t>
          </w:r>
          <w:r>
            <w:t>an.</w:t>
          </w:r>
          <w:r w:rsidR="00B20E2E" w:rsidRPr="00DD52B1">
            <w:t xml:space="preserve"> </w:t>
          </w:r>
          <w:r w:rsidR="000B2E06" w:rsidRPr="002108CA">
            <w:t xml:space="preserve">Wie lässt sich eine Dreieckszahl </w:t>
          </w:r>
          <w:r w:rsidR="002108CA" w:rsidRPr="002108CA">
            <w:t>direkt</w:t>
          </w:r>
          <w:r w:rsidR="000B2E06" w:rsidRPr="002108CA">
            <w:t xml:space="preserve"> bestimmen? Beschreibt eure Vorgehensweise und notiert anschließend einen Term zur Berechnung der Dreieckszahl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5</m:t>
                </m:r>
              </m:sub>
            </m:sSub>
          </m:oMath>
          <w:r w:rsidR="000B2E06" w:rsidRPr="002108CA">
            <w:t>.</w:t>
          </w:r>
        </w:p>
        <w:p w14:paraId="5795F2B4" w14:textId="77777777" w:rsidR="000B2E06" w:rsidRDefault="000B2E06" w:rsidP="000B2E06">
          <w:pPr>
            <w:pStyle w:val="Labor-Text"/>
            <w:ind w:left="705" w:hanging="705"/>
            <w:rPr>
              <w:rFonts w:cs="Arial"/>
              <w:szCs w:val="24"/>
            </w:rPr>
          </w:pPr>
        </w:p>
        <w:p w14:paraId="2E8CD309" w14:textId="77777777" w:rsidR="000B2E06" w:rsidRDefault="00C46EB8" w:rsidP="000B2E06">
          <w:pPr>
            <w:pStyle w:val="Labor-Text"/>
            <w:ind w:left="705" w:hanging="705"/>
          </w:pPr>
          <w:r>
            <w:rPr>
              <w:noProof/>
            </w:rPr>
            <mc:AlternateContent>
              <mc:Choice Requires="wps">
                <w:drawing>
                  <wp:inline distT="0" distB="0" distL="0" distR="0" wp14:anchorId="2327A506" wp14:editId="42F29479">
                    <wp:extent cx="5771515" cy="1353185"/>
                    <wp:effectExtent l="5715" t="8890" r="13970" b="9525"/>
                    <wp:docPr id="2958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353185"/>
                            </a:xfrm>
                            <a:prstGeom prst="rect">
                              <a:avLst/>
                            </a:prstGeom>
                            <a:solidFill>
                              <a:srgbClr val="FFFFFF"/>
                            </a:solidFill>
                            <a:ln w="9525">
                              <a:solidFill>
                                <a:srgbClr val="000000"/>
                              </a:solidFill>
                              <a:miter lim="800000"/>
                              <a:headEnd/>
                              <a:tailEnd/>
                            </a:ln>
                          </wps:spPr>
                          <wps:txbx>
                            <w:txbxContent>
                              <w:p w14:paraId="38D9A9AD" w14:textId="77777777" w:rsidR="00B20E2E" w:rsidRDefault="00B20E2E" w:rsidP="000B2E06"/>
                              <w:p w14:paraId="114F3129" w14:textId="77777777" w:rsidR="00B20E2E" w:rsidRDefault="00B20E2E" w:rsidP="000B2E06"/>
                              <w:p w14:paraId="261DA72C" w14:textId="77777777" w:rsidR="00B20E2E" w:rsidRDefault="00B20E2E" w:rsidP="000B2E06"/>
                              <w:p w14:paraId="5AA2FC14" w14:textId="77777777" w:rsidR="00B20E2E" w:rsidRDefault="00B20E2E" w:rsidP="000B2E06"/>
                              <w:p w14:paraId="39AD74D7" w14:textId="77777777" w:rsidR="00B20E2E" w:rsidRDefault="00B20E2E" w:rsidP="000B2E06"/>
                              <w:p w14:paraId="4E683352" w14:textId="77777777" w:rsidR="00B20E2E" w:rsidRDefault="00B20E2E" w:rsidP="000B2E06"/>
                              <w:p w14:paraId="0E85BB1E" w14:textId="77777777" w:rsidR="00B20E2E" w:rsidRDefault="00B20E2E" w:rsidP="000B2E06"/>
                              <w:p w14:paraId="3B6817B6" w14:textId="77777777" w:rsidR="00B20E2E" w:rsidRDefault="00E819E1" w:rsidP="000B2E06">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5</m:t>
                                      </m:r>
                                    </m:sub>
                                  </m:sSub>
                                </m:oMath>
                                <w:r w:rsidR="00B20E2E">
                                  <w:t>=</w:t>
                                </w:r>
                                <w:r w:rsidR="00B20E2E" w:rsidRPr="00652814">
                                  <w:rPr>
                                    <w:u w:val="single"/>
                                  </w:rPr>
                                  <w:tab/>
                                </w:r>
                              </w:p>
                            </w:txbxContent>
                          </wps:txbx>
                          <wps:bodyPr rot="0" vert="horz" wrap="square" lIns="91440" tIns="45720" rIns="91440" bIns="45720" anchor="t" anchorCtr="0" upright="1">
                            <a:noAutofit/>
                          </wps:bodyPr>
                        </wps:wsp>
                      </a:graphicData>
                    </a:graphic>
                  </wp:inline>
                </w:drawing>
              </mc:Choice>
              <mc:Fallback>
                <w:pict>
                  <v:rect w14:anchorId="2327A506" id="Rectangle 118" o:spid="_x0000_s1041" style="width:454.4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">
                    <v:textbox>
                      <w:txbxContent>
                        <w:p w14:paraId="38D9A9AD" w14:textId="77777777" w:rsidR="00B20E2E" w:rsidRDefault="00B20E2E" w:rsidP="000B2E06"/>
                        <w:p w14:paraId="114F3129" w14:textId="77777777" w:rsidR="00B20E2E" w:rsidRDefault="00B20E2E" w:rsidP="000B2E06"/>
                        <w:p w14:paraId="261DA72C" w14:textId="77777777" w:rsidR="00B20E2E" w:rsidRDefault="00B20E2E" w:rsidP="000B2E06"/>
                        <w:p w14:paraId="5AA2FC14" w14:textId="77777777" w:rsidR="00B20E2E" w:rsidRDefault="00B20E2E" w:rsidP="000B2E06"/>
                        <w:p w14:paraId="39AD74D7" w14:textId="77777777" w:rsidR="00B20E2E" w:rsidRDefault="00B20E2E" w:rsidP="000B2E06"/>
                        <w:p w14:paraId="4E683352" w14:textId="77777777" w:rsidR="00B20E2E" w:rsidRDefault="00B20E2E" w:rsidP="000B2E06"/>
                        <w:p w14:paraId="0E85BB1E" w14:textId="77777777" w:rsidR="00B20E2E" w:rsidRDefault="00B20E2E" w:rsidP="000B2E06"/>
                        <w:p w14:paraId="3B6817B6" w14:textId="77777777" w:rsidR="00B20E2E" w:rsidRDefault="00E819E1" w:rsidP="000B2E06">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5</m:t>
                                </m:r>
                              </m:sub>
                            </m:sSub>
                          </m:oMath>
                          <w:r w:rsidR="00B20E2E">
                            <w:t>=</w:t>
                          </w:r>
                          <w:r w:rsidR="00B20E2E" w:rsidRPr="00652814">
                            <w:rPr>
                              <w:u w:val="single"/>
                            </w:rPr>
                            <w:tab/>
                          </w:r>
                        </w:p>
                      </w:txbxContent>
                    </v:textbox>
                    <w10:anchorlock/>
                  </v:rect>
                </w:pict>
              </mc:Fallback>
            </mc:AlternateContent>
          </w:r>
        </w:p>
        <w:p w14:paraId="6B88CC78" w14:textId="77777777" w:rsidR="000B2E06" w:rsidRDefault="000B2E06" w:rsidP="000B2E06">
          <w:pPr>
            <w:pStyle w:val="Labor-Text"/>
          </w:pPr>
        </w:p>
        <w:p w14:paraId="7A190D61" w14:textId="77777777" w:rsidR="000B2E06" w:rsidRPr="00177CBD" w:rsidRDefault="000B2E06" w:rsidP="000B2E06">
          <w:pPr>
            <w:pStyle w:val="Labor-Text"/>
            <w:rPr>
              <w:rFonts w:cs="Arial"/>
              <w:position w:val="-12"/>
              <w:szCs w:val="24"/>
            </w:rPr>
          </w:pPr>
          <w:r>
            <w:t>Eine beliebige Dreieckszahl bezeichnet man häufig mit</w:t>
          </w:r>
          <w:r>
            <w:rPr>
              <w:rFonts w:cs="Arial"/>
              <w:szCs w:val="24"/>
            </w:rPr>
            <w:t xml:space="preserve"> </w:t>
          </w:r>
          <m:oMath>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n</m:t>
                </m:r>
              </m:sub>
            </m:sSub>
          </m:oMath>
          <w:r>
            <w:t xml:space="preserve">, wobei </w:t>
          </w:r>
          <w:r w:rsidRPr="00356A4D">
            <w:rPr>
              <w:rFonts w:cs="Arial"/>
              <w:b/>
            </w:rPr>
            <w:t>n</w:t>
          </w:r>
          <w:r>
            <w:t xml:space="preserve"> für eine beliebige </w:t>
          </w:r>
          <w:r w:rsidRPr="00FB6F57">
            <w:t>n</w:t>
          </w:r>
          <w:r>
            <w:t>atürliche Zahl steht; n ist also eine Variable.</w:t>
          </w:r>
        </w:p>
        <w:p w14:paraId="2E2330C2" w14:textId="77777777" w:rsidR="000B2E06" w:rsidRPr="00C21398" w:rsidRDefault="000B2E06" w:rsidP="000B2E06">
          <w:pPr>
            <w:pStyle w:val="Labor-Text"/>
            <w:ind w:left="705" w:hanging="705"/>
          </w:pPr>
        </w:p>
        <w:p w14:paraId="17125952" w14:textId="77777777" w:rsidR="000B2E06" w:rsidRDefault="000B2E06" w:rsidP="000B2E06">
          <w:pPr>
            <w:pStyle w:val="Labor-Text"/>
          </w:pPr>
          <w:r>
            <w:rPr>
              <w:noProof/>
            </w:rPr>
            <w:drawing>
              <wp:anchor distT="0" distB="0" distL="114300" distR="114300" simplePos="0" relativeHeight="251649536" behindDoc="0" locked="0" layoutInCell="1" allowOverlap="1" wp14:anchorId="6F36AFC2" wp14:editId="2001A276">
                <wp:simplePos x="0" y="0"/>
                <wp:positionH relativeFrom="column">
                  <wp:posOffset>6009005</wp:posOffset>
                </wp:positionH>
                <wp:positionV relativeFrom="paragraph">
                  <wp:posOffset>36467</wp:posOffset>
                </wp:positionV>
                <wp:extent cx="485775" cy="495300"/>
                <wp:effectExtent l="0" t="0" r="9525" b="0"/>
                <wp:wrapNone/>
                <wp:docPr id="29595"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5775" cy="495300"/>
                        </a:xfrm>
                        <a:prstGeom prst="rect">
                          <a:avLst/>
                        </a:prstGeom>
                      </pic:spPr>
                    </pic:pic>
                  </a:graphicData>
                </a:graphic>
              </wp:anchor>
            </w:drawing>
          </w:r>
          <w:r w:rsidRPr="00376A45">
            <w:t>Zur Bestimmun</w:t>
          </w:r>
          <w:r>
            <w:t xml:space="preserve">g einer beliebigen Dreieckszahl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t xml:space="preserve"> </w:t>
          </w:r>
          <w:r w:rsidRPr="00376A45">
            <w:t>kann man wie in</w:t>
          </w:r>
          <w:r w:rsidR="00B20E2E">
            <w:t xml:space="preserve"> </w:t>
          </w:r>
          <w:r w:rsidR="00B20E2E" w:rsidRPr="006B2347">
            <w:rPr>
              <w:b/>
            </w:rPr>
            <w:t>Simulation 3</w:t>
          </w:r>
          <w:r>
            <w:t xml:space="preserve"> </w:t>
          </w:r>
          <w:r w:rsidRPr="00376A45">
            <w:t xml:space="preserve">vorgehen: Man „schiebt“ zwei rechtwinklige Dreiecke, die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Pr="00376A45">
            <w:t xml:space="preserve"> darstellen</w:t>
          </w:r>
          <w:r w:rsidR="00172AFA">
            <w:t>,</w:t>
          </w:r>
          <w:r w:rsidRPr="00376A45">
            <w:t xml:space="preserve"> zu einem Rechteck zusammen.</w:t>
          </w:r>
          <w:r>
            <w:t xml:space="preserve"> Überprüft die Vorgehensweise anhand von </w:t>
          </w:r>
          <w:r w:rsidRPr="0065277B">
            <w:rPr>
              <w:b/>
            </w:rPr>
            <w:t>Simulation 4</w:t>
          </w:r>
          <w:r>
            <w:t>.</w:t>
          </w:r>
        </w:p>
        <w:p w14:paraId="35F96646" w14:textId="77777777" w:rsidR="000B2E06" w:rsidRDefault="000B2E06" w:rsidP="000B2E06">
          <w:pPr>
            <w:pStyle w:val="Labor-Text"/>
            <w:ind w:left="705" w:hanging="705"/>
          </w:pPr>
        </w:p>
        <w:p w14:paraId="3BD549D8" w14:textId="77777777" w:rsidR="000F2D18" w:rsidRDefault="000F2D18" w:rsidP="000B2E06">
          <w:pPr>
            <w:pStyle w:val="Labor-Text"/>
            <w:ind w:left="705" w:hanging="705"/>
          </w:pPr>
        </w:p>
        <w:p w14:paraId="007EC913" w14:textId="77777777" w:rsidR="000F2D18" w:rsidRDefault="000F2D18" w:rsidP="000B2E06">
          <w:pPr>
            <w:pStyle w:val="Labor-Text"/>
            <w:ind w:left="705" w:hanging="705"/>
          </w:pPr>
        </w:p>
        <w:p w14:paraId="1AF49D12" w14:textId="77777777" w:rsidR="000F2D18" w:rsidRDefault="000F2D18" w:rsidP="000B2E06">
          <w:pPr>
            <w:pStyle w:val="Labor-Text"/>
            <w:ind w:left="705" w:hanging="705"/>
          </w:pPr>
        </w:p>
        <w:p w14:paraId="353A73BD" w14:textId="77777777" w:rsidR="000B2E06" w:rsidRDefault="000B2E06" w:rsidP="000B2E06">
          <w:pPr>
            <w:pStyle w:val="Labor-Text"/>
            <w:ind w:left="705" w:hanging="705"/>
          </w:pPr>
        </w:p>
        <w:p w14:paraId="1E76E17B" w14:textId="77777777" w:rsidR="000B2E06" w:rsidRDefault="00FB6F57" w:rsidP="000265D4">
          <w:pPr>
            <w:pStyle w:val="Labor-Text"/>
            <w:ind w:left="705" w:hanging="705"/>
            <w:rPr>
              <w:b/>
            </w:rPr>
          </w:pPr>
          <w:r>
            <w:rPr>
              <w:noProof/>
            </w:rPr>
            <w:lastRenderedPageBreak/>
            <w:drawing>
              <wp:anchor distT="0" distB="0" distL="114300" distR="114300" simplePos="0" relativeHeight="251645440" behindDoc="0" locked="0" layoutInCell="1" allowOverlap="1" wp14:anchorId="79C23B71" wp14:editId="2B6F4F32">
                <wp:simplePos x="0" y="0"/>
                <wp:positionH relativeFrom="column">
                  <wp:posOffset>6008601</wp:posOffset>
                </wp:positionH>
                <wp:positionV relativeFrom="paragraph">
                  <wp:posOffset>12700</wp:posOffset>
                </wp:positionV>
                <wp:extent cx="495300" cy="495300"/>
                <wp:effectExtent l="0" t="0" r="0" b="0"/>
                <wp:wrapTight wrapText="bothSides">
                  <wp:wrapPolygon edited="0">
                    <wp:start x="0" y="0"/>
                    <wp:lineTo x="0" y="20769"/>
                    <wp:lineTo x="20769" y="20769"/>
                    <wp:lineTo x="20769" y="0"/>
                    <wp:lineTo x="0" y="0"/>
                  </wp:wrapPolygon>
                </wp:wrapTight>
                <wp:docPr id="3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6B2347">
            <w:t>1.7</w:t>
          </w:r>
          <w:r w:rsidR="000265D4">
            <w:tab/>
          </w:r>
          <w:r w:rsidR="000B2E06">
            <w:t>Stellt mit Hilfe der</w:t>
          </w:r>
          <w:r w:rsidR="000B2E06" w:rsidRPr="00376A45">
            <w:t xml:space="preserve"> Seitenlängen</w:t>
          </w:r>
          <w:r w:rsidR="002108CA">
            <w:t xml:space="preserve"> des Rechtecks aus </w:t>
          </w:r>
          <w:r w:rsidR="002108CA" w:rsidRPr="006B2347">
            <w:rPr>
              <w:b/>
            </w:rPr>
            <w:t>Simulation 4</w:t>
          </w:r>
          <w:r w:rsidR="000B2E06">
            <w:t xml:space="preserve"> einen Term zur Berechnung von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oMath>
          <w:r w:rsidR="000B2E06">
            <w:t xml:space="preserve"> auf. </w:t>
          </w:r>
          <w:r w:rsidR="000B2E06" w:rsidRPr="002108CA">
            <w:rPr>
              <w:b/>
            </w:rPr>
            <w:t xml:space="preserve">Zählt nicht </w:t>
          </w:r>
          <w:r w:rsidR="000F2D18">
            <w:rPr>
              <w:b/>
            </w:rPr>
            <w:t>alle Punkte</w:t>
          </w:r>
          <w:r w:rsidR="000B2E06" w:rsidRPr="002108CA">
            <w:rPr>
              <w:b/>
            </w:rPr>
            <w:t xml:space="preserve"> nach, sondern verwendet die vorgegebenen Variablen!</w:t>
          </w:r>
        </w:p>
        <w:p w14:paraId="51B4F646" w14:textId="77777777" w:rsidR="000F2D18" w:rsidRPr="002108CA" w:rsidRDefault="000F2D18" w:rsidP="000F2D18">
          <w:pPr>
            <w:pStyle w:val="Labor-Text"/>
            <w:rPr>
              <w:b/>
            </w:rPr>
          </w:pPr>
        </w:p>
        <w:p w14:paraId="2658C1AC" w14:textId="77777777" w:rsidR="000B2E06" w:rsidRDefault="00FB6F57" w:rsidP="000B2E06">
          <w:pPr>
            <w:pStyle w:val="Labor-Text"/>
            <w:ind w:left="705" w:hanging="705"/>
            <w:rPr>
              <w:rFonts w:cs="Arial"/>
              <w:szCs w:val="24"/>
            </w:rPr>
          </w:pPr>
          <w:r>
            <w:rPr>
              <w:noProof/>
            </w:rPr>
            <w:drawing>
              <wp:anchor distT="0" distB="0" distL="114300" distR="114300" simplePos="0" relativeHeight="251650560" behindDoc="0" locked="0" layoutInCell="1" allowOverlap="1" wp14:anchorId="683DEF6D" wp14:editId="2B1726A1">
                <wp:simplePos x="0" y="0"/>
                <wp:positionH relativeFrom="column">
                  <wp:posOffset>6028286</wp:posOffset>
                </wp:positionH>
                <wp:positionV relativeFrom="paragraph">
                  <wp:posOffset>1562100</wp:posOffset>
                </wp:positionV>
                <wp:extent cx="485775" cy="495300"/>
                <wp:effectExtent l="0" t="0" r="9525" b="0"/>
                <wp:wrapNone/>
                <wp:docPr id="55"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6" cstate="print"/>
                        <a:stretch>
                          <a:fillRect/>
                        </a:stretch>
                      </pic:blipFill>
                      <pic:spPr>
                        <a:xfrm>
                          <a:off x="0" y="0"/>
                          <a:ext cx="485775" cy="495300"/>
                        </a:xfrm>
                        <a:prstGeom prst="rect">
                          <a:avLst/>
                        </a:prstGeom>
                      </pic:spPr>
                    </pic:pic>
                  </a:graphicData>
                </a:graphic>
              </wp:anchor>
            </w:drawing>
          </w:r>
          <w:r w:rsidR="00C46EB8">
            <w:rPr>
              <w:noProof/>
            </w:rPr>
            <mc:AlternateContent>
              <mc:Choice Requires="wps">
                <w:drawing>
                  <wp:inline distT="0" distB="0" distL="0" distR="0" wp14:anchorId="3231B5E5" wp14:editId="381BF001">
                    <wp:extent cx="5771515" cy="1547495"/>
                    <wp:effectExtent l="5715" t="8890" r="13970" b="5715"/>
                    <wp:docPr id="2958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547495"/>
                            </a:xfrm>
                            <a:prstGeom prst="rect">
                              <a:avLst/>
                            </a:prstGeom>
                            <a:solidFill>
                              <a:srgbClr val="FFFFFF"/>
                            </a:solidFill>
                            <a:ln w="9525">
                              <a:solidFill>
                                <a:srgbClr val="000000"/>
                              </a:solidFill>
                              <a:miter lim="800000"/>
                              <a:headEnd/>
                              <a:tailEnd/>
                            </a:ln>
                          </wps:spPr>
                          <wps:txbx>
                            <w:txbxContent>
                              <w:p w14:paraId="105F455B" w14:textId="77777777" w:rsidR="00B20E2E" w:rsidRDefault="00B20E2E" w:rsidP="00D74FD0">
                                <w:pPr>
                                  <w:pStyle w:val="Labor-Text"/>
                                  <w:tabs>
                                    <w:tab w:val="left" w:pos="6237"/>
                                  </w:tabs>
                                  <w:ind w:left="705" w:hanging="705"/>
                                  <w:jc w:val="center"/>
                                </w:pPr>
                              </w:p>
                              <w:p w14:paraId="31F47852" w14:textId="77777777" w:rsidR="00B20E2E" w:rsidRDefault="00B20E2E" w:rsidP="00D74FD0">
                                <w:pPr>
                                  <w:pStyle w:val="Labor-Text"/>
                                  <w:tabs>
                                    <w:tab w:val="left" w:pos="6237"/>
                                  </w:tabs>
                                  <w:ind w:left="705" w:hanging="705"/>
                                  <w:jc w:val="center"/>
                                </w:pPr>
                                <w:r>
                                  <w:t xml:space="preserve">Anzahl der Punkte am unteren Rand </w:t>
                                </w:r>
                                <w:r w:rsidRPr="00D74FD0">
                                  <w:rPr>
                                    <w:u w:val="single"/>
                                  </w:rPr>
                                  <w:tab/>
                                </w:r>
                              </w:p>
                              <w:p w14:paraId="0AB8A77A" w14:textId="77777777" w:rsidR="00B20E2E" w:rsidRDefault="00B20E2E" w:rsidP="00D74FD0">
                                <w:pPr>
                                  <w:pStyle w:val="Labor-Text"/>
                                  <w:tabs>
                                    <w:tab w:val="left" w:pos="6237"/>
                                  </w:tabs>
                                  <w:ind w:left="705" w:hanging="705"/>
                                  <w:jc w:val="center"/>
                                </w:pPr>
                                <w:r>
                                  <w:t>Anzahl der Punkte am rechten Rand</w:t>
                                </w:r>
                                <w:r w:rsidRPr="00D74FD0">
                                  <w:rPr>
                                    <w:u w:val="single"/>
                                  </w:rPr>
                                  <w:tab/>
                                </w:r>
                              </w:p>
                              <w:p w14:paraId="68FDA3F2" w14:textId="77777777" w:rsidR="00B20E2E" w:rsidRDefault="00B20E2E" w:rsidP="000B2E06">
                                <w:pPr>
                                  <w:pStyle w:val="Labor-Text"/>
                                  <w:ind w:left="705" w:hanging="705"/>
                                </w:pPr>
                              </w:p>
                              <w:p w14:paraId="658776B2" w14:textId="77777777" w:rsidR="00B20E2E" w:rsidRDefault="00B20E2E" w:rsidP="000B2E06"/>
                              <w:p w14:paraId="18E16734" w14:textId="77777777" w:rsidR="00B20E2E" w:rsidRDefault="00B20E2E" w:rsidP="000B2E06"/>
                              <w:p w14:paraId="1A40F5E2" w14:textId="77777777" w:rsidR="00B20E2E" w:rsidRDefault="00B20E2E" w:rsidP="000B2E06"/>
                              <w:p w14:paraId="49259739" w14:textId="77777777" w:rsidR="00B20E2E" w:rsidRDefault="00E819E1" w:rsidP="000B2E06">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oMath>
                                <w:r w:rsidR="00B20E2E">
                                  <w:t>=</w:t>
                                </w:r>
                                <w:r w:rsidR="00B20E2E" w:rsidRPr="00652814">
                                  <w:rPr>
                                    <w:u w:val="single"/>
                                  </w:rPr>
                                  <w:tab/>
                                </w:r>
                              </w:p>
                            </w:txbxContent>
                          </wps:txbx>
                          <wps:bodyPr rot="0" vert="horz" wrap="square" lIns="91440" tIns="45720" rIns="91440" bIns="45720" anchor="t" anchorCtr="0" upright="1">
                            <a:noAutofit/>
                          </wps:bodyPr>
                        </wps:wsp>
                      </a:graphicData>
                    </a:graphic>
                  </wp:inline>
                </w:drawing>
              </mc:Choice>
              <mc:Fallback>
                <w:pict>
                  <v:rect w14:anchorId="3231B5E5" id="Rectangle 117" o:spid="_x0000_s1042" style="width:454.45pt;height:1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">
                    <v:textbox>
                      <w:txbxContent>
                        <w:p w14:paraId="105F455B" w14:textId="77777777" w:rsidR="00B20E2E" w:rsidRDefault="00B20E2E" w:rsidP="00D74FD0">
                          <w:pPr>
                            <w:pStyle w:val="Labor-Text"/>
                            <w:tabs>
                              <w:tab w:val="left" w:pos="6237"/>
                            </w:tabs>
                            <w:ind w:left="705" w:hanging="705"/>
                            <w:jc w:val="center"/>
                          </w:pPr>
                        </w:p>
                        <w:p w14:paraId="31F47852" w14:textId="77777777" w:rsidR="00B20E2E" w:rsidRDefault="00B20E2E" w:rsidP="00D74FD0">
                          <w:pPr>
                            <w:pStyle w:val="Labor-Text"/>
                            <w:tabs>
                              <w:tab w:val="left" w:pos="6237"/>
                            </w:tabs>
                            <w:ind w:left="705" w:hanging="705"/>
                            <w:jc w:val="center"/>
                          </w:pPr>
                          <w:r>
                            <w:t xml:space="preserve">Anzahl der Punkte am unteren Rand </w:t>
                          </w:r>
                          <w:r w:rsidRPr="00D74FD0">
                            <w:rPr>
                              <w:u w:val="single"/>
                            </w:rPr>
                            <w:tab/>
                          </w:r>
                        </w:p>
                        <w:p w14:paraId="0AB8A77A" w14:textId="77777777" w:rsidR="00B20E2E" w:rsidRDefault="00B20E2E" w:rsidP="00D74FD0">
                          <w:pPr>
                            <w:pStyle w:val="Labor-Text"/>
                            <w:tabs>
                              <w:tab w:val="left" w:pos="6237"/>
                            </w:tabs>
                            <w:ind w:left="705" w:hanging="705"/>
                            <w:jc w:val="center"/>
                          </w:pPr>
                          <w:r>
                            <w:t>Anzahl der Punkte am rechten Rand</w:t>
                          </w:r>
                          <w:r w:rsidRPr="00D74FD0">
                            <w:rPr>
                              <w:u w:val="single"/>
                            </w:rPr>
                            <w:tab/>
                          </w:r>
                        </w:p>
                        <w:p w14:paraId="68FDA3F2" w14:textId="77777777" w:rsidR="00B20E2E" w:rsidRDefault="00B20E2E" w:rsidP="000B2E06">
                          <w:pPr>
                            <w:pStyle w:val="Labor-Text"/>
                            <w:ind w:left="705" w:hanging="705"/>
                          </w:pPr>
                        </w:p>
                        <w:p w14:paraId="658776B2" w14:textId="77777777" w:rsidR="00B20E2E" w:rsidRDefault="00B20E2E" w:rsidP="000B2E06"/>
                        <w:p w14:paraId="18E16734" w14:textId="77777777" w:rsidR="00B20E2E" w:rsidRDefault="00B20E2E" w:rsidP="000B2E06"/>
                        <w:p w14:paraId="1A40F5E2" w14:textId="77777777" w:rsidR="00B20E2E" w:rsidRDefault="00B20E2E" w:rsidP="000B2E06"/>
                        <w:p w14:paraId="49259739" w14:textId="77777777" w:rsidR="00B20E2E" w:rsidRDefault="00E819E1" w:rsidP="000B2E06">
                          <w:pPr>
                            <w:pStyle w:val="Labor-Text"/>
                            <w:tabs>
                              <w:tab w:val="left" w:pos="3402"/>
                            </w:tabs>
                            <w:spacing w:after="200" w:line="276" w:lineRule="auto"/>
                            <w:jc w:val="cente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oMath>
                          <w:r w:rsidR="00B20E2E">
                            <w:t>=</w:t>
                          </w:r>
                          <w:r w:rsidR="00B20E2E" w:rsidRPr="00652814">
                            <w:rPr>
                              <w:u w:val="single"/>
                            </w:rPr>
                            <w:tab/>
                          </w:r>
                        </w:p>
                      </w:txbxContent>
                    </v:textbox>
                    <w10:anchorlock/>
                  </v:rect>
                </w:pict>
              </mc:Fallback>
            </mc:AlternateContent>
          </w:r>
        </w:p>
        <w:p w14:paraId="360AA460" w14:textId="77777777" w:rsidR="000F2D18" w:rsidRDefault="000F2D18" w:rsidP="002108CA">
          <w:pPr>
            <w:pStyle w:val="Labor-Text"/>
          </w:pPr>
        </w:p>
        <w:p w14:paraId="5150B5E4" w14:textId="77777777" w:rsidR="002108CA" w:rsidRDefault="002108CA" w:rsidP="000F2D18">
          <w:pPr>
            <w:pStyle w:val="Labor-Text"/>
          </w:pPr>
          <w:r>
            <w:t xml:space="preserve">Man kann aber auch anders vorgehen, um Dreieckszahlen zu bestimmen. Schaut euch dazu die </w:t>
          </w:r>
          <w:r w:rsidRPr="00502ED2">
            <w:rPr>
              <w:b/>
            </w:rPr>
            <w:t>Simulati</w:t>
          </w:r>
          <w:r>
            <w:rPr>
              <w:b/>
            </w:rPr>
            <w:t>onen 5 und 6</w:t>
          </w:r>
          <w:r>
            <w:t xml:space="preserve"> an.</w:t>
          </w:r>
        </w:p>
        <w:p w14:paraId="205EBC74" w14:textId="77777777" w:rsidR="002108CA" w:rsidRDefault="00FB6F57" w:rsidP="002108CA">
          <w:pPr>
            <w:pStyle w:val="Labor-Text"/>
          </w:pPr>
          <w:r>
            <w:rPr>
              <w:b/>
              <w:noProof/>
            </w:rPr>
            <w:drawing>
              <wp:anchor distT="0" distB="0" distL="114300" distR="114300" simplePos="0" relativeHeight="251641344" behindDoc="1" locked="0" layoutInCell="1" allowOverlap="1" wp14:anchorId="22D319BA" wp14:editId="178EB35D">
                <wp:simplePos x="0" y="0"/>
                <wp:positionH relativeFrom="column">
                  <wp:posOffset>6025111</wp:posOffset>
                </wp:positionH>
                <wp:positionV relativeFrom="paragraph">
                  <wp:posOffset>10795</wp:posOffset>
                </wp:positionV>
                <wp:extent cx="501650" cy="495300"/>
                <wp:effectExtent l="0" t="0" r="0" b="0"/>
                <wp:wrapTight wrapText="bothSides">
                  <wp:wrapPolygon edited="0">
                    <wp:start x="0" y="0"/>
                    <wp:lineTo x="0" y="20769"/>
                    <wp:lineTo x="20506" y="20769"/>
                    <wp:lineTo x="20506" y="0"/>
                    <wp:lineTo x="0" y="0"/>
                  </wp:wrapPolygon>
                </wp:wrapTight>
                <wp:docPr id="2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14:paraId="6D7072B3" w14:textId="77777777" w:rsidR="002108CA" w:rsidRDefault="006B2347" w:rsidP="000265D4">
          <w:pPr>
            <w:pStyle w:val="Labor-Text"/>
          </w:pPr>
          <w:r>
            <w:t>1.8</w:t>
          </w:r>
          <w:r w:rsidR="000265D4">
            <w:tab/>
          </w:r>
          <w:r w:rsidR="002108CA">
            <w:t xml:space="preserve">Tragt unter jeder Abbildung den passenden Term zur Berechnung von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2108CA">
            <w:t xml:space="preserve"> ein.</w:t>
          </w:r>
        </w:p>
        <w:p w14:paraId="0DED1E96" w14:textId="77777777" w:rsidR="002108CA" w:rsidRDefault="002108CA" w:rsidP="002108CA">
          <w:pPr>
            <w:pStyle w:val="Labor-Text"/>
            <w:rPr>
              <w:b/>
            </w:rPr>
          </w:pPr>
        </w:p>
        <w:p w14:paraId="5CBB2726" w14:textId="77777777" w:rsidR="002108CA" w:rsidRPr="000265D4" w:rsidRDefault="00C46EB8" w:rsidP="00F037B4">
          <w:pPr>
            <w:pStyle w:val="Labor-Text"/>
            <w:pBdr>
              <w:top w:val="single" w:sz="4" w:space="6" w:color="auto"/>
              <w:left w:val="single" w:sz="4" w:space="4" w:color="auto"/>
              <w:bottom w:val="single" w:sz="4" w:space="1" w:color="auto"/>
              <w:right w:val="single" w:sz="4" w:space="0" w:color="auto"/>
            </w:pBdr>
            <w:tabs>
              <w:tab w:val="left" w:pos="3261"/>
              <w:tab w:val="left" w:pos="6379"/>
            </w:tabs>
          </w:pPr>
          <w:r>
            <w:rPr>
              <w:noProof/>
            </w:rPr>
            <mc:AlternateContent>
              <mc:Choice Requires="wps">
                <w:drawing>
                  <wp:anchor distT="0" distB="0" distL="114299" distR="114299" simplePos="0" relativeHeight="251656704" behindDoc="0" locked="0" layoutInCell="1" allowOverlap="1" wp14:anchorId="5883B280" wp14:editId="4F63CFC9">
                    <wp:simplePos x="0" y="0"/>
                    <wp:positionH relativeFrom="column">
                      <wp:posOffset>1934209</wp:posOffset>
                    </wp:positionH>
                    <wp:positionV relativeFrom="paragraph">
                      <wp:posOffset>-1270</wp:posOffset>
                    </wp:positionV>
                    <wp:extent cx="0" cy="2913380"/>
                    <wp:effectExtent l="0" t="0" r="0" b="1270"/>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63B23" id="_x0000_t32" coordsize="21600,21600" o:spt="32" o:oned="t" path="m,l21600,21600e" filled="f">
                    <v:path arrowok="t" fillok="f" o:connecttype="none"/>
                    <o:lock v:ext="edit" shapetype="t"/>
                  </v:shapetype>
                  <v:shape id="Gerade Verbindung mit Pfeil 35" o:spid="_x0000_s1026" type="#_x0000_t32" style="position:absolute;margin-left:152.3pt;margin-top:-.1pt;width:0;height:2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"/>
                </w:pict>
              </mc:Fallback>
            </mc:AlternateContent>
          </w:r>
          <w:r>
            <w:rPr>
              <w:noProof/>
            </w:rPr>
            <mc:AlternateContent>
              <mc:Choice Requires="wps">
                <w:drawing>
                  <wp:anchor distT="0" distB="0" distL="114299" distR="114299" simplePos="0" relativeHeight="251657728" behindDoc="0" locked="0" layoutInCell="1" allowOverlap="1" wp14:anchorId="43273274" wp14:editId="51C75D36">
                    <wp:simplePos x="0" y="0"/>
                    <wp:positionH relativeFrom="column">
                      <wp:posOffset>3910329</wp:posOffset>
                    </wp:positionH>
                    <wp:positionV relativeFrom="paragraph">
                      <wp:posOffset>-1270</wp:posOffset>
                    </wp:positionV>
                    <wp:extent cx="0" cy="2913380"/>
                    <wp:effectExtent l="0" t="0" r="0" b="1270"/>
                    <wp:wrapNone/>
                    <wp:docPr id="34" name="Gerade Verbindung mit Pfei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521E" id="Gerade Verbindung mit Pfeil 34" o:spid="_x0000_s1026" type="#_x0000_t32" style="position:absolute;margin-left:307.9pt;margin-top:-.1pt;width:0;height:229.4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"/>
                </w:pict>
              </mc:Fallback>
            </mc:AlternateContent>
          </w:r>
          <w:r w:rsidR="002108CA" w:rsidRPr="000265D4">
            <w:t xml:space="preserve">  a)</w:t>
          </w:r>
          <w:r w:rsidR="00F037B4" w:rsidRPr="000265D4">
            <w:t xml:space="preserve"> </w:t>
          </w:r>
          <w:r w:rsidR="00B20E2E" w:rsidRPr="000265D4">
            <w:t>(Simulation 4)</w:t>
          </w:r>
          <w:r w:rsidR="002108CA" w:rsidRPr="000265D4">
            <w:tab/>
            <w:t>b)</w:t>
          </w:r>
          <w:r w:rsidR="00B20E2E" w:rsidRPr="000265D4">
            <w:t xml:space="preserve"> (Simulation 5)</w:t>
          </w:r>
          <w:r w:rsidR="002108CA" w:rsidRPr="000265D4">
            <w:tab/>
            <w:t>c)</w:t>
          </w:r>
          <w:r w:rsidR="00F037B4" w:rsidRPr="000265D4">
            <w:t xml:space="preserve"> </w:t>
          </w:r>
          <w:r w:rsidR="00B20E2E" w:rsidRPr="000265D4">
            <w:t>(Simulation 6)</w:t>
          </w:r>
        </w:p>
        <w:p w14:paraId="12D9C1A9"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tabs>
              <w:tab w:val="left" w:pos="1701"/>
              <w:tab w:val="left" w:pos="4820"/>
              <w:tab w:val="left" w:pos="7513"/>
            </w:tabs>
          </w:pPr>
          <w:r w:rsidRPr="000265D4">
            <w:tab/>
          </w:r>
          <w:r w:rsidRPr="00056B2B">
            <w:t>n</w:t>
          </w:r>
          <w:r w:rsidRPr="00056B2B">
            <w:tab/>
            <w:t>n+1</w:t>
          </w:r>
          <w:r w:rsidRPr="00056B2B">
            <w:tab/>
            <w:t>n</w:t>
          </w:r>
        </w:p>
        <w:p w14:paraId="46E7369A" w14:textId="77777777" w:rsidR="002108CA" w:rsidRPr="00056B2B" w:rsidRDefault="00C46EB8" w:rsidP="00F037B4">
          <w:pPr>
            <w:pStyle w:val="Labor-Text"/>
            <w:pBdr>
              <w:top w:val="single" w:sz="4" w:space="6" w:color="auto"/>
              <w:left w:val="single" w:sz="4" w:space="4" w:color="auto"/>
              <w:bottom w:val="single" w:sz="4" w:space="1" w:color="auto"/>
              <w:right w:val="single" w:sz="4" w:space="0" w:color="auto"/>
            </w:pBdr>
          </w:pPr>
          <w:r>
            <w:rPr>
              <w:noProof/>
            </w:rPr>
            <mc:AlternateContent>
              <mc:Choice Requires="wpg">
                <w:drawing>
                  <wp:anchor distT="0" distB="0" distL="114300" distR="114300" simplePos="0" relativeHeight="251652608" behindDoc="0" locked="0" layoutInCell="1" allowOverlap="1" wp14:anchorId="684FCEFC" wp14:editId="58C488BD">
                    <wp:simplePos x="0" y="0"/>
                    <wp:positionH relativeFrom="column">
                      <wp:posOffset>14605</wp:posOffset>
                    </wp:positionH>
                    <wp:positionV relativeFrom="paragraph">
                      <wp:posOffset>54610</wp:posOffset>
                    </wp:positionV>
                    <wp:extent cx="5524500" cy="1626870"/>
                    <wp:effectExtent l="1270" t="8890" r="8255" b="50165"/>
                    <wp:wrapNone/>
                    <wp:docPr id="30" name="Gruppieren 29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626870"/>
                              <a:chOff x="1440" y="4294"/>
                              <a:chExt cx="8700" cy="2562"/>
                            </a:xfrm>
                          </wpg:grpSpPr>
                          <wps:wsp>
                            <wps:cNvPr id="31" name="Text Box 9"/>
                            <wps:cNvSpPr txBox="1">
                              <a:spLocks noChangeArrowheads="1"/>
                            </wps:cNvSpPr>
                            <wps:spPr bwMode="auto">
                              <a:xfrm>
                                <a:off x="1440" y="5599"/>
                                <a:ext cx="930" cy="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58C4C" w14:textId="77777777" w:rsidR="00B20E2E" w:rsidRPr="00290F49" w:rsidRDefault="00B20E2E" w:rsidP="002108CA">
                                  <w:pPr>
                                    <w:rPr>
                                      <w:rFonts w:ascii="Arial" w:hAnsi="Arial" w:cs="Arial"/>
                                      <w:sz w:val="24"/>
                                      <w:szCs w:val="24"/>
                                    </w:rPr>
                                  </w:pPr>
                                  <w:r w:rsidRPr="00290F49">
                                    <w:rPr>
                                      <w:rFonts w:ascii="Arial" w:hAnsi="Arial" w:cs="Arial"/>
                                      <w:sz w:val="24"/>
                                      <w:szCs w:val="24"/>
                                    </w:rPr>
                                    <w:t>n+1</w:t>
                                  </w:r>
                                </w:p>
                              </w:txbxContent>
                            </wps:txbx>
                            <wps:bodyPr rot="0" vert="horz" wrap="square" lIns="91440" tIns="45720" rIns="91440" bIns="45720" anchor="t" anchorCtr="0" upright="1">
                              <a:noAutofit/>
                            </wps:bodyPr>
                          </wps:wsp>
                          <wpg:grpSp>
                            <wpg:cNvPr id="29568" name="Group 10"/>
                            <wpg:cNvGrpSpPr>
                              <a:grpSpLocks/>
                            </wpg:cNvGrpSpPr>
                            <wpg:grpSpPr bwMode="auto">
                              <a:xfrm>
                                <a:off x="2100" y="4294"/>
                                <a:ext cx="8040" cy="2562"/>
                                <a:chOff x="2100" y="4294"/>
                                <a:chExt cx="8040" cy="2562"/>
                              </a:xfrm>
                            </wpg:grpSpPr>
                            <wpg:grpSp>
                              <wpg:cNvPr id="29569" name="Group 11"/>
                              <wpg:cNvGrpSpPr>
                                <a:grpSpLocks/>
                              </wpg:cNvGrpSpPr>
                              <wpg:grpSpPr bwMode="auto">
                                <a:xfrm>
                                  <a:off x="2100" y="4459"/>
                                  <a:ext cx="1921" cy="2262"/>
                                  <a:chOff x="2100" y="4537"/>
                                  <a:chExt cx="1921" cy="2262"/>
                                </a:xfrm>
                              </wpg:grpSpPr>
                              <wps:wsp>
                                <wps:cNvPr id="29570" name="AutoShape 12"/>
                                <wps:cNvSpPr>
                                  <a:spLocks/>
                                </wps:cNvSpPr>
                                <wps:spPr bwMode="auto">
                                  <a:xfrm>
                                    <a:off x="2100" y="4927"/>
                                    <a:ext cx="165" cy="1872"/>
                                  </a:xfrm>
                                  <a:prstGeom prst="leftBrace">
                                    <a:avLst>
                                      <a:gd name="adj1" fmla="val 94545"/>
                                      <a:gd name="adj2" fmla="val 49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71" name="AutoShape 13"/>
                                <wps:cNvSpPr>
                                  <a:spLocks/>
                                </wps:cNvSpPr>
                                <wps:spPr bwMode="auto">
                                  <a:xfrm rot="5400000">
                                    <a:off x="3085" y="3889"/>
                                    <a:ext cx="288" cy="1584"/>
                                  </a:xfrm>
                                  <a:prstGeom prst="leftBrace">
                                    <a:avLst>
                                      <a:gd name="adj1" fmla="val 45833"/>
                                      <a:gd name="adj2" fmla="val 51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572" name="AutoShape 14"/>
                              <wps:cNvSpPr>
                                <a:spLocks/>
                              </wps:cNvSpPr>
                              <wps:spPr bwMode="auto">
                                <a:xfrm rot="5400000">
                                  <a:off x="6231" y="3568"/>
                                  <a:ext cx="288" cy="1740"/>
                                </a:xfrm>
                                <a:prstGeom prst="leftBrace">
                                  <a:avLst>
                                    <a:gd name="adj1" fmla="val 50347"/>
                                    <a:gd name="adj2" fmla="val 51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73" name="AutoShape 15"/>
                              <wps:cNvSpPr>
                                <a:spLocks/>
                              </wps:cNvSpPr>
                              <wps:spPr bwMode="auto">
                                <a:xfrm>
                                  <a:off x="7845" y="5164"/>
                                  <a:ext cx="173" cy="1515"/>
                                </a:xfrm>
                                <a:prstGeom prst="leftBrace">
                                  <a:avLst>
                                    <a:gd name="adj1" fmla="val 729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74" name="AutoShape 16"/>
                              <wps:cNvSpPr>
                                <a:spLocks/>
                              </wps:cNvSpPr>
                              <wps:spPr bwMode="auto">
                                <a:xfrm rot="5400000">
                                  <a:off x="8845" y="3796"/>
                                  <a:ext cx="288" cy="1584"/>
                                </a:xfrm>
                                <a:prstGeom prst="leftBrace">
                                  <a:avLst>
                                    <a:gd name="adj1" fmla="val 45833"/>
                                    <a:gd name="adj2" fmla="val 51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75" name="AutoShape 17"/>
                              <wps:cNvCnPr>
                                <a:cxnSpLocks noChangeShapeType="1"/>
                              </wps:cNvCnPr>
                              <wps:spPr bwMode="auto">
                                <a:xfrm>
                                  <a:off x="7290" y="6661"/>
                                  <a:ext cx="225"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82" name="Text Box 18"/>
                              <wps:cNvSpPr txBox="1">
                                <a:spLocks noChangeArrowheads="1"/>
                              </wps:cNvSpPr>
                              <wps:spPr bwMode="auto">
                                <a:xfrm>
                                  <a:off x="4313" y="5503"/>
                                  <a:ext cx="915" cy="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EAE8F" w14:textId="77777777" w:rsidR="00B20E2E" w:rsidRPr="00290F49" w:rsidRDefault="00B20E2E" w:rsidP="002108CA">
                                    <w:pPr>
                                      <w:jc w:val="right"/>
                                      <w:rPr>
                                        <w:rFonts w:ascii="Arial" w:hAnsi="Arial" w:cs="Arial"/>
                                        <w:sz w:val="24"/>
                                        <w:szCs w:val="24"/>
                                      </w:rPr>
                                    </w:pPr>
                                    <w:r>
                                      <w:rPr>
                                        <w:rFonts w:ascii="Arial" w:hAnsi="Arial" w:cs="Arial"/>
                                        <w:sz w:val="24"/>
                                        <w:szCs w:val="24"/>
                                      </w:rPr>
                                      <w:t xml:space="preserve"> </w:t>
                                    </w:r>
                                    <w:r w:rsidRPr="00290F49">
                                      <w:rPr>
                                        <w:rFonts w:ascii="Arial" w:hAnsi="Arial" w:cs="Arial"/>
                                        <w:sz w:val="24"/>
                                        <w:szCs w:val="24"/>
                                      </w:rPr>
                                      <w:t>n+1</w:t>
                                    </w:r>
                                  </w:p>
                                </w:txbxContent>
                              </wps:txbx>
                              <wps:bodyPr rot="0" vert="horz" wrap="square" lIns="91440" tIns="45720" rIns="91440" bIns="45720" anchor="t" anchorCtr="0" upright="1">
                                <a:noAutofit/>
                              </wps:bodyPr>
                            </wps:wsp>
                            <wps:wsp>
                              <wps:cNvPr id="29583" name="Text Box 19"/>
                              <wps:cNvSpPr txBox="1">
                                <a:spLocks noChangeArrowheads="1"/>
                              </wps:cNvSpPr>
                              <wps:spPr bwMode="auto">
                                <a:xfrm>
                                  <a:off x="7380" y="5717"/>
                                  <a:ext cx="540" cy="4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F60F" w14:textId="77777777" w:rsidR="00B20E2E" w:rsidRPr="00290F49" w:rsidRDefault="00B20E2E" w:rsidP="002108CA">
                                    <w:pPr>
                                      <w:jc w:val="right"/>
                                      <w:rPr>
                                        <w:rFonts w:ascii="Arial" w:hAnsi="Arial" w:cs="Arial"/>
                                        <w:sz w:val="24"/>
                                        <w:szCs w:val="24"/>
                                      </w:rPr>
                                    </w:pPr>
                                    <w:r>
                                      <w:rPr>
                                        <w:rFonts w:ascii="Arial" w:hAnsi="Arial" w:cs="Arial"/>
                                        <w:sz w:val="24"/>
                                        <w:szCs w:val="24"/>
                                      </w:rPr>
                                      <w:t xml:space="preserve"> </w:t>
                                    </w:r>
                                    <w:r w:rsidRPr="00290F49">
                                      <w:rPr>
                                        <w:rFonts w:ascii="Arial" w:hAnsi="Arial" w:cs="Arial"/>
                                        <w:sz w:val="24"/>
                                        <w:szCs w:val="24"/>
                                      </w:rPr>
                                      <w:t>n</w:t>
                                    </w:r>
                                  </w:p>
                                </w:txbxContent>
                              </wps:txbx>
                              <wps:bodyPr rot="0" vert="horz" wrap="square" lIns="91440" tIns="45720" rIns="91440" bIns="45720" anchor="t" anchorCtr="0" upright="1">
                                <a:noAutofit/>
                              </wps:bodyPr>
                            </wps:wsp>
                            <wps:wsp>
                              <wps:cNvPr id="29584" name="AutoShape 20"/>
                              <wps:cNvCnPr>
                                <a:cxnSpLocks noChangeShapeType="1"/>
                              </wps:cNvCnPr>
                              <wps:spPr bwMode="auto">
                                <a:xfrm flipH="1">
                                  <a:off x="9870" y="5020"/>
                                  <a:ext cx="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84FCEFC" id="Gruppieren 29586" o:spid="_x0000_s1043" style="position:absolute;left:0;text-align:left;margin-left:1.15pt;margin-top:4.3pt;width:435pt;height:128.1pt;z-index:251652608;mso-position-horizontal-relative:text;mso-position-vertical-relative:text" coordorigin="1440,4294" coordsize="8700,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">
                    <v:shape id="Text Box 9" o:spid="_x0000_s1044" type="#_x0000_t202" style="position:absolute;left:1440;top:5599;width:9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14:paraId="77058C4C" w14:textId="77777777" w:rsidR="00B20E2E" w:rsidRPr="00290F49" w:rsidRDefault="00B20E2E" w:rsidP="002108CA">
                            <w:pPr>
                              <w:rPr>
                                <w:rFonts w:ascii="Arial" w:hAnsi="Arial" w:cs="Arial"/>
                                <w:sz w:val="24"/>
                                <w:szCs w:val="24"/>
                              </w:rPr>
                            </w:pPr>
                            <w:r w:rsidRPr="00290F49">
                              <w:rPr>
                                <w:rFonts w:ascii="Arial" w:hAnsi="Arial" w:cs="Arial"/>
                                <w:sz w:val="24"/>
                                <w:szCs w:val="24"/>
                              </w:rPr>
                              <w:t>n+1</w:t>
                            </w:r>
                          </w:p>
                        </w:txbxContent>
                      </v:textbox>
                    </v:shape>
                    <v:group id="Group 10" o:spid="_x0000_s1045" style="position:absolute;left:2100;top:4294;width:8040;height:2562" coordorigin="2100,4294" coordsize="8040,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">
                      <v:group id="Group 11" o:spid="_x0000_s1046" style="position:absolute;left:2100;top:4459;width:1921;height:2262" coordorigin="2100,4537" coordsize="1921,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47" type="#_x0000_t87" style="position:absolute;left:2100;top:4927;width:165;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" adj=",10625"/>
                        <v:shape id="AutoShape 13" o:spid="_x0000_s1048" type="#_x0000_t87" style="position:absolute;left:3085;top:3889;width:288;height:15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" adj=",11106"/>
                      </v:group>
                      <v:shape id="AutoShape 14" o:spid="_x0000_s1049" type="#_x0000_t87" style="position:absolute;left:6231;top:3568;width:288;height:17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" adj=",11106"/>
                      <v:shape id="AutoShape 15" o:spid="_x0000_s1050" type="#_x0000_t87" style="position:absolute;left:7845;top:5164;width:17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"/>
                      <v:shape id="AutoShape 16" o:spid="_x0000_s1051" type="#_x0000_t87" style="position:absolute;left:8845;top:3796;width:288;height:15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" adj=",11106"/>
                      <v:shapetype id="_x0000_t32" coordsize="21600,21600" o:spt="32" o:oned="t" path="m,l21600,21600e" filled="f">
                        <v:path arrowok="t" fillok="f" o:connecttype="none"/>
                        <o:lock v:ext="edit" shapetype="t"/>
                      </v:shapetype>
                      <v:shape id="AutoShape 17" o:spid="_x0000_s1052" type="#_x0000_t32" style="position:absolute;left:7290;top:6661;width:225;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">
                        <v:stroke endarrow="block"/>
                      </v:shape>
                      <v:shape id="Text Box 18" o:spid="_x0000_s1053" type="#_x0000_t202" style="position:absolute;left:4313;top:5503;width:91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" stroked="f">
                        <v:fill opacity="0"/>
                        <v:textbox>
                          <w:txbxContent>
                            <w:p w14:paraId="0D6EAE8F" w14:textId="77777777" w:rsidR="00B20E2E" w:rsidRPr="00290F49" w:rsidRDefault="00B20E2E" w:rsidP="002108CA">
                              <w:pPr>
                                <w:jc w:val="right"/>
                                <w:rPr>
                                  <w:rFonts w:ascii="Arial" w:hAnsi="Arial" w:cs="Arial"/>
                                  <w:sz w:val="24"/>
                                  <w:szCs w:val="24"/>
                                </w:rPr>
                              </w:pPr>
                              <w:r>
                                <w:rPr>
                                  <w:rFonts w:ascii="Arial" w:hAnsi="Arial" w:cs="Arial"/>
                                  <w:sz w:val="24"/>
                                  <w:szCs w:val="24"/>
                                </w:rPr>
                                <w:t xml:space="preserve"> </w:t>
                              </w:r>
                              <w:r w:rsidRPr="00290F49">
                                <w:rPr>
                                  <w:rFonts w:ascii="Arial" w:hAnsi="Arial" w:cs="Arial"/>
                                  <w:sz w:val="24"/>
                                  <w:szCs w:val="24"/>
                                </w:rPr>
                                <w:t>n+1</w:t>
                              </w:r>
                            </w:p>
                          </w:txbxContent>
                        </v:textbox>
                      </v:shape>
                      <v:shape id="Text Box 19" o:spid="_x0000_s1054" type="#_x0000_t202" style="position:absolute;left:7380;top:5717;width:5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" stroked="f">
                        <v:fill opacity="0"/>
                        <v:textbox>
                          <w:txbxContent>
                            <w:p w14:paraId="1A0DF60F" w14:textId="77777777" w:rsidR="00B20E2E" w:rsidRPr="00290F49" w:rsidRDefault="00B20E2E" w:rsidP="002108CA">
                              <w:pPr>
                                <w:jc w:val="right"/>
                                <w:rPr>
                                  <w:rFonts w:ascii="Arial" w:hAnsi="Arial" w:cs="Arial"/>
                                  <w:sz w:val="24"/>
                                  <w:szCs w:val="24"/>
                                </w:rPr>
                              </w:pPr>
                              <w:r>
                                <w:rPr>
                                  <w:rFonts w:ascii="Arial" w:hAnsi="Arial" w:cs="Arial"/>
                                  <w:sz w:val="24"/>
                                  <w:szCs w:val="24"/>
                                </w:rPr>
                                <w:t xml:space="preserve"> </w:t>
                              </w:r>
                              <w:r w:rsidRPr="00290F49">
                                <w:rPr>
                                  <w:rFonts w:ascii="Arial" w:hAnsi="Arial" w:cs="Arial"/>
                                  <w:sz w:val="24"/>
                                  <w:szCs w:val="24"/>
                                </w:rPr>
                                <w:t>n</w:t>
                              </w:r>
                            </w:p>
                          </w:txbxContent>
                        </v:textbox>
                      </v:shape>
                      <v:shape id="AutoShape 20" o:spid="_x0000_s1055" type="#_x0000_t32" style="position:absolute;left:9870;top:5020;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">
                        <v:stroke endarrow="block"/>
                      </v:shape>
                    </v:group>
                  </v:group>
                </w:pict>
              </mc:Fallback>
            </mc:AlternateContent>
          </w:r>
          <w:r w:rsidR="002108CA" w:rsidRPr="00056B2B">
            <w:t xml:space="preserve">        </w:t>
          </w:r>
        </w:p>
        <w:p w14:paraId="2F26935A"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pPr>
        </w:p>
        <w:p w14:paraId="75EFC2A0" w14:textId="77777777" w:rsidR="002108CA" w:rsidRPr="00056B2B" w:rsidRDefault="00C46EB8" w:rsidP="00F037B4">
          <w:pPr>
            <w:pStyle w:val="Labor-Text"/>
            <w:pBdr>
              <w:top w:val="single" w:sz="4" w:space="6" w:color="auto"/>
              <w:left w:val="single" w:sz="4" w:space="4" w:color="auto"/>
              <w:bottom w:val="single" w:sz="4" w:space="1" w:color="auto"/>
              <w:right w:val="single" w:sz="4" w:space="0" w:color="auto"/>
            </w:pBdr>
          </w:pPr>
          <w:r>
            <w:rPr>
              <w:noProof/>
            </w:rPr>
            <mc:AlternateContent>
              <mc:Choice Requires="wps">
                <w:drawing>
                  <wp:anchor distT="0" distB="0" distL="114300" distR="114300" simplePos="0" relativeHeight="251651584" behindDoc="0" locked="0" layoutInCell="1" allowOverlap="1" wp14:anchorId="06BEA9C8" wp14:editId="5B841F71">
                    <wp:simplePos x="0" y="0"/>
                    <wp:positionH relativeFrom="column">
                      <wp:posOffset>2338705</wp:posOffset>
                    </wp:positionH>
                    <wp:positionV relativeFrom="paragraph">
                      <wp:posOffset>8890</wp:posOffset>
                    </wp:positionV>
                    <wp:extent cx="109855" cy="1207135"/>
                    <wp:effectExtent l="0" t="0" r="4445" b="0"/>
                    <wp:wrapNone/>
                    <wp:docPr id="29585" name="Geschweifte Klammer links 29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207135"/>
                            </a:xfrm>
                            <a:prstGeom prst="leftBrace">
                              <a:avLst>
                                <a:gd name="adj1" fmla="val 915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6825" id="Geschweifte Klammer links 29585" o:spid="_x0000_s1026" type="#_x0000_t87" style="position:absolute;margin-left:184.15pt;margin-top:.7pt;width:8.65pt;height:9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"/>
                </w:pict>
              </mc:Fallback>
            </mc:AlternateContent>
          </w:r>
          <w:r w:rsidR="002108CA" w:rsidRPr="00056B2B">
            <w:t xml:space="preserve">              </w:t>
          </w:r>
          <w:r w:rsidR="002108CA">
            <w:rPr>
              <w:noProof/>
            </w:rPr>
            <w:drawing>
              <wp:inline distT="0" distB="0" distL="0" distR="0" wp14:anchorId="76B71E52" wp14:editId="6A131BAF">
                <wp:extent cx="1197279" cy="1152525"/>
                <wp:effectExtent l="19050" t="0" r="2871" b="0"/>
                <wp:docPr id="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8683" cy="1153877"/>
                        </a:xfrm>
                        <a:prstGeom prst="rect">
                          <a:avLst/>
                        </a:prstGeom>
                        <a:noFill/>
                        <a:ln>
                          <a:noFill/>
                        </a:ln>
                      </pic:spPr>
                    </pic:pic>
                  </a:graphicData>
                </a:graphic>
              </wp:inline>
            </w:drawing>
          </w:r>
          <w:r w:rsidR="002108CA" w:rsidRPr="00056B2B">
            <w:t xml:space="preserve">                  </w:t>
          </w:r>
          <w:r w:rsidR="002108CA">
            <w:rPr>
              <w:noProof/>
            </w:rPr>
            <w:drawing>
              <wp:inline distT="0" distB="0" distL="0" distR="0" wp14:anchorId="7A19F7FD" wp14:editId="514BA8EF">
                <wp:extent cx="1144800" cy="1234800"/>
                <wp:effectExtent l="1905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4800" cy="1234800"/>
                        </a:xfrm>
                        <a:prstGeom prst="rect">
                          <a:avLst/>
                        </a:prstGeom>
                        <a:noFill/>
                        <a:ln>
                          <a:noFill/>
                        </a:ln>
                      </pic:spPr>
                    </pic:pic>
                  </a:graphicData>
                </a:graphic>
              </wp:inline>
            </w:drawing>
          </w:r>
          <w:r w:rsidR="002108CA" w:rsidRPr="00056B2B">
            <w:t xml:space="preserve">             </w:t>
          </w:r>
          <w:r w:rsidR="002108CA">
            <w:rPr>
              <w:noProof/>
            </w:rPr>
            <w:drawing>
              <wp:inline distT="0" distB="0" distL="0" distR="0" wp14:anchorId="5E9CB4C2" wp14:editId="3CCF71CF">
                <wp:extent cx="1195070" cy="1152525"/>
                <wp:effectExtent l="19050" t="0" r="508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6952" cy="1154340"/>
                        </a:xfrm>
                        <a:prstGeom prst="rect">
                          <a:avLst/>
                        </a:prstGeom>
                        <a:noFill/>
                        <a:ln>
                          <a:noFill/>
                        </a:ln>
                      </pic:spPr>
                    </pic:pic>
                  </a:graphicData>
                </a:graphic>
              </wp:inline>
            </w:drawing>
          </w:r>
        </w:p>
        <w:p w14:paraId="0A0A79A7"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pPr>
        </w:p>
        <w:p w14:paraId="4EE9A328"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pPr>
        </w:p>
        <w:p w14:paraId="742504CD" w14:textId="77777777" w:rsidR="002108CA" w:rsidRPr="00056B2B" w:rsidRDefault="00C46EB8" w:rsidP="00F037B4">
          <w:pPr>
            <w:pStyle w:val="Labor-Text"/>
            <w:pBdr>
              <w:top w:val="single" w:sz="4" w:space="6" w:color="auto"/>
              <w:left w:val="single" w:sz="4" w:space="4" w:color="auto"/>
              <w:bottom w:val="single" w:sz="4" w:space="1" w:color="auto"/>
              <w:right w:val="single" w:sz="4" w:space="0" w:color="auto"/>
            </w:pBdr>
          </w:pPr>
          <w:r>
            <w:rPr>
              <w:noProof/>
            </w:rPr>
            <mc:AlternateContent>
              <mc:Choice Requires="wps">
                <w:drawing>
                  <wp:anchor distT="0" distB="0" distL="114300" distR="114300" simplePos="0" relativeHeight="251659776" behindDoc="0" locked="0" layoutInCell="1" allowOverlap="1" wp14:anchorId="7D4DEB49" wp14:editId="31484E99">
                    <wp:simplePos x="0" y="0"/>
                    <wp:positionH relativeFrom="column">
                      <wp:posOffset>2676525</wp:posOffset>
                    </wp:positionH>
                    <wp:positionV relativeFrom="paragraph">
                      <wp:posOffset>15240</wp:posOffset>
                    </wp:positionV>
                    <wp:extent cx="890905" cy="209550"/>
                    <wp:effectExtent l="5715" t="8890"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09550"/>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E7BAC" id="Rectangle 100" o:spid="_x0000_s1026" style="position:absolute;margin-left:210.75pt;margin-top:1.2pt;width:70.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" strokecolor="#a5a5a5 [2092]"/>
                </w:pict>
              </mc:Fallback>
            </mc:AlternateContent>
          </w:r>
          <w:r>
            <w:rPr>
              <w:noProof/>
            </w:rPr>
            <mc:AlternateContent>
              <mc:Choice Requires="wps">
                <w:drawing>
                  <wp:anchor distT="0" distB="0" distL="114300" distR="114300" simplePos="0" relativeHeight="251658752" behindDoc="0" locked="0" layoutInCell="1" allowOverlap="1" wp14:anchorId="3DFC1FD2" wp14:editId="0C5D85C5">
                    <wp:simplePos x="0" y="0"/>
                    <wp:positionH relativeFrom="column">
                      <wp:posOffset>676275</wp:posOffset>
                    </wp:positionH>
                    <wp:positionV relativeFrom="paragraph">
                      <wp:posOffset>15240</wp:posOffset>
                    </wp:positionV>
                    <wp:extent cx="890905" cy="209550"/>
                    <wp:effectExtent l="5715" t="8890" r="8255" b="10160"/>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09550"/>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99C4" id="Rectangle 99" o:spid="_x0000_s1026" style="position:absolute;margin-left:53.25pt;margin-top:1.2pt;width:70.1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" strokecolor="#a5a5a5 [2092]"/>
                </w:pict>
              </mc:Fallback>
            </mc:AlternateContent>
          </w:r>
          <w:r>
            <w:rPr>
              <w:noProof/>
            </w:rPr>
            <mc:AlternateContent>
              <mc:Choice Requires="wps">
                <w:drawing>
                  <wp:anchor distT="0" distB="0" distL="114300" distR="114300" simplePos="0" relativeHeight="251663872" behindDoc="0" locked="0" layoutInCell="1" allowOverlap="1" wp14:anchorId="7AE19F2B" wp14:editId="3CA43533">
                    <wp:simplePos x="0" y="0"/>
                    <wp:positionH relativeFrom="column">
                      <wp:posOffset>4600575</wp:posOffset>
                    </wp:positionH>
                    <wp:positionV relativeFrom="paragraph">
                      <wp:posOffset>15240</wp:posOffset>
                    </wp:positionV>
                    <wp:extent cx="890905" cy="209550"/>
                    <wp:effectExtent l="5715" t="8890" r="8255" b="1016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09550"/>
                            </a:xfrm>
                            <a:prstGeom prst="rect">
                              <a:avLst/>
                            </a:prstGeom>
                            <a:solidFill>
                              <a:srgbClr val="FFFFFF"/>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77954" id="Rectangle 101" o:spid="_x0000_s1026" style="position:absolute;margin-left:362.25pt;margin-top:1.2pt;width:70.1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" strokecolor="#a5a5a5 [2092]"/>
                </w:pict>
              </mc:Fallback>
            </mc:AlternateContent>
          </w:r>
        </w:p>
        <w:p w14:paraId="4B36336B"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tabs>
              <w:tab w:val="left" w:pos="426"/>
              <w:tab w:val="left" w:pos="3686"/>
              <w:tab w:val="left" w:pos="6663"/>
            </w:tabs>
          </w:pPr>
          <w:r w:rsidRPr="00056B2B">
            <w:tab/>
          </w: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lang w:val="en-US"/>
                  </w:rPr>
                </m:ctrlPr>
              </m:fPr>
              <m:num>
                <m:r>
                  <w:rPr>
                    <w:rFonts w:ascii="Cambria Math" w:hAnsi="Cambria Math"/>
                  </w:rPr>
                  <m:t xml:space="preserve">                                       </m:t>
                </m:r>
              </m:num>
              <m:den>
                <m:r>
                  <w:rPr>
                    <w:rFonts w:ascii="Cambria Math" w:hAnsi="Cambria Math"/>
                  </w:rPr>
                  <m:t>2</m:t>
                </m:r>
              </m:den>
            </m:f>
          </m:oMath>
          <w:r w:rsidRPr="00056B2B">
            <w:tab/>
          </w: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lang w:val="en-US"/>
                  </w:rPr>
                </m:ctrlPr>
              </m:fPr>
              <m:num>
                <m:r>
                  <w:rPr>
                    <w:rFonts w:ascii="Cambria Math" w:hAnsi="Cambria Math"/>
                  </w:rPr>
                  <m:t xml:space="preserve">                                       </m:t>
                </m:r>
              </m:num>
              <m:den>
                <m:r>
                  <w:rPr>
                    <w:rFonts w:ascii="Cambria Math" w:hAnsi="Cambria Math"/>
                  </w:rPr>
                  <m:t>2</m:t>
                </m:r>
              </m:den>
            </m:f>
          </m:oMath>
          <w:r w:rsidRPr="00056B2B">
            <w:t xml:space="preserve"> </w:t>
          </w:r>
          <w:r w:rsidRPr="00056B2B">
            <w:tab/>
          </w:r>
          <m:oMath>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f>
              <m:fPr>
                <m:ctrlPr>
                  <w:rPr>
                    <w:rFonts w:ascii="Cambria Math" w:hAnsi="Cambria Math"/>
                    <w:i/>
                    <w:lang w:val="en-US"/>
                  </w:rPr>
                </m:ctrlPr>
              </m:fPr>
              <m:num>
                <m:r>
                  <w:rPr>
                    <w:rFonts w:ascii="Cambria Math" w:hAnsi="Cambria Math"/>
                  </w:rPr>
                  <m:t xml:space="preserve">                                       </m:t>
                </m:r>
              </m:num>
              <m:den>
                <m:r>
                  <w:rPr>
                    <w:rFonts w:ascii="Cambria Math" w:hAnsi="Cambria Math"/>
                  </w:rPr>
                  <m:t>2</m:t>
                </m:r>
              </m:den>
            </m:f>
          </m:oMath>
        </w:p>
        <w:p w14:paraId="795F6EF4" w14:textId="77777777" w:rsidR="002108CA" w:rsidRPr="00056B2B" w:rsidRDefault="002108CA" w:rsidP="00F037B4">
          <w:pPr>
            <w:pStyle w:val="Labor-Text"/>
            <w:pBdr>
              <w:top w:val="single" w:sz="4" w:space="6" w:color="auto"/>
              <w:left w:val="single" w:sz="4" w:space="4" w:color="auto"/>
              <w:bottom w:val="single" w:sz="4" w:space="1" w:color="auto"/>
              <w:right w:val="single" w:sz="4" w:space="0" w:color="auto"/>
            </w:pBdr>
          </w:pPr>
        </w:p>
        <w:p w14:paraId="5D3073BC" w14:textId="77777777" w:rsidR="002108CA" w:rsidRPr="00056B2B" w:rsidRDefault="002108CA" w:rsidP="002108CA">
          <w:pPr>
            <w:pStyle w:val="Labor-Text"/>
          </w:pPr>
        </w:p>
        <w:p w14:paraId="26D4DF1F" w14:textId="77777777" w:rsidR="009768DE" w:rsidRDefault="009768DE" w:rsidP="009768DE">
          <w:pPr>
            <w:pStyle w:val="Labor-Text"/>
            <w:tabs>
              <w:tab w:val="left" w:pos="6690"/>
            </w:tabs>
            <w:rPr>
              <w:rFonts w:cs="Arial"/>
              <w:szCs w:val="24"/>
            </w:rPr>
          </w:pPr>
          <w:r>
            <w:t xml:space="preserve">Setzt man in jeden der drei Terme aus der vorherigen Aufgabe für </w:t>
          </w:r>
          <m:oMath>
            <m:r>
              <w:rPr>
                <w:rFonts w:ascii="Cambria Math" w:hAnsi="Cambria Math"/>
              </w:rPr>
              <m:t>n</m:t>
            </m:r>
          </m:oMath>
          <w:r>
            <w:t xml:space="preserve"> eine natürliche Zahl ein, kann man die entsprechende Dreieckszahl </w:t>
          </w:r>
          <m:oMath>
            <m:sSub>
              <m:sSubPr>
                <m:ctrlPr>
                  <w:rPr>
                    <w:rFonts w:ascii="Cambria Math" w:hAnsi="Cambria Math"/>
                    <w:i/>
                  </w:rPr>
                </m:ctrlPr>
              </m:sSubPr>
              <m:e>
                <m:r>
                  <w:rPr>
                    <w:rFonts w:ascii="Cambria Math" w:hAnsi="Cambria Math"/>
                  </w:rPr>
                  <m:t>D</m:t>
                </m:r>
              </m:e>
              <m:sub>
                <m:r>
                  <w:rPr>
                    <w:rFonts w:ascii="Cambria Math" w:hAnsi="Cambria Math"/>
                  </w:rPr>
                  <m:t>n</m:t>
                </m:r>
              </m:sub>
            </m:sSub>
          </m:oMath>
          <w:r>
            <w:t xml:space="preserve"> berechnen. Da die Terme bei jeder Einsetzung denselben Wert liefern, nennt man sie </w:t>
          </w:r>
          <w:r w:rsidRPr="00A77FA8">
            <w:rPr>
              <w:i/>
            </w:rPr>
            <w:t>äquivalent</w:t>
          </w:r>
          <w:r>
            <w:t>.</w:t>
          </w:r>
        </w:p>
        <w:p w14:paraId="4F806A59" w14:textId="77777777" w:rsidR="009768DE" w:rsidRDefault="009768DE" w:rsidP="009768DE">
          <w:pPr>
            <w:pStyle w:val="Labor-Text"/>
            <w:tabs>
              <w:tab w:val="left" w:pos="6690"/>
            </w:tabs>
            <w:rPr>
              <w:rFonts w:cs="Arial"/>
              <w:szCs w:val="24"/>
            </w:rPr>
          </w:pPr>
        </w:p>
        <w:p w14:paraId="0C7CBA1E" w14:textId="77777777" w:rsidR="00713ED5" w:rsidRDefault="00713ED5" w:rsidP="009768DE">
          <w:pPr>
            <w:pStyle w:val="Labor-Text"/>
            <w:tabs>
              <w:tab w:val="left" w:pos="6690"/>
            </w:tabs>
            <w:rPr>
              <w:rFonts w:cs="Arial"/>
              <w:szCs w:val="24"/>
            </w:rPr>
            <w:sectPr w:rsidR="00713ED5" w:rsidSect="00D81836">
              <w:headerReference w:type="default" r:id="rId35"/>
              <w:footerReference w:type="default" r:id="rId36"/>
              <w:footerReference w:type="first" r:id="rId37"/>
              <w:pgSz w:w="11907" w:h="16840" w:code="9"/>
              <w:pgMar w:top="2835" w:right="1418" w:bottom="1134" w:left="1134" w:header="709" w:footer="1077" w:gutter="0"/>
              <w:cols w:space="708"/>
              <w:titlePg/>
              <w:docGrid w:linePitch="360"/>
            </w:sectPr>
          </w:pPr>
        </w:p>
        <w:p w14:paraId="27FCC5F3" w14:textId="77777777" w:rsidR="000F2D18" w:rsidRDefault="009768DE" w:rsidP="009768DE">
          <w:pPr>
            <w:pStyle w:val="Labor-Text"/>
            <w:tabs>
              <w:tab w:val="left" w:pos="6690"/>
            </w:tabs>
            <w:rPr>
              <w:rFonts w:cs="Arial"/>
              <w:szCs w:val="24"/>
            </w:rPr>
          </w:pPr>
          <w:r>
            <w:rPr>
              <w:rFonts w:cs="Arial"/>
              <w:szCs w:val="24"/>
            </w:rPr>
            <w:lastRenderedPageBreak/>
            <w:t>Um nachzuweisen, dass zwei Terme tatsächlich äquivalent sind, kann man z. B. so vorgehen:</w:t>
          </w:r>
        </w:p>
        <w:p w14:paraId="2742C5D5" w14:textId="77777777" w:rsidR="00713ED5" w:rsidRDefault="00713ED5" w:rsidP="009768DE">
          <w:pPr>
            <w:pStyle w:val="Labor-Text"/>
            <w:tabs>
              <w:tab w:val="left" w:pos="6690"/>
            </w:tabs>
            <w:rPr>
              <w:rFonts w:cs="Arial"/>
              <w:szCs w:val="24"/>
            </w:rPr>
          </w:pPr>
        </w:p>
        <w:p w14:paraId="47AC4BF4" w14:textId="77777777" w:rsidR="009768DE" w:rsidRDefault="009768DE" w:rsidP="009768DE">
          <w:pPr>
            <w:pStyle w:val="Labor-Text"/>
            <w:tabs>
              <w:tab w:val="left" w:pos="6690"/>
            </w:tabs>
            <w:rPr>
              <w:rFonts w:cs="Arial"/>
              <w:szCs w:val="24"/>
            </w:rPr>
          </w:pPr>
          <w:r>
            <w:rPr>
              <w:rFonts w:cs="Arial"/>
              <w:szCs w:val="24"/>
            </w:rPr>
            <w:t xml:space="preserve">Man zeigt, dass einer der Terme so umgeformt werden kann, dass er mit dem anderen Term schließlich übereinstimmt. Oder man vereinfacht beide Terme so weit, bis sie dieselbe Form aufweisen. </w:t>
          </w:r>
        </w:p>
        <w:p w14:paraId="37EAA5BC" w14:textId="77777777" w:rsidR="009768DE" w:rsidRDefault="009768DE" w:rsidP="009768DE">
          <w:pPr>
            <w:pStyle w:val="Labor-Text"/>
            <w:tabs>
              <w:tab w:val="left" w:pos="6690"/>
            </w:tabs>
            <w:rPr>
              <w:rFonts w:cs="Arial"/>
              <w:szCs w:val="24"/>
            </w:rPr>
          </w:pPr>
        </w:p>
        <w:p w14:paraId="3FE4EBD2" w14:textId="77777777" w:rsidR="009768DE" w:rsidRDefault="00FB6F57" w:rsidP="009768DE">
          <w:pPr>
            <w:pStyle w:val="Labor-Text"/>
            <w:tabs>
              <w:tab w:val="left" w:pos="6690"/>
            </w:tabs>
            <w:rPr>
              <w:rFonts w:cs="Arial"/>
              <w:szCs w:val="24"/>
            </w:rPr>
          </w:pPr>
          <w:r>
            <w:rPr>
              <w:noProof/>
            </w:rPr>
            <w:drawing>
              <wp:anchor distT="0" distB="0" distL="114300" distR="114300" simplePos="0" relativeHeight="251667968" behindDoc="0" locked="0" layoutInCell="1" allowOverlap="1" wp14:anchorId="0299B3AE" wp14:editId="5D8EDEFE">
                <wp:simplePos x="0" y="0"/>
                <wp:positionH relativeFrom="column">
                  <wp:posOffset>6019569</wp:posOffset>
                </wp:positionH>
                <wp:positionV relativeFrom="paragraph">
                  <wp:posOffset>106680</wp:posOffset>
                </wp:positionV>
                <wp:extent cx="501650" cy="495300"/>
                <wp:effectExtent l="0" t="0" r="0" b="0"/>
                <wp:wrapTight wrapText="bothSides">
                  <wp:wrapPolygon edited="0">
                    <wp:start x="0" y="0"/>
                    <wp:lineTo x="0" y="20769"/>
                    <wp:lineTo x="20506" y="20769"/>
                    <wp:lineTo x="20506" y="0"/>
                    <wp:lineTo x="0" y="0"/>
                  </wp:wrapPolygon>
                </wp:wrapTight>
                <wp:docPr id="10"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p>
        <w:p w14:paraId="4C37BEEA" w14:textId="77777777" w:rsidR="002108CA" w:rsidRPr="00C46EB8" w:rsidRDefault="006B2347" w:rsidP="000265D4">
          <w:pPr>
            <w:pStyle w:val="Labor-Text"/>
            <w:ind w:left="705" w:hanging="705"/>
            <w:rPr>
              <w:rFonts w:cs="Arial"/>
              <w:szCs w:val="24"/>
            </w:rPr>
          </w:pPr>
          <w:r>
            <w:rPr>
              <w:rFonts w:cs="Arial"/>
              <w:szCs w:val="24"/>
            </w:rPr>
            <w:t>1.9</w:t>
          </w:r>
          <w:r w:rsidR="000265D4">
            <w:rPr>
              <w:rFonts w:cs="Arial"/>
              <w:szCs w:val="24"/>
            </w:rPr>
            <w:tab/>
          </w:r>
          <w:r w:rsidR="009768DE" w:rsidRPr="000F2D18">
            <w:rPr>
              <w:rFonts w:cs="Arial"/>
              <w:szCs w:val="24"/>
            </w:rPr>
            <w:t>Vergleicht nun die beiden</w:t>
          </w:r>
          <w:r w:rsidR="00F037B4">
            <w:rPr>
              <w:rFonts w:cs="Arial"/>
              <w:szCs w:val="24"/>
            </w:rPr>
            <w:t xml:space="preserve"> Terme a) und c) in Aufgabe 1.8</w:t>
          </w:r>
          <w:r w:rsidR="009768DE" w:rsidRPr="000F2D18">
            <w:rPr>
              <w:rFonts w:cs="Arial"/>
              <w:szCs w:val="24"/>
            </w:rPr>
            <w:t xml:space="preserve">. Könnt ihr mit </w:t>
          </w:r>
          <w:r w:rsidR="009768DE" w:rsidRPr="00C46EB8">
            <w:rPr>
              <w:rFonts w:cs="Arial"/>
              <w:szCs w:val="24"/>
            </w:rPr>
            <w:t>Hilfe von Termumformungen zeigen, dass sie gleichwertig sind</w:t>
          </w:r>
          <w:r w:rsidR="00C57744" w:rsidRPr="00C46EB8">
            <w:rPr>
              <w:rFonts w:cs="Arial"/>
              <w:szCs w:val="24"/>
            </w:rPr>
            <w:t>?</w:t>
          </w:r>
          <w:r w:rsidR="00C46EB8" w:rsidRPr="00C46EB8">
            <w:rPr>
              <w:noProof/>
            </w:rPr>
            <w:t xml:space="preserve"> </w:t>
          </w:r>
        </w:p>
        <w:p w14:paraId="11A3F8DE" w14:textId="77777777" w:rsidR="000F2D18" w:rsidRPr="000F2D18" w:rsidRDefault="000F2D18" w:rsidP="000F2D18">
          <w:pPr>
            <w:pStyle w:val="Labor-Text"/>
            <w:rPr>
              <w:rFonts w:cs="Arial"/>
              <w:szCs w:val="24"/>
            </w:rPr>
          </w:pPr>
        </w:p>
        <w:tbl>
          <w:tblPr>
            <w:tblStyle w:val="Tabellenraster"/>
            <w:tblW w:w="0" w:type="auto"/>
            <w:tblLook w:val="04A0" w:firstRow="1" w:lastRow="0" w:firstColumn="1" w:lastColumn="0" w:noHBand="0" w:noVBand="1"/>
          </w:tblPr>
          <w:tblGrid>
            <w:gridCol w:w="291"/>
            <w:gridCol w:w="291"/>
            <w:gridCol w:w="29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9768DE" w14:paraId="6C097D5A" w14:textId="77777777" w:rsidTr="009768DE">
            <w:tc>
              <w:tcPr>
                <w:tcW w:w="291" w:type="dxa"/>
              </w:tcPr>
              <w:p w14:paraId="5A8F18AA" w14:textId="77777777" w:rsidR="009768DE" w:rsidRDefault="009768DE" w:rsidP="009768DE">
                <w:pPr>
                  <w:pStyle w:val="Labor-Text"/>
                  <w:tabs>
                    <w:tab w:val="left" w:pos="6690"/>
                  </w:tabs>
                  <w:rPr>
                    <w:rFonts w:cs="Arial"/>
                    <w:szCs w:val="24"/>
                  </w:rPr>
                </w:pPr>
              </w:p>
            </w:tc>
            <w:tc>
              <w:tcPr>
                <w:tcW w:w="291" w:type="dxa"/>
              </w:tcPr>
              <w:p w14:paraId="3EB21E8E" w14:textId="77777777" w:rsidR="009768DE" w:rsidRDefault="009768DE" w:rsidP="009768DE">
                <w:pPr>
                  <w:pStyle w:val="Labor-Text"/>
                  <w:tabs>
                    <w:tab w:val="left" w:pos="6690"/>
                  </w:tabs>
                  <w:rPr>
                    <w:rFonts w:cs="Arial"/>
                    <w:szCs w:val="24"/>
                  </w:rPr>
                </w:pPr>
              </w:p>
            </w:tc>
            <w:tc>
              <w:tcPr>
                <w:tcW w:w="291" w:type="dxa"/>
              </w:tcPr>
              <w:p w14:paraId="524AFD89" w14:textId="77777777" w:rsidR="009768DE" w:rsidRDefault="009768DE" w:rsidP="009768DE">
                <w:pPr>
                  <w:pStyle w:val="Labor-Text"/>
                  <w:tabs>
                    <w:tab w:val="left" w:pos="6690"/>
                  </w:tabs>
                  <w:rPr>
                    <w:rFonts w:cs="Arial"/>
                    <w:szCs w:val="24"/>
                  </w:rPr>
                </w:pPr>
              </w:p>
            </w:tc>
            <w:tc>
              <w:tcPr>
                <w:tcW w:w="291" w:type="dxa"/>
              </w:tcPr>
              <w:p w14:paraId="21ED4358" w14:textId="77777777" w:rsidR="009768DE" w:rsidRDefault="009768DE" w:rsidP="009768DE">
                <w:pPr>
                  <w:pStyle w:val="Labor-Text"/>
                  <w:tabs>
                    <w:tab w:val="left" w:pos="6690"/>
                  </w:tabs>
                  <w:rPr>
                    <w:rFonts w:cs="Arial"/>
                    <w:szCs w:val="24"/>
                  </w:rPr>
                </w:pPr>
              </w:p>
            </w:tc>
            <w:tc>
              <w:tcPr>
                <w:tcW w:w="291" w:type="dxa"/>
              </w:tcPr>
              <w:p w14:paraId="263D40E4" w14:textId="77777777" w:rsidR="009768DE" w:rsidRDefault="009768DE" w:rsidP="009768DE">
                <w:pPr>
                  <w:pStyle w:val="Labor-Text"/>
                  <w:tabs>
                    <w:tab w:val="left" w:pos="6690"/>
                  </w:tabs>
                  <w:rPr>
                    <w:rFonts w:cs="Arial"/>
                    <w:szCs w:val="24"/>
                  </w:rPr>
                </w:pPr>
              </w:p>
            </w:tc>
            <w:tc>
              <w:tcPr>
                <w:tcW w:w="291" w:type="dxa"/>
              </w:tcPr>
              <w:p w14:paraId="16EF2DF7" w14:textId="77777777" w:rsidR="009768DE" w:rsidRDefault="009768DE" w:rsidP="009768DE">
                <w:pPr>
                  <w:pStyle w:val="Labor-Text"/>
                  <w:tabs>
                    <w:tab w:val="left" w:pos="6690"/>
                  </w:tabs>
                  <w:rPr>
                    <w:rFonts w:cs="Arial"/>
                    <w:szCs w:val="24"/>
                  </w:rPr>
                </w:pPr>
              </w:p>
            </w:tc>
            <w:tc>
              <w:tcPr>
                <w:tcW w:w="291" w:type="dxa"/>
              </w:tcPr>
              <w:p w14:paraId="70C32CFA" w14:textId="77777777" w:rsidR="009768DE" w:rsidRDefault="009768DE" w:rsidP="009768DE">
                <w:pPr>
                  <w:pStyle w:val="Labor-Text"/>
                  <w:tabs>
                    <w:tab w:val="left" w:pos="6690"/>
                  </w:tabs>
                  <w:rPr>
                    <w:rFonts w:cs="Arial"/>
                    <w:szCs w:val="24"/>
                  </w:rPr>
                </w:pPr>
              </w:p>
            </w:tc>
            <w:tc>
              <w:tcPr>
                <w:tcW w:w="291" w:type="dxa"/>
              </w:tcPr>
              <w:p w14:paraId="0AA16145" w14:textId="77777777" w:rsidR="009768DE" w:rsidRDefault="009768DE" w:rsidP="009768DE">
                <w:pPr>
                  <w:pStyle w:val="Labor-Text"/>
                  <w:tabs>
                    <w:tab w:val="left" w:pos="6690"/>
                  </w:tabs>
                  <w:rPr>
                    <w:rFonts w:cs="Arial"/>
                    <w:szCs w:val="24"/>
                  </w:rPr>
                </w:pPr>
              </w:p>
            </w:tc>
            <w:tc>
              <w:tcPr>
                <w:tcW w:w="290" w:type="dxa"/>
              </w:tcPr>
              <w:p w14:paraId="6C1D3DA6" w14:textId="77777777" w:rsidR="009768DE" w:rsidRDefault="009768DE" w:rsidP="009768DE">
                <w:pPr>
                  <w:pStyle w:val="Labor-Text"/>
                  <w:tabs>
                    <w:tab w:val="left" w:pos="6690"/>
                  </w:tabs>
                  <w:rPr>
                    <w:rFonts w:cs="Arial"/>
                    <w:szCs w:val="24"/>
                  </w:rPr>
                </w:pPr>
              </w:p>
            </w:tc>
            <w:tc>
              <w:tcPr>
                <w:tcW w:w="290" w:type="dxa"/>
              </w:tcPr>
              <w:p w14:paraId="38D3023D" w14:textId="77777777" w:rsidR="009768DE" w:rsidRDefault="009768DE" w:rsidP="009768DE">
                <w:pPr>
                  <w:pStyle w:val="Labor-Text"/>
                  <w:tabs>
                    <w:tab w:val="left" w:pos="6690"/>
                  </w:tabs>
                  <w:rPr>
                    <w:rFonts w:cs="Arial"/>
                    <w:szCs w:val="24"/>
                  </w:rPr>
                </w:pPr>
              </w:p>
            </w:tc>
            <w:tc>
              <w:tcPr>
                <w:tcW w:w="290" w:type="dxa"/>
              </w:tcPr>
              <w:p w14:paraId="1209BE99" w14:textId="77777777" w:rsidR="009768DE" w:rsidRDefault="009768DE" w:rsidP="009768DE">
                <w:pPr>
                  <w:pStyle w:val="Labor-Text"/>
                  <w:tabs>
                    <w:tab w:val="left" w:pos="6690"/>
                  </w:tabs>
                  <w:rPr>
                    <w:rFonts w:cs="Arial"/>
                    <w:szCs w:val="24"/>
                  </w:rPr>
                </w:pPr>
              </w:p>
            </w:tc>
            <w:tc>
              <w:tcPr>
                <w:tcW w:w="290" w:type="dxa"/>
              </w:tcPr>
              <w:p w14:paraId="1AE19E4B" w14:textId="77777777" w:rsidR="009768DE" w:rsidRDefault="009768DE" w:rsidP="009768DE">
                <w:pPr>
                  <w:pStyle w:val="Labor-Text"/>
                  <w:tabs>
                    <w:tab w:val="left" w:pos="6690"/>
                  </w:tabs>
                  <w:rPr>
                    <w:rFonts w:cs="Arial"/>
                    <w:szCs w:val="24"/>
                  </w:rPr>
                </w:pPr>
              </w:p>
            </w:tc>
            <w:tc>
              <w:tcPr>
                <w:tcW w:w="290" w:type="dxa"/>
              </w:tcPr>
              <w:p w14:paraId="5C826B40" w14:textId="77777777" w:rsidR="009768DE" w:rsidRDefault="009768DE" w:rsidP="009768DE">
                <w:pPr>
                  <w:pStyle w:val="Labor-Text"/>
                  <w:tabs>
                    <w:tab w:val="left" w:pos="6690"/>
                  </w:tabs>
                  <w:rPr>
                    <w:rFonts w:cs="Arial"/>
                    <w:szCs w:val="24"/>
                  </w:rPr>
                </w:pPr>
              </w:p>
            </w:tc>
            <w:tc>
              <w:tcPr>
                <w:tcW w:w="290" w:type="dxa"/>
              </w:tcPr>
              <w:p w14:paraId="12596572" w14:textId="77777777" w:rsidR="009768DE" w:rsidRDefault="009768DE" w:rsidP="009768DE">
                <w:pPr>
                  <w:pStyle w:val="Labor-Text"/>
                  <w:tabs>
                    <w:tab w:val="left" w:pos="6690"/>
                  </w:tabs>
                  <w:rPr>
                    <w:rFonts w:cs="Arial"/>
                    <w:szCs w:val="24"/>
                  </w:rPr>
                </w:pPr>
              </w:p>
            </w:tc>
            <w:tc>
              <w:tcPr>
                <w:tcW w:w="290" w:type="dxa"/>
              </w:tcPr>
              <w:p w14:paraId="0A958F2C" w14:textId="77777777" w:rsidR="009768DE" w:rsidRDefault="009768DE" w:rsidP="009768DE">
                <w:pPr>
                  <w:pStyle w:val="Labor-Text"/>
                  <w:tabs>
                    <w:tab w:val="left" w:pos="6690"/>
                  </w:tabs>
                  <w:rPr>
                    <w:rFonts w:cs="Arial"/>
                    <w:szCs w:val="24"/>
                  </w:rPr>
                </w:pPr>
              </w:p>
            </w:tc>
            <w:tc>
              <w:tcPr>
                <w:tcW w:w="290" w:type="dxa"/>
              </w:tcPr>
              <w:p w14:paraId="26A24CC6" w14:textId="77777777" w:rsidR="009768DE" w:rsidRDefault="009768DE" w:rsidP="009768DE">
                <w:pPr>
                  <w:pStyle w:val="Labor-Text"/>
                  <w:tabs>
                    <w:tab w:val="left" w:pos="6690"/>
                  </w:tabs>
                  <w:rPr>
                    <w:rFonts w:cs="Arial"/>
                    <w:szCs w:val="24"/>
                  </w:rPr>
                </w:pPr>
              </w:p>
            </w:tc>
            <w:tc>
              <w:tcPr>
                <w:tcW w:w="290" w:type="dxa"/>
              </w:tcPr>
              <w:p w14:paraId="3B680DD7" w14:textId="77777777" w:rsidR="009768DE" w:rsidRDefault="009768DE" w:rsidP="009768DE">
                <w:pPr>
                  <w:pStyle w:val="Labor-Text"/>
                  <w:tabs>
                    <w:tab w:val="left" w:pos="6690"/>
                  </w:tabs>
                  <w:rPr>
                    <w:rFonts w:cs="Arial"/>
                    <w:szCs w:val="24"/>
                  </w:rPr>
                </w:pPr>
              </w:p>
            </w:tc>
            <w:tc>
              <w:tcPr>
                <w:tcW w:w="290" w:type="dxa"/>
              </w:tcPr>
              <w:p w14:paraId="21E7B6A4" w14:textId="77777777" w:rsidR="009768DE" w:rsidRDefault="009768DE" w:rsidP="009768DE">
                <w:pPr>
                  <w:pStyle w:val="Labor-Text"/>
                  <w:tabs>
                    <w:tab w:val="left" w:pos="6690"/>
                  </w:tabs>
                  <w:rPr>
                    <w:rFonts w:cs="Arial"/>
                    <w:szCs w:val="24"/>
                  </w:rPr>
                </w:pPr>
              </w:p>
            </w:tc>
            <w:tc>
              <w:tcPr>
                <w:tcW w:w="290" w:type="dxa"/>
              </w:tcPr>
              <w:p w14:paraId="51567AA2" w14:textId="77777777" w:rsidR="009768DE" w:rsidRDefault="009768DE" w:rsidP="009768DE">
                <w:pPr>
                  <w:pStyle w:val="Labor-Text"/>
                  <w:tabs>
                    <w:tab w:val="left" w:pos="6690"/>
                  </w:tabs>
                  <w:rPr>
                    <w:rFonts w:cs="Arial"/>
                    <w:szCs w:val="24"/>
                  </w:rPr>
                </w:pPr>
              </w:p>
            </w:tc>
            <w:tc>
              <w:tcPr>
                <w:tcW w:w="290" w:type="dxa"/>
              </w:tcPr>
              <w:p w14:paraId="7DAB7682" w14:textId="77777777" w:rsidR="009768DE" w:rsidRDefault="009768DE" w:rsidP="009768DE">
                <w:pPr>
                  <w:pStyle w:val="Labor-Text"/>
                  <w:tabs>
                    <w:tab w:val="left" w:pos="6690"/>
                  </w:tabs>
                  <w:rPr>
                    <w:rFonts w:cs="Arial"/>
                    <w:szCs w:val="24"/>
                  </w:rPr>
                </w:pPr>
              </w:p>
            </w:tc>
            <w:tc>
              <w:tcPr>
                <w:tcW w:w="290" w:type="dxa"/>
              </w:tcPr>
              <w:p w14:paraId="35EE5B61" w14:textId="77777777" w:rsidR="009768DE" w:rsidRDefault="009768DE" w:rsidP="009768DE">
                <w:pPr>
                  <w:pStyle w:val="Labor-Text"/>
                  <w:tabs>
                    <w:tab w:val="left" w:pos="6690"/>
                  </w:tabs>
                  <w:rPr>
                    <w:rFonts w:cs="Arial"/>
                    <w:szCs w:val="24"/>
                  </w:rPr>
                </w:pPr>
              </w:p>
            </w:tc>
            <w:tc>
              <w:tcPr>
                <w:tcW w:w="290" w:type="dxa"/>
              </w:tcPr>
              <w:p w14:paraId="14345F59" w14:textId="77777777" w:rsidR="009768DE" w:rsidRDefault="009768DE" w:rsidP="009768DE">
                <w:pPr>
                  <w:pStyle w:val="Labor-Text"/>
                  <w:tabs>
                    <w:tab w:val="left" w:pos="6690"/>
                  </w:tabs>
                  <w:rPr>
                    <w:rFonts w:cs="Arial"/>
                    <w:szCs w:val="24"/>
                  </w:rPr>
                </w:pPr>
              </w:p>
            </w:tc>
            <w:tc>
              <w:tcPr>
                <w:tcW w:w="290" w:type="dxa"/>
              </w:tcPr>
              <w:p w14:paraId="383A9B45" w14:textId="77777777" w:rsidR="009768DE" w:rsidRDefault="009768DE" w:rsidP="009768DE">
                <w:pPr>
                  <w:pStyle w:val="Labor-Text"/>
                  <w:tabs>
                    <w:tab w:val="left" w:pos="6690"/>
                  </w:tabs>
                  <w:rPr>
                    <w:rFonts w:cs="Arial"/>
                    <w:szCs w:val="24"/>
                  </w:rPr>
                </w:pPr>
              </w:p>
            </w:tc>
            <w:tc>
              <w:tcPr>
                <w:tcW w:w="290" w:type="dxa"/>
              </w:tcPr>
              <w:p w14:paraId="3B6379E9" w14:textId="77777777" w:rsidR="009768DE" w:rsidRDefault="009768DE" w:rsidP="009768DE">
                <w:pPr>
                  <w:pStyle w:val="Labor-Text"/>
                  <w:tabs>
                    <w:tab w:val="left" w:pos="6690"/>
                  </w:tabs>
                  <w:rPr>
                    <w:rFonts w:cs="Arial"/>
                    <w:szCs w:val="24"/>
                  </w:rPr>
                </w:pPr>
              </w:p>
            </w:tc>
            <w:tc>
              <w:tcPr>
                <w:tcW w:w="290" w:type="dxa"/>
              </w:tcPr>
              <w:p w14:paraId="7248C34C" w14:textId="77777777" w:rsidR="009768DE" w:rsidRDefault="009768DE" w:rsidP="009768DE">
                <w:pPr>
                  <w:pStyle w:val="Labor-Text"/>
                  <w:tabs>
                    <w:tab w:val="left" w:pos="6690"/>
                  </w:tabs>
                  <w:rPr>
                    <w:rFonts w:cs="Arial"/>
                    <w:szCs w:val="24"/>
                  </w:rPr>
                </w:pPr>
              </w:p>
            </w:tc>
            <w:tc>
              <w:tcPr>
                <w:tcW w:w="290" w:type="dxa"/>
              </w:tcPr>
              <w:p w14:paraId="6C792AC6" w14:textId="77777777" w:rsidR="009768DE" w:rsidRDefault="009768DE" w:rsidP="009768DE">
                <w:pPr>
                  <w:pStyle w:val="Labor-Text"/>
                  <w:tabs>
                    <w:tab w:val="left" w:pos="6690"/>
                  </w:tabs>
                  <w:rPr>
                    <w:rFonts w:cs="Arial"/>
                    <w:szCs w:val="24"/>
                  </w:rPr>
                </w:pPr>
              </w:p>
            </w:tc>
            <w:tc>
              <w:tcPr>
                <w:tcW w:w="290" w:type="dxa"/>
              </w:tcPr>
              <w:p w14:paraId="7F6AEAFB" w14:textId="77777777" w:rsidR="009768DE" w:rsidRDefault="009768DE" w:rsidP="009768DE">
                <w:pPr>
                  <w:pStyle w:val="Labor-Text"/>
                  <w:tabs>
                    <w:tab w:val="left" w:pos="6690"/>
                  </w:tabs>
                  <w:rPr>
                    <w:rFonts w:cs="Arial"/>
                    <w:szCs w:val="24"/>
                  </w:rPr>
                </w:pPr>
              </w:p>
            </w:tc>
            <w:tc>
              <w:tcPr>
                <w:tcW w:w="290" w:type="dxa"/>
              </w:tcPr>
              <w:p w14:paraId="43C5A588" w14:textId="77777777" w:rsidR="009768DE" w:rsidRDefault="009768DE" w:rsidP="009768DE">
                <w:pPr>
                  <w:pStyle w:val="Labor-Text"/>
                  <w:tabs>
                    <w:tab w:val="left" w:pos="6690"/>
                  </w:tabs>
                  <w:rPr>
                    <w:rFonts w:cs="Arial"/>
                    <w:szCs w:val="24"/>
                  </w:rPr>
                </w:pPr>
              </w:p>
            </w:tc>
            <w:tc>
              <w:tcPr>
                <w:tcW w:w="290" w:type="dxa"/>
              </w:tcPr>
              <w:p w14:paraId="106C201C" w14:textId="77777777" w:rsidR="009768DE" w:rsidRDefault="009768DE" w:rsidP="009768DE">
                <w:pPr>
                  <w:pStyle w:val="Labor-Text"/>
                  <w:tabs>
                    <w:tab w:val="left" w:pos="6690"/>
                  </w:tabs>
                  <w:rPr>
                    <w:rFonts w:cs="Arial"/>
                    <w:szCs w:val="24"/>
                  </w:rPr>
                </w:pPr>
              </w:p>
            </w:tc>
            <w:tc>
              <w:tcPr>
                <w:tcW w:w="290" w:type="dxa"/>
              </w:tcPr>
              <w:p w14:paraId="1F189383" w14:textId="77777777" w:rsidR="009768DE" w:rsidRDefault="009768DE" w:rsidP="009768DE">
                <w:pPr>
                  <w:pStyle w:val="Labor-Text"/>
                  <w:tabs>
                    <w:tab w:val="left" w:pos="6690"/>
                  </w:tabs>
                  <w:rPr>
                    <w:rFonts w:cs="Arial"/>
                    <w:szCs w:val="24"/>
                  </w:rPr>
                </w:pPr>
              </w:p>
            </w:tc>
            <w:tc>
              <w:tcPr>
                <w:tcW w:w="290" w:type="dxa"/>
              </w:tcPr>
              <w:p w14:paraId="0CDFCB0E" w14:textId="77777777" w:rsidR="009768DE" w:rsidRDefault="009768DE" w:rsidP="009768DE">
                <w:pPr>
                  <w:pStyle w:val="Labor-Text"/>
                  <w:tabs>
                    <w:tab w:val="left" w:pos="6690"/>
                  </w:tabs>
                  <w:rPr>
                    <w:rFonts w:cs="Arial"/>
                    <w:szCs w:val="24"/>
                  </w:rPr>
                </w:pPr>
              </w:p>
            </w:tc>
            <w:tc>
              <w:tcPr>
                <w:tcW w:w="290" w:type="dxa"/>
              </w:tcPr>
              <w:p w14:paraId="007D8FFD" w14:textId="77777777" w:rsidR="009768DE" w:rsidRDefault="009768DE" w:rsidP="009768DE">
                <w:pPr>
                  <w:pStyle w:val="Labor-Text"/>
                  <w:tabs>
                    <w:tab w:val="left" w:pos="6690"/>
                  </w:tabs>
                  <w:rPr>
                    <w:rFonts w:cs="Arial"/>
                    <w:szCs w:val="24"/>
                  </w:rPr>
                </w:pPr>
              </w:p>
            </w:tc>
          </w:tr>
          <w:tr w:rsidR="009768DE" w14:paraId="52793445" w14:textId="77777777" w:rsidTr="009768DE">
            <w:tc>
              <w:tcPr>
                <w:tcW w:w="291" w:type="dxa"/>
              </w:tcPr>
              <w:p w14:paraId="431AD87D" w14:textId="77777777" w:rsidR="009768DE" w:rsidRDefault="009768DE" w:rsidP="009768DE">
                <w:pPr>
                  <w:pStyle w:val="Labor-Text"/>
                  <w:tabs>
                    <w:tab w:val="left" w:pos="6690"/>
                  </w:tabs>
                  <w:rPr>
                    <w:rFonts w:cs="Arial"/>
                    <w:szCs w:val="24"/>
                  </w:rPr>
                </w:pPr>
              </w:p>
            </w:tc>
            <w:tc>
              <w:tcPr>
                <w:tcW w:w="291" w:type="dxa"/>
              </w:tcPr>
              <w:p w14:paraId="77EFFCE9" w14:textId="77777777" w:rsidR="009768DE" w:rsidRDefault="009768DE" w:rsidP="009768DE">
                <w:pPr>
                  <w:pStyle w:val="Labor-Text"/>
                  <w:tabs>
                    <w:tab w:val="left" w:pos="6690"/>
                  </w:tabs>
                  <w:rPr>
                    <w:rFonts w:cs="Arial"/>
                    <w:szCs w:val="24"/>
                  </w:rPr>
                </w:pPr>
              </w:p>
            </w:tc>
            <w:tc>
              <w:tcPr>
                <w:tcW w:w="291" w:type="dxa"/>
              </w:tcPr>
              <w:p w14:paraId="4CC67E1D" w14:textId="77777777" w:rsidR="009768DE" w:rsidRDefault="009768DE" w:rsidP="009768DE">
                <w:pPr>
                  <w:pStyle w:val="Labor-Text"/>
                  <w:tabs>
                    <w:tab w:val="left" w:pos="6690"/>
                  </w:tabs>
                  <w:rPr>
                    <w:rFonts w:cs="Arial"/>
                    <w:szCs w:val="24"/>
                  </w:rPr>
                </w:pPr>
              </w:p>
            </w:tc>
            <w:tc>
              <w:tcPr>
                <w:tcW w:w="291" w:type="dxa"/>
              </w:tcPr>
              <w:p w14:paraId="75E107F5" w14:textId="77777777" w:rsidR="009768DE" w:rsidRDefault="009768DE" w:rsidP="009768DE">
                <w:pPr>
                  <w:pStyle w:val="Labor-Text"/>
                  <w:tabs>
                    <w:tab w:val="left" w:pos="6690"/>
                  </w:tabs>
                  <w:rPr>
                    <w:rFonts w:cs="Arial"/>
                    <w:szCs w:val="24"/>
                  </w:rPr>
                </w:pPr>
              </w:p>
            </w:tc>
            <w:tc>
              <w:tcPr>
                <w:tcW w:w="291" w:type="dxa"/>
              </w:tcPr>
              <w:p w14:paraId="54FB31A5" w14:textId="77777777" w:rsidR="009768DE" w:rsidRDefault="009768DE" w:rsidP="009768DE">
                <w:pPr>
                  <w:pStyle w:val="Labor-Text"/>
                  <w:tabs>
                    <w:tab w:val="left" w:pos="6690"/>
                  </w:tabs>
                  <w:rPr>
                    <w:rFonts w:cs="Arial"/>
                    <w:szCs w:val="24"/>
                  </w:rPr>
                </w:pPr>
              </w:p>
            </w:tc>
            <w:tc>
              <w:tcPr>
                <w:tcW w:w="291" w:type="dxa"/>
              </w:tcPr>
              <w:p w14:paraId="43AC79A8" w14:textId="77777777" w:rsidR="009768DE" w:rsidRDefault="009768DE" w:rsidP="009768DE">
                <w:pPr>
                  <w:pStyle w:val="Labor-Text"/>
                  <w:tabs>
                    <w:tab w:val="left" w:pos="6690"/>
                  </w:tabs>
                  <w:rPr>
                    <w:rFonts w:cs="Arial"/>
                    <w:szCs w:val="24"/>
                  </w:rPr>
                </w:pPr>
              </w:p>
            </w:tc>
            <w:tc>
              <w:tcPr>
                <w:tcW w:w="291" w:type="dxa"/>
              </w:tcPr>
              <w:p w14:paraId="4AC3FF64" w14:textId="77777777" w:rsidR="009768DE" w:rsidRDefault="009768DE" w:rsidP="009768DE">
                <w:pPr>
                  <w:pStyle w:val="Labor-Text"/>
                  <w:tabs>
                    <w:tab w:val="left" w:pos="6690"/>
                  </w:tabs>
                  <w:rPr>
                    <w:rFonts w:cs="Arial"/>
                    <w:szCs w:val="24"/>
                  </w:rPr>
                </w:pPr>
              </w:p>
            </w:tc>
            <w:tc>
              <w:tcPr>
                <w:tcW w:w="291" w:type="dxa"/>
              </w:tcPr>
              <w:p w14:paraId="5C29859B" w14:textId="77777777" w:rsidR="009768DE" w:rsidRDefault="009768DE" w:rsidP="009768DE">
                <w:pPr>
                  <w:pStyle w:val="Labor-Text"/>
                  <w:tabs>
                    <w:tab w:val="left" w:pos="6690"/>
                  </w:tabs>
                  <w:rPr>
                    <w:rFonts w:cs="Arial"/>
                    <w:szCs w:val="24"/>
                  </w:rPr>
                </w:pPr>
              </w:p>
            </w:tc>
            <w:tc>
              <w:tcPr>
                <w:tcW w:w="290" w:type="dxa"/>
              </w:tcPr>
              <w:p w14:paraId="3FF762D3" w14:textId="77777777" w:rsidR="009768DE" w:rsidRDefault="009768DE" w:rsidP="009768DE">
                <w:pPr>
                  <w:pStyle w:val="Labor-Text"/>
                  <w:tabs>
                    <w:tab w:val="left" w:pos="6690"/>
                  </w:tabs>
                  <w:rPr>
                    <w:rFonts w:cs="Arial"/>
                    <w:szCs w:val="24"/>
                  </w:rPr>
                </w:pPr>
              </w:p>
            </w:tc>
            <w:tc>
              <w:tcPr>
                <w:tcW w:w="290" w:type="dxa"/>
              </w:tcPr>
              <w:p w14:paraId="1097187D" w14:textId="77777777" w:rsidR="009768DE" w:rsidRDefault="009768DE" w:rsidP="009768DE">
                <w:pPr>
                  <w:pStyle w:val="Labor-Text"/>
                  <w:tabs>
                    <w:tab w:val="left" w:pos="6690"/>
                  </w:tabs>
                  <w:rPr>
                    <w:rFonts w:cs="Arial"/>
                    <w:szCs w:val="24"/>
                  </w:rPr>
                </w:pPr>
              </w:p>
            </w:tc>
            <w:tc>
              <w:tcPr>
                <w:tcW w:w="290" w:type="dxa"/>
              </w:tcPr>
              <w:p w14:paraId="0F93331A" w14:textId="77777777" w:rsidR="009768DE" w:rsidRDefault="009768DE" w:rsidP="009768DE">
                <w:pPr>
                  <w:pStyle w:val="Labor-Text"/>
                  <w:tabs>
                    <w:tab w:val="left" w:pos="6690"/>
                  </w:tabs>
                  <w:rPr>
                    <w:rFonts w:cs="Arial"/>
                    <w:szCs w:val="24"/>
                  </w:rPr>
                </w:pPr>
              </w:p>
            </w:tc>
            <w:tc>
              <w:tcPr>
                <w:tcW w:w="290" w:type="dxa"/>
              </w:tcPr>
              <w:p w14:paraId="1D1C2F0F" w14:textId="77777777" w:rsidR="009768DE" w:rsidRDefault="009768DE" w:rsidP="009768DE">
                <w:pPr>
                  <w:pStyle w:val="Labor-Text"/>
                  <w:tabs>
                    <w:tab w:val="left" w:pos="6690"/>
                  </w:tabs>
                  <w:rPr>
                    <w:rFonts w:cs="Arial"/>
                    <w:szCs w:val="24"/>
                  </w:rPr>
                </w:pPr>
              </w:p>
            </w:tc>
            <w:tc>
              <w:tcPr>
                <w:tcW w:w="290" w:type="dxa"/>
              </w:tcPr>
              <w:p w14:paraId="5D461848" w14:textId="77777777" w:rsidR="009768DE" w:rsidRDefault="009768DE" w:rsidP="009768DE">
                <w:pPr>
                  <w:pStyle w:val="Labor-Text"/>
                  <w:tabs>
                    <w:tab w:val="left" w:pos="6690"/>
                  </w:tabs>
                  <w:rPr>
                    <w:rFonts w:cs="Arial"/>
                    <w:szCs w:val="24"/>
                  </w:rPr>
                </w:pPr>
              </w:p>
            </w:tc>
            <w:tc>
              <w:tcPr>
                <w:tcW w:w="290" w:type="dxa"/>
              </w:tcPr>
              <w:p w14:paraId="651E6715" w14:textId="77777777" w:rsidR="009768DE" w:rsidRDefault="009768DE" w:rsidP="009768DE">
                <w:pPr>
                  <w:pStyle w:val="Labor-Text"/>
                  <w:tabs>
                    <w:tab w:val="left" w:pos="6690"/>
                  </w:tabs>
                  <w:rPr>
                    <w:rFonts w:cs="Arial"/>
                    <w:szCs w:val="24"/>
                  </w:rPr>
                </w:pPr>
              </w:p>
            </w:tc>
            <w:tc>
              <w:tcPr>
                <w:tcW w:w="290" w:type="dxa"/>
              </w:tcPr>
              <w:p w14:paraId="5A65842B" w14:textId="77777777" w:rsidR="009768DE" w:rsidRDefault="009768DE" w:rsidP="009768DE">
                <w:pPr>
                  <w:pStyle w:val="Labor-Text"/>
                  <w:tabs>
                    <w:tab w:val="left" w:pos="6690"/>
                  </w:tabs>
                  <w:rPr>
                    <w:rFonts w:cs="Arial"/>
                    <w:szCs w:val="24"/>
                  </w:rPr>
                </w:pPr>
              </w:p>
            </w:tc>
            <w:tc>
              <w:tcPr>
                <w:tcW w:w="290" w:type="dxa"/>
              </w:tcPr>
              <w:p w14:paraId="038C42E9" w14:textId="77777777" w:rsidR="009768DE" w:rsidRDefault="009768DE" w:rsidP="009768DE">
                <w:pPr>
                  <w:pStyle w:val="Labor-Text"/>
                  <w:tabs>
                    <w:tab w:val="left" w:pos="6690"/>
                  </w:tabs>
                  <w:rPr>
                    <w:rFonts w:cs="Arial"/>
                    <w:szCs w:val="24"/>
                  </w:rPr>
                </w:pPr>
              </w:p>
            </w:tc>
            <w:tc>
              <w:tcPr>
                <w:tcW w:w="290" w:type="dxa"/>
              </w:tcPr>
              <w:p w14:paraId="36EF9D97" w14:textId="77777777" w:rsidR="009768DE" w:rsidRDefault="009768DE" w:rsidP="009768DE">
                <w:pPr>
                  <w:pStyle w:val="Labor-Text"/>
                  <w:tabs>
                    <w:tab w:val="left" w:pos="6690"/>
                  </w:tabs>
                  <w:rPr>
                    <w:rFonts w:cs="Arial"/>
                    <w:szCs w:val="24"/>
                  </w:rPr>
                </w:pPr>
              </w:p>
            </w:tc>
            <w:tc>
              <w:tcPr>
                <w:tcW w:w="290" w:type="dxa"/>
              </w:tcPr>
              <w:p w14:paraId="217D857F" w14:textId="77777777" w:rsidR="009768DE" w:rsidRDefault="009768DE" w:rsidP="009768DE">
                <w:pPr>
                  <w:pStyle w:val="Labor-Text"/>
                  <w:tabs>
                    <w:tab w:val="left" w:pos="6690"/>
                  </w:tabs>
                  <w:rPr>
                    <w:rFonts w:cs="Arial"/>
                    <w:szCs w:val="24"/>
                  </w:rPr>
                </w:pPr>
              </w:p>
            </w:tc>
            <w:tc>
              <w:tcPr>
                <w:tcW w:w="290" w:type="dxa"/>
              </w:tcPr>
              <w:p w14:paraId="6777123B" w14:textId="77777777" w:rsidR="009768DE" w:rsidRDefault="009768DE" w:rsidP="009768DE">
                <w:pPr>
                  <w:pStyle w:val="Labor-Text"/>
                  <w:tabs>
                    <w:tab w:val="left" w:pos="6690"/>
                  </w:tabs>
                  <w:rPr>
                    <w:rFonts w:cs="Arial"/>
                    <w:szCs w:val="24"/>
                  </w:rPr>
                </w:pPr>
              </w:p>
            </w:tc>
            <w:tc>
              <w:tcPr>
                <w:tcW w:w="290" w:type="dxa"/>
              </w:tcPr>
              <w:p w14:paraId="5E034B02" w14:textId="77777777" w:rsidR="009768DE" w:rsidRDefault="009768DE" w:rsidP="009768DE">
                <w:pPr>
                  <w:pStyle w:val="Labor-Text"/>
                  <w:tabs>
                    <w:tab w:val="left" w:pos="6690"/>
                  </w:tabs>
                  <w:rPr>
                    <w:rFonts w:cs="Arial"/>
                    <w:szCs w:val="24"/>
                  </w:rPr>
                </w:pPr>
              </w:p>
            </w:tc>
            <w:tc>
              <w:tcPr>
                <w:tcW w:w="290" w:type="dxa"/>
              </w:tcPr>
              <w:p w14:paraId="3F6162F2" w14:textId="77777777" w:rsidR="009768DE" w:rsidRDefault="009768DE" w:rsidP="009768DE">
                <w:pPr>
                  <w:pStyle w:val="Labor-Text"/>
                  <w:tabs>
                    <w:tab w:val="left" w:pos="6690"/>
                  </w:tabs>
                  <w:rPr>
                    <w:rFonts w:cs="Arial"/>
                    <w:szCs w:val="24"/>
                  </w:rPr>
                </w:pPr>
              </w:p>
            </w:tc>
            <w:tc>
              <w:tcPr>
                <w:tcW w:w="290" w:type="dxa"/>
              </w:tcPr>
              <w:p w14:paraId="161DA1E0" w14:textId="77777777" w:rsidR="009768DE" w:rsidRDefault="009768DE" w:rsidP="009768DE">
                <w:pPr>
                  <w:pStyle w:val="Labor-Text"/>
                  <w:tabs>
                    <w:tab w:val="left" w:pos="6690"/>
                  </w:tabs>
                  <w:rPr>
                    <w:rFonts w:cs="Arial"/>
                    <w:szCs w:val="24"/>
                  </w:rPr>
                </w:pPr>
              </w:p>
            </w:tc>
            <w:tc>
              <w:tcPr>
                <w:tcW w:w="290" w:type="dxa"/>
              </w:tcPr>
              <w:p w14:paraId="09D7DE8D" w14:textId="77777777" w:rsidR="009768DE" w:rsidRDefault="009768DE" w:rsidP="009768DE">
                <w:pPr>
                  <w:pStyle w:val="Labor-Text"/>
                  <w:tabs>
                    <w:tab w:val="left" w:pos="6690"/>
                  </w:tabs>
                  <w:rPr>
                    <w:rFonts w:cs="Arial"/>
                    <w:szCs w:val="24"/>
                  </w:rPr>
                </w:pPr>
              </w:p>
            </w:tc>
            <w:tc>
              <w:tcPr>
                <w:tcW w:w="290" w:type="dxa"/>
              </w:tcPr>
              <w:p w14:paraId="39818856" w14:textId="77777777" w:rsidR="009768DE" w:rsidRDefault="009768DE" w:rsidP="009768DE">
                <w:pPr>
                  <w:pStyle w:val="Labor-Text"/>
                  <w:tabs>
                    <w:tab w:val="left" w:pos="6690"/>
                  </w:tabs>
                  <w:rPr>
                    <w:rFonts w:cs="Arial"/>
                    <w:szCs w:val="24"/>
                  </w:rPr>
                </w:pPr>
              </w:p>
            </w:tc>
            <w:tc>
              <w:tcPr>
                <w:tcW w:w="290" w:type="dxa"/>
              </w:tcPr>
              <w:p w14:paraId="39581F2A" w14:textId="77777777" w:rsidR="009768DE" w:rsidRDefault="009768DE" w:rsidP="009768DE">
                <w:pPr>
                  <w:pStyle w:val="Labor-Text"/>
                  <w:tabs>
                    <w:tab w:val="left" w:pos="6690"/>
                  </w:tabs>
                  <w:rPr>
                    <w:rFonts w:cs="Arial"/>
                    <w:szCs w:val="24"/>
                  </w:rPr>
                </w:pPr>
              </w:p>
            </w:tc>
            <w:tc>
              <w:tcPr>
                <w:tcW w:w="290" w:type="dxa"/>
              </w:tcPr>
              <w:p w14:paraId="04B05285" w14:textId="77777777" w:rsidR="009768DE" w:rsidRDefault="009768DE" w:rsidP="009768DE">
                <w:pPr>
                  <w:pStyle w:val="Labor-Text"/>
                  <w:tabs>
                    <w:tab w:val="left" w:pos="6690"/>
                  </w:tabs>
                  <w:rPr>
                    <w:rFonts w:cs="Arial"/>
                    <w:szCs w:val="24"/>
                  </w:rPr>
                </w:pPr>
              </w:p>
            </w:tc>
            <w:tc>
              <w:tcPr>
                <w:tcW w:w="290" w:type="dxa"/>
              </w:tcPr>
              <w:p w14:paraId="7B5A7DFF" w14:textId="77777777" w:rsidR="009768DE" w:rsidRDefault="009768DE" w:rsidP="009768DE">
                <w:pPr>
                  <w:pStyle w:val="Labor-Text"/>
                  <w:tabs>
                    <w:tab w:val="left" w:pos="6690"/>
                  </w:tabs>
                  <w:rPr>
                    <w:rFonts w:cs="Arial"/>
                    <w:szCs w:val="24"/>
                  </w:rPr>
                </w:pPr>
              </w:p>
            </w:tc>
            <w:tc>
              <w:tcPr>
                <w:tcW w:w="290" w:type="dxa"/>
              </w:tcPr>
              <w:p w14:paraId="59A09CFE" w14:textId="77777777" w:rsidR="009768DE" w:rsidRDefault="009768DE" w:rsidP="009768DE">
                <w:pPr>
                  <w:pStyle w:val="Labor-Text"/>
                  <w:tabs>
                    <w:tab w:val="left" w:pos="6690"/>
                  </w:tabs>
                  <w:rPr>
                    <w:rFonts w:cs="Arial"/>
                    <w:szCs w:val="24"/>
                  </w:rPr>
                </w:pPr>
              </w:p>
            </w:tc>
            <w:tc>
              <w:tcPr>
                <w:tcW w:w="290" w:type="dxa"/>
              </w:tcPr>
              <w:p w14:paraId="01B391C5" w14:textId="77777777" w:rsidR="009768DE" w:rsidRDefault="009768DE" w:rsidP="009768DE">
                <w:pPr>
                  <w:pStyle w:val="Labor-Text"/>
                  <w:tabs>
                    <w:tab w:val="left" w:pos="6690"/>
                  </w:tabs>
                  <w:rPr>
                    <w:rFonts w:cs="Arial"/>
                    <w:szCs w:val="24"/>
                  </w:rPr>
                </w:pPr>
              </w:p>
            </w:tc>
            <w:tc>
              <w:tcPr>
                <w:tcW w:w="290" w:type="dxa"/>
              </w:tcPr>
              <w:p w14:paraId="60EBEFB5" w14:textId="77777777" w:rsidR="009768DE" w:rsidRDefault="009768DE" w:rsidP="009768DE">
                <w:pPr>
                  <w:pStyle w:val="Labor-Text"/>
                  <w:tabs>
                    <w:tab w:val="left" w:pos="6690"/>
                  </w:tabs>
                  <w:rPr>
                    <w:rFonts w:cs="Arial"/>
                    <w:szCs w:val="24"/>
                  </w:rPr>
                </w:pPr>
              </w:p>
            </w:tc>
            <w:tc>
              <w:tcPr>
                <w:tcW w:w="290" w:type="dxa"/>
              </w:tcPr>
              <w:p w14:paraId="5657D4FC" w14:textId="77777777" w:rsidR="009768DE" w:rsidRDefault="009768DE" w:rsidP="009768DE">
                <w:pPr>
                  <w:pStyle w:val="Labor-Text"/>
                  <w:tabs>
                    <w:tab w:val="left" w:pos="6690"/>
                  </w:tabs>
                  <w:rPr>
                    <w:rFonts w:cs="Arial"/>
                    <w:szCs w:val="24"/>
                  </w:rPr>
                </w:pPr>
              </w:p>
            </w:tc>
            <w:tc>
              <w:tcPr>
                <w:tcW w:w="290" w:type="dxa"/>
              </w:tcPr>
              <w:p w14:paraId="0292BD6A" w14:textId="77777777" w:rsidR="009768DE" w:rsidRDefault="009768DE" w:rsidP="009768DE">
                <w:pPr>
                  <w:pStyle w:val="Labor-Text"/>
                  <w:tabs>
                    <w:tab w:val="left" w:pos="6690"/>
                  </w:tabs>
                  <w:rPr>
                    <w:rFonts w:cs="Arial"/>
                    <w:szCs w:val="24"/>
                  </w:rPr>
                </w:pPr>
              </w:p>
            </w:tc>
          </w:tr>
          <w:tr w:rsidR="009768DE" w14:paraId="640FAD90" w14:textId="77777777" w:rsidTr="009768DE">
            <w:tc>
              <w:tcPr>
                <w:tcW w:w="291" w:type="dxa"/>
              </w:tcPr>
              <w:p w14:paraId="0ED70DB8" w14:textId="77777777" w:rsidR="009768DE" w:rsidRDefault="009768DE" w:rsidP="009768DE">
                <w:pPr>
                  <w:pStyle w:val="Labor-Text"/>
                  <w:tabs>
                    <w:tab w:val="left" w:pos="6690"/>
                  </w:tabs>
                  <w:rPr>
                    <w:rFonts w:cs="Arial"/>
                    <w:szCs w:val="24"/>
                  </w:rPr>
                </w:pPr>
              </w:p>
            </w:tc>
            <w:tc>
              <w:tcPr>
                <w:tcW w:w="291" w:type="dxa"/>
              </w:tcPr>
              <w:p w14:paraId="6B35FD5E" w14:textId="77777777" w:rsidR="009768DE" w:rsidRDefault="009768DE" w:rsidP="009768DE">
                <w:pPr>
                  <w:pStyle w:val="Labor-Text"/>
                  <w:tabs>
                    <w:tab w:val="left" w:pos="6690"/>
                  </w:tabs>
                  <w:rPr>
                    <w:rFonts w:cs="Arial"/>
                    <w:szCs w:val="24"/>
                  </w:rPr>
                </w:pPr>
              </w:p>
            </w:tc>
            <w:tc>
              <w:tcPr>
                <w:tcW w:w="291" w:type="dxa"/>
              </w:tcPr>
              <w:p w14:paraId="114601D4" w14:textId="77777777" w:rsidR="009768DE" w:rsidRDefault="009768DE" w:rsidP="009768DE">
                <w:pPr>
                  <w:pStyle w:val="Labor-Text"/>
                  <w:tabs>
                    <w:tab w:val="left" w:pos="6690"/>
                  </w:tabs>
                  <w:rPr>
                    <w:rFonts w:cs="Arial"/>
                    <w:szCs w:val="24"/>
                  </w:rPr>
                </w:pPr>
              </w:p>
            </w:tc>
            <w:tc>
              <w:tcPr>
                <w:tcW w:w="291" w:type="dxa"/>
              </w:tcPr>
              <w:p w14:paraId="45C0CD19" w14:textId="77777777" w:rsidR="009768DE" w:rsidRDefault="009768DE" w:rsidP="009768DE">
                <w:pPr>
                  <w:pStyle w:val="Labor-Text"/>
                  <w:tabs>
                    <w:tab w:val="left" w:pos="6690"/>
                  </w:tabs>
                  <w:rPr>
                    <w:rFonts w:cs="Arial"/>
                    <w:szCs w:val="24"/>
                  </w:rPr>
                </w:pPr>
              </w:p>
            </w:tc>
            <w:tc>
              <w:tcPr>
                <w:tcW w:w="291" w:type="dxa"/>
              </w:tcPr>
              <w:p w14:paraId="108922EF" w14:textId="77777777" w:rsidR="009768DE" w:rsidRDefault="009768DE" w:rsidP="009768DE">
                <w:pPr>
                  <w:pStyle w:val="Labor-Text"/>
                  <w:tabs>
                    <w:tab w:val="left" w:pos="6690"/>
                  </w:tabs>
                  <w:rPr>
                    <w:rFonts w:cs="Arial"/>
                    <w:szCs w:val="24"/>
                  </w:rPr>
                </w:pPr>
              </w:p>
            </w:tc>
            <w:tc>
              <w:tcPr>
                <w:tcW w:w="291" w:type="dxa"/>
              </w:tcPr>
              <w:p w14:paraId="780DDF0C" w14:textId="77777777" w:rsidR="009768DE" w:rsidRDefault="009768DE" w:rsidP="009768DE">
                <w:pPr>
                  <w:pStyle w:val="Labor-Text"/>
                  <w:tabs>
                    <w:tab w:val="left" w:pos="6690"/>
                  </w:tabs>
                  <w:rPr>
                    <w:rFonts w:cs="Arial"/>
                    <w:szCs w:val="24"/>
                  </w:rPr>
                </w:pPr>
              </w:p>
            </w:tc>
            <w:tc>
              <w:tcPr>
                <w:tcW w:w="291" w:type="dxa"/>
              </w:tcPr>
              <w:p w14:paraId="4732C05A" w14:textId="77777777" w:rsidR="009768DE" w:rsidRDefault="009768DE" w:rsidP="009768DE">
                <w:pPr>
                  <w:pStyle w:val="Labor-Text"/>
                  <w:tabs>
                    <w:tab w:val="left" w:pos="6690"/>
                  </w:tabs>
                  <w:rPr>
                    <w:rFonts w:cs="Arial"/>
                    <w:szCs w:val="24"/>
                  </w:rPr>
                </w:pPr>
              </w:p>
            </w:tc>
            <w:tc>
              <w:tcPr>
                <w:tcW w:w="291" w:type="dxa"/>
              </w:tcPr>
              <w:p w14:paraId="010A133E" w14:textId="77777777" w:rsidR="009768DE" w:rsidRDefault="009768DE" w:rsidP="009768DE">
                <w:pPr>
                  <w:pStyle w:val="Labor-Text"/>
                  <w:tabs>
                    <w:tab w:val="left" w:pos="6690"/>
                  </w:tabs>
                  <w:rPr>
                    <w:rFonts w:cs="Arial"/>
                    <w:szCs w:val="24"/>
                  </w:rPr>
                </w:pPr>
              </w:p>
            </w:tc>
            <w:tc>
              <w:tcPr>
                <w:tcW w:w="290" w:type="dxa"/>
              </w:tcPr>
              <w:p w14:paraId="7A90DD21" w14:textId="77777777" w:rsidR="009768DE" w:rsidRDefault="009768DE" w:rsidP="009768DE">
                <w:pPr>
                  <w:pStyle w:val="Labor-Text"/>
                  <w:tabs>
                    <w:tab w:val="left" w:pos="6690"/>
                  </w:tabs>
                  <w:rPr>
                    <w:rFonts w:cs="Arial"/>
                    <w:szCs w:val="24"/>
                  </w:rPr>
                </w:pPr>
              </w:p>
            </w:tc>
            <w:tc>
              <w:tcPr>
                <w:tcW w:w="290" w:type="dxa"/>
              </w:tcPr>
              <w:p w14:paraId="22803041" w14:textId="77777777" w:rsidR="009768DE" w:rsidRDefault="009768DE" w:rsidP="009768DE">
                <w:pPr>
                  <w:pStyle w:val="Labor-Text"/>
                  <w:tabs>
                    <w:tab w:val="left" w:pos="6690"/>
                  </w:tabs>
                  <w:rPr>
                    <w:rFonts w:cs="Arial"/>
                    <w:szCs w:val="24"/>
                  </w:rPr>
                </w:pPr>
              </w:p>
            </w:tc>
            <w:tc>
              <w:tcPr>
                <w:tcW w:w="290" w:type="dxa"/>
              </w:tcPr>
              <w:p w14:paraId="2AC7F6F8" w14:textId="77777777" w:rsidR="009768DE" w:rsidRDefault="009768DE" w:rsidP="009768DE">
                <w:pPr>
                  <w:pStyle w:val="Labor-Text"/>
                  <w:tabs>
                    <w:tab w:val="left" w:pos="6690"/>
                  </w:tabs>
                  <w:rPr>
                    <w:rFonts w:cs="Arial"/>
                    <w:szCs w:val="24"/>
                  </w:rPr>
                </w:pPr>
              </w:p>
            </w:tc>
            <w:tc>
              <w:tcPr>
                <w:tcW w:w="290" w:type="dxa"/>
              </w:tcPr>
              <w:p w14:paraId="545A5B43" w14:textId="77777777" w:rsidR="009768DE" w:rsidRDefault="009768DE" w:rsidP="009768DE">
                <w:pPr>
                  <w:pStyle w:val="Labor-Text"/>
                  <w:tabs>
                    <w:tab w:val="left" w:pos="6690"/>
                  </w:tabs>
                  <w:rPr>
                    <w:rFonts w:cs="Arial"/>
                    <w:szCs w:val="24"/>
                  </w:rPr>
                </w:pPr>
              </w:p>
            </w:tc>
            <w:tc>
              <w:tcPr>
                <w:tcW w:w="290" w:type="dxa"/>
              </w:tcPr>
              <w:p w14:paraId="296C0B02" w14:textId="77777777" w:rsidR="009768DE" w:rsidRDefault="009768DE" w:rsidP="009768DE">
                <w:pPr>
                  <w:pStyle w:val="Labor-Text"/>
                  <w:tabs>
                    <w:tab w:val="left" w:pos="6690"/>
                  </w:tabs>
                  <w:rPr>
                    <w:rFonts w:cs="Arial"/>
                    <w:szCs w:val="24"/>
                  </w:rPr>
                </w:pPr>
              </w:p>
            </w:tc>
            <w:tc>
              <w:tcPr>
                <w:tcW w:w="290" w:type="dxa"/>
              </w:tcPr>
              <w:p w14:paraId="30EF1442" w14:textId="77777777" w:rsidR="009768DE" w:rsidRDefault="009768DE" w:rsidP="009768DE">
                <w:pPr>
                  <w:pStyle w:val="Labor-Text"/>
                  <w:tabs>
                    <w:tab w:val="left" w:pos="6690"/>
                  </w:tabs>
                  <w:rPr>
                    <w:rFonts w:cs="Arial"/>
                    <w:szCs w:val="24"/>
                  </w:rPr>
                </w:pPr>
              </w:p>
            </w:tc>
            <w:tc>
              <w:tcPr>
                <w:tcW w:w="290" w:type="dxa"/>
              </w:tcPr>
              <w:p w14:paraId="5EE8FB38" w14:textId="77777777" w:rsidR="009768DE" w:rsidRDefault="009768DE" w:rsidP="009768DE">
                <w:pPr>
                  <w:pStyle w:val="Labor-Text"/>
                  <w:tabs>
                    <w:tab w:val="left" w:pos="6690"/>
                  </w:tabs>
                  <w:rPr>
                    <w:rFonts w:cs="Arial"/>
                    <w:szCs w:val="24"/>
                  </w:rPr>
                </w:pPr>
              </w:p>
            </w:tc>
            <w:tc>
              <w:tcPr>
                <w:tcW w:w="290" w:type="dxa"/>
              </w:tcPr>
              <w:p w14:paraId="2AFA8BFB" w14:textId="77777777" w:rsidR="009768DE" w:rsidRDefault="009768DE" w:rsidP="009768DE">
                <w:pPr>
                  <w:pStyle w:val="Labor-Text"/>
                  <w:tabs>
                    <w:tab w:val="left" w:pos="6690"/>
                  </w:tabs>
                  <w:rPr>
                    <w:rFonts w:cs="Arial"/>
                    <w:szCs w:val="24"/>
                  </w:rPr>
                </w:pPr>
              </w:p>
            </w:tc>
            <w:tc>
              <w:tcPr>
                <w:tcW w:w="290" w:type="dxa"/>
              </w:tcPr>
              <w:p w14:paraId="68D8E097" w14:textId="77777777" w:rsidR="009768DE" w:rsidRDefault="009768DE" w:rsidP="009768DE">
                <w:pPr>
                  <w:pStyle w:val="Labor-Text"/>
                  <w:tabs>
                    <w:tab w:val="left" w:pos="6690"/>
                  </w:tabs>
                  <w:rPr>
                    <w:rFonts w:cs="Arial"/>
                    <w:szCs w:val="24"/>
                  </w:rPr>
                </w:pPr>
              </w:p>
            </w:tc>
            <w:tc>
              <w:tcPr>
                <w:tcW w:w="290" w:type="dxa"/>
              </w:tcPr>
              <w:p w14:paraId="632CFAD6" w14:textId="77777777" w:rsidR="009768DE" w:rsidRDefault="009768DE" w:rsidP="009768DE">
                <w:pPr>
                  <w:pStyle w:val="Labor-Text"/>
                  <w:tabs>
                    <w:tab w:val="left" w:pos="6690"/>
                  </w:tabs>
                  <w:rPr>
                    <w:rFonts w:cs="Arial"/>
                    <w:szCs w:val="24"/>
                  </w:rPr>
                </w:pPr>
              </w:p>
            </w:tc>
            <w:tc>
              <w:tcPr>
                <w:tcW w:w="290" w:type="dxa"/>
              </w:tcPr>
              <w:p w14:paraId="4F9FD8DB" w14:textId="77777777" w:rsidR="009768DE" w:rsidRDefault="009768DE" w:rsidP="009768DE">
                <w:pPr>
                  <w:pStyle w:val="Labor-Text"/>
                  <w:tabs>
                    <w:tab w:val="left" w:pos="6690"/>
                  </w:tabs>
                  <w:rPr>
                    <w:rFonts w:cs="Arial"/>
                    <w:szCs w:val="24"/>
                  </w:rPr>
                </w:pPr>
              </w:p>
            </w:tc>
            <w:tc>
              <w:tcPr>
                <w:tcW w:w="290" w:type="dxa"/>
              </w:tcPr>
              <w:p w14:paraId="424F1FBA" w14:textId="77777777" w:rsidR="009768DE" w:rsidRDefault="009768DE" w:rsidP="009768DE">
                <w:pPr>
                  <w:pStyle w:val="Labor-Text"/>
                  <w:tabs>
                    <w:tab w:val="left" w:pos="6690"/>
                  </w:tabs>
                  <w:rPr>
                    <w:rFonts w:cs="Arial"/>
                    <w:szCs w:val="24"/>
                  </w:rPr>
                </w:pPr>
              </w:p>
            </w:tc>
            <w:tc>
              <w:tcPr>
                <w:tcW w:w="290" w:type="dxa"/>
              </w:tcPr>
              <w:p w14:paraId="7080F810" w14:textId="77777777" w:rsidR="009768DE" w:rsidRDefault="009768DE" w:rsidP="009768DE">
                <w:pPr>
                  <w:pStyle w:val="Labor-Text"/>
                  <w:tabs>
                    <w:tab w:val="left" w:pos="6690"/>
                  </w:tabs>
                  <w:rPr>
                    <w:rFonts w:cs="Arial"/>
                    <w:szCs w:val="24"/>
                  </w:rPr>
                </w:pPr>
              </w:p>
            </w:tc>
            <w:tc>
              <w:tcPr>
                <w:tcW w:w="290" w:type="dxa"/>
              </w:tcPr>
              <w:p w14:paraId="1EB96152" w14:textId="77777777" w:rsidR="009768DE" w:rsidRDefault="009768DE" w:rsidP="009768DE">
                <w:pPr>
                  <w:pStyle w:val="Labor-Text"/>
                  <w:tabs>
                    <w:tab w:val="left" w:pos="6690"/>
                  </w:tabs>
                  <w:rPr>
                    <w:rFonts w:cs="Arial"/>
                    <w:szCs w:val="24"/>
                  </w:rPr>
                </w:pPr>
              </w:p>
            </w:tc>
            <w:tc>
              <w:tcPr>
                <w:tcW w:w="290" w:type="dxa"/>
              </w:tcPr>
              <w:p w14:paraId="48D742A8" w14:textId="77777777" w:rsidR="009768DE" w:rsidRDefault="009768DE" w:rsidP="009768DE">
                <w:pPr>
                  <w:pStyle w:val="Labor-Text"/>
                  <w:tabs>
                    <w:tab w:val="left" w:pos="6690"/>
                  </w:tabs>
                  <w:rPr>
                    <w:rFonts w:cs="Arial"/>
                    <w:szCs w:val="24"/>
                  </w:rPr>
                </w:pPr>
              </w:p>
            </w:tc>
            <w:tc>
              <w:tcPr>
                <w:tcW w:w="290" w:type="dxa"/>
              </w:tcPr>
              <w:p w14:paraId="052505E5" w14:textId="77777777" w:rsidR="009768DE" w:rsidRDefault="009768DE" w:rsidP="009768DE">
                <w:pPr>
                  <w:pStyle w:val="Labor-Text"/>
                  <w:tabs>
                    <w:tab w:val="left" w:pos="6690"/>
                  </w:tabs>
                  <w:rPr>
                    <w:rFonts w:cs="Arial"/>
                    <w:szCs w:val="24"/>
                  </w:rPr>
                </w:pPr>
              </w:p>
            </w:tc>
            <w:tc>
              <w:tcPr>
                <w:tcW w:w="290" w:type="dxa"/>
              </w:tcPr>
              <w:p w14:paraId="785FD404" w14:textId="77777777" w:rsidR="009768DE" w:rsidRDefault="009768DE" w:rsidP="009768DE">
                <w:pPr>
                  <w:pStyle w:val="Labor-Text"/>
                  <w:tabs>
                    <w:tab w:val="left" w:pos="6690"/>
                  </w:tabs>
                  <w:rPr>
                    <w:rFonts w:cs="Arial"/>
                    <w:szCs w:val="24"/>
                  </w:rPr>
                </w:pPr>
              </w:p>
            </w:tc>
            <w:tc>
              <w:tcPr>
                <w:tcW w:w="290" w:type="dxa"/>
              </w:tcPr>
              <w:p w14:paraId="0F5595A4" w14:textId="77777777" w:rsidR="009768DE" w:rsidRDefault="009768DE" w:rsidP="009768DE">
                <w:pPr>
                  <w:pStyle w:val="Labor-Text"/>
                  <w:tabs>
                    <w:tab w:val="left" w:pos="6690"/>
                  </w:tabs>
                  <w:rPr>
                    <w:rFonts w:cs="Arial"/>
                    <w:szCs w:val="24"/>
                  </w:rPr>
                </w:pPr>
              </w:p>
            </w:tc>
            <w:tc>
              <w:tcPr>
                <w:tcW w:w="290" w:type="dxa"/>
              </w:tcPr>
              <w:p w14:paraId="615A758A" w14:textId="77777777" w:rsidR="009768DE" w:rsidRDefault="009768DE" w:rsidP="009768DE">
                <w:pPr>
                  <w:pStyle w:val="Labor-Text"/>
                  <w:tabs>
                    <w:tab w:val="left" w:pos="6690"/>
                  </w:tabs>
                  <w:rPr>
                    <w:rFonts w:cs="Arial"/>
                    <w:szCs w:val="24"/>
                  </w:rPr>
                </w:pPr>
              </w:p>
            </w:tc>
            <w:tc>
              <w:tcPr>
                <w:tcW w:w="290" w:type="dxa"/>
              </w:tcPr>
              <w:p w14:paraId="665C1B7A" w14:textId="77777777" w:rsidR="009768DE" w:rsidRDefault="009768DE" w:rsidP="009768DE">
                <w:pPr>
                  <w:pStyle w:val="Labor-Text"/>
                  <w:tabs>
                    <w:tab w:val="left" w:pos="6690"/>
                  </w:tabs>
                  <w:rPr>
                    <w:rFonts w:cs="Arial"/>
                    <w:szCs w:val="24"/>
                  </w:rPr>
                </w:pPr>
              </w:p>
            </w:tc>
            <w:tc>
              <w:tcPr>
                <w:tcW w:w="290" w:type="dxa"/>
              </w:tcPr>
              <w:p w14:paraId="76970A2F" w14:textId="77777777" w:rsidR="009768DE" w:rsidRDefault="009768DE" w:rsidP="009768DE">
                <w:pPr>
                  <w:pStyle w:val="Labor-Text"/>
                  <w:tabs>
                    <w:tab w:val="left" w:pos="6690"/>
                  </w:tabs>
                  <w:rPr>
                    <w:rFonts w:cs="Arial"/>
                    <w:szCs w:val="24"/>
                  </w:rPr>
                </w:pPr>
              </w:p>
            </w:tc>
            <w:tc>
              <w:tcPr>
                <w:tcW w:w="290" w:type="dxa"/>
              </w:tcPr>
              <w:p w14:paraId="1B6E9860" w14:textId="77777777" w:rsidR="009768DE" w:rsidRDefault="009768DE" w:rsidP="009768DE">
                <w:pPr>
                  <w:pStyle w:val="Labor-Text"/>
                  <w:tabs>
                    <w:tab w:val="left" w:pos="6690"/>
                  </w:tabs>
                  <w:rPr>
                    <w:rFonts w:cs="Arial"/>
                    <w:szCs w:val="24"/>
                  </w:rPr>
                </w:pPr>
              </w:p>
            </w:tc>
            <w:tc>
              <w:tcPr>
                <w:tcW w:w="290" w:type="dxa"/>
              </w:tcPr>
              <w:p w14:paraId="7CD8528B" w14:textId="77777777" w:rsidR="009768DE" w:rsidRDefault="009768DE" w:rsidP="009768DE">
                <w:pPr>
                  <w:pStyle w:val="Labor-Text"/>
                  <w:tabs>
                    <w:tab w:val="left" w:pos="6690"/>
                  </w:tabs>
                  <w:rPr>
                    <w:rFonts w:cs="Arial"/>
                    <w:szCs w:val="24"/>
                  </w:rPr>
                </w:pPr>
              </w:p>
            </w:tc>
            <w:tc>
              <w:tcPr>
                <w:tcW w:w="290" w:type="dxa"/>
              </w:tcPr>
              <w:p w14:paraId="11E39D21" w14:textId="77777777" w:rsidR="009768DE" w:rsidRDefault="009768DE" w:rsidP="009768DE">
                <w:pPr>
                  <w:pStyle w:val="Labor-Text"/>
                  <w:tabs>
                    <w:tab w:val="left" w:pos="6690"/>
                  </w:tabs>
                  <w:rPr>
                    <w:rFonts w:cs="Arial"/>
                    <w:szCs w:val="24"/>
                  </w:rPr>
                </w:pPr>
              </w:p>
            </w:tc>
          </w:tr>
          <w:tr w:rsidR="009768DE" w14:paraId="7C130781" w14:textId="77777777" w:rsidTr="009768DE">
            <w:tc>
              <w:tcPr>
                <w:tcW w:w="291" w:type="dxa"/>
              </w:tcPr>
              <w:p w14:paraId="48825E74" w14:textId="77777777" w:rsidR="009768DE" w:rsidRDefault="009768DE" w:rsidP="009768DE">
                <w:pPr>
                  <w:pStyle w:val="Labor-Text"/>
                  <w:tabs>
                    <w:tab w:val="left" w:pos="6690"/>
                  </w:tabs>
                  <w:rPr>
                    <w:rFonts w:cs="Arial"/>
                    <w:szCs w:val="24"/>
                  </w:rPr>
                </w:pPr>
              </w:p>
            </w:tc>
            <w:tc>
              <w:tcPr>
                <w:tcW w:w="291" w:type="dxa"/>
              </w:tcPr>
              <w:p w14:paraId="4C6E6C9E" w14:textId="77777777" w:rsidR="009768DE" w:rsidRDefault="009768DE" w:rsidP="009768DE">
                <w:pPr>
                  <w:pStyle w:val="Labor-Text"/>
                  <w:tabs>
                    <w:tab w:val="left" w:pos="6690"/>
                  </w:tabs>
                  <w:rPr>
                    <w:rFonts w:cs="Arial"/>
                    <w:szCs w:val="24"/>
                  </w:rPr>
                </w:pPr>
              </w:p>
            </w:tc>
            <w:tc>
              <w:tcPr>
                <w:tcW w:w="291" w:type="dxa"/>
              </w:tcPr>
              <w:p w14:paraId="4349D97E" w14:textId="77777777" w:rsidR="009768DE" w:rsidRDefault="009768DE" w:rsidP="009768DE">
                <w:pPr>
                  <w:pStyle w:val="Labor-Text"/>
                  <w:tabs>
                    <w:tab w:val="left" w:pos="6690"/>
                  </w:tabs>
                  <w:rPr>
                    <w:rFonts w:cs="Arial"/>
                    <w:szCs w:val="24"/>
                  </w:rPr>
                </w:pPr>
              </w:p>
            </w:tc>
            <w:tc>
              <w:tcPr>
                <w:tcW w:w="291" w:type="dxa"/>
              </w:tcPr>
              <w:p w14:paraId="0329866D" w14:textId="77777777" w:rsidR="009768DE" w:rsidRDefault="009768DE" w:rsidP="009768DE">
                <w:pPr>
                  <w:pStyle w:val="Labor-Text"/>
                  <w:tabs>
                    <w:tab w:val="left" w:pos="6690"/>
                  </w:tabs>
                  <w:rPr>
                    <w:rFonts w:cs="Arial"/>
                    <w:szCs w:val="24"/>
                  </w:rPr>
                </w:pPr>
              </w:p>
            </w:tc>
            <w:tc>
              <w:tcPr>
                <w:tcW w:w="291" w:type="dxa"/>
              </w:tcPr>
              <w:p w14:paraId="6B16BA4B" w14:textId="77777777" w:rsidR="009768DE" w:rsidRDefault="009768DE" w:rsidP="009768DE">
                <w:pPr>
                  <w:pStyle w:val="Labor-Text"/>
                  <w:tabs>
                    <w:tab w:val="left" w:pos="6690"/>
                  </w:tabs>
                  <w:rPr>
                    <w:rFonts w:cs="Arial"/>
                    <w:szCs w:val="24"/>
                  </w:rPr>
                </w:pPr>
              </w:p>
            </w:tc>
            <w:tc>
              <w:tcPr>
                <w:tcW w:w="291" w:type="dxa"/>
              </w:tcPr>
              <w:p w14:paraId="61F5C004" w14:textId="77777777" w:rsidR="009768DE" w:rsidRDefault="009768DE" w:rsidP="009768DE">
                <w:pPr>
                  <w:pStyle w:val="Labor-Text"/>
                  <w:tabs>
                    <w:tab w:val="left" w:pos="6690"/>
                  </w:tabs>
                  <w:rPr>
                    <w:rFonts w:cs="Arial"/>
                    <w:szCs w:val="24"/>
                  </w:rPr>
                </w:pPr>
              </w:p>
            </w:tc>
            <w:tc>
              <w:tcPr>
                <w:tcW w:w="291" w:type="dxa"/>
              </w:tcPr>
              <w:p w14:paraId="2BD43218" w14:textId="77777777" w:rsidR="009768DE" w:rsidRDefault="009768DE" w:rsidP="009768DE">
                <w:pPr>
                  <w:pStyle w:val="Labor-Text"/>
                  <w:tabs>
                    <w:tab w:val="left" w:pos="6690"/>
                  </w:tabs>
                  <w:rPr>
                    <w:rFonts w:cs="Arial"/>
                    <w:szCs w:val="24"/>
                  </w:rPr>
                </w:pPr>
              </w:p>
            </w:tc>
            <w:tc>
              <w:tcPr>
                <w:tcW w:w="291" w:type="dxa"/>
              </w:tcPr>
              <w:p w14:paraId="069297FE" w14:textId="77777777" w:rsidR="009768DE" w:rsidRDefault="009768DE" w:rsidP="009768DE">
                <w:pPr>
                  <w:pStyle w:val="Labor-Text"/>
                  <w:tabs>
                    <w:tab w:val="left" w:pos="6690"/>
                  </w:tabs>
                  <w:rPr>
                    <w:rFonts w:cs="Arial"/>
                    <w:szCs w:val="24"/>
                  </w:rPr>
                </w:pPr>
              </w:p>
            </w:tc>
            <w:tc>
              <w:tcPr>
                <w:tcW w:w="290" w:type="dxa"/>
              </w:tcPr>
              <w:p w14:paraId="40DD9383" w14:textId="77777777" w:rsidR="009768DE" w:rsidRDefault="009768DE" w:rsidP="009768DE">
                <w:pPr>
                  <w:pStyle w:val="Labor-Text"/>
                  <w:tabs>
                    <w:tab w:val="left" w:pos="6690"/>
                  </w:tabs>
                  <w:rPr>
                    <w:rFonts w:cs="Arial"/>
                    <w:szCs w:val="24"/>
                  </w:rPr>
                </w:pPr>
              </w:p>
            </w:tc>
            <w:tc>
              <w:tcPr>
                <w:tcW w:w="290" w:type="dxa"/>
              </w:tcPr>
              <w:p w14:paraId="0F70D0D3" w14:textId="77777777" w:rsidR="009768DE" w:rsidRDefault="009768DE" w:rsidP="009768DE">
                <w:pPr>
                  <w:pStyle w:val="Labor-Text"/>
                  <w:tabs>
                    <w:tab w:val="left" w:pos="6690"/>
                  </w:tabs>
                  <w:rPr>
                    <w:rFonts w:cs="Arial"/>
                    <w:szCs w:val="24"/>
                  </w:rPr>
                </w:pPr>
              </w:p>
            </w:tc>
            <w:tc>
              <w:tcPr>
                <w:tcW w:w="290" w:type="dxa"/>
              </w:tcPr>
              <w:p w14:paraId="7607E605" w14:textId="77777777" w:rsidR="009768DE" w:rsidRDefault="009768DE" w:rsidP="009768DE">
                <w:pPr>
                  <w:pStyle w:val="Labor-Text"/>
                  <w:tabs>
                    <w:tab w:val="left" w:pos="6690"/>
                  </w:tabs>
                  <w:rPr>
                    <w:rFonts w:cs="Arial"/>
                    <w:szCs w:val="24"/>
                  </w:rPr>
                </w:pPr>
              </w:p>
            </w:tc>
            <w:tc>
              <w:tcPr>
                <w:tcW w:w="290" w:type="dxa"/>
              </w:tcPr>
              <w:p w14:paraId="281056F0" w14:textId="77777777" w:rsidR="009768DE" w:rsidRDefault="009768DE" w:rsidP="009768DE">
                <w:pPr>
                  <w:pStyle w:val="Labor-Text"/>
                  <w:tabs>
                    <w:tab w:val="left" w:pos="6690"/>
                  </w:tabs>
                  <w:rPr>
                    <w:rFonts w:cs="Arial"/>
                    <w:szCs w:val="24"/>
                  </w:rPr>
                </w:pPr>
              </w:p>
            </w:tc>
            <w:tc>
              <w:tcPr>
                <w:tcW w:w="290" w:type="dxa"/>
              </w:tcPr>
              <w:p w14:paraId="15E3F840" w14:textId="77777777" w:rsidR="009768DE" w:rsidRDefault="009768DE" w:rsidP="009768DE">
                <w:pPr>
                  <w:pStyle w:val="Labor-Text"/>
                  <w:tabs>
                    <w:tab w:val="left" w:pos="6690"/>
                  </w:tabs>
                  <w:rPr>
                    <w:rFonts w:cs="Arial"/>
                    <w:szCs w:val="24"/>
                  </w:rPr>
                </w:pPr>
              </w:p>
            </w:tc>
            <w:tc>
              <w:tcPr>
                <w:tcW w:w="290" w:type="dxa"/>
              </w:tcPr>
              <w:p w14:paraId="65B77887" w14:textId="77777777" w:rsidR="009768DE" w:rsidRDefault="009768DE" w:rsidP="009768DE">
                <w:pPr>
                  <w:pStyle w:val="Labor-Text"/>
                  <w:tabs>
                    <w:tab w:val="left" w:pos="6690"/>
                  </w:tabs>
                  <w:rPr>
                    <w:rFonts w:cs="Arial"/>
                    <w:szCs w:val="24"/>
                  </w:rPr>
                </w:pPr>
              </w:p>
            </w:tc>
            <w:tc>
              <w:tcPr>
                <w:tcW w:w="290" w:type="dxa"/>
              </w:tcPr>
              <w:p w14:paraId="4A97C59C" w14:textId="77777777" w:rsidR="009768DE" w:rsidRDefault="009768DE" w:rsidP="009768DE">
                <w:pPr>
                  <w:pStyle w:val="Labor-Text"/>
                  <w:tabs>
                    <w:tab w:val="left" w:pos="6690"/>
                  </w:tabs>
                  <w:rPr>
                    <w:rFonts w:cs="Arial"/>
                    <w:szCs w:val="24"/>
                  </w:rPr>
                </w:pPr>
              </w:p>
            </w:tc>
            <w:tc>
              <w:tcPr>
                <w:tcW w:w="290" w:type="dxa"/>
              </w:tcPr>
              <w:p w14:paraId="3B84C119" w14:textId="77777777" w:rsidR="009768DE" w:rsidRDefault="009768DE" w:rsidP="009768DE">
                <w:pPr>
                  <w:pStyle w:val="Labor-Text"/>
                  <w:tabs>
                    <w:tab w:val="left" w:pos="6690"/>
                  </w:tabs>
                  <w:rPr>
                    <w:rFonts w:cs="Arial"/>
                    <w:szCs w:val="24"/>
                  </w:rPr>
                </w:pPr>
              </w:p>
            </w:tc>
            <w:tc>
              <w:tcPr>
                <w:tcW w:w="290" w:type="dxa"/>
              </w:tcPr>
              <w:p w14:paraId="6EF0A43C" w14:textId="77777777" w:rsidR="009768DE" w:rsidRDefault="009768DE" w:rsidP="009768DE">
                <w:pPr>
                  <w:pStyle w:val="Labor-Text"/>
                  <w:tabs>
                    <w:tab w:val="left" w:pos="6690"/>
                  </w:tabs>
                  <w:rPr>
                    <w:rFonts w:cs="Arial"/>
                    <w:szCs w:val="24"/>
                  </w:rPr>
                </w:pPr>
              </w:p>
            </w:tc>
            <w:tc>
              <w:tcPr>
                <w:tcW w:w="290" w:type="dxa"/>
              </w:tcPr>
              <w:p w14:paraId="20D98EEE" w14:textId="77777777" w:rsidR="009768DE" w:rsidRDefault="009768DE" w:rsidP="009768DE">
                <w:pPr>
                  <w:pStyle w:val="Labor-Text"/>
                  <w:tabs>
                    <w:tab w:val="left" w:pos="6690"/>
                  </w:tabs>
                  <w:rPr>
                    <w:rFonts w:cs="Arial"/>
                    <w:szCs w:val="24"/>
                  </w:rPr>
                </w:pPr>
              </w:p>
            </w:tc>
            <w:tc>
              <w:tcPr>
                <w:tcW w:w="290" w:type="dxa"/>
              </w:tcPr>
              <w:p w14:paraId="554D0120" w14:textId="77777777" w:rsidR="009768DE" w:rsidRDefault="009768DE" w:rsidP="009768DE">
                <w:pPr>
                  <w:pStyle w:val="Labor-Text"/>
                  <w:tabs>
                    <w:tab w:val="left" w:pos="6690"/>
                  </w:tabs>
                  <w:rPr>
                    <w:rFonts w:cs="Arial"/>
                    <w:szCs w:val="24"/>
                  </w:rPr>
                </w:pPr>
              </w:p>
            </w:tc>
            <w:tc>
              <w:tcPr>
                <w:tcW w:w="290" w:type="dxa"/>
              </w:tcPr>
              <w:p w14:paraId="0630F91A" w14:textId="77777777" w:rsidR="009768DE" w:rsidRDefault="009768DE" w:rsidP="009768DE">
                <w:pPr>
                  <w:pStyle w:val="Labor-Text"/>
                  <w:tabs>
                    <w:tab w:val="left" w:pos="6690"/>
                  </w:tabs>
                  <w:rPr>
                    <w:rFonts w:cs="Arial"/>
                    <w:szCs w:val="24"/>
                  </w:rPr>
                </w:pPr>
              </w:p>
            </w:tc>
            <w:tc>
              <w:tcPr>
                <w:tcW w:w="290" w:type="dxa"/>
              </w:tcPr>
              <w:p w14:paraId="1FD11112" w14:textId="77777777" w:rsidR="009768DE" w:rsidRDefault="009768DE" w:rsidP="009768DE">
                <w:pPr>
                  <w:pStyle w:val="Labor-Text"/>
                  <w:tabs>
                    <w:tab w:val="left" w:pos="6690"/>
                  </w:tabs>
                  <w:rPr>
                    <w:rFonts w:cs="Arial"/>
                    <w:szCs w:val="24"/>
                  </w:rPr>
                </w:pPr>
              </w:p>
            </w:tc>
            <w:tc>
              <w:tcPr>
                <w:tcW w:w="290" w:type="dxa"/>
              </w:tcPr>
              <w:p w14:paraId="3288A2FA" w14:textId="77777777" w:rsidR="009768DE" w:rsidRDefault="009768DE" w:rsidP="009768DE">
                <w:pPr>
                  <w:pStyle w:val="Labor-Text"/>
                  <w:tabs>
                    <w:tab w:val="left" w:pos="6690"/>
                  </w:tabs>
                  <w:rPr>
                    <w:rFonts w:cs="Arial"/>
                    <w:szCs w:val="24"/>
                  </w:rPr>
                </w:pPr>
              </w:p>
            </w:tc>
            <w:tc>
              <w:tcPr>
                <w:tcW w:w="290" w:type="dxa"/>
              </w:tcPr>
              <w:p w14:paraId="3EE11694" w14:textId="77777777" w:rsidR="009768DE" w:rsidRDefault="009768DE" w:rsidP="009768DE">
                <w:pPr>
                  <w:pStyle w:val="Labor-Text"/>
                  <w:tabs>
                    <w:tab w:val="left" w:pos="6690"/>
                  </w:tabs>
                  <w:rPr>
                    <w:rFonts w:cs="Arial"/>
                    <w:szCs w:val="24"/>
                  </w:rPr>
                </w:pPr>
              </w:p>
            </w:tc>
            <w:tc>
              <w:tcPr>
                <w:tcW w:w="290" w:type="dxa"/>
              </w:tcPr>
              <w:p w14:paraId="5C2C09B9" w14:textId="77777777" w:rsidR="009768DE" w:rsidRDefault="009768DE" w:rsidP="009768DE">
                <w:pPr>
                  <w:pStyle w:val="Labor-Text"/>
                  <w:tabs>
                    <w:tab w:val="left" w:pos="6690"/>
                  </w:tabs>
                  <w:rPr>
                    <w:rFonts w:cs="Arial"/>
                    <w:szCs w:val="24"/>
                  </w:rPr>
                </w:pPr>
              </w:p>
            </w:tc>
            <w:tc>
              <w:tcPr>
                <w:tcW w:w="290" w:type="dxa"/>
              </w:tcPr>
              <w:p w14:paraId="207DF5DF" w14:textId="77777777" w:rsidR="009768DE" w:rsidRDefault="009768DE" w:rsidP="009768DE">
                <w:pPr>
                  <w:pStyle w:val="Labor-Text"/>
                  <w:tabs>
                    <w:tab w:val="left" w:pos="6690"/>
                  </w:tabs>
                  <w:rPr>
                    <w:rFonts w:cs="Arial"/>
                    <w:szCs w:val="24"/>
                  </w:rPr>
                </w:pPr>
              </w:p>
            </w:tc>
            <w:tc>
              <w:tcPr>
                <w:tcW w:w="290" w:type="dxa"/>
              </w:tcPr>
              <w:p w14:paraId="1B4E2290" w14:textId="77777777" w:rsidR="009768DE" w:rsidRDefault="009768DE" w:rsidP="009768DE">
                <w:pPr>
                  <w:pStyle w:val="Labor-Text"/>
                  <w:tabs>
                    <w:tab w:val="left" w:pos="6690"/>
                  </w:tabs>
                  <w:rPr>
                    <w:rFonts w:cs="Arial"/>
                    <w:szCs w:val="24"/>
                  </w:rPr>
                </w:pPr>
              </w:p>
            </w:tc>
            <w:tc>
              <w:tcPr>
                <w:tcW w:w="290" w:type="dxa"/>
              </w:tcPr>
              <w:p w14:paraId="1F90AAC8" w14:textId="77777777" w:rsidR="009768DE" w:rsidRDefault="009768DE" w:rsidP="009768DE">
                <w:pPr>
                  <w:pStyle w:val="Labor-Text"/>
                  <w:tabs>
                    <w:tab w:val="left" w:pos="6690"/>
                  </w:tabs>
                  <w:rPr>
                    <w:rFonts w:cs="Arial"/>
                    <w:szCs w:val="24"/>
                  </w:rPr>
                </w:pPr>
              </w:p>
            </w:tc>
            <w:tc>
              <w:tcPr>
                <w:tcW w:w="290" w:type="dxa"/>
              </w:tcPr>
              <w:p w14:paraId="0BF4848A" w14:textId="77777777" w:rsidR="009768DE" w:rsidRDefault="009768DE" w:rsidP="009768DE">
                <w:pPr>
                  <w:pStyle w:val="Labor-Text"/>
                  <w:tabs>
                    <w:tab w:val="left" w:pos="6690"/>
                  </w:tabs>
                  <w:rPr>
                    <w:rFonts w:cs="Arial"/>
                    <w:szCs w:val="24"/>
                  </w:rPr>
                </w:pPr>
              </w:p>
            </w:tc>
            <w:tc>
              <w:tcPr>
                <w:tcW w:w="290" w:type="dxa"/>
              </w:tcPr>
              <w:p w14:paraId="3E8D595B" w14:textId="77777777" w:rsidR="009768DE" w:rsidRDefault="009768DE" w:rsidP="009768DE">
                <w:pPr>
                  <w:pStyle w:val="Labor-Text"/>
                  <w:tabs>
                    <w:tab w:val="left" w:pos="6690"/>
                  </w:tabs>
                  <w:rPr>
                    <w:rFonts w:cs="Arial"/>
                    <w:szCs w:val="24"/>
                  </w:rPr>
                </w:pPr>
              </w:p>
            </w:tc>
            <w:tc>
              <w:tcPr>
                <w:tcW w:w="290" w:type="dxa"/>
              </w:tcPr>
              <w:p w14:paraId="4FA9CCE0" w14:textId="77777777" w:rsidR="009768DE" w:rsidRDefault="009768DE" w:rsidP="009768DE">
                <w:pPr>
                  <w:pStyle w:val="Labor-Text"/>
                  <w:tabs>
                    <w:tab w:val="left" w:pos="6690"/>
                  </w:tabs>
                  <w:rPr>
                    <w:rFonts w:cs="Arial"/>
                    <w:szCs w:val="24"/>
                  </w:rPr>
                </w:pPr>
              </w:p>
            </w:tc>
            <w:tc>
              <w:tcPr>
                <w:tcW w:w="290" w:type="dxa"/>
              </w:tcPr>
              <w:p w14:paraId="40259EE4" w14:textId="77777777" w:rsidR="009768DE" w:rsidRDefault="009768DE" w:rsidP="009768DE">
                <w:pPr>
                  <w:pStyle w:val="Labor-Text"/>
                  <w:tabs>
                    <w:tab w:val="left" w:pos="6690"/>
                  </w:tabs>
                  <w:rPr>
                    <w:rFonts w:cs="Arial"/>
                    <w:szCs w:val="24"/>
                  </w:rPr>
                </w:pPr>
              </w:p>
            </w:tc>
            <w:tc>
              <w:tcPr>
                <w:tcW w:w="290" w:type="dxa"/>
              </w:tcPr>
              <w:p w14:paraId="7E4D71C8" w14:textId="77777777" w:rsidR="009768DE" w:rsidRDefault="009768DE" w:rsidP="009768DE">
                <w:pPr>
                  <w:pStyle w:val="Labor-Text"/>
                  <w:tabs>
                    <w:tab w:val="left" w:pos="6690"/>
                  </w:tabs>
                  <w:rPr>
                    <w:rFonts w:cs="Arial"/>
                    <w:szCs w:val="24"/>
                  </w:rPr>
                </w:pPr>
              </w:p>
            </w:tc>
          </w:tr>
          <w:tr w:rsidR="009768DE" w14:paraId="58324552" w14:textId="77777777" w:rsidTr="009768DE">
            <w:tc>
              <w:tcPr>
                <w:tcW w:w="291" w:type="dxa"/>
              </w:tcPr>
              <w:p w14:paraId="0113D7D4" w14:textId="77777777" w:rsidR="009768DE" w:rsidRDefault="009768DE" w:rsidP="009768DE">
                <w:pPr>
                  <w:pStyle w:val="Labor-Text"/>
                  <w:tabs>
                    <w:tab w:val="left" w:pos="6690"/>
                  </w:tabs>
                  <w:rPr>
                    <w:rFonts w:cs="Arial"/>
                    <w:szCs w:val="24"/>
                  </w:rPr>
                </w:pPr>
              </w:p>
            </w:tc>
            <w:tc>
              <w:tcPr>
                <w:tcW w:w="291" w:type="dxa"/>
              </w:tcPr>
              <w:p w14:paraId="714B8C25" w14:textId="77777777" w:rsidR="009768DE" w:rsidRDefault="009768DE" w:rsidP="009768DE">
                <w:pPr>
                  <w:pStyle w:val="Labor-Text"/>
                  <w:tabs>
                    <w:tab w:val="left" w:pos="6690"/>
                  </w:tabs>
                  <w:rPr>
                    <w:rFonts w:cs="Arial"/>
                    <w:szCs w:val="24"/>
                  </w:rPr>
                </w:pPr>
              </w:p>
            </w:tc>
            <w:tc>
              <w:tcPr>
                <w:tcW w:w="291" w:type="dxa"/>
              </w:tcPr>
              <w:p w14:paraId="7A4C671E" w14:textId="77777777" w:rsidR="009768DE" w:rsidRDefault="009768DE" w:rsidP="009768DE">
                <w:pPr>
                  <w:pStyle w:val="Labor-Text"/>
                  <w:tabs>
                    <w:tab w:val="left" w:pos="6690"/>
                  </w:tabs>
                  <w:rPr>
                    <w:rFonts w:cs="Arial"/>
                    <w:szCs w:val="24"/>
                  </w:rPr>
                </w:pPr>
              </w:p>
            </w:tc>
            <w:tc>
              <w:tcPr>
                <w:tcW w:w="291" w:type="dxa"/>
              </w:tcPr>
              <w:p w14:paraId="601CE30E" w14:textId="77777777" w:rsidR="009768DE" w:rsidRDefault="009768DE" w:rsidP="009768DE">
                <w:pPr>
                  <w:pStyle w:val="Labor-Text"/>
                  <w:tabs>
                    <w:tab w:val="left" w:pos="6690"/>
                  </w:tabs>
                  <w:rPr>
                    <w:rFonts w:cs="Arial"/>
                    <w:szCs w:val="24"/>
                  </w:rPr>
                </w:pPr>
              </w:p>
            </w:tc>
            <w:tc>
              <w:tcPr>
                <w:tcW w:w="291" w:type="dxa"/>
              </w:tcPr>
              <w:p w14:paraId="4F3F8559" w14:textId="77777777" w:rsidR="009768DE" w:rsidRDefault="009768DE" w:rsidP="009768DE">
                <w:pPr>
                  <w:pStyle w:val="Labor-Text"/>
                  <w:tabs>
                    <w:tab w:val="left" w:pos="6690"/>
                  </w:tabs>
                  <w:rPr>
                    <w:rFonts w:cs="Arial"/>
                    <w:szCs w:val="24"/>
                  </w:rPr>
                </w:pPr>
              </w:p>
            </w:tc>
            <w:tc>
              <w:tcPr>
                <w:tcW w:w="291" w:type="dxa"/>
              </w:tcPr>
              <w:p w14:paraId="52EB8B6F" w14:textId="77777777" w:rsidR="009768DE" w:rsidRDefault="009768DE" w:rsidP="009768DE">
                <w:pPr>
                  <w:pStyle w:val="Labor-Text"/>
                  <w:tabs>
                    <w:tab w:val="left" w:pos="6690"/>
                  </w:tabs>
                  <w:rPr>
                    <w:rFonts w:cs="Arial"/>
                    <w:szCs w:val="24"/>
                  </w:rPr>
                </w:pPr>
              </w:p>
            </w:tc>
            <w:tc>
              <w:tcPr>
                <w:tcW w:w="291" w:type="dxa"/>
              </w:tcPr>
              <w:p w14:paraId="315114F1" w14:textId="77777777" w:rsidR="009768DE" w:rsidRDefault="009768DE" w:rsidP="009768DE">
                <w:pPr>
                  <w:pStyle w:val="Labor-Text"/>
                  <w:tabs>
                    <w:tab w:val="left" w:pos="6690"/>
                  </w:tabs>
                  <w:rPr>
                    <w:rFonts w:cs="Arial"/>
                    <w:szCs w:val="24"/>
                  </w:rPr>
                </w:pPr>
              </w:p>
            </w:tc>
            <w:tc>
              <w:tcPr>
                <w:tcW w:w="291" w:type="dxa"/>
              </w:tcPr>
              <w:p w14:paraId="0E9D1F72" w14:textId="77777777" w:rsidR="009768DE" w:rsidRDefault="009768DE" w:rsidP="009768DE">
                <w:pPr>
                  <w:pStyle w:val="Labor-Text"/>
                  <w:tabs>
                    <w:tab w:val="left" w:pos="6690"/>
                  </w:tabs>
                  <w:rPr>
                    <w:rFonts w:cs="Arial"/>
                    <w:szCs w:val="24"/>
                  </w:rPr>
                </w:pPr>
              </w:p>
            </w:tc>
            <w:tc>
              <w:tcPr>
                <w:tcW w:w="290" w:type="dxa"/>
              </w:tcPr>
              <w:p w14:paraId="3CCC0D3D" w14:textId="77777777" w:rsidR="009768DE" w:rsidRDefault="009768DE" w:rsidP="009768DE">
                <w:pPr>
                  <w:pStyle w:val="Labor-Text"/>
                  <w:tabs>
                    <w:tab w:val="left" w:pos="6690"/>
                  </w:tabs>
                  <w:rPr>
                    <w:rFonts w:cs="Arial"/>
                    <w:szCs w:val="24"/>
                  </w:rPr>
                </w:pPr>
              </w:p>
            </w:tc>
            <w:tc>
              <w:tcPr>
                <w:tcW w:w="290" w:type="dxa"/>
              </w:tcPr>
              <w:p w14:paraId="7B24B92B" w14:textId="77777777" w:rsidR="009768DE" w:rsidRDefault="009768DE" w:rsidP="009768DE">
                <w:pPr>
                  <w:pStyle w:val="Labor-Text"/>
                  <w:tabs>
                    <w:tab w:val="left" w:pos="6690"/>
                  </w:tabs>
                  <w:rPr>
                    <w:rFonts w:cs="Arial"/>
                    <w:szCs w:val="24"/>
                  </w:rPr>
                </w:pPr>
              </w:p>
            </w:tc>
            <w:tc>
              <w:tcPr>
                <w:tcW w:w="290" w:type="dxa"/>
              </w:tcPr>
              <w:p w14:paraId="4AE0A8EC" w14:textId="77777777" w:rsidR="009768DE" w:rsidRDefault="009768DE" w:rsidP="009768DE">
                <w:pPr>
                  <w:pStyle w:val="Labor-Text"/>
                  <w:tabs>
                    <w:tab w:val="left" w:pos="6690"/>
                  </w:tabs>
                  <w:rPr>
                    <w:rFonts w:cs="Arial"/>
                    <w:szCs w:val="24"/>
                  </w:rPr>
                </w:pPr>
              </w:p>
            </w:tc>
            <w:tc>
              <w:tcPr>
                <w:tcW w:w="290" w:type="dxa"/>
              </w:tcPr>
              <w:p w14:paraId="27BD3AC8" w14:textId="77777777" w:rsidR="009768DE" w:rsidRDefault="009768DE" w:rsidP="009768DE">
                <w:pPr>
                  <w:pStyle w:val="Labor-Text"/>
                  <w:tabs>
                    <w:tab w:val="left" w:pos="6690"/>
                  </w:tabs>
                  <w:rPr>
                    <w:rFonts w:cs="Arial"/>
                    <w:szCs w:val="24"/>
                  </w:rPr>
                </w:pPr>
              </w:p>
            </w:tc>
            <w:tc>
              <w:tcPr>
                <w:tcW w:w="290" w:type="dxa"/>
              </w:tcPr>
              <w:p w14:paraId="2184C45A" w14:textId="77777777" w:rsidR="009768DE" w:rsidRDefault="009768DE" w:rsidP="009768DE">
                <w:pPr>
                  <w:pStyle w:val="Labor-Text"/>
                  <w:tabs>
                    <w:tab w:val="left" w:pos="6690"/>
                  </w:tabs>
                  <w:rPr>
                    <w:rFonts w:cs="Arial"/>
                    <w:szCs w:val="24"/>
                  </w:rPr>
                </w:pPr>
              </w:p>
            </w:tc>
            <w:tc>
              <w:tcPr>
                <w:tcW w:w="290" w:type="dxa"/>
              </w:tcPr>
              <w:p w14:paraId="7D6D8549" w14:textId="77777777" w:rsidR="009768DE" w:rsidRDefault="009768DE" w:rsidP="009768DE">
                <w:pPr>
                  <w:pStyle w:val="Labor-Text"/>
                  <w:tabs>
                    <w:tab w:val="left" w:pos="6690"/>
                  </w:tabs>
                  <w:rPr>
                    <w:rFonts w:cs="Arial"/>
                    <w:szCs w:val="24"/>
                  </w:rPr>
                </w:pPr>
              </w:p>
            </w:tc>
            <w:tc>
              <w:tcPr>
                <w:tcW w:w="290" w:type="dxa"/>
              </w:tcPr>
              <w:p w14:paraId="6D9F447E" w14:textId="77777777" w:rsidR="009768DE" w:rsidRDefault="009768DE" w:rsidP="009768DE">
                <w:pPr>
                  <w:pStyle w:val="Labor-Text"/>
                  <w:tabs>
                    <w:tab w:val="left" w:pos="6690"/>
                  </w:tabs>
                  <w:rPr>
                    <w:rFonts w:cs="Arial"/>
                    <w:szCs w:val="24"/>
                  </w:rPr>
                </w:pPr>
              </w:p>
            </w:tc>
            <w:tc>
              <w:tcPr>
                <w:tcW w:w="290" w:type="dxa"/>
              </w:tcPr>
              <w:p w14:paraId="12138319" w14:textId="77777777" w:rsidR="009768DE" w:rsidRDefault="009768DE" w:rsidP="009768DE">
                <w:pPr>
                  <w:pStyle w:val="Labor-Text"/>
                  <w:tabs>
                    <w:tab w:val="left" w:pos="6690"/>
                  </w:tabs>
                  <w:rPr>
                    <w:rFonts w:cs="Arial"/>
                    <w:szCs w:val="24"/>
                  </w:rPr>
                </w:pPr>
              </w:p>
            </w:tc>
            <w:tc>
              <w:tcPr>
                <w:tcW w:w="290" w:type="dxa"/>
              </w:tcPr>
              <w:p w14:paraId="11990A29" w14:textId="77777777" w:rsidR="009768DE" w:rsidRDefault="009768DE" w:rsidP="009768DE">
                <w:pPr>
                  <w:pStyle w:val="Labor-Text"/>
                  <w:tabs>
                    <w:tab w:val="left" w:pos="6690"/>
                  </w:tabs>
                  <w:rPr>
                    <w:rFonts w:cs="Arial"/>
                    <w:szCs w:val="24"/>
                  </w:rPr>
                </w:pPr>
              </w:p>
            </w:tc>
            <w:tc>
              <w:tcPr>
                <w:tcW w:w="290" w:type="dxa"/>
              </w:tcPr>
              <w:p w14:paraId="37278396" w14:textId="77777777" w:rsidR="009768DE" w:rsidRDefault="009768DE" w:rsidP="009768DE">
                <w:pPr>
                  <w:pStyle w:val="Labor-Text"/>
                  <w:tabs>
                    <w:tab w:val="left" w:pos="6690"/>
                  </w:tabs>
                  <w:rPr>
                    <w:rFonts w:cs="Arial"/>
                    <w:szCs w:val="24"/>
                  </w:rPr>
                </w:pPr>
              </w:p>
            </w:tc>
            <w:tc>
              <w:tcPr>
                <w:tcW w:w="290" w:type="dxa"/>
              </w:tcPr>
              <w:p w14:paraId="01EFF048" w14:textId="77777777" w:rsidR="009768DE" w:rsidRDefault="009768DE" w:rsidP="009768DE">
                <w:pPr>
                  <w:pStyle w:val="Labor-Text"/>
                  <w:tabs>
                    <w:tab w:val="left" w:pos="6690"/>
                  </w:tabs>
                  <w:rPr>
                    <w:rFonts w:cs="Arial"/>
                    <w:szCs w:val="24"/>
                  </w:rPr>
                </w:pPr>
              </w:p>
            </w:tc>
            <w:tc>
              <w:tcPr>
                <w:tcW w:w="290" w:type="dxa"/>
              </w:tcPr>
              <w:p w14:paraId="6CE1A503" w14:textId="77777777" w:rsidR="009768DE" w:rsidRDefault="009768DE" w:rsidP="009768DE">
                <w:pPr>
                  <w:pStyle w:val="Labor-Text"/>
                  <w:tabs>
                    <w:tab w:val="left" w:pos="6690"/>
                  </w:tabs>
                  <w:rPr>
                    <w:rFonts w:cs="Arial"/>
                    <w:szCs w:val="24"/>
                  </w:rPr>
                </w:pPr>
              </w:p>
            </w:tc>
            <w:tc>
              <w:tcPr>
                <w:tcW w:w="290" w:type="dxa"/>
              </w:tcPr>
              <w:p w14:paraId="27846066" w14:textId="77777777" w:rsidR="009768DE" w:rsidRDefault="009768DE" w:rsidP="009768DE">
                <w:pPr>
                  <w:pStyle w:val="Labor-Text"/>
                  <w:tabs>
                    <w:tab w:val="left" w:pos="6690"/>
                  </w:tabs>
                  <w:rPr>
                    <w:rFonts w:cs="Arial"/>
                    <w:szCs w:val="24"/>
                  </w:rPr>
                </w:pPr>
              </w:p>
            </w:tc>
            <w:tc>
              <w:tcPr>
                <w:tcW w:w="290" w:type="dxa"/>
              </w:tcPr>
              <w:p w14:paraId="1C7300A6" w14:textId="77777777" w:rsidR="009768DE" w:rsidRDefault="009768DE" w:rsidP="009768DE">
                <w:pPr>
                  <w:pStyle w:val="Labor-Text"/>
                  <w:tabs>
                    <w:tab w:val="left" w:pos="6690"/>
                  </w:tabs>
                  <w:rPr>
                    <w:rFonts w:cs="Arial"/>
                    <w:szCs w:val="24"/>
                  </w:rPr>
                </w:pPr>
              </w:p>
            </w:tc>
            <w:tc>
              <w:tcPr>
                <w:tcW w:w="290" w:type="dxa"/>
              </w:tcPr>
              <w:p w14:paraId="02ECA0BF" w14:textId="77777777" w:rsidR="009768DE" w:rsidRDefault="009768DE" w:rsidP="009768DE">
                <w:pPr>
                  <w:pStyle w:val="Labor-Text"/>
                  <w:tabs>
                    <w:tab w:val="left" w:pos="6690"/>
                  </w:tabs>
                  <w:rPr>
                    <w:rFonts w:cs="Arial"/>
                    <w:szCs w:val="24"/>
                  </w:rPr>
                </w:pPr>
              </w:p>
            </w:tc>
            <w:tc>
              <w:tcPr>
                <w:tcW w:w="290" w:type="dxa"/>
              </w:tcPr>
              <w:p w14:paraId="4ADF7AF4" w14:textId="77777777" w:rsidR="009768DE" w:rsidRDefault="009768DE" w:rsidP="009768DE">
                <w:pPr>
                  <w:pStyle w:val="Labor-Text"/>
                  <w:tabs>
                    <w:tab w:val="left" w:pos="6690"/>
                  </w:tabs>
                  <w:rPr>
                    <w:rFonts w:cs="Arial"/>
                    <w:szCs w:val="24"/>
                  </w:rPr>
                </w:pPr>
              </w:p>
            </w:tc>
            <w:tc>
              <w:tcPr>
                <w:tcW w:w="290" w:type="dxa"/>
              </w:tcPr>
              <w:p w14:paraId="7A7CCBFD" w14:textId="77777777" w:rsidR="009768DE" w:rsidRDefault="009768DE" w:rsidP="009768DE">
                <w:pPr>
                  <w:pStyle w:val="Labor-Text"/>
                  <w:tabs>
                    <w:tab w:val="left" w:pos="6690"/>
                  </w:tabs>
                  <w:rPr>
                    <w:rFonts w:cs="Arial"/>
                    <w:szCs w:val="24"/>
                  </w:rPr>
                </w:pPr>
              </w:p>
            </w:tc>
            <w:tc>
              <w:tcPr>
                <w:tcW w:w="290" w:type="dxa"/>
              </w:tcPr>
              <w:p w14:paraId="20AAA897" w14:textId="77777777" w:rsidR="009768DE" w:rsidRDefault="009768DE" w:rsidP="009768DE">
                <w:pPr>
                  <w:pStyle w:val="Labor-Text"/>
                  <w:tabs>
                    <w:tab w:val="left" w:pos="6690"/>
                  </w:tabs>
                  <w:rPr>
                    <w:rFonts w:cs="Arial"/>
                    <w:szCs w:val="24"/>
                  </w:rPr>
                </w:pPr>
              </w:p>
            </w:tc>
            <w:tc>
              <w:tcPr>
                <w:tcW w:w="290" w:type="dxa"/>
              </w:tcPr>
              <w:p w14:paraId="4E12701D" w14:textId="77777777" w:rsidR="009768DE" w:rsidRDefault="009768DE" w:rsidP="009768DE">
                <w:pPr>
                  <w:pStyle w:val="Labor-Text"/>
                  <w:tabs>
                    <w:tab w:val="left" w:pos="6690"/>
                  </w:tabs>
                  <w:rPr>
                    <w:rFonts w:cs="Arial"/>
                    <w:szCs w:val="24"/>
                  </w:rPr>
                </w:pPr>
              </w:p>
            </w:tc>
            <w:tc>
              <w:tcPr>
                <w:tcW w:w="290" w:type="dxa"/>
              </w:tcPr>
              <w:p w14:paraId="3463D869" w14:textId="77777777" w:rsidR="009768DE" w:rsidRDefault="009768DE" w:rsidP="009768DE">
                <w:pPr>
                  <w:pStyle w:val="Labor-Text"/>
                  <w:tabs>
                    <w:tab w:val="left" w:pos="6690"/>
                  </w:tabs>
                  <w:rPr>
                    <w:rFonts w:cs="Arial"/>
                    <w:szCs w:val="24"/>
                  </w:rPr>
                </w:pPr>
              </w:p>
            </w:tc>
            <w:tc>
              <w:tcPr>
                <w:tcW w:w="290" w:type="dxa"/>
              </w:tcPr>
              <w:p w14:paraId="7571FFBF" w14:textId="77777777" w:rsidR="009768DE" w:rsidRDefault="009768DE" w:rsidP="009768DE">
                <w:pPr>
                  <w:pStyle w:val="Labor-Text"/>
                  <w:tabs>
                    <w:tab w:val="left" w:pos="6690"/>
                  </w:tabs>
                  <w:rPr>
                    <w:rFonts w:cs="Arial"/>
                    <w:szCs w:val="24"/>
                  </w:rPr>
                </w:pPr>
              </w:p>
            </w:tc>
            <w:tc>
              <w:tcPr>
                <w:tcW w:w="290" w:type="dxa"/>
              </w:tcPr>
              <w:p w14:paraId="316D26CB" w14:textId="77777777" w:rsidR="009768DE" w:rsidRDefault="009768DE" w:rsidP="009768DE">
                <w:pPr>
                  <w:pStyle w:val="Labor-Text"/>
                  <w:tabs>
                    <w:tab w:val="left" w:pos="6690"/>
                  </w:tabs>
                  <w:rPr>
                    <w:rFonts w:cs="Arial"/>
                    <w:szCs w:val="24"/>
                  </w:rPr>
                </w:pPr>
              </w:p>
            </w:tc>
            <w:tc>
              <w:tcPr>
                <w:tcW w:w="290" w:type="dxa"/>
              </w:tcPr>
              <w:p w14:paraId="4375FC82" w14:textId="77777777" w:rsidR="009768DE" w:rsidRDefault="009768DE" w:rsidP="009768DE">
                <w:pPr>
                  <w:pStyle w:val="Labor-Text"/>
                  <w:tabs>
                    <w:tab w:val="left" w:pos="6690"/>
                  </w:tabs>
                  <w:rPr>
                    <w:rFonts w:cs="Arial"/>
                    <w:szCs w:val="24"/>
                  </w:rPr>
                </w:pPr>
              </w:p>
            </w:tc>
            <w:tc>
              <w:tcPr>
                <w:tcW w:w="290" w:type="dxa"/>
              </w:tcPr>
              <w:p w14:paraId="2064DB00" w14:textId="77777777" w:rsidR="009768DE" w:rsidRDefault="009768DE" w:rsidP="009768DE">
                <w:pPr>
                  <w:pStyle w:val="Labor-Text"/>
                  <w:tabs>
                    <w:tab w:val="left" w:pos="6690"/>
                  </w:tabs>
                  <w:rPr>
                    <w:rFonts w:cs="Arial"/>
                    <w:szCs w:val="24"/>
                  </w:rPr>
                </w:pPr>
              </w:p>
            </w:tc>
          </w:tr>
          <w:tr w:rsidR="009768DE" w14:paraId="33BE79A4" w14:textId="77777777" w:rsidTr="009768DE">
            <w:tc>
              <w:tcPr>
                <w:tcW w:w="291" w:type="dxa"/>
              </w:tcPr>
              <w:p w14:paraId="1B9A4F15" w14:textId="77777777" w:rsidR="009768DE" w:rsidRDefault="009768DE" w:rsidP="009768DE">
                <w:pPr>
                  <w:pStyle w:val="Labor-Text"/>
                  <w:tabs>
                    <w:tab w:val="left" w:pos="6690"/>
                  </w:tabs>
                  <w:rPr>
                    <w:rFonts w:cs="Arial"/>
                    <w:szCs w:val="24"/>
                  </w:rPr>
                </w:pPr>
              </w:p>
            </w:tc>
            <w:tc>
              <w:tcPr>
                <w:tcW w:w="291" w:type="dxa"/>
              </w:tcPr>
              <w:p w14:paraId="09D88883" w14:textId="77777777" w:rsidR="009768DE" w:rsidRDefault="009768DE" w:rsidP="009768DE">
                <w:pPr>
                  <w:pStyle w:val="Labor-Text"/>
                  <w:tabs>
                    <w:tab w:val="left" w:pos="6690"/>
                  </w:tabs>
                  <w:rPr>
                    <w:rFonts w:cs="Arial"/>
                    <w:szCs w:val="24"/>
                  </w:rPr>
                </w:pPr>
              </w:p>
            </w:tc>
            <w:tc>
              <w:tcPr>
                <w:tcW w:w="291" w:type="dxa"/>
              </w:tcPr>
              <w:p w14:paraId="52F9BFB0" w14:textId="77777777" w:rsidR="009768DE" w:rsidRDefault="009768DE" w:rsidP="009768DE">
                <w:pPr>
                  <w:pStyle w:val="Labor-Text"/>
                  <w:tabs>
                    <w:tab w:val="left" w:pos="6690"/>
                  </w:tabs>
                  <w:rPr>
                    <w:rFonts w:cs="Arial"/>
                    <w:szCs w:val="24"/>
                  </w:rPr>
                </w:pPr>
              </w:p>
            </w:tc>
            <w:tc>
              <w:tcPr>
                <w:tcW w:w="291" w:type="dxa"/>
              </w:tcPr>
              <w:p w14:paraId="523BA252" w14:textId="77777777" w:rsidR="009768DE" w:rsidRDefault="009768DE" w:rsidP="009768DE">
                <w:pPr>
                  <w:pStyle w:val="Labor-Text"/>
                  <w:tabs>
                    <w:tab w:val="left" w:pos="6690"/>
                  </w:tabs>
                  <w:rPr>
                    <w:rFonts w:cs="Arial"/>
                    <w:szCs w:val="24"/>
                  </w:rPr>
                </w:pPr>
              </w:p>
            </w:tc>
            <w:tc>
              <w:tcPr>
                <w:tcW w:w="291" w:type="dxa"/>
              </w:tcPr>
              <w:p w14:paraId="54CF0665" w14:textId="77777777" w:rsidR="009768DE" w:rsidRDefault="009768DE" w:rsidP="009768DE">
                <w:pPr>
                  <w:pStyle w:val="Labor-Text"/>
                  <w:tabs>
                    <w:tab w:val="left" w:pos="6690"/>
                  </w:tabs>
                  <w:rPr>
                    <w:rFonts w:cs="Arial"/>
                    <w:szCs w:val="24"/>
                  </w:rPr>
                </w:pPr>
              </w:p>
            </w:tc>
            <w:tc>
              <w:tcPr>
                <w:tcW w:w="291" w:type="dxa"/>
              </w:tcPr>
              <w:p w14:paraId="25352C08" w14:textId="77777777" w:rsidR="009768DE" w:rsidRDefault="009768DE" w:rsidP="009768DE">
                <w:pPr>
                  <w:pStyle w:val="Labor-Text"/>
                  <w:tabs>
                    <w:tab w:val="left" w:pos="6690"/>
                  </w:tabs>
                  <w:rPr>
                    <w:rFonts w:cs="Arial"/>
                    <w:szCs w:val="24"/>
                  </w:rPr>
                </w:pPr>
              </w:p>
            </w:tc>
            <w:tc>
              <w:tcPr>
                <w:tcW w:w="291" w:type="dxa"/>
              </w:tcPr>
              <w:p w14:paraId="03E6F27F" w14:textId="77777777" w:rsidR="009768DE" w:rsidRDefault="009768DE" w:rsidP="009768DE">
                <w:pPr>
                  <w:pStyle w:val="Labor-Text"/>
                  <w:tabs>
                    <w:tab w:val="left" w:pos="6690"/>
                  </w:tabs>
                  <w:rPr>
                    <w:rFonts w:cs="Arial"/>
                    <w:szCs w:val="24"/>
                  </w:rPr>
                </w:pPr>
              </w:p>
            </w:tc>
            <w:tc>
              <w:tcPr>
                <w:tcW w:w="291" w:type="dxa"/>
              </w:tcPr>
              <w:p w14:paraId="4DF19F78" w14:textId="77777777" w:rsidR="009768DE" w:rsidRDefault="009768DE" w:rsidP="009768DE">
                <w:pPr>
                  <w:pStyle w:val="Labor-Text"/>
                  <w:tabs>
                    <w:tab w:val="left" w:pos="6690"/>
                  </w:tabs>
                  <w:rPr>
                    <w:rFonts w:cs="Arial"/>
                    <w:szCs w:val="24"/>
                  </w:rPr>
                </w:pPr>
              </w:p>
            </w:tc>
            <w:tc>
              <w:tcPr>
                <w:tcW w:w="290" w:type="dxa"/>
              </w:tcPr>
              <w:p w14:paraId="497F9450" w14:textId="77777777" w:rsidR="009768DE" w:rsidRDefault="009768DE" w:rsidP="009768DE">
                <w:pPr>
                  <w:pStyle w:val="Labor-Text"/>
                  <w:tabs>
                    <w:tab w:val="left" w:pos="6690"/>
                  </w:tabs>
                  <w:rPr>
                    <w:rFonts w:cs="Arial"/>
                    <w:szCs w:val="24"/>
                  </w:rPr>
                </w:pPr>
              </w:p>
            </w:tc>
            <w:tc>
              <w:tcPr>
                <w:tcW w:w="290" w:type="dxa"/>
              </w:tcPr>
              <w:p w14:paraId="3E69931C" w14:textId="77777777" w:rsidR="009768DE" w:rsidRDefault="009768DE" w:rsidP="009768DE">
                <w:pPr>
                  <w:pStyle w:val="Labor-Text"/>
                  <w:tabs>
                    <w:tab w:val="left" w:pos="6690"/>
                  </w:tabs>
                  <w:rPr>
                    <w:rFonts w:cs="Arial"/>
                    <w:szCs w:val="24"/>
                  </w:rPr>
                </w:pPr>
              </w:p>
            </w:tc>
            <w:tc>
              <w:tcPr>
                <w:tcW w:w="290" w:type="dxa"/>
              </w:tcPr>
              <w:p w14:paraId="733D6F09" w14:textId="77777777" w:rsidR="009768DE" w:rsidRDefault="009768DE" w:rsidP="009768DE">
                <w:pPr>
                  <w:pStyle w:val="Labor-Text"/>
                  <w:tabs>
                    <w:tab w:val="left" w:pos="6690"/>
                  </w:tabs>
                  <w:rPr>
                    <w:rFonts w:cs="Arial"/>
                    <w:szCs w:val="24"/>
                  </w:rPr>
                </w:pPr>
              </w:p>
            </w:tc>
            <w:tc>
              <w:tcPr>
                <w:tcW w:w="290" w:type="dxa"/>
              </w:tcPr>
              <w:p w14:paraId="16D9B29E" w14:textId="77777777" w:rsidR="009768DE" w:rsidRDefault="009768DE" w:rsidP="009768DE">
                <w:pPr>
                  <w:pStyle w:val="Labor-Text"/>
                  <w:tabs>
                    <w:tab w:val="left" w:pos="6690"/>
                  </w:tabs>
                  <w:rPr>
                    <w:rFonts w:cs="Arial"/>
                    <w:szCs w:val="24"/>
                  </w:rPr>
                </w:pPr>
              </w:p>
            </w:tc>
            <w:tc>
              <w:tcPr>
                <w:tcW w:w="290" w:type="dxa"/>
              </w:tcPr>
              <w:p w14:paraId="38A6251A" w14:textId="77777777" w:rsidR="009768DE" w:rsidRDefault="009768DE" w:rsidP="009768DE">
                <w:pPr>
                  <w:pStyle w:val="Labor-Text"/>
                  <w:tabs>
                    <w:tab w:val="left" w:pos="6690"/>
                  </w:tabs>
                  <w:rPr>
                    <w:rFonts w:cs="Arial"/>
                    <w:szCs w:val="24"/>
                  </w:rPr>
                </w:pPr>
              </w:p>
            </w:tc>
            <w:tc>
              <w:tcPr>
                <w:tcW w:w="290" w:type="dxa"/>
              </w:tcPr>
              <w:p w14:paraId="58EA17C8" w14:textId="77777777" w:rsidR="009768DE" w:rsidRDefault="009768DE" w:rsidP="009768DE">
                <w:pPr>
                  <w:pStyle w:val="Labor-Text"/>
                  <w:tabs>
                    <w:tab w:val="left" w:pos="6690"/>
                  </w:tabs>
                  <w:rPr>
                    <w:rFonts w:cs="Arial"/>
                    <w:szCs w:val="24"/>
                  </w:rPr>
                </w:pPr>
              </w:p>
            </w:tc>
            <w:tc>
              <w:tcPr>
                <w:tcW w:w="290" w:type="dxa"/>
              </w:tcPr>
              <w:p w14:paraId="279F3C7C" w14:textId="77777777" w:rsidR="009768DE" w:rsidRDefault="009768DE" w:rsidP="009768DE">
                <w:pPr>
                  <w:pStyle w:val="Labor-Text"/>
                  <w:tabs>
                    <w:tab w:val="left" w:pos="6690"/>
                  </w:tabs>
                  <w:rPr>
                    <w:rFonts w:cs="Arial"/>
                    <w:szCs w:val="24"/>
                  </w:rPr>
                </w:pPr>
              </w:p>
            </w:tc>
            <w:tc>
              <w:tcPr>
                <w:tcW w:w="290" w:type="dxa"/>
              </w:tcPr>
              <w:p w14:paraId="22E018F2" w14:textId="77777777" w:rsidR="009768DE" w:rsidRDefault="009768DE" w:rsidP="009768DE">
                <w:pPr>
                  <w:pStyle w:val="Labor-Text"/>
                  <w:tabs>
                    <w:tab w:val="left" w:pos="6690"/>
                  </w:tabs>
                  <w:rPr>
                    <w:rFonts w:cs="Arial"/>
                    <w:szCs w:val="24"/>
                  </w:rPr>
                </w:pPr>
              </w:p>
            </w:tc>
            <w:tc>
              <w:tcPr>
                <w:tcW w:w="290" w:type="dxa"/>
              </w:tcPr>
              <w:p w14:paraId="0A29C2BA" w14:textId="77777777" w:rsidR="009768DE" w:rsidRDefault="009768DE" w:rsidP="009768DE">
                <w:pPr>
                  <w:pStyle w:val="Labor-Text"/>
                  <w:tabs>
                    <w:tab w:val="left" w:pos="6690"/>
                  </w:tabs>
                  <w:rPr>
                    <w:rFonts w:cs="Arial"/>
                    <w:szCs w:val="24"/>
                  </w:rPr>
                </w:pPr>
              </w:p>
            </w:tc>
            <w:tc>
              <w:tcPr>
                <w:tcW w:w="290" w:type="dxa"/>
              </w:tcPr>
              <w:p w14:paraId="7F1FFFA1" w14:textId="77777777" w:rsidR="009768DE" w:rsidRDefault="009768DE" w:rsidP="009768DE">
                <w:pPr>
                  <w:pStyle w:val="Labor-Text"/>
                  <w:tabs>
                    <w:tab w:val="left" w:pos="6690"/>
                  </w:tabs>
                  <w:rPr>
                    <w:rFonts w:cs="Arial"/>
                    <w:szCs w:val="24"/>
                  </w:rPr>
                </w:pPr>
              </w:p>
            </w:tc>
            <w:tc>
              <w:tcPr>
                <w:tcW w:w="290" w:type="dxa"/>
              </w:tcPr>
              <w:p w14:paraId="099ECE2F" w14:textId="77777777" w:rsidR="009768DE" w:rsidRDefault="009768DE" w:rsidP="009768DE">
                <w:pPr>
                  <w:pStyle w:val="Labor-Text"/>
                  <w:tabs>
                    <w:tab w:val="left" w:pos="6690"/>
                  </w:tabs>
                  <w:rPr>
                    <w:rFonts w:cs="Arial"/>
                    <w:szCs w:val="24"/>
                  </w:rPr>
                </w:pPr>
              </w:p>
            </w:tc>
            <w:tc>
              <w:tcPr>
                <w:tcW w:w="290" w:type="dxa"/>
              </w:tcPr>
              <w:p w14:paraId="2C589CF2" w14:textId="77777777" w:rsidR="009768DE" w:rsidRDefault="009768DE" w:rsidP="009768DE">
                <w:pPr>
                  <w:pStyle w:val="Labor-Text"/>
                  <w:tabs>
                    <w:tab w:val="left" w:pos="6690"/>
                  </w:tabs>
                  <w:rPr>
                    <w:rFonts w:cs="Arial"/>
                    <w:szCs w:val="24"/>
                  </w:rPr>
                </w:pPr>
              </w:p>
            </w:tc>
            <w:tc>
              <w:tcPr>
                <w:tcW w:w="290" w:type="dxa"/>
              </w:tcPr>
              <w:p w14:paraId="5E89A869" w14:textId="77777777" w:rsidR="009768DE" w:rsidRDefault="009768DE" w:rsidP="009768DE">
                <w:pPr>
                  <w:pStyle w:val="Labor-Text"/>
                  <w:tabs>
                    <w:tab w:val="left" w:pos="6690"/>
                  </w:tabs>
                  <w:rPr>
                    <w:rFonts w:cs="Arial"/>
                    <w:szCs w:val="24"/>
                  </w:rPr>
                </w:pPr>
              </w:p>
            </w:tc>
            <w:tc>
              <w:tcPr>
                <w:tcW w:w="290" w:type="dxa"/>
              </w:tcPr>
              <w:p w14:paraId="620E9C55" w14:textId="77777777" w:rsidR="009768DE" w:rsidRDefault="009768DE" w:rsidP="009768DE">
                <w:pPr>
                  <w:pStyle w:val="Labor-Text"/>
                  <w:tabs>
                    <w:tab w:val="left" w:pos="6690"/>
                  </w:tabs>
                  <w:rPr>
                    <w:rFonts w:cs="Arial"/>
                    <w:szCs w:val="24"/>
                  </w:rPr>
                </w:pPr>
              </w:p>
            </w:tc>
            <w:tc>
              <w:tcPr>
                <w:tcW w:w="290" w:type="dxa"/>
              </w:tcPr>
              <w:p w14:paraId="65906110" w14:textId="77777777" w:rsidR="009768DE" w:rsidRDefault="009768DE" w:rsidP="009768DE">
                <w:pPr>
                  <w:pStyle w:val="Labor-Text"/>
                  <w:tabs>
                    <w:tab w:val="left" w:pos="6690"/>
                  </w:tabs>
                  <w:rPr>
                    <w:rFonts w:cs="Arial"/>
                    <w:szCs w:val="24"/>
                  </w:rPr>
                </w:pPr>
              </w:p>
            </w:tc>
            <w:tc>
              <w:tcPr>
                <w:tcW w:w="290" w:type="dxa"/>
              </w:tcPr>
              <w:p w14:paraId="6EE88A23" w14:textId="77777777" w:rsidR="009768DE" w:rsidRDefault="009768DE" w:rsidP="009768DE">
                <w:pPr>
                  <w:pStyle w:val="Labor-Text"/>
                  <w:tabs>
                    <w:tab w:val="left" w:pos="6690"/>
                  </w:tabs>
                  <w:rPr>
                    <w:rFonts w:cs="Arial"/>
                    <w:szCs w:val="24"/>
                  </w:rPr>
                </w:pPr>
              </w:p>
            </w:tc>
            <w:tc>
              <w:tcPr>
                <w:tcW w:w="290" w:type="dxa"/>
              </w:tcPr>
              <w:p w14:paraId="6A084D0F" w14:textId="77777777" w:rsidR="009768DE" w:rsidRDefault="009768DE" w:rsidP="009768DE">
                <w:pPr>
                  <w:pStyle w:val="Labor-Text"/>
                  <w:tabs>
                    <w:tab w:val="left" w:pos="6690"/>
                  </w:tabs>
                  <w:rPr>
                    <w:rFonts w:cs="Arial"/>
                    <w:szCs w:val="24"/>
                  </w:rPr>
                </w:pPr>
              </w:p>
            </w:tc>
            <w:tc>
              <w:tcPr>
                <w:tcW w:w="290" w:type="dxa"/>
              </w:tcPr>
              <w:p w14:paraId="5B812B76" w14:textId="77777777" w:rsidR="009768DE" w:rsidRDefault="009768DE" w:rsidP="009768DE">
                <w:pPr>
                  <w:pStyle w:val="Labor-Text"/>
                  <w:tabs>
                    <w:tab w:val="left" w:pos="6690"/>
                  </w:tabs>
                  <w:rPr>
                    <w:rFonts w:cs="Arial"/>
                    <w:szCs w:val="24"/>
                  </w:rPr>
                </w:pPr>
              </w:p>
            </w:tc>
            <w:tc>
              <w:tcPr>
                <w:tcW w:w="290" w:type="dxa"/>
              </w:tcPr>
              <w:p w14:paraId="056D471B" w14:textId="77777777" w:rsidR="009768DE" w:rsidRDefault="009768DE" w:rsidP="009768DE">
                <w:pPr>
                  <w:pStyle w:val="Labor-Text"/>
                  <w:tabs>
                    <w:tab w:val="left" w:pos="6690"/>
                  </w:tabs>
                  <w:rPr>
                    <w:rFonts w:cs="Arial"/>
                    <w:szCs w:val="24"/>
                  </w:rPr>
                </w:pPr>
              </w:p>
            </w:tc>
            <w:tc>
              <w:tcPr>
                <w:tcW w:w="290" w:type="dxa"/>
              </w:tcPr>
              <w:p w14:paraId="4C4D863D" w14:textId="77777777" w:rsidR="009768DE" w:rsidRDefault="009768DE" w:rsidP="009768DE">
                <w:pPr>
                  <w:pStyle w:val="Labor-Text"/>
                  <w:tabs>
                    <w:tab w:val="left" w:pos="6690"/>
                  </w:tabs>
                  <w:rPr>
                    <w:rFonts w:cs="Arial"/>
                    <w:szCs w:val="24"/>
                  </w:rPr>
                </w:pPr>
              </w:p>
            </w:tc>
            <w:tc>
              <w:tcPr>
                <w:tcW w:w="290" w:type="dxa"/>
              </w:tcPr>
              <w:p w14:paraId="5523AB2D" w14:textId="77777777" w:rsidR="009768DE" w:rsidRDefault="009768DE" w:rsidP="009768DE">
                <w:pPr>
                  <w:pStyle w:val="Labor-Text"/>
                  <w:tabs>
                    <w:tab w:val="left" w:pos="6690"/>
                  </w:tabs>
                  <w:rPr>
                    <w:rFonts w:cs="Arial"/>
                    <w:szCs w:val="24"/>
                  </w:rPr>
                </w:pPr>
              </w:p>
            </w:tc>
            <w:tc>
              <w:tcPr>
                <w:tcW w:w="290" w:type="dxa"/>
              </w:tcPr>
              <w:p w14:paraId="546AAF18" w14:textId="77777777" w:rsidR="009768DE" w:rsidRDefault="009768DE" w:rsidP="009768DE">
                <w:pPr>
                  <w:pStyle w:val="Labor-Text"/>
                  <w:tabs>
                    <w:tab w:val="left" w:pos="6690"/>
                  </w:tabs>
                  <w:rPr>
                    <w:rFonts w:cs="Arial"/>
                    <w:szCs w:val="24"/>
                  </w:rPr>
                </w:pPr>
              </w:p>
            </w:tc>
            <w:tc>
              <w:tcPr>
                <w:tcW w:w="290" w:type="dxa"/>
              </w:tcPr>
              <w:p w14:paraId="1BCC0C14" w14:textId="77777777" w:rsidR="009768DE" w:rsidRDefault="009768DE" w:rsidP="009768DE">
                <w:pPr>
                  <w:pStyle w:val="Labor-Text"/>
                  <w:tabs>
                    <w:tab w:val="left" w:pos="6690"/>
                  </w:tabs>
                  <w:rPr>
                    <w:rFonts w:cs="Arial"/>
                    <w:szCs w:val="24"/>
                  </w:rPr>
                </w:pPr>
              </w:p>
            </w:tc>
            <w:tc>
              <w:tcPr>
                <w:tcW w:w="290" w:type="dxa"/>
              </w:tcPr>
              <w:p w14:paraId="7DF8255E" w14:textId="77777777" w:rsidR="009768DE" w:rsidRDefault="009768DE" w:rsidP="009768DE">
                <w:pPr>
                  <w:pStyle w:val="Labor-Text"/>
                  <w:tabs>
                    <w:tab w:val="left" w:pos="6690"/>
                  </w:tabs>
                  <w:rPr>
                    <w:rFonts w:cs="Arial"/>
                    <w:szCs w:val="24"/>
                  </w:rPr>
                </w:pPr>
              </w:p>
            </w:tc>
          </w:tr>
          <w:tr w:rsidR="009768DE" w14:paraId="15407CEE" w14:textId="77777777" w:rsidTr="009768DE">
            <w:tc>
              <w:tcPr>
                <w:tcW w:w="291" w:type="dxa"/>
              </w:tcPr>
              <w:p w14:paraId="2D4D5109" w14:textId="77777777" w:rsidR="009768DE" w:rsidRDefault="009768DE" w:rsidP="009768DE">
                <w:pPr>
                  <w:pStyle w:val="Labor-Text"/>
                  <w:tabs>
                    <w:tab w:val="left" w:pos="6690"/>
                  </w:tabs>
                  <w:rPr>
                    <w:rFonts w:cs="Arial"/>
                    <w:szCs w:val="24"/>
                  </w:rPr>
                </w:pPr>
              </w:p>
            </w:tc>
            <w:tc>
              <w:tcPr>
                <w:tcW w:w="291" w:type="dxa"/>
              </w:tcPr>
              <w:p w14:paraId="0A2A928D" w14:textId="77777777" w:rsidR="009768DE" w:rsidRDefault="009768DE" w:rsidP="009768DE">
                <w:pPr>
                  <w:pStyle w:val="Labor-Text"/>
                  <w:tabs>
                    <w:tab w:val="left" w:pos="6690"/>
                  </w:tabs>
                  <w:rPr>
                    <w:rFonts w:cs="Arial"/>
                    <w:szCs w:val="24"/>
                  </w:rPr>
                </w:pPr>
              </w:p>
            </w:tc>
            <w:tc>
              <w:tcPr>
                <w:tcW w:w="291" w:type="dxa"/>
              </w:tcPr>
              <w:p w14:paraId="1E44DB41" w14:textId="77777777" w:rsidR="009768DE" w:rsidRDefault="009768DE" w:rsidP="009768DE">
                <w:pPr>
                  <w:pStyle w:val="Labor-Text"/>
                  <w:tabs>
                    <w:tab w:val="left" w:pos="6690"/>
                  </w:tabs>
                  <w:rPr>
                    <w:rFonts w:cs="Arial"/>
                    <w:szCs w:val="24"/>
                  </w:rPr>
                </w:pPr>
              </w:p>
            </w:tc>
            <w:tc>
              <w:tcPr>
                <w:tcW w:w="291" w:type="dxa"/>
              </w:tcPr>
              <w:p w14:paraId="529C10A6" w14:textId="77777777" w:rsidR="009768DE" w:rsidRDefault="009768DE" w:rsidP="009768DE">
                <w:pPr>
                  <w:pStyle w:val="Labor-Text"/>
                  <w:tabs>
                    <w:tab w:val="left" w:pos="6690"/>
                  </w:tabs>
                  <w:rPr>
                    <w:rFonts w:cs="Arial"/>
                    <w:szCs w:val="24"/>
                  </w:rPr>
                </w:pPr>
              </w:p>
            </w:tc>
            <w:tc>
              <w:tcPr>
                <w:tcW w:w="291" w:type="dxa"/>
              </w:tcPr>
              <w:p w14:paraId="48378772" w14:textId="77777777" w:rsidR="009768DE" w:rsidRDefault="009768DE" w:rsidP="009768DE">
                <w:pPr>
                  <w:pStyle w:val="Labor-Text"/>
                  <w:tabs>
                    <w:tab w:val="left" w:pos="6690"/>
                  </w:tabs>
                  <w:rPr>
                    <w:rFonts w:cs="Arial"/>
                    <w:szCs w:val="24"/>
                  </w:rPr>
                </w:pPr>
              </w:p>
            </w:tc>
            <w:tc>
              <w:tcPr>
                <w:tcW w:w="291" w:type="dxa"/>
              </w:tcPr>
              <w:p w14:paraId="155403C6" w14:textId="77777777" w:rsidR="009768DE" w:rsidRDefault="009768DE" w:rsidP="009768DE">
                <w:pPr>
                  <w:pStyle w:val="Labor-Text"/>
                  <w:tabs>
                    <w:tab w:val="left" w:pos="6690"/>
                  </w:tabs>
                  <w:rPr>
                    <w:rFonts w:cs="Arial"/>
                    <w:szCs w:val="24"/>
                  </w:rPr>
                </w:pPr>
              </w:p>
            </w:tc>
            <w:tc>
              <w:tcPr>
                <w:tcW w:w="291" w:type="dxa"/>
              </w:tcPr>
              <w:p w14:paraId="532170DC" w14:textId="77777777" w:rsidR="009768DE" w:rsidRDefault="009768DE" w:rsidP="009768DE">
                <w:pPr>
                  <w:pStyle w:val="Labor-Text"/>
                  <w:tabs>
                    <w:tab w:val="left" w:pos="6690"/>
                  </w:tabs>
                  <w:rPr>
                    <w:rFonts w:cs="Arial"/>
                    <w:szCs w:val="24"/>
                  </w:rPr>
                </w:pPr>
              </w:p>
            </w:tc>
            <w:tc>
              <w:tcPr>
                <w:tcW w:w="291" w:type="dxa"/>
              </w:tcPr>
              <w:p w14:paraId="44F38F06" w14:textId="77777777" w:rsidR="009768DE" w:rsidRDefault="009768DE" w:rsidP="009768DE">
                <w:pPr>
                  <w:pStyle w:val="Labor-Text"/>
                  <w:tabs>
                    <w:tab w:val="left" w:pos="6690"/>
                  </w:tabs>
                  <w:rPr>
                    <w:rFonts w:cs="Arial"/>
                    <w:szCs w:val="24"/>
                  </w:rPr>
                </w:pPr>
              </w:p>
            </w:tc>
            <w:tc>
              <w:tcPr>
                <w:tcW w:w="290" w:type="dxa"/>
              </w:tcPr>
              <w:p w14:paraId="4EC2B09F" w14:textId="77777777" w:rsidR="009768DE" w:rsidRDefault="009768DE" w:rsidP="009768DE">
                <w:pPr>
                  <w:pStyle w:val="Labor-Text"/>
                  <w:tabs>
                    <w:tab w:val="left" w:pos="6690"/>
                  </w:tabs>
                  <w:rPr>
                    <w:rFonts w:cs="Arial"/>
                    <w:szCs w:val="24"/>
                  </w:rPr>
                </w:pPr>
              </w:p>
            </w:tc>
            <w:tc>
              <w:tcPr>
                <w:tcW w:w="290" w:type="dxa"/>
              </w:tcPr>
              <w:p w14:paraId="1DFE9CA1" w14:textId="77777777" w:rsidR="009768DE" w:rsidRDefault="009768DE" w:rsidP="009768DE">
                <w:pPr>
                  <w:pStyle w:val="Labor-Text"/>
                  <w:tabs>
                    <w:tab w:val="left" w:pos="6690"/>
                  </w:tabs>
                  <w:rPr>
                    <w:rFonts w:cs="Arial"/>
                    <w:szCs w:val="24"/>
                  </w:rPr>
                </w:pPr>
              </w:p>
            </w:tc>
            <w:tc>
              <w:tcPr>
                <w:tcW w:w="290" w:type="dxa"/>
              </w:tcPr>
              <w:p w14:paraId="4BCB904C" w14:textId="77777777" w:rsidR="009768DE" w:rsidRDefault="009768DE" w:rsidP="009768DE">
                <w:pPr>
                  <w:pStyle w:val="Labor-Text"/>
                  <w:tabs>
                    <w:tab w:val="left" w:pos="6690"/>
                  </w:tabs>
                  <w:rPr>
                    <w:rFonts w:cs="Arial"/>
                    <w:szCs w:val="24"/>
                  </w:rPr>
                </w:pPr>
              </w:p>
            </w:tc>
            <w:tc>
              <w:tcPr>
                <w:tcW w:w="290" w:type="dxa"/>
              </w:tcPr>
              <w:p w14:paraId="5B6B9C35" w14:textId="77777777" w:rsidR="009768DE" w:rsidRDefault="009768DE" w:rsidP="009768DE">
                <w:pPr>
                  <w:pStyle w:val="Labor-Text"/>
                  <w:tabs>
                    <w:tab w:val="left" w:pos="6690"/>
                  </w:tabs>
                  <w:rPr>
                    <w:rFonts w:cs="Arial"/>
                    <w:szCs w:val="24"/>
                  </w:rPr>
                </w:pPr>
              </w:p>
            </w:tc>
            <w:tc>
              <w:tcPr>
                <w:tcW w:w="290" w:type="dxa"/>
              </w:tcPr>
              <w:p w14:paraId="4A548CF9" w14:textId="77777777" w:rsidR="009768DE" w:rsidRDefault="009768DE" w:rsidP="009768DE">
                <w:pPr>
                  <w:pStyle w:val="Labor-Text"/>
                  <w:tabs>
                    <w:tab w:val="left" w:pos="6690"/>
                  </w:tabs>
                  <w:rPr>
                    <w:rFonts w:cs="Arial"/>
                    <w:szCs w:val="24"/>
                  </w:rPr>
                </w:pPr>
              </w:p>
            </w:tc>
            <w:tc>
              <w:tcPr>
                <w:tcW w:w="290" w:type="dxa"/>
              </w:tcPr>
              <w:p w14:paraId="28B0FFA1" w14:textId="77777777" w:rsidR="009768DE" w:rsidRDefault="009768DE" w:rsidP="009768DE">
                <w:pPr>
                  <w:pStyle w:val="Labor-Text"/>
                  <w:tabs>
                    <w:tab w:val="left" w:pos="6690"/>
                  </w:tabs>
                  <w:rPr>
                    <w:rFonts w:cs="Arial"/>
                    <w:szCs w:val="24"/>
                  </w:rPr>
                </w:pPr>
              </w:p>
            </w:tc>
            <w:tc>
              <w:tcPr>
                <w:tcW w:w="290" w:type="dxa"/>
              </w:tcPr>
              <w:p w14:paraId="294B8ECB" w14:textId="77777777" w:rsidR="009768DE" w:rsidRDefault="009768DE" w:rsidP="009768DE">
                <w:pPr>
                  <w:pStyle w:val="Labor-Text"/>
                  <w:tabs>
                    <w:tab w:val="left" w:pos="6690"/>
                  </w:tabs>
                  <w:rPr>
                    <w:rFonts w:cs="Arial"/>
                    <w:szCs w:val="24"/>
                  </w:rPr>
                </w:pPr>
              </w:p>
            </w:tc>
            <w:tc>
              <w:tcPr>
                <w:tcW w:w="290" w:type="dxa"/>
              </w:tcPr>
              <w:p w14:paraId="52B1CA47" w14:textId="77777777" w:rsidR="009768DE" w:rsidRDefault="009768DE" w:rsidP="009768DE">
                <w:pPr>
                  <w:pStyle w:val="Labor-Text"/>
                  <w:tabs>
                    <w:tab w:val="left" w:pos="6690"/>
                  </w:tabs>
                  <w:rPr>
                    <w:rFonts w:cs="Arial"/>
                    <w:szCs w:val="24"/>
                  </w:rPr>
                </w:pPr>
              </w:p>
            </w:tc>
            <w:tc>
              <w:tcPr>
                <w:tcW w:w="290" w:type="dxa"/>
              </w:tcPr>
              <w:p w14:paraId="09A9D90B" w14:textId="77777777" w:rsidR="009768DE" w:rsidRDefault="009768DE" w:rsidP="009768DE">
                <w:pPr>
                  <w:pStyle w:val="Labor-Text"/>
                  <w:tabs>
                    <w:tab w:val="left" w:pos="6690"/>
                  </w:tabs>
                  <w:rPr>
                    <w:rFonts w:cs="Arial"/>
                    <w:szCs w:val="24"/>
                  </w:rPr>
                </w:pPr>
              </w:p>
            </w:tc>
            <w:tc>
              <w:tcPr>
                <w:tcW w:w="290" w:type="dxa"/>
              </w:tcPr>
              <w:p w14:paraId="53F826E7" w14:textId="77777777" w:rsidR="009768DE" w:rsidRDefault="009768DE" w:rsidP="009768DE">
                <w:pPr>
                  <w:pStyle w:val="Labor-Text"/>
                  <w:tabs>
                    <w:tab w:val="left" w:pos="6690"/>
                  </w:tabs>
                  <w:rPr>
                    <w:rFonts w:cs="Arial"/>
                    <w:szCs w:val="24"/>
                  </w:rPr>
                </w:pPr>
              </w:p>
            </w:tc>
            <w:tc>
              <w:tcPr>
                <w:tcW w:w="290" w:type="dxa"/>
              </w:tcPr>
              <w:p w14:paraId="71F956B0" w14:textId="77777777" w:rsidR="009768DE" w:rsidRDefault="009768DE" w:rsidP="009768DE">
                <w:pPr>
                  <w:pStyle w:val="Labor-Text"/>
                  <w:tabs>
                    <w:tab w:val="left" w:pos="6690"/>
                  </w:tabs>
                  <w:rPr>
                    <w:rFonts w:cs="Arial"/>
                    <w:szCs w:val="24"/>
                  </w:rPr>
                </w:pPr>
              </w:p>
            </w:tc>
            <w:tc>
              <w:tcPr>
                <w:tcW w:w="290" w:type="dxa"/>
              </w:tcPr>
              <w:p w14:paraId="057F97ED" w14:textId="77777777" w:rsidR="009768DE" w:rsidRDefault="009768DE" w:rsidP="009768DE">
                <w:pPr>
                  <w:pStyle w:val="Labor-Text"/>
                  <w:tabs>
                    <w:tab w:val="left" w:pos="6690"/>
                  </w:tabs>
                  <w:rPr>
                    <w:rFonts w:cs="Arial"/>
                    <w:szCs w:val="24"/>
                  </w:rPr>
                </w:pPr>
              </w:p>
            </w:tc>
            <w:tc>
              <w:tcPr>
                <w:tcW w:w="290" w:type="dxa"/>
              </w:tcPr>
              <w:p w14:paraId="0AF4077D" w14:textId="77777777" w:rsidR="009768DE" w:rsidRDefault="009768DE" w:rsidP="009768DE">
                <w:pPr>
                  <w:pStyle w:val="Labor-Text"/>
                  <w:tabs>
                    <w:tab w:val="left" w:pos="6690"/>
                  </w:tabs>
                  <w:rPr>
                    <w:rFonts w:cs="Arial"/>
                    <w:szCs w:val="24"/>
                  </w:rPr>
                </w:pPr>
              </w:p>
            </w:tc>
            <w:tc>
              <w:tcPr>
                <w:tcW w:w="290" w:type="dxa"/>
              </w:tcPr>
              <w:p w14:paraId="4ECFF637" w14:textId="77777777" w:rsidR="009768DE" w:rsidRDefault="009768DE" w:rsidP="009768DE">
                <w:pPr>
                  <w:pStyle w:val="Labor-Text"/>
                  <w:tabs>
                    <w:tab w:val="left" w:pos="6690"/>
                  </w:tabs>
                  <w:rPr>
                    <w:rFonts w:cs="Arial"/>
                    <w:szCs w:val="24"/>
                  </w:rPr>
                </w:pPr>
              </w:p>
            </w:tc>
            <w:tc>
              <w:tcPr>
                <w:tcW w:w="290" w:type="dxa"/>
              </w:tcPr>
              <w:p w14:paraId="1B25717A" w14:textId="77777777" w:rsidR="009768DE" w:rsidRDefault="009768DE" w:rsidP="009768DE">
                <w:pPr>
                  <w:pStyle w:val="Labor-Text"/>
                  <w:tabs>
                    <w:tab w:val="left" w:pos="6690"/>
                  </w:tabs>
                  <w:rPr>
                    <w:rFonts w:cs="Arial"/>
                    <w:szCs w:val="24"/>
                  </w:rPr>
                </w:pPr>
              </w:p>
            </w:tc>
            <w:tc>
              <w:tcPr>
                <w:tcW w:w="290" w:type="dxa"/>
              </w:tcPr>
              <w:p w14:paraId="067F1277" w14:textId="77777777" w:rsidR="009768DE" w:rsidRDefault="009768DE" w:rsidP="009768DE">
                <w:pPr>
                  <w:pStyle w:val="Labor-Text"/>
                  <w:tabs>
                    <w:tab w:val="left" w:pos="6690"/>
                  </w:tabs>
                  <w:rPr>
                    <w:rFonts w:cs="Arial"/>
                    <w:szCs w:val="24"/>
                  </w:rPr>
                </w:pPr>
              </w:p>
            </w:tc>
            <w:tc>
              <w:tcPr>
                <w:tcW w:w="290" w:type="dxa"/>
              </w:tcPr>
              <w:p w14:paraId="53F41B19" w14:textId="77777777" w:rsidR="009768DE" w:rsidRDefault="009768DE" w:rsidP="009768DE">
                <w:pPr>
                  <w:pStyle w:val="Labor-Text"/>
                  <w:tabs>
                    <w:tab w:val="left" w:pos="6690"/>
                  </w:tabs>
                  <w:rPr>
                    <w:rFonts w:cs="Arial"/>
                    <w:szCs w:val="24"/>
                  </w:rPr>
                </w:pPr>
              </w:p>
            </w:tc>
            <w:tc>
              <w:tcPr>
                <w:tcW w:w="290" w:type="dxa"/>
              </w:tcPr>
              <w:p w14:paraId="56C06CF1" w14:textId="77777777" w:rsidR="009768DE" w:rsidRDefault="009768DE" w:rsidP="009768DE">
                <w:pPr>
                  <w:pStyle w:val="Labor-Text"/>
                  <w:tabs>
                    <w:tab w:val="left" w:pos="6690"/>
                  </w:tabs>
                  <w:rPr>
                    <w:rFonts w:cs="Arial"/>
                    <w:szCs w:val="24"/>
                  </w:rPr>
                </w:pPr>
              </w:p>
            </w:tc>
            <w:tc>
              <w:tcPr>
                <w:tcW w:w="290" w:type="dxa"/>
              </w:tcPr>
              <w:p w14:paraId="2F2031BE" w14:textId="77777777" w:rsidR="009768DE" w:rsidRDefault="009768DE" w:rsidP="009768DE">
                <w:pPr>
                  <w:pStyle w:val="Labor-Text"/>
                  <w:tabs>
                    <w:tab w:val="left" w:pos="6690"/>
                  </w:tabs>
                  <w:rPr>
                    <w:rFonts w:cs="Arial"/>
                    <w:szCs w:val="24"/>
                  </w:rPr>
                </w:pPr>
              </w:p>
            </w:tc>
            <w:tc>
              <w:tcPr>
                <w:tcW w:w="290" w:type="dxa"/>
              </w:tcPr>
              <w:p w14:paraId="012117D9" w14:textId="77777777" w:rsidR="009768DE" w:rsidRDefault="009768DE" w:rsidP="009768DE">
                <w:pPr>
                  <w:pStyle w:val="Labor-Text"/>
                  <w:tabs>
                    <w:tab w:val="left" w:pos="6690"/>
                  </w:tabs>
                  <w:rPr>
                    <w:rFonts w:cs="Arial"/>
                    <w:szCs w:val="24"/>
                  </w:rPr>
                </w:pPr>
              </w:p>
            </w:tc>
            <w:tc>
              <w:tcPr>
                <w:tcW w:w="290" w:type="dxa"/>
              </w:tcPr>
              <w:p w14:paraId="6D9CA0CB" w14:textId="77777777" w:rsidR="009768DE" w:rsidRDefault="009768DE" w:rsidP="009768DE">
                <w:pPr>
                  <w:pStyle w:val="Labor-Text"/>
                  <w:tabs>
                    <w:tab w:val="left" w:pos="6690"/>
                  </w:tabs>
                  <w:rPr>
                    <w:rFonts w:cs="Arial"/>
                    <w:szCs w:val="24"/>
                  </w:rPr>
                </w:pPr>
              </w:p>
            </w:tc>
            <w:tc>
              <w:tcPr>
                <w:tcW w:w="290" w:type="dxa"/>
              </w:tcPr>
              <w:p w14:paraId="2CD17818" w14:textId="77777777" w:rsidR="009768DE" w:rsidRDefault="009768DE" w:rsidP="009768DE">
                <w:pPr>
                  <w:pStyle w:val="Labor-Text"/>
                  <w:tabs>
                    <w:tab w:val="left" w:pos="6690"/>
                  </w:tabs>
                  <w:rPr>
                    <w:rFonts w:cs="Arial"/>
                    <w:szCs w:val="24"/>
                  </w:rPr>
                </w:pPr>
              </w:p>
            </w:tc>
            <w:tc>
              <w:tcPr>
                <w:tcW w:w="290" w:type="dxa"/>
              </w:tcPr>
              <w:p w14:paraId="7AF908C2" w14:textId="77777777" w:rsidR="009768DE" w:rsidRDefault="009768DE" w:rsidP="009768DE">
                <w:pPr>
                  <w:pStyle w:val="Labor-Text"/>
                  <w:tabs>
                    <w:tab w:val="left" w:pos="6690"/>
                  </w:tabs>
                  <w:rPr>
                    <w:rFonts w:cs="Arial"/>
                    <w:szCs w:val="24"/>
                  </w:rPr>
                </w:pPr>
              </w:p>
            </w:tc>
            <w:tc>
              <w:tcPr>
                <w:tcW w:w="290" w:type="dxa"/>
              </w:tcPr>
              <w:p w14:paraId="3ED1E4BA" w14:textId="77777777" w:rsidR="009768DE" w:rsidRDefault="009768DE" w:rsidP="009768DE">
                <w:pPr>
                  <w:pStyle w:val="Labor-Text"/>
                  <w:tabs>
                    <w:tab w:val="left" w:pos="6690"/>
                  </w:tabs>
                  <w:rPr>
                    <w:rFonts w:cs="Arial"/>
                    <w:szCs w:val="24"/>
                  </w:rPr>
                </w:pPr>
              </w:p>
            </w:tc>
          </w:tr>
          <w:tr w:rsidR="009768DE" w14:paraId="694CCCFA" w14:textId="77777777" w:rsidTr="009768DE">
            <w:tc>
              <w:tcPr>
                <w:tcW w:w="291" w:type="dxa"/>
              </w:tcPr>
              <w:p w14:paraId="66056344" w14:textId="77777777" w:rsidR="009768DE" w:rsidRDefault="009768DE" w:rsidP="009768DE">
                <w:pPr>
                  <w:pStyle w:val="Labor-Text"/>
                  <w:tabs>
                    <w:tab w:val="left" w:pos="6690"/>
                  </w:tabs>
                  <w:rPr>
                    <w:rFonts w:cs="Arial"/>
                    <w:szCs w:val="24"/>
                  </w:rPr>
                </w:pPr>
              </w:p>
            </w:tc>
            <w:tc>
              <w:tcPr>
                <w:tcW w:w="291" w:type="dxa"/>
              </w:tcPr>
              <w:p w14:paraId="77BE195E" w14:textId="77777777" w:rsidR="009768DE" w:rsidRDefault="009768DE" w:rsidP="009768DE">
                <w:pPr>
                  <w:pStyle w:val="Labor-Text"/>
                  <w:tabs>
                    <w:tab w:val="left" w:pos="6690"/>
                  </w:tabs>
                  <w:rPr>
                    <w:rFonts w:cs="Arial"/>
                    <w:szCs w:val="24"/>
                  </w:rPr>
                </w:pPr>
              </w:p>
            </w:tc>
            <w:tc>
              <w:tcPr>
                <w:tcW w:w="291" w:type="dxa"/>
              </w:tcPr>
              <w:p w14:paraId="52E01A0B" w14:textId="77777777" w:rsidR="009768DE" w:rsidRDefault="009768DE" w:rsidP="009768DE">
                <w:pPr>
                  <w:pStyle w:val="Labor-Text"/>
                  <w:tabs>
                    <w:tab w:val="left" w:pos="6690"/>
                  </w:tabs>
                  <w:rPr>
                    <w:rFonts w:cs="Arial"/>
                    <w:szCs w:val="24"/>
                  </w:rPr>
                </w:pPr>
              </w:p>
            </w:tc>
            <w:tc>
              <w:tcPr>
                <w:tcW w:w="291" w:type="dxa"/>
              </w:tcPr>
              <w:p w14:paraId="7A53EB3D" w14:textId="77777777" w:rsidR="009768DE" w:rsidRDefault="009768DE" w:rsidP="009768DE">
                <w:pPr>
                  <w:pStyle w:val="Labor-Text"/>
                  <w:tabs>
                    <w:tab w:val="left" w:pos="6690"/>
                  </w:tabs>
                  <w:rPr>
                    <w:rFonts w:cs="Arial"/>
                    <w:szCs w:val="24"/>
                  </w:rPr>
                </w:pPr>
              </w:p>
            </w:tc>
            <w:tc>
              <w:tcPr>
                <w:tcW w:w="291" w:type="dxa"/>
              </w:tcPr>
              <w:p w14:paraId="00747BCD" w14:textId="77777777" w:rsidR="009768DE" w:rsidRDefault="009768DE" w:rsidP="009768DE">
                <w:pPr>
                  <w:pStyle w:val="Labor-Text"/>
                  <w:tabs>
                    <w:tab w:val="left" w:pos="6690"/>
                  </w:tabs>
                  <w:rPr>
                    <w:rFonts w:cs="Arial"/>
                    <w:szCs w:val="24"/>
                  </w:rPr>
                </w:pPr>
              </w:p>
            </w:tc>
            <w:tc>
              <w:tcPr>
                <w:tcW w:w="291" w:type="dxa"/>
              </w:tcPr>
              <w:p w14:paraId="0FBE05AC" w14:textId="77777777" w:rsidR="009768DE" w:rsidRDefault="009768DE" w:rsidP="009768DE">
                <w:pPr>
                  <w:pStyle w:val="Labor-Text"/>
                  <w:tabs>
                    <w:tab w:val="left" w:pos="6690"/>
                  </w:tabs>
                  <w:rPr>
                    <w:rFonts w:cs="Arial"/>
                    <w:szCs w:val="24"/>
                  </w:rPr>
                </w:pPr>
              </w:p>
            </w:tc>
            <w:tc>
              <w:tcPr>
                <w:tcW w:w="291" w:type="dxa"/>
              </w:tcPr>
              <w:p w14:paraId="07EC52AF" w14:textId="77777777" w:rsidR="009768DE" w:rsidRDefault="009768DE" w:rsidP="009768DE">
                <w:pPr>
                  <w:pStyle w:val="Labor-Text"/>
                  <w:tabs>
                    <w:tab w:val="left" w:pos="6690"/>
                  </w:tabs>
                  <w:rPr>
                    <w:rFonts w:cs="Arial"/>
                    <w:szCs w:val="24"/>
                  </w:rPr>
                </w:pPr>
              </w:p>
            </w:tc>
            <w:tc>
              <w:tcPr>
                <w:tcW w:w="291" w:type="dxa"/>
              </w:tcPr>
              <w:p w14:paraId="102CAF39" w14:textId="77777777" w:rsidR="009768DE" w:rsidRDefault="009768DE" w:rsidP="009768DE">
                <w:pPr>
                  <w:pStyle w:val="Labor-Text"/>
                  <w:tabs>
                    <w:tab w:val="left" w:pos="6690"/>
                  </w:tabs>
                  <w:rPr>
                    <w:rFonts w:cs="Arial"/>
                    <w:szCs w:val="24"/>
                  </w:rPr>
                </w:pPr>
              </w:p>
            </w:tc>
            <w:tc>
              <w:tcPr>
                <w:tcW w:w="290" w:type="dxa"/>
              </w:tcPr>
              <w:p w14:paraId="1D4ADCE9" w14:textId="77777777" w:rsidR="009768DE" w:rsidRDefault="009768DE" w:rsidP="009768DE">
                <w:pPr>
                  <w:pStyle w:val="Labor-Text"/>
                  <w:tabs>
                    <w:tab w:val="left" w:pos="6690"/>
                  </w:tabs>
                  <w:rPr>
                    <w:rFonts w:cs="Arial"/>
                    <w:szCs w:val="24"/>
                  </w:rPr>
                </w:pPr>
              </w:p>
            </w:tc>
            <w:tc>
              <w:tcPr>
                <w:tcW w:w="290" w:type="dxa"/>
              </w:tcPr>
              <w:p w14:paraId="5C09A581" w14:textId="77777777" w:rsidR="009768DE" w:rsidRDefault="009768DE" w:rsidP="009768DE">
                <w:pPr>
                  <w:pStyle w:val="Labor-Text"/>
                  <w:tabs>
                    <w:tab w:val="left" w:pos="6690"/>
                  </w:tabs>
                  <w:rPr>
                    <w:rFonts w:cs="Arial"/>
                    <w:szCs w:val="24"/>
                  </w:rPr>
                </w:pPr>
              </w:p>
            </w:tc>
            <w:tc>
              <w:tcPr>
                <w:tcW w:w="290" w:type="dxa"/>
              </w:tcPr>
              <w:p w14:paraId="791F39A9" w14:textId="77777777" w:rsidR="009768DE" w:rsidRDefault="009768DE" w:rsidP="009768DE">
                <w:pPr>
                  <w:pStyle w:val="Labor-Text"/>
                  <w:tabs>
                    <w:tab w:val="left" w:pos="6690"/>
                  </w:tabs>
                  <w:rPr>
                    <w:rFonts w:cs="Arial"/>
                    <w:szCs w:val="24"/>
                  </w:rPr>
                </w:pPr>
              </w:p>
            </w:tc>
            <w:tc>
              <w:tcPr>
                <w:tcW w:w="290" w:type="dxa"/>
              </w:tcPr>
              <w:p w14:paraId="3DF41137" w14:textId="77777777" w:rsidR="009768DE" w:rsidRDefault="009768DE" w:rsidP="009768DE">
                <w:pPr>
                  <w:pStyle w:val="Labor-Text"/>
                  <w:tabs>
                    <w:tab w:val="left" w:pos="6690"/>
                  </w:tabs>
                  <w:rPr>
                    <w:rFonts w:cs="Arial"/>
                    <w:szCs w:val="24"/>
                  </w:rPr>
                </w:pPr>
              </w:p>
            </w:tc>
            <w:tc>
              <w:tcPr>
                <w:tcW w:w="290" w:type="dxa"/>
              </w:tcPr>
              <w:p w14:paraId="57453888" w14:textId="77777777" w:rsidR="009768DE" w:rsidRDefault="009768DE" w:rsidP="009768DE">
                <w:pPr>
                  <w:pStyle w:val="Labor-Text"/>
                  <w:tabs>
                    <w:tab w:val="left" w:pos="6690"/>
                  </w:tabs>
                  <w:rPr>
                    <w:rFonts w:cs="Arial"/>
                    <w:szCs w:val="24"/>
                  </w:rPr>
                </w:pPr>
              </w:p>
            </w:tc>
            <w:tc>
              <w:tcPr>
                <w:tcW w:w="290" w:type="dxa"/>
              </w:tcPr>
              <w:p w14:paraId="1596932C" w14:textId="77777777" w:rsidR="009768DE" w:rsidRDefault="009768DE" w:rsidP="009768DE">
                <w:pPr>
                  <w:pStyle w:val="Labor-Text"/>
                  <w:tabs>
                    <w:tab w:val="left" w:pos="6690"/>
                  </w:tabs>
                  <w:rPr>
                    <w:rFonts w:cs="Arial"/>
                    <w:szCs w:val="24"/>
                  </w:rPr>
                </w:pPr>
              </w:p>
            </w:tc>
            <w:tc>
              <w:tcPr>
                <w:tcW w:w="290" w:type="dxa"/>
              </w:tcPr>
              <w:p w14:paraId="4C98C9B0" w14:textId="77777777" w:rsidR="009768DE" w:rsidRDefault="009768DE" w:rsidP="009768DE">
                <w:pPr>
                  <w:pStyle w:val="Labor-Text"/>
                  <w:tabs>
                    <w:tab w:val="left" w:pos="6690"/>
                  </w:tabs>
                  <w:rPr>
                    <w:rFonts w:cs="Arial"/>
                    <w:szCs w:val="24"/>
                  </w:rPr>
                </w:pPr>
              </w:p>
            </w:tc>
            <w:tc>
              <w:tcPr>
                <w:tcW w:w="290" w:type="dxa"/>
              </w:tcPr>
              <w:p w14:paraId="1C7E4273" w14:textId="77777777" w:rsidR="009768DE" w:rsidRDefault="009768DE" w:rsidP="009768DE">
                <w:pPr>
                  <w:pStyle w:val="Labor-Text"/>
                  <w:tabs>
                    <w:tab w:val="left" w:pos="6690"/>
                  </w:tabs>
                  <w:rPr>
                    <w:rFonts w:cs="Arial"/>
                    <w:szCs w:val="24"/>
                  </w:rPr>
                </w:pPr>
              </w:p>
            </w:tc>
            <w:tc>
              <w:tcPr>
                <w:tcW w:w="290" w:type="dxa"/>
              </w:tcPr>
              <w:p w14:paraId="32C803A1" w14:textId="77777777" w:rsidR="009768DE" w:rsidRDefault="009768DE" w:rsidP="009768DE">
                <w:pPr>
                  <w:pStyle w:val="Labor-Text"/>
                  <w:tabs>
                    <w:tab w:val="left" w:pos="6690"/>
                  </w:tabs>
                  <w:rPr>
                    <w:rFonts w:cs="Arial"/>
                    <w:szCs w:val="24"/>
                  </w:rPr>
                </w:pPr>
              </w:p>
            </w:tc>
            <w:tc>
              <w:tcPr>
                <w:tcW w:w="290" w:type="dxa"/>
              </w:tcPr>
              <w:p w14:paraId="3E4006C3" w14:textId="77777777" w:rsidR="009768DE" w:rsidRDefault="009768DE" w:rsidP="009768DE">
                <w:pPr>
                  <w:pStyle w:val="Labor-Text"/>
                  <w:tabs>
                    <w:tab w:val="left" w:pos="6690"/>
                  </w:tabs>
                  <w:rPr>
                    <w:rFonts w:cs="Arial"/>
                    <w:szCs w:val="24"/>
                  </w:rPr>
                </w:pPr>
              </w:p>
            </w:tc>
            <w:tc>
              <w:tcPr>
                <w:tcW w:w="290" w:type="dxa"/>
              </w:tcPr>
              <w:p w14:paraId="3950476C" w14:textId="77777777" w:rsidR="009768DE" w:rsidRDefault="009768DE" w:rsidP="009768DE">
                <w:pPr>
                  <w:pStyle w:val="Labor-Text"/>
                  <w:tabs>
                    <w:tab w:val="left" w:pos="6690"/>
                  </w:tabs>
                  <w:rPr>
                    <w:rFonts w:cs="Arial"/>
                    <w:szCs w:val="24"/>
                  </w:rPr>
                </w:pPr>
              </w:p>
            </w:tc>
            <w:tc>
              <w:tcPr>
                <w:tcW w:w="290" w:type="dxa"/>
              </w:tcPr>
              <w:p w14:paraId="57D0D93E" w14:textId="77777777" w:rsidR="009768DE" w:rsidRDefault="009768DE" w:rsidP="009768DE">
                <w:pPr>
                  <w:pStyle w:val="Labor-Text"/>
                  <w:tabs>
                    <w:tab w:val="left" w:pos="6690"/>
                  </w:tabs>
                  <w:rPr>
                    <w:rFonts w:cs="Arial"/>
                    <w:szCs w:val="24"/>
                  </w:rPr>
                </w:pPr>
              </w:p>
            </w:tc>
            <w:tc>
              <w:tcPr>
                <w:tcW w:w="290" w:type="dxa"/>
              </w:tcPr>
              <w:p w14:paraId="022B05A8" w14:textId="77777777" w:rsidR="009768DE" w:rsidRDefault="009768DE" w:rsidP="009768DE">
                <w:pPr>
                  <w:pStyle w:val="Labor-Text"/>
                  <w:tabs>
                    <w:tab w:val="left" w:pos="6690"/>
                  </w:tabs>
                  <w:rPr>
                    <w:rFonts w:cs="Arial"/>
                    <w:szCs w:val="24"/>
                  </w:rPr>
                </w:pPr>
              </w:p>
            </w:tc>
            <w:tc>
              <w:tcPr>
                <w:tcW w:w="290" w:type="dxa"/>
              </w:tcPr>
              <w:p w14:paraId="4784A13F" w14:textId="77777777" w:rsidR="009768DE" w:rsidRDefault="009768DE" w:rsidP="009768DE">
                <w:pPr>
                  <w:pStyle w:val="Labor-Text"/>
                  <w:tabs>
                    <w:tab w:val="left" w:pos="6690"/>
                  </w:tabs>
                  <w:rPr>
                    <w:rFonts w:cs="Arial"/>
                    <w:szCs w:val="24"/>
                  </w:rPr>
                </w:pPr>
              </w:p>
            </w:tc>
            <w:tc>
              <w:tcPr>
                <w:tcW w:w="290" w:type="dxa"/>
              </w:tcPr>
              <w:p w14:paraId="462AD5F7" w14:textId="77777777" w:rsidR="009768DE" w:rsidRDefault="009768DE" w:rsidP="009768DE">
                <w:pPr>
                  <w:pStyle w:val="Labor-Text"/>
                  <w:tabs>
                    <w:tab w:val="left" w:pos="6690"/>
                  </w:tabs>
                  <w:rPr>
                    <w:rFonts w:cs="Arial"/>
                    <w:szCs w:val="24"/>
                  </w:rPr>
                </w:pPr>
              </w:p>
            </w:tc>
            <w:tc>
              <w:tcPr>
                <w:tcW w:w="290" w:type="dxa"/>
              </w:tcPr>
              <w:p w14:paraId="745F3AAC" w14:textId="77777777" w:rsidR="009768DE" w:rsidRDefault="009768DE" w:rsidP="009768DE">
                <w:pPr>
                  <w:pStyle w:val="Labor-Text"/>
                  <w:tabs>
                    <w:tab w:val="left" w:pos="6690"/>
                  </w:tabs>
                  <w:rPr>
                    <w:rFonts w:cs="Arial"/>
                    <w:szCs w:val="24"/>
                  </w:rPr>
                </w:pPr>
              </w:p>
            </w:tc>
            <w:tc>
              <w:tcPr>
                <w:tcW w:w="290" w:type="dxa"/>
              </w:tcPr>
              <w:p w14:paraId="045ABF71" w14:textId="77777777" w:rsidR="009768DE" w:rsidRDefault="009768DE" w:rsidP="009768DE">
                <w:pPr>
                  <w:pStyle w:val="Labor-Text"/>
                  <w:tabs>
                    <w:tab w:val="left" w:pos="6690"/>
                  </w:tabs>
                  <w:rPr>
                    <w:rFonts w:cs="Arial"/>
                    <w:szCs w:val="24"/>
                  </w:rPr>
                </w:pPr>
              </w:p>
            </w:tc>
            <w:tc>
              <w:tcPr>
                <w:tcW w:w="290" w:type="dxa"/>
              </w:tcPr>
              <w:p w14:paraId="286EF558" w14:textId="77777777" w:rsidR="009768DE" w:rsidRDefault="009768DE" w:rsidP="009768DE">
                <w:pPr>
                  <w:pStyle w:val="Labor-Text"/>
                  <w:tabs>
                    <w:tab w:val="left" w:pos="6690"/>
                  </w:tabs>
                  <w:rPr>
                    <w:rFonts w:cs="Arial"/>
                    <w:szCs w:val="24"/>
                  </w:rPr>
                </w:pPr>
              </w:p>
            </w:tc>
            <w:tc>
              <w:tcPr>
                <w:tcW w:w="290" w:type="dxa"/>
              </w:tcPr>
              <w:p w14:paraId="43C6F9A6" w14:textId="77777777" w:rsidR="009768DE" w:rsidRDefault="009768DE" w:rsidP="009768DE">
                <w:pPr>
                  <w:pStyle w:val="Labor-Text"/>
                  <w:tabs>
                    <w:tab w:val="left" w:pos="6690"/>
                  </w:tabs>
                  <w:rPr>
                    <w:rFonts w:cs="Arial"/>
                    <w:szCs w:val="24"/>
                  </w:rPr>
                </w:pPr>
              </w:p>
            </w:tc>
            <w:tc>
              <w:tcPr>
                <w:tcW w:w="290" w:type="dxa"/>
              </w:tcPr>
              <w:p w14:paraId="4364367D" w14:textId="77777777" w:rsidR="009768DE" w:rsidRDefault="009768DE" w:rsidP="009768DE">
                <w:pPr>
                  <w:pStyle w:val="Labor-Text"/>
                  <w:tabs>
                    <w:tab w:val="left" w:pos="6690"/>
                  </w:tabs>
                  <w:rPr>
                    <w:rFonts w:cs="Arial"/>
                    <w:szCs w:val="24"/>
                  </w:rPr>
                </w:pPr>
              </w:p>
            </w:tc>
            <w:tc>
              <w:tcPr>
                <w:tcW w:w="290" w:type="dxa"/>
              </w:tcPr>
              <w:p w14:paraId="768B2370" w14:textId="77777777" w:rsidR="009768DE" w:rsidRDefault="009768DE" w:rsidP="009768DE">
                <w:pPr>
                  <w:pStyle w:val="Labor-Text"/>
                  <w:tabs>
                    <w:tab w:val="left" w:pos="6690"/>
                  </w:tabs>
                  <w:rPr>
                    <w:rFonts w:cs="Arial"/>
                    <w:szCs w:val="24"/>
                  </w:rPr>
                </w:pPr>
              </w:p>
            </w:tc>
            <w:tc>
              <w:tcPr>
                <w:tcW w:w="290" w:type="dxa"/>
              </w:tcPr>
              <w:p w14:paraId="52DB6B35" w14:textId="77777777" w:rsidR="009768DE" w:rsidRDefault="009768DE" w:rsidP="009768DE">
                <w:pPr>
                  <w:pStyle w:val="Labor-Text"/>
                  <w:tabs>
                    <w:tab w:val="left" w:pos="6690"/>
                  </w:tabs>
                  <w:rPr>
                    <w:rFonts w:cs="Arial"/>
                    <w:szCs w:val="24"/>
                  </w:rPr>
                </w:pPr>
              </w:p>
            </w:tc>
            <w:tc>
              <w:tcPr>
                <w:tcW w:w="290" w:type="dxa"/>
              </w:tcPr>
              <w:p w14:paraId="46ACC345" w14:textId="77777777" w:rsidR="009768DE" w:rsidRDefault="009768DE" w:rsidP="009768DE">
                <w:pPr>
                  <w:pStyle w:val="Labor-Text"/>
                  <w:tabs>
                    <w:tab w:val="left" w:pos="6690"/>
                  </w:tabs>
                  <w:rPr>
                    <w:rFonts w:cs="Arial"/>
                    <w:szCs w:val="24"/>
                  </w:rPr>
                </w:pPr>
              </w:p>
            </w:tc>
            <w:tc>
              <w:tcPr>
                <w:tcW w:w="290" w:type="dxa"/>
              </w:tcPr>
              <w:p w14:paraId="6CCC00EF" w14:textId="77777777" w:rsidR="009768DE" w:rsidRDefault="009768DE" w:rsidP="009768DE">
                <w:pPr>
                  <w:pStyle w:val="Labor-Text"/>
                  <w:tabs>
                    <w:tab w:val="left" w:pos="6690"/>
                  </w:tabs>
                  <w:rPr>
                    <w:rFonts w:cs="Arial"/>
                    <w:szCs w:val="24"/>
                  </w:rPr>
                </w:pPr>
              </w:p>
            </w:tc>
          </w:tr>
          <w:tr w:rsidR="009768DE" w14:paraId="29C58606" w14:textId="77777777" w:rsidTr="009768DE">
            <w:tc>
              <w:tcPr>
                <w:tcW w:w="291" w:type="dxa"/>
              </w:tcPr>
              <w:p w14:paraId="42609246" w14:textId="77777777" w:rsidR="009768DE" w:rsidRDefault="009768DE" w:rsidP="009768DE">
                <w:pPr>
                  <w:pStyle w:val="Labor-Text"/>
                  <w:tabs>
                    <w:tab w:val="left" w:pos="6690"/>
                  </w:tabs>
                  <w:rPr>
                    <w:rFonts w:cs="Arial"/>
                    <w:szCs w:val="24"/>
                  </w:rPr>
                </w:pPr>
              </w:p>
            </w:tc>
            <w:tc>
              <w:tcPr>
                <w:tcW w:w="291" w:type="dxa"/>
              </w:tcPr>
              <w:p w14:paraId="0DD86026" w14:textId="77777777" w:rsidR="009768DE" w:rsidRDefault="009768DE" w:rsidP="009768DE">
                <w:pPr>
                  <w:pStyle w:val="Labor-Text"/>
                  <w:tabs>
                    <w:tab w:val="left" w:pos="6690"/>
                  </w:tabs>
                  <w:rPr>
                    <w:rFonts w:cs="Arial"/>
                    <w:szCs w:val="24"/>
                  </w:rPr>
                </w:pPr>
              </w:p>
            </w:tc>
            <w:tc>
              <w:tcPr>
                <w:tcW w:w="291" w:type="dxa"/>
              </w:tcPr>
              <w:p w14:paraId="40ED47AE" w14:textId="77777777" w:rsidR="009768DE" w:rsidRDefault="009768DE" w:rsidP="009768DE">
                <w:pPr>
                  <w:pStyle w:val="Labor-Text"/>
                  <w:tabs>
                    <w:tab w:val="left" w:pos="6690"/>
                  </w:tabs>
                  <w:rPr>
                    <w:rFonts w:cs="Arial"/>
                    <w:szCs w:val="24"/>
                  </w:rPr>
                </w:pPr>
              </w:p>
            </w:tc>
            <w:tc>
              <w:tcPr>
                <w:tcW w:w="291" w:type="dxa"/>
              </w:tcPr>
              <w:p w14:paraId="69E3A8B0" w14:textId="77777777" w:rsidR="009768DE" w:rsidRDefault="009768DE" w:rsidP="009768DE">
                <w:pPr>
                  <w:pStyle w:val="Labor-Text"/>
                  <w:tabs>
                    <w:tab w:val="left" w:pos="6690"/>
                  </w:tabs>
                  <w:rPr>
                    <w:rFonts w:cs="Arial"/>
                    <w:szCs w:val="24"/>
                  </w:rPr>
                </w:pPr>
              </w:p>
            </w:tc>
            <w:tc>
              <w:tcPr>
                <w:tcW w:w="291" w:type="dxa"/>
              </w:tcPr>
              <w:p w14:paraId="5DCB56E8" w14:textId="77777777" w:rsidR="009768DE" w:rsidRDefault="009768DE" w:rsidP="009768DE">
                <w:pPr>
                  <w:pStyle w:val="Labor-Text"/>
                  <w:tabs>
                    <w:tab w:val="left" w:pos="6690"/>
                  </w:tabs>
                  <w:rPr>
                    <w:rFonts w:cs="Arial"/>
                    <w:szCs w:val="24"/>
                  </w:rPr>
                </w:pPr>
              </w:p>
            </w:tc>
            <w:tc>
              <w:tcPr>
                <w:tcW w:w="291" w:type="dxa"/>
              </w:tcPr>
              <w:p w14:paraId="5CD1DC7E" w14:textId="77777777" w:rsidR="009768DE" w:rsidRDefault="009768DE" w:rsidP="009768DE">
                <w:pPr>
                  <w:pStyle w:val="Labor-Text"/>
                  <w:tabs>
                    <w:tab w:val="left" w:pos="6690"/>
                  </w:tabs>
                  <w:rPr>
                    <w:rFonts w:cs="Arial"/>
                    <w:szCs w:val="24"/>
                  </w:rPr>
                </w:pPr>
              </w:p>
            </w:tc>
            <w:tc>
              <w:tcPr>
                <w:tcW w:w="291" w:type="dxa"/>
              </w:tcPr>
              <w:p w14:paraId="7A04C249" w14:textId="77777777" w:rsidR="009768DE" w:rsidRDefault="009768DE" w:rsidP="009768DE">
                <w:pPr>
                  <w:pStyle w:val="Labor-Text"/>
                  <w:tabs>
                    <w:tab w:val="left" w:pos="6690"/>
                  </w:tabs>
                  <w:rPr>
                    <w:rFonts w:cs="Arial"/>
                    <w:szCs w:val="24"/>
                  </w:rPr>
                </w:pPr>
              </w:p>
            </w:tc>
            <w:tc>
              <w:tcPr>
                <w:tcW w:w="291" w:type="dxa"/>
              </w:tcPr>
              <w:p w14:paraId="239E55AB" w14:textId="77777777" w:rsidR="009768DE" w:rsidRDefault="009768DE" w:rsidP="009768DE">
                <w:pPr>
                  <w:pStyle w:val="Labor-Text"/>
                  <w:tabs>
                    <w:tab w:val="left" w:pos="6690"/>
                  </w:tabs>
                  <w:rPr>
                    <w:rFonts w:cs="Arial"/>
                    <w:szCs w:val="24"/>
                  </w:rPr>
                </w:pPr>
              </w:p>
            </w:tc>
            <w:tc>
              <w:tcPr>
                <w:tcW w:w="290" w:type="dxa"/>
              </w:tcPr>
              <w:p w14:paraId="0C49515F" w14:textId="77777777" w:rsidR="009768DE" w:rsidRDefault="009768DE" w:rsidP="009768DE">
                <w:pPr>
                  <w:pStyle w:val="Labor-Text"/>
                  <w:tabs>
                    <w:tab w:val="left" w:pos="6690"/>
                  </w:tabs>
                  <w:rPr>
                    <w:rFonts w:cs="Arial"/>
                    <w:szCs w:val="24"/>
                  </w:rPr>
                </w:pPr>
              </w:p>
            </w:tc>
            <w:tc>
              <w:tcPr>
                <w:tcW w:w="290" w:type="dxa"/>
              </w:tcPr>
              <w:p w14:paraId="73C37197" w14:textId="77777777" w:rsidR="009768DE" w:rsidRDefault="009768DE" w:rsidP="009768DE">
                <w:pPr>
                  <w:pStyle w:val="Labor-Text"/>
                  <w:tabs>
                    <w:tab w:val="left" w:pos="6690"/>
                  </w:tabs>
                  <w:rPr>
                    <w:rFonts w:cs="Arial"/>
                    <w:szCs w:val="24"/>
                  </w:rPr>
                </w:pPr>
              </w:p>
            </w:tc>
            <w:tc>
              <w:tcPr>
                <w:tcW w:w="290" w:type="dxa"/>
              </w:tcPr>
              <w:p w14:paraId="2BE9A405" w14:textId="77777777" w:rsidR="009768DE" w:rsidRDefault="009768DE" w:rsidP="009768DE">
                <w:pPr>
                  <w:pStyle w:val="Labor-Text"/>
                  <w:tabs>
                    <w:tab w:val="left" w:pos="6690"/>
                  </w:tabs>
                  <w:rPr>
                    <w:rFonts w:cs="Arial"/>
                    <w:szCs w:val="24"/>
                  </w:rPr>
                </w:pPr>
              </w:p>
            </w:tc>
            <w:tc>
              <w:tcPr>
                <w:tcW w:w="290" w:type="dxa"/>
              </w:tcPr>
              <w:p w14:paraId="3D461887" w14:textId="77777777" w:rsidR="009768DE" w:rsidRDefault="009768DE" w:rsidP="009768DE">
                <w:pPr>
                  <w:pStyle w:val="Labor-Text"/>
                  <w:tabs>
                    <w:tab w:val="left" w:pos="6690"/>
                  </w:tabs>
                  <w:rPr>
                    <w:rFonts w:cs="Arial"/>
                    <w:szCs w:val="24"/>
                  </w:rPr>
                </w:pPr>
              </w:p>
            </w:tc>
            <w:tc>
              <w:tcPr>
                <w:tcW w:w="290" w:type="dxa"/>
              </w:tcPr>
              <w:p w14:paraId="4527BC2C" w14:textId="77777777" w:rsidR="009768DE" w:rsidRDefault="009768DE" w:rsidP="009768DE">
                <w:pPr>
                  <w:pStyle w:val="Labor-Text"/>
                  <w:tabs>
                    <w:tab w:val="left" w:pos="6690"/>
                  </w:tabs>
                  <w:rPr>
                    <w:rFonts w:cs="Arial"/>
                    <w:szCs w:val="24"/>
                  </w:rPr>
                </w:pPr>
              </w:p>
            </w:tc>
            <w:tc>
              <w:tcPr>
                <w:tcW w:w="290" w:type="dxa"/>
              </w:tcPr>
              <w:p w14:paraId="206AC89E" w14:textId="77777777" w:rsidR="009768DE" w:rsidRDefault="009768DE" w:rsidP="009768DE">
                <w:pPr>
                  <w:pStyle w:val="Labor-Text"/>
                  <w:tabs>
                    <w:tab w:val="left" w:pos="6690"/>
                  </w:tabs>
                  <w:rPr>
                    <w:rFonts w:cs="Arial"/>
                    <w:szCs w:val="24"/>
                  </w:rPr>
                </w:pPr>
              </w:p>
            </w:tc>
            <w:tc>
              <w:tcPr>
                <w:tcW w:w="290" w:type="dxa"/>
              </w:tcPr>
              <w:p w14:paraId="3B9F06B4" w14:textId="77777777" w:rsidR="009768DE" w:rsidRDefault="009768DE" w:rsidP="009768DE">
                <w:pPr>
                  <w:pStyle w:val="Labor-Text"/>
                  <w:tabs>
                    <w:tab w:val="left" w:pos="6690"/>
                  </w:tabs>
                  <w:rPr>
                    <w:rFonts w:cs="Arial"/>
                    <w:szCs w:val="24"/>
                  </w:rPr>
                </w:pPr>
              </w:p>
            </w:tc>
            <w:tc>
              <w:tcPr>
                <w:tcW w:w="290" w:type="dxa"/>
              </w:tcPr>
              <w:p w14:paraId="5ED0EECC" w14:textId="77777777" w:rsidR="009768DE" w:rsidRDefault="009768DE" w:rsidP="009768DE">
                <w:pPr>
                  <w:pStyle w:val="Labor-Text"/>
                  <w:tabs>
                    <w:tab w:val="left" w:pos="6690"/>
                  </w:tabs>
                  <w:rPr>
                    <w:rFonts w:cs="Arial"/>
                    <w:szCs w:val="24"/>
                  </w:rPr>
                </w:pPr>
              </w:p>
            </w:tc>
            <w:tc>
              <w:tcPr>
                <w:tcW w:w="290" w:type="dxa"/>
              </w:tcPr>
              <w:p w14:paraId="1065E5EC" w14:textId="77777777" w:rsidR="009768DE" w:rsidRDefault="009768DE" w:rsidP="009768DE">
                <w:pPr>
                  <w:pStyle w:val="Labor-Text"/>
                  <w:tabs>
                    <w:tab w:val="left" w:pos="6690"/>
                  </w:tabs>
                  <w:rPr>
                    <w:rFonts w:cs="Arial"/>
                    <w:szCs w:val="24"/>
                  </w:rPr>
                </w:pPr>
              </w:p>
            </w:tc>
            <w:tc>
              <w:tcPr>
                <w:tcW w:w="290" w:type="dxa"/>
              </w:tcPr>
              <w:p w14:paraId="30325219" w14:textId="77777777" w:rsidR="009768DE" w:rsidRDefault="009768DE" w:rsidP="009768DE">
                <w:pPr>
                  <w:pStyle w:val="Labor-Text"/>
                  <w:tabs>
                    <w:tab w:val="left" w:pos="6690"/>
                  </w:tabs>
                  <w:rPr>
                    <w:rFonts w:cs="Arial"/>
                    <w:szCs w:val="24"/>
                  </w:rPr>
                </w:pPr>
              </w:p>
            </w:tc>
            <w:tc>
              <w:tcPr>
                <w:tcW w:w="290" w:type="dxa"/>
              </w:tcPr>
              <w:p w14:paraId="158447E0" w14:textId="77777777" w:rsidR="009768DE" w:rsidRDefault="009768DE" w:rsidP="009768DE">
                <w:pPr>
                  <w:pStyle w:val="Labor-Text"/>
                  <w:tabs>
                    <w:tab w:val="left" w:pos="6690"/>
                  </w:tabs>
                  <w:rPr>
                    <w:rFonts w:cs="Arial"/>
                    <w:szCs w:val="24"/>
                  </w:rPr>
                </w:pPr>
              </w:p>
            </w:tc>
            <w:tc>
              <w:tcPr>
                <w:tcW w:w="290" w:type="dxa"/>
              </w:tcPr>
              <w:p w14:paraId="0EC61819" w14:textId="77777777" w:rsidR="009768DE" w:rsidRDefault="009768DE" w:rsidP="009768DE">
                <w:pPr>
                  <w:pStyle w:val="Labor-Text"/>
                  <w:tabs>
                    <w:tab w:val="left" w:pos="6690"/>
                  </w:tabs>
                  <w:rPr>
                    <w:rFonts w:cs="Arial"/>
                    <w:szCs w:val="24"/>
                  </w:rPr>
                </w:pPr>
              </w:p>
            </w:tc>
            <w:tc>
              <w:tcPr>
                <w:tcW w:w="290" w:type="dxa"/>
              </w:tcPr>
              <w:p w14:paraId="609721A4" w14:textId="77777777" w:rsidR="009768DE" w:rsidRDefault="009768DE" w:rsidP="009768DE">
                <w:pPr>
                  <w:pStyle w:val="Labor-Text"/>
                  <w:tabs>
                    <w:tab w:val="left" w:pos="6690"/>
                  </w:tabs>
                  <w:rPr>
                    <w:rFonts w:cs="Arial"/>
                    <w:szCs w:val="24"/>
                  </w:rPr>
                </w:pPr>
              </w:p>
            </w:tc>
            <w:tc>
              <w:tcPr>
                <w:tcW w:w="290" w:type="dxa"/>
              </w:tcPr>
              <w:p w14:paraId="20F27103" w14:textId="77777777" w:rsidR="009768DE" w:rsidRDefault="009768DE" w:rsidP="009768DE">
                <w:pPr>
                  <w:pStyle w:val="Labor-Text"/>
                  <w:tabs>
                    <w:tab w:val="left" w:pos="6690"/>
                  </w:tabs>
                  <w:rPr>
                    <w:rFonts w:cs="Arial"/>
                    <w:szCs w:val="24"/>
                  </w:rPr>
                </w:pPr>
              </w:p>
            </w:tc>
            <w:tc>
              <w:tcPr>
                <w:tcW w:w="290" w:type="dxa"/>
              </w:tcPr>
              <w:p w14:paraId="0FE6512A" w14:textId="77777777" w:rsidR="009768DE" w:rsidRDefault="009768DE" w:rsidP="009768DE">
                <w:pPr>
                  <w:pStyle w:val="Labor-Text"/>
                  <w:tabs>
                    <w:tab w:val="left" w:pos="6690"/>
                  </w:tabs>
                  <w:rPr>
                    <w:rFonts w:cs="Arial"/>
                    <w:szCs w:val="24"/>
                  </w:rPr>
                </w:pPr>
              </w:p>
            </w:tc>
            <w:tc>
              <w:tcPr>
                <w:tcW w:w="290" w:type="dxa"/>
              </w:tcPr>
              <w:p w14:paraId="11C48044" w14:textId="77777777" w:rsidR="009768DE" w:rsidRDefault="009768DE" w:rsidP="009768DE">
                <w:pPr>
                  <w:pStyle w:val="Labor-Text"/>
                  <w:tabs>
                    <w:tab w:val="left" w:pos="6690"/>
                  </w:tabs>
                  <w:rPr>
                    <w:rFonts w:cs="Arial"/>
                    <w:szCs w:val="24"/>
                  </w:rPr>
                </w:pPr>
              </w:p>
            </w:tc>
            <w:tc>
              <w:tcPr>
                <w:tcW w:w="290" w:type="dxa"/>
              </w:tcPr>
              <w:p w14:paraId="3A797989" w14:textId="77777777" w:rsidR="009768DE" w:rsidRDefault="009768DE" w:rsidP="009768DE">
                <w:pPr>
                  <w:pStyle w:val="Labor-Text"/>
                  <w:tabs>
                    <w:tab w:val="left" w:pos="6690"/>
                  </w:tabs>
                  <w:rPr>
                    <w:rFonts w:cs="Arial"/>
                    <w:szCs w:val="24"/>
                  </w:rPr>
                </w:pPr>
              </w:p>
            </w:tc>
            <w:tc>
              <w:tcPr>
                <w:tcW w:w="290" w:type="dxa"/>
              </w:tcPr>
              <w:p w14:paraId="61384586" w14:textId="77777777" w:rsidR="009768DE" w:rsidRDefault="009768DE" w:rsidP="009768DE">
                <w:pPr>
                  <w:pStyle w:val="Labor-Text"/>
                  <w:tabs>
                    <w:tab w:val="left" w:pos="6690"/>
                  </w:tabs>
                  <w:rPr>
                    <w:rFonts w:cs="Arial"/>
                    <w:szCs w:val="24"/>
                  </w:rPr>
                </w:pPr>
              </w:p>
            </w:tc>
            <w:tc>
              <w:tcPr>
                <w:tcW w:w="290" w:type="dxa"/>
              </w:tcPr>
              <w:p w14:paraId="46D00DD4" w14:textId="77777777" w:rsidR="009768DE" w:rsidRDefault="009768DE" w:rsidP="009768DE">
                <w:pPr>
                  <w:pStyle w:val="Labor-Text"/>
                  <w:tabs>
                    <w:tab w:val="left" w:pos="6690"/>
                  </w:tabs>
                  <w:rPr>
                    <w:rFonts w:cs="Arial"/>
                    <w:szCs w:val="24"/>
                  </w:rPr>
                </w:pPr>
              </w:p>
            </w:tc>
            <w:tc>
              <w:tcPr>
                <w:tcW w:w="290" w:type="dxa"/>
              </w:tcPr>
              <w:p w14:paraId="36AF6A4A" w14:textId="77777777" w:rsidR="009768DE" w:rsidRDefault="009768DE" w:rsidP="009768DE">
                <w:pPr>
                  <w:pStyle w:val="Labor-Text"/>
                  <w:tabs>
                    <w:tab w:val="left" w:pos="6690"/>
                  </w:tabs>
                  <w:rPr>
                    <w:rFonts w:cs="Arial"/>
                    <w:szCs w:val="24"/>
                  </w:rPr>
                </w:pPr>
              </w:p>
            </w:tc>
            <w:tc>
              <w:tcPr>
                <w:tcW w:w="290" w:type="dxa"/>
              </w:tcPr>
              <w:p w14:paraId="028D5E6C" w14:textId="77777777" w:rsidR="009768DE" w:rsidRDefault="009768DE" w:rsidP="009768DE">
                <w:pPr>
                  <w:pStyle w:val="Labor-Text"/>
                  <w:tabs>
                    <w:tab w:val="left" w:pos="6690"/>
                  </w:tabs>
                  <w:rPr>
                    <w:rFonts w:cs="Arial"/>
                    <w:szCs w:val="24"/>
                  </w:rPr>
                </w:pPr>
              </w:p>
            </w:tc>
            <w:tc>
              <w:tcPr>
                <w:tcW w:w="290" w:type="dxa"/>
              </w:tcPr>
              <w:p w14:paraId="046BF7EE" w14:textId="77777777" w:rsidR="009768DE" w:rsidRDefault="009768DE" w:rsidP="009768DE">
                <w:pPr>
                  <w:pStyle w:val="Labor-Text"/>
                  <w:tabs>
                    <w:tab w:val="left" w:pos="6690"/>
                  </w:tabs>
                  <w:rPr>
                    <w:rFonts w:cs="Arial"/>
                    <w:szCs w:val="24"/>
                  </w:rPr>
                </w:pPr>
              </w:p>
            </w:tc>
            <w:tc>
              <w:tcPr>
                <w:tcW w:w="290" w:type="dxa"/>
              </w:tcPr>
              <w:p w14:paraId="3D131CC3" w14:textId="77777777" w:rsidR="009768DE" w:rsidRDefault="009768DE" w:rsidP="009768DE">
                <w:pPr>
                  <w:pStyle w:val="Labor-Text"/>
                  <w:tabs>
                    <w:tab w:val="left" w:pos="6690"/>
                  </w:tabs>
                  <w:rPr>
                    <w:rFonts w:cs="Arial"/>
                    <w:szCs w:val="24"/>
                  </w:rPr>
                </w:pPr>
              </w:p>
            </w:tc>
            <w:tc>
              <w:tcPr>
                <w:tcW w:w="290" w:type="dxa"/>
              </w:tcPr>
              <w:p w14:paraId="21433142" w14:textId="77777777" w:rsidR="009768DE" w:rsidRDefault="009768DE" w:rsidP="009768DE">
                <w:pPr>
                  <w:pStyle w:val="Labor-Text"/>
                  <w:tabs>
                    <w:tab w:val="left" w:pos="6690"/>
                  </w:tabs>
                  <w:rPr>
                    <w:rFonts w:cs="Arial"/>
                    <w:szCs w:val="24"/>
                  </w:rPr>
                </w:pPr>
              </w:p>
            </w:tc>
          </w:tr>
          <w:tr w:rsidR="00D26A8F" w14:paraId="30300C97" w14:textId="77777777" w:rsidTr="00D26A8F">
            <w:tc>
              <w:tcPr>
                <w:tcW w:w="291" w:type="dxa"/>
              </w:tcPr>
              <w:p w14:paraId="19B34DE1" w14:textId="77777777" w:rsidR="00D26A8F" w:rsidRDefault="00D26A8F" w:rsidP="00B20E2E">
                <w:pPr>
                  <w:pStyle w:val="Labor-Text"/>
                  <w:tabs>
                    <w:tab w:val="left" w:pos="6690"/>
                  </w:tabs>
                  <w:rPr>
                    <w:rFonts w:cs="Arial"/>
                    <w:szCs w:val="24"/>
                  </w:rPr>
                </w:pPr>
              </w:p>
            </w:tc>
            <w:tc>
              <w:tcPr>
                <w:tcW w:w="291" w:type="dxa"/>
              </w:tcPr>
              <w:p w14:paraId="0EBF5EF9" w14:textId="77777777" w:rsidR="00D26A8F" w:rsidRDefault="00D26A8F" w:rsidP="00B20E2E">
                <w:pPr>
                  <w:pStyle w:val="Labor-Text"/>
                  <w:tabs>
                    <w:tab w:val="left" w:pos="6690"/>
                  </w:tabs>
                  <w:rPr>
                    <w:rFonts w:cs="Arial"/>
                    <w:szCs w:val="24"/>
                  </w:rPr>
                </w:pPr>
              </w:p>
            </w:tc>
            <w:tc>
              <w:tcPr>
                <w:tcW w:w="291" w:type="dxa"/>
              </w:tcPr>
              <w:p w14:paraId="5EAB2CB4" w14:textId="77777777" w:rsidR="00D26A8F" w:rsidRDefault="00D26A8F" w:rsidP="00B20E2E">
                <w:pPr>
                  <w:pStyle w:val="Labor-Text"/>
                  <w:tabs>
                    <w:tab w:val="left" w:pos="6690"/>
                  </w:tabs>
                  <w:rPr>
                    <w:rFonts w:cs="Arial"/>
                    <w:szCs w:val="24"/>
                  </w:rPr>
                </w:pPr>
              </w:p>
            </w:tc>
            <w:tc>
              <w:tcPr>
                <w:tcW w:w="291" w:type="dxa"/>
              </w:tcPr>
              <w:p w14:paraId="67DEE2B5" w14:textId="77777777" w:rsidR="00D26A8F" w:rsidRDefault="00D26A8F" w:rsidP="00B20E2E">
                <w:pPr>
                  <w:pStyle w:val="Labor-Text"/>
                  <w:tabs>
                    <w:tab w:val="left" w:pos="6690"/>
                  </w:tabs>
                  <w:rPr>
                    <w:rFonts w:cs="Arial"/>
                    <w:szCs w:val="24"/>
                  </w:rPr>
                </w:pPr>
              </w:p>
            </w:tc>
            <w:tc>
              <w:tcPr>
                <w:tcW w:w="291" w:type="dxa"/>
              </w:tcPr>
              <w:p w14:paraId="6CAC3A7A" w14:textId="77777777" w:rsidR="00D26A8F" w:rsidRDefault="00D26A8F" w:rsidP="00B20E2E">
                <w:pPr>
                  <w:pStyle w:val="Labor-Text"/>
                  <w:tabs>
                    <w:tab w:val="left" w:pos="6690"/>
                  </w:tabs>
                  <w:rPr>
                    <w:rFonts w:cs="Arial"/>
                    <w:szCs w:val="24"/>
                  </w:rPr>
                </w:pPr>
              </w:p>
            </w:tc>
            <w:tc>
              <w:tcPr>
                <w:tcW w:w="291" w:type="dxa"/>
              </w:tcPr>
              <w:p w14:paraId="264C5CC6" w14:textId="77777777" w:rsidR="00D26A8F" w:rsidRDefault="00D26A8F" w:rsidP="00B20E2E">
                <w:pPr>
                  <w:pStyle w:val="Labor-Text"/>
                  <w:tabs>
                    <w:tab w:val="left" w:pos="6690"/>
                  </w:tabs>
                  <w:rPr>
                    <w:rFonts w:cs="Arial"/>
                    <w:szCs w:val="24"/>
                  </w:rPr>
                </w:pPr>
              </w:p>
            </w:tc>
            <w:tc>
              <w:tcPr>
                <w:tcW w:w="291" w:type="dxa"/>
              </w:tcPr>
              <w:p w14:paraId="5A8FD48C" w14:textId="77777777" w:rsidR="00D26A8F" w:rsidRDefault="00D26A8F" w:rsidP="00B20E2E">
                <w:pPr>
                  <w:pStyle w:val="Labor-Text"/>
                  <w:tabs>
                    <w:tab w:val="left" w:pos="6690"/>
                  </w:tabs>
                  <w:rPr>
                    <w:rFonts w:cs="Arial"/>
                    <w:szCs w:val="24"/>
                  </w:rPr>
                </w:pPr>
              </w:p>
            </w:tc>
            <w:tc>
              <w:tcPr>
                <w:tcW w:w="291" w:type="dxa"/>
              </w:tcPr>
              <w:p w14:paraId="5AD9D6AD" w14:textId="77777777" w:rsidR="00D26A8F" w:rsidRDefault="00D26A8F" w:rsidP="00B20E2E">
                <w:pPr>
                  <w:pStyle w:val="Labor-Text"/>
                  <w:tabs>
                    <w:tab w:val="left" w:pos="6690"/>
                  </w:tabs>
                  <w:rPr>
                    <w:rFonts w:cs="Arial"/>
                    <w:szCs w:val="24"/>
                  </w:rPr>
                </w:pPr>
              </w:p>
            </w:tc>
            <w:tc>
              <w:tcPr>
                <w:tcW w:w="290" w:type="dxa"/>
              </w:tcPr>
              <w:p w14:paraId="720D8030" w14:textId="77777777" w:rsidR="00D26A8F" w:rsidRDefault="00D26A8F" w:rsidP="00B20E2E">
                <w:pPr>
                  <w:pStyle w:val="Labor-Text"/>
                  <w:tabs>
                    <w:tab w:val="left" w:pos="6690"/>
                  </w:tabs>
                  <w:rPr>
                    <w:rFonts w:cs="Arial"/>
                    <w:szCs w:val="24"/>
                  </w:rPr>
                </w:pPr>
              </w:p>
            </w:tc>
            <w:tc>
              <w:tcPr>
                <w:tcW w:w="290" w:type="dxa"/>
              </w:tcPr>
              <w:p w14:paraId="0AFBAD5F" w14:textId="77777777" w:rsidR="00D26A8F" w:rsidRDefault="00D26A8F" w:rsidP="00B20E2E">
                <w:pPr>
                  <w:pStyle w:val="Labor-Text"/>
                  <w:tabs>
                    <w:tab w:val="left" w:pos="6690"/>
                  </w:tabs>
                  <w:rPr>
                    <w:rFonts w:cs="Arial"/>
                    <w:szCs w:val="24"/>
                  </w:rPr>
                </w:pPr>
              </w:p>
            </w:tc>
            <w:tc>
              <w:tcPr>
                <w:tcW w:w="290" w:type="dxa"/>
              </w:tcPr>
              <w:p w14:paraId="7436D9C5" w14:textId="77777777" w:rsidR="00D26A8F" w:rsidRDefault="00D26A8F" w:rsidP="00B20E2E">
                <w:pPr>
                  <w:pStyle w:val="Labor-Text"/>
                  <w:tabs>
                    <w:tab w:val="left" w:pos="6690"/>
                  </w:tabs>
                  <w:rPr>
                    <w:rFonts w:cs="Arial"/>
                    <w:szCs w:val="24"/>
                  </w:rPr>
                </w:pPr>
              </w:p>
            </w:tc>
            <w:tc>
              <w:tcPr>
                <w:tcW w:w="290" w:type="dxa"/>
              </w:tcPr>
              <w:p w14:paraId="774D469C" w14:textId="77777777" w:rsidR="00D26A8F" w:rsidRDefault="00D26A8F" w:rsidP="00B20E2E">
                <w:pPr>
                  <w:pStyle w:val="Labor-Text"/>
                  <w:tabs>
                    <w:tab w:val="left" w:pos="6690"/>
                  </w:tabs>
                  <w:rPr>
                    <w:rFonts w:cs="Arial"/>
                    <w:szCs w:val="24"/>
                  </w:rPr>
                </w:pPr>
              </w:p>
            </w:tc>
            <w:tc>
              <w:tcPr>
                <w:tcW w:w="290" w:type="dxa"/>
              </w:tcPr>
              <w:p w14:paraId="6A9ACC2D" w14:textId="77777777" w:rsidR="00D26A8F" w:rsidRDefault="00D26A8F" w:rsidP="00B20E2E">
                <w:pPr>
                  <w:pStyle w:val="Labor-Text"/>
                  <w:tabs>
                    <w:tab w:val="left" w:pos="6690"/>
                  </w:tabs>
                  <w:rPr>
                    <w:rFonts w:cs="Arial"/>
                    <w:szCs w:val="24"/>
                  </w:rPr>
                </w:pPr>
              </w:p>
            </w:tc>
            <w:tc>
              <w:tcPr>
                <w:tcW w:w="290" w:type="dxa"/>
              </w:tcPr>
              <w:p w14:paraId="4F97BDC7" w14:textId="77777777" w:rsidR="00D26A8F" w:rsidRDefault="00D26A8F" w:rsidP="00B20E2E">
                <w:pPr>
                  <w:pStyle w:val="Labor-Text"/>
                  <w:tabs>
                    <w:tab w:val="left" w:pos="6690"/>
                  </w:tabs>
                  <w:rPr>
                    <w:rFonts w:cs="Arial"/>
                    <w:szCs w:val="24"/>
                  </w:rPr>
                </w:pPr>
              </w:p>
            </w:tc>
            <w:tc>
              <w:tcPr>
                <w:tcW w:w="290" w:type="dxa"/>
              </w:tcPr>
              <w:p w14:paraId="0B58568F" w14:textId="77777777" w:rsidR="00D26A8F" w:rsidRDefault="00D26A8F" w:rsidP="00B20E2E">
                <w:pPr>
                  <w:pStyle w:val="Labor-Text"/>
                  <w:tabs>
                    <w:tab w:val="left" w:pos="6690"/>
                  </w:tabs>
                  <w:rPr>
                    <w:rFonts w:cs="Arial"/>
                    <w:szCs w:val="24"/>
                  </w:rPr>
                </w:pPr>
              </w:p>
            </w:tc>
            <w:tc>
              <w:tcPr>
                <w:tcW w:w="290" w:type="dxa"/>
              </w:tcPr>
              <w:p w14:paraId="56FD6891" w14:textId="77777777" w:rsidR="00D26A8F" w:rsidRDefault="00D26A8F" w:rsidP="00B20E2E">
                <w:pPr>
                  <w:pStyle w:val="Labor-Text"/>
                  <w:tabs>
                    <w:tab w:val="left" w:pos="6690"/>
                  </w:tabs>
                  <w:rPr>
                    <w:rFonts w:cs="Arial"/>
                    <w:szCs w:val="24"/>
                  </w:rPr>
                </w:pPr>
              </w:p>
            </w:tc>
            <w:tc>
              <w:tcPr>
                <w:tcW w:w="290" w:type="dxa"/>
              </w:tcPr>
              <w:p w14:paraId="52A15A7E" w14:textId="77777777" w:rsidR="00D26A8F" w:rsidRDefault="00D26A8F" w:rsidP="00B20E2E">
                <w:pPr>
                  <w:pStyle w:val="Labor-Text"/>
                  <w:tabs>
                    <w:tab w:val="left" w:pos="6690"/>
                  </w:tabs>
                  <w:rPr>
                    <w:rFonts w:cs="Arial"/>
                    <w:szCs w:val="24"/>
                  </w:rPr>
                </w:pPr>
              </w:p>
            </w:tc>
            <w:tc>
              <w:tcPr>
                <w:tcW w:w="290" w:type="dxa"/>
              </w:tcPr>
              <w:p w14:paraId="1319691F" w14:textId="77777777" w:rsidR="00D26A8F" w:rsidRDefault="00D26A8F" w:rsidP="00B20E2E">
                <w:pPr>
                  <w:pStyle w:val="Labor-Text"/>
                  <w:tabs>
                    <w:tab w:val="left" w:pos="6690"/>
                  </w:tabs>
                  <w:rPr>
                    <w:rFonts w:cs="Arial"/>
                    <w:szCs w:val="24"/>
                  </w:rPr>
                </w:pPr>
              </w:p>
            </w:tc>
            <w:tc>
              <w:tcPr>
                <w:tcW w:w="290" w:type="dxa"/>
              </w:tcPr>
              <w:p w14:paraId="50E27977" w14:textId="77777777" w:rsidR="00D26A8F" w:rsidRDefault="00D26A8F" w:rsidP="00B20E2E">
                <w:pPr>
                  <w:pStyle w:val="Labor-Text"/>
                  <w:tabs>
                    <w:tab w:val="left" w:pos="6690"/>
                  </w:tabs>
                  <w:rPr>
                    <w:rFonts w:cs="Arial"/>
                    <w:szCs w:val="24"/>
                  </w:rPr>
                </w:pPr>
              </w:p>
            </w:tc>
            <w:tc>
              <w:tcPr>
                <w:tcW w:w="290" w:type="dxa"/>
              </w:tcPr>
              <w:p w14:paraId="1B5AB4B5" w14:textId="77777777" w:rsidR="00D26A8F" w:rsidRDefault="00D26A8F" w:rsidP="00B20E2E">
                <w:pPr>
                  <w:pStyle w:val="Labor-Text"/>
                  <w:tabs>
                    <w:tab w:val="left" w:pos="6690"/>
                  </w:tabs>
                  <w:rPr>
                    <w:rFonts w:cs="Arial"/>
                    <w:szCs w:val="24"/>
                  </w:rPr>
                </w:pPr>
              </w:p>
            </w:tc>
            <w:tc>
              <w:tcPr>
                <w:tcW w:w="290" w:type="dxa"/>
              </w:tcPr>
              <w:p w14:paraId="01D33B81" w14:textId="77777777" w:rsidR="00D26A8F" w:rsidRDefault="00D26A8F" w:rsidP="00B20E2E">
                <w:pPr>
                  <w:pStyle w:val="Labor-Text"/>
                  <w:tabs>
                    <w:tab w:val="left" w:pos="6690"/>
                  </w:tabs>
                  <w:rPr>
                    <w:rFonts w:cs="Arial"/>
                    <w:szCs w:val="24"/>
                  </w:rPr>
                </w:pPr>
              </w:p>
            </w:tc>
            <w:tc>
              <w:tcPr>
                <w:tcW w:w="290" w:type="dxa"/>
              </w:tcPr>
              <w:p w14:paraId="1F9E7CBC" w14:textId="77777777" w:rsidR="00D26A8F" w:rsidRDefault="00D26A8F" w:rsidP="00B20E2E">
                <w:pPr>
                  <w:pStyle w:val="Labor-Text"/>
                  <w:tabs>
                    <w:tab w:val="left" w:pos="6690"/>
                  </w:tabs>
                  <w:rPr>
                    <w:rFonts w:cs="Arial"/>
                    <w:szCs w:val="24"/>
                  </w:rPr>
                </w:pPr>
              </w:p>
            </w:tc>
            <w:tc>
              <w:tcPr>
                <w:tcW w:w="290" w:type="dxa"/>
              </w:tcPr>
              <w:p w14:paraId="1E240CF8" w14:textId="77777777" w:rsidR="00D26A8F" w:rsidRDefault="00D26A8F" w:rsidP="00B20E2E">
                <w:pPr>
                  <w:pStyle w:val="Labor-Text"/>
                  <w:tabs>
                    <w:tab w:val="left" w:pos="6690"/>
                  </w:tabs>
                  <w:rPr>
                    <w:rFonts w:cs="Arial"/>
                    <w:szCs w:val="24"/>
                  </w:rPr>
                </w:pPr>
              </w:p>
            </w:tc>
            <w:tc>
              <w:tcPr>
                <w:tcW w:w="290" w:type="dxa"/>
              </w:tcPr>
              <w:p w14:paraId="68125A50" w14:textId="77777777" w:rsidR="00D26A8F" w:rsidRDefault="00D26A8F" w:rsidP="00B20E2E">
                <w:pPr>
                  <w:pStyle w:val="Labor-Text"/>
                  <w:tabs>
                    <w:tab w:val="left" w:pos="6690"/>
                  </w:tabs>
                  <w:rPr>
                    <w:rFonts w:cs="Arial"/>
                    <w:szCs w:val="24"/>
                  </w:rPr>
                </w:pPr>
              </w:p>
            </w:tc>
            <w:tc>
              <w:tcPr>
                <w:tcW w:w="290" w:type="dxa"/>
              </w:tcPr>
              <w:p w14:paraId="231F8F33" w14:textId="77777777" w:rsidR="00D26A8F" w:rsidRDefault="00D26A8F" w:rsidP="00B20E2E">
                <w:pPr>
                  <w:pStyle w:val="Labor-Text"/>
                  <w:tabs>
                    <w:tab w:val="left" w:pos="6690"/>
                  </w:tabs>
                  <w:rPr>
                    <w:rFonts w:cs="Arial"/>
                    <w:szCs w:val="24"/>
                  </w:rPr>
                </w:pPr>
              </w:p>
            </w:tc>
            <w:tc>
              <w:tcPr>
                <w:tcW w:w="290" w:type="dxa"/>
              </w:tcPr>
              <w:p w14:paraId="0CC54CBB" w14:textId="77777777" w:rsidR="00D26A8F" w:rsidRDefault="00D26A8F" w:rsidP="00B20E2E">
                <w:pPr>
                  <w:pStyle w:val="Labor-Text"/>
                  <w:tabs>
                    <w:tab w:val="left" w:pos="6690"/>
                  </w:tabs>
                  <w:rPr>
                    <w:rFonts w:cs="Arial"/>
                    <w:szCs w:val="24"/>
                  </w:rPr>
                </w:pPr>
              </w:p>
            </w:tc>
            <w:tc>
              <w:tcPr>
                <w:tcW w:w="290" w:type="dxa"/>
              </w:tcPr>
              <w:p w14:paraId="081D5410" w14:textId="77777777" w:rsidR="00D26A8F" w:rsidRDefault="00D26A8F" w:rsidP="00B20E2E">
                <w:pPr>
                  <w:pStyle w:val="Labor-Text"/>
                  <w:tabs>
                    <w:tab w:val="left" w:pos="6690"/>
                  </w:tabs>
                  <w:rPr>
                    <w:rFonts w:cs="Arial"/>
                    <w:szCs w:val="24"/>
                  </w:rPr>
                </w:pPr>
              </w:p>
            </w:tc>
            <w:tc>
              <w:tcPr>
                <w:tcW w:w="290" w:type="dxa"/>
              </w:tcPr>
              <w:p w14:paraId="682EB124" w14:textId="77777777" w:rsidR="00D26A8F" w:rsidRDefault="00D26A8F" w:rsidP="00B20E2E">
                <w:pPr>
                  <w:pStyle w:val="Labor-Text"/>
                  <w:tabs>
                    <w:tab w:val="left" w:pos="6690"/>
                  </w:tabs>
                  <w:rPr>
                    <w:rFonts w:cs="Arial"/>
                    <w:szCs w:val="24"/>
                  </w:rPr>
                </w:pPr>
              </w:p>
            </w:tc>
            <w:tc>
              <w:tcPr>
                <w:tcW w:w="290" w:type="dxa"/>
              </w:tcPr>
              <w:p w14:paraId="624EAF48" w14:textId="77777777" w:rsidR="00D26A8F" w:rsidRDefault="00D26A8F" w:rsidP="00B20E2E">
                <w:pPr>
                  <w:pStyle w:val="Labor-Text"/>
                  <w:tabs>
                    <w:tab w:val="left" w:pos="6690"/>
                  </w:tabs>
                  <w:rPr>
                    <w:rFonts w:cs="Arial"/>
                    <w:szCs w:val="24"/>
                  </w:rPr>
                </w:pPr>
              </w:p>
            </w:tc>
            <w:tc>
              <w:tcPr>
                <w:tcW w:w="290" w:type="dxa"/>
              </w:tcPr>
              <w:p w14:paraId="7FA74AFF" w14:textId="77777777" w:rsidR="00D26A8F" w:rsidRDefault="00D26A8F" w:rsidP="00B20E2E">
                <w:pPr>
                  <w:pStyle w:val="Labor-Text"/>
                  <w:tabs>
                    <w:tab w:val="left" w:pos="6690"/>
                  </w:tabs>
                  <w:rPr>
                    <w:rFonts w:cs="Arial"/>
                    <w:szCs w:val="24"/>
                  </w:rPr>
                </w:pPr>
              </w:p>
            </w:tc>
            <w:tc>
              <w:tcPr>
                <w:tcW w:w="290" w:type="dxa"/>
              </w:tcPr>
              <w:p w14:paraId="4FF523C7" w14:textId="77777777" w:rsidR="00D26A8F" w:rsidRDefault="00D26A8F" w:rsidP="00B20E2E">
                <w:pPr>
                  <w:pStyle w:val="Labor-Text"/>
                  <w:tabs>
                    <w:tab w:val="left" w:pos="6690"/>
                  </w:tabs>
                  <w:rPr>
                    <w:rFonts w:cs="Arial"/>
                    <w:szCs w:val="24"/>
                  </w:rPr>
                </w:pPr>
              </w:p>
            </w:tc>
            <w:tc>
              <w:tcPr>
                <w:tcW w:w="290" w:type="dxa"/>
              </w:tcPr>
              <w:p w14:paraId="0A6A6EF9" w14:textId="77777777" w:rsidR="00D26A8F" w:rsidRDefault="00D26A8F" w:rsidP="00B20E2E">
                <w:pPr>
                  <w:pStyle w:val="Labor-Text"/>
                  <w:tabs>
                    <w:tab w:val="left" w:pos="6690"/>
                  </w:tabs>
                  <w:rPr>
                    <w:rFonts w:cs="Arial"/>
                    <w:szCs w:val="24"/>
                  </w:rPr>
                </w:pPr>
              </w:p>
            </w:tc>
          </w:tr>
          <w:tr w:rsidR="004E0783" w14:paraId="23F55714" w14:textId="77777777" w:rsidTr="00D26A8F">
            <w:tc>
              <w:tcPr>
                <w:tcW w:w="291" w:type="dxa"/>
              </w:tcPr>
              <w:p w14:paraId="3E5FD74B" w14:textId="77777777" w:rsidR="004E0783" w:rsidRDefault="004E0783" w:rsidP="00B20E2E">
                <w:pPr>
                  <w:pStyle w:val="Labor-Text"/>
                  <w:tabs>
                    <w:tab w:val="left" w:pos="6690"/>
                  </w:tabs>
                  <w:rPr>
                    <w:rFonts w:cs="Arial"/>
                    <w:szCs w:val="24"/>
                  </w:rPr>
                </w:pPr>
              </w:p>
            </w:tc>
            <w:tc>
              <w:tcPr>
                <w:tcW w:w="291" w:type="dxa"/>
              </w:tcPr>
              <w:p w14:paraId="7DD33B4C" w14:textId="77777777" w:rsidR="004E0783" w:rsidRDefault="004E0783" w:rsidP="00B20E2E">
                <w:pPr>
                  <w:pStyle w:val="Labor-Text"/>
                  <w:tabs>
                    <w:tab w:val="left" w:pos="6690"/>
                  </w:tabs>
                  <w:rPr>
                    <w:rFonts w:cs="Arial"/>
                    <w:szCs w:val="24"/>
                  </w:rPr>
                </w:pPr>
              </w:p>
            </w:tc>
            <w:tc>
              <w:tcPr>
                <w:tcW w:w="291" w:type="dxa"/>
              </w:tcPr>
              <w:p w14:paraId="2B96D7C2" w14:textId="77777777" w:rsidR="004E0783" w:rsidRDefault="004E0783" w:rsidP="00B20E2E">
                <w:pPr>
                  <w:pStyle w:val="Labor-Text"/>
                  <w:tabs>
                    <w:tab w:val="left" w:pos="6690"/>
                  </w:tabs>
                  <w:rPr>
                    <w:rFonts w:cs="Arial"/>
                    <w:szCs w:val="24"/>
                  </w:rPr>
                </w:pPr>
              </w:p>
            </w:tc>
            <w:tc>
              <w:tcPr>
                <w:tcW w:w="291" w:type="dxa"/>
              </w:tcPr>
              <w:p w14:paraId="54DFFEC6" w14:textId="77777777" w:rsidR="004E0783" w:rsidRDefault="004E0783" w:rsidP="00B20E2E">
                <w:pPr>
                  <w:pStyle w:val="Labor-Text"/>
                  <w:tabs>
                    <w:tab w:val="left" w:pos="6690"/>
                  </w:tabs>
                  <w:rPr>
                    <w:rFonts w:cs="Arial"/>
                    <w:szCs w:val="24"/>
                  </w:rPr>
                </w:pPr>
              </w:p>
            </w:tc>
            <w:tc>
              <w:tcPr>
                <w:tcW w:w="291" w:type="dxa"/>
              </w:tcPr>
              <w:p w14:paraId="303DCED8" w14:textId="77777777" w:rsidR="004E0783" w:rsidRDefault="004E0783" w:rsidP="00B20E2E">
                <w:pPr>
                  <w:pStyle w:val="Labor-Text"/>
                  <w:tabs>
                    <w:tab w:val="left" w:pos="6690"/>
                  </w:tabs>
                  <w:rPr>
                    <w:rFonts w:cs="Arial"/>
                    <w:szCs w:val="24"/>
                  </w:rPr>
                </w:pPr>
              </w:p>
            </w:tc>
            <w:tc>
              <w:tcPr>
                <w:tcW w:w="291" w:type="dxa"/>
              </w:tcPr>
              <w:p w14:paraId="4E34F0EF" w14:textId="77777777" w:rsidR="004E0783" w:rsidRDefault="004E0783" w:rsidP="00B20E2E">
                <w:pPr>
                  <w:pStyle w:val="Labor-Text"/>
                  <w:tabs>
                    <w:tab w:val="left" w:pos="6690"/>
                  </w:tabs>
                  <w:rPr>
                    <w:rFonts w:cs="Arial"/>
                    <w:szCs w:val="24"/>
                  </w:rPr>
                </w:pPr>
              </w:p>
            </w:tc>
            <w:tc>
              <w:tcPr>
                <w:tcW w:w="291" w:type="dxa"/>
              </w:tcPr>
              <w:p w14:paraId="600BF111" w14:textId="77777777" w:rsidR="004E0783" w:rsidRDefault="004E0783" w:rsidP="00B20E2E">
                <w:pPr>
                  <w:pStyle w:val="Labor-Text"/>
                  <w:tabs>
                    <w:tab w:val="left" w:pos="6690"/>
                  </w:tabs>
                  <w:rPr>
                    <w:rFonts w:cs="Arial"/>
                    <w:szCs w:val="24"/>
                  </w:rPr>
                </w:pPr>
              </w:p>
            </w:tc>
            <w:tc>
              <w:tcPr>
                <w:tcW w:w="291" w:type="dxa"/>
              </w:tcPr>
              <w:p w14:paraId="452BF6C3" w14:textId="77777777" w:rsidR="004E0783" w:rsidRDefault="004E0783" w:rsidP="00B20E2E">
                <w:pPr>
                  <w:pStyle w:val="Labor-Text"/>
                  <w:tabs>
                    <w:tab w:val="left" w:pos="6690"/>
                  </w:tabs>
                  <w:rPr>
                    <w:rFonts w:cs="Arial"/>
                    <w:szCs w:val="24"/>
                  </w:rPr>
                </w:pPr>
              </w:p>
            </w:tc>
            <w:tc>
              <w:tcPr>
                <w:tcW w:w="290" w:type="dxa"/>
              </w:tcPr>
              <w:p w14:paraId="42A66BA9" w14:textId="77777777" w:rsidR="004E0783" w:rsidRDefault="004E0783" w:rsidP="00B20E2E">
                <w:pPr>
                  <w:pStyle w:val="Labor-Text"/>
                  <w:tabs>
                    <w:tab w:val="left" w:pos="6690"/>
                  </w:tabs>
                  <w:rPr>
                    <w:rFonts w:cs="Arial"/>
                    <w:szCs w:val="24"/>
                  </w:rPr>
                </w:pPr>
              </w:p>
            </w:tc>
            <w:tc>
              <w:tcPr>
                <w:tcW w:w="290" w:type="dxa"/>
              </w:tcPr>
              <w:p w14:paraId="057CFD8D" w14:textId="77777777" w:rsidR="004E0783" w:rsidRDefault="004E0783" w:rsidP="00B20E2E">
                <w:pPr>
                  <w:pStyle w:val="Labor-Text"/>
                  <w:tabs>
                    <w:tab w:val="left" w:pos="6690"/>
                  </w:tabs>
                  <w:rPr>
                    <w:rFonts w:cs="Arial"/>
                    <w:szCs w:val="24"/>
                  </w:rPr>
                </w:pPr>
              </w:p>
            </w:tc>
            <w:tc>
              <w:tcPr>
                <w:tcW w:w="290" w:type="dxa"/>
              </w:tcPr>
              <w:p w14:paraId="2717C4D2" w14:textId="77777777" w:rsidR="004E0783" w:rsidRDefault="004E0783" w:rsidP="00B20E2E">
                <w:pPr>
                  <w:pStyle w:val="Labor-Text"/>
                  <w:tabs>
                    <w:tab w:val="left" w:pos="6690"/>
                  </w:tabs>
                  <w:rPr>
                    <w:rFonts w:cs="Arial"/>
                    <w:szCs w:val="24"/>
                  </w:rPr>
                </w:pPr>
              </w:p>
            </w:tc>
            <w:tc>
              <w:tcPr>
                <w:tcW w:w="290" w:type="dxa"/>
              </w:tcPr>
              <w:p w14:paraId="55E6616A" w14:textId="77777777" w:rsidR="004E0783" w:rsidRDefault="004E0783" w:rsidP="00B20E2E">
                <w:pPr>
                  <w:pStyle w:val="Labor-Text"/>
                  <w:tabs>
                    <w:tab w:val="left" w:pos="6690"/>
                  </w:tabs>
                  <w:rPr>
                    <w:rFonts w:cs="Arial"/>
                    <w:szCs w:val="24"/>
                  </w:rPr>
                </w:pPr>
              </w:p>
            </w:tc>
            <w:tc>
              <w:tcPr>
                <w:tcW w:w="290" w:type="dxa"/>
              </w:tcPr>
              <w:p w14:paraId="0233F109" w14:textId="77777777" w:rsidR="004E0783" w:rsidRDefault="004E0783" w:rsidP="00B20E2E">
                <w:pPr>
                  <w:pStyle w:val="Labor-Text"/>
                  <w:tabs>
                    <w:tab w:val="left" w:pos="6690"/>
                  </w:tabs>
                  <w:rPr>
                    <w:rFonts w:cs="Arial"/>
                    <w:szCs w:val="24"/>
                  </w:rPr>
                </w:pPr>
              </w:p>
            </w:tc>
            <w:tc>
              <w:tcPr>
                <w:tcW w:w="290" w:type="dxa"/>
              </w:tcPr>
              <w:p w14:paraId="1DB28B5D" w14:textId="77777777" w:rsidR="004E0783" w:rsidRDefault="004E0783" w:rsidP="00B20E2E">
                <w:pPr>
                  <w:pStyle w:val="Labor-Text"/>
                  <w:tabs>
                    <w:tab w:val="left" w:pos="6690"/>
                  </w:tabs>
                  <w:rPr>
                    <w:rFonts w:cs="Arial"/>
                    <w:szCs w:val="24"/>
                  </w:rPr>
                </w:pPr>
              </w:p>
            </w:tc>
            <w:tc>
              <w:tcPr>
                <w:tcW w:w="290" w:type="dxa"/>
              </w:tcPr>
              <w:p w14:paraId="65991EE4" w14:textId="77777777" w:rsidR="004E0783" w:rsidRDefault="004E0783" w:rsidP="00B20E2E">
                <w:pPr>
                  <w:pStyle w:val="Labor-Text"/>
                  <w:tabs>
                    <w:tab w:val="left" w:pos="6690"/>
                  </w:tabs>
                  <w:rPr>
                    <w:rFonts w:cs="Arial"/>
                    <w:szCs w:val="24"/>
                  </w:rPr>
                </w:pPr>
              </w:p>
            </w:tc>
            <w:tc>
              <w:tcPr>
                <w:tcW w:w="290" w:type="dxa"/>
              </w:tcPr>
              <w:p w14:paraId="3E42F2D6" w14:textId="77777777" w:rsidR="004E0783" w:rsidRDefault="004E0783" w:rsidP="00B20E2E">
                <w:pPr>
                  <w:pStyle w:val="Labor-Text"/>
                  <w:tabs>
                    <w:tab w:val="left" w:pos="6690"/>
                  </w:tabs>
                  <w:rPr>
                    <w:rFonts w:cs="Arial"/>
                    <w:szCs w:val="24"/>
                  </w:rPr>
                </w:pPr>
              </w:p>
            </w:tc>
            <w:tc>
              <w:tcPr>
                <w:tcW w:w="290" w:type="dxa"/>
              </w:tcPr>
              <w:p w14:paraId="296AC5B3" w14:textId="77777777" w:rsidR="004E0783" w:rsidRDefault="004E0783" w:rsidP="00B20E2E">
                <w:pPr>
                  <w:pStyle w:val="Labor-Text"/>
                  <w:tabs>
                    <w:tab w:val="left" w:pos="6690"/>
                  </w:tabs>
                  <w:rPr>
                    <w:rFonts w:cs="Arial"/>
                    <w:szCs w:val="24"/>
                  </w:rPr>
                </w:pPr>
              </w:p>
            </w:tc>
            <w:tc>
              <w:tcPr>
                <w:tcW w:w="290" w:type="dxa"/>
              </w:tcPr>
              <w:p w14:paraId="002F2239" w14:textId="77777777" w:rsidR="004E0783" w:rsidRDefault="004E0783" w:rsidP="00B20E2E">
                <w:pPr>
                  <w:pStyle w:val="Labor-Text"/>
                  <w:tabs>
                    <w:tab w:val="left" w:pos="6690"/>
                  </w:tabs>
                  <w:rPr>
                    <w:rFonts w:cs="Arial"/>
                    <w:szCs w:val="24"/>
                  </w:rPr>
                </w:pPr>
              </w:p>
            </w:tc>
            <w:tc>
              <w:tcPr>
                <w:tcW w:w="290" w:type="dxa"/>
              </w:tcPr>
              <w:p w14:paraId="2B408F0B" w14:textId="77777777" w:rsidR="004E0783" w:rsidRDefault="004E0783" w:rsidP="00B20E2E">
                <w:pPr>
                  <w:pStyle w:val="Labor-Text"/>
                  <w:tabs>
                    <w:tab w:val="left" w:pos="6690"/>
                  </w:tabs>
                  <w:rPr>
                    <w:rFonts w:cs="Arial"/>
                    <w:szCs w:val="24"/>
                  </w:rPr>
                </w:pPr>
              </w:p>
            </w:tc>
            <w:tc>
              <w:tcPr>
                <w:tcW w:w="290" w:type="dxa"/>
              </w:tcPr>
              <w:p w14:paraId="66BC6486" w14:textId="77777777" w:rsidR="004E0783" w:rsidRDefault="004E0783" w:rsidP="00B20E2E">
                <w:pPr>
                  <w:pStyle w:val="Labor-Text"/>
                  <w:tabs>
                    <w:tab w:val="left" w:pos="6690"/>
                  </w:tabs>
                  <w:rPr>
                    <w:rFonts w:cs="Arial"/>
                    <w:szCs w:val="24"/>
                  </w:rPr>
                </w:pPr>
              </w:p>
            </w:tc>
            <w:tc>
              <w:tcPr>
                <w:tcW w:w="290" w:type="dxa"/>
              </w:tcPr>
              <w:p w14:paraId="64695480" w14:textId="77777777" w:rsidR="004E0783" w:rsidRDefault="004E0783" w:rsidP="00B20E2E">
                <w:pPr>
                  <w:pStyle w:val="Labor-Text"/>
                  <w:tabs>
                    <w:tab w:val="left" w:pos="6690"/>
                  </w:tabs>
                  <w:rPr>
                    <w:rFonts w:cs="Arial"/>
                    <w:szCs w:val="24"/>
                  </w:rPr>
                </w:pPr>
              </w:p>
            </w:tc>
            <w:tc>
              <w:tcPr>
                <w:tcW w:w="290" w:type="dxa"/>
              </w:tcPr>
              <w:p w14:paraId="37DB9AF3" w14:textId="77777777" w:rsidR="004E0783" w:rsidRDefault="004E0783" w:rsidP="00B20E2E">
                <w:pPr>
                  <w:pStyle w:val="Labor-Text"/>
                  <w:tabs>
                    <w:tab w:val="left" w:pos="6690"/>
                  </w:tabs>
                  <w:rPr>
                    <w:rFonts w:cs="Arial"/>
                    <w:szCs w:val="24"/>
                  </w:rPr>
                </w:pPr>
              </w:p>
            </w:tc>
            <w:tc>
              <w:tcPr>
                <w:tcW w:w="290" w:type="dxa"/>
              </w:tcPr>
              <w:p w14:paraId="7ED43E0E" w14:textId="77777777" w:rsidR="004E0783" w:rsidRDefault="004E0783" w:rsidP="00B20E2E">
                <w:pPr>
                  <w:pStyle w:val="Labor-Text"/>
                  <w:tabs>
                    <w:tab w:val="left" w:pos="6690"/>
                  </w:tabs>
                  <w:rPr>
                    <w:rFonts w:cs="Arial"/>
                    <w:szCs w:val="24"/>
                  </w:rPr>
                </w:pPr>
              </w:p>
            </w:tc>
            <w:tc>
              <w:tcPr>
                <w:tcW w:w="290" w:type="dxa"/>
              </w:tcPr>
              <w:p w14:paraId="2F5DA0DD" w14:textId="77777777" w:rsidR="004E0783" w:rsidRDefault="004E0783" w:rsidP="00B20E2E">
                <w:pPr>
                  <w:pStyle w:val="Labor-Text"/>
                  <w:tabs>
                    <w:tab w:val="left" w:pos="6690"/>
                  </w:tabs>
                  <w:rPr>
                    <w:rFonts w:cs="Arial"/>
                    <w:szCs w:val="24"/>
                  </w:rPr>
                </w:pPr>
              </w:p>
            </w:tc>
            <w:tc>
              <w:tcPr>
                <w:tcW w:w="290" w:type="dxa"/>
              </w:tcPr>
              <w:p w14:paraId="35F108D7" w14:textId="77777777" w:rsidR="004E0783" w:rsidRDefault="004E0783" w:rsidP="00B20E2E">
                <w:pPr>
                  <w:pStyle w:val="Labor-Text"/>
                  <w:tabs>
                    <w:tab w:val="left" w:pos="6690"/>
                  </w:tabs>
                  <w:rPr>
                    <w:rFonts w:cs="Arial"/>
                    <w:szCs w:val="24"/>
                  </w:rPr>
                </w:pPr>
              </w:p>
            </w:tc>
            <w:tc>
              <w:tcPr>
                <w:tcW w:w="290" w:type="dxa"/>
              </w:tcPr>
              <w:p w14:paraId="7AECEFAD" w14:textId="77777777" w:rsidR="004E0783" w:rsidRDefault="004E0783" w:rsidP="00B20E2E">
                <w:pPr>
                  <w:pStyle w:val="Labor-Text"/>
                  <w:tabs>
                    <w:tab w:val="left" w:pos="6690"/>
                  </w:tabs>
                  <w:rPr>
                    <w:rFonts w:cs="Arial"/>
                    <w:szCs w:val="24"/>
                  </w:rPr>
                </w:pPr>
              </w:p>
            </w:tc>
            <w:tc>
              <w:tcPr>
                <w:tcW w:w="290" w:type="dxa"/>
              </w:tcPr>
              <w:p w14:paraId="6EB3BC4D" w14:textId="77777777" w:rsidR="004E0783" w:rsidRDefault="004E0783" w:rsidP="00B20E2E">
                <w:pPr>
                  <w:pStyle w:val="Labor-Text"/>
                  <w:tabs>
                    <w:tab w:val="left" w:pos="6690"/>
                  </w:tabs>
                  <w:rPr>
                    <w:rFonts w:cs="Arial"/>
                    <w:szCs w:val="24"/>
                  </w:rPr>
                </w:pPr>
              </w:p>
            </w:tc>
            <w:tc>
              <w:tcPr>
                <w:tcW w:w="290" w:type="dxa"/>
              </w:tcPr>
              <w:p w14:paraId="004BCAF1" w14:textId="77777777" w:rsidR="004E0783" w:rsidRDefault="004E0783" w:rsidP="00B20E2E">
                <w:pPr>
                  <w:pStyle w:val="Labor-Text"/>
                  <w:tabs>
                    <w:tab w:val="left" w:pos="6690"/>
                  </w:tabs>
                  <w:rPr>
                    <w:rFonts w:cs="Arial"/>
                    <w:szCs w:val="24"/>
                  </w:rPr>
                </w:pPr>
              </w:p>
            </w:tc>
            <w:tc>
              <w:tcPr>
                <w:tcW w:w="290" w:type="dxa"/>
              </w:tcPr>
              <w:p w14:paraId="76B5217E" w14:textId="77777777" w:rsidR="004E0783" w:rsidRDefault="004E0783" w:rsidP="00B20E2E">
                <w:pPr>
                  <w:pStyle w:val="Labor-Text"/>
                  <w:tabs>
                    <w:tab w:val="left" w:pos="6690"/>
                  </w:tabs>
                  <w:rPr>
                    <w:rFonts w:cs="Arial"/>
                    <w:szCs w:val="24"/>
                  </w:rPr>
                </w:pPr>
              </w:p>
            </w:tc>
            <w:tc>
              <w:tcPr>
                <w:tcW w:w="290" w:type="dxa"/>
              </w:tcPr>
              <w:p w14:paraId="1DD2C37B" w14:textId="77777777" w:rsidR="004E0783" w:rsidRDefault="004E0783" w:rsidP="00B20E2E">
                <w:pPr>
                  <w:pStyle w:val="Labor-Text"/>
                  <w:tabs>
                    <w:tab w:val="left" w:pos="6690"/>
                  </w:tabs>
                  <w:rPr>
                    <w:rFonts w:cs="Arial"/>
                    <w:szCs w:val="24"/>
                  </w:rPr>
                </w:pPr>
              </w:p>
            </w:tc>
            <w:tc>
              <w:tcPr>
                <w:tcW w:w="290" w:type="dxa"/>
              </w:tcPr>
              <w:p w14:paraId="39A20C57" w14:textId="77777777" w:rsidR="004E0783" w:rsidRDefault="004E0783" w:rsidP="00B20E2E">
                <w:pPr>
                  <w:pStyle w:val="Labor-Text"/>
                  <w:tabs>
                    <w:tab w:val="left" w:pos="6690"/>
                  </w:tabs>
                  <w:rPr>
                    <w:rFonts w:cs="Arial"/>
                    <w:szCs w:val="24"/>
                  </w:rPr>
                </w:pPr>
              </w:p>
            </w:tc>
            <w:tc>
              <w:tcPr>
                <w:tcW w:w="290" w:type="dxa"/>
              </w:tcPr>
              <w:p w14:paraId="18C04A76" w14:textId="77777777" w:rsidR="004E0783" w:rsidRDefault="004E0783" w:rsidP="00B20E2E">
                <w:pPr>
                  <w:pStyle w:val="Labor-Text"/>
                  <w:tabs>
                    <w:tab w:val="left" w:pos="6690"/>
                  </w:tabs>
                  <w:rPr>
                    <w:rFonts w:cs="Arial"/>
                    <w:szCs w:val="24"/>
                  </w:rPr>
                </w:pPr>
              </w:p>
            </w:tc>
          </w:tr>
          <w:tr w:rsidR="004E0783" w14:paraId="48DF9AA3" w14:textId="77777777" w:rsidTr="00D26A8F">
            <w:tc>
              <w:tcPr>
                <w:tcW w:w="291" w:type="dxa"/>
              </w:tcPr>
              <w:p w14:paraId="161A5550" w14:textId="77777777" w:rsidR="004E0783" w:rsidRDefault="004E0783" w:rsidP="00B20E2E">
                <w:pPr>
                  <w:pStyle w:val="Labor-Text"/>
                  <w:tabs>
                    <w:tab w:val="left" w:pos="6690"/>
                  </w:tabs>
                  <w:rPr>
                    <w:rFonts w:cs="Arial"/>
                    <w:szCs w:val="24"/>
                  </w:rPr>
                </w:pPr>
              </w:p>
            </w:tc>
            <w:tc>
              <w:tcPr>
                <w:tcW w:w="291" w:type="dxa"/>
              </w:tcPr>
              <w:p w14:paraId="0B4796A3" w14:textId="77777777" w:rsidR="004E0783" w:rsidRDefault="004E0783" w:rsidP="00B20E2E">
                <w:pPr>
                  <w:pStyle w:val="Labor-Text"/>
                  <w:tabs>
                    <w:tab w:val="left" w:pos="6690"/>
                  </w:tabs>
                  <w:rPr>
                    <w:rFonts w:cs="Arial"/>
                    <w:szCs w:val="24"/>
                  </w:rPr>
                </w:pPr>
              </w:p>
            </w:tc>
            <w:tc>
              <w:tcPr>
                <w:tcW w:w="291" w:type="dxa"/>
              </w:tcPr>
              <w:p w14:paraId="546AA402" w14:textId="77777777" w:rsidR="004E0783" w:rsidRDefault="004E0783" w:rsidP="00B20E2E">
                <w:pPr>
                  <w:pStyle w:val="Labor-Text"/>
                  <w:tabs>
                    <w:tab w:val="left" w:pos="6690"/>
                  </w:tabs>
                  <w:rPr>
                    <w:rFonts w:cs="Arial"/>
                    <w:szCs w:val="24"/>
                  </w:rPr>
                </w:pPr>
              </w:p>
            </w:tc>
            <w:tc>
              <w:tcPr>
                <w:tcW w:w="291" w:type="dxa"/>
              </w:tcPr>
              <w:p w14:paraId="1A22D4CB" w14:textId="77777777" w:rsidR="004E0783" w:rsidRDefault="004E0783" w:rsidP="00B20E2E">
                <w:pPr>
                  <w:pStyle w:val="Labor-Text"/>
                  <w:tabs>
                    <w:tab w:val="left" w:pos="6690"/>
                  </w:tabs>
                  <w:rPr>
                    <w:rFonts w:cs="Arial"/>
                    <w:szCs w:val="24"/>
                  </w:rPr>
                </w:pPr>
              </w:p>
            </w:tc>
            <w:tc>
              <w:tcPr>
                <w:tcW w:w="291" w:type="dxa"/>
              </w:tcPr>
              <w:p w14:paraId="454A3115" w14:textId="77777777" w:rsidR="004E0783" w:rsidRDefault="004E0783" w:rsidP="00B20E2E">
                <w:pPr>
                  <w:pStyle w:val="Labor-Text"/>
                  <w:tabs>
                    <w:tab w:val="left" w:pos="6690"/>
                  </w:tabs>
                  <w:rPr>
                    <w:rFonts w:cs="Arial"/>
                    <w:szCs w:val="24"/>
                  </w:rPr>
                </w:pPr>
              </w:p>
            </w:tc>
            <w:tc>
              <w:tcPr>
                <w:tcW w:w="291" w:type="dxa"/>
              </w:tcPr>
              <w:p w14:paraId="4A49DB74" w14:textId="77777777" w:rsidR="004E0783" w:rsidRDefault="004E0783" w:rsidP="00B20E2E">
                <w:pPr>
                  <w:pStyle w:val="Labor-Text"/>
                  <w:tabs>
                    <w:tab w:val="left" w:pos="6690"/>
                  </w:tabs>
                  <w:rPr>
                    <w:rFonts w:cs="Arial"/>
                    <w:szCs w:val="24"/>
                  </w:rPr>
                </w:pPr>
              </w:p>
            </w:tc>
            <w:tc>
              <w:tcPr>
                <w:tcW w:w="291" w:type="dxa"/>
              </w:tcPr>
              <w:p w14:paraId="0E74CF67" w14:textId="77777777" w:rsidR="004E0783" w:rsidRDefault="004E0783" w:rsidP="00B20E2E">
                <w:pPr>
                  <w:pStyle w:val="Labor-Text"/>
                  <w:tabs>
                    <w:tab w:val="left" w:pos="6690"/>
                  </w:tabs>
                  <w:rPr>
                    <w:rFonts w:cs="Arial"/>
                    <w:szCs w:val="24"/>
                  </w:rPr>
                </w:pPr>
              </w:p>
            </w:tc>
            <w:tc>
              <w:tcPr>
                <w:tcW w:w="291" w:type="dxa"/>
              </w:tcPr>
              <w:p w14:paraId="3245693A" w14:textId="77777777" w:rsidR="004E0783" w:rsidRDefault="004E0783" w:rsidP="00B20E2E">
                <w:pPr>
                  <w:pStyle w:val="Labor-Text"/>
                  <w:tabs>
                    <w:tab w:val="left" w:pos="6690"/>
                  </w:tabs>
                  <w:rPr>
                    <w:rFonts w:cs="Arial"/>
                    <w:szCs w:val="24"/>
                  </w:rPr>
                </w:pPr>
              </w:p>
            </w:tc>
            <w:tc>
              <w:tcPr>
                <w:tcW w:w="290" w:type="dxa"/>
              </w:tcPr>
              <w:p w14:paraId="2BE2A280" w14:textId="77777777" w:rsidR="004E0783" w:rsidRDefault="004E0783" w:rsidP="00B20E2E">
                <w:pPr>
                  <w:pStyle w:val="Labor-Text"/>
                  <w:tabs>
                    <w:tab w:val="left" w:pos="6690"/>
                  </w:tabs>
                  <w:rPr>
                    <w:rFonts w:cs="Arial"/>
                    <w:szCs w:val="24"/>
                  </w:rPr>
                </w:pPr>
              </w:p>
            </w:tc>
            <w:tc>
              <w:tcPr>
                <w:tcW w:w="290" w:type="dxa"/>
              </w:tcPr>
              <w:p w14:paraId="3080C678" w14:textId="77777777" w:rsidR="004E0783" w:rsidRDefault="004E0783" w:rsidP="00B20E2E">
                <w:pPr>
                  <w:pStyle w:val="Labor-Text"/>
                  <w:tabs>
                    <w:tab w:val="left" w:pos="6690"/>
                  </w:tabs>
                  <w:rPr>
                    <w:rFonts w:cs="Arial"/>
                    <w:szCs w:val="24"/>
                  </w:rPr>
                </w:pPr>
              </w:p>
            </w:tc>
            <w:tc>
              <w:tcPr>
                <w:tcW w:w="290" w:type="dxa"/>
              </w:tcPr>
              <w:p w14:paraId="574AA563" w14:textId="77777777" w:rsidR="004E0783" w:rsidRDefault="004E0783" w:rsidP="00B20E2E">
                <w:pPr>
                  <w:pStyle w:val="Labor-Text"/>
                  <w:tabs>
                    <w:tab w:val="left" w:pos="6690"/>
                  </w:tabs>
                  <w:rPr>
                    <w:rFonts w:cs="Arial"/>
                    <w:szCs w:val="24"/>
                  </w:rPr>
                </w:pPr>
              </w:p>
            </w:tc>
            <w:tc>
              <w:tcPr>
                <w:tcW w:w="290" w:type="dxa"/>
              </w:tcPr>
              <w:p w14:paraId="65B79EDB" w14:textId="77777777" w:rsidR="004E0783" w:rsidRDefault="004E0783" w:rsidP="00B20E2E">
                <w:pPr>
                  <w:pStyle w:val="Labor-Text"/>
                  <w:tabs>
                    <w:tab w:val="left" w:pos="6690"/>
                  </w:tabs>
                  <w:rPr>
                    <w:rFonts w:cs="Arial"/>
                    <w:szCs w:val="24"/>
                  </w:rPr>
                </w:pPr>
              </w:p>
            </w:tc>
            <w:tc>
              <w:tcPr>
                <w:tcW w:w="290" w:type="dxa"/>
              </w:tcPr>
              <w:p w14:paraId="505613DF" w14:textId="77777777" w:rsidR="004E0783" w:rsidRDefault="004E0783" w:rsidP="00B20E2E">
                <w:pPr>
                  <w:pStyle w:val="Labor-Text"/>
                  <w:tabs>
                    <w:tab w:val="left" w:pos="6690"/>
                  </w:tabs>
                  <w:rPr>
                    <w:rFonts w:cs="Arial"/>
                    <w:szCs w:val="24"/>
                  </w:rPr>
                </w:pPr>
              </w:p>
            </w:tc>
            <w:tc>
              <w:tcPr>
                <w:tcW w:w="290" w:type="dxa"/>
              </w:tcPr>
              <w:p w14:paraId="11452376" w14:textId="77777777" w:rsidR="004E0783" w:rsidRDefault="004E0783" w:rsidP="00B20E2E">
                <w:pPr>
                  <w:pStyle w:val="Labor-Text"/>
                  <w:tabs>
                    <w:tab w:val="left" w:pos="6690"/>
                  </w:tabs>
                  <w:rPr>
                    <w:rFonts w:cs="Arial"/>
                    <w:szCs w:val="24"/>
                  </w:rPr>
                </w:pPr>
              </w:p>
            </w:tc>
            <w:tc>
              <w:tcPr>
                <w:tcW w:w="290" w:type="dxa"/>
              </w:tcPr>
              <w:p w14:paraId="246E2A5B" w14:textId="77777777" w:rsidR="004E0783" w:rsidRDefault="004E0783" w:rsidP="00B20E2E">
                <w:pPr>
                  <w:pStyle w:val="Labor-Text"/>
                  <w:tabs>
                    <w:tab w:val="left" w:pos="6690"/>
                  </w:tabs>
                  <w:rPr>
                    <w:rFonts w:cs="Arial"/>
                    <w:szCs w:val="24"/>
                  </w:rPr>
                </w:pPr>
              </w:p>
            </w:tc>
            <w:tc>
              <w:tcPr>
                <w:tcW w:w="290" w:type="dxa"/>
              </w:tcPr>
              <w:p w14:paraId="315B9949" w14:textId="77777777" w:rsidR="004E0783" w:rsidRDefault="004E0783" w:rsidP="00B20E2E">
                <w:pPr>
                  <w:pStyle w:val="Labor-Text"/>
                  <w:tabs>
                    <w:tab w:val="left" w:pos="6690"/>
                  </w:tabs>
                  <w:rPr>
                    <w:rFonts w:cs="Arial"/>
                    <w:szCs w:val="24"/>
                  </w:rPr>
                </w:pPr>
              </w:p>
            </w:tc>
            <w:tc>
              <w:tcPr>
                <w:tcW w:w="290" w:type="dxa"/>
              </w:tcPr>
              <w:p w14:paraId="22145026" w14:textId="77777777" w:rsidR="004E0783" w:rsidRDefault="004E0783" w:rsidP="00B20E2E">
                <w:pPr>
                  <w:pStyle w:val="Labor-Text"/>
                  <w:tabs>
                    <w:tab w:val="left" w:pos="6690"/>
                  </w:tabs>
                  <w:rPr>
                    <w:rFonts w:cs="Arial"/>
                    <w:szCs w:val="24"/>
                  </w:rPr>
                </w:pPr>
              </w:p>
            </w:tc>
            <w:tc>
              <w:tcPr>
                <w:tcW w:w="290" w:type="dxa"/>
              </w:tcPr>
              <w:p w14:paraId="0053985A" w14:textId="77777777" w:rsidR="004E0783" w:rsidRDefault="004E0783" w:rsidP="00B20E2E">
                <w:pPr>
                  <w:pStyle w:val="Labor-Text"/>
                  <w:tabs>
                    <w:tab w:val="left" w:pos="6690"/>
                  </w:tabs>
                  <w:rPr>
                    <w:rFonts w:cs="Arial"/>
                    <w:szCs w:val="24"/>
                  </w:rPr>
                </w:pPr>
              </w:p>
            </w:tc>
            <w:tc>
              <w:tcPr>
                <w:tcW w:w="290" w:type="dxa"/>
              </w:tcPr>
              <w:p w14:paraId="2208604E" w14:textId="77777777" w:rsidR="004E0783" w:rsidRDefault="004E0783" w:rsidP="00B20E2E">
                <w:pPr>
                  <w:pStyle w:val="Labor-Text"/>
                  <w:tabs>
                    <w:tab w:val="left" w:pos="6690"/>
                  </w:tabs>
                  <w:rPr>
                    <w:rFonts w:cs="Arial"/>
                    <w:szCs w:val="24"/>
                  </w:rPr>
                </w:pPr>
              </w:p>
            </w:tc>
            <w:tc>
              <w:tcPr>
                <w:tcW w:w="290" w:type="dxa"/>
              </w:tcPr>
              <w:p w14:paraId="36635F3D" w14:textId="77777777" w:rsidR="004E0783" w:rsidRDefault="004E0783" w:rsidP="00B20E2E">
                <w:pPr>
                  <w:pStyle w:val="Labor-Text"/>
                  <w:tabs>
                    <w:tab w:val="left" w:pos="6690"/>
                  </w:tabs>
                  <w:rPr>
                    <w:rFonts w:cs="Arial"/>
                    <w:szCs w:val="24"/>
                  </w:rPr>
                </w:pPr>
              </w:p>
            </w:tc>
            <w:tc>
              <w:tcPr>
                <w:tcW w:w="290" w:type="dxa"/>
              </w:tcPr>
              <w:p w14:paraId="1D49734A" w14:textId="77777777" w:rsidR="004E0783" w:rsidRDefault="004E0783" w:rsidP="00B20E2E">
                <w:pPr>
                  <w:pStyle w:val="Labor-Text"/>
                  <w:tabs>
                    <w:tab w:val="left" w:pos="6690"/>
                  </w:tabs>
                  <w:rPr>
                    <w:rFonts w:cs="Arial"/>
                    <w:szCs w:val="24"/>
                  </w:rPr>
                </w:pPr>
              </w:p>
            </w:tc>
            <w:tc>
              <w:tcPr>
                <w:tcW w:w="290" w:type="dxa"/>
              </w:tcPr>
              <w:p w14:paraId="25D8A657" w14:textId="77777777" w:rsidR="004E0783" w:rsidRDefault="004E0783" w:rsidP="00B20E2E">
                <w:pPr>
                  <w:pStyle w:val="Labor-Text"/>
                  <w:tabs>
                    <w:tab w:val="left" w:pos="6690"/>
                  </w:tabs>
                  <w:rPr>
                    <w:rFonts w:cs="Arial"/>
                    <w:szCs w:val="24"/>
                  </w:rPr>
                </w:pPr>
              </w:p>
            </w:tc>
            <w:tc>
              <w:tcPr>
                <w:tcW w:w="290" w:type="dxa"/>
              </w:tcPr>
              <w:p w14:paraId="037223E3" w14:textId="77777777" w:rsidR="004E0783" w:rsidRDefault="004E0783" w:rsidP="00B20E2E">
                <w:pPr>
                  <w:pStyle w:val="Labor-Text"/>
                  <w:tabs>
                    <w:tab w:val="left" w:pos="6690"/>
                  </w:tabs>
                  <w:rPr>
                    <w:rFonts w:cs="Arial"/>
                    <w:szCs w:val="24"/>
                  </w:rPr>
                </w:pPr>
              </w:p>
            </w:tc>
            <w:tc>
              <w:tcPr>
                <w:tcW w:w="290" w:type="dxa"/>
              </w:tcPr>
              <w:p w14:paraId="4CD76B7E" w14:textId="77777777" w:rsidR="004E0783" w:rsidRDefault="004E0783" w:rsidP="00B20E2E">
                <w:pPr>
                  <w:pStyle w:val="Labor-Text"/>
                  <w:tabs>
                    <w:tab w:val="left" w:pos="6690"/>
                  </w:tabs>
                  <w:rPr>
                    <w:rFonts w:cs="Arial"/>
                    <w:szCs w:val="24"/>
                  </w:rPr>
                </w:pPr>
              </w:p>
            </w:tc>
            <w:tc>
              <w:tcPr>
                <w:tcW w:w="290" w:type="dxa"/>
              </w:tcPr>
              <w:p w14:paraId="7F43AB2B" w14:textId="77777777" w:rsidR="004E0783" w:rsidRDefault="004E0783" w:rsidP="00B20E2E">
                <w:pPr>
                  <w:pStyle w:val="Labor-Text"/>
                  <w:tabs>
                    <w:tab w:val="left" w:pos="6690"/>
                  </w:tabs>
                  <w:rPr>
                    <w:rFonts w:cs="Arial"/>
                    <w:szCs w:val="24"/>
                  </w:rPr>
                </w:pPr>
              </w:p>
            </w:tc>
            <w:tc>
              <w:tcPr>
                <w:tcW w:w="290" w:type="dxa"/>
              </w:tcPr>
              <w:p w14:paraId="620A8E20" w14:textId="77777777" w:rsidR="004E0783" w:rsidRDefault="004E0783" w:rsidP="00B20E2E">
                <w:pPr>
                  <w:pStyle w:val="Labor-Text"/>
                  <w:tabs>
                    <w:tab w:val="left" w:pos="6690"/>
                  </w:tabs>
                  <w:rPr>
                    <w:rFonts w:cs="Arial"/>
                    <w:szCs w:val="24"/>
                  </w:rPr>
                </w:pPr>
              </w:p>
            </w:tc>
            <w:tc>
              <w:tcPr>
                <w:tcW w:w="290" w:type="dxa"/>
              </w:tcPr>
              <w:p w14:paraId="49FB450E" w14:textId="77777777" w:rsidR="004E0783" w:rsidRDefault="004E0783" w:rsidP="00B20E2E">
                <w:pPr>
                  <w:pStyle w:val="Labor-Text"/>
                  <w:tabs>
                    <w:tab w:val="left" w:pos="6690"/>
                  </w:tabs>
                  <w:rPr>
                    <w:rFonts w:cs="Arial"/>
                    <w:szCs w:val="24"/>
                  </w:rPr>
                </w:pPr>
              </w:p>
            </w:tc>
            <w:tc>
              <w:tcPr>
                <w:tcW w:w="290" w:type="dxa"/>
              </w:tcPr>
              <w:p w14:paraId="47950559" w14:textId="77777777" w:rsidR="004E0783" w:rsidRDefault="004E0783" w:rsidP="00B20E2E">
                <w:pPr>
                  <w:pStyle w:val="Labor-Text"/>
                  <w:tabs>
                    <w:tab w:val="left" w:pos="6690"/>
                  </w:tabs>
                  <w:rPr>
                    <w:rFonts w:cs="Arial"/>
                    <w:szCs w:val="24"/>
                  </w:rPr>
                </w:pPr>
              </w:p>
            </w:tc>
            <w:tc>
              <w:tcPr>
                <w:tcW w:w="290" w:type="dxa"/>
              </w:tcPr>
              <w:p w14:paraId="3AFB0A50" w14:textId="77777777" w:rsidR="004E0783" w:rsidRDefault="004E0783" w:rsidP="00B20E2E">
                <w:pPr>
                  <w:pStyle w:val="Labor-Text"/>
                  <w:tabs>
                    <w:tab w:val="left" w:pos="6690"/>
                  </w:tabs>
                  <w:rPr>
                    <w:rFonts w:cs="Arial"/>
                    <w:szCs w:val="24"/>
                  </w:rPr>
                </w:pPr>
              </w:p>
            </w:tc>
            <w:tc>
              <w:tcPr>
                <w:tcW w:w="290" w:type="dxa"/>
              </w:tcPr>
              <w:p w14:paraId="4BC776E1" w14:textId="77777777" w:rsidR="004E0783" w:rsidRDefault="004E0783" w:rsidP="00B20E2E">
                <w:pPr>
                  <w:pStyle w:val="Labor-Text"/>
                  <w:tabs>
                    <w:tab w:val="left" w:pos="6690"/>
                  </w:tabs>
                  <w:rPr>
                    <w:rFonts w:cs="Arial"/>
                    <w:szCs w:val="24"/>
                  </w:rPr>
                </w:pPr>
              </w:p>
            </w:tc>
            <w:tc>
              <w:tcPr>
                <w:tcW w:w="290" w:type="dxa"/>
              </w:tcPr>
              <w:p w14:paraId="3E286B15" w14:textId="77777777" w:rsidR="004E0783" w:rsidRDefault="004E0783" w:rsidP="00B20E2E">
                <w:pPr>
                  <w:pStyle w:val="Labor-Text"/>
                  <w:tabs>
                    <w:tab w:val="left" w:pos="6690"/>
                  </w:tabs>
                  <w:rPr>
                    <w:rFonts w:cs="Arial"/>
                    <w:szCs w:val="24"/>
                  </w:rPr>
                </w:pPr>
              </w:p>
            </w:tc>
            <w:tc>
              <w:tcPr>
                <w:tcW w:w="290" w:type="dxa"/>
              </w:tcPr>
              <w:p w14:paraId="2FA0DA33" w14:textId="77777777" w:rsidR="004E0783" w:rsidRDefault="004E0783" w:rsidP="00B20E2E">
                <w:pPr>
                  <w:pStyle w:val="Labor-Text"/>
                  <w:tabs>
                    <w:tab w:val="left" w:pos="6690"/>
                  </w:tabs>
                  <w:rPr>
                    <w:rFonts w:cs="Arial"/>
                    <w:szCs w:val="24"/>
                  </w:rPr>
                </w:pPr>
              </w:p>
            </w:tc>
          </w:tr>
          <w:tr w:rsidR="004E0783" w14:paraId="74D3F9AE" w14:textId="77777777" w:rsidTr="00D26A8F">
            <w:tc>
              <w:tcPr>
                <w:tcW w:w="291" w:type="dxa"/>
              </w:tcPr>
              <w:p w14:paraId="453C3D53" w14:textId="77777777" w:rsidR="004E0783" w:rsidRDefault="004E0783" w:rsidP="00B20E2E">
                <w:pPr>
                  <w:pStyle w:val="Labor-Text"/>
                  <w:tabs>
                    <w:tab w:val="left" w:pos="6690"/>
                  </w:tabs>
                  <w:rPr>
                    <w:rFonts w:cs="Arial"/>
                    <w:szCs w:val="24"/>
                  </w:rPr>
                </w:pPr>
              </w:p>
            </w:tc>
            <w:tc>
              <w:tcPr>
                <w:tcW w:w="291" w:type="dxa"/>
              </w:tcPr>
              <w:p w14:paraId="33097863" w14:textId="77777777" w:rsidR="004E0783" w:rsidRDefault="004E0783" w:rsidP="00B20E2E">
                <w:pPr>
                  <w:pStyle w:val="Labor-Text"/>
                  <w:tabs>
                    <w:tab w:val="left" w:pos="6690"/>
                  </w:tabs>
                  <w:rPr>
                    <w:rFonts w:cs="Arial"/>
                    <w:szCs w:val="24"/>
                  </w:rPr>
                </w:pPr>
              </w:p>
            </w:tc>
            <w:tc>
              <w:tcPr>
                <w:tcW w:w="291" w:type="dxa"/>
              </w:tcPr>
              <w:p w14:paraId="0D5C42A3" w14:textId="77777777" w:rsidR="004E0783" w:rsidRDefault="004E0783" w:rsidP="00B20E2E">
                <w:pPr>
                  <w:pStyle w:val="Labor-Text"/>
                  <w:tabs>
                    <w:tab w:val="left" w:pos="6690"/>
                  </w:tabs>
                  <w:rPr>
                    <w:rFonts w:cs="Arial"/>
                    <w:szCs w:val="24"/>
                  </w:rPr>
                </w:pPr>
              </w:p>
            </w:tc>
            <w:tc>
              <w:tcPr>
                <w:tcW w:w="291" w:type="dxa"/>
              </w:tcPr>
              <w:p w14:paraId="2775246F" w14:textId="77777777" w:rsidR="004E0783" w:rsidRDefault="004E0783" w:rsidP="00B20E2E">
                <w:pPr>
                  <w:pStyle w:val="Labor-Text"/>
                  <w:tabs>
                    <w:tab w:val="left" w:pos="6690"/>
                  </w:tabs>
                  <w:rPr>
                    <w:rFonts w:cs="Arial"/>
                    <w:szCs w:val="24"/>
                  </w:rPr>
                </w:pPr>
              </w:p>
            </w:tc>
            <w:tc>
              <w:tcPr>
                <w:tcW w:w="291" w:type="dxa"/>
              </w:tcPr>
              <w:p w14:paraId="54037929" w14:textId="77777777" w:rsidR="004E0783" w:rsidRDefault="004E0783" w:rsidP="00B20E2E">
                <w:pPr>
                  <w:pStyle w:val="Labor-Text"/>
                  <w:tabs>
                    <w:tab w:val="left" w:pos="6690"/>
                  </w:tabs>
                  <w:rPr>
                    <w:rFonts w:cs="Arial"/>
                    <w:szCs w:val="24"/>
                  </w:rPr>
                </w:pPr>
              </w:p>
            </w:tc>
            <w:tc>
              <w:tcPr>
                <w:tcW w:w="291" w:type="dxa"/>
              </w:tcPr>
              <w:p w14:paraId="244BF4A2" w14:textId="77777777" w:rsidR="004E0783" w:rsidRDefault="004E0783" w:rsidP="00B20E2E">
                <w:pPr>
                  <w:pStyle w:val="Labor-Text"/>
                  <w:tabs>
                    <w:tab w:val="left" w:pos="6690"/>
                  </w:tabs>
                  <w:rPr>
                    <w:rFonts w:cs="Arial"/>
                    <w:szCs w:val="24"/>
                  </w:rPr>
                </w:pPr>
              </w:p>
            </w:tc>
            <w:tc>
              <w:tcPr>
                <w:tcW w:w="291" w:type="dxa"/>
              </w:tcPr>
              <w:p w14:paraId="10F4C36C" w14:textId="77777777" w:rsidR="004E0783" w:rsidRDefault="004E0783" w:rsidP="00B20E2E">
                <w:pPr>
                  <w:pStyle w:val="Labor-Text"/>
                  <w:tabs>
                    <w:tab w:val="left" w:pos="6690"/>
                  </w:tabs>
                  <w:rPr>
                    <w:rFonts w:cs="Arial"/>
                    <w:szCs w:val="24"/>
                  </w:rPr>
                </w:pPr>
              </w:p>
            </w:tc>
            <w:tc>
              <w:tcPr>
                <w:tcW w:w="291" w:type="dxa"/>
              </w:tcPr>
              <w:p w14:paraId="18F9AE2D" w14:textId="77777777" w:rsidR="004E0783" w:rsidRDefault="004E0783" w:rsidP="00B20E2E">
                <w:pPr>
                  <w:pStyle w:val="Labor-Text"/>
                  <w:tabs>
                    <w:tab w:val="left" w:pos="6690"/>
                  </w:tabs>
                  <w:rPr>
                    <w:rFonts w:cs="Arial"/>
                    <w:szCs w:val="24"/>
                  </w:rPr>
                </w:pPr>
              </w:p>
            </w:tc>
            <w:tc>
              <w:tcPr>
                <w:tcW w:w="290" w:type="dxa"/>
              </w:tcPr>
              <w:p w14:paraId="3D9BA0B5" w14:textId="77777777" w:rsidR="004E0783" w:rsidRDefault="004E0783" w:rsidP="00B20E2E">
                <w:pPr>
                  <w:pStyle w:val="Labor-Text"/>
                  <w:tabs>
                    <w:tab w:val="left" w:pos="6690"/>
                  </w:tabs>
                  <w:rPr>
                    <w:rFonts w:cs="Arial"/>
                    <w:szCs w:val="24"/>
                  </w:rPr>
                </w:pPr>
              </w:p>
            </w:tc>
            <w:tc>
              <w:tcPr>
                <w:tcW w:w="290" w:type="dxa"/>
              </w:tcPr>
              <w:p w14:paraId="1671079D" w14:textId="77777777" w:rsidR="004E0783" w:rsidRDefault="004E0783" w:rsidP="00B20E2E">
                <w:pPr>
                  <w:pStyle w:val="Labor-Text"/>
                  <w:tabs>
                    <w:tab w:val="left" w:pos="6690"/>
                  </w:tabs>
                  <w:rPr>
                    <w:rFonts w:cs="Arial"/>
                    <w:szCs w:val="24"/>
                  </w:rPr>
                </w:pPr>
              </w:p>
            </w:tc>
            <w:tc>
              <w:tcPr>
                <w:tcW w:w="290" w:type="dxa"/>
              </w:tcPr>
              <w:p w14:paraId="093DCCEF" w14:textId="77777777" w:rsidR="004E0783" w:rsidRDefault="004E0783" w:rsidP="00B20E2E">
                <w:pPr>
                  <w:pStyle w:val="Labor-Text"/>
                  <w:tabs>
                    <w:tab w:val="left" w:pos="6690"/>
                  </w:tabs>
                  <w:rPr>
                    <w:rFonts w:cs="Arial"/>
                    <w:szCs w:val="24"/>
                  </w:rPr>
                </w:pPr>
              </w:p>
            </w:tc>
            <w:tc>
              <w:tcPr>
                <w:tcW w:w="290" w:type="dxa"/>
              </w:tcPr>
              <w:p w14:paraId="22EB9776" w14:textId="77777777" w:rsidR="004E0783" w:rsidRDefault="004E0783" w:rsidP="00B20E2E">
                <w:pPr>
                  <w:pStyle w:val="Labor-Text"/>
                  <w:tabs>
                    <w:tab w:val="left" w:pos="6690"/>
                  </w:tabs>
                  <w:rPr>
                    <w:rFonts w:cs="Arial"/>
                    <w:szCs w:val="24"/>
                  </w:rPr>
                </w:pPr>
              </w:p>
            </w:tc>
            <w:tc>
              <w:tcPr>
                <w:tcW w:w="290" w:type="dxa"/>
              </w:tcPr>
              <w:p w14:paraId="431E4AE8" w14:textId="77777777" w:rsidR="004E0783" w:rsidRDefault="004E0783" w:rsidP="00B20E2E">
                <w:pPr>
                  <w:pStyle w:val="Labor-Text"/>
                  <w:tabs>
                    <w:tab w:val="left" w:pos="6690"/>
                  </w:tabs>
                  <w:rPr>
                    <w:rFonts w:cs="Arial"/>
                    <w:szCs w:val="24"/>
                  </w:rPr>
                </w:pPr>
              </w:p>
            </w:tc>
            <w:tc>
              <w:tcPr>
                <w:tcW w:w="290" w:type="dxa"/>
              </w:tcPr>
              <w:p w14:paraId="7C2C733B" w14:textId="77777777" w:rsidR="004E0783" w:rsidRDefault="004E0783" w:rsidP="00B20E2E">
                <w:pPr>
                  <w:pStyle w:val="Labor-Text"/>
                  <w:tabs>
                    <w:tab w:val="left" w:pos="6690"/>
                  </w:tabs>
                  <w:rPr>
                    <w:rFonts w:cs="Arial"/>
                    <w:szCs w:val="24"/>
                  </w:rPr>
                </w:pPr>
              </w:p>
            </w:tc>
            <w:tc>
              <w:tcPr>
                <w:tcW w:w="290" w:type="dxa"/>
              </w:tcPr>
              <w:p w14:paraId="504D8D2D" w14:textId="77777777" w:rsidR="004E0783" w:rsidRDefault="004E0783" w:rsidP="00B20E2E">
                <w:pPr>
                  <w:pStyle w:val="Labor-Text"/>
                  <w:tabs>
                    <w:tab w:val="left" w:pos="6690"/>
                  </w:tabs>
                  <w:rPr>
                    <w:rFonts w:cs="Arial"/>
                    <w:szCs w:val="24"/>
                  </w:rPr>
                </w:pPr>
              </w:p>
            </w:tc>
            <w:tc>
              <w:tcPr>
                <w:tcW w:w="290" w:type="dxa"/>
              </w:tcPr>
              <w:p w14:paraId="4A2DE32B" w14:textId="77777777" w:rsidR="004E0783" w:rsidRDefault="004E0783" w:rsidP="00B20E2E">
                <w:pPr>
                  <w:pStyle w:val="Labor-Text"/>
                  <w:tabs>
                    <w:tab w:val="left" w:pos="6690"/>
                  </w:tabs>
                  <w:rPr>
                    <w:rFonts w:cs="Arial"/>
                    <w:szCs w:val="24"/>
                  </w:rPr>
                </w:pPr>
              </w:p>
            </w:tc>
            <w:tc>
              <w:tcPr>
                <w:tcW w:w="290" w:type="dxa"/>
              </w:tcPr>
              <w:p w14:paraId="5D70D112" w14:textId="77777777" w:rsidR="004E0783" w:rsidRDefault="004E0783" w:rsidP="00B20E2E">
                <w:pPr>
                  <w:pStyle w:val="Labor-Text"/>
                  <w:tabs>
                    <w:tab w:val="left" w:pos="6690"/>
                  </w:tabs>
                  <w:rPr>
                    <w:rFonts w:cs="Arial"/>
                    <w:szCs w:val="24"/>
                  </w:rPr>
                </w:pPr>
              </w:p>
            </w:tc>
            <w:tc>
              <w:tcPr>
                <w:tcW w:w="290" w:type="dxa"/>
              </w:tcPr>
              <w:p w14:paraId="4C118152" w14:textId="77777777" w:rsidR="004E0783" w:rsidRDefault="004E0783" w:rsidP="00B20E2E">
                <w:pPr>
                  <w:pStyle w:val="Labor-Text"/>
                  <w:tabs>
                    <w:tab w:val="left" w:pos="6690"/>
                  </w:tabs>
                  <w:rPr>
                    <w:rFonts w:cs="Arial"/>
                    <w:szCs w:val="24"/>
                  </w:rPr>
                </w:pPr>
              </w:p>
            </w:tc>
            <w:tc>
              <w:tcPr>
                <w:tcW w:w="290" w:type="dxa"/>
              </w:tcPr>
              <w:p w14:paraId="569B0233" w14:textId="77777777" w:rsidR="004E0783" w:rsidRDefault="004E0783" w:rsidP="00B20E2E">
                <w:pPr>
                  <w:pStyle w:val="Labor-Text"/>
                  <w:tabs>
                    <w:tab w:val="left" w:pos="6690"/>
                  </w:tabs>
                  <w:rPr>
                    <w:rFonts w:cs="Arial"/>
                    <w:szCs w:val="24"/>
                  </w:rPr>
                </w:pPr>
              </w:p>
            </w:tc>
            <w:tc>
              <w:tcPr>
                <w:tcW w:w="290" w:type="dxa"/>
              </w:tcPr>
              <w:p w14:paraId="13B04F73" w14:textId="77777777" w:rsidR="004E0783" w:rsidRDefault="004E0783" w:rsidP="00B20E2E">
                <w:pPr>
                  <w:pStyle w:val="Labor-Text"/>
                  <w:tabs>
                    <w:tab w:val="left" w:pos="6690"/>
                  </w:tabs>
                  <w:rPr>
                    <w:rFonts w:cs="Arial"/>
                    <w:szCs w:val="24"/>
                  </w:rPr>
                </w:pPr>
              </w:p>
            </w:tc>
            <w:tc>
              <w:tcPr>
                <w:tcW w:w="290" w:type="dxa"/>
              </w:tcPr>
              <w:p w14:paraId="6DE497FC" w14:textId="77777777" w:rsidR="004E0783" w:rsidRDefault="004E0783" w:rsidP="00B20E2E">
                <w:pPr>
                  <w:pStyle w:val="Labor-Text"/>
                  <w:tabs>
                    <w:tab w:val="left" w:pos="6690"/>
                  </w:tabs>
                  <w:rPr>
                    <w:rFonts w:cs="Arial"/>
                    <w:szCs w:val="24"/>
                  </w:rPr>
                </w:pPr>
              </w:p>
            </w:tc>
            <w:tc>
              <w:tcPr>
                <w:tcW w:w="290" w:type="dxa"/>
              </w:tcPr>
              <w:p w14:paraId="75A79B00" w14:textId="77777777" w:rsidR="004E0783" w:rsidRDefault="004E0783" w:rsidP="00B20E2E">
                <w:pPr>
                  <w:pStyle w:val="Labor-Text"/>
                  <w:tabs>
                    <w:tab w:val="left" w:pos="6690"/>
                  </w:tabs>
                  <w:rPr>
                    <w:rFonts w:cs="Arial"/>
                    <w:szCs w:val="24"/>
                  </w:rPr>
                </w:pPr>
              </w:p>
            </w:tc>
            <w:tc>
              <w:tcPr>
                <w:tcW w:w="290" w:type="dxa"/>
              </w:tcPr>
              <w:p w14:paraId="39F243F7" w14:textId="77777777" w:rsidR="004E0783" w:rsidRDefault="004E0783" w:rsidP="00B20E2E">
                <w:pPr>
                  <w:pStyle w:val="Labor-Text"/>
                  <w:tabs>
                    <w:tab w:val="left" w:pos="6690"/>
                  </w:tabs>
                  <w:rPr>
                    <w:rFonts w:cs="Arial"/>
                    <w:szCs w:val="24"/>
                  </w:rPr>
                </w:pPr>
              </w:p>
            </w:tc>
            <w:tc>
              <w:tcPr>
                <w:tcW w:w="290" w:type="dxa"/>
              </w:tcPr>
              <w:p w14:paraId="1E26230A" w14:textId="77777777" w:rsidR="004E0783" w:rsidRDefault="004E0783" w:rsidP="00B20E2E">
                <w:pPr>
                  <w:pStyle w:val="Labor-Text"/>
                  <w:tabs>
                    <w:tab w:val="left" w:pos="6690"/>
                  </w:tabs>
                  <w:rPr>
                    <w:rFonts w:cs="Arial"/>
                    <w:szCs w:val="24"/>
                  </w:rPr>
                </w:pPr>
              </w:p>
            </w:tc>
            <w:tc>
              <w:tcPr>
                <w:tcW w:w="290" w:type="dxa"/>
              </w:tcPr>
              <w:p w14:paraId="381AF4F9" w14:textId="77777777" w:rsidR="004E0783" w:rsidRDefault="004E0783" w:rsidP="00B20E2E">
                <w:pPr>
                  <w:pStyle w:val="Labor-Text"/>
                  <w:tabs>
                    <w:tab w:val="left" w:pos="6690"/>
                  </w:tabs>
                  <w:rPr>
                    <w:rFonts w:cs="Arial"/>
                    <w:szCs w:val="24"/>
                  </w:rPr>
                </w:pPr>
              </w:p>
            </w:tc>
            <w:tc>
              <w:tcPr>
                <w:tcW w:w="290" w:type="dxa"/>
              </w:tcPr>
              <w:p w14:paraId="7D34D317" w14:textId="77777777" w:rsidR="004E0783" w:rsidRDefault="004E0783" w:rsidP="00B20E2E">
                <w:pPr>
                  <w:pStyle w:val="Labor-Text"/>
                  <w:tabs>
                    <w:tab w:val="left" w:pos="6690"/>
                  </w:tabs>
                  <w:rPr>
                    <w:rFonts w:cs="Arial"/>
                    <w:szCs w:val="24"/>
                  </w:rPr>
                </w:pPr>
              </w:p>
            </w:tc>
            <w:tc>
              <w:tcPr>
                <w:tcW w:w="290" w:type="dxa"/>
              </w:tcPr>
              <w:p w14:paraId="6E930300" w14:textId="77777777" w:rsidR="004E0783" w:rsidRDefault="004E0783" w:rsidP="00B20E2E">
                <w:pPr>
                  <w:pStyle w:val="Labor-Text"/>
                  <w:tabs>
                    <w:tab w:val="left" w:pos="6690"/>
                  </w:tabs>
                  <w:rPr>
                    <w:rFonts w:cs="Arial"/>
                    <w:szCs w:val="24"/>
                  </w:rPr>
                </w:pPr>
              </w:p>
            </w:tc>
            <w:tc>
              <w:tcPr>
                <w:tcW w:w="290" w:type="dxa"/>
              </w:tcPr>
              <w:p w14:paraId="18E71BB3" w14:textId="77777777" w:rsidR="004E0783" w:rsidRDefault="004E0783" w:rsidP="00B20E2E">
                <w:pPr>
                  <w:pStyle w:val="Labor-Text"/>
                  <w:tabs>
                    <w:tab w:val="left" w:pos="6690"/>
                  </w:tabs>
                  <w:rPr>
                    <w:rFonts w:cs="Arial"/>
                    <w:szCs w:val="24"/>
                  </w:rPr>
                </w:pPr>
              </w:p>
            </w:tc>
            <w:tc>
              <w:tcPr>
                <w:tcW w:w="290" w:type="dxa"/>
              </w:tcPr>
              <w:p w14:paraId="751E6FE0" w14:textId="77777777" w:rsidR="004E0783" w:rsidRDefault="004E0783" w:rsidP="00B20E2E">
                <w:pPr>
                  <w:pStyle w:val="Labor-Text"/>
                  <w:tabs>
                    <w:tab w:val="left" w:pos="6690"/>
                  </w:tabs>
                  <w:rPr>
                    <w:rFonts w:cs="Arial"/>
                    <w:szCs w:val="24"/>
                  </w:rPr>
                </w:pPr>
              </w:p>
            </w:tc>
            <w:tc>
              <w:tcPr>
                <w:tcW w:w="290" w:type="dxa"/>
              </w:tcPr>
              <w:p w14:paraId="2BB6DA04" w14:textId="77777777" w:rsidR="004E0783" w:rsidRDefault="004E0783" w:rsidP="00B20E2E">
                <w:pPr>
                  <w:pStyle w:val="Labor-Text"/>
                  <w:tabs>
                    <w:tab w:val="left" w:pos="6690"/>
                  </w:tabs>
                  <w:rPr>
                    <w:rFonts w:cs="Arial"/>
                    <w:szCs w:val="24"/>
                  </w:rPr>
                </w:pPr>
              </w:p>
            </w:tc>
            <w:tc>
              <w:tcPr>
                <w:tcW w:w="290" w:type="dxa"/>
              </w:tcPr>
              <w:p w14:paraId="20D685D3" w14:textId="77777777" w:rsidR="004E0783" w:rsidRDefault="004E0783" w:rsidP="00B20E2E">
                <w:pPr>
                  <w:pStyle w:val="Labor-Text"/>
                  <w:tabs>
                    <w:tab w:val="left" w:pos="6690"/>
                  </w:tabs>
                  <w:rPr>
                    <w:rFonts w:cs="Arial"/>
                    <w:szCs w:val="24"/>
                  </w:rPr>
                </w:pPr>
              </w:p>
            </w:tc>
            <w:tc>
              <w:tcPr>
                <w:tcW w:w="290" w:type="dxa"/>
              </w:tcPr>
              <w:p w14:paraId="60D8B63C" w14:textId="77777777" w:rsidR="004E0783" w:rsidRDefault="004E0783" w:rsidP="00B20E2E">
                <w:pPr>
                  <w:pStyle w:val="Labor-Text"/>
                  <w:tabs>
                    <w:tab w:val="left" w:pos="6690"/>
                  </w:tabs>
                  <w:rPr>
                    <w:rFonts w:cs="Arial"/>
                    <w:szCs w:val="24"/>
                  </w:rPr>
                </w:pPr>
              </w:p>
            </w:tc>
          </w:tr>
          <w:tr w:rsidR="004E0783" w14:paraId="0A9CF707" w14:textId="77777777" w:rsidTr="00D26A8F">
            <w:tc>
              <w:tcPr>
                <w:tcW w:w="291" w:type="dxa"/>
              </w:tcPr>
              <w:p w14:paraId="031E78E8" w14:textId="77777777" w:rsidR="004E0783" w:rsidRDefault="004E0783" w:rsidP="00B20E2E">
                <w:pPr>
                  <w:pStyle w:val="Labor-Text"/>
                  <w:tabs>
                    <w:tab w:val="left" w:pos="6690"/>
                  </w:tabs>
                  <w:rPr>
                    <w:rFonts w:cs="Arial"/>
                    <w:szCs w:val="24"/>
                  </w:rPr>
                </w:pPr>
              </w:p>
            </w:tc>
            <w:tc>
              <w:tcPr>
                <w:tcW w:w="291" w:type="dxa"/>
              </w:tcPr>
              <w:p w14:paraId="431116F3" w14:textId="77777777" w:rsidR="004E0783" w:rsidRDefault="004E0783" w:rsidP="00B20E2E">
                <w:pPr>
                  <w:pStyle w:val="Labor-Text"/>
                  <w:tabs>
                    <w:tab w:val="left" w:pos="6690"/>
                  </w:tabs>
                  <w:rPr>
                    <w:rFonts w:cs="Arial"/>
                    <w:szCs w:val="24"/>
                  </w:rPr>
                </w:pPr>
              </w:p>
            </w:tc>
            <w:tc>
              <w:tcPr>
                <w:tcW w:w="291" w:type="dxa"/>
              </w:tcPr>
              <w:p w14:paraId="01AA4ABD" w14:textId="77777777" w:rsidR="004E0783" w:rsidRDefault="004E0783" w:rsidP="00B20E2E">
                <w:pPr>
                  <w:pStyle w:val="Labor-Text"/>
                  <w:tabs>
                    <w:tab w:val="left" w:pos="6690"/>
                  </w:tabs>
                  <w:rPr>
                    <w:rFonts w:cs="Arial"/>
                    <w:szCs w:val="24"/>
                  </w:rPr>
                </w:pPr>
              </w:p>
            </w:tc>
            <w:tc>
              <w:tcPr>
                <w:tcW w:w="291" w:type="dxa"/>
              </w:tcPr>
              <w:p w14:paraId="7D01F2B3" w14:textId="77777777" w:rsidR="004E0783" w:rsidRDefault="004E0783" w:rsidP="00B20E2E">
                <w:pPr>
                  <w:pStyle w:val="Labor-Text"/>
                  <w:tabs>
                    <w:tab w:val="left" w:pos="6690"/>
                  </w:tabs>
                  <w:rPr>
                    <w:rFonts w:cs="Arial"/>
                    <w:szCs w:val="24"/>
                  </w:rPr>
                </w:pPr>
              </w:p>
            </w:tc>
            <w:tc>
              <w:tcPr>
                <w:tcW w:w="291" w:type="dxa"/>
              </w:tcPr>
              <w:p w14:paraId="4EC8A627" w14:textId="77777777" w:rsidR="004E0783" w:rsidRDefault="004E0783" w:rsidP="00B20E2E">
                <w:pPr>
                  <w:pStyle w:val="Labor-Text"/>
                  <w:tabs>
                    <w:tab w:val="left" w:pos="6690"/>
                  </w:tabs>
                  <w:rPr>
                    <w:rFonts w:cs="Arial"/>
                    <w:szCs w:val="24"/>
                  </w:rPr>
                </w:pPr>
              </w:p>
            </w:tc>
            <w:tc>
              <w:tcPr>
                <w:tcW w:w="291" w:type="dxa"/>
              </w:tcPr>
              <w:p w14:paraId="029B058E" w14:textId="77777777" w:rsidR="004E0783" w:rsidRDefault="004E0783" w:rsidP="00B20E2E">
                <w:pPr>
                  <w:pStyle w:val="Labor-Text"/>
                  <w:tabs>
                    <w:tab w:val="left" w:pos="6690"/>
                  </w:tabs>
                  <w:rPr>
                    <w:rFonts w:cs="Arial"/>
                    <w:szCs w:val="24"/>
                  </w:rPr>
                </w:pPr>
              </w:p>
            </w:tc>
            <w:tc>
              <w:tcPr>
                <w:tcW w:w="291" w:type="dxa"/>
              </w:tcPr>
              <w:p w14:paraId="1030D4D5" w14:textId="77777777" w:rsidR="004E0783" w:rsidRDefault="004E0783" w:rsidP="00B20E2E">
                <w:pPr>
                  <w:pStyle w:val="Labor-Text"/>
                  <w:tabs>
                    <w:tab w:val="left" w:pos="6690"/>
                  </w:tabs>
                  <w:rPr>
                    <w:rFonts w:cs="Arial"/>
                    <w:szCs w:val="24"/>
                  </w:rPr>
                </w:pPr>
              </w:p>
            </w:tc>
            <w:tc>
              <w:tcPr>
                <w:tcW w:w="291" w:type="dxa"/>
              </w:tcPr>
              <w:p w14:paraId="3C61A45B" w14:textId="77777777" w:rsidR="004E0783" w:rsidRDefault="004E0783" w:rsidP="00B20E2E">
                <w:pPr>
                  <w:pStyle w:val="Labor-Text"/>
                  <w:tabs>
                    <w:tab w:val="left" w:pos="6690"/>
                  </w:tabs>
                  <w:rPr>
                    <w:rFonts w:cs="Arial"/>
                    <w:szCs w:val="24"/>
                  </w:rPr>
                </w:pPr>
              </w:p>
            </w:tc>
            <w:tc>
              <w:tcPr>
                <w:tcW w:w="290" w:type="dxa"/>
              </w:tcPr>
              <w:p w14:paraId="08EB11A7" w14:textId="77777777" w:rsidR="004E0783" w:rsidRDefault="004E0783" w:rsidP="00B20E2E">
                <w:pPr>
                  <w:pStyle w:val="Labor-Text"/>
                  <w:tabs>
                    <w:tab w:val="left" w:pos="6690"/>
                  </w:tabs>
                  <w:rPr>
                    <w:rFonts w:cs="Arial"/>
                    <w:szCs w:val="24"/>
                  </w:rPr>
                </w:pPr>
              </w:p>
            </w:tc>
            <w:tc>
              <w:tcPr>
                <w:tcW w:w="290" w:type="dxa"/>
              </w:tcPr>
              <w:p w14:paraId="3D10D7EF" w14:textId="77777777" w:rsidR="004E0783" w:rsidRDefault="004E0783" w:rsidP="00B20E2E">
                <w:pPr>
                  <w:pStyle w:val="Labor-Text"/>
                  <w:tabs>
                    <w:tab w:val="left" w:pos="6690"/>
                  </w:tabs>
                  <w:rPr>
                    <w:rFonts w:cs="Arial"/>
                    <w:szCs w:val="24"/>
                  </w:rPr>
                </w:pPr>
              </w:p>
            </w:tc>
            <w:tc>
              <w:tcPr>
                <w:tcW w:w="290" w:type="dxa"/>
              </w:tcPr>
              <w:p w14:paraId="4A38C25E" w14:textId="77777777" w:rsidR="004E0783" w:rsidRDefault="004E0783" w:rsidP="00B20E2E">
                <w:pPr>
                  <w:pStyle w:val="Labor-Text"/>
                  <w:tabs>
                    <w:tab w:val="left" w:pos="6690"/>
                  </w:tabs>
                  <w:rPr>
                    <w:rFonts w:cs="Arial"/>
                    <w:szCs w:val="24"/>
                  </w:rPr>
                </w:pPr>
              </w:p>
            </w:tc>
            <w:tc>
              <w:tcPr>
                <w:tcW w:w="290" w:type="dxa"/>
              </w:tcPr>
              <w:p w14:paraId="7E85621E" w14:textId="77777777" w:rsidR="004E0783" w:rsidRDefault="004E0783" w:rsidP="00B20E2E">
                <w:pPr>
                  <w:pStyle w:val="Labor-Text"/>
                  <w:tabs>
                    <w:tab w:val="left" w:pos="6690"/>
                  </w:tabs>
                  <w:rPr>
                    <w:rFonts w:cs="Arial"/>
                    <w:szCs w:val="24"/>
                  </w:rPr>
                </w:pPr>
              </w:p>
            </w:tc>
            <w:tc>
              <w:tcPr>
                <w:tcW w:w="290" w:type="dxa"/>
              </w:tcPr>
              <w:p w14:paraId="5E120E29" w14:textId="77777777" w:rsidR="004E0783" w:rsidRDefault="004E0783" w:rsidP="00B20E2E">
                <w:pPr>
                  <w:pStyle w:val="Labor-Text"/>
                  <w:tabs>
                    <w:tab w:val="left" w:pos="6690"/>
                  </w:tabs>
                  <w:rPr>
                    <w:rFonts w:cs="Arial"/>
                    <w:szCs w:val="24"/>
                  </w:rPr>
                </w:pPr>
              </w:p>
            </w:tc>
            <w:tc>
              <w:tcPr>
                <w:tcW w:w="290" w:type="dxa"/>
              </w:tcPr>
              <w:p w14:paraId="75B61F12" w14:textId="77777777" w:rsidR="004E0783" w:rsidRDefault="004E0783" w:rsidP="00B20E2E">
                <w:pPr>
                  <w:pStyle w:val="Labor-Text"/>
                  <w:tabs>
                    <w:tab w:val="left" w:pos="6690"/>
                  </w:tabs>
                  <w:rPr>
                    <w:rFonts w:cs="Arial"/>
                    <w:szCs w:val="24"/>
                  </w:rPr>
                </w:pPr>
              </w:p>
            </w:tc>
            <w:tc>
              <w:tcPr>
                <w:tcW w:w="290" w:type="dxa"/>
              </w:tcPr>
              <w:p w14:paraId="66D2F01F" w14:textId="77777777" w:rsidR="004E0783" w:rsidRDefault="004E0783" w:rsidP="00B20E2E">
                <w:pPr>
                  <w:pStyle w:val="Labor-Text"/>
                  <w:tabs>
                    <w:tab w:val="left" w:pos="6690"/>
                  </w:tabs>
                  <w:rPr>
                    <w:rFonts w:cs="Arial"/>
                    <w:szCs w:val="24"/>
                  </w:rPr>
                </w:pPr>
              </w:p>
            </w:tc>
            <w:tc>
              <w:tcPr>
                <w:tcW w:w="290" w:type="dxa"/>
              </w:tcPr>
              <w:p w14:paraId="4552B565" w14:textId="77777777" w:rsidR="004E0783" w:rsidRDefault="004E0783" w:rsidP="00B20E2E">
                <w:pPr>
                  <w:pStyle w:val="Labor-Text"/>
                  <w:tabs>
                    <w:tab w:val="left" w:pos="6690"/>
                  </w:tabs>
                  <w:rPr>
                    <w:rFonts w:cs="Arial"/>
                    <w:szCs w:val="24"/>
                  </w:rPr>
                </w:pPr>
              </w:p>
            </w:tc>
            <w:tc>
              <w:tcPr>
                <w:tcW w:w="290" w:type="dxa"/>
              </w:tcPr>
              <w:p w14:paraId="1105BF42" w14:textId="77777777" w:rsidR="004E0783" w:rsidRDefault="004E0783" w:rsidP="00B20E2E">
                <w:pPr>
                  <w:pStyle w:val="Labor-Text"/>
                  <w:tabs>
                    <w:tab w:val="left" w:pos="6690"/>
                  </w:tabs>
                  <w:rPr>
                    <w:rFonts w:cs="Arial"/>
                    <w:szCs w:val="24"/>
                  </w:rPr>
                </w:pPr>
              </w:p>
            </w:tc>
            <w:tc>
              <w:tcPr>
                <w:tcW w:w="290" w:type="dxa"/>
              </w:tcPr>
              <w:p w14:paraId="2486F91B" w14:textId="77777777" w:rsidR="004E0783" w:rsidRDefault="004E0783" w:rsidP="00B20E2E">
                <w:pPr>
                  <w:pStyle w:val="Labor-Text"/>
                  <w:tabs>
                    <w:tab w:val="left" w:pos="6690"/>
                  </w:tabs>
                  <w:rPr>
                    <w:rFonts w:cs="Arial"/>
                    <w:szCs w:val="24"/>
                  </w:rPr>
                </w:pPr>
              </w:p>
            </w:tc>
            <w:tc>
              <w:tcPr>
                <w:tcW w:w="290" w:type="dxa"/>
              </w:tcPr>
              <w:p w14:paraId="690F4823" w14:textId="77777777" w:rsidR="004E0783" w:rsidRDefault="004E0783" w:rsidP="00B20E2E">
                <w:pPr>
                  <w:pStyle w:val="Labor-Text"/>
                  <w:tabs>
                    <w:tab w:val="left" w:pos="6690"/>
                  </w:tabs>
                  <w:rPr>
                    <w:rFonts w:cs="Arial"/>
                    <w:szCs w:val="24"/>
                  </w:rPr>
                </w:pPr>
              </w:p>
            </w:tc>
            <w:tc>
              <w:tcPr>
                <w:tcW w:w="290" w:type="dxa"/>
              </w:tcPr>
              <w:p w14:paraId="0A4F63EC" w14:textId="77777777" w:rsidR="004E0783" w:rsidRDefault="004E0783" w:rsidP="00B20E2E">
                <w:pPr>
                  <w:pStyle w:val="Labor-Text"/>
                  <w:tabs>
                    <w:tab w:val="left" w:pos="6690"/>
                  </w:tabs>
                  <w:rPr>
                    <w:rFonts w:cs="Arial"/>
                    <w:szCs w:val="24"/>
                  </w:rPr>
                </w:pPr>
              </w:p>
            </w:tc>
            <w:tc>
              <w:tcPr>
                <w:tcW w:w="290" w:type="dxa"/>
              </w:tcPr>
              <w:p w14:paraId="22B91C38" w14:textId="77777777" w:rsidR="004E0783" w:rsidRDefault="004E0783" w:rsidP="00B20E2E">
                <w:pPr>
                  <w:pStyle w:val="Labor-Text"/>
                  <w:tabs>
                    <w:tab w:val="left" w:pos="6690"/>
                  </w:tabs>
                  <w:rPr>
                    <w:rFonts w:cs="Arial"/>
                    <w:szCs w:val="24"/>
                  </w:rPr>
                </w:pPr>
              </w:p>
            </w:tc>
            <w:tc>
              <w:tcPr>
                <w:tcW w:w="290" w:type="dxa"/>
              </w:tcPr>
              <w:p w14:paraId="327C4EC3" w14:textId="77777777" w:rsidR="004E0783" w:rsidRDefault="004E0783" w:rsidP="00B20E2E">
                <w:pPr>
                  <w:pStyle w:val="Labor-Text"/>
                  <w:tabs>
                    <w:tab w:val="left" w:pos="6690"/>
                  </w:tabs>
                  <w:rPr>
                    <w:rFonts w:cs="Arial"/>
                    <w:szCs w:val="24"/>
                  </w:rPr>
                </w:pPr>
              </w:p>
            </w:tc>
            <w:tc>
              <w:tcPr>
                <w:tcW w:w="290" w:type="dxa"/>
              </w:tcPr>
              <w:p w14:paraId="65E64E14" w14:textId="77777777" w:rsidR="004E0783" w:rsidRDefault="004E0783" w:rsidP="00B20E2E">
                <w:pPr>
                  <w:pStyle w:val="Labor-Text"/>
                  <w:tabs>
                    <w:tab w:val="left" w:pos="6690"/>
                  </w:tabs>
                  <w:rPr>
                    <w:rFonts w:cs="Arial"/>
                    <w:szCs w:val="24"/>
                  </w:rPr>
                </w:pPr>
              </w:p>
            </w:tc>
            <w:tc>
              <w:tcPr>
                <w:tcW w:w="290" w:type="dxa"/>
              </w:tcPr>
              <w:p w14:paraId="4F4E3ACB" w14:textId="77777777" w:rsidR="004E0783" w:rsidRDefault="004E0783" w:rsidP="00B20E2E">
                <w:pPr>
                  <w:pStyle w:val="Labor-Text"/>
                  <w:tabs>
                    <w:tab w:val="left" w:pos="6690"/>
                  </w:tabs>
                  <w:rPr>
                    <w:rFonts w:cs="Arial"/>
                    <w:szCs w:val="24"/>
                  </w:rPr>
                </w:pPr>
              </w:p>
            </w:tc>
            <w:tc>
              <w:tcPr>
                <w:tcW w:w="290" w:type="dxa"/>
              </w:tcPr>
              <w:p w14:paraId="07325C4F" w14:textId="77777777" w:rsidR="004E0783" w:rsidRDefault="004E0783" w:rsidP="00B20E2E">
                <w:pPr>
                  <w:pStyle w:val="Labor-Text"/>
                  <w:tabs>
                    <w:tab w:val="left" w:pos="6690"/>
                  </w:tabs>
                  <w:rPr>
                    <w:rFonts w:cs="Arial"/>
                    <w:szCs w:val="24"/>
                  </w:rPr>
                </w:pPr>
              </w:p>
            </w:tc>
            <w:tc>
              <w:tcPr>
                <w:tcW w:w="290" w:type="dxa"/>
              </w:tcPr>
              <w:p w14:paraId="320BFF05" w14:textId="77777777" w:rsidR="004E0783" w:rsidRDefault="004E0783" w:rsidP="00B20E2E">
                <w:pPr>
                  <w:pStyle w:val="Labor-Text"/>
                  <w:tabs>
                    <w:tab w:val="left" w:pos="6690"/>
                  </w:tabs>
                  <w:rPr>
                    <w:rFonts w:cs="Arial"/>
                    <w:szCs w:val="24"/>
                  </w:rPr>
                </w:pPr>
              </w:p>
            </w:tc>
            <w:tc>
              <w:tcPr>
                <w:tcW w:w="290" w:type="dxa"/>
              </w:tcPr>
              <w:p w14:paraId="11431EC3" w14:textId="77777777" w:rsidR="004E0783" w:rsidRDefault="004E0783" w:rsidP="00B20E2E">
                <w:pPr>
                  <w:pStyle w:val="Labor-Text"/>
                  <w:tabs>
                    <w:tab w:val="left" w:pos="6690"/>
                  </w:tabs>
                  <w:rPr>
                    <w:rFonts w:cs="Arial"/>
                    <w:szCs w:val="24"/>
                  </w:rPr>
                </w:pPr>
              </w:p>
            </w:tc>
            <w:tc>
              <w:tcPr>
                <w:tcW w:w="290" w:type="dxa"/>
              </w:tcPr>
              <w:p w14:paraId="56FFDE4E" w14:textId="77777777" w:rsidR="004E0783" w:rsidRDefault="004E0783" w:rsidP="00B20E2E">
                <w:pPr>
                  <w:pStyle w:val="Labor-Text"/>
                  <w:tabs>
                    <w:tab w:val="left" w:pos="6690"/>
                  </w:tabs>
                  <w:rPr>
                    <w:rFonts w:cs="Arial"/>
                    <w:szCs w:val="24"/>
                  </w:rPr>
                </w:pPr>
              </w:p>
            </w:tc>
            <w:tc>
              <w:tcPr>
                <w:tcW w:w="290" w:type="dxa"/>
              </w:tcPr>
              <w:p w14:paraId="31002A68" w14:textId="77777777" w:rsidR="004E0783" w:rsidRDefault="004E0783" w:rsidP="00B20E2E">
                <w:pPr>
                  <w:pStyle w:val="Labor-Text"/>
                  <w:tabs>
                    <w:tab w:val="left" w:pos="6690"/>
                  </w:tabs>
                  <w:rPr>
                    <w:rFonts w:cs="Arial"/>
                    <w:szCs w:val="24"/>
                  </w:rPr>
                </w:pPr>
              </w:p>
            </w:tc>
            <w:tc>
              <w:tcPr>
                <w:tcW w:w="290" w:type="dxa"/>
              </w:tcPr>
              <w:p w14:paraId="6E67A9FA" w14:textId="77777777" w:rsidR="004E0783" w:rsidRDefault="004E0783" w:rsidP="00B20E2E">
                <w:pPr>
                  <w:pStyle w:val="Labor-Text"/>
                  <w:tabs>
                    <w:tab w:val="left" w:pos="6690"/>
                  </w:tabs>
                  <w:rPr>
                    <w:rFonts w:cs="Arial"/>
                    <w:szCs w:val="24"/>
                  </w:rPr>
                </w:pPr>
              </w:p>
            </w:tc>
            <w:tc>
              <w:tcPr>
                <w:tcW w:w="290" w:type="dxa"/>
              </w:tcPr>
              <w:p w14:paraId="19F0BFA1" w14:textId="77777777" w:rsidR="004E0783" w:rsidRDefault="004E0783" w:rsidP="00B20E2E">
                <w:pPr>
                  <w:pStyle w:val="Labor-Text"/>
                  <w:tabs>
                    <w:tab w:val="left" w:pos="6690"/>
                  </w:tabs>
                  <w:rPr>
                    <w:rFonts w:cs="Arial"/>
                    <w:szCs w:val="24"/>
                  </w:rPr>
                </w:pPr>
              </w:p>
            </w:tc>
            <w:tc>
              <w:tcPr>
                <w:tcW w:w="290" w:type="dxa"/>
              </w:tcPr>
              <w:p w14:paraId="43F434DE" w14:textId="77777777" w:rsidR="004E0783" w:rsidRDefault="004E0783" w:rsidP="00B20E2E">
                <w:pPr>
                  <w:pStyle w:val="Labor-Text"/>
                  <w:tabs>
                    <w:tab w:val="left" w:pos="6690"/>
                  </w:tabs>
                  <w:rPr>
                    <w:rFonts w:cs="Arial"/>
                    <w:szCs w:val="24"/>
                  </w:rPr>
                </w:pPr>
              </w:p>
            </w:tc>
          </w:tr>
          <w:tr w:rsidR="004E0783" w14:paraId="2AEB84E6" w14:textId="77777777" w:rsidTr="00D26A8F">
            <w:tc>
              <w:tcPr>
                <w:tcW w:w="291" w:type="dxa"/>
              </w:tcPr>
              <w:p w14:paraId="42BD7ADE" w14:textId="77777777" w:rsidR="004E0783" w:rsidRDefault="004E0783" w:rsidP="00B20E2E">
                <w:pPr>
                  <w:pStyle w:val="Labor-Text"/>
                  <w:tabs>
                    <w:tab w:val="left" w:pos="6690"/>
                  </w:tabs>
                  <w:rPr>
                    <w:rFonts w:cs="Arial"/>
                    <w:szCs w:val="24"/>
                  </w:rPr>
                </w:pPr>
              </w:p>
            </w:tc>
            <w:tc>
              <w:tcPr>
                <w:tcW w:w="291" w:type="dxa"/>
              </w:tcPr>
              <w:p w14:paraId="7A1F80BE" w14:textId="77777777" w:rsidR="004E0783" w:rsidRDefault="004E0783" w:rsidP="00B20E2E">
                <w:pPr>
                  <w:pStyle w:val="Labor-Text"/>
                  <w:tabs>
                    <w:tab w:val="left" w:pos="6690"/>
                  </w:tabs>
                  <w:rPr>
                    <w:rFonts w:cs="Arial"/>
                    <w:szCs w:val="24"/>
                  </w:rPr>
                </w:pPr>
              </w:p>
            </w:tc>
            <w:tc>
              <w:tcPr>
                <w:tcW w:w="291" w:type="dxa"/>
              </w:tcPr>
              <w:p w14:paraId="259B0105" w14:textId="77777777" w:rsidR="004E0783" w:rsidRDefault="004E0783" w:rsidP="00B20E2E">
                <w:pPr>
                  <w:pStyle w:val="Labor-Text"/>
                  <w:tabs>
                    <w:tab w:val="left" w:pos="6690"/>
                  </w:tabs>
                  <w:rPr>
                    <w:rFonts w:cs="Arial"/>
                    <w:szCs w:val="24"/>
                  </w:rPr>
                </w:pPr>
              </w:p>
            </w:tc>
            <w:tc>
              <w:tcPr>
                <w:tcW w:w="291" w:type="dxa"/>
              </w:tcPr>
              <w:p w14:paraId="4682EA5E" w14:textId="77777777" w:rsidR="004E0783" w:rsidRDefault="004E0783" w:rsidP="00B20E2E">
                <w:pPr>
                  <w:pStyle w:val="Labor-Text"/>
                  <w:tabs>
                    <w:tab w:val="left" w:pos="6690"/>
                  </w:tabs>
                  <w:rPr>
                    <w:rFonts w:cs="Arial"/>
                    <w:szCs w:val="24"/>
                  </w:rPr>
                </w:pPr>
              </w:p>
            </w:tc>
            <w:tc>
              <w:tcPr>
                <w:tcW w:w="291" w:type="dxa"/>
              </w:tcPr>
              <w:p w14:paraId="2765F1EA" w14:textId="77777777" w:rsidR="004E0783" w:rsidRDefault="004E0783" w:rsidP="00B20E2E">
                <w:pPr>
                  <w:pStyle w:val="Labor-Text"/>
                  <w:tabs>
                    <w:tab w:val="left" w:pos="6690"/>
                  </w:tabs>
                  <w:rPr>
                    <w:rFonts w:cs="Arial"/>
                    <w:szCs w:val="24"/>
                  </w:rPr>
                </w:pPr>
              </w:p>
            </w:tc>
            <w:tc>
              <w:tcPr>
                <w:tcW w:w="291" w:type="dxa"/>
              </w:tcPr>
              <w:p w14:paraId="0CFE68B7" w14:textId="77777777" w:rsidR="004E0783" w:rsidRDefault="004E0783" w:rsidP="00B20E2E">
                <w:pPr>
                  <w:pStyle w:val="Labor-Text"/>
                  <w:tabs>
                    <w:tab w:val="left" w:pos="6690"/>
                  </w:tabs>
                  <w:rPr>
                    <w:rFonts w:cs="Arial"/>
                    <w:szCs w:val="24"/>
                  </w:rPr>
                </w:pPr>
              </w:p>
            </w:tc>
            <w:tc>
              <w:tcPr>
                <w:tcW w:w="291" w:type="dxa"/>
              </w:tcPr>
              <w:p w14:paraId="1703EBA1" w14:textId="77777777" w:rsidR="004E0783" w:rsidRDefault="004E0783" w:rsidP="00B20E2E">
                <w:pPr>
                  <w:pStyle w:val="Labor-Text"/>
                  <w:tabs>
                    <w:tab w:val="left" w:pos="6690"/>
                  </w:tabs>
                  <w:rPr>
                    <w:rFonts w:cs="Arial"/>
                    <w:szCs w:val="24"/>
                  </w:rPr>
                </w:pPr>
              </w:p>
            </w:tc>
            <w:tc>
              <w:tcPr>
                <w:tcW w:w="291" w:type="dxa"/>
              </w:tcPr>
              <w:p w14:paraId="0C734D58" w14:textId="77777777" w:rsidR="004E0783" w:rsidRDefault="004E0783" w:rsidP="00B20E2E">
                <w:pPr>
                  <w:pStyle w:val="Labor-Text"/>
                  <w:tabs>
                    <w:tab w:val="left" w:pos="6690"/>
                  </w:tabs>
                  <w:rPr>
                    <w:rFonts w:cs="Arial"/>
                    <w:szCs w:val="24"/>
                  </w:rPr>
                </w:pPr>
              </w:p>
            </w:tc>
            <w:tc>
              <w:tcPr>
                <w:tcW w:w="290" w:type="dxa"/>
              </w:tcPr>
              <w:p w14:paraId="3E6AD1E1" w14:textId="77777777" w:rsidR="004E0783" w:rsidRDefault="004E0783" w:rsidP="00B20E2E">
                <w:pPr>
                  <w:pStyle w:val="Labor-Text"/>
                  <w:tabs>
                    <w:tab w:val="left" w:pos="6690"/>
                  </w:tabs>
                  <w:rPr>
                    <w:rFonts w:cs="Arial"/>
                    <w:szCs w:val="24"/>
                  </w:rPr>
                </w:pPr>
              </w:p>
            </w:tc>
            <w:tc>
              <w:tcPr>
                <w:tcW w:w="290" w:type="dxa"/>
              </w:tcPr>
              <w:p w14:paraId="23028553" w14:textId="77777777" w:rsidR="004E0783" w:rsidRDefault="004E0783" w:rsidP="00B20E2E">
                <w:pPr>
                  <w:pStyle w:val="Labor-Text"/>
                  <w:tabs>
                    <w:tab w:val="left" w:pos="6690"/>
                  </w:tabs>
                  <w:rPr>
                    <w:rFonts w:cs="Arial"/>
                    <w:szCs w:val="24"/>
                  </w:rPr>
                </w:pPr>
              </w:p>
            </w:tc>
            <w:tc>
              <w:tcPr>
                <w:tcW w:w="290" w:type="dxa"/>
              </w:tcPr>
              <w:p w14:paraId="32C179CD" w14:textId="77777777" w:rsidR="004E0783" w:rsidRDefault="004E0783" w:rsidP="00B20E2E">
                <w:pPr>
                  <w:pStyle w:val="Labor-Text"/>
                  <w:tabs>
                    <w:tab w:val="left" w:pos="6690"/>
                  </w:tabs>
                  <w:rPr>
                    <w:rFonts w:cs="Arial"/>
                    <w:szCs w:val="24"/>
                  </w:rPr>
                </w:pPr>
              </w:p>
            </w:tc>
            <w:tc>
              <w:tcPr>
                <w:tcW w:w="290" w:type="dxa"/>
              </w:tcPr>
              <w:p w14:paraId="436A6D3D" w14:textId="77777777" w:rsidR="004E0783" w:rsidRDefault="004E0783" w:rsidP="00B20E2E">
                <w:pPr>
                  <w:pStyle w:val="Labor-Text"/>
                  <w:tabs>
                    <w:tab w:val="left" w:pos="6690"/>
                  </w:tabs>
                  <w:rPr>
                    <w:rFonts w:cs="Arial"/>
                    <w:szCs w:val="24"/>
                  </w:rPr>
                </w:pPr>
              </w:p>
            </w:tc>
            <w:tc>
              <w:tcPr>
                <w:tcW w:w="290" w:type="dxa"/>
              </w:tcPr>
              <w:p w14:paraId="64ED86BD" w14:textId="77777777" w:rsidR="004E0783" w:rsidRDefault="004E0783" w:rsidP="00B20E2E">
                <w:pPr>
                  <w:pStyle w:val="Labor-Text"/>
                  <w:tabs>
                    <w:tab w:val="left" w:pos="6690"/>
                  </w:tabs>
                  <w:rPr>
                    <w:rFonts w:cs="Arial"/>
                    <w:szCs w:val="24"/>
                  </w:rPr>
                </w:pPr>
              </w:p>
            </w:tc>
            <w:tc>
              <w:tcPr>
                <w:tcW w:w="290" w:type="dxa"/>
              </w:tcPr>
              <w:p w14:paraId="0756E8BD" w14:textId="77777777" w:rsidR="004E0783" w:rsidRDefault="004E0783" w:rsidP="00B20E2E">
                <w:pPr>
                  <w:pStyle w:val="Labor-Text"/>
                  <w:tabs>
                    <w:tab w:val="left" w:pos="6690"/>
                  </w:tabs>
                  <w:rPr>
                    <w:rFonts w:cs="Arial"/>
                    <w:szCs w:val="24"/>
                  </w:rPr>
                </w:pPr>
              </w:p>
            </w:tc>
            <w:tc>
              <w:tcPr>
                <w:tcW w:w="290" w:type="dxa"/>
              </w:tcPr>
              <w:p w14:paraId="2C2B599A" w14:textId="77777777" w:rsidR="004E0783" w:rsidRDefault="004E0783" w:rsidP="00B20E2E">
                <w:pPr>
                  <w:pStyle w:val="Labor-Text"/>
                  <w:tabs>
                    <w:tab w:val="left" w:pos="6690"/>
                  </w:tabs>
                  <w:rPr>
                    <w:rFonts w:cs="Arial"/>
                    <w:szCs w:val="24"/>
                  </w:rPr>
                </w:pPr>
              </w:p>
            </w:tc>
            <w:tc>
              <w:tcPr>
                <w:tcW w:w="290" w:type="dxa"/>
              </w:tcPr>
              <w:p w14:paraId="1619329A" w14:textId="77777777" w:rsidR="004E0783" w:rsidRDefault="004E0783" w:rsidP="00B20E2E">
                <w:pPr>
                  <w:pStyle w:val="Labor-Text"/>
                  <w:tabs>
                    <w:tab w:val="left" w:pos="6690"/>
                  </w:tabs>
                  <w:rPr>
                    <w:rFonts w:cs="Arial"/>
                    <w:szCs w:val="24"/>
                  </w:rPr>
                </w:pPr>
              </w:p>
            </w:tc>
            <w:tc>
              <w:tcPr>
                <w:tcW w:w="290" w:type="dxa"/>
              </w:tcPr>
              <w:p w14:paraId="5FB706A0" w14:textId="77777777" w:rsidR="004E0783" w:rsidRDefault="004E0783" w:rsidP="00B20E2E">
                <w:pPr>
                  <w:pStyle w:val="Labor-Text"/>
                  <w:tabs>
                    <w:tab w:val="left" w:pos="6690"/>
                  </w:tabs>
                  <w:rPr>
                    <w:rFonts w:cs="Arial"/>
                    <w:szCs w:val="24"/>
                  </w:rPr>
                </w:pPr>
              </w:p>
            </w:tc>
            <w:tc>
              <w:tcPr>
                <w:tcW w:w="290" w:type="dxa"/>
              </w:tcPr>
              <w:p w14:paraId="0B86094F" w14:textId="77777777" w:rsidR="004E0783" w:rsidRDefault="004E0783" w:rsidP="00B20E2E">
                <w:pPr>
                  <w:pStyle w:val="Labor-Text"/>
                  <w:tabs>
                    <w:tab w:val="left" w:pos="6690"/>
                  </w:tabs>
                  <w:rPr>
                    <w:rFonts w:cs="Arial"/>
                    <w:szCs w:val="24"/>
                  </w:rPr>
                </w:pPr>
              </w:p>
            </w:tc>
            <w:tc>
              <w:tcPr>
                <w:tcW w:w="290" w:type="dxa"/>
              </w:tcPr>
              <w:p w14:paraId="301FE5BB" w14:textId="77777777" w:rsidR="004E0783" w:rsidRDefault="004E0783" w:rsidP="00B20E2E">
                <w:pPr>
                  <w:pStyle w:val="Labor-Text"/>
                  <w:tabs>
                    <w:tab w:val="left" w:pos="6690"/>
                  </w:tabs>
                  <w:rPr>
                    <w:rFonts w:cs="Arial"/>
                    <w:szCs w:val="24"/>
                  </w:rPr>
                </w:pPr>
              </w:p>
            </w:tc>
            <w:tc>
              <w:tcPr>
                <w:tcW w:w="290" w:type="dxa"/>
              </w:tcPr>
              <w:p w14:paraId="52BCFC17" w14:textId="77777777" w:rsidR="004E0783" w:rsidRDefault="004E0783" w:rsidP="00B20E2E">
                <w:pPr>
                  <w:pStyle w:val="Labor-Text"/>
                  <w:tabs>
                    <w:tab w:val="left" w:pos="6690"/>
                  </w:tabs>
                  <w:rPr>
                    <w:rFonts w:cs="Arial"/>
                    <w:szCs w:val="24"/>
                  </w:rPr>
                </w:pPr>
              </w:p>
            </w:tc>
            <w:tc>
              <w:tcPr>
                <w:tcW w:w="290" w:type="dxa"/>
              </w:tcPr>
              <w:p w14:paraId="371FF14C" w14:textId="77777777" w:rsidR="004E0783" w:rsidRDefault="004E0783" w:rsidP="00B20E2E">
                <w:pPr>
                  <w:pStyle w:val="Labor-Text"/>
                  <w:tabs>
                    <w:tab w:val="left" w:pos="6690"/>
                  </w:tabs>
                  <w:rPr>
                    <w:rFonts w:cs="Arial"/>
                    <w:szCs w:val="24"/>
                  </w:rPr>
                </w:pPr>
              </w:p>
            </w:tc>
            <w:tc>
              <w:tcPr>
                <w:tcW w:w="290" w:type="dxa"/>
              </w:tcPr>
              <w:p w14:paraId="5F78BC83" w14:textId="77777777" w:rsidR="004E0783" w:rsidRDefault="004E0783" w:rsidP="00B20E2E">
                <w:pPr>
                  <w:pStyle w:val="Labor-Text"/>
                  <w:tabs>
                    <w:tab w:val="left" w:pos="6690"/>
                  </w:tabs>
                  <w:rPr>
                    <w:rFonts w:cs="Arial"/>
                    <w:szCs w:val="24"/>
                  </w:rPr>
                </w:pPr>
              </w:p>
            </w:tc>
            <w:tc>
              <w:tcPr>
                <w:tcW w:w="290" w:type="dxa"/>
              </w:tcPr>
              <w:p w14:paraId="35E4C781" w14:textId="77777777" w:rsidR="004E0783" w:rsidRDefault="004E0783" w:rsidP="00B20E2E">
                <w:pPr>
                  <w:pStyle w:val="Labor-Text"/>
                  <w:tabs>
                    <w:tab w:val="left" w:pos="6690"/>
                  </w:tabs>
                  <w:rPr>
                    <w:rFonts w:cs="Arial"/>
                    <w:szCs w:val="24"/>
                  </w:rPr>
                </w:pPr>
              </w:p>
            </w:tc>
            <w:tc>
              <w:tcPr>
                <w:tcW w:w="290" w:type="dxa"/>
              </w:tcPr>
              <w:p w14:paraId="24C67881" w14:textId="77777777" w:rsidR="004E0783" w:rsidRDefault="004E0783" w:rsidP="00B20E2E">
                <w:pPr>
                  <w:pStyle w:val="Labor-Text"/>
                  <w:tabs>
                    <w:tab w:val="left" w:pos="6690"/>
                  </w:tabs>
                  <w:rPr>
                    <w:rFonts w:cs="Arial"/>
                    <w:szCs w:val="24"/>
                  </w:rPr>
                </w:pPr>
              </w:p>
            </w:tc>
            <w:tc>
              <w:tcPr>
                <w:tcW w:w="290" w:type="dxa"/>
              </w:tcPr>
              <w:p w14:paraId="6D09C221" w14:textId="77777777" w:rsidR="004E0783" w:rsidRDefault="004E0783" w:rsidP="00B20E2E">
                <w:pPr>
                  <w:pStyle w:val="Labor-Text"/>
                  <w:tabs>
                    <w:tab w:val="left" w:pos="6690"/>
                  </w:tabs>
                  <w:rPr>
                    <w:rFonts w:cs="Arial"/>
                    <w:szCs w:val="24"/>
                  </w:rPr>
                </w:pPr>
              </w:p>
            </w:tc>
            <w:tc>
              <w:tcPr>
                <w:tcW w:w="290" w:type="dxa"/>
              </w:tcPr>
              <w:p w14:paraId="2A6960F4" w14:textId="77777777" w:rsidR="004E0783" w:rsidRDefault="004E0783" w:rsidP="00B20E2E">
                <w:pPr>
                  <w:pStyle w:val="Labor-Text"/>
                  <w:tabs>
                    <w:tab w:val="left" w:pos="6690"/>
                  </w:tabs>
                  <w:rPr>
                    <w:rFonts w:cs="Arial"/>
                    <w:szCs w:val="24"/>
                  </w:rPr>
                </w:pPr>
              </w:p>
            </w:tc>
            <w:tc>
              <w:tcPr>
                <w:tcW w:w="290" w:type="dxa"/>
              </w:tcPr>
              <w:p w14:paraId="27B938F3" w14:textId="77777777" w:rsidR="004E0783" w:rsidRDefault="004E0783" w:rsidP="00B20E2E">
                <w:pPr>
                  <w:pStyle w:val="Labor-Text"/>
                  <w:tabs>
                    <w:tab w:val="left" w:pos="6690"/>
                  </w:tabs>
                  <w:rPr>
                    <w:rFonts w:cs="Arial"/>
                    <w:szCs w:val="24"/>
                  </w:rPr>
                </w:pPr>
              </w:p>
            </w:tc>
            <w:tc>
              <w:tcPr>
                <w:tcW w:w="290" w:type="dxa"/>
              </w:tcPr>
              <w:p w14:paraId="07CA809F" w14:textId="77777777" w:rsidR="004E0783" w:rsidRDefault="004E0783" w:rsidP="00B20E2E">
                <w:pPr>
                  <w:pStyle w:val="Labor-Text"/>
                  <w:tabs>
                    <w:tab w:val="left" w:pos="6690"/>
                  </w:tabs>
                  <w:rPr>
                    <w:rFonts w:cs="Arial"/>
                    <w:szCs w:val="24"/>
                  </w:rPr>
                </w:pPr>
              </w:p>
            </w:tc>
            <w:tc>
              <w:tcPr>
                <w:tcW w:w="290" w:type="dxa"/>
              </w:tcPr>
              <w:p w14:paraId="7EB50C08" w14:textId="77777777" w:rsidR="004E0783" w:rsidRDefault="004E0783" w:rsidP="00B20E2E">
                <w:pPr>
                  <w:pStyle w:val="Labor-Text"/>
                  <w:tabs>
                    <w:tab w:val="left" w:pos="6690"/>
                  </w:tabs>
                  <w:rPr>
                    <w:rFonts w:cs="Arial"/>
                    <w:szCs w:val="24"/>
                  </w:rPr>
                </w:pPr>
              </w:p>
            </w:tc>
            <w:tc>
              <w:tcPr>
                <w:tcW w:w="290" w:type="dxa"/>
              </w:tcPr>
              <w:p w14:paraId="029B788F" w14:textId="77777777" w:rsidR="004E0783" w:rsidRDefault="004E0783" w:rsidP="00B20E2E">
                <w:pPr>
                  <w:pStyle w:val="Labor-Text"/>
                  <w:tabs>
                    <w:tab w:val="left" w:pos="6690"/>
                  </w:tabs>
                  <w:rPr>
                    <w:rFonts w:cs="Arial"/>
                    <w:szCs w:val="24"/>
                  </w:rPr>
                </w:pPr>
              </w:p>
            </w:tc>
            <w:tc>
              <w:tcPr>
                <w:tcW w:w="290" w:type="dxa"/>
              </w:tcPr>
              <w:p w14:paraId="216CBDEC" w14:textId="77777777" w:rsidR="004E0783" w:rsidRDefault="004E0783" w:rsidP="00B20E2E">
                <w:pPr>
                  <w:pStyle w:val="Labor-Text"/>
                  <w:tabs>
                    <w:tab w:val="left" w:pos="6690"/>
                  </w:tabs>
                  <w:rPr>
                    <w:rFonts w:cs="Arial"/>
                    <w:szCs w:val="24"/>
                  </w:rPr>
                </w:pPr>
              </w:p>
            </w:tc>
            <w:tc>
              <w:tcPr>
                <w:tcW w:w="290" w:type="dxa"/>
              </w:tcPr>
              <w:p w14:paraId="63BED483" w14:textId="77777777" w:rsidR="004E0783" w:rsidRDefault="004E0783" w:rsidP="00B20E2E">
                <w:pPr>
                  <w:pStyle w:val="Labor-Text"/>
                  <w:tabs>
                    <w:tab w:val="left" w:pos="6690"/>
                  </w:tabs>
                  <w:rPr>
                    <w:rFonts w:cs="Arial"/>
                    <w:szCs w:val="24"/>
                  </w:rPr>
                </w:pPr>
              </w:p>
            </w:tc>
          </w:tr>
          <w:tr w:rsidR="004E0783" w14:paraId="7A3AE5B9" w14:textId="77777777" w:rsidTr="00D26A8F">
            <w:tc>
              <w:tcPr>
                <w:tcW w:w="291" w:type="dxa"/>
              </w:tcPr>
              <w:p w14:paraId="28564732" w14:textId="77777777" w:rsidR="004E0783" w:rsidRDefault="004E0783" w:rsidP="00B20E2E">
                <w:pPr>
                  <w:pStyle w:val="Labor-Text"/>
                  <w:tabs>
                    <w:tab w:val="left" w:pos="6690"/>
                  </w:tabs>
                  <w:rPr>
                    <w:rFonts w:cs="Arial"/>
                    <w:szCs w:val="24"/>
                  </w:rPr>
                </w:pPr>
              </w:p>
            </w:tc>
            <w:tc>
              <w:tcPr>
                <w:tcW w:w="291" w:type="dxa"/>
              </w:tcPr>
              <w:p w14:paraId="10F60243" w14:textId="77777777" w:rsidR="004E0783" w:rsidRDefault="004E0783" w:rsidP="00B20E2E">
                <w:pPr>
                  <w:pStyle w:val="Labor-Text"/>
                  <w:tabs>
                    <w:tab w:val="left" w:pos="6690"/>
                  </w:tabs>
                  <w:rPr>
                    <w:rFonts w:cs="Arial"/>
                    <w:szCs w:val="24"/>
                  </w:rPr>
                </w:pPr>
              </w:p>
            </w:tc>
            <w:tc>
              <w:tcPr>
                <w:tcW w:w="291" w:type="dxa"/>
              </w:tcPr>
              <w:p w14:paraId="48C1878D" w14:textId="77777777" w:rsidR="004E0783" w:rsidRDefault="004E0783" w:rsidP="00B20E2E">
                <w:pPr>
                  <w:pStyle w:val="Labor-Text"/>
                  <w:tabs>
                    <w:tab w:val="left" w:pos="6690"/>
                  </w:tabs>
                  <w:rPr>
                    <w:rFonts w:cs="Arial"/>
                    <w:szCs w:val="24"/>
                  </w:rPr>
                </w:pPr>
              </w:p>
            </w:tc>
            <w:tc>
              <w:tcPr>
                <w:tcW w:w="291" w:type="dxa"/>
              </w:tcPr>
              <w:p w14:paraId="437A0370" w14:textId="77777777" w:rsidR="004E0783" w:rsidRDefault="004E0783" w:rsidP="00B20E2E">
                <w:pPr>
                  <w:pStyle w:val="Labor-Text"/>
                  <w:tabs>
                    <w:tab w:val="left" w:pos="6690"/>
                  </w:tabs>
                  <w:rPr>
                    <w:rFonts w:cs="Arial"/>
                    <w:szCs w:val="24"/>
                  </w:rPr>
                </w:pPr>
              </w:p>
            </w:tc>
            <w:tc>
              <w:tcPr>
                <w:tcW w:w="291" w:type="dxa"/>
              </w:tcPr>
              <w:p w14:paraId="3AE2CA03" w14:textId="77777777" w:rsidR="004E0783" w:rsidRDefault="004E0783" w:rsidP="00B20E2E">
                <w:pPr>
                  <w:pStyle w:val="Labor-Text"/>
                  <w:tabs>
                    <w:tab w:val="left" w:pos="6690"/>
                  </w:tabs>
                  <w:rPr>
                    <w:rFonts w:cs="Arial"/>
                    <w:szCs w:val="24"/>
                  </w:rPr>
                </w:pPr>
              </w:p>
            </w:tc>
            <w:tc>
              <w:tcPr>
                <w:tcW w:w="291" w:type="dxa"/>
              </w:tcPr>
              <w:p w14:paraId="296CA544" w14:textId="77777777" w:rsidR="004E0783" w:rsidRDefault="004E0783" w:rsidP="00B20E2E">
                <w:pPr>
                  <w:pStyle w:val="Labor-Text"/>
                  <w:tabs>
                    <w:tab w:val="left" w:pos="6690"/>
                  </w:tabs>
                  <w:rPr>
                    <w:rFonts w:cs="Arial"/>
                    <w:szCs w:val="24"/>
                  </w:rPr>
                </w:pPr>
              </w:p>
            </w:tc>
            <w:tc>
              <w:tcPr>
                <w:tcW w:w="291" w:type="dxa"/>
              </w:tcPr>
              <w:p w14:paraId="480CE2D1" w14:textId="77777777" w:rsidR="004E0783" w:rsidRDefault="004E0783" w:rsidP="00B20E2E">
                <w:pPr>
                  <w:pStyle w:val="Labor-Text"/>
                  <w:tabs>
                    <w:tab w:val="left" w:pos="6690"/>
                  </w:tabs>
                  <w:rPr>
                    <w:rFonts w:cs="Arial"/>
                    <w:szCs w:val="24"/>
                  </w:rPr>
                </w:pPr>
              </w:p>
            </w:tc>
            <w:tc>
              <w:tcPr>
                <w:tcW w:w="291" w:type="dxa"/>
              </w:tcPr>
              <w:p w14:paraId="31663FD9" w14:textId="77777777" w:rsidR="004E0783" w:rsidRDefault="004E0783" w:rsidP="00B20E2E">
                <w:pPr>
                  <w:pStyle w:val="Labor-Text"/>
                  <w:tabs>
                    <w:tab w:val="left" w:pos="6690"/>
                  </w:tabs>
                  <w:rPr>
                    <w:rFonts w:cs="Arial"/>
                    <w:szCs w:val="24"/>
                  </w:rPr>
                </w:pPr>
              </w:p>
            </w:tc>
            <w:tc>
              <w:tcPr>
                <w:tcW w:w="290" w:type="dxa"/>
              </w:tcPr>
              <w:p w14:paraId="3AAC2C18" w14:textId="77777777" w:rsidR="004E0783" w:rsidRDefault="004E0783" w:rsidP="00B20E2E">
                <w:pPr>
                  <w:pStyle w:val="Labor-Text"/>
                  <w:tabs>
                    <w:tab w:val="left" w:pos="6690"/>
                  </w:tabs>
                  <w:rPr>
                    <w:rFonts w:cs="Arial"/>
                    <w:szCs w:val="24"/>
                  </w:rPr>
                </w:pPr>
              </w:p>
            </w:tc>
            <w:tc>
              <w:tcPr>
                <w:tcW w:w="290" w:type="dxa"/>
              </w:tcPr>
              <w:p w14:paraId="7A245A66" w14:textId="77777777" w:rsidR="004E0783" w:rsidRDefault="004E0783" w:rsidP="00B20E2E">
                <w:pPr>
                  <w:pStyle w:val="Labor-Text"/>
                  <w:tabs>
                    <w:tab w:val="left" w:pos="6690"/>
                  </w:tabs>
                  <w:rPr>
                    <w:rFonts w:cs="Arial"/>
                    <w:szCs w:val="24"/>
                  </w:rPr>
                </w:pPr>
              </w:p>
            </w:tc>
            <w:tc>
              <w:tcPr>
                <w:tcW w:w="290" w:type="dxa"/>
              </w:tcPr>
              <w:p w14:paraId="5FACF868" w14:textId="77777777" w:rsidR="004E0783" w:rsidRDefault="004E0783" w:rsidP="00B20E2E">
                <w:pPr>
                  <w:pStyle w:val="Labor-Text"/>
                  <w:tabs>
                    <w:tab w:val="left" w:pos="6690"/>
                  </w:tabs>
                  <w:rPr>
                    <w:rFonts w:cs="Arial"/>
                    <w:szCs w:val="24"/>
                  </w:rPr>
                </w:pPr>
              </w:p>
            </w:tc>
            <w:tc>
              <w:tcPr>
                <w:tcW w:w="290" w:type="dxa"/>
              </w:tcPr>
              <w:p w14:paraId="09C2A9A4" w14:textId="77777777" w:rsidR="004E0783" w:rsidRDefault="004E0783" w:rsidP="00B20E2E">
                <w:pPr>
                  <w:pStyle w:val="Labor-Text"/>
                  <w:tabs>
                    <w:tab w:val="left" w:pos="6690"/>
                  </w:tabs>
                  <w:rPr>
                    <w:rFonts w:cs="Arial"/>
                    <w:szCs w:val="24"/>
                  </w:rPr>
                </w:pPr>
              </w:p>
            </w:tc>
            <w:tc>
              <w:tcPr>
                <w:tcW w:w="290" w:type="dxa"/>
              </w:tcPr>
              <w:p w14:paraId="0BF2B5B9" w14:textId="77777777" w:rsidR="004E0783" w:rsidRDefault="004E0783" w:rsidP="00B20E2E">
                <w:pPr>
                  <w:pStyle w:val="Labor-Text"/>
                  <w:tabs>
                    <w:tab w:val="left" w:pos="6690"/>
                  </w:tabs>
                  <w:rPr>
                    <w:rFonts w:cs="Arial"/>
                    <w:szCs w:val="24"/>
                  </w:rPr>
                </w:pPr>
              </w:p>
            </w:tc>
            <w:tc>
              <w:tcPr>
                <w:tcW w:w="290" w:type="dxa"/>
              </w:tcPr>
              <w:p w14:paraId="79323612" w14:textId="77777777" w:rsidR="004E0783" w:rsidRDefault="004E0783" w:rsidP="00B20E2E">
                <w:pPr>
                  <w:pStyle w:val="Labor-Text"/>
                  <w:tabs>
                    <w:tab w:val="left" w:pos="6690"/>
                  </w:tabs>
                  <w:rPr>
                    <w:rFonts w:cs="Arial"/>
                    <w:szCs w:val="24"/>
                  </w:rPr>
                </w:pPr>
              </w:p>
            </w:tc>
            <w:tc>
              <w:tcPr>
                <w:tcW w:w="290" w:type="dxa"/>
              </w:tcPr>
              <w:p w14:paraId="165155C4" w14:textId="77777777" w:rsidR="004E0783" w:rsidRDefault="004E0783" w:rsidP="00B20E2E">
                <w:pPr>
                  <w:pStyle w:val="Labor-Text"/>
                  <w:tabs>
                    <w:tab w:val="left" w:pos="6690"/>
                  </w:tabs>
                  <w:rPr>
                    <w:rFonts w:cs="Arial"/>
                    <w:szCs w:val="24"/>
                  </w:rPr>
                </w:pPr>
              </w:p>
            </w:tc>
            <w:tc>
              <w:tcPr>
                <w:tcW w:w="290" w:type="dxa"/>
              </w:tcPr>
              <w:p w14:paraId="4953F22E" w14:textId="77777777" w:rsidR="004E0783" w:rsidRDefault="004E0783" w:rsidP="00B20E2E">
                <w:pPr>
                  <w:pStyle w:val="Labor-Text"/>
                  <w:tabs>
                    <w:tab w:val="left" w:pos="6690"/>
                  </w:tabs>
                  <w:rPr>
                    <w:rFonts w:cs="Arial"/>
                    <w:szCs w:val="24"/>
                  </w:rPr>
                </w:pPr>
              </w:p>
            </w:tc>
            <w:tc>
              <w:tcPr>
                <w:tcW w:w="290" w:type="dxa"/>
              </w:tcPr>
              <w:p w14:paraId="347EAE78" w14:textId="77777777" w:rsidR="004E0783" w:rsidRDefault="004E0783" w:rsidP="00B20E2E">
                <w:pPr>
                  <w:pStyle w:val="Labor-Text"/>
                  <w:tabs>
                    <w:tab w:val="left" w:pos="6690"/>
                  </w:tabs>
                  <w:rPr>
                    <w:rFonts w:cs="Arial"/>
                    <w:szCs w:val="24"/>
                  </w:rPr>
                </w:pPr>
              </w:p>
            </w:tc>
            <w:tc>
              <w:tcPr>
                <w:tcW w:w="290" w:type="dxa"/>
              </w:tcPr>
              <w:p w14:paraId="7AF810AD" w14:textId="77777777" w:rsidR="004E0783" w:rsidRDefault="004E0783" w:rsidP="00B20E2E">
                <w:pPr>
                  <w:pStyle w:val="Labor-Text"/>
                  <w:tabs>
                    <w:tab w:val="left" w:pos="6690"/>
                  </w:tabs>
                  <w:rPr>
                    <w:rFonts w:cs="Arial"/>
                    <w:szCs w:val="24"/>
                  </w:rPr>
                </w:pPr>
              </w:p>
            </w:tc>
            <w:tc>
              <w:tcPr>
                <w:tcW w:w="290" w:type="dxa"/>
              </w:tcPr>
              <w:p w14:paraId="19A4A9F2" w14:textId="77777777" w:rsidR="004E0783" w:rsidRDefault="004E0783" w:rsidP="00B20E2E">
                <w:pPr>
                  <w:pStyle w:val="Labor-Text"/>
                  <w:tabs>
                    <w:tab w:val="left" w:pos="6690"/>
                  </w:tabs>
                  <w:rPr>
                    <w:rFonts w:cs="Arial"/>
                    <w:szCs w:val="24"/>
                  </w:rPr>
                </w:pPr>
              </w:p>
            </w:tc>
            <w:tc>
              <w:tcPr>
                <w:tcW w:w="290" w:type="dxa"/>
              </w:tcPr>
              <w:p w14:paraId="5D186E5F" w14:textId="77777777" w:rsidR="004E0783" w:rsidRDefault="004E0783" w:rsidP="00B20E2E">
                <w:pPr>
                  <w:pStyle w:val="Labor-Text"/>
                  <w:tabs>
                    <w:tab w:val="left" w:pos="6690"/>
                  </w:tabs>
                  <w:rPr>
                    <w:rFonts w:cs="Arial"/>
                    <w:szCs w:val="24"/>
                  </w:rPr>
                </w:pPr>
              </w:p>
            </w:tc>
            <w:tc>
              <w:tcPr>
                <w:tcW w:w="290" w:type="dxa"/>
              </w:tcPr>
              <w:p w14:paraId="0D4F1AF7" w14:textId="77777777" w:rsidR="004E0783" w:rsidRDefault="004E0783" w:rsidP="00B20E2E">
                <w:pPr>
                  <w:pStyle w:val="Labor-Text"/>
                  <w:tabs>
                    <w:tab w:val="left" w:pos="6690"/>
                  </w:tabs>
                  <w:rPr>
                    <w:rFonts w:cs="Arial"/>
                    <w:szCs w:val="24"/>
                  </w:rPr>
                </w:pPr>
              </w:p>
            </w:tc>
            <w:tc>
              <w:tcPr>
                <w:tcW w:w="290" w:type="dxa"/>
              </w:tcPr>
              <w:p w14:paraId="2ECA3126" w14:textId="77777777" w:rsidR="004E0783" w:rsidRDefault="004E0783" w:rsidP="00B20E2E">
                <w:pPr>
                  <w:pStyle w:val="Labor-Text"/>
                  <w:tabs>
                    <w:tab w:val="left" w:pos="6690"/>
                  </w:tabs>
                  <w:rPr>
                    <w:rFonts w:cs="Arial"/>
                    <w:szCs w:val="24"/>
                  </w:rPr>
                </w:pPr>
              </w:p>
            </w:tc>
            <w:tc>
              <w:tcPr>
                <w:tcW w:w="290" w:type="dxa"/>
              </w:tcPr>
              <w:p w14:paraId="1DCC5A38" w14:textId="77777777" w:rsidR="004E0783" w:rsidRDefault="004E0783" w:rsidP="00B20E2E">
                <w:pPr>
                  <w:pStyle w:val="Labor-Text"/>
                  <w:tabs>
                    <w:tab w:val="left" w:pos="6690"/>
                  </w:tabs>
                  <w:rPr>
                    <w:rFonts w:cs="Arial"/>
                    <w:szCs w:val="24"/>
                  </w:rPr>
                </w:pPr>
              </w:p>
            </w:tc>
            <w:tc>
              <w:tcPr>
                <w:tcW w:w="290" w:type="dxa"/>
              </w:tcPr>
              <w:p w14:paraId="43ADE0E6" w14:textId="77777777" w:rsidR="004E0783" w:rsidRDefault="004E0783" w:rsidP="00B20E2E">
                <w:pPr>
                  <w:pStyle w:val="Labor-Text"/>
                  <w:tabs>
                    <w:tab w:val="left" w:pos="6690"/>
                  </w:tabs>
                  <w:rPr>
                    <w:rFonts w:cs="Arial"/>
                    <w:szCs w:val="24"/>
                  </w:rPr>
                </w:pPr>
              </w:p>
            </w:tc>
            <w:tc>
              <w:tcPr>
                <w:tcW w:w="290" w:type="dxa"/>
              </w:tcPr>
              <w:p w14:paraId="0099A722" w14:textId="77777777" w:rsidR="004E0783" w:rsidRDefault="004E0783" w:rsidP="00B20E2E">
                <w:pPr>
                  <w:pStyle w:val="Labor-Text"/>
                  <w:tabs>
                    <w:tab w:val="left" w:pos="6690"/>
                  </w:tabs>
                  <w:rPr>
                    <w:rFonts w:cs="Arial"/>
                    <w:szCs w:val="24"/>
                  </w:rPr>
                </w:pPr>
              </w:p>
            </w:tc>
            <w:tc>
              <w:tcPr>
                <w:tcW w:w="290" w:type="dxa"/>
              </w:tcPr>
              <w:p w14:paraId="21AD7315" w14:textId="77777777" w:rsidR="004E0783" w:rsidRDefault="004E0783" w:rsidP="00B20E2E">
                <w:pPr>
                  <w:pStyle w:val="Labor-Text"/>
                  <w:tabs>
                    <w:tab w:val="left" w:pos="6690"/>
                  </w:tabs>
                  <w:rPr>
                    <w:rFonts w:cs="Arial"/>
                    <w:szCs w:val="24"/>
                  </w:rPr>
                </w:pPr>
              </w:p>
            </w:tc>
            <w:tc>
              <w:tcPr>
                <w:tcW w:w="290" w:type="dxa"/>
              </w:tcPr>
              <w:p w14:paraId="1624BB28" w14:textId="77777777" w:rsidR="004E0783" w:rsidRDefault="004E0783" w:rsidP="00B20E2E">
                <w:pPr>
                  <w:pStyle w:val="Labor-Text"/>
                  <w:tabs>
                    <w:tab w:val="left" w:pos="6690"/>
                  </w:tabs>
                  <w:rPr>
                    <w:rFonts w:cs="Arial"/>
                    <w:szCs w:val="24"/>
                  </w:rPr>
                </w:pPr>
              </w:p>
            </w:tc>
            <w:tc>
              <w:tcPr>
                <w:tcW w:w="290" w:type="dxa"/>
              </w:tcPr>
              <w:p w14:paraId="1A2CBA4C" w14:textId="77777777" w:rsidR="004E0783" w:rsidRDefault="004E0783" w:rsidP="00B20E2E">
                <w:pPr>
                  <w:pStyle w:val="Labor-Text"/>
                  <w:tabs>
                    <w:tab w:val="left" w:pos="6690"/>
                  </w:tabs>
                  <w:rPr>
                    <w:rFonts w:cs="Arial"/>
                    <w:szCs w:val="24"/>
                  </w:rPr>
                </w:pPr>
              </w:p>
            </w:tc>
            <w:tc>
              <w:tcPr>
                <w:tcW w:w="290" w:type="dxa"/>
              </w:tcPr>
              <w:p w14:paraId="40F3BFC0" w14:textId="77777777" w:rsidR="004E0783" w:rsidRDefault="004E0783" w:rsidP="00B20E2E">
                <w:pPr>
                  <w:pStyle w:val="Labor-Text"/>
                  <w:tabs>
                    <w:tab w:val="left" w:pos="6690"/>
                  </w:tabs>
                  <w:rPr>
                    <w:rFonts w:cs="Arial"/>
                    <w:szCs w:val="24"/>
                  </w:rPr>
                </w:pPr>
              </w:p>
            </w:tc>
            <w:tc>
              <w:tcPr>
                <w:tcW w:w="290" w:type="dxa"/>
              </w:tcPr>
              <w:p w14:paraId="62100B8B" w14:textId="77777777" w:rsidR="004E0783" w:rsidRDefault="004E0783" w:rsidP="00B20E2E">
                <w:pPr>
                  <w:pStyle w:val="Labor-Text"/>
                  <w:tabs>
                    <w:tab w:val="left" w:pos="6690"/>
                  </w:tabs>
                  <w:rPr>
                    <w:rFonts w:cs="Arial"/>
                    <w:szCs w:val="24"/>
                  </w:rPr>
                </w:pPr>
              </w:p>
            </w:tc>
            <w:tc>
              <w:tcPr>
                <w:tcW w:w="290" w:type="dxa"/>
              </w:tcPr>
              <w:p w14:paraId="1C97AD1D" w14:textId="77777777" w:rsidR="004E0783" w:rsidRDefault="004E0783" w:rsidP="00B20E2E">
                <w:pPr>
                  <w:pStyle w:val="Labor-Text"/>
                  <w:tabs>
                    <w:tab w:val="left" w:pos="6690"/>
                  </w:tabs>
                  <w:rPr>
                    <w:rFonts w:cs="Arial"/>
                    <w:szCs w:val="24"/>
                  </w:rPr>
                </w:pPr>
              </w:p>
            </w:tc>
            <w:tc>
              <w:tcPr>
                <w:tcW w:w="290" w:type="dxa"/>
              </w:tcPr>
              <w:p w14:paraId="01D8EE4E" w14:textId="77777777" w:rsidR="004E0783" w:rsidRDefault="004E0783" w:rsidP="00B20E2E">
                <w:pPr>
                  <w:pStyle w:val="Labor-Text"/>
                  <w:tabs>
                    <w:tab w:val="left" w:pos="6690"/>
                  </w:tabs>
                  <w:rPr>
                    <w:rFonts w:cs="Arial"/>
                    <w:szCs w:val="24"/>
                  </w:rPr>
                </w:pPr>
              </w:p>
            </w:tc>
          </w:tr>
          <w:tr w:rsidR="004E0783" w14:paraId="1352DBC8" w14:textId="77777777" w:rsidTr="00D26A8F">
            <w:tc>
              <w:tcPr>
                <w:tcW w:w="291" w:type="dxa"/>
              </w:tcPr>
              <w:p w14:paraId="408BDDAD" w14:textId="77777777" w:rsidR="004E0783" w:rsidRDefault="004E0783" w:rsidP="00B20E2E">
                <w:pPr>
                  <w:pStyle w:val="Labor-Text"/>
                  <w:tabs>
                    <w:tab w:val="left" w:pos="6690"/>
                  </w:tabs>
                  <w:rPr>
                    <w:rFonts w:cs="Arial"/>
                    <w:szCs w:val="24"/>
                  </w:rPr>
                </w:pPr>
              </w:p>
            </w:tc>
            <w:tc>
              <w:tcPr>
                <w:tcW w:w="291" w:type="dxa"/>
              </w:tcPr>
              <w:p w14:paraId="50C3FCCE" w14:textId="77777777" w:rsidR="004E0783" w:rsidRDefault="004E0783" w:rsidP="00B20E2E">
                <w:pPr>
                  <w:pStyle w:val="Labor-Text"/>
                  <w:tabs>
                    <w:tab w:val="left" w:pos="6690"/>
                  </w:tabs>
                  <w:rPr>
                    <w:rFonts w:cs="Arial"/>
                    <w:szCs w:val="24"/>
                  </w:rPr>
                </w:pPr>
              </w:p>
            </w:tc>
            <w:tc>
              <w:tcPr>
                <w:tcW w:w="291" w:type="dxa"/>
              </w:tcPr>
              <w:p w14:paraId="09C64534" w14:textId="77777777" w:rsidR="004E0783" w:rsidRDefault="004E0783" w:rsidP="00B20E2E">
                <w:pPr>
                  <w:pStyle w:val="Labor-Text"/>
                  <w:tabs>
                    <w:tab w:val="left" w:pos="6690"/>
                  </w:tabs>
                  <w:rPr>
                    <w:rFonts w:cs="Arial"/>
                    <w:szCs w:val="24"/>
                  </w:rPr>
                </w:pPr>
              </w:p>
            </w:tc>
            <w:tc>
              <w:tcPr>
                <w:tcW w:w="291" w:type="dxa"/>
              </w:tcPr>
              <w:p w14:paraId="1659919E" w14:textId="77777777" w:rsidR="004E0783" w:rsidRDefault="004E0783" w:rsidP="00B20E2E">
                <w:pPr>
                  <w:pStyle w:val="Labor-Text"/>
                  <w:tabs>
                    <w:tab w:val="left" w:pos="6690"/>
                  </w:tabs>
                  <w:rPr>
                    <w:rFonts w:cs="Arial"/>
                    <w:szCs w:val="24"/>
                  </w:rPr>
                </w:pPr>
              </w:p>
            </w:tc>
            <w:tc>
              <w:tcPr>
                <w:tcW w:w="291" w:type="dxa"/>
              </w:tcPr>
              <w:p w14:paraId="053416F2" w14:textId="77777777" w:rsidR="004E0783" w:rsidRDefault="004E0783" w:rsidP="00B20E2E">
                <w:pPr>
                  <w:pStyle w:val="Labor-Text"/>
                  <w:tabs>
                    <w:tab w:val="left" w:pos="6690"/>
                  </w:tabs>
                  <w:rPr>
                    <w:rFonts w:cs="Arial"/>
                    <w:szCs w:val="24"/>
                  </w:rPr>
                </w:pPr>
              </w:p>
            </w:tc>
            <w:tc>
              <w:tcPr>
                <w:tcW w:w="291" w:type="dxa"/>
              </w:tcPr>
              <w:p w14:paraId="3A60EC66" w14:textId="77777777" w:rsidR="004E0783" w:rsidRDefault="004E0783" w:rsidP="00B20E2E">
                <w:pPr>
                  <w:pStyle w:val="Labor-Text"/>
                  <w:tabs>
                    <w:tab w:val="left" w:pos="6690"/>
                  </w:tabs>
                  <w:rPr>
                    <w:rFonts w:cs="Arial"/>
                    <w:szCs w:val="24"/>
                  </w:rPr>
                </w:pPr>
              </w:p>
            </w:tc>
            <w:tc>
              <w:tcPr>
                <w:tcW w:w="291" w:type="dxa"/>
              </w:tcPr>
              <w:p w14:paraId="3359DE85" w14:textId="77777777" w:rsidR="004E0783" w:rsidRDefault="004E0783" w:rsidP="00B20E2E">
                <w:pPr>
                  <w:pStyle w:val="Labor-Text"/>
                  <w:tabs>
                    <w:tab w:val="left" w:pos="6690"/>
                  </w:tabs>
                  <w:rPr>
                    <w:rFonts w:cs="Arial"/>
                    <w:szCs w:val="24"/>
                  </w:rPr>
                </w:pPr>
              </w:p>
            </w:tc>
            <w:tc>
              <w:tcPr>
                <w:tcW w:w="291" w:type="dxa"/>
              </w:tcPr>
              <w:p w14:paraId="19BA6983" w14:textId="77777777" w:rsidR="004E0783" w:rsidRDefault="004E0783" w:rsidP="00B20E2E">
                <w:pPr>
                  <w:pStyle w:val="Labor-Text"/>
                  <w:tabs>
                    <w:tab w:val="left" w:pos="6690"/>
                  </w:tabs>
                  <w:rPr>
                    <w:rFonts w:cs="Arial"/>
                    <w:szCs w:val="24"/>
                  </w:rPr>
                </w:pPr>
              </w:p>
            </w:tc>
            <w:tc>
              <w:tcPr>
                <w:tcW w:w="290" w:type="dxa"/>
              </w:tcPr>
              <w:p w14:paraId="1F6E8E39" w14:textId="77777777" w:rsidR="004E0783" w:rsidRDefault="004E0783" w:rsidP="00B20E2E">
                <w:pPr>
                  <w:pStyle w:val="Labor-Text"/>
                  <w:tabs>
                    <w:tab w:val="left" w:pos="6690"/>
                  </w:tabs>
                  <w:rPr>
                    <w:rFonts w:cs="Arial"/>
                    <w:szCs w:val="24"/>
                  </w:rPr>
                </w:pPr>
              </w:p>
            </w:tc>
            <w:tc>
              <w:tcPr>
                <w:tcW w:w="290" w:type="dxa"/>
              </w:tcPr>
              <w:p w14:paraId="6F52ED0E" w14:textId="77777777" w:rsidR="004E0783" w:rsidRDefault="004E0783" w:rsidP="00B20E2E">
                <w:pPr>
                  <w:pStyle w:val="Labor-Text"/>
                  <w:tabs>
                    <w:tab w:val="left" w:pos="6690"/>
                  </w:tabs>
                  <w:rPr>
                    <w:rFonts w:cs="Arial"/>
                    <w:szCs w:val="24"/>
                  </w:rPr>
                </w:pPr>
              </w:p>
            </w:tc>
            <w:tc>
              <w:tcPr>
                <w:tcW w:w="290" w:type="dxa"/>
              </w:tcPr>
              <w:p w14:paraId="5B5D35CF" w14:textId="77777777" w:rsidR="004E0783" w:rsidRDefault="004E0783" w:rsidP="00B20E2E">
                <w:pPr>
                  <w:pStyle w:val="Labor-Text"/>
                  <w:tabs>
                    <w:tab w:val="left" w:pos="6690"/>
                  </w:tabs>
                  <w:rPr>
                    <w:rFonts w:cs="Arial"/>
                    <w:szCs w:val="24"/>
                  </w:rPr>
                </w:pPr>
              </w:p>
            </w:tc>
            <w:tc>
              <w:tcPr>
                <w:tcW w:w="290" w:type="dxa"/>
              </w:tcPr>
              <w:p w14:paraId="21E62CA1" w14:textId="77777777" w:rsidR="004E0783" w:rsidRDefault="004E0783" w:rsidP="00B20E2E">
                <w:pPr>
                  <w:pStyle w:val="Labor-Text"/>
                  <w:tabs>
                    <w:tab w:val="left" w:pos="6690"/>
                  </w:tabs>
                  <w:rPr>
                    <w:rFonts w:cs="Arial"/>
                    <w:szCs w:val="24"/>
                  </w:rPr>
                </w:pPr>
              </w:p>
            </w:tc>
            <w:tc>
              <w:tcPr>
                <w:tcW w:w="290" w:type="dxa"/>
              </w:tcPr>
              <w:p w14:paraId="164ADB95" w14:textId="77777777" w:rsidR="004E0783" w:rsidRDefault="004E0783" w:rsidP="00B20E2E">
                <w:pPr>
                  <w:pStyle w:val="Labor-Text"/>
                  <w:tabs>
                    <w:tab w:val="left" w:pos="6690"/>
                  </w:tabs>
                  <w:rPr>
                    <w:rFonts w:cs="Arial"/>
                    <w:szCs w:val="24"/>
                  </w:rPr>
                </w:pPr>
              </w:p>
            </w:tc>
            <w:tc>
              <w:tcPr>
                <w:tcW w:w="290" w:type="dxa"/>
              </w:tcPr>
              <w:p w14:paraId="50D6945B" w14:textId="77777777" w:rsidR="004E0783" w:rsidRDefault="004E0783" w:rsidP="00B20E2E">
                <w:pPr>
                  <w:pStyle w:val="Labor-Text"/>
                  <w:tabs>
                    <w:tab w:val="left" w:pos="6690"/>
                  </w:tabs>
                  <w:rPr>
                    <w:rFonts w:cs="Arial"/>
                    <w:szCs w:val="24"/>
                  </w:rPr>
                </w:pPr>
              </w:p>
            </w:tc>
            <w:tc>
              <w:tcPr>
                <w:tcW w:w="290" w:type="dxa"/>
              </w:tcPr>
              <w:p w14:paraId="53064DDC" w14:textId="77777777" w:rsidR="004E0783" w:rsidRDefault="004E0783" w:rsidP="00B20E2E">
                <w:pPr>
                  <w:pStyle w:val="Labor-Text"/>
                  <w:tabs>
                    <w:tab w:val="left" w:pos="6690"/>
                  </w:tabs>
                  <w:rPr>
                    <w:rFonts w:cs="Arial"/>
                    <w:szCs w:val="24"/>
                  </w:rPr>
                </w:pPr>
              </w:p>
            </w:tc>
            <w:tc>
              <w:tcPr>
                <w:tcW w:w="290" w:type="dxa"/>
              </w:tcPr>
              <w:p w14:paraId="33E5D2DB" w14:textId="77777777" w:rsidR="004E0783" w:rsidRDefault="004E0783" w:rsidP="00B20E2E">
                <w:pPr>
                  <w:pStyle w:val="Labor-Text"/>
                  <w:tabs>
                    <w:tab w:val="left" w:pos="6690"/>
                  </w:tabs>
                  <w:rPr>
                    <w:rFonts w:cs="Arial"/>
                    <w:szCs w:val="24"/>
                  </w:rPr>
                </w:pPr>
              </w:p>
            </w:tc>
            <w:tc>
              <w:tcPr>
                <w:tcW w:w="290" w:type="dxa"/>
              </w:tcPr>
              <w:p w14:paraId="12D6DE8C" w14:textId="77777777" w:rsidR="004E0783" w:rsidRDefault="004E0783" w:rsidP="00B20E2E">
                <w:pPr>
                  <w:pStyle w:val="Labor-Text"/>
                  <w:tabs>
                    <w:tab w:val="left" w:pos="6690"/>
                  </w:tabs>
                  <w:rPr>
                    <w:rFonts w:cs="Arial"/>
                    <w:szCs w:val="24"/>
                  </w:rPr>
                </w:pPr>
              </w:p>
            </w:tc>
            <w:tc>
              <w:tcPr>
                <w:tcW w:w="290" w:type="dxa"/>
              </w:tcPr>
              <w:p w14:paraId="5824632B" w14:textId="77777777" w:rsidR="004E0783" w:rsidRDefault="004E0783" w:rsidP="00B20E2E">
                <w:pPr>
                  <w:pStyle w:val="Labor-Text"/>
                  <w:tabs>
                    <w:tab w:val="left" w:pos="6690"/>
                  </w:tabs>
                  <w:rPr>
                    <w:rFonts w:cs="Arial"/>
                    <w:szCs w:val="24"/>
                  </w:rPr>
                </w:pPr>
              </w:p>
            </w:tc>
            <w:tc>
              <w:tcPr>
                <w:tcW w:w="290" w:type="dxa"/>
              </w:tcPr>
              <w:p w14:paraId="06FD5F50" w14:textId="77777777" w:rsidR="004E0783" w:rsidRDefault="004E0783" w:rsidP="00B20E2E">
                <w:pPr>
                  <w:pStyle w:val="Labor-Text"/>
                  <w:tabs>
                    <w:tab w:val="left" w:pos="6690"/>
                  </w:tabs>
                  <w:rPr>
                    <w:rFonts w:cs="Arial"/>
                    <w:szCs w:val="24"/>
                  </w:rPr>
                </w:pPr>
              </w:p>
            </w:tc>
            <w:tc>
              <w:tcPr>
                <w:tcW w:w="290" w:type="dxa"/>
              </w:tcPr>
              <w:p w14:paraId="413E28C0" w14:textId="77777777" w:rsidR="004E0783" w:rsidRDefault="004E0783" w:rsidP="00B20E2E">
                <w:pPr>
                  <w:pStyle w:val="Labor-Text"/>
                  <w:tabs>
                    <w:tab w:val="left" w:pos="6690"/>
                  </w:tabs>
                  <w:rPr>
                    <w:rFonts w:cs="Arial"/>
                    <w:szCs w:val="24"/>
                  </w:rPr>
                </w:pPr>
              </w:p>
            </w:tc>
            <w:tc>
              <w:tcPr>
                <w:tcW w:w="290" w:type="dxa"/>
              </w:tcPr>
              <w:p w14:paraId="08AE196E" w14:textId="77777777" w:rsidR="004E0783" w:rsidRDefault="004E0783" w:rsidP="00B20E2E">
                <w:pPr>
                  <w:pStyle w:val="Labor-Text"/>
                  <w:tabs>
                    <w:tab w:val="left" w:pos="6690"/>
                  </w:tabs>
                  <w:rPr>
                    <w:rFonts w:cs="Arial"/>
                    <w:szCs w:val="24"/>
                  </w:rPr>
                </w:pPr>
              </w:p>
            </w:tc>
            <w:tc>
              <w:tcPr>
                <w:tcW w:w="290" w:type="dxa"/>
              </w:tcPr>
              <w:p w14:paraId="1A1255F9" w14:textId="77777777" w:rsidR="004E0783" w:rsidRDefault="004E0783" w:rsidP="00B20E2E">
                <w:pPr>
                  <w:pStyle w:val="Labor-Text"/>
                  <w:tabs>
                    <w:tab w:val="left" w:pos="6690"/>
                  </w:tabs>
                  <w:rPr>
                    <w:rFonts w:cs="Arial"/>
                    <w:szCs w:val="24"/>
                  </w:rPr>
                </w:pPr>
              </w:p>
            </w:tc>
            <w:tc>
              <w:tcPr>
                <w:tcW w:w="290" w:type="dxa"/>
              </w:tcPr>
              <w:p w14:paraId="4C78F019" w14:textId="77777777" w:rsidR="004E0783" w:rsidRDefault="004E0783" w:rsidP="00B20E2E">
                <w:pPr>
                  <w:pStyle w:val="Labor-Text"/>
                  <w:tabs>
                    <w:tab w:val="left" w:pos="6690"/>
                  </w:tabs>
                  <w:rPr>
                    <w:rFonts w:cs="Arial"/>
                    <w:szCs w:val="24"/>
                  </w:rPr>
                </w:pPr>
              </w:p>
            </w:tc>
            <w:tc>
              <w:tcPr>
                <w:tcW w:w="290" w:type="dxa"/>
              </w:tcPr>
              <w:p w14:paraId="569FC33A" w14:textId="77777777" w:rsidR="004E0783" w:rsidRDefault="004E0783" w:rsidP="00B20E2E">
                <w:pPr>
                  <w:pStyle w:val="Labor-Text"/>
                  <w:tabs>
                    <w:tab w:val="left" w:pos="6690"/>
                  </w:tabs>
                  <w:rPr>
                    <w:rFonts w:cs="Arial"/>
                    <w:szCs w:val="24"/>
                  </w:rPr>
                </w:pPr>
              </w:p>
            </w:tc>
            <w:tc>
              <w:tcPr>
                <w:tcW w:w="290" w:type="dxa"/>
              </w:tcPr>
              <w:p w14:paraId="4A11613C" w14:textId="77777777" w:rsidR="004E0783" w:rsidRDefault="004E0783" w:rsidP="00B20E2E">
                <w:pPr>
                  <w:pStyle w:val="Labor-Text"/>
                  <w:tabs>
                    <w:tab w:val="left" w:pos="6690"/>
                  </w:tabs>
                  <w:rPr>
                    <w:rFonts w:cs="Arial"/>
                    <w:szCs w:val="24"/>
                  </w:rPr>
                </w:pPr>
              </w:p>
            </w:tc>
            <w:tc>
              <w:tcPr>
                <w:tcW w:w="290" w:type="dxa"/>
              </w:tcPr>
              <w:p w14:paraId="17CC1A7C" w14:textId="77777777" w:rsidR="004E0783" w:rsidRDefault="004E0783" w:rsidP="00B20E2E">
                <w:pPr>
                  <w:pStyle w:val="Labor-Text"/>
                  <w:tabs>
                    <w:tab w:val="left" w:pos="6690"/>
                  </w:tabs>
                  <w:rPr>
                    <w:rFonts w:cs="Arial"/>
                    <w:szCs w:val="24"/>
                  </w:rPr>
                </w:pPr>
              </w:p>
            </w:tc>
            <w:tc>
              <w:tcPr>
                <w:tcW w:w="290" w:type="dxa"/>
              </w:tcPr>
              <w:p w14:paraId="0C20B8CE" w14:textId="77777777" w:rsidR="004E0783" w:rsidRDefault="004E0783" w:rsidP="00B20E2E">
                <w:pPr>
                  <w:pStyle w:val="Labor-Text"/>
                  <w:tabs>
                    <w:tab w:val="left" w:pos="6690"/>
                  </w:tabs>
                  <w:rPr>
                    <w:rFonts w:cs="Arial"/>
                    <w:szCs w:val="24"/>
                  </w:rPr>
                </w:pPr>
              </w:p>
            </w:tc>
            <w:tc>
              <w:tcPr>
                <w:tcW w:w="290" w:type="dxa"/>
              </w:tcPr>
              <w:p w14:paraId="5E5E5B53" w14:textId="77777777" w:rsidR="004E0783" w:rsidRDefault="004E0783" w:rsidP="00B20E2E">
                <w:pPr>
                  <w:pStyle w:val="Labor-Text"/>
                  <w:tabs>
                    <w:tab w:val="left" w:pos="6690"/>
                  </w:tabs>
                  <w:rPr>
                    <w:rFonts w:cs="Arial"/>
                    <w:szCs w:val="24"/>
                  </w:rPr>
                </w:pPr>
              </w:p>
            </w:tc>
            <w:tc>
              <w:tcPr>
                <w:tcW w:w="290" w:type="dxa"/>
              </w:tcPr>
              <w:p w14:paraId="64E26A99" w14:textId="77777777" w:rsidR="004E0783" w:rsidRDefault="004E0783" w:rsidP="00B20E2E">
                <w:pPr>
                  <w:pStyle w:val="Labor-Text"/>
                  <w:tabs>
                    <w:tab w:val="left" w:pos="6690"/>
                  </w:tabs>
                  <w:rPr>
                    <w:rFonts w:cs="Arial"/>
                    <w:szCs w:val="24"/>
                  </w:rPr>
                </w:pPr>
              </w:p>
            </w:tc>
            <w:tc>
              <w:tcPr>
                <w:tcW w:w="290" w:type="dxa"/>
              </w:tcPr>
              <w:p w14:paraId="5D205B8D" w14:textId="77777777" w:rsidR="004E0783" w:rsidRDefault="004E0783" w:rsidP="00B20E2E">
                <w:pPr>
                  <w:pStyle w:val="Labor-Text"/>
                  <w:tabs>
                    <w:tab w:val="left" w:pos="6690"/>
                  </w:tabs>
                  <w:rPr>
                    <w:rFonts w:cs="Arial"/>
                    <w:szCs w:val="24"/>
                  </w:rPr>
                </w:pPr>
              </w:p>
            </w:tc>
            <w:tc>
              <w:tcPr>
                <w:tcW w:w="290" w:type="dxa"/>
              </w:tcPr>
              <w:p w14:paraId="3D65269C" w14:textId="77777777" w:rsidR="004E0783" w:rsidRDefault="004E0783" w:rsidP="00B20E2E">
                <w:pPr>
                  <w:pStyle w:val="Labor-Text"/>
                  <w:tabs>
                    <w:tab w:val="left" w:pos="6690"/>
                  </w:tabs>
                  <w:rPr>
                    <w:rFonts w:cs="Arial"/>
                    <w:szCs w:val="24"/>
                  </w:rPr>
                </w:pPr>
              </w:p>
            </w:tc>
            <w:tc>
              <w:tcPr>
                <w:tcW w:w="290" w:type="dxa"/>
              </w:tcPr>
              <w:p w14:paraId="6C870835" w14:textId="77777777" w:rsidR="004E0783" w:rsidRDefault="004E0783" w:rsidP="00B20E2E">
                <w:pPr>
                  <w:pStyle w:val="Labor-Text"/>
                  <w:tabs>
                    <w:tab w:val="left" w:pos="6690"/>
                  </w:tabs>
                  <w:rPr>
                    <w:rFonts w:cs="Arial"/>
                    <w:szCs w:val="24"/>
                  </w:rPr>
                </w:pPr>
              </w:p>
            </w:tc>
          </w:tr>
          <w:tr w:rsidR="004E0783" w14:paraId="01B520BD" w14:textId="77777777" w:rsidTr="00D26A8F">
            <w:tc>
              <w:tcPr>
                <w:tcW w:w="291" w:type="dxa"/>
              </w:tcPr>
              <w:p w14:paraId="6CC64B50" w14:textId="77777777" w:rsidR="004E0783" w:rsidRDefault="004E0783" w:rsidP="00B20E2E">
                <w:pPr>
                  <w:pStyle w:val="Labor-Text"/>
                  <w:tabs>
                    <w:tab w:val="left" w:pos="6690"/>
                  </w:tabs>
                  <w:rPr>
                    <w:rFonts w:cs="Arial"/>
                    <w:szCs w:val="24"/>
                  </w:rPr>
                </w:pPr>
              </w:p>
            </w:tc>
            <w:tc>
              <w:tcPr>
                <w:tcW w:w="291" w:type="dxa"/>
              </w:tcPr>
              <w:p w14:paraId="0E443D18" w14:textId="77777777" w:rsidR="004E0783" w:rsidRDefault="004E0783" w:rsidP="00B20E2E">
                <w:pPr>
                  <w:pStyle w:val="Labor-Text"/>
                  <w:tabs>
                    <w:tab w:val="left" w:pos="6690"/>
                  </w:tabs>
                  <w:rPr>
                    <w:rFonts w:cs="Arial"/>
                    <w:szCs w:val="24"/>
                  </w:rPr>
                </w:pPr>
              </w:p>
            </w:tc>
            <w:tc>
              <w:tcPr>
                <w:tcW w:w="291" w:type="dxa"/>
              </w:tcPr>
              <w:p w14:paraId="6AE86D1A" w14:textId="77777777" w:rsidR="004E0783" w:rsidRDefault="004E0783" w:rsidP="00B20E2E">
                <w:pPr>
                  <w:pStyle w:val="Labor-Text"/>
                  <w:tabs>
                    <w:tab w:val="left" w:pos="6690"/>
                  </w:tabs>
                  <w:rPr>
                    <w:rFonts w:cs="Arial"/>
                    <w:szCs w:val="24"/>
                  </w:rPr>
                </w:pPr>
              </w:p>
            </w:tc>
            <w:tc>
              <w:tcPr>
                <w:tcW w:w="291" w:type="dxa"/>
              </w:tcPr>
              <w:p w14:paraId="71AE5ECD" w14:textId="77777777" w:rsidR="004E0783" w:rsidRDefault="004E0783" w:rsidP="00B20E2E">
                <w:pPr>
                  <w:pStyle w:val="Labor-Text"/>
                  <w:tabs>
                    <w:tab w:val="left" w:pos="6690"/>
                  </w:tabs>
                  <w:rPr>
                    <w:rFonts w:cs="Arial"/>
                    <w:szCs w:val="24"/>
                  </w:rPr>
                </w:pPr>
              </w:p>
            </w:tc>
            <w:tc>
              <w:tcPr>
                <w:tcW w:w="291" w:type="dxa"/>
              </w:tcPr>
              <w:p w14:paraId="4977CF17" w14:textId="77777777" w:rsidR="004E0783" w:rsidRDefault="004E0783" w:rsidP="00B20E2E">
                <w:pPr>
                  <w:pStyle w:val="Labor-Text"/>
                  <w:tabs>
                    <w:tab w:val="left" w:pos="6690"/>
                  </w:tabs>
                  <w:rPr>
                    <w:rFonts w:cs="Arial"/>
                    <w:szCs w:val="24"/>
                  </w:rPr>
                </w:pPr>
              </w:p>
            </w:tc>
            <w:tc>
              <w:tcPr>
                <w:tcW w:w="291" w:type="dxa"/>
              </w:tcPr>
              <w:p w14:paraId="14507F7F" w14:textId="77777777" w:rsidR="004E0783" w:rsidRDefault="004E0783" w:rsidP="00B20E2E">
                <w:pPr>
                  <w:pStyle w:val="Labor-Text"/>
                  <w:tabs>
                    <w:tab w:val="left" w:pos="6690"/>
                  </w:tabs>
                  <w:rPr>
                    <w:rFonts w:cs="Arial"/>
                    <w:szCs w:val="24"/>
                  </w:rPr>
                </w:pPr>
              </w:p>
            </w:tc>
            <w:tc>
              <w:tcPr>
                <w:tcW w:w="291" w:type="dxa"/>
              </w:tcPr>
              <w:p w14:paraId="6F37F251" w14:textId="77777777" w:rsidR="004E0783" w:rsidRDefault="004E0783" w:rsidP="00B20E2E">
                <w:pPr>
                  <w:pStyle w:val="Labor-Text"/>
                  <w:tabs>
                    <w:tab w:val="left" w:pos="6690"/>
                  </w:tabs>
                  <w:rPr>
                    <w:rFonts w:cs="Arial"/>
                    <w:szCs w:val="24"/>
                  </w:rPr>
                </w:pPr>
              </w:p>
            </w:tc>
            <w:tc>
              <w:tcPr>
                <w:tcW w:w="291" w:type="dxa"/>
              </w:tcPr>
              <w:p w14:paraId="5057FCB2" w14:textId="77777777" w:rsidR="004E0783" w:rsidRDefault="004E0783" w:rsidP="00B20E2E">
                <w:pPr>
                  <w:pStyle w:val="Labor-Text"/>
                  <w:tabs>
                    <w:tab w:val="left" w:pos="6690"/>
                  </w:tabs>
                  <w:rPr>
                    <w:rFonts w:cs="Arial"/>
                    <w:szCs w:val="24"/>
                  </w:rPr>
                </w:pPr>
              </w:p>
            </w:tc>
            <w:tc>
              <w:tcPr>
                <w:tcW w:w="290" w:type="dxa"/>
              </w:tcPr>
              <w:p w14:paraId="5A860876" w14:textId="77777777" w:rsidR="004E0783" w:rsidRDefault="004E0783" w:rsidP="00B20E2E">
                <w:pPr>
                  <w:pStyle w:val="Labor-Text"/>
                  <w:tabs>
                    <w:tab w:val="left" w:pos="6690"/>
                  </w:tabs>
                  <w:rPr>
                    <w:rFonts w:cs="Arial"/>
                    <w:szCs w:val="24"/>
                  </w:rPr>
                </w:pPr>
              </w:p>
            </w:tc>
            <w:tc>
              <w:tcPr>
                <w:tcW w:w="290" w:type="dxa"/>
              </w:tcPr>
              <w:p w14:paraId="62FF81DD" w14:textId="77777777" w:rsidR="004E0783" w:rsidRDefault="004E0783" w:rsidP="00B20E2E">
                <w:pPr>
                  <w:pStyle w:val="Labor-Text"/>
                  <w:tabs>
                    <w:tab w:val="left" w:pos="6690"/>
                  </w:tabs>
                  <w:rPr>
                    <w:rFonts w:cs="Arial"/>
                    <w:szCs w:val="24"/>
                  </w:rPr>
                </w:pPr>
              </w:p>
            </w:tc>
            <w:tc>
              <w:tcPr>
                <w:tcW w:w="290" w:type="dxa"/>
              </w:tcPr>
              <w:p w14:paraId="7F25E3CE" w14:textId="77777777" w:rsidR="004E0783" w:rsidRDefault="004E0783" w:rsidP="00B20E2E">
                <w:pPr>
                  <w:pStyle w:val="Labor-Text"/>
                  <w:tabs>
                    <w:tab w:val="left" w:pos="6690"/>
                  </w:tabs>
                  <w:rPr>
                    <w:rFonts w:cs="Arial"/>
                    <w:szCs w:val="24"/>
                  </w:rPr>
                </w:pPr>
              </w:p>
            </w:tc>
            <w:tc>
              <w:tcPr>
                <w:tcW w:w="290" w:type="dxa"/>
              </w:tcPr>
              <w:p w14:paraId="6BA164F2" w14:textId="77777777" w:rsidR="004E0783" w:rsidRDefault="004E0783" w:rsidP="00B20E2E">
                <w:pPr>
                  <w:pStyle w:val="Labor-Text"/>
                  <w:tabs>
                    <w:tab w:val="left" w:pos="6690"/>
                  </w:tabs>
                  <w:rPr>
                    <w:rFonts w:cs="Arial"/>
                    <w:szCs w:val="24"/>
                  </w:rPr>
                </w:pPr>
              </w:p>
            </w:tc>
            <w:tc>
              <w:tcPr>
                <w:tcW w:w="290" w:type="dxa"/>
              </w:tcPr>
              <w:p w14:paraId="29AA95B8" w14:textId="77777777" w:rsidR="004E0783" w:rsidRDefault="004E0783" w:rsidP="00B20E2E">
                <w:pPr>
                  <w:pStyle w:val="Labor-Text"/>
                  <w:tabs>
                    <w:tab w:val="left" w:pos="6690"/>
                  </w:tabs>
                  <w:rPr>
                    <w:rFonts w:cs="Arial"/>
                    <w:szCs w:val="24"/>
                  </w:rPr>
                </w:pPr>
              </w:p>
            </w:tc>
            <w:tc>
              <w:tcPr>
                <w:tcW w:w="290" w:type="dxa"/>
              </w:tcPr>
              <w:p w14:paraId="103E8CC9" w14:textId="77777777" w:rsidR="004E0783" w:rsidRDefault="004E0783" w:rsidP="00B20E2E">
                <w:pPr>
                  <w:pStyle w:val="Labor-Text"/>
                  <w:tabs>
                    <w:tab w:val="left" w:pos="6690"/>
                  </w:tabs>
                  <w:rPr>
                    <w:rFonts w:cs="Arial"/>
                    <w:szCs w:val="24"/>
                  </w:rPr>
                </w:pPr>
              </w:p>
            </w:tc>
            <w:tc>
              <w:tcPr>
                <w:tcW w:w="290" w:type="dxa"/>
              </w:tcPr>
              <w:p w14:paraId="4AABC5CC" w14:textId="77777777" w:rsidR="004E0783" w:rsidRDefault="004E0783" w:rsidP="00B20E2E">
                <w:pPr>
                  <w:pStyle w:val="Labor-Text"/>
                  <w:tabs>
                    <w:tab w:val="left" w:pos="6690"/>
                  </w:tabs>
                  <w:rPr>
                    <w:rFonts w:cs="Arial"/>
                    <w:szCs w:val="24"/>
                  </w:rPr>
                </w:pPr>
              </w:p>
            </w:tc>
            <w:tc>
              <w:tcPr>
                <w:tcW w:w="290" w:type="dxa"/>
              </w:tcPr>
              <w:p w14:paraId="3AD00797" w14:textId="77777777" w:rsidR="004E0783" w:rsidRDefault="004E0783" w:rsidP="00B20E2E">
                <w:pPr>
                  <w:pStyle w:val="Labor-Text"/>
                  <w:tabs>
                    <w:tab w:val="left" w:pos="6690"/>
                  </w:tabs>
                  <w:rPr>
                    <w:rFonts w:cs="Arial"/>
                    <w:szCs w:val="24"/>
                  </w:rPr>
                </w:pPr>
              </w:p>
            </w:tc>
            <w:tc>
              <w:tcPr>
                <w:tcW w:w="290" w:type="dxa"/>
              </w:tcPr>
              <w:p w14:paraId="59BFF595" w14:textId="77777777" w:rsidR="004E0783" w:rsidRDefault="004E0783" w:rsidP="00B20E2E">
                <w:pPr>
                  <w:pStyle w:val="Labor-Text"/>
                  <w:tabs>
                    <w:tab w:val="left" w:pos="6690"/>
                  </w:tabs>
                  <w:rPr>
                    <w:rFonts w:cs="Arial"/>
                    <w:szCs w:val="24"/>
                  </w:rPr>
                </w:pPr>
              </w:p>
            </w:tc>
            <w:tc>
              <w:tcPr>
                <w:tcW w:w="290" w:type="dxa"/>
              </w:tcPr>
              <w:p w14:paraId="343D4B24" w14:textId="77777777" w:rsidR="004E0783" w:rsidRDefault="004E0783" w:rsidP="00B20E2E">
                <w:pPr>
                  <w:pStyle w:val="Labor-Text"/>
                  <w:tabs>
                    <w:tab w:val="left" w:pos="6690"/>
                  </w:tabs>
                  <w:rPr>
                    <w:rFonts w:cs="Arial"/>
                    <w:szCs w:val="24"/>
                  </w:rPr>
                </w:pPr>
              </w:p>
            </w:tc>
            <w:tc>
              <w:tcPr>
                <w:tcW w:w="290" w:type="dxa"/>
              </w:tcPr>
              <w:p w14:paraId="2E788124" w14:textId="77777777" w:rsidR="004E0783" w:rsidRDefault="004E0783" w:rsidP="00B20E2E">
                <w:pPr>
                  <w:pStyle w:val="Labor-Text"/>
                  <w:tabs>
                    <w:tab w:val="left" w:pos="6690"/>
                  </w:tabs>
                  <w:rPr>
                    <w:rFonts w:cs="Arial"/>
                    <w:szCs w:val="24"/>
                  </w:rPr>
                </w:pPr>
              </w:p>
            </w:tc>
            <w:tc>
              <w:tcPr>
                <w:tcW w:w="290" w:type="dxa"/>
              </w:tcPr>
              <w:p w14:paraId="5FFF0C7B" w14:textId="77777777" w:rsidR="004E0783" w:rsidRDefault="004E0783" w:rsidP="00B20E2E">
                <w:pPr>
                  <w:pStyle w:val="Labor-Text"/>
                  <w:tabs>
                    <w:tab w:val="left" w:pos="6690"/>
                  </w:tabs>
                  <w:rPr>
                    <w:rFonts w:cs="Arial"/>
                    <w:szCs w:val="24"/>
                  </w:rPr>
                </w:pPr>
              </w:p>
            </w:tc>
            <w:tc>
              <w:tcPr>
                <w:tcW w:w="290" w:type="dxa"/>
              </w:tcPr>
              <w:p w14:paraId="568EB2AF" w14:textId="77777777" w:rsidR="004E0783" w:rsidRDefault="004E0783" w:rsidP="00B20E2E">
                <w:pPr>
                  <w:pStyle w:val="Labor-Text"/>
                  <w:tabs>
                    <w:tab w:val="left" w:pos="6690"/>
                  </w:tabs>
                  <w:rPr>
                    <w:rFonts w:cs="Arial"/>
                    <w:szCs w:val="24"/>
                  </w:rPr>
                </w:pPr>
              </w:p>
            </w:tc>
            <w:tc>
              <w:tcPr>
                <w:tcW w:w="290" w:type="dxa"/>
              </w:tcPr>
              <w:p w14:paraId="3B69C1E9" w14:textId="77777777" w:rsidR="004E0783" w:rsidRDefault="004E0783" w:rsidP="00B20E2E">
                <w:pPr>
                  <w:pStyle w:val="Labor-Text"/>
                  <w:tabs>
                    <w:tab w:val="left" w:pos="6690"/>
                  </w:tabs>
                  <w:rPr>
                    <w:rFonts w:cs="Arial"/>
                    <w:szCs w:val="24"/>
                  </w:rPr>
                </w:pPr>
              </w:p>
            </w:tc>
            <w:tc>
              <w:tcPr>
                <w:tcW w:w="290" w:type="dxa"/>
              </w:tcPr>
              <w:p w14:paraId="6340D56B" w14:textId="77777777" w:rsidR="004E0783" w:rsidRDefault="004E0783" w:rsidP="00B20E2E">
                <w:pPr>
                  <w:pStyle w:val="Labor-Text"/>
                  <w:tabs>
                    <w:tab w:val="left" w:pos="6690"/>
                  </w:tabs>
                  <w:rPr>
                    <w:rFonts w:cs="Arial"/>
                    <w:szCs w:val="24"/>
                  </w:rPr>
                </w:pPr>
              </w:p>
            </w:tc>
            <w:tc>
              <w:tcPr>
                <w:tcW w:w="290" w:type="dxa"/>
              </w:tcPr>
              <w:p w14:paraId="4948588A" w14:textId="77777777" w:rsidR="004E0783" w:rsidRDefault="004E0783" w:rsidP="00B20E2E">
                <w:pPr>
                  <w:pStyle w:val="Labor-Text"/>
                  <w:tabs>
                    <w:tab w:val="left" w:pos="6690"/>
                  </w:tabs>
                  <w:rPr>
                    <w:rFonts w:cs="Arial"/>
                    <w:szCs w:val="24"/>
                  </w:rPr>
                </w:pPr>
              </w:p>
            </w:tc>
            <w:tc>
              <w:tcPr>
                <w:tcW w:w="290" w:type="dxa"/>
              </w:tcPr>
              <w:p w14:paraId="77798AD5" w14:textId="77777777" w:rsidR="004E0783" w:rsidRDefault="004E0783" w:rsidP="00B20E2E">
                <w:pPr>
                  <w:pStyle w:val="Labor-Text"/>
                  <w:tabs>
                    <w:tab w:val="left" w:pos="6690"/>
                  </w:tabs>
                  <w:rPr>
                    <w:rFonts w:cs="Arial"/>
                    <w:szCs w:val="24"/>
                  </w:rPr>
                </w:pPr>
              </w:p>
            </w:tc>
            <w:tc>
              <w:tcPr>
                <w:tcW w:w="290" w:type="dxa"/>
              </w:tcPr>
              <w:p w14:paraId="0CD01261" w14:textId="77777777" w:rsidR="004E0783" w:rsidRDefault="004E0783" w:rsidP="00B20E2E">
                <w:pPr>
                  <w:pStyle w:val="Labor-Text"/>
                  <w:tabs>
                    <w:tab w:val="left" w:pos="6690"/>
                  </w:tabs>
                  <w:rPr>
                    <w:rFonts w:cs="Arial"/>
                    <w:szCs w:val="24"/>
                  </w:rPr>
                </w:pPr>
              </w:p>
            </w:tc>
            <w:tc>
              <w:tcPr>
                <w:tcW w:w="290" w:type="dxa"/>
              </w:tcPr>
              <w:p w14:paraId="255DD69A" w14:textId="77777777" w:rsidR="004E0783" w:rsidRDefault="004E0783" w:rsidP="00B20E2E">
                <w:pPr>
                  <w:pStyle w:val="Labor-Text"/>
                  <w:tabs>
                    <w:tab w:val="left" w:pos="6690"/>
                  </w:tabs>
                  <w:rPr>
                    <w:rFonts w:cs="Arial"/>
                    <w:szCs w:val="24"/>
                  </w:rPr>
                </w:pPr>
              </w:p>
            </w:tc>
            <w:tc>
              <w:tcPr>
                <w:tcW w:w="290" w:type="dxa"/>
              </w:tcPr>
              <w:p w14:paraId="1BFE90BD" w14:textId="77777777" w:rsidR="004E0783" w:rsidRDefault="004E0783" w:rsidP="00B20E2E">
                <w:pPr>
                  <w:pStyle w:val="Labor-Text"/>
                  <w:tabs>
                    <w:tab w:val="left" w:pos="6690"/>
                  </w:tabs>
                  <w:rPr>
                    <w:rFonts w:cs="Arial"/>
                    <w:szCs w:val="24"/>
                  </w:rPr>
                </w:pPr>
              </w:p>
            </w:tc>
            <w:tc>
              <w:tcPr>
                <w:tcW w:w="290" w:type="dxa"/>
              </w:tcPr>
              <w:p w14:paraId="10035E62" w14:textId="77777777" w:rsidR="004E0783" w:rsidRDefault="004E0783" w:rsidP="00B20E2E">
                <w:pPr>
                  <w:pStyle w:val="Labor-Text"/>
                  <w:tabs>
                    <w:tab w:val="left" w:pos="6690"/>
                  </w:tabs>
                  <w:rPr>
                    <w:rFonts w:cs="Arial"/>
                    <w:szCs w:val="24"/>
                  </w:rPr>
                </w:pPr>
              </w:p>
            </w:tc>
            <w:tc>
              <w:tcPr>
                <w:tcW w:w="290" w:type="dxa"/>
              </w:tcPr>
              <w:p w14:paraId="6C488029" w14:textId="77777777" w:rsidR="004E0783" w:rsidRDefault="004E0783" w:rsidP="00B20E2E">
                <w:pPr>
                  <w:pStyle w:val="Labor-Text"/>
                  <w:tabs>
                    <w:tab w:val="left" w:pos="6690"/>
                  </w:tabs>
                  <w:rPr>
                    <w:rFonts w:cs="Arial"/>
                    <w:szCs w:val="24"/>
                  </w:rPr>
                </w:pPr>
              </w:p>
            </w:tc>
            <w:tc>
              <w:tcPr>
                <w:tcW w:w="290" w:type="dxa"/>
              </w:tcPr>
              <w:p w14:paraId="34698554" w14:textId="77777777" w:rsidR="004E0783" w:rsidRDefault="004E0783" w:rsidP="00B20E2E">
                <w:pPr>
                  <w:pStyle w:val="Labor-Text"/>
                  <w:tabs>
                    <w:tab w:val="left" w:pos="6690"/>
                  </w:tabs>
                  <w:rPr>
                    <w:rFonts w:cs="Arial"/>
                    <w:szCs w:val="24"/>
                  </w:rPr>
                </w:pPr>
              </w:p>
            </w:tc>
            <w:tc>
              <w:tcPr>
                <w:tcW w:w="290" w:type="dxa"/>
              </w:tcPr>
              <w:p w14:paraId="4F2CB8AA" w14:textId="77777777" w:rsidR="004E0783" w:rsidRDefault="004E0783" w:rsidP="00B20E2E">
                <w:pPr>
                  <w:pStyle w:val="Labor-Text"/>
                  <w:tabs>
                    <w:tab w:val="left" w:pos="6690"/>
                  </w:tabs>
                  <w:rPr>
                    <w:rFonts w:cs="Arial"/>
                    <w:szCs w:val="24"/>
                  </w:rPr>
                </w:pPr>
              </w:p>
            </w:tc>
          </w:tr>
          <w:tr w:rsidR="004E0783" w14:paraId="48F9B36D" w14:textId="77777777" w:rsidTr="00D26A8F">
            <w:tc>
              <w:tcPr>
                <w:tcW w:w="291" w:type="dxa"/>
              </w:tcPr>
              <w:p w14:paraId="1CB59102" w14:textId="77777777" w:rsidR="004E0783" w:rsidRDefault="004E0783" w:rsidP="00B20E2E">
                <w:pPr>
                  <w:pStyle w:val="Labor-Text"/>
                  <w:tabs>
                    <w:tab w:val="left" w:pos="6690"/>
                  </w:tabs>
                  <w:rPr>
                    <w:rFonts w:cs="Arial"/>
                    <w:szCs w:val="24"/>
                  </w:rPr>
                </w:pPr>
              </w:p>
            </w:tc>
            <w:tc>
              <w:tcPr>
                <w:tcW w:w="291" w:type="dxa"/>
              </w:tcPr>
              <w:p w14:paraId="7C88C2DB" w14:textId="77777777" w:rsidR="004E0783" w:rsidRDefault="004E0783" w:rsidP="00B20E2E">
                <w:pPr>
                  <w:pStyle w:val="Labor-Text"/>
                  <w:tabs>
                    <w:tab w:val="left" w:pos="6690"/>
                  </w:tabs>
                  <w:rPr>
                    <w:rFonts w:cs="Arial"/>
                    <w:szCs w:val="24"/>
                  </w:rPr>
                </w:pPr>
              </w:p>
            </w:tc>
            <w:tc>
              <w:tcPr>
                <w:tcW w:w="291" w:type="dxa"/>
              </w:tcPr>
              <w:p w14:paraId="25A84731" w14:textId="77777777" w:rsidR="004E0783" w:rsidRDefault="004E0783" w:rsidP="00B20E2E">
                <w:pPr>
                  <w:pStyle w:val="Labor-Text"/>
                  <w:tabs>
                    <w:tab w:val="left" w:pos="6690"/>
                  </w:tabs>
                  <w:rPr>
                    <w:rFonts w:cs="Arial"/>
                    <w:szCs w:val="24"/>
                  </w:rPr>
                </w:pPr>
              </w:p>
            </w:tc>
            <w:tc>
              <w:tcPr>
                <w:tcW w:w="291" w:type="dxa"/>
              </w:tcPr>
              <w:p w14:paraId="43BFF18D" w14:textId="77777777" w:rsidR="004E0783" w:rsidRDefault="004E0783" w:rsidP="00B20E2E">
                <w:pPr>
                  <w:pStyle w:val="Labor-Text"/>
                  <w:tabs>
                    <w:tab w:val="left" w:pos="6690"/>
                  </w:tabs>
                  <w:rPr>
                    <w:rFonts w:cs="Arial"/>
                    <w:szCs w:val="24"/>
                  </w:rPr>
                </w:pPr>
              </w:p>
            </w:tc>
            <w:tc>
              <w:tcPr>
                <w:tcW w:w="291" w:type="dxa"/>
              </w:tcPr>
              <w:p w14:paraId="35A28464" w14:textId="77777777" w:rsidR="004E0783" w:rsidRDefault="004E0783" w:rsidP="00B20E2E">
                <w:pPr>
                  <w:pStyle w:val="Labor-Text"/>
                  <w:tabs>
                    <w:tab w:val="left" w:pos="6690"/>
                  </w:tabs>
                  <w:rPr>
                    <w:rFonts w:cs="Arial"/>
                    <w:szCs w:val="24"/>
                  </w:rPr>
                </w:pPr>
              </w:p>
            </w:tc>
            <w:tc>
              <w:tcPr>
                <w:tcW w:w="291" w:type="dxa"/>
              </w:tcPr>
              <w:p w14:paraId="36BDC5D2" w14:textId="77777777" w:rsidR="004E0783" w:rsidRDefault="004E0783" w:rsidP="00B20E2E">
                <w:pPr>
                  <w:pStyle w:val="Labor-Text"/>
                  <w:tabs>
                    <w:tab w:val="left" w:pos="6690"/>
                  </w:tabs>
                  <w:rPr>
                    <w:rFonts w:cs="Arial"/>
                    <w:szCs w:val="24"/>
                  </w:rPr>
                </w:pPr>
              </w:p>
            </w:tc>
            <w:tc>
              <w:tcPr>
                <w:tcW w:w="291" w:type="dxa"/>
              </w:tcPr>
              <w:p w14:paraId="295AECCC" w14:textId="77777777" w:rsidR="004E0783" w:rsidRDefault="004E0783" w:rsidP="00B20E2E">
                <w:pPr>
                  <w:pStyle w:val="Labor-Text"/>
                  <w:tabs>
                    <w:tab w:val="left" w:pos="6690"/>
                  </w:tabs>
                  <w:rPr>
                    <w:rFonts w:cs="Arial"/>
                    <w:szCs w:val="24"/>
                  </w:rPr>
                </w:pPr>
              </w:p>
            </w:tc>
            <w:tc>
              <w:tcPr>
                <w:tcW w:w="291" w:type="dxa"/>
              </w:tcPr>
              <w:p w14:paraId="203B09FB" w14:textId="77777777" w:rsidR="004E0783" w:rsidRDefault="004E0783" w:rsidP="00B20E2E">
                <w:pPr>
                  <w:pStyle w:val="Labor-Text"/>
                  <w:tabs>
                    <w:tab w:val="left" w:pos="6690"/>
                  </w:tabs>
                  <w:rPr>
                    <w:rFonts w:cs="Arial"/>
                    <w:szCs w:val="24"/>
                  </w:rPr>
                </w:pPr>
              </w:p>
            </w:tc>
            <w:tc>
              <w:tcPr>
                <w:tcW w:w="290" w:type="dxa"/>
              </w:tcPr>
              <w:p w14:paraId="13FA9AAF" w14:textId="77777777" w:rsidR="004E0783" w:rsidRDefault="004E0783" w:rsidP="00B20E2E">
                <w:pPr>
                  <w:pStyle w:val="Labor-Text"/>
                  <w:tabs>
                    <w:tab w:val="left" w:pos="6690"/>
                  </w:tabs>
                  <w:rPr>
                    <w:rFonts w:cs="Arial"/>
                    <w:szCs w:val="24"/>
                  </w:rPr>
                </w:pPr>
              </w:p>
            </w:tc>
            <w:tc>
              <w:tcPr>
                <w:tcW w:w="290" w:type="dxa"/>
              </w:tcPr>
              <w:p w14:paraId="100CDD68" w14:textId="77777777" w:rsidR="004E0783" w:rsidRDefault="004E0783" w:rsidP="00B20E2E">
                <w:pPr>
                  <w:pStyle w:val="Labor-Text"/>
                  <w:tabs>
                    <w:tab w:val="left" w:pos="6690"/>
                  </w:tabs>
                  <w:rPr>
                    <w:rFonts w:cs="Arial"/>
                    <w:szCs w:val="24"/>
                  </w:rPr>
                </w:pPr>
              </w:p>
            </w:tc>
            <w:tc>
              <w:tcPr>
                <w:tcW w:w="290" w:type="dxa"/>
              </w:tcPr>
              <w:p w14:paraId="58968A3D" w14:textId="77777777" w:rsidR="004E0783" w:rsidRDefault="004E0783" w:rsidP="00B20E2E">
                <w:pPr>
                  <w:pStyle w:val="Labor-Text"/>
                  <w:tabs>
                    <w:tab w:val="left" w:pos="6690"/>
                  </w:tabs>
                  <w:rPr>
                    <w:rFonts w:cs="Arial"/>
                    <w:szCs w:val="24"/>
                  </w:rPr>
                </w:pPr>
              </w:p>
            </w:tc>
            <w:tc>
              <w:tcPr>
                <w:tcW w:w="290" w:type="dxa"/>
              </w:tcPr>
              <w:p w14:paraId="22422D7D" w14:textId="77777777" w:rsidR="004E0783" w:rsidRDefault="004E0783" w:rsidP="00B20E2E">
                <w:pPr>
                  <w:pStyle w:val="Labor-Text"/>
                  <w:tabs>
                    <w:tab w:val="left" w:pos="6690"/>
                  </w:tabs>
                  <w:rPr>
                    <w:rFonts w:cs="Arial"/>
                    <w:szCs w:val="24"/>
                  </w:rPr>
                </w:pPr>
              </w:p>
            </w:tc>
            <w:tc>
              <w:tcPr>
                <w:tcW w:w="290" w:type="dxa"/>
              </w:tcPr>
              <w:p w14:paraId="5FD7DA64" w14:textId="77777777" w:rsidR="004E0783" w:rsidRDefault="004E0783" w:rsidP="00B20E2E">
                <w:pPr>
                  <w:pStyle w:val="Labor-Text"/>
                  <w:tabs>
                    <w:tab w:val="left" w:pos="6690"/>
                  </w:tabs>
                  <w:rPr>
                    <w:rFonts w:cs="Arial"/>
                    <w:szCs w:val="24"/>
                  </w:rPr>
                </w:pPr>
              </w:p>
            </w:tc>
            <w:tc>
              <w:tcPr>
                <w:tcW w:w="290" w:type="dxa"/>
              </w:tcPr>
              <w:p w14:paraId="76E22131" w14:textId="77777777" w:rsidR="004E0783" w:rsidRDefault="004E0783" w:rsidP="00B20E2E">
                <w:pPr>
                  <w:pStyle w:val="Labor-Text"/>
                  <w:tabs>
                    <w:tab w:val="left" w:pos="6690"/>
                  </w:tabs>
                  <w:rPr>
                    <w:rFonts w:cs="Arial"/>
                    <w:szCs w:val="24"/>
                  </w:rPr>
                </w:pPr>
              </w:p>
            </w:tc>
            <w:tc>
              <w:tcPr>
                <w:tcW w:w="290" w:type="dxa"/>
              </w:tcPr>
              <w:p w14:paraId="5C204019" w14:textId="77777777" w:rsidR="004E0783" w:rsidRDefault="004E0783" w:rsidP="00B20E2E">
                <w:pPr>
                  <w:pStyle w:val="Labor-Text"/>
                  <w:tabs>
                    <w:tab w:val="left" w:pos="6690"/>
                  </w:tabs>
                  <w:rPr>
                    <w:rFonts w:cs="Arial"/>
                    <w:szCs w:val="24"/>
                  </w:rPr>
                </w:pPr>
              </w:p>
            </w:tc>
            <w:tc>
              <w:tcPr>
                <w:tcW w:w="290" w:type="dxa"/>
              </w:tcPr>
              <w:p w14:paraId="5C47DD1E" w14:textId="77777777" w:rsidR="004E0783" w:rsidRDefault="004E0783" w:rsidP="00B20E2E">
                <w:pPr>
                  <w:pStyle w:val="Labor-Text"/>
                  <w:tabs>
                    <w:tab w:val="left" w:pos="6690"/>
                  </w:tabs>
                  <w:rPr>
                    <w:rFonts w:cs="Arial"/>
                    <w:szCs w:val="24"/>
                  </w:rPr>
                </w:pPr>
              </w:p>
            </w:tc>
            <w:tc>
              <w:tcPr>
                <w:tcW w:w="290" w:type="dxa"/>
              </w:tcPr>
              <w:p w14:paraId="4BFAA02A" w14:textId="77777777" w:rsidR="004E0783" w:rsidRDefault="004E0783" w:rsidP="00B20E2E">
                <w:pPr>
                  <w:pStyle w:val="Labor-Text"/>
                  <w:tabs>
                    <w:tab w:val="left" w:pos="6690"/>
                  </w:tabs>
                  <w:rPr>
                    <w:rFonts w:cs="Arial"/>
                    <w:szCs w:val="24"/>
                  </w:rPr>
                </w:pPr>
              </w:p>
            </w:tc>
            <w:tc>
              <w:tcPr>
                <w:tcW w:w="290" w:type="dxa"/>
              </w:tcPr>
              <w:p w14:paraId="68DF440C" w14:textId="77777777" w:rsidR="004E0783" w:rsidRDefault="004E0783" w:rsidP="00B20E2E">
                <w:pPr>
                  <w:pStyle w:val="Labor-Text"/>
                  <w:tabs>
                    <w:tab w:val="left" w:pos="6690"/>
                  </w:tabs>
                  <w:rPr>
                    <w:rFonts w:cs="Arial"/>
                    <w:szCs w:val="24"/>
                  </w:rPr>
                </w:pPr>
              </w:p>
            </w:tc>
            <w:tc>
              <w:tcPr>
                <w:tcW w:w="290" w:type="dxa"/>
              </w:tcPr>
              <w:p w14:paraId="58426390" w14:textId="77777777" w:rsidR="004E0783" w:rsidRDefault="004E0783" w:rsidP="00B20E2E">
                <w:pPr>
                  <w:pStyle w:val="Labor-Text"/>
                  <w:tabs>
                    <w:tab w:val="left" w:pos="6690"/>
                  </w:tabs>
                  <w:rPr>
                    <w:rFonts w:cs="Arial"/>
                    <w:szCs w:val="24"/>
                  </w:rPr>
                </w:pPr>
              </w:p>
            </w:tc>
            <w:tc>
              <w:tcPr>
                <w:tcW w:w="290" w:type="dxa"/>
              </w:tcPr>
              <w:p w14:paraId="05F2780A" w14:textId="77777777" w:rsidR="004E0783" w:rsidRDefault="004E0783" w:rsidP="00B20E2E">
                <w:pPr>
                  <w:pStyle w:val="Labor-Text"/>
                  <w:tabs>
                    <w:tab w:val="left" w:pos="6690"/>
                  </w:tabs>
                  <w:rPr>
                    <w:rFonts w:cs="Arial"/>
                    <w:szCs w:val="24"/>
                  </w:rPr>
                </w:pPr>
              </w:p>
            </w:tc>
            <w:tc>
              <w:tcPr>
                <w:tcW w:w="290" w:type="dxa"/>
              </w:tcPr>
              <w:p w14:paraId="41F3BA40" w14:textId="77777777" w:rsidR="004E0783" w:rsidRDefault="004E0783" w:rsidP="00B20E2E">
                <w:pPr>
                  <w:pStyle w:val="Labor-Text"/>
                  <w:tabs>
                    <w:tab w:val="left" w:pos="6690"/>
                  </w:tabs>
                  <w:rPr>
                    <w:rFonts w:cs="Arial"/>
                    <w:szCs w:val="24"/>
                  </w:rPr>
                </w:pPr>
              </w:p>
            </w:tc>
            <w:tc>
              <w:tcPr>
                <w:tcW w:w="290" w:type="dxa"/>
              </w:tcPr>
              <w:p w14:paraId="3E3CFFF1" w14:textId="77777777" w:rsidR="004E0783" w:rsidRDefault="004E0783" w:rsidP="00B20E2E">
                <w:pPr>
                  <w:pStyle w:val="Labor-Text"/>
                  <w:tabs>
                    <w:tab w:val="left" w:pos="6690"/>
                  </w:tabs>
                  <w:rPr>
                    <w:rFonts w:cs="Arial"/>
                    <w:szCs w:val="24"/>
                  </w:rPr>
                </w:pPr>
              </w:p>
            </w:tc>
            <w:tc>
              <w:tcPr>
                <w:tcW w:w="290" w:type="dxa"/>
              </w:tcPr>
              <w:p w14:paraId="4533A076" w14:textId="77777777" w:rsidR="004E0783" w:rsidRDefault="004E0783" w:rsidP="00B20E2E">
                <w:pPr>
                  <w:pStyle w:val="Labor-Text"/>
                  <w:tabs>
                    <w:tab w:val="left" w:pos="6690"/>
                  </w:tabs>
                  <w:rPr>
                    <w:rFonts w:cs="Arial"/>
                    <w:szCs w:val="24"/>
                  </w:rPr>
                </w:pPr>
              </w:p>
            </w:tc>
            <w:tc>
              <w:tcPr>
                <w:tcW w:w="290" w:type="dxa"/>
              </w:tcPr>
              <w:p w14:paraId="689F9586" w14:textId="77777777" w:rsidR="004E0783" w:rsidRDefault="004E0783" w:rsidP="00B20E2E">
                <w:pPr>
                  <w:pStyle w:val="Labor-Text"/>
                  <w:tabs>
                    <w:tab w:val="left" w:pos="6690"/>
                  </w:tabs>
                  <w:rPr>
                    <w:rFonts w:cs="Arial"/>
                    <w:szCs w:val="24"/>
                  </w:rPr>
                </w:pPr>
              </w:p>
            </w:tc>
            <w:tc>
              <w:tcPr>
                <w:tcW w:w="290" w:type="dxa"/>
              </w:tcPr>
              <w:p w14:paraId="4D381A88" w14:textId="77777777" w:rsidR="004E0783" w:rsidRDefault="004E0783" w:rsidP="00B20E2E">
                <w:pPr>
                  <w:pStyle w:val="Labor-Text"/>
                  <w:tabs>
                    <w:tab w:val="left" w:pos="6690"/>
                  </w:tabs>
                  <w:rPr>
                    <w:rFonts w:cs="Arial"/>
                    <w:szCs w:val="24"/>
                  </w:rPr>
                </w:pPr>
              </w:p>
            </w:tc>
            <w:tc>
              <w:tcPr>
                <w:tcW w:w="290" w:type="dxa"/>
              </w:tcPr>
              <w:p w14:paraId="7C5EBFF9" w14:textId="77777777" w:rsidR="004E0783" w:rsidRDefault="004E0783" w:rsidP="00B20E2E">
                <w:pPr>
                  <w:pStyle w:val="Labor-Text"/>
                  <w:tabs>
                    <w:tab w:val="left" w:pos="6690"/>
                  </w:tabs>
                  <w:rPr>
                    <w:rFonts w:cs="Arial"/>
                    <w:szCs w:val="24"/>
                  </w:rPr>
                </w:pPr>
              </w:p>
            </w:tc>
            <w:tc>
              <w:tcPr>
                <w:tcW w:w="290" w:type="dxa"/>
              </w:tcPr>
              <w:p w14:paraId="59F7BB3A" w14:textId="77777777" w:rsidR="004E0783" w:rsidRDefault="004E0783" w:rsidP="00B20E2E">
                <w:pPr>
                  <w:pStyle w:val="Labor-Text"/>
                  <w:tabs>
                    <w:tab w:val="left" w:pos="6690"/>
                  </w:tabs>
                  <w:rPr>
                    <w:rFonts w:cs="Arial"/>
                    <w:szCs w:val="24"/>
                  </w:rPr>
                </w:pPr>
              </w:p>
            </w:tc>
            <w:tc>
              <w:tcPr>
                <w:tcW w:w="290" w:type="dxa"/>
              </w:tcPr>
              <w:p w14:paraId="0FD67F02" w14:textId="77777777" w:rsidR="004E0783" w:rsidRDefault="004E0783" w:rsidP="00B20E2E">
                <w:pPr>
                  <w:pStyle w:val="Labor-Text"/>
                  <w:tabs>
                    <w:tab w:val="left" w:pos="6690"/>
                  </w:tabs>
                  <w:rPr>
                    <w:rFonts w:cs="Arial"/>
                    <w:szCs w:val="24"/>
                  </w:rPr>
                </w:pPr>
              </w:p>
            </w:tc>
            <w:tc>
              <w:tcPr>
                <w:tcW w:w="290" w:type="dxa"/>
              </w:tcPr>
              <w:p w14:paraId="32D32886" w14:textId="77777777" w:rsidR="004E0783" w:rsidRDefault="004E0783" w:rsidP="00B20E2E">
                <w:pPr>
                  <w:pStyle w:val="Labor-Text"/>
                  <w:tabs>
                    <w:tab w:val="left" w:pos="6690"/>
                  </w:tabs>
                  <w:rPr>
                    <w:rFonts w:cs="Arial"/>
                    <w:szCs w:val="24"/>
                  </w:rPr>
                </w:pPr>
              </w:p>
            </w:tc>
            <w:tc>
              <w:tcPr>
                <w:tcW w:w="290" w:type="dxa"/>
              </w:tcPr>
              <w:p w14:paraId="69C66A61" w14:textId="77777777" w:rsidR="004E0783" w:rsidRDefault="004E0783" w:rsidP="00B20E2E">
                <w:pPr>
                  <w:pStyle w:val="Labor-Text"/>
                  <w:tabs>
                    <w:tab w:val="left" w:pos="6690"/>
                  </w:tabs>
                  <w:rPr>
                    <w:rFonts w:cs="Arial"/>
                    <w:szCs w:val="24"/>
                  </w:rPr>
                </w:pPr>
              </w:p>
            </w:tc>
            <w:tc>
              <w:tcPr>
                <w:tcW w:w="290" w:type="dxa"/>
              </w:tcPr>
              <w:p w14:paraId="7BEBF2F0" w14:textId="77777777" w:rsidR="004E0783" w:rsidRDefault="004E0783" w:rsidP="00B20E2E">
                <w:pPr>
                  <w:pStyle w:val="Labor-Text"/>
                  <w:tabs>
                    <w:tab w:val="left" w:pos="6690"/>
                  </w:tabs>
                  <w:rPr>
                    <w:rFonts w:cs="Arial"/>
                    <w:szCs w:val="24"/>
                  </w:rPr>
                </w:pPr>
              </w:p>
            </w:tc>
            <w:tc>
              <w:tcPr>
                <w:tcW w:w="290" w:type="dxa"/>
              </w:tcPr>
              <w:p w14:paraId="25D3CA04" w14:textId="77777777" w:rsidR="004E0783" w:rsidRDefault="004E0783" w:rsidP="00B20E2E">
                <w:pPr>
                  <w:pStyle w:val="Labor-Text"/>
                  <w:tabs>
                    <w:tab w:val="left" w:pos="6690"/>
                  </w:tabs>
                  <w:rPr>
                    <w:rFonts w:cs="Arial"/>
                    <w:szCs w:val="24"/>
                  </w:rPr>
                </w:pPr>
              </w:p>
            </w:tc>
          </w:tr>
          <w:tr w:rsidR="004E0783" w14:paraId="5AE7397F" w14:textId="77777777" w:rsidTr="00D26A8F">
            <w:tc>
              <w:tcPr>
                <w:tcW w:w="291" w:type="dxa"/>
              </w:tcPr>
              <w:p w14:paraId="2E652A60" w14:textId="77777777" w:rsidR="004E0783" w:rsidRDefault="004E0783" w:rsidP="00B20E2E">
                <w:pPr>
                  <w:pStyle w:val="Labor-Text"/>
                  <w:tabs>
                    <w:tab w:val="left" w:pos="6690"/>
                  </w:tabs>
                  <w:rPr>
                    <w:rFonts w:cs="Arial"/>
                    <w:szCs w:val="24"/>
                  </w:rPr>
                </w:pPr>
              </w:p>
            </w:tc>
            <w:tc>
              <w:tcPr>
                <w:tcW w:w="291" w:type="dxa"/>
              </w:tcPr>
              <w:p w14:paraId="7A176D2D" w14:textId="77777777" w:rsidR="004E0783" w:rsidRDefault="004E0783" w:rsidP="00B20E2E">
                <w:pPr>
                  <w:pStyle w:val="Labor-Text"/>
                  <w:tabs>
                    <w:tab w:val="left" w:pos="6690"/>
                  </w:tabs>
                  <w:rPr>
                    <w:rFonts w:cs="Arial"/>
                    <w:szCs w:val="24"/>
                  </w:rPr>
                </w:pPr>
              </w:p>
            </w:tc>
            <w:tc>
              <w:tcPr>
                <w:tcW w:w="291" w:type="dxa"/>
              </w:tcPr>
              <w:p w14:paraId="6FC46269" w14:textId="77777777" w:rsidR="004E0783" w:rsidRDefault="004E0783" w:rsidP="00B20E2E">
                <w:pPr>
                  <w:pStyle w:val="Labor-Text"/>
                  <w:tabs>
                    <w:tab w:val="left" w:pos="6690"/>
                  </w:tabs>
                  <w:rPr>
                    <w:rFonts w:cs="Arial"/>
                    <w:szCs w:val="24"/>
                  </w:rPr>
                </w:pPr>
              </w:p>
            </w:tc>
            <w:tc>
              <w:tcPr>
                <w:tcW w:w="291" w:type="dxa"/>
              </w:tcPr>
              <w:p w14:paraId="5C005B24" w14:textId="77777777" w:rsidR="004E0783" w:rsidRDefault="004E0783" w:rsidP="00B20E2E">
                <w:pPr>
                  <w:pStyle w:val="Labor-Text"/>
                  <w:tabs>
                    <w:tab w:val="left" w:pos="6690"/>
                  </w:tabs>
                  <w:rPr>
                    <w:rFonts w:cs="Arial"/>
                    <w:szCs w:val="24"/>
                  </w:rPr>
                </w:pPr>
              </w:p>
            </w:tc>
            <w:tc>
              <w:tcPr>
                <w:tcW w:w="291" w:type="dxa"/>
              </w:tcPr>
              <w:p w14:paraId="14B55DCE" w14:textId="77777777" w:rsidR="004E0783" w:rsidRDefault="004E0783" w:rsidP="00B20E2E">
                <w:pPr>
                  <w:pStyle w:val="Labor-Text"/>
                  <w:tabs>
                    <w:tab w:val="left" w:pos="6690"/>
                  </w:tabs>
                  <w:rPr>
                    <w:rFonts w:cs="Arial"/>
                    <w:szCs w:val="24"/>
                  </w:rPr>
                </w:pPr>
              </w:p>
            </w:tc>
            <w:tc>
              <w:tcPr>
                <w:tcW w:w="291" w:type="dxa"/>
              </w:tcPr>
              <w:p w14:paraId="0CDC66A1" w14:textId="77777777" w:rsidR="004E0783" w:rsidRDefault="004E0783" w:rsidP="00B20E2E">
                <w:pPr>
                  <w:pStyle w:val="Labor-Text"/>
                  <w:tabs>
                    <w:tab w:val="left" w:pos="6690"/>
                  </w:tabs>
                  <w:rPr>
                    <w:rFonts w:cs="Arial"/>
                    <w:szCs w:val="24"/>
                  </w:rPr>
                </w:pPr>
              </w:p>
            </w:tc>
            <w:tc>
              <w:tcPr>
                <w:tcW w:w="291" w:type="dxa"/>
              </w:tcPr>
              <w:p w14:paraId="7E59EA34" w14:textId="77777777" w:rsidR="004E0783" w:rsidRDefault="004E0783" w:rsidP="00B20E2E">
                <w:pPr>
                  <w:pStyle w:val="Labor-Text"/>
                  <w:tabs>
                    <w:tab w:val="left" w:pos="6690"/>
                  </w:tabs>
                  <w:rPr>
                    <w:rFonts w:cs="Arial"/>
                    <w:szCs w:val="24"/>
                  </w:rPr>
                </w:pPr>
              </w:p>
            </w:tc>
            <w:tc>
              <w:tcPr>
                <w:tcW w:w="291" w:type="dxa"/>
              </w:tcPr>
              <w:p w14:paraId="5A7AC42D" w14:textId="77777777" w:rsidR="004E0783" w:rsidRDefault="004E0783" w:rsidP="00B20E2E">
                <w:pPr>
                  <w:pStyle w:val="Labor-Text"/>
                  <w:tabs>
                    <w:tab w:val="left" w:pos="6690"/>
                  </w:tabs>
                  <w:rPr>
                    <w:rFonts w:cs="Arial"/>
                    <w:szCs w:val="24"/>
                  </w:rPr>
                </w:pPr>
              </w:p>
            </w:tc>
            <w:tc>
              <w:tcPr>
                <w:tcW w:w="290" w:type="dxa"/>
              </w:tcPr>
              <w:p w14:paraId="32C4D2C8" w14:textId="77777777" w:rsidR="004E0783" w:rsidRDefault="004E0783" w:rsidP="00B20E2E">
                <w:pPr>
                  <w:pStyle w:val="Labor-Text"/>
                  <w:tabs>
                    <w:tab w:val="left" w:pos="6690"/>
                  </w:tabs>
                  <w:rPr>
                    <w:rFonts w:cs="Arial"/>
                    <w:szCs w:val="24"/>
                  </w:rPr>
                </w:pPr>
              </w:p>
            </w:tc>
            <w:tc>
              <w:tcPr>
                <w:tcW w:w="290" w:type="dxa"/>
              </w:tcPr>
              <w:p w14:paraId="43D713BB" w14:textId="77777777" w:rsidR="004E0783" w:rsidRDefault="004E0783" w:rsidP="00B20E2E">
                <w:pPr>
                  <w:pStyle w:val="Labor-Text"/>
                  <w:tabs>
                    <w:tab w:val="left" w:pos="6690"/>
                  </w:tabs>
                  <w:rPr>
                    <w:rFonts w:cs="Arial"/>
                    <w:szCs w:val="24"/>
                  </w:rPr>
                </w:pPr>
              </w:p>
            </w:tc>
            <w:tc>
              <w:tcPr>
                <w:tcW w:w="290" w:type="dxa"/>
              </w:tcPr>
              <w:p w14:paraId="2D1CB4F1" w14:textId="77777777" w:rsidR="004E0783" w:rsidRDefault="004E0783" w:rsidP="00B20E2E">
                <w:pPr>
                  <w:pStyle w:val="Labor-Text"/>
                  <w:tabs>
                    <w:tab w:val="left" w:pos="6690"/>
                  </w:tabs>
                  <w:rPr>
                    <w:rFonts w:cs="Arial"/>
                    <w:szCs w:val="24"/>
                  </w:rPr>
                </w:pPr>
              </w:p>
            </w:tc>
            <w:tc>
              <w:tcPr>
                <w:tcW w:w="290" w:type="dxa"/>
              </w:tcPr>
              <w:p w14:paraId="41564A62" w14:textId="77777777" w:rsidR="004E0783" w:rsidRDefault="004E0783" w:rsidP="00B20E2E">
                <w:pPr>
                  <w:pStyle w:val="Labor-Text"/>
                  <w:tabs>
                    <w:tab w:val="left" w:pos="6690"/>
                  </w:tabs>
                  <w:rPr>
                    <w:rFonts w:cs="Arial"/>
                    <w:szCs w:val="24"/>
                  </w:rPr>
                </w:pPr>
              </w:p>
            </w:tc>
            <w:tc>
              <w:tcPr>
                <w:tcW w:w="290" w:type="dxa"/>
              </w:tcPr>
              <w:p w14:paraId="26705A5C" w14:textId="77777777" w:rsidR="004E0783" w:rsidRDefault="004E0783" w:rsidP="00B20E2E">
                <w:pPr>
                  <w:pStyle w:val="Labor-Text"/>
                  <w:tabs>
                    <w:tab w:val="left" w:pos="6690"/>
                  </w:tabs>
                  <w:rPr>
                    <w:rFonts w:cs="Arial"/>
                    <w:szCs w:val="24"/>
                  </w:rPr>
                </w:pPr>
              </w:p>
            </w:tc>
            <w:tc>
              <w:tcPr>
                <w:tcW w:w="290" w:type="dxa"/>
              </w:tcPr>
              <w:p w14:paraId="3F473D36" w14:textId="77777777" w:rsidR="004E0783" w:rsidRDefault="004E0783" w:rsidP="00B20E2E">
                <w:pPr>
                  <w:pStyle w:val="Labor-Text"/>
                  <w:tabs>
                    <w:tab w:val="left" w:pos="6690"/>
                  </w:tabs>
                  <w:rPr>
                    <w:rFonts w:cs="Arial"/>
                    <w:szCs w:val="24"/>
                  </w:rPr>
                </w:pPr>
              </w:p>
            </w:tc>
            <w:tc>
              <w:tcPr>
                <w:tcW w:w="290" w:type="dxa"/>
              </w:tcPr>
              <w:p w14:paraId="2B040687" w14:textId="77777777" w:rsidR="004E0783" w:rsidRDefault="004E0783" w:rsidP="00B20E2E">
                <w:pPr>
                  <w:pStyle w:val="Labor-Text"/>
                  <w:tabs>
                    <w:tab w:val="left" w:pos="6690"/>
                  </w:tabs>
                  <w:rPr>
                    <w:rFonts w:cs="Arial"/>
                    <w:szCs w:val="24"/>
                  </w:rPr>
                </w:pPr>
              </w:p>
            </w:tc>
            <w:tc>
              <w:tcPr>
                <w:tcW w:w="290" w:type="dxa"/>
              </w:tcPr>
              <w:p w14:paraId="547B2E93" w14:textId="77777777" w:rsidR="004E0783" w:rsidRDefault="004E0783" w:rsidP="00B20E2E">
                <w:pPr>
                  <w:pStyle w:val="Labor-Text"/>
                  <w:tabs>
                    <w:tab w:val="left" w:pos="6690"/>
                  </w:tabs>
                  <w:rPr>
                    <w:rFonts w:cs="Arial"/>
                    <w:szCs w:val="24"/>
                  </w:rPr>
                </w:pPr>
              </w:p>
            </w:tc>
            <w:tc>
              <w:tcPr>
                <w:tcW w:w="290" w:type="dxa"/>
              </w:tcPr>
              <w:p w14:paraId="14B6ACD3" w14:textId="77777777" w:rsidR="004E0783" w:rsidRDefault="004E0783" w:rsidP="00B20E2E">
                <w:pPr>
                  <w:pStyle w:val="Labor-Text"/>
                  <w:tabs>
                    <w:tab w:val="left" w:pos="6690"/>
                  </w:tabs>
                  <w:rPr>
                    <w:rFonts w:cs="Arial"/>
                    <w:szCs w:val="24"/>
                  </w:rPr>
                </w:pPr>
              </w:p>
            </w:tc>
            <w:tc>
              <w:tcPr>
                <w:tcW w:w="290" w:type="dxa"/>
              </w:tcPr>
              <w:p w14:paraId="3F10D1F3" w14:textId="77777777" w:rsidR="004E0783" w:rsidRDefault="004E0783" w:rsidP="00B20E2E">
                <w:pPr>
                  <w:pStyle w:val="Labor-Text"/>
                  <w:tabs>
                    <w:tab w:val="left" w:pos="6690"/>
                  </w:tabs>
                  <w:rPr>
                    <w:rFonts w:cs="Arial"/>
                    <w:szCs w:val="24"/>
                  </w:rPr>
                </w:pPr>
              </w:p>
            </w:tc>
            <w:tc>
              <w:tcPr>
                <w:tcW w:w="290" w:type="dxa"/>
              </w:tcPr>
              <w:p w14:paraId="03533312" w14:textId="77777777" w:rsidR="004E0783" w:rsidRDefault="004E0783" w:rsidP="00B20E2E">
                <w:pPr>
                  <w:pStyle w:val="Labor-Text"/>
                  <w:tabs>
                    <w:tab w:val="left" w:pos="6690"/>
                  </w:tabs>
                  <w:rPr>
                    <w:rFonts w:cs="Arial"/>
                    <w:szCs w:val="24"/>
                  </w:rPr>
                </w:pPr>
              </w:p>
            </w:tc>
            <w:tc>
              <w:tcPr>
                <w:tcW w:w="290" w:type="dxa"/>
              </w:tcPr>
              <w:p w14:paraId="29DADA36" w14:textId="77777777" w:rsidR="004E0783" w:rsidRDefault="004E0783" w:rsidP="00B20E2E">
                <w:pPr>
                  <w:pStyle w:val="Labor-Text"/>
                  <w:tabs>
                    <w:tab w:val="left" w:pos="6690"/>
                  </w:tabs>
                  <w:rPr>
                    <w:rFonts w:cs="Arial"/>
                    <w:szCs w:val="24"/>
                  </w:rPr>
                </w:pPr>
              </w:p>
            </w:tc>
            <w:tc>
              <w:tcPr>
                <w:tcW w:w="290" w:type="dxa"/>
              </w:tcPr>
              <w:p w14:paraId="4BF20496" w14:textId="77777777" w:rsidR="004E0783" w:rsidRDefault="004E0783" w:rsidP="00B20E2E">
                <w:pPr>
                  <w:pStyle w:val="Labor-Text"/>
                  <w:tabs>
                    <w:tab w:val="left" w:pos="6690"/>
                  </w:tabs>
                  <w:rPr>
                    <w:rFonts w:cs="Arial"/>
                    <w:szCs w:val="24"/>
                  </w:rPr>
                </w:pPr>
              </w:p>
            </w:tc>
            <w:tc>
              <w:tcPr>
                <w:tcW w:w="290" w:type="dxa"/>
              </w:tcPr>
              <w:p w14:paraId="1EA6DD77" w14:textId="77777777" w:rsidR="004E0783" w:rsidRDefault="004E0783" w:rsidP="00B20E2E">
                <w:pPr>
                  <w:pStyle w:val="Labor-Text"/>
                  <w:tabs>
                    <w:tab w:val="left" w:pos="6690"/>
                  </w:tabs>
                  <w:rPr>
                    <w:rFonts w:cs="Arial"/>
                    <w:szCs w:val="24"/>
                  </w:rPr>
                </w:pPr>
              </w:p>
            </w:tc>
            <w:tc>
              <w:tcPr>
                <w:tcW w:w="290" w:type="dxa"/>
              </w:tcPr>
              <w:p w14:paraId="028AD216" w14:textId="77777777" w:rsidR="004E0783" w:rsidRDefault="004E0783" w:rsidP="00B20E2E">
                <w:pPr>
                  <w:pStyle w:val="Labor-Text"/>
                  <w:tabs>
                    <w:tab w:val="left" w:pos="6690"/>
                  </w:tabs>
                  <w:rPr>
                    <w:rFonts w:cs="Arial"/>
                    <w:szCs w:val="24"/>
                  </w:rPr>
                </w:pPr>
              </w:p>
            </w:tc>
            <w:tc>
              <w:tcPr>
                <w:tcW w:w="290" w:type="dxa"/>
              </w:tcPr>
              <w:p w14:paraId="22AA3DC8" w14:textId="77777777" w:rsidR="004E0783" w:rsidRDefault="004E0783" w:rsidP="00B20E2E">
                <w:pPr>
                  <w:pStyle w:val="Labor-Text"/>
                  <w:tabs>
                    <w:tab w:val="left" w:pos="6690"/>
                  </w:tabs>
                  <w:rPr>
                    <w:rFonts w:cs="Arial"/>
                    <w:szCs w:val="24"/>
                  </w:rPr>
                </w:pPr>
              </w:p>
            </w:tc>
            <w:tc>
              <w:tcPr>
                <w:tcW w:w="290" w:type="dxa"/>
              </w:tcPr>
              <w:p w14:paraId="7810E671" w14:textId="77777777" w:rsidR="004E0783" w:rsidRDefault="004E0783" w:rsidP="00B20E2E">
                <w:pPr>
                  <w:pStyle w:val="Labor-Text"/>
                  <w:tabs>
                    <w:tab w:val="left" w:pos="6690"/>
                  </w:tabs>
                  <w:rPr>
                    <w:rFonts w:cs="Arial"/>
                    <w:szCs w:val="24"/>
                  </w:rPr>
                </w:pPr>
              </w:p>
            </w:tc>
            <w:tc>
              <w:tcPr>
                <w:tcW w:w="290" w:type="dxa"/>
              </w:tcPr>
              <w:p w14:paraId="3B656427" w14:textId="77777777" w:rsidR="004E0783" w:rsidRDefault="004E0783" w:rsidP="00B20E2E">
                <w:pPr>
                  <w:pStyle w:val="Labor-Text"/>
                  <w:tabs>
                    <w:tab w:val="left" w:pos="6690"/>
                  </w:tabs>
                  <w:rPr>
                    <w:rFonts w:cs="Arial"/>
                    <w:szCs w:val="24"/>
                  </w:rPr>
                </w:pPr>
              </w:p>
            </w:tc>
            <w:tc>
              <w:tcPr>
                <w:tcW w:w="290" w:type="dxa"/>
              </w:tcPr>
              <w:p w14:paraId="3BC0039C" w14:textId="77777777" w:rsidR="004E0783" w:rsidRDefault="004E0783" w:rsidP="00B20E2E">
                <w:pPr>
                  <w:pStyle w:val="Labor-Text"/>
                  <w:tabs>
                    <w:tab w:val="left" w:pos="6690"/>
                  </w:tabs>
                  <w:rPr>
                    <w:rFonts w:cs="Arial"/>
                    <w:szCs w:val="24"/>
                  </w:rPr>
                </w:pPr>
              </w:p>
            </w:tc>
            <w:tc>
              <w:tcPr>
                <w:tcW w:w="290" w:type="dxa"/>
              </w:tcPr>
              <w:p w14:paraId="50575089" w14:textId="77777777" w:rsidR="004E0783" w:rsidRDefault="004E0783" w:rsidP="00B20E2E">
                <w:pPr>
                  <w:pStyle w:val="Labor-Text"/>
                  <w:tabs>
                    <w:tab w:val="left" w:pos="6690"/>
                  </w:tabs>
                  <w:rPr>
                    <w:rFonts w:cs="Arial"/>
                    <w:szCs w:val="24"/>
                  </w:rPr>
                </w:pPr>
              </w:p>
            </w:tc>
            <w:tc>
              <w:tcPr>
                <w:tcW w:w="290" w:type="dxa"/>
              </w:tcPr>
              <w:p w14:paraId="40B981F1" w14:textId="77777777" w:rsidR="004E0783" w:rsidRDefault="004E0783" w:rsidP="00B20E2E">
                <w:pPr>
                  <w:pStyle w:val="Labor-Text"/>
                  <w:tabs>
                    <w:tab w:val="left" w:pos="6690"/>
                  </w:tabs>
                  <w:rPr>
                    <w:rFonts w:cs="Arial"/>
                    <w:szCs w:val="24"/>
                  </w:rPr>
                </w:pPr>
              </w:p>
            </w:tc>
            <w:tc>
              <w:tcPr>
                <w:tcW w:w="290" w:type="dxa"/>
              </w:tcPr>
              <w:p w14:paraId="27BAE327" w14:textId="77777777" w:rsidR="004E0783" w:rsidRDefault="004E0783" w:rsidP="00B20E2E">
                <w:pPr>
                  <w:pStyle w:val="Labor-Text"/>
                  <w:tabs>
                    <w:tab w:val="left" w:pos="6690"/>
                  </w:tabs>
                  <w:rPr>
                    <w:rFonts w:cs="Arial"/>
                    <w:szCs w:val="24"/>
                  </w:rPr>
                </w:pPr>
              </w:p>
            </w:tc>
            <w:tc>
              <w:tcPr>
                <w:tcW w:w="290" w:type="dxa"/>
              </w:tcPr>
              <w:p w14:paraId="47A91886" w14:textId="77777777" w:rsidR="004E0783" w:rsidRDefault="004E0783" w:rsidP="00B20E2E">
                <w:pPr>
                  <w:pStyle w:val="Labor-Text"/>
                  <w:tabs>
                    <w:tab w:val="left" w:pos="6690"/>
                  </w:tabs>
                  <w:rPr>
                    <w:rFonts w:cs="Arial"/>
                    <w:szCs w:val="24"/>
                  </w:rPr>
                </w:pPr>
              </w:p>
            </w:tc>
            <w:tc>
              <w:tcPr>
                <w:tcW w:w="290" w:type="dxa"/>
              </w:tcPr>
              <w:p w14:paraId="3D1E9FDA" w14:textId="77777777" w:rsidR="004E0783" w:rsidRDefault="004E0783" w:rsidP="00B20E2E">
                <w:pPr>
                  <w:pStyle w:val="Labor-Text"/>
                  <w:tabs>
                    <w:tab w:val="left" w:pos="6690"/>
                  </w:tabs>
                  <w:rPr>
                    <w:rFonts w:cs="Arial"/>
                    <w:szCs w:val="24"/>
                  </w:rPr>
                </w:pPr>
              </w:p>
            </w:tc>
          </w:tr>
          <w:tr w:rsidR="004E0783" w14:paraId="010CADCC" w14:textId="77777777" w:rsidTr="00D26A8F">
            <w:tc>
              <w:tcPr>
                <w:tcW w:w="291" w:type="dxa"/>
              </w:tcPr>
              <w:p w14:paraId="7395AC07" w14:textId="77777777" w:rsidR="004E0783" w:rsidRDefault="004E0783" w:rsidP="00B20E2E">
                <w:pPr>
                  <w:pStyle w:val="Labor-Text"/>
                  <w:tabs>
                    <w:tab w:val="left" w:pos="6690"/>
                  </w:tabs>
                  <w:rPr>
                    <w:rFonts w:cs="Arial"/>
                    <w:szCs w:val="24"/>
                  </w:rPr>
                </w:pPr>
              </w:p>
            </w:tc>
            <w:tc>
              <w:tcPr>
                <w:tcW w:w="291" w:type="dxa"/>
              </w:tcPr>
              <w:p w14:paraId="4FF58227" w14:textId="77777777" w:rsidR="004E0783" w:rsidRDefault="004E0783" w:rsidP="00B20E2E">
                <w:pPr>
                  <w:pStyle w:val="Labor-Text"/>
                  <w:tabs>
                    <w:tab w:val="left" w:pos="6690"/>
                  </w:tabs>
                  <w:rPr>
                    <w:rFonts w:cs="Arial"/>
                    <w:szCs w:val="24"/>
                  </w:rPr>
                </w:pPr>
              </w:p>
            </w:tc>
            <w:tc>
              <w:tcPr>
                <w:tcW w:w="291" w:type="dxa"/>
              </w:tcPr>
              <w:p w14:paraId="188EE484" w14:textId="77777777" w:rsidR="004E0783" w:rsidRDefault="004E0783" w:rsidP="00B20E2E">
                <w:pPr>
                  <w:pStyle w:val="Labor-Text"/>
                  <w:tabs>
                    <w:tab w:val="left" w:pos="6690"/>
                  </w:tabs>
                  <w:rPr>
                    <w:rFonts w:cs="Arial"/>
                    <w:szCs w:val="24"/>
                  </w:rPr>
                </w:pPr>
              </w:p>
            </w:tc>
            <w:tc>
              <w:tcPr>
                <w:tcW w:w="291" w:type="dxa"/>
              </w:tcPr>
              <w:p w14:paraId="3CE16755" w14:textId="77777777" w:rsidR="004E0783" w:rsidRDefault="004E0783" w:rsidP="00B20E2E">
                <w:pPr>
                  <w:pStyle w:val="Labor-Text"/>
                  <w:tabs>
                    <w:tab w:val="left" w:pos="6690"/>
                  </w:tabs>
                  <w:rPr>
                    <w:rFonts w:cs="Arial"/>
                    <w:szCs w:val="24"/>
                  </w:rPr>
                </w:pPr>
              </w:p>
            </w:tc>
            <w:tc>
              <w:tcPr>
                <w:tcW w:w="291" w:type="dxa"/>
              </w:tcPr>
              <w:p w14:paraId="2E45F761" w14:textId="77777777" w:rsidR="004E0783" w:rsidRDefault="004E0783" w:rsidP="00B20E2E">
                <w:pPr>
                  <w:pStyle w:val="Labor-Text"/>
                  <w:tabs>
                    <w:tab w:val="left" w:pos="6690"/>
                  </w:tabs>
                  <w:rPr>
                    <w:rFonts w:cs="Arial"/>
                    <w:szCs w:val="24"/>
                  </w:rPr>
                </w:pPr>
              </w:p>
            </w:tc>
            <w:tc>
              <w:tcPr>
                <w:tcW w:w="291" w:type="dxa"/>
              </w:tcPr>
              <w:p w14:paraId="4D30135D" w14:textId="77777777" w:rsidR="004E0783" w:rsidRDefault="004E0783" w:rsidP="00B20E2E">
                <w:pPr>
                  <w:pStyle w:val="Labor-Text"/>
                  <w:tabs>
                    <w:tab w:val="left" w:pos="6690"/>
                  </w:tabs>
                  <w:rPr>
                    <w:rFonts w:cs="Arial"/>
                    <w:szCs w:val="24"/>
                  </w:rPr>
                </w:pPr>
              </w:p>
            </w:tc>
            <w:tc>
              <w:tcPr>
                <w:tcW w:w="291" w:type="dxa"/>
              </w:tcPr>
              <w:p w14:paraId="4863A96E" w14:textId="77777777" w:rsidR="004E0783" w:rsidRDefault="004E0783" w:rsidP="00B20E2E">
                <w:pPr>
                  <w:pStyle w:val="Labor-Text"/>
                  <w:tabs>
                    <w:tab w:val="left" w:pos="6690"/>
                  </w:tabs>
                  <w:rPr>
                    <w:rFonts w:cs="Arial"/>
                    <w:szCs w:val="24"/>
                  </w:rPr>
                </w:pPr>
              </w:p>
            </w:tc>
            <w:tc>
              <w:tcPr>
                <w:tcW w:w="291" w:type="dxa"/>
              </w:tcPr>
              <w:p w14:paraId="3267C837" w14:textId="77777777" w:rsidR="004E0783" w:rsidRDefault="004E0783" w:rsidP="00B20E2E">
                <w:pPr>
                  <w:pStyle w:val="Labor-Text"/>
                  <w:tabs>
                    <w:tab w:val="left" w:pos="6690"/>
                  </w:tabs>
                  <w:rPr>
                    <w:rFonts w:cs="Arial"/>
                    <w:szCs w:val="24"/>
                  </w:rPr>
                </w:pPr>
              </w:p>
            </w:tc>
            <w:tc>
              <w:tcPr>
                <w:tcW w:w="290" w:type="dxa"/>
              </w:tcPr>
              <w:p w14:paraId="5278A4FF" w14:textId="77777777" w:rsidR="004E0783" w:rsidRDefault="004E0783" w:rsidP="00B20E2E">
                <w:pPr>
                  <w:pStyle w:val="Labor-Text"/>
                  <w:tabs>
                    <w:tab w:val="left" w:pos="6690"/>
                  </w:tabs>
                  <w:rPr>
                    <w:rFonts w:cs="Arial"/>
                    <w:szCs w:val="24"/>
                  </w:rPr>
                </w:pPr>
              </w:p>
            </w:tc>
            <w:tc>
              <w:tcPr>
                <w:tcW w:w="290" w:type="dxa"/>
              </w:tcPr>
              <w:p w14:paraId="795E9B42" w14:textId="77777777" w:rsidR="004E0783" w:rsidRDefault="004E0783" w:rsidP="00B20E2E">
                <w:pPr>
                  <w:pStyle w:val="Labor-Text"/>
                  <w:tabs>
                    <w:tab w:val="left" w:pos="6690"/>
                  </w:tabs>
                  <w:rPr>
                    <w:rFonts w:cs="Arial"/>
                    <w:szCs w:val="24"/>
                  </w:rPr>
                </w:pPr>
              </w:p>
            </w:tc>
            <w:tc>
              <w:tcPr>
                <w:tcW w:w="290" w:type="dxa"/>
              </w:tcPr>
              <w:p w14:paraId="3D771DE6" w14:textId="77777777" w:rsidR="004E0783" w:rsidRDefault="004E0783" w:rsidP="00B20E2E">
                <w:pPr>
                  <w:pStyle w:val="Labor-Text"/>
                  <w:tabs>
                    <w:tab w:val="left" w:pos="6690"/>
                  </w:tabs>
                  <w:rPr>
                    <w:rFonts w:cs="Arial"/>
                    <w:szCs w:val="24"/>
                  </w:rPr>
                </w:pPr>
              </w:p>
            </w:tc>
            <w:tc>
              <w:tcPr>
                <w:tcW w:w="290" w:type="dxa"/>
              </w:tcPr>
              <w:p w14:paraId="1DC2E230" w14:textId="77777777" w:rsidR="004E0783" w:rsidRDefault="004E0783" w:rsidP="00B20E2E">
                <w:pPr>
                  <w:pStyle w:val="Labor-Text"/>
                  <w:tabs>
                    <w:tab w:val="left" w:pos="6690"/>
                  </w:tabs>
                  <w:rPr>
                    <w:rFonts w:cs="Arial"/>
                    <w:szCs w:val="24"/>
                  </w:rPr>
                </w:pPr>
              </w:p>
            </w:tc>
            <w:tc>
              <w:tcPr>
                <w:tcW w:w="290" w:type="dxa"/>
              </w:tcPr>
              <w:p w14:paraId="586C18EA" w14:textId="77777777" w:rsidR="004E0783" w:rsidRDefault="004E0783" w:rsidP="00B20E2E">
                <w:pPr>
                  <w:pStyle w:val="Labor-Text"/>
                  <w:tabs>
                    <w:tab w:val="left" w:pos="6690"/>
                  </w:tabs>
                  <w:rPr>
                    <w:rFonts w:cs="Arial"/>
                    <w:szCs w:val="24"/>
                  </w:rPr>
                </w:pPr>
              </w:p>
            </w:tc>
            <w:tc>
              <w:tcPr>
                <w:tcW w:w="290" w:type="dxa"/>
              </w:tcPr>
              <w:p w14:paraId="46049BCE" w14:textId="77777777" w:rsidR="004E0783" w:rsidRDefault="004E0783" w:rsidP="00B20E2E">
                <w:pPr>
                  <w:pStyle w:val="Labor-Text"/>
                  <w:tabs>
                    <w:tab w:val="left" w:pos="6690"/>
                  </w:tabs>
                  <w:rPr>
                    <w:rFonts w:cs="Arial"/>
                    <w:szCs w:val="24"/>
                  </w:rPr>
                </w:pPr>
              </w:p>
            </w:tc>
            <w:tc>
              <w:tcPr>
                <w:tcW w:w="290" w:type="dxa"/>
              </w:tcPr>
              <w:p w14:paraId="39D9FCA9" w14:textId="77777777" w:rsidR="004E0783" w:rsidRDefault="004E0783" w:rsidP="00B20E2E">
                <w:pPr>
                  <w:pStyle w:val="Labor-Text"/>
                  <w:tabs>
                    <w:tab w:val="left" w:pos="6690"/>
                  </w:tabs>
                  <w:rPr>
                    <w:rFonts w:cs="Arial"/>
                    <w:szCs w:val="24"/>
                  </w:rPr>
                </w:pPr>
              </w:p>
            </w:tc>
            <w:tc>
              <w:tcPr>
                <w:tcW w:w="290" w:type="dxa"/>
              </w:tcPr>
              <w:p w14:paraId="7ABEBC87" w14:textId="77777777" w:rsidR="004E0783" w:rsidRDefault="004E0783" w:rsidP="00B20E2E">
                <w:pPr>
                  <w:pStyle w:val="Labor-Text"/>
                  <w:tabs>
                    <w:tab w:val="left" w:pos="6690"/>
                  </w:tabs>
                  <w:rPr>
                    <w:rFonts w:cs="Arial"/>
                    <w:szCs w:val="24"/>
                  </w:rPr>
                </w:pPr>
              </w:p>
            </w:tc>
            <w:tc>
              <w:tcPr>
                <w:tcW w:w="290" w:type="dxa"/>
              </w:tcPr>
              <w:p w14:paraId="02537EC8" w14:textId="77777777" w:rsidR="004E0783" w:rsidRDefault="004E0783" w:rsidP="00B20E2E">
                <w:pPr>
                  <w:pStyle w:val="Labor-Text"/>
                  <w:tabs>
                    <w:tab w:val="left" w:pos="6690"/>
                  </w:tabs>
                  <w:rPr>
                    <w:rFonts w:cs="Arial"/>
                    <w:szCs w:val="24"/>
                  </w:rPr>
                </w:pPr>
              </w:p>
            </w:tc>
            <w:tc>
              <w:tcPr>
                <w:tcW w:w="290" w:type="dxa"/>
              </w:tcPr>
              <w:p w14:paraId="58337C52" w14:textId="77777777" w:rsidR="004E0783" w:rsidRDefault="004E0783" w:rsidP="00B20E2E">
                <w:pPr>
                  <w:pStyle w:val="Labor-Text"/>
                  <w:tabs>
                    <w:tab w:val="left" w:pos="6690"/>
                  </w:tabs>
                  <w:rPr>
                    <w:rFonts w:cs="Arial"/>
                    <w:szCs w:val="24"/>
                  </w:rPr>
                </w:pPr>
              </w:p>
            </w:tc>
            <w:tc>
              <w:tcPr>
                <w:tcW w:w="290" w:type="dxa"/>
              </w:tcPr>
              <w:p w14:paraId="4A354270" w14:textId="77777777" w:rsidR="004E0783" w:rsidRDefault="004E0783" w:rsidP="00B20E2E">
                <w:pPr>
                  <w:pStyle w:val="Labor-Text"/>
                  <w:tabs>
                    <w:tab w:val="left" w:pos="6690"/>
                  </w:tabs>
                  <w:rPr>
                    <w:rFonts w:cs="Arial"/>
                    <w:szCs w:val="24"/>
                  </w:rPr>
                </w:pPr>
              </w:p>
            </w:tc>
            <w:tc>
              <w:tcPr>
                <w:tcW w:w="290" w:type="dxa"/>
              </w:tcPr>
              <w:p w14:paraId="78429BB3" w14:textId="77777777" w:rsidR="004E0783" w:rsidRDefault="004E0783" w:rsidP="00B20E2E">
                <w:pPr>
                  <w:pStyle w:val="Labor-Text"/>
                  <w:tabs>
                    <w:tab w:val="left" w:pos="6690"/>
                  </w:tabs>
                  <w:rPr>
                    <w:rFonts w:cs="Arial"/>
                    <w:szCs w:val="24"/>
                  </w:rPr>
                </w:pPr>
              </w:p>
            </w:tc>
            <w:tc>
              <w:tcPr>
                <w:tcW w:w="290" w:type="dxa"/>
              </w:tcPr>
              <w:p w14:paraId="2E5C1A24" w14:textId="77777777" w:rsidR="004E0783" w:rsidRDefault="004E0783" w:rsidP="00B20E2E">
                <w:pPr>
                  <w:pStyle w:val="Labor-Text"/>
                  <w:tabs>
                    <w:tab w:val="left" w:pos="6690"/>
                  </w:tabs>
                  <w:rPr>
                    <w:rFonts w:cs="Arial"/>
                    <w:szCs w:val="24"/>
                  </w:rPr>
                </w:pPr>
              </w:p>
            </w:tc>
            <w:tc>
              <w:tcPr>
                <w:tcW w:w="290" w:type="dxa"/>
              </w:tcPr>
              <w:p w14:paraId="1E639126" w14:textId="77777777" w:rsidR="004E0783" w:rsidRDefault="004E0783" w:rsidP="00B20E2E">
                <w:pPr>
                  <w:pStyle w:val="Labor-Text"/>
                  <w:tabs>
                    <w:tab w:val="left" w:pos="6690"/>
                  </w:tabs>
                  <w:rPr>
                    <w:rFonts w:cs="Arial"/>
                    <w:szCs w:val="24"/>
                  </w:rPr>
                </w:pPr>
              </w:p>
            </w:tc>
            <w:tc>
              <w:tcPr>
                <w:tcW w:w="290" w:type="dxa"/>
              </w:tcPr>
              <w:p w14:paraId="6CC42FE0" w14:textId="77777777" w:rsidR="004E0783" w:rsidRDefault="004E0783" w:rsidP="00B20E2E">
                <w:pPr>
                  <w:pStyle w:val="Labor-Text"/>
                  <w:tabs>
                    <w:tab w:val="left" w:pos="6690"/>
                  </w:tabs>
                  <w:rPr>
                    <w:rFonts w:cs="Arial"/>
                    <w:szCs w:val="24"/>
                  </w:rPr>
                </w:pPr>
              </w:p>
            </w:tc>
            <w:tc>
              <w:tcPr>
                <w:tcW w:w="290" w:type="dxa"/>
              </w:tcPr>
              <w:p w14:paraId="3D6D92BF" w14:textId="77777777" w:rsidR="004E0783" w:rsidRDefault="004E0783" w:rsidP="00B20E2E">
                <w:pPr>
                  <w:pStyle w:val="Labor-Text"/>
                  <w:tabs>
                    <w:tab w:val="left" w:pos="6690"/>
                  </w:tabs>
                  <w:rPr>
                    <w:rFonts w:cs="Arial"/>
                    <w:szCs w:val="24"/>
                  </w:rPr>
                </w:pPr>
              </w:p>
            </w:tc>
            <w:tc>
              <w:tcPr>
                <w:tcW w:w="290" w:type="dxa"/>
              </w:tcPr>
              <w:p w14:paraId="2FA3724B" w14:textId="77777777" w:rsidR="004E0783" w:rsidRDefault="004E0783" w:rsidP="00B20E2E">
                <w:pPr>
                  <w:pStyle w:val="Labor-Text"/>
                  <w:tabs>
                    <w:tab w:val="left" w:pos="6690"/>
                  </w:tabs>
                  <w:rPr>
                    <w:rFonts w:cs="Arial"/>
                    <w:szCs w:val="24"/>
                  </w:rPr>
                </w:pPr>
              </w:p>
            </w:tc>
            <w:tc>
              <w:tcPr>
                <w:tcW w:w="290" w:type="dxa"/>
              </w:tcPr>
              <w:p w14:paraId="2C6476F9" w14:textId="77777777" w:rsidR="004E0783" w:rsidRDefault="004E0783" w:rsidP="00B20E2E">
                <w:pPr>
                  <w:pStyle w:val="Labor-Text"/>
                  <w:tabs>
                    <w:tab w:val="left" w:pos="6690"/>
                  </w:tabs>
                  <w:rPr>
                    <w:rFonts w:cs="Arial"/>
                    <w:szCs w:val="24"/>
                  </w:rPr>
                </w:pPr>
              </w:p>
            </w:tc>
            <w:tc>
              <w:tcPr>
                <w:tcW w:w="290" w:type="dxa"/>
              </w:tcPr>
              <w:p w14:paraId="2534EC20" w14:textId="77777777" w:rsidR="004E0783" w:rsidRDefault="004E0783" w:rsidP="00B20E2E">
                <w:pPr>
                  <w:pStyle w:val="Labor-Text"/>
                  <w:tabs>
                    <w:tab w:val="left" w:pos="6690"/>
                  </w:tabs>
                  <w:rPr>
                    <w:rFonts w:cs="Arial"/>
                    <w:szCs w:val="24"/>
                  </w:rPr>
                </w:pPr>
              </w:p>
            </w:tc>
            <w:tc>
              <w:tcPr>
                <w:tcW w:w="290" w:type="dxa"/>
              </w:tcPr>
              <w:p w14:paraId="7A534DE8" w14:textId="77777777" w:rsidR="004E0783" w:rsidRDefault="004E0783" w:rsidP="00B20E2E">
                <w:pPr>
                  <w:pStyle w:val="Labor-Text"/>
                  <w:tabs>
                    <w:tab w:val="left" w:pos="6690"/>
                  </w:tabs>
                  <w:rPr>
                    <w:rFonts w:cs="Arial"/>
                    <w:szCs w:val="24"/>
                  </w:rPr>
                </w:pPr>
              </w:p>
            </w:tc>
            <w:tc>
              <w:tcPr>
                <w:tcW w:w="290" w:type="dxa"/>
              </w:tcPr>
              <w:p w14:paraId="68E0A5A7" w14:textId="77777777" w:rsidR="004E0783" w:rsidRDefault="004E0783" w:rsidP="00B20E2E">
                <w:pPr>
                  <w:pStyle w:val="Labor-Text"/>
                  <w:tabs>
                    <w:tab w:val="left" w:pos="6690"/>
                  </w:tabs>
                  <w:rPr>
                    <w:rFonts w:cs="Arial"/>
                    <w:szCs w:val="24"/>
                  </w:rPr>
                </w:pPr>
              </w:p>
            </w:tc>
            <w:tc>
              <w:tcPr>
                <w:tcW w:w="290" w:type="dxa"/>
              </w:tcPr>
              <w:p w14:paraId="0D3FF8EC" w14:textId="77777777" w:rsidR="004E0783" w:rsidRDefault="004E0783" w:rsidP="00B20E2E">
                <w:pPr>
                  <w:pStyle w:val="Labor-Text"/>
                  <w:tabs>
                    <w:tab w:val="left" w:pos="6690"/>
                  </w:tabs>
                  <w:rPr>
                    <w:rFonts w:cs="Arial"/>
                    <w:szCs w:val="24"/>
                  </w:rPr>
                </w:pPr>
              </w:p>
            </w:tc>
            <w:tc>
              <w:tcPr>
                <w:tcW w:w="290" w:type="dxa"/>
              </w:tcPr>
              <w:p w14:paraId="6A3D35DF" w14:textId="77777777" w:rsidR="004E0783" w:rsidRDefault="004E0783" w:rsidP="00B20E2E">
                <w:pPr>
                  <w:pStyle w:val="Labor-Text"/>
                  <w:tabs>
                    <w:tab w:val="left" w:pos="6690"/>
                  </w:tabs>
                  <w:rPr>
                    <w:rFonts w:cs="Arial"/>
                    <w:szCs w:val="24"/>
                  </w:rPr>
                </w:pPr>
              </w:p>
            </w:tc>
            <w:tc>
              <w:tcPr>
                <w:tcW w:w="290" w:type="dxa"/>
              </w:tcPr>
              <w:p w14:paraId="4948986F" w14:textId="77777777" w:rsidR="004E0783" w:rsidRDefault="004E0783" w:rsidP="00B20E2E">
                <w:pPr>
                  <w:pStyle w:val="Labor-Text"/>
                  <w:tabs>
                    <w:tab w:val="left" w:pos="6690"/>
                  </w:tabs>
                  <w:rPr>
                    <w:rFonts w:cs="Arial"/>
                    <w:szCs w:val="24"/>
                  </w:rPr>
                </w:pPr>
              </w:p>
            </w:tc>
          </w:tr>
          <w:tr w:rsidR="004E0783" w14:paraId="51AFEE18" w14:textId="77777777" w:rsidTr="00D26A8F">
            <w:tc>
              <w:tcPr>
                <w:tcW w:w="291" w:type="dxa"/>
              </w:tcPr>
              <w:p w14:paraId="5E742BEC" w14:textId="77777777" w:rsidR="004E0783" w:rsidRDefault="004E0783" w:rsidP="00B20E2E">
                <w:pPr>
                  <w:pStyle w:val="Labor-Text"/>
                  <w:tabs>
                    <w:tab w:val="left" w:pos="6690"/>
                  </w:tabs>
                  <w:rPr>
                    <w:rFonts w:cs="Arial"/>
                    <w:szCs w:val="24"/>
                  </w:rPr>
                </w:pPr>
              </w:p>
            </w:tc>
            <w:tc>
              <w:tcPr>
                <w:tcW w:w="291" w:type="dxa"/>
              </w:tcPr>
              <w:p w14:paraId="29C5DB26" w14:textId="77777777" w:rsidR="004E0783" w:rsidRDefault="004E0783" w:rsidP="00B20E2E">
                <w:pPr>
                  <w:pStyle w:val="Labor-Text"/>
                  <w:tabs>
                    <w:tab w:val="left" w:pos="6690"/>
                  </w:tabs>
                  <w:rPr>
                    <w:rFonts w:cs="Arial"/>
                    <w:szCs w:val="24"/>
                  </w:rPr>
                </w:pPr>
              </w:p>
            </w:tc>
            <w:tc>
              <w:tcPr>
                <w:tcW w:w="291" w:type="dxa"/>
              </w:tcPr>
              <w:p w14:paraId="2674FAA7" w14:textId="77777777" w:rsidR="004E0783" w:rsidRDefault="004E0783" w:rsidP="00B20E2E">
                <w:pPr>
                  <w:pStyle w:val="Labor-Text"/>
                  <w:tabs>
                    <w:tab w:val="left" w:pos="6690"/>
                  </w:tabs>
                  <w:rPr>
                    <w:rFonts w:cs="Arial"/>
                    <w:szCs w:val="24"/>
                  </w:rPr>
                </w:pPr>
              </w:p>
            </w:tc>
            <w:tc>
              <w:tcPr>
                <w:tcW w:w="291" w:type="dxa"/>
              </w:tcPr>
              <w:p w14:paraId="70C094D5" w14:textId="77777777" w:rsidR="004E0783" w:rsidRDefault="004E0783" w:rsidP="00B20E2E">
                <w:pPr>
                  <w:pStyle w:val="Labor-Text"/>
                  <w:tabs>
                    <w:tab w:val="left" w:pos="6690"/>
                  </w:tabs>
                  <w:rPr>
                    <w:rFonts w:cs="Arial"/>
                    <w:szCs w:val="24"/>
                  </w:rPr>
                </w:pPr>
              </w:p>
            </w:tc>
            <w:tc>
              <w:tcPr>
                <w:tcW w:w="291" w:type="dxa"/>
              </w:tcPr>
              <w:p w14:paraId="271AAA1D" w14:textId="77777777" w:rsidR="004E0783" w:rsidRDefault="004E0783" w:rsidP="00B20E2E">
                <w:pPr>
                  <w:pStyle w:val="Labor-Text"/>
                  <w:tabs>
                    <w:tab w:val="left" w:pos="6690"/>
                  </w:tabs>
                  <w:rPr>
                    <w:rFonts w:cs="Arial"/>
                    <w:szCs w:val="24"/>
                  </w:rPr>
                </w:pPr>
              </w:p>
            </w:tc>
            <w:tc>
              <w:tcPr>
                <w:tcW w:w="291" w:type="dxa"/>
              </w:tcPr>
              <w:p w14:paraId="44FCE264" w14:textId="77777777" w:rsidR="004E0783" w:rsidRDefault="004E0783" w:rsidP="00B20E2E">
                <w:pPr>
                  <w:pStyle w:val="Labor-Text"/>
                  <w:tabs>
                    <w:tab w:val="left" w:pos="6690"/>
                  </w:tabs>
                  <w:rPr>
                    <w:rFonts w:cs="Arial"/>
                    <w:szCs w:val="24"/>
                  </w:rPr>
                </w:pPr>
              </w:p>
            </w:tc>
            <w:tc>
              <w:tcPr>
                <w:tcW w:w="291" w:type="dxa"/>
              </w:tcPr>
              <w:p w14:paraId="3485F796" w14:textId="77777777" w:rsidR="004E0783" w:rsidRDefault="004E0783" w:rsidP="00B20E2E">
                <w:pPr>
                  <w:pStyle w:val="Labor-Text"/>
                  <w:tabs>
                    <w:tab w:val="left" w:pos="6690"/>
                  </w:tabs>
                  <w:rPr>
                    <w:rFonts w:cs="Arial"/>
                    <w:szCs w:val="24"/>
                  </w:rPr>
                </w:pPr>
              </w:p>
            </w:tc>
            <w:tc>
              <w:tcPr>
                <w:tcW w:w="291" w:type="dxa"/>
              </w:tcPr>
              <w:p w14:paraId="1278067E" w14:textId="77777777" w:rsidR="004E0783" w:rsidRDefault="004E0783" w:rsidP="00B20E2E">
                <w:pPr>
                  <w:pStyle w:val="Labor-Text"/>
                  <w:tabs>
                    <w:tab w:val="left" w:pos="6690"/>
                  </w:tabs>
                  <w:rPr>
                    <w:rFonts w:cs="Arial"/>
                    <w:szCs w:val="24"/>
                  </w:rPr>
                </w:pPr>
              </w:p>
            </w:tc>
            <w:tc>
              <w:tcPr>
                <w:tcW w:w="290" w:type="dxa"/>
              </w:tcPr>
              <w:p w14:paraId="219DD0D0" w14:textId="77777777" w:rsidR="004E0783" w:rsidRDefault="004E0783" w:rsidP="00B20E2E">
                <w:pPr>
                  <w:pStyle w:val="Labor-Text"/>
                  <w:tabs>
                    <w:tab w:val="left" w:pos="6690"/>
                  </w:tabs>
                  <w:rPr>
                    <w:rFonts w:cs="Arial"/>
                    <w:szCs w:val="24"/>
                  </w:rPr>
                </w:pPr>
              </w:p>
            </w:tc>
            <w:tc>
              <w:tcPr>
                <w:tcW w:w="290" w:type="dxa"/>
              </w:tcPr>
              <w:p w14:paraId="3E608884" w14:textId="77777777" w:rsidR="004E0783" w:rsidRDefault="004E0783" w:rsidP="00B20E2E">
                <w:pPr>
                  <w:pStyle w:val="Labor-Text"/>
                  <w:tabs>
                    <w:tab w:val="left" w:pos="6690"/>
                  </w:tabs>
                  <w:rPr>
                    <w:rFonts w:cs="Arial"/>
                    <w:szCs w:val="24"/>
                  </w:rPr>
                </w:pPr>
              </w:p>
            </w:tc>
            <w:tc>
              <w:tcPr>
                <w:tcW w:w="290" w:type="dxa"/>
              </w:tcPr>
              <w:p w14:paraId="1861F856" w14:textId="77777777" w:rsidR="004E0783" w:rsidRDefault="004E0783" w:rsidP="00B20E2E">
                <w:pPr>
                  <w:pStyle w:val="Labor-Text"/>
                  <w:tabs>
                    <w:tab w:val="left" w:pos="6690"/>
                  </w:tabs>
                  <w:rPr>
                    <w:rFonts w:cs="Arial"/>
                    <w:szCs w:val="24"/>
                  </w:rPr>
                </w:pPr>
              </w:p>
            </w:tc>
            <w:tc>
              <w:tcPr>
                <w:tcW w:w="290" w:type="dxa"/>
              </w:tcPr>
              <w:p w14:paraId="0180C08E" w14:textId="77777777" w:rsidR="004E0783" w:rsidRDefault="004E0783" w:rsidP="00B20E2E">
                <w:pPr>
                  <w:pStyle w:val="Labor-Text"/>
                  <w:tabs>
                    <w:tab w:val="left" w:pos="6690"/>
                  </w:tabs>
                  <w:rPr>
                    <w:rFonts w:cs="Arial"/>
                    <w:szCs w:val="24"/>
                  </w:rPr>
                </w:pPr>
              </w:p>
            </w:tc>
            <w:tc>
              <w:tcPr>
                <w:tcW w:w="290" w:type="dxa"/>
              </w:tcPr>
              <w:p w14:paraId="4367BBBC" w14:textId="77777777" w:rsidR="004E0783" w:rsidRDefault="004E0783" w:rsidP="00B20E2E">
                <w:pPr>
                  <w:pStyle w:val="Labor-Text"/>
                  <w:tabs>
                    <w:tab w:val="left" w:pos="6690"/>
                  </w:tabs>
                  <w:rPr>
                    <w:rFonts w:cs="Arial"/>
                    <w:szCs w:val="24"/>
                  </w:rPr>
                </w:pPr>
              </w:p>
            </w:tc>
            <w:tc>
              <w:tcPr>
                <w:tcW w:w="290" w:type="dxa"/>
              </w:tcPr>
              <w:p w14:paraId="7D9A0551" w14:textId="77777777" w:rsidR="004E0783" w:rsidRDefault="004E0783" w:rsidP="00B20E2E">
                <w:pPr>
                  <w:pStyle w:val="Labor-Text"/>
                  <w:tabs>
                    <w:tab w:val="left" w:pos="6690"/>
                  </w:tabs>
                  <w:rPr>
                    <w:rFonts w:cs="Arial"/>
                    <w:szCs w:val="24"/>
                  </w:rPr>
                </w:pPr>
              </w:p>
            </w:tc>
            <w:tc>
              <w:tcPr>
                <w:tcW w:w="290" w:type="dxa"/>
              </w:tcPr>
              <w:p w14:paraId="18CB00EB" w14:textId="77777777" w:rsidR="004E0783" w:rsidRDefault="004E0783" w:rsidP="00B20E2E">
                <w:pPr>
                  <w:pStyle w:val="Labor-Text"/>
                  <w:tabs>
                    <w:tab w:val="left" w:pos="6690"/>
                  </w:tabs>
                  <w:rPr>
                    <w:rFonts w:cs="Arial"/>
                    <w:szCs w:val="24"/>
                  </w:rPr>
                </w:pPr>
              </w:p>
            </w:tc>
            <w:tc>
              <w:tcPr>
                <w:tcW w:w="290" w:type="dxa"/>
              </w:tcPr>
              <w:p w14:paraId="3EEF0107" w14:textId="77777777" w:rsidR="004E0783" w:rsidRDefault="004E0783" w:rsidP="00B20E2E">
                <w:pPr>
                  <w:pStyle w:val="Labor-Text"/>
                  <w:tabs>
                    <w:tab w:val="left" w:pos="6690"/>
                  </w:tabs>
                  <w:rPr>
                    <w:rFonts w:cs="Arial"/>
                    <w:szCs w:val="24"/>
                  </w:rPr>
                </w:pPr>
              </w:p>
            </w:tc>
            <w:tc>
              <w:tcPr>
                <w:tcW w:w="290" w:type="dxa"/>
              </w:tcPr>
              <w:p w14:paraId="72073238" w14:textId="77777777" w:rsidR="004E0783" w:rsidRDefault="004E0783" w:rsidP="00B20E2E">
                <w:pPr>
                  <w:pStyle w:val="Labor-Text"/>
                  <w:tabs>
                    <w:tab w:val="left" w:pos="6690"/>
                  </w:tabs>
                  <w:rPr>
                    <w:rFonts w:cs="Arial"/>
                    <w:szCs w:val="24"/>
                  </w:rPr>
                </w:pPr>
              </w:p>
            </w:tc>
            <w:tc>
              <w:tcPr>
                <w:tcW w:w="290" w:type="dxa"/>
              </w:tcPr>
              <w:p w14:paraId="191E95E4" w14:textId="77777777" w:rsidR="004E0783" w:rsidRDefault="004E0783" w:rsidP="00B20E2E">
                <w:pPr>
                  <w:pStyle w:val="Labor-Text"/>
                  <w:tabs>
                    <w:tab w:val="left" w:pos="6690"/>
                  </w:tabs>
                  <w:rPr>
                    <w:rFonts w:cs="Arial"/>
                    <w:szCs w:val="24"/>
                  </w:rPr>
                </w:pPr>
              </w:p>
            </w:tc>
            <w:tc>
              <w:tcPr>
                <w:tcW w:w="290" w:type="dxa"/>
              </w:tcPr>
              <w:p w14:paraId="456915EF" w14:textId="77777777" w:rsidR="004E0783" w:rsidRDefault="004E0783" w:rsidP="00B20E2E">
                <w:pPr>
                  <w:pStyle w:val="Labor-Text"/>
                  <w:tabs>
                    <w:tab w:val="left" w:pos="6690"/>
                  </w:tabs>
                  <w:rPr>
                    <w:rFonts w:cs="Arial"/>
                    <w:szCs w:val="24"/>
                  </w:rPr>
                </w:pPr>
              </w:p>
            </w:tc>
            <w:tc>
              <w:tcPr>
                <w:tcW w:w="290" w:type="dxa"/>
              </w:tcPr>
              <w:p w14:paraId="6B7B3DF3" w14:textId="77777777" w:rsidR="004E0783" w:rsidRDefault="004E0783" w:rsidP="00B20E2E">
                <w:pPr>
                  <w:pStyle w:val="Labor-Text"/>
                  <w:tabs>
                    <w:tab w:val="left" w:pos="6690"/>
                  </w:tabs>
                  <w:rPr>
                    <w:rFonts w:cs="Arial"/>
                    <w:szCs w:val="24"/>
                  </w:rPr>
                </w:pPr>
              </w:p>
            </w:tc>
            <w:tc>
              <w:tcPr>
                <w:tcW w:w="290" w:type="dxa"/>
              </w:tcPr>
              <w:p w14:paraId="72048218" w14:textId="77777777" w:rsidR="004E0783" w:rsidRDefault="004E0783" w:rsidP="00B20E2E">
                <w:pPr>
                  <w:pStyle w:val="Labor-Text"/>
                  <w:tabs>
                    <w:tab w:val="left" w:pos="6690"/>
                  </w:tabs>
                  <w:rPr>
                    <w:rFonts w:cs="Arial"/>
                    <w:szCs w:val="24"/>
                  </w:rPr>
                </w:pPr>
              </w:p>
            </w:tc>
            <w:tc>
              <w:tcPr>
                <w:tcW w:w="290" w:type="dxa"/>
              </w:tcPr>
              <w:p w14:paraId="31FFC56F" w14:textId="77777777" w:rsidR="004E0783" w:rsidRDefault="004E0783" w:rsidP="00B20E2E">
                <w:pPr>
                  <w:pStyle w:val="Labor-Text"/>
                  <w:tabs>
                    <w:tab w:val="left" w:pos="6690"/>
                  </w:tabs>
                  <w:rPr>
                    <w:rFonts w:cs="Arial"/>
                    <w:szCs w:val="24"/>
                  </w:rPr>
                </w:pPr>
              </w:p>
            </w:tc>
            <w:tc>
              <w:tcPr>
                <w:tcW w:w="290" w:type="dxa"/>
              </w:tcPr>
              <w:p w14:paraId="3C4610C3" w14:textId="77777777" w:rsidR="004E0783" w:rsidRDefault="004E0783" w:rsidP="00B20E2E">
                <w:pPr>
                  <w:pStyle w:val="Labor-Text"/>
                  <w:tabs>
                    <w:tab w:val="left" w:pos="6690"/>
                  </w:tabs>
                  <w:rPr>
                    <w:rFonts w:cs="Arial"/>
                    <w:szCs w:val="24"/>
                  </w:rPr>
                </w:pPr>
              </w:p>
            </w:tc>
            <w:tc>
              <w:tcPr>
                <w:tcW w:w="290" w:type="dxa"/>
              </w:tcPr>
              <w:p w14:paraId="66FDCFB8" w14:textId="77777777" w:rsidR="004E0783" w:rsidRDefault="004E0783" w:rsidP="00B20E2E">
                <w:pPr>
                  <w:pStyle w:val="Labor-Text"/>
                  <w:tabs>
                    <w:tab w:val="left" w:pos="6690"/>
                  </w:tabs>
                  <w:rPr>
                    <w:rFonts w:cs="Arial"/>
                    <w:szCs w:val="24"/>
                  </w:rPr>
                </w:pPr>
              </w:p>
            </w:tc>
            <w:tc>
              <w:tcPr>
                <w:tcW w:w="290" w:type="dxa"/>
              </w:tcPr>
              <w:p w14:paraId="3216BF9A" w14:textId="77777777" w:rsidR="004E0783" w:rsidRDefault="004E0783" w:rsidP="00B20E2E">
                <w:pPr>
                  <w:pStyle w:val="Labor-Text"/>
                  <w:tabs>
                    <w:tab w:val="left" w:pos="6690"/>
                  </w:tabs>
                  <w:rPr>
                    <w:rFonts w:cs="Arial"/>
                    <w:szCs w:val="24"/>
                  </w:rPr>
                </w:pPr>
              </w:p>
            </w:tc>
            <w:tc>
              <w:tcPr>
                <w:tcW w:w="290" w:type="dxa"/>
              </w:tcPr>
              <w:p w14:paraId="2DC15728" w14:textId="77777777" w:rsidR="004E0783" w:rsidRDefault="004E0783" w:rsidP="00B20E2E">
                <w:pPr>
                  <w:pStyle w:val="Labor-Text"/>
                  <w:tabs>
                    <w:tab w:val="left" w:pos="6690"/>
                  </w:tabs>
                  <w:rPr>
                    <w:rFonts w:cs="Arial"/>
                    <w:szCs w:val="24"/>
                  </w:rPr>
                </w:pPr>
              </w:p>
            </w:tc>
            <w:tc>
              <w:tcPr>
                <w:tcW w:w="290" w:type="dxa"/>
              </w:tcPr>
              <w:p w14:paraId="6D3955B2" w14:textId="77777777" w:rsidR="004E0783" w:rsidRDefault="004E0783" w:rsidP="00B20E2E">
                <w:pPr>
                  <w:pStyle w:val="Labor-Text"/>
                  <w:tabs>
                    <w:tab w:val="left" w:pos="6690"/>
                  </w:tabs>
                  <w:rPr>
                    <w:rFonts w:cs="Arial"/>
                    <w:szCs w:val="24"/>
                  </w:rPr>
                </w:pPr>
              </w:p>
            </w:tc>
            <w:tc>
              <w:tcPr>
                <w:tcW w:w="290" w:type="dxa"/>
              </w:tcPr>
              <w:p w14:paraId="4B998865" w14:textId="77777777" w:rsidR="004E0783" w:rsidRDefault="004E0783" w:rsidP="00B20E2E">
                <w:pPr>
                  <w:pStyle w:val="Labor-Text"/>
                  <w:tabs>
                    <w:tab w:val="left" w:pos="6690"/>
                  </w:tabs>
                  <w:rPr>
                    <w:rFonts w:cs="Arial"/>
                    <w:szCs w:val="24"/>
                  </w:rPr>
                </w:pPr>
              </w:p>
            </w:tc>
            <w:tc>
              <w:tcPr>
                <w:tcW w:w="290" w:type="dxa"/>
              </w:tcPr>
              <w:p w14:paraId="5C1278E9" w14:textId="77777777" w:rsidR="004E0783" w:rsidRDefault="004E0783" w:rsidP="00B20E2E">
                <w:pPr>
                  <w:pStyle w:val="Labor-Text"/>
                  <w:tabs>
                    <w:tab w:val="left" w:pos="6690"/>
                  </w:tabs>
                  <w:rPr>
                    <w:rFonts w:cs="Arial"/>
                    <w:szCs w:val="24"/>
                  </w:rPr>
                </w:pPr>
              </w:p>
            </w:tc>
            <w:tc>
              <w:tcPr>
                <w:tcW w:w="290" w:type="dxa"/>
              </w:tcPr>
              <w:p w14:paraId="4BB563E7" w14:textId="77777777" w:rsidR="004E0783" w:rsidRDefault="004E0783" w:rsidP="00B20E2E">
                <w:pPr>
                  <w:pStyle w:val="Labor-Text"/>
                  <w:tabs>
                    <w:tab w:val="left" w:pos="6690"/>
                  </w:tabs>
                  <w:rPr>
                    <w:rFonts w:cs="Arial"/>
                    <w:szCs w:val="24"/>
                  </w:rPr>
                </w:pPr>
              </w:p>
            </w:tc>
            <w:tc>
              <w:tcPr>
                <w:tcW w:w="290" w:type="dxa"/>
              </w:tcPr>
              <w:p w14:paraId="08C665EB" w14:textId="77777777" w:rsidR="004E0783" w:rsidRDefault="004E0783" w:rsidP="00B20E2E">
                <w:pPr>
                  <w:pStyle w:val="Labor-Text"/>
                  <w:tabs>
                    <w:tab w:val="left" w:pos="6690"/>
                  </w:tabs>
                  <w:rPr>
                    <w:rFonts w:cs="Arial"/>
                    <w:szCs w:val="24"/>
                  </w:rPr>
                </w:pPr>
              </w:p>
            </w:tc>
            <w:tc>
              <w:tcPr>
                <w:tcW w:w="290" w:type="dxa"/>
              </w:tcPr>
              <w:p w14:paraId="3E40A969" w14:textId="77777777" w:rsidR="004E0783" w:rsidRDefault="004E0783" w:rsidP="00B20E2E">
                <w:pPr>
                  <w:pStyle w:val="Labor-Text"/>
                  <w:tabs>
                    <w:tab w:val="left" w:pos="6690"/>
                  </w:tabs>
                  <w:rPr>
                    <w:rFonts w:cs="Arial"/>
                    <w:szCs w:val="24"/>
                  </w:rPr>
                </w:pPr>
              </w:p>
            </w:tc>
          </w:tr>
          <w:tr w:rsidR="004E0783" w14:paraId="0D691D9D" w14:textId="77777777" w:rsidTr="00D26A8F">
            <w:tc>
              <w:tcPr>
                <w:tcW w:w="291" w:type="dxa"/>
              </w:tcPr>
              <w:p w14:paraId="654DFD76" w14:textId="77777777" w:rsidR="004E0783" w:rsidRDefault="004E0783" w:rsidP="00B20E2E">
                <w:pPr>
                  <w:pStyle w:val="Labor-Text"/>
                  <w:tabs>
                    <w:tab w:val="left" w:pos="6690"/>
                  </w:tabs>
                  <w:rPr>
                    <w:rFonts w:cs="Arial"/>
                    <w:szCs w:val="24"/>
                  </w:rPr>
                </w:pPr>
              </w:p>
            </w:tc>
            <w:tc>
              <w:tcPr>
                <w:tcW w:w="291" w:type="dxa"/>
              </w:tcPr>
              <w:p w14:paraId="7C018389" w14:textId="77777777" w:rsidR="004E0783" w:rsidRDefault="004E0783" w:rsidP="00B20E2E">
                <w:pPr>
                  <w:pStyle w:val="Labor-Text"/>
                  <w:tabs>
                    <w:tab w:val="left" w:pos="6690"/>
                  </w:tabs>
                  <w:rPr>
                    <w:rFonts w:cs="Arial"/>
                    <w:szCs w:val="24"/>
                  </w:rPr>
                </w:pPr>
              </w:p>
            </w:tc>
            <w:tc>
              <w:tcPr>
                <w:tcW w:w="291" w:type="dxa"/>
              </w:tcPr>
              <w:p w14:paraId="61201FA5" w14:textId="77777777" w:rsidR="004E0783" w:rsidRDefault="004E0783" w:rsidP="00B20E2E">
                <w:pPr>
                  <w:pStyle w:val="Labor-Text"/>
                  <w:tabs>
                    <w:tab w:val="left" w:pos="6690"/>
                  </w:tabs>
                  <w:rPr>
                    <w:rFonts w:cs="Arial"/>
                    <w:szCs w:val="24"/>
                  </w:rPr>
                </w:pPr>
              </w:p>
            </w:tc>
            <w:tc>
              <w:tcPr>
                <w:tcW w:w="291" w:type="dxa"/>
              </w:tcPr>
              <w:p w14:paraId="286AE6F7" w14:textId="77777777" w:rsidR="004E0783" w:rsidRDefault="004E0783" w:rsidP="00B20E2E">
                <w:pPr>
                  <w:pStyle w:val="Labor-Text"/>
                  <w:tabs>
                    <w:tab w:val="left" w:pos="6690"/>
                  </w:tabs>
                  <w:rPr>
                    <w:rFonts w:cs="Arial"/>
                    <w:szCs w:val="24"/>
                  </w:rPr>
                </w:pPr>
              </w:p>
            </w:tc>
            <w:tc>
              <w:tcPr>
                <w:tcW w:w="291" w:type="dxa"/>
              </w:tcPr>
              <w:p w14:paraId="282B6C65" w14:textId="77777777" w:rsidR="004E0783" w:rsidRDefault="004E0783" w:rsidP="00B20E2E">
                <w:pPr>
                  <w:pStyle w:val="Labor-Text"/>
                  <w:tabs>
                    <w:tab w:val="left" w:pos="6690"/>
                  </w:tabs>
                  <w:rPr>
                    <w:rFonts w:cs="Arial"/>
                    <w:szCs w:val="24"/>
                  </w:rPr>
                </w:pPr>
              </w:p>
            </w:tc>
            <w:tc>
              <w:tcPr>
                <w:tcW w:w="291" w:type="dxa"/>
              </w:tcPr>
              <w:p w14:paraId="24EA304A" w14:textId="77777777" w:rsidR="004E0783" w:rsidRDefault="004E0783" w:rsidP="00B20E2E">
                <w:pPr>
                  <w:pStyle w:val="Labor-Text"/>
                  <w:tabs>
                    <w:tab w:val="left" w:pos="6690"/>
                  </w:tabs>
                  <w:rPr>
                    <w:rFonts w:cs="Arial"/>
                    <w:szCs w:val="24"/>
                  </w:rPr>
                </w:pPr>
              </w:p>
            </w:tc>
            <w:tc>
              <w:tcPr>
                <w:tcW w:w="291" w:type="dxa"/>
              </w:tcPr>
              <w:p w14:paraId="474B594E" w14:textId="77777777" w:rsidR="004E0783" w:rsidRDefault="004E0783" w:rsidP="00B20E2E">
                <w:pPr>
                  <w:pStyle w:val="Labor-Text"/>
                  <w:tabs>
                    <w:tab w:val="left" w:pos="6690"/>
                  </w:tabs>
                  <w:rPr>
                    <w:rFonts w:cs="Arial"/>
                    <w:szCs w:val="24"/>
                  </w:rPr>
                </w:pPr>
              </w:p>
            </w:tc>
            <w:tc>
              <w:tcPr>
                <w:tcW w:w="291" w:type="dxa"/>
              </w:tcPr>
              <w:p w14:paraId="30ADD7AF" w14:textId="77777777" w:rsidR="004E0783" w:rsidRDefault="004E0783" w:rsidP="00B20E2E">
                <w:pPr>
                  <w:pStyle w:val="Labor-Text"/>
                  <w:tabs>
                    <w:tab w:val="left" w:pos="6690"/>
                  </w:tabs>
                  <w:rPr>
                    <w:rFonts w:cs="Arial"/>
                    <w:szCs w:val="24"/>
                  </w:rPr>
                </w:pPr>
              </w:p>
            </w:tc>
            <w:tc>
              <w:tcPr>
                <w:tcW w:w="290" w:type="dxa"/>
              </w:tcPr>
              <w:p w14:paraId="18381FF4" w14:textId="77777777" w:rsidR="004E0783" w:rsidRDefault="004E0783" w:rsidP="00B20E2E">
                <w:pPr>
                  <w:pStyle w:val="Labor-Text"/>
                  <w:tabs>
                    <w:tab w:val="left" w:pos="6690"/>
                  </w:tabs>
                  <w:rPr>
                    <w:rFonts w:cs="Arial"/>
                    <w:szCs w:val="24"/>
                  </w:rPr>
                </w:pPr>
              </w:p>
            </w:tc>
            <w:tc>
              <w:tcPr>
                <w:tcW w:w="290" w:type="dxa"/>
              </w:tcPr>
              <w:p w14:paraId="3C2EA324" w14:textId="77777777" w:rsidR="004E0783" w:rsidRDefault="004E0783" w:rsidP="00B20E2E">
                <w:pPr>
                  <w:pStyle w:val="Labor-Text"/>
                  <w:tabs>
                    <w:tab w:val="left" w:pos="6690"/>
                  </w:tabs>
                  <w:rPr>
                    <w:rFonts w:cs="Arial"/>
                    <w:szCs w:val="24"/>
                  </w:rPr>
                </w:pPr>
              </w:p>
            </w:tc>
            <w:tc>
              <w:tcPr>
                <w:tcW w:w="290" w:type="dxa"/>
              </w:tcPr>
              <w:p w14:paraId="64356B33" w14:textId="77777777" w:rsidR="004E0783" w:rsidRDefault="004E0783" w:rsidP="00B20E2E">
                <w:pPr>
                  <w:pStyle w:val="Labor-Text"/>
                  <w:tabs>
                    <w:tab w:val="left" w:pos="6690"/>
                  </w:tabs>
                  <w:rPr>
                    <w:rFonts w:cs="Arial"/>
                    <w:szCs w:val="24"/>
                  </w:rPr>
                </w:pPr>
              </w:p>
            </w:tc>
            <w:tc>
              <w:tcPr>
                <w:tcW w:w="290" w:type="dxa"/>
              </w:tcPr>
              <w:p w14:paraId="705E7C89" w14:textId="77777777" w:rsidR="004E0783" w:rsidRDefault="004E0783" w:rsidP="00B20E2E">
                <w:pPr>
                  <w:pStyle w:val="Labor-Text"/>
                  <w:tabs>
                    <w:tab w:val="left" w:pos="6690"/>
                  </w:tabs>
                  <w:rPr>
                    <w:rFonts w:cs="Arial"/>
                    <w:szCs w:val="24"/>
                  </w:rPr>
                </w:pPr>
              </w:p>
            </w:tc>
            <w:tc>
              <w:tcPr>
                <w:tcW w:w="290" w:type="dxa"/>
              </w:tcPr>
              <w:p w14:paraId="73DC7B05" w14:textId="77777777" w:rsidR="004E0783" w:rsidRDefault="004E0783" w:rsidP="00B20E2E">
                <w:pPr>
                  <w:pStyle w:val="Labor-Text"/>
                  <w:tabs>
                    <w:tab w:val="left" w:pos="6690"/>
                  </w:tabs>
                  <w:rPr>
                    <w:rFonts w:cs="Arial"/>
                    <w:szCs w:val="24"/>
                  </w:rPr>
                </w:pPr>
              </w:p>
            </w:tc>
            <w:tc>
              <w:tcPr>
                <w:tcW w:w="290" w:type="dxa"/>
              </w:tcPr>
              <w:p w14:paraId="6C685458" w14:textId="77777777" w:rsidR="004E0783" w:rsidRDefault="004E0783" w:rsidP="00B20E2E">
                <w:pPr>
                  <w:pStyle w:val="Labor-Text"/>
                  <w:tabs>
                    <w:tab w:val="left" w:pos="6690"/>
                  </w:tabs>
                  <w:rPr>
                    <w:rFonts w:cs="Arial"/>
                    <w:szCs w:val="24"/>
                  </w:rPr>
                </w:pPr>
              </w:p>
            </w:tc>
            <w:tc>
              <w:tcPr>
                <w:tcW w:w="290" w:type="dxa"/>
              </w:tcPr>
              <w:p w14:paraId="7978929A" w14:textId="77777777" w:rsidR="004E0783" w:rsidRDefault="004E0783" w:rsidP="00B20E2E">
                <w:pPr>
                  <w:pStyle w:val="Labor-Text"/>
                  <w:tabs>
                    <w:tab w:val="left" w:pos="6690"/>
                  </w:tabs>
                  <w:rPr>
                    <w:rFonts w:cs="Arial"/>
                    <w:szCs w:val="24"/>
                  </w:rPr>
                </w:pPr>
              </w:p>
            </w:tc>
            <w:tc>
              <w:tcPr>
                <w:tcW w:w="290" w:type="dxa"/>
              </w:tcPr>
              <w:p w14:paraId="219D07AC" w14:textId="77777777" w:rsidR="004E0783" w:rsidRDefault="004E0783" w:rsidP="00B20E2E">
                <w:pPr>
                  <w:pStyle w:val="Labor-Text"/>
                  <w:tabs>
                    <w:tab w:val="left" w:pos="6690"/>
                  </w:tabs>
                  <w:rPr>
                    <w:rFonts w:cs="Arial"/>
                    <w:szCs w:val="24"/>
                  </w:rPr>
                </w:pPr>
              </w:p>
            </w:tc>
            <w:tc>
              <w:tcPr>
                <w:tcW w:w="290" w:type="dxa"/>
              </w:tcPr>
              <w:p w14:paraId="203C105A" w14:textId="77777777" w:rsidR="004E0783" w:rsidRDefault="004E0783" w:rsidP="00B20E2E">
                <w:pPr>
                  <w:pStyle w:val="Labor-Text"/>
                  <w:tabs>
                    <w:tab w:val="left" w:pos="6690"/>
                  </w:tabs>
                  <w:rPr>
                    <w:rFonts w:cs="Arial"/>
                    <w:szCs w:val="24"/>
                  </w:rPr>
                </w:pPr>
              </w:p>
            </w:tc>
            <w:tc>
              <w:tcPr>
                <w:tcW w:w="290" w:type="dxa"/>
              </w:tcPr>
              <w:p w14:paraId="3B4C0F62" w14:textId="77777777" w:rsidR="004E0783" w:rsidRDefault="004E0783" w:rsidP="00B20E2E">
                <w:pPr>
                  <w:pStyle w:val="Labor-Text"/>
                  <w:tabs>
                    <w:tab w:val="left" w:pos="6690"/>
                  </w:tabs>
                  <w:rPr>
                    <w:rFonts w:cs="Arial"/>
                    <w:szCs w:val="24"/>
                  </w:rPr>
                </w:pPr>
              </w:p>
            </w:tc>
            <w:tc>
              <w:tcPr>
                <w:tcW w:w="290" w:type="dxa"/>
              </w:tcPr>
              <w:p w14:paraId="6FF6EF67" w14:textId="77777777" w:rsidR="004E0783" w:rsidRDefault="004E0783" w:rsidP="00B20E2E">
                <w:pPr>
                  <w:pStyle w:val="Labor-Text"/>
                  <w:tabs>
                    <w:tab w:val="left" w:pos="6690"/>
                  </w:tabs>
                  <w:rPr>
                    <w:rFonts w:cs="Arial"/>
                    <w:szCs w:val="24"/>
                  </w:rPr>
                </w:pPr>
              </w:p>
            </w:tc>
            <w:tc>
              <w:tcPr>
                <w:tcW w:w="290" w:type="dxa"/>
              </w:tcPr>
              <w:p w14:paraId="6F4B2339" w14:textId="77777777" w:rsidR="004E0783" w:rsidRDefault="004E0783" w:rsidP="00B20E2E">
                <w:pPr>
                  <w:pStyle w:val="Labor-Text"/>
                  <w:tabs>
                    <w:tab w:val="left" w:pos="6690"/>
                  </w:tabs>
                  <w:rPr>
                    <w:rFonts w:cs="Arial"/>
                    <w:szCs w:val="24"/>
                  </w:rPr>
                </w:pPr>
              </w:p>
            </w:tc>
            <w:tc>
              <w:tcPr>
                <w:tcW w:w="290" w:type="dxa"/>
              </w:tcPr>
              <w:p w14:paraId="3093359F" w14:textId="77777777" w:rsidR="004E0783" w:rsidRDefault="004E0783" w:rsidP="00B20E2E">
                <w:pPr>
                  <w:pStyle w:val="Labor-Text"/>
                  <w:tabs>
                    <w:tab w:val="left" w:pos="6690"/>
                  </w:tabs>
                  <w:rPr>
                    <w:rFonts w:cs="Arial"/>
                    <w:szCs w:val="24"/>
                  </w:rPr>
                </w:pPr>
              </w:p>
            </w:tc>
            <w:tc>
              <w:tcPr>
                <w:tcW w:w="290" w:type="dxa"/>
              </w:tcPr>
              <w:p w14:paraId="1A7CEE9A" w14:textId="77777777" w:rsidR="004E0783" w:rsidRDefault="004E0783" w:rsidP="00B20E2E">
                <w:pPr>
                  <w:pStyle w:val="Labor-Text"/>
                  <w:tabs>
                    <w:tab w:val="left" w:pos="6690"/>
                  </w:tabs>
                  <w:rPr>
                    <w:rFonts w:cs="Arial"/>
                    <w:szCs w:val="24"/>
                  </w:rPr>
                </w:pPr>
              </w:p>
            </w:tc>
            <w:tc>
              <w:tcPr>
                <w:tcW w:w="290" w:type="dxa"/>
              </w:tcPr>
              <w:p w14:paraId="45DA5B9E" w14:textId="77777777" w:rsidR="004E0783" w:rsidRDefault="004E0783" w:rsidP="00B20E2E">
                <w:pPr>
                  <w:pStyle w:val="Labor-Text"/>
                  <w:tabs>
                    <w:tab w:val="left" w:pos="6690"/>
                  </w:tabs>
                  <w:rPr>
                    <w:rFonts w:cs="Arial"/>
                    <w:szCs w:val="24"/>
                  </w:rPr>
                </w:pPr>
              </w:p>
            </w:tc>
            <w:tc>
              <w:tcPr>
                <w:tcW w:w="290" w:type="dxa"/>
              </w:tcPr>
              <w:p w14:paraId="64F995C9" w14:textId="77777777" w:rsidR="004E0783" w:rsidRDefault="004E0783" w:rsidP="00B20E2E">
                <w:pPr>
                  <w:pStyle w:val="Labor-Text"/>
                  <w:tabs>
                    <w:tab w:val="left" w:pos="6690"/>
                  </w:tabs>
                  <w:rPr>
                    <w:rFonts w:cs="Arial"/>
                    <w:szCs w:val="24"/>
                  </w:rPr>
                </w:pPr>
              </w:p>
            </w:tc>
            <w:tc>
              <w:tcPr>
                <w:tcW w:w="290" w:type="dxa"/>
              </w:tcPr>
              <w:p w14:paraId="55F4349B" w14:textId="77777777" w:rsidR="004E0783" w:rsidRDefault="004E0783" w:rsidP="00B20E2E">
                <w:pPr>
                  <w:pStyle w:val="Labor-Text"/>
                  <w:tabs>
                    <w:tab w:val="left" w:pos="6690"/>
                  </w:tabs>
                  <w:rPr>
                    <w:rFonts w:cs="Arial"/>
                    <w:szCs w:val="24"/>
                  </w:rPr>
                </w:pPr>
              </w:p>
            </w:tc>
            <w:tc>
              <w:tcPr>
                <w:tcW w:w="290" w:type="dxa"/>
              </w:tcPr>
              <w:p w14:paraId="1493106D" w14:textId="77777777" w:rsidR="004E0783" w:rsidRDefault="004E0783" w:rsidP="00B20E2E">
                <w:pPr>
                  <w:pStyle w:val="Labor-Text"/>
                  <w:tabs>
                    <w:tab w:val="left" w:pos="6690"/>
                  </w:tabs>
                  <w:rPr>
                    <w:rFonts w:cs="Arial"/>
                    <w:szCs w:val="24"/>
                  </w:rPr>
                </w:pPr>
              </w:p>
            </w:tc>
            <w:tc>
              <w:tcPr>
                <w:tcW w:w="290" w:type="dxa"/>
              </w:tcPr>
              <w:p w14:paraId="68E9F193" w14:textId="77777777" w:rsidR="004E0783" w:rsidRDefault="004E0783" w:rsidP="00B20E2E">
                <w:pPr>
                  <w:pStyle w:val="Labor-Text"/>
                  <w:tabs>
                    <w:tab w:val="left" w:pos="6690"/>
                  </w:tabs>
                  <w:rPr>
                    <w:rFonts w:cs="Arial"/>
                    <w:szCs w:val="24"/>
                  </w:rPr>
                </w:pPr>
              </w:p>
            </w:tc>
            <w:tc>
              <w:tcPr>
                <w:tcW w:w="290" w:type="dxa"/>
              </w:tcPr>
              <w:p w14:paraId="71E57548" w14:textId="77777777" w:rsidR="004E0783" w:rsidRDefault="004E0783" w:rsidP="00B20E2E">
                <w:pPr>
                  <w:pStyle w:val="Labor-Text"/>
                  <w:tabs>
                    <w:tab w:val="left" w:pos="6690"/>
                  </w:tabs>
                  <w:rPr>
                    <w:rFonts w:cs="Arial"/>
                    <w:szCs w:val="24"/>
                  </w:rPr>
                </w:pPr>
              </w:p>
            </w:tc>
            <w:tc>
              <w:tcPr>
                <w:tcW w:w="290" w:type="dxa"/>
              </w:tcPr>
              <w:p w14:paraId="0AD1460B" w14:textId="77777777" w:rsidR="004E0783" w:rsidRDefault="004E0783" w:rsidP="00B20E2E">
                <w:pPr>
                  <w:pStyle w:val="Labor-Text"/>
                  <w:tabs>
                    <w:tab w:val="left" w:pos="6690"/>
                  </w:tabs>
                  <w:rPr>
                    <w:rFonts w:cs="Arial"/>
                    <w:szCs w:val="24"/>
                  </w:rPr>
                </w:pPr>
              </w:p>
            </w:tc>
            <w:tc>
              <w:tcPr>
                <w:tcW w:w="290" w:type="dxa"/>
              </w:tcPr>
              <w:p w14:paraId="1978C347" w14:textId="77777777" w:rsidR="004E0783" w:rsidRDefault="004E0783" w:rsidP="00B20E2E">
                <w:pPr>
                  <w:pStyle w:val="Labor-Text"/>
                  <w:tabs>
                    <w:tab w:val="left" w:pos="6690"/>
                  </w:tabs>
                  <w:rPr>
                    <w:rFonts w:cs="Arial"/>
                    <w:szCs w:val="24"/>
                  </w:rPr>
                </w:pPr>
              </w:p>
            </w:tc>
            <w:tc>
              <w:tcPr>
                <w:tcW w:w="290" w:type="dxa"/>
              </w:tcPr>
              <w:p w14:paraId="48E845DF" w14:textId="77777777" w:rsidR="004E0783" w:rsidRDefault="004E0783" w:rsidP="00B20E2E">
                <w:pPr>
                  <w:pStyle w:val="Labor-Text"/>
                  <w:tabs>
                    <w:tab w:val="left" w:pos="6690"/>
                  </w:tabs>
                  <w:rPr>
                    <w:rFonts w:cs="Arial"/>
                    <w:szCs w:val="24"/>
                  </w:rPr>
                </w:pPr>
              </w:p>
            </w:tc>
            <w:tc>
              <w:tcPr>
                <w:tcW w:w="290" w:type="dxa"/>
              </w:tcPr>
              <w:p w14:paraId="11CD5601" w14:textId="77777777" w:rsidR="004E0783" w:rsidRDefault="004E0783" w:rsidP="00B20E2E">
                <w:pPr>
                  <w:pStyle w:val="Labor-Text"/>
                  <w:tabs>
                    <w:tab w:val="left" w:pos="6690"/>
                  </w:tabs>
                  <w:rPr>
                    <w:rFonts w:cs="Arial"/>
                    <w:szCs w:val="24"/>
                  </w:rPr>
                </w:pPr>
              </w:p>
            </w:tc>
          </w:tr>
          <w:tr w:rsidR="004E0783" w14:paraId="43816668" w14:textId="77777777" w:rsidTr="00D26A8F">
            <w:tc>
              <w:tcPr>
                <w:tcW w:w="291" w:type="dxa"/>
              </w:tcPr>
              <w:p w14:paraId="14A1BAD2" w14:textId="77777777" w:rsidR="004E0783" w:rsidRDefault="004E0783" w:rsidP="00B20E2E">
                <w:pPr>
                  <w:pStyle w:val="Labor-Text"/>
                  <w:tabs>
                    <w:tab w:val="left" w:pos="6690"/>
                  </w:tabs>
                  <w:rPr>
                    <w:rFonts w:cs="Arial"/>
                    <w:szCs w:val="24"/>
                  </w:rPr>
                </w:pPr>
              </w:p>
            </w:tc>
            <w:tc>
              <w:tcPr>
                <w:tcW w:w="291" w:type="dxa"/>
              </w:tcPr>
              <w:p w14:paraId="1B88D944" w14:textId="77777777" w:rsidR="004E0783" w:rsidRDefault="004E0783" w:rsidP="00B20E2E">
                <w:pPr>
                  <w:pStyle w:val="Labor-Text"/>
                  <w:tabs>
                    <w:tab w:val="left" w:pos="6690"/>
                  </w:tabs>
                  <w:rPr>
                    <w:rFonts w:cs="Arial"/>
                    <w:szCs w:val="24"/>
                  </w:rPr>
                </w:pPr>
              </w:p>
            </w:tc>
            <w:tc>
              <w:tcPr>
                <w:tcW w:w="291" w:type="dxa"/>
              </w:tcPr>
              <w:p w14:paraId="6C03CA69" w14:textId="77777777" w:rsidR="004E0783" w:rsidRDefault="004E0783" w:rsidP="00B20E2E">
                <w:pPr>
                  <w:pStyle w:val="Labor-Text"/>
                  <w:tabs>
                    <w:tab w:val="left" w:pos="6690"/>
                  </w:tabs>
                  <w:rPr>
                    <w:rFonts w:cs="Arial"/>
                    <w:szCs w:val="24"/>
                  </w:rPr>
                </w:pPr>
              </w:p>
            </w:tc>
            <w:tc>
              <w:tcPr>
                <w:tcW w:w="291" w:type="dxa"/>
              </w:tcPr>
              <w:p w14:paraId="68790DA3" w14:textId="77777777" w:rsidR="004E0783" w:rsidRDefault="004E0783" w:rsidP="00B20E2E">
                <w:pPr>
                  <w:pStyle w:val="Labor-Text"/>
                  <w:tabs>
                    <w:tab w:val="left" w:pos="6690"/>
                  </w:tabs>
                  <w:rPr>
                    <w:rFonts w:cs="Arial"/>
                    <w:szCs w:val="24"/>
                  </w:rPr>
                </w:pPr>
              </w:p>
            </w:tc>
            <w:tc>
              <w:tcPr>
                <w:tcW w:w="291" w:type="dxa"/>
              </w:tcPr>
              <w:p w14:paraId="070D0AD9" w14:textId="77777777" w:rsidR="004E0783" w:rsidRDefault="004E0783" w:rsidP="00B20E2E">
                <w:pPr>
                  <w:pStyle w:val="Labor-Text"/>
                  <w:tabs>
                    <w:tab w:val="left" w:pos="6690"/>
                  </w:tabs>
                  <w:rPr>
                    <w:rFonts w:cs="Arial"/>
                    <w:szCs w:val="24"/>
                  </w:rPr>
                </w:pPr>
              </w:p>
            </w:tc>
            <w:tc>
              <w:tcPr>
                <w:tcW w:w="291" w:type="dxa"/>
              </w:tcPr>
              <w:p w14:paraId="1A65D823" w14:textId="77777777" w:rsidR="004E0783" w:rsidRDefault="004E0783" w:rsidP="00B20E2E">
                <w:pPr>
                  <w:pStyle w:val="Labor-Text"/>
                  <w:tabs>
                    <w:tab w:val="left" w:pos="6690"/>
                  </w:tabs>
                  <w:rPr>
                    <w:rFonts w:cs="Arial"/>
                    <w:szCs w:val="24"/>
                  </w:rPr>
                </w:pPr>
              </w:p>
            </w:tc>
            <w:tc>
              <w:tcPr>
                <w:tcW w:w="291" w:type="dxa"/>
              </w:tcPr>
              <w:p w14:paraId="50217E1F" w14:textId="77777777" w:rsidR="004E0783" w:rsidRDefault="004E0783" w:rsidP="00B20E2E">
                <w:pPr>
                  <w:pStyle w:val="Labor-Text"/>
                  <w:tabs>
                    <w:tab w:val="left" w:pos="6690"/>
                  </w:tabs>
                  <w:rPr>
                    <w:rFonts w:cs="Arial"/>
                    <w:szCs w:val="24"/>
                  </w:rPr>
                </w:pPr>
              </w:p>
            </w:tc>
            <w:tc>
              <w:tcPr>
                <w:tcW w:w="291" w:type="dxa"/>
              </w:tcPr>
              <w:p w14:paraId="2FF04913" w14:textId="77777777" w:rsidR="004E0783" w:rsidRDefault="004E0783" w:rsidP="00B20E2E">
                <w:pPr>
                  <w:pStyle w:val="Labor-Text"/>
                  <w:tabs>
                    <w:tab w:val="left" w:pos="6690"/>
                  </w:tabs>
                  <w:rPr>
                    <w:rFonts w:cs="Arial"/>
                    <w:szCs w:val="24"/>
                  </w:rPr>
                </w:pPr>
              </w:p>
            </w:tc>
            <w:tc>
              <w:tcPr>
                <w:tcW w:w="290" w:type="dxa"/>
              </w:tcPr>
              <w:p w14:paraId="30302144" w14:textId="77777777" w:rsidR="004E0783" w:rsidRDefault="004E0783" w:rsidP="00B20E2E">
                <w:pPr>
                  <w:pStyle w:val="Labor-Text"/>
                  <w:tabs>
                    <w:tab w:val="left" w:pos="6690"/>
                  </w:tabs>
                  <w:rPr>
                    <w:rFonts w:cs="Arial"/>
                    <w:szCs w:val="24"/>
                  </w:rPr>
                </w:pPr>
              </w:p>
            </w:tc>
            <w:tc>
              <w:tcPr>
                <w:tcW w:w="290" w:type="dxa"/>
              </w:tcPr>
              <w:p w14:paraId="4178EC7E" w14:textId="77777777" w:rsidR="004E0783" w:rsidRDefault="004E0783" w:rsidP="00B20E2E">
                <w:pPr>
                  <w:pStyle w:val="Labor-Text"/>
                  <w:tabs>
                    <w:tab w:val="left" w:pos="6690"/>
                  </w:tabs>
                  <w:rPr>
                    <w:rFonts w:cs="Arial"/>
                    <w:szCs w:val="24"/>
                  </w:rPr>
                </w:pPr>
              </w:p>
            </w:tc>
            <w:tc>
              <w:tcPr>
                <w:tcW w:w="290" w:type="dxa"/>
              </w:tcPr>
              <w:p w14:paraId="57157FDA" w14:textId="77777777" w:rsidR="004E0783" w:rsidRDefault="004E0783" w:rsidP="00B20E2E">
                <w:pPr>
                  <w:pStyle w:val="Labor-Text"/>
                  <w:tabs>
                    <w:tab w:val="left" w:pos="6690"/>
                  </w:tabs>
                  <w:rPr>
                    <w:rFonts w:cs="Arial"/>
                    <w:szCs w:val="24"/>
                  </w:rPr>
                </w:pPr>
              </w:p>
            </w:tc>
            <w:tc>
              <w:tcPr>
                <w:tcW w:w="290" w:type="dxa"/>
              </w:tcPr>
              <w:p w14:paraId="6ED6C57B" w14:textId="77777777" w:rsidR="004E0783" w:rsidRDefault="004E0783" w:rsidP="00B20E2E">
                <w:pPr>
                  <w:pStyle w:val="Labor-Text"/>
                  <w:tabs>
                    <w:tab w:val="left" w:pos="6690"/>
                  </w:tabs>
                  <w:rPr>
                    <w:rFonts w:cs="Arial"/>
                    <w:szCs w:val="24"/>
                  </w:rPr>
                </w:pPr>
              </w:p>
            </w:tc>
            <w:tc>
              <w:tcPr>
                <w:tcW w:w="290" w:type="dxa"/>
              </w:tcPr>
              <w:p w14:paraId="4062E01E" w14:textId="77777777" w:rsidR="004E0783" w:rsidRDefault="004E0783" w:rsidP="00B20E2E">
                <w:pPr>
                  <w:pStyle w:val="Labor-Text"/>
                  <w:tabs>
                    <w:tab w:val="left" w:pos="6690"/>
                  </w:tabs>
                  <w:rPr>
                    <w:rFonts w:cs="Arial"/>
                    <w:szCs w:val="24"/>
                  </w:rPr>
                </w:pPr>
              </w:p>
            </w:tc>
            <w:tc>
              <w:tcPr>
                <w:tcW w:w="290" w:type="dxa"/>
              </w:tcPr>
              <w:p w14:paraId="2C3CB00C" w14:textId="77777777" w:rsidR="004E0783" w:rsidRDefault="004E0783" w:rsidP="00B20E2E">
                <w:pPr>
                  <w:pStyle w:val="Labor-Text"/>
                  <w:tabs>
                    <w:tab w:val="left" w:pos="6690"/>
                  </w:tabs>
                  <w:rPr>
                    <w:rFonts w:cs="Arial"/>
                    <w:szCs w:val="24"/>
                  </w:rPr>
                </w:pPr>
              </w:p>
            </w:tc>
            <w:tc>
              <w:tcPr>
                <w:tcW w:w="290" w:type="dxa"/>
              </w:tcPr>
              <w:p w14:paraId="2F3A8B56" w14:textId="77777777" w:rsidR="004E0783" w:rsidRDefault="004E0783" w:rsidP="00B20E2E">
                <w:pPr>
                  <w:pStyle w:val="Labor-Text"/>
                  <w:tabs>
                    <w:tab w:val="left" w:pos="6690"/>
                  </w:tabs>
                  <w:rPr>
                    <w:rFonts w:cs="Arial"/>
                    <w:szCs w:val="24"/>
                  </w:rPr>
                </w:pPr>
              </w:p>
            </w:tc>
            <w:tc>
              <w:tcPr>
                <w:tcW w:w="290" w:type="dxa"/>
              </w:tcPr>
              <w:p w14:paraId="740026F3" w14:textId="77777777" w:rsidR="004E0783" w:rsidRDefault="004E0783" w:rsidP="00B20E2E">
                <w:pPr>
                  <w:pStyle w:val="Labor-Text"/>
                  <w:tabs>
                    <w:tab w:val="left" w:pos="6690"/>
                  </w:tabs>
                  <w:rPr>
                    <w:rFonts w:cs="Arial"/>
                    <w:szCs w:val="24"/>
                  </w:rPr>
                </w:pPr>
              </w:p>
            </w:tc>
            <w:tc>
              <w:tcPr>
                <w:tcW w:w="290" w:type="dxa"/>
              </w:tcPr>
              <w:p w14:paraId="44E327C5" w14:textId="77777777" w:rsidR="004E0783" w:rsidRDefault="004E0783" w:rsidP="00B20E2E">
                <w:pPr>
                  <w:pStyle w:val="Labor-Text"/>
                  <w:tabs>
                    <w:tab w:val="left" w:pos="6690"/>
                  </w:tabs>
                  <w:rPr>
                    <w:rFonts w:cs="Arial"/>
                    <w:szCs w:val="24"/>
                  </w:rPr>
                </w:pPr>
              </w:p>
            </w:tc>
            <w:tc>
              <w:tcPr>
                <w:tcW w:w="290" w:type="dxa"/>
              </w:tcPr>
              <w:p w14:paraId="59799532" w14:textId="77777777" w:rsidR="004E0783" w:rsidRDefault="004E0783" w:rsidP="00B20E2E">
                <w:pPr>
                  <w:pStyle w:val="Labor-Text"/>
                  <w:tabs>
                    <w:tab w:val="left" w:pos="6690"/>
                  </w:tabs>
                  <w:rPr>
                    <w:rFonts w:cs="Arial"/>
                    <w:szCs w:val="24"/>
                  </w:rPr>
                </w:pPr>
              </w:p>
            </w:tc>
            <w:tc>
              <w:tcPr>
                <w:tcW w:w="290" w:type="dxa"/>
              </w:tcPr>
              <w:p w14:paraId="285D76D5" w14:textId="77777777" w:rsidR="004E0783" w:rsidRDefault="004E0783" w:rsidP="00B20E2E">
                <w:pPr>
                  <w:pStyle w:val="Labor-Text"/>
                  <w:tabs>
                    <w:tab w:val="left" w:pos="6690"/>
                  </w:tabs>
                  <w:rPr>
                    <w:rFonts w:cs="Arial"/>
                    <w:szCs w:val="24"/>
                  </w:rPr>
                </w:pPr>
              </w:p>
            </w:tc>
            <w:tc>
              <w:tcPr>
                <w:tcW w:w="290" w:type="dxa"/>
              </w:tcPr>
              <w:p w14:paraId="24A490CA" w14:textId="77777777" w:rsidR="004E0783" w:rsidRDefault="004E0783" w:rsidP="00B20E2E">
                <w:pPr>
                  <w:pStyle w:val="Labor-Text"/>
                  <w:tabs>
                    <w:tab w:val="left" w:pos="6690"/>
                  </w:tabs>
                  <w:rPr>
                    <w:rFonts w:cs="Arial"/>
                    <w:szCs w:val="24"/>
                  </w:rPr>
                </w:pPr>
              </w:p>
            </w:tc>
            <w:tc>
              <w:tcPr>
                <w:tcW w:w="290" w:type="dxa"/>
              </w:tcPr>
              <w:p w14:paraId="58534CD4" w14:textId="77777777" w:rsidR="004E0783" w:rsidRDefault="004E0783" w:rsidP="00B20E2E">
                <w:pPr>
                  <w:pStyle w:val="Labor-Text"/>
                  <w:tabs>
                    <w:tab w:val="left" w:pos="6690"/>
                  </w:tabs>
                  <w:rPr>
                    <w:rFonts w:cs="Arial"/>
                    <w:szCs w:val="24"/>
                  </w:rPr>
                </w:pPr>
              </w:p>
            </w:tc>
            <w:tc>
              <w:tcPr>
                <w:tcW w:w="290" w:type="dxa"/>
              </w:tcPr>
              <w:p w14:paraId="0EB74ABE" w14:textId="77777777" w:rsidR="004E0783" w:rsidRDefault="004E0783" w:rsidP="00B20E2E">
                <w:pPr>
                  <w:pStyle w:val="Labor-Text"/>
                  <w:tabs>
                    <w:tab w:val="left" w:pos="6690"/>
                  </w:tabs>
                  <w:rPr>
                    <w:rFonts w:cs="Arial"/>
                    <w:szCs w:val="24"/>
                  </w:rPr>
                </w:pPr>
              </w:p>
            </w:tc>
            <w:tc>
              <w:tcPr>
                <w:tcW w:w="290" w:type="dxa"/>
              </w:tcPr>
              <w:p w14:paraId="28BB19D1" w14:textId="77777777" w:rsidR="004E0783" w:rsidRDefault="004E0783" w:rsidP="00B20E2E">
                <w:pPr>
                  <w:pStyle w:val="Labor-Text"/>
                  <w:tabs>
                    <w:tab w:val="left" w:pos="6690"/>
                  </w:tabs>
                  <w:rPr>
                    <w:rFonts w:cs="Arial"/>
                    <w:szCs w:val="24"/>
                  </w:rPr>
                </w:pPr>
              </w:p>
            </w:tc>
            <w:tc>
              <w:tcPr>
                <w:tcW w:w="290" w:type="dxa"/>
              </w:tcPr>
              <w:p w14:paraId="2CDA22A5" w14:textId="77777777" w:rsidR="004E0783" w:rsidRDefault="004E0783" w:rsidP="00B20E2E">
                <w:pPr>
                  <w:pStyle w:val="Labor-Text"/>
                  <w:tabs>
                    <w:tab w:val="left" w:pos="6690"/>
                  </w:tabs>
                  <w:rPr>
                    <w:rFonts w:cs="Arial"/>
                    <w:szCs w:val="24"/>
                  </w:rPr>
                </w:pPr>
              </w:p>
            </w:tc>
            <w:tc>
              <w:tcPr>
                <w:tcW w:w="290" w:type="dxa"/>
              </w:tcPr>
              <w:p w14:paraId="476FE4DD" w14:textId="77777777" w:rsidR="004E0783" w:rsidRDefault="004E0783" w:rsidP="00B20E2E">
                <w:pPr>
                  <w:pStyle w:val="Labor-Text"/>
                  <w:tabs>
                    <w:tab w:val="left" w:pos="6690"/>
                  </w:tabs>
                  <w:rPr>
                    <w:rFonts w:cs="Arial"/>
                    <w:szCs w:val="24"/>
                  </w:rPr>
                </w:pPr>
              </w:p>
            </w:tc>
            <w:tc>
              <w:tcPr>
                <w:tcW w:w="290" w:type="dxa"/>
              </w:tcPr>
              <w:p w14:paraId="2AABD2B8" w14:textId="77777777" w:rsidR="004E0783" w:rsidRDefault="004E0783" w:rsidP="00B20E2E">
                <w:pPr>
                  <w:pStyle w:val="Labor-Text"/>
                  <w:tabs>
                    <w:tab w:val="left" w:pos="6690"/>
                  </w:tabs>
                  <w:rPr>
                    <w:rFonts w:cs="Arial"/>
                    <w:szCs w:val="24"/>
                  </w:rPr>
                </w:pPr>
              </w:p>
            </w:tc>
            <w:tc>
              <w:tcPr>
                <w:tcW w:w="290" w:type="dxa"/>
              </w:tcPr>
              <w:p w14:paraId="1CBFADEB" w14:textId="77777777" w:rsidR="004E0783" w:rsidRDefault="004E0783" w:rsidP="00B20E2E">
                <w:pPr>
                  <w:pStyle w:val="Labor-Text"/>
                  <w:tabs>
                    <w:tab w:val="left" w:pos="6690"/>
                  </w:tabs>
                  <w:rPr>
                    <w:rFonts w:cs="Arial"/>
                    <w:szCs w:val="24"/>
                  </w:rPr>
                </w:pPr>
              </w:p>
            </w:tc>
            <w:tc>
              <w:tcPr>
                <w:tcW w:w="290" w:type="dxa"/>
              </w:tcPr>
              <w:p w14:paraId="007FD862" w14:textId="77777777" w:rsidR="004E0783" w:rsidRDefault="004E0783" w:rsidP="00B20E2E">
                <w:pPr>
                  <w:pStyle w:val="Labor-Text"/>
                  <w:tabs>
                    <w:tab w:val="left" w:pos="6690"/>
                  </w:tabs>
                  <w:rPr>
                    <w:rFonts w:cs="Arial"/>
                    <w:szCs w:val="24"/>
                  </w:rPr>
                </w:pPr>
              </w:p>
            </w:tc>
            <w:tc>
              <w:tcPr>
                <w:tcW w:w="290" w:type="dxa"/>
              </w:tcPr>
              <w:p w14:paraId="439CCA12" w14:textId="77777777" w:rsidR="004E0783" w:rsidRDefault="004E0783" w:rsidP="00B20E2E">
                <w:pPr>
                  <w:pStyle w:val="Labor-Text"/>
                  <w:tabs>
                    <w:tab w:val="left" w:pos="6690"/>
                  </w:tabs>
                  <w:rPr>
                    <w:rFonts w:cs="Arial"/>
                    <w:szCs w:val="24"/>
                  </w:rPr>
                </w:pPr>
              </w:p>
            </w:tc>
            <w:tc>
              <w:tcPr>
                <w:tcW w:w="290" w:type="dxa"/>
              </w:tcPr>
              <w:p w14:paraId="7100DD4B" w14:textId="77777777" w:rsidR="004E0783" w:rsidRDefault="004E0783" w:rsidP="00B20E2E">
                <w:pPr>
                  <w:pStyle w:val="Labor-Text"/>
                  <w:tabs>
                    <w:tab w:val="left" w:pos="6690"/>
                  </w:tabs>
                  <w:rPr>
                    <w:rFonts w:cs="Arial"/>
                    <w:szCs w:val="24"/>
                  </w:rPr>
                </w:pPr>
              </w:p>
            </w:tc>
            <w:tc>
              <w:tcPr>
                <w:tcW w:w="290" w:type="dxa"/>
              </w:tcPr>
              <w:p w14:paraId="493679DC" w14:textId="77777777" w:rsidR="004E0783" w:rsidRDefault="004E0783" w:rsidP="00B20E2E">
                <w:pPr>
                  <w:pStyle w:val="Labor-Text"/>
                  <w:tabs>
                    <w:tab w:val="left" w:pos="6690"/>
                  </w:tabs>
                  <w:rPr>
                    <w:rFonts w:cs="Arial"/>
                    <w:szCs w:val="24"/>
                  </w:rPr>
                </w:pPr>
              </w:p>
            </w:tc>
            <w:tc>
              <w:tcPr>
                <w:tcW w:w="290" w:type="dxa"/>
              </w:tcPr>
              <w:p w14:paraId="49EDD140" w14:textId="77777777" w:rsidR="004E0783" w:rsidRDefault="004E0783" w:rsidP="00B20E2E">
                <w:pPr>
                  <w:pStyle w:val="Labor-Text"/>
                  <w:tabs>
                    <w:tab w:val="left" w:pos="6690"/>
                  </w:tabs>
                  <w:rPr>
                    <w:rFonts w:cs="Arial"/>
                    <w:szCs w:val="24"/>
                  </w:rPr>
                </w:pPr>
              </w:p>
            </w:tc>
          </w:tr>
          <w:tr w:rsidR="004E0783" w14:paraId="38588085" w14:textId="77777777" w:rsidTr="00D26A8F">
            <w:tc>
              <w:tcPr>
                <w:tcW w:w="291" w:type="dxa"/>
              </w:tcPr>
              <w:p w14:paraId="56427BAC" w14:textId="77777777" w:rsidR="004E0783" w:rsidRDefault="004E0783" w:rsidP="00B20E2E">
                <w:pPr>
                  <w:pStyle w:val="Labor-Text"/>
                  <w:tabs>
                    <w:tab w:val="left" w:pos="6690"/>
                  </w:tabs>
                  <w:rPr>
                    <w:rFonts w:cs="Arial"/>
                    <w:szCs w:val="24"/>
                  </w:rPr>
                </w:pPr>
              </w:p>
            </w:tc>
            <w:tc>
              <w:tcPr>
                <w:tcW w:w="291" w:type="dxa"/>
              </w:tcPr>
              <w:p w14:paraId="4F8F51CC" w14:textId="77777777" w:rsidR="004E0783" w:rsidRDefault="004E0783" w:rsidP="00B20E2E">
                <w:pPr>
                  <w:pStyle w:val="Labor-Text"/>
                  <w:tabs>
                    <w:tab w:val="left" w:pos="6690"/>
                  </w:tabs>
                  <w:rPr>
                    <w:rFonts w:cs="Arial"/>
                    <w:szCs w:val="24"/>
                  </w:rPr>
                </w:pPr>
              </w:p>
            </w:tc>
            <w:tc>
              <w:tcPr>
                <w:tcW w:w="291" w:type="dxa"/>
              </w:tcPr>
              <w:p w14:paraId="4841D08E" w14:textId="77777777" w:rsidR="004E0783" w:rsidRDefault="004E0783" w:rsidP="00B20E2E">
                <w:pPr>
                  <w:pStyle w:val="Labor-Text"/>
                  <w:tabs>
                    <w:tab w:val="left" w:pos="6690"/>
                  </w:tabs>
                  <w:rPr>
                    <w:rFonts w:cs="Arial"/>
                    <w:szCs w:val="24"/>
                  </w:rPr>
                </w:pPr>
              </w:p>
            </w:tc>
            <w:tc>
              <w:tcPr>
                <w:tcW w:w="291" w:type="dxa"/>
              </w:tcPr>
              <w:p w14:paraId="1FEAC270" w14:textId="77777777" w:rsidR="004E0783" w:rsidRDefault="004E0783" w:rsidP="00B20E2E">
                <w:pPr>
                  <w:pStyle w:val="Labor-Text"/>
                  <w:tabs>
                    <w:tab w:val="left" w:pos="6690"/>
                  </w:tabs>
                  <w:rPr>
                    <w:rFonts w:cs="Arial"/>
                    <w:szCs w:val="24"/>
                  </w:rPr>
                </w:pPr>
              </w:p>
            </w:tc>
            <w:tc>
              <w:tcPr>
                <w:tcW w:w="291" w:type="dxa"/>
              </w:tcPr>
              <w:p w14:paraId="0C31F6EA" w14:textId="77777777" w:rsidR="004E0783" w:rsidRDefault="004E0783" w:rsidP="00B20E2E">
                <w:pPr>
                  <w:pStyle w:val="Labor-Text"/>
                  <w:tabs>
                    <w:tab w:val="left" w:pos="6690"/>
                  </w:tabs>
                  <w:rPr>
                    <w:rFonts w:cs="Arial"/>
                    <w:szCs w:val="24"/>
                  </w:rPr>
                </w:pPr>
              </w:p>
            </w:tc>
            <w:tc>
              <w:tcPr>
                <w:tcW w:w="291" w:type="dxa"/>
              </w:tcPr>
              <w:p w14:paraId="73DA39A2" w14:textId="77777777" w:rsidR="004E0783" w:rsidRDefault="004E0783" w:rsidP="00B20E2E">
                <w:pPr>
                  <w:pStyle w:val="Labor-Text"/>
                  <w:tabs>
                    <w:tab w:val="left" w:pos="6690"/>
                  </w:tabs>
                  <w:rPr>
                    <w:rFonts w:cs="Arial"/>
                    <w:szCs w:val="24"/>
                  </w:rPr>
                </w:pPr>
              </w:p>
            </w:tc>
            <w:tc>
              <w:tcPr>
                <w:tcW w:w="291" w:type="dxa"/>
              </w:tcPr>
              <w:p w14:paraId="15E1F8C3" w14:textId="77777777" w:rsidR="004E0783" w:rsidRDefault="004E0783" w:rsidP="00B20E2E">
                <w:pPr>
                  <w:pStyle w:val="Labor-Text"/>
                  <w:tabs>
                    <w:tab w:val="left" w:pos="6690"/>
                  </w:tabs>
                  <w:rPr>
                    <w:rFonts w:cs="Arial"/>
                    <w:szCs w:val="24"/>
                  </w:rPr>
                </w:pPr>
              </w:p>
            </w:tc>
            <w:tc>
              <w:tcPr>
                <w:tcW w:w="291" w:type="dxa"/>
              </w:tcPr>
              <w:p w14:paraId="1910FC87" w14:textId="77777777" w:rsidR="004E0783" w:rsidRDefault="004E0783" w:rsidP="00B20E2E">
                <w:pPr>
                  <w:pStyle w:val="Labor-Text"/>
                  <w:tabs>
                    <w:tab w:val="left" w:pos="6690"/>
                  </w:tabs>
                  <w:rPr>
                    <w:rFonts w:cs="Arial"/>
                    <w:szCs w:val="24"/>
                  </w:rPr>
                </w:pPr>
              </w:p>
            </w:tc>
            <w:tc>
              <w:tcPr>
                <w:tcW w:w="290" w:type="dxa"/>
              </w:tcPr>
              <w:p w14:paraId="3BB4768C" w14:textId="77777777" w:rsidR="004E0783" w:rsidRDefault="004E0783" w:rsidP="00B20E2E">
                <w:pPr>
                  <w:pStyle w:val="Labor-Text"/>
                  <w:tabs>
                    <w:tab w:val="left" w:pos="6690"/>
                  </w:tabs>
                  <w:rPr>
                    <w:rFonts w:cs="Arial"/>
                    <w:szCs w:val="24"/>
                  </w:rPr>
                </w:pPr>
              </w:p>
            </w:tc>
            <w:tc>
              <w:tcPr>
                <w:tcW w:w="290" w:type="dxa"/>
              </w:tcPr>
              <w:p w14:paraId="1534B8D8" w14:textId="77777777" w:rsidR="004E0783" w:rsidRDefault="004E0783" w:rsidP="00B20E2E">
                <w:pPr>
                  <w:pStyle w:val="Labor-Text"/>
                  <w:tabs>
                    <w:tab w:val="left" w:pos="6690"/>
                  </w:tabs>
                  <w:rPr>
                    <w:rFonts w:cs="Arial"/>
                    <w:szCs w:val="24"/>
                  </w:rPr>
                </w:pPr>
              </w:p>
            </w:tc>
            <w:tc>
              <w:tcPr>
                <w:tcW w:w="290" w:type="dxa"/>
              </w:tcPr>
              <w:p w14:paraId="22A40419" w14:textId="77777777" w:rsidR="004E0783" w:rsidRDefault="004E0783" w:rsidP="00B20E2E">
                <w:pPr>
                  <w:pStyle w:val="Labor-Text"/>
                  <w:tabs>
                    <w:tab w:val="left" w:pos="6690"/>
                  </w:tabs>
                  <w:rPr>
                    <w:rFonts w:cs="Arial"/>
                    <w:szCs w:val="24"/>
                  </w:rPr>
                </w:pPr>
              </w:p>
            </w:tc>
            <w:tc>
              <w:tcPr>
                <w:tcW w:w="290" w:type="dxa"/>
              </w:tcPr>
              <w:p w14:paraId="093DED74" w14:textId="77777777" w:rsidR="004E0783" w:rsidRDefault="004E0783" w:rsidP="00B20E2E">
                <w:pPr>
                  <w:pStyle w:val="Labor-Text"/>
                  <w:tabs>
                    <w:tab w:val="left" w:pos="6690"/>
                  </w:tabs>
                  <w:rPr>
                    <w:rFonts w:cs="Arial"/>
                    <w:szCs w:val="24"/>
                  </w:rPr>
                </w:pPr>
              </w:p>
            </w:tc>
            <w:tc>
              <w:tcPr>
                <w:tcW w:w="290" w:type="dxa"/>
              </w:tcPr>
              <w:p w14:paraId="27CB41BA" w14:textId="77777777" w:rsidR="004E0783" w:rsidRDefault="004E0783" w:rsidP="00B20E2E">
                <w:pPr>
                  <w:pStyle w:val="Labor-Text"/>
                  <w:tabs>
                    <w:tab w:val="left" w:pos="6690"/>
                  </w:tabs>
                  <w:rPr>
                    <w:rFonts w:cs="Arial"/>
                    <w:szCs w:val="24"/>
                  </w:rPr>
                </w:pPr>
              </w:p>
            </w:tc>
            <w:tc>
              <w:tcPr>
                <w:tcW w:w="290" w:type="dxa"/>
              </w:tcPr>
              <w:p w14:paraId="3BA53418" w14:textId="77777777" w:rsidR="004E0783" w:rsidRDefault="004E0783" w:rsidP="00B20E2E">
                <w:pPr>
                  <w:pStyle w:val="Labor-Text"/>
                  <w:tabs>
                    <w:tab w:val="left" w:pos="6690"/>
                  </w:tabs>
                  <w:rPr>
                    <w:rFonts w:cs="Arial"/>
                    <w:szCs w:val="24"/>
                  </w:rPr>
                </w:pPr>
              </w:p>
            </w:tc>
            <w:tc>
              <w:tcPr>
                <w:tcW w:w="290" w:type="dxa"/>
              </w:tcPr>
              <w:p w14:paraId="4BCC470C" w14:textId="77777777" w:rsidR="004E0783" w:rsidRDefault="004E0783" w:rsidP="00B20E2E">
                <w:pPr>
                  <w:pStyle w:val="Labor-Text"/>
                  <w:tabs>
                    <w:tab w:val="left" w:pos="6690"/>
                  </w:tabs>
                  <w:rPr>
                    <w:rFonts w:cs="Arial"/>
                    <w:szCs w:val="24"/>
                  </w:rPr>
                </w:pPr>
              </w:p>
            </w:tc>
            <w:tc>
              <w:tcPr>
                <w:tcW w:w="290" w:type="dxa"/>
              </w:tcPr>
              <w:p w14:paraId="76CE7863" w14:textId="77777777" w:rsidR="004E0783" w:rsidRDefault="004E0783" w:rsidP="00B20E2E">
                <w:pPr>
                  <w:pStyle w:val="Labor-Text"/>
                  <w:tabs>
                    <w:tab w:val="left" w:pos="6690"/>
                  </w:tabs>
                  <w:rPr>
                    <w:rFonts w:cs="Arial"/>
                    <w:szCs w:val="24"/>
                  </w:rPr>
                </w:pPr>
              </w:p>
            </w:tc>
            <w:tc>
              <w:tcPr>
                <w:tcW w:w="290" w:type="dxa"/>
              </w:tcPr>
              <w:p w14:paraId="69ED76C8" w14:textId="77777777" w:rsidR="004E0783" w:rsidRDefault="004E0783" w:rsidP="00B20E2E">
                <w:pPr>
                  <w:pStyle w:val="Labor-Text"/>
                  <w:tabs>
                    <w:tab w:val="left" w:pos="6690"/>
                  </w:tabs>
                  <w:rPr>
                    <w:rFonts w:cs="Arial"/>
                    <w:szCs w:val="24"/>
                  </w:rPr>
                </w:pPr>
              </w:p>
            </w:tc>
            <w:tc>
              <w:tcPr>
                <w:tcW w:w="290" w:type="dxa"/>
              </w:tcPr>
              <w:p w14:paraId="55F2CA92" w14:textId="77777777" w:rsidR="004E0783" w:rsidRDefault="004E0783" w:rsidP="00B20E2E">
                <w:pPr>
                  <w:pStyle w:val="Labor-Text"/>
                  <w:tabs>
                    <w:tab w:val="left" w:pos="6690"/>
                  </w:tabs>
                  <w:rPr>
                    <w:rFonts w:cs="Arial"/>
                    <w:szCs w:val="24"/>
                  </w:rPr>
                </w:pPr>
              </w:p>
            </w:tc>
            <w:tc>
              <w:tcPr>
                <w:tcW w:w="290" w:type="dxa"/>
              </w:tcPr>
              <w:p w14:paraId="5E521CCD" w14:textId="77777777" w:rsidR="004E0783" w:rsidRDefault="004E0783" w:rsidP="00B20E2E">
                <w:pPr>
                  <w:pStyle w:val="Labor-Text"/>
                  <w:tabs>
                    <w:tab w:val="left" w:pos="6690"/>
                  </w:tabs>
                  <w:rPr>
                    <w:rFonts w:cs="Arial"/>
                    <w:szCs w:val="24"/>
                  </w:rPr>
                </w:pPr>
              </w:p>
            </w:tc>
            <w:tc>
              <w:tcPr>
                <w:tcW w:w="290" w:type="dxa"/>
              </w:tcPr>
              <w:p w14:paraId="0F27D58B" w14:textId="77777777" w:rsidR="004E0783" w:rsidRDefault="004E0783" w:rsidP="00B20E2E">
                <w:pPr>
                  <w:pStyle w:val="Labor-Text"/>
                  <w:tabs>
                    <w:tab w:val="left" w:pos="6690"/>
                  </w:tabs>
                  <w:rPr>
                    <w:rFonts w:cs="Arial"/>
                    <w:szCs w:val="24"/>
                  </w:rPr>
                </w:pPr>
              </w:p>
            </w:tc>
            <w:tc>
              <w:tcPr>
                <w:tcW w:w="290" w:type="dxa"/>
              </w:tcPr>
              <w:p w14:paraId="0637ECA6" w14:textId="77777777" w:rsidR="004E0783" w:rsidRDefault="004E0783" w:rsidP="00B20E2E">
                <w:pPr>
                  <w:pStyle w:val="Labor-Text"/>
                  <w:tabs>
                    <w:tab w:val="left" w:pos="6690"/>
                  </w:tabs>
                  <w:rPr>
                    <w:rFonts w:cs="Arial"/>
                    <w:szCs w:val="24"/>
                  </w:rPr>
                </w:pPr>
              </w:p>
            </w:tc>
            <w:tc>
              <w:tcPr>
                <w:tcW w:w="290" w:type="dxa"/>
              </w:tcPr>
              <w:p w14:paraId="2A7E43CB" w14:textId="77777777" w:rsidR="004E0783" w:rsidRDefault="004E0783" w:rsidP="00B20E2E">
                <w:pPr>
                  <w:pStyle w:val="Labor-Text"/>
                  <w:tabs>
                    <w:tab w:val="left" w:pos="6690"/>
                  </w:tabs>
                  <w:rPr>
                    <w:rFonts w:cs="Arial"/>
                    <w:szCs w:val="24"/>
                  </w:rPr>
                </w:pPr>
              </w:p>
            </w:tc>
            <w:tc>
              <w:tcPr>
                <w:tcW w:w="290" w:type="dxa"/>
              </w:tcPr>
              <w:p w14:paraId="48FB9205" w14:textId="77777777" w:rsidR="004E0783" w:rsidRDefault="004E0783" w:rsidP="00B20E2E">
                <w:pPr>
                  <w:pStyle w:val="Labor-Text"/>
                  <w:tabs>
                    <w:tab w:val="left" w:pos="6690"/>
                  </w:tabs>
                  <w:rPr>
                    <w:rFonts w:cs="Arial"/>
                    <w:szCs w:val="24"/>
                  </w:rPr>
                </w:pPr>
              </w:p>
            </w:tc>
            <w:tc>
              <w:tcPr>
                <w:tcW w:w="290" w:type="dxa"/>
              </w:tcPr>
              <w:p w14:paraId="761DAA65" w14:textId="77777777" w:rsidR="004E0783" w:rsidRDefault="004E0783" w:rsidP="00B20E2E">
                <w:pPr>
                  <w:pStyle w:val="Labor-Text"/>
                  <w:tabs>
                    <w:tab w:val="left" w:pos="6690"/>
                  </w:tabs>
                  <w:rPr>
                    <w:rFonts w:cs="Arial"/>
                    <w:szCs w:val="24"/>
                  </w:rPr>
                </w:pPr>
              </w:p>
            </w:tc>
            <w:tc>
              <w:tcPr>
                <w:tcW w:w="290" w:type="dxa"/>
              </w:tcPr>
              <w:p w14:paraId="6B1EEA10" w14:textId="77777777" w:rsidR="004E0783" w:rsidRDefault="004E0783" w:rsidP="00B20E2E">
                <w:pPr>
                  <w:pStyle w:val="Labor-Text"/>
                  <w:tabs>
                    <w:tab w:val="left" w:pos="6690"/>
                  </w:tabs>
                  <w:rPr>
                    <w:rFonts w:cs="Arial"/>
                    <w:szCs w:val="24"/>
                  </w:rPr>
                </w:pPr>
              </w:p>
            </w:tc>
            <w:tc>
              <w:tcPr>
                <w:tcW w:w="290" w:type="dxa"/>
              </w:tcPr>
              <w:p w14:paraId="1C064DF1" w14:textId="77777777" w:rsidR="004E0783" w:rsidRDefault="004E0783" w:rsidP="00B20E2E">
                <w:pPr>
                  <w:pStyle w:val="Labor-Text"/>
                  <w:tabs>
                    <w:tab w:val="left" w:pos="6690"/>
                  </w:tabs>
                  <w:rPr>
                    <w:rFonts w:cs="Arial"/>
                    <w:szCs w:val="24"/>
                  </w:rPr>
                </w:pPr>
              </w:p>
            </w:tc>
            <w:tc>
              <w:tcPr>
                <w:tcW w:w="290" w:type="dxa"/>
              </w:tcPr>
              <w:p w14:paraId="38E8E035" w14:textId="77777777" w:rsidR="004E0783" w:rsidRDefault="004E0783" w:rsidP="00B20E2E">
                <w:pPr>
                  <w:pStyle w:val="Labor-Text"/>
                  <w:tabs>
                    <w:tab w:val="left" w:pos="6690"/>
                  </w:tabs>
                  <w:rPr>
                    <w:rFonts w:cs="Arial"/>
                    <w:szCs w:val="24"/>
                  </w:rPr>
                </w:pPr>
              </w:p>
            </w:tc>
            <w:tc>
              <w:tcPr>
                <w:tcW w:w="290" w:type="dxa"/>
              </w:tcPr>
              <w:p w14:paraId="58EE19EF" w14:textId="77777777" w:rsidR="004E0783" w:rsidRDefault="004E0783" w:rsidP="00B20E2E">
                <w:pPr>
                  <w:pStyle w:val="Labor-Text"/>
                  <w:tabs>
                    <w:tab w:val="left" w:pos="6690"/>
                  </w:tabs>
                  <w:rPr>
                    <w:rFonts w:cs="Arial"/>
                    <w:szCs w:val="24"/>
                  </w:rPr>
                </w:pPr>
              </w:p>
            </w:tc>
            <w:tc>
              <w:tcPr>
                <w:tcW w:w="290" w:type="dxa"/>
              </w:tcPr>
              <w:p w14:paraId="4165C702" w14:textId="77777777" w:rsidR="004E0783" w:rsidRDefault="004E0783" w:rsidP="00B20E2E">
                <w:pPr>
                  <w:pStyle w:val="Labor-Text"/>
                  <w:tabs>
                    <w:tab w:val="left" w:pos="6690"/>
                  </w:tabs>
                  <w:rPr>
                    <w:rFonts w:cs="Arial"/>
                    <w:szCs w:val="24"/>
                  </w:rPr>
                </w:pPr>
              </w:p>
            </w:tc>
            <w:tc>
              <w:tcPr>
                <w:tcW w:w="290" w:type="dxa"/>
              </w:tcPr>
              <w:p w14:paraId="789061C1" w14:textId="77777777" w:rsidR="004E0783" w:rsidRDefault="004E0783" w:rsidP="00B20E2E">
                <w:pPr>
                  <w:pStyle w:val="Labor-Text"/>
                  <w:tabs>
                    <w:tab w:val="left" w:pos="6690"/>
                  </w:tabs>
                  <w:rPr>
                    <w:rFonts w:cs="Arial"/>
                    <w:szCs w:val="24"/>
                  </w:rPr>
                </w:pPr>
              </w:p>
            </w:tc>
            <w:tc>
              <w:tcPr>
                <w:tcW w:w="290" w:type="dxa"/>
              </w:tcPr>
              <w:p w14:paraId="560314A2" w14:textId="77777777" w:rsidR="004E0783" w:rsidRDefault="004E0783" w:rsidP="00B20E2E">
                <w:pPr>
                  <w:pStyle w:val="Labor-Text"/>
                  <w:tabs>
                    <w:tab w:val="left" w:pos="6690"/>
                  </w:tabs>
                  <w:rPr>
                    <w:rFonts w:cs="Arial"/>
                    <w:szCs w:val="24"/>
                  </w:rPr>
                </w:pPr>
              </w:p>
            </w:tc>
            <w:tc>
              <w:tcPr>
                <w:tcW w:w="290" w:type="dxa"/>
              </w:tcPr>
              <w:p w14:paraId="4F3B7DDE" w14:textId="77777777" w:rsidR="004E0783" w:rsidRDefault="004E0783" w:rsidP="00B20E2E">
                <w:pPr>
                  <w:pStyle w:val="Labor-Text"/>
                  <w:tabs>
                    <w:tab w:val="left" w:pos="6690"/>
                  </w:tabs>
                  <w:rPr>
                    <w:rFonts w:cs="Arial"/>
                    <w:szCs w:val="24"/>
                  </w:rPr>
                </w:pPr>
              </w:p>
            </w:tc>
          </w:tr>
          <w:tr w:rsidR="004E0783" w14:paraId="722C48BF" w14:textId="77777777" w:rsidTr="00D26A8F">
            <w:tc>
              <w:tcPr>
                <w:tcW w:w="291" w:type="dxa"/>
              </w:tcPr>
              <w:p w14:paraId="3647441C" w14:textId="77777777" w:rsidR="004E0783" w:rsidRDefault="004E0783" w:rsidP="00B20E2E">
                <w:pPr>
                  <w:pStyle w:val="Labor-Text"/>
                  <w:tabs>
                    <w:tab w:val="left" w:pos="6690"/>
                  </w:tabs>
                  <w:rPr>
                    <w:rFonts w:cs="Arial"/>
                    <w:szCs w:val="24"/>
                  </w:rPr>
                </w:pPr>
              </w:p>
            </w:tc>
            <w:tc>
              <w:tcPr>
                <w:tcW w:w="291" w:type="dxa"/>
              </w:tcPr>
              <w:p w14:paraId="670CBF2F" w14:textId="77777777" w:rsidR="004E0783" w:rsidRDefault="004E0783" w:rsidP="00B20E2E">
                <w:pPr>
                  <w:pStyle w:val="Labor-Text"/>
                  <w:tabs>
                    <w:tab w:val="left" w:pos="6690"/>
                  </w:tabs>
                  <w:rPr>
                    <w:rFonts w:cs="Arial"/>
                    <w:szCs w:val="24"/>
                  </w:rPr>
                </w:pPr>
              </w:p>
            </w:tc>
            <w:tc>
              <w:tcPr>
                <w:tcW w:w="291" w:type="dxa"/>
              </w:tcPr>
              <w:p w14:paraId="6F0F662F" w14:textId="77777777" w:rsidR="004E0783" w:rsidRDefault="004E0783" w:rsidP="00B20E2E">
                <w:pPr>
                  <w:pStyle w:val="Labor-Text"/>
                  <w:tabs>
                    <w:tab w:val="left" w:pos="6690"/>
                  </w:tabs>
                  <w:rPr>
                    <w:rFonts w:cs="Arial"/>
                    <w:szCs w:val="24"/>
                  </w:rPr>
                </w:pPr>
              </w:p>
            </w:tc>
            <w:tc>
              <w:tcPr>
                <w:tcW w:w="291" w:type="dxa"/>
              </w:tcPr>
              <w:p w14:paraId="3CCFF96F" w14:textId="77777777" w:rsidR="004E0783" w:rsidRDefault="004E0783" w:rsidP="00B20E2E">
                <w:pPr>
                  <w:pStyle w:val="Labor-Text"/>
                  <w:tabs>
                    <w:tab w:val="left" w:pos="6690"/>
                  </w:tabs>
                  <w:rPr>
                    <w:rFonts w:cs="Arial"/>
                    <w:szCs w:val="24"/>
                  </w:rPr>
                </w:pPr>
              </w:p>
            </w:tc>
            <w:tc>
              <w:tcPr>
                <w:tcW w:w="291" w:type="dxa"/>
              </w:tcPr>
              <w:p w14:paraId="11A0E195" w14:textId="77777777" w:rsidR="004E0783" w:rsidRDefault="004E0783" w:rsidP="00B20E2E">
                <w:pPr>
                  <w:pStyle w:val="Labor-Text"/>
                  <w:tabs>
                    <w:tab w:val="left" w:pos="6690"/>
                  </w:tabs>
                  <w:rPr>
                    <w:rFonts w:cs="Arial"/>
                    <w:szCs w:val="24"/>
                  </w:rPr>
                </w:pPr>
              </w:p>
            </w:tc>
            <w:tc>
              <w:tcPr>
                <w:tcW w:w="291" w:type="dxa"/>
              </w:tcPr>
              <w:p w14:paraId="63FAC4D4" w14:textId="77777777" w:rsidR="004E0783" w:rsidRDefault="004E0783" w:rsidP="00B20E2E">
                <w:pPr>
                  <w:pStyle w:val="Labor-Text"/>
                  <w:tabs>
                    <w:tab w:val="left" w:pos="6690"/>
                  </w:tabs>
                  <w:rPr>
                    <w:rFonts w:cs="Arial"/>
                    <w:szCs w:val="24"/>
                  </w:rPr>
                </w:pPr>
              </w:p>
            </w:tc>
            <w:tc>
              <w:tcPr>
                <w:tcW w:w="291" w:type="dxa"/>
              </w:tcPr>
              <w:p w14:paraId="265DDF98" w14:textId="77777777" w:rsidR="004E0783" w:rsidRDefault="004E0783" w:rsidP="00B20E2E">
                <w:pPr>
                  <w:pStyle w:val="Labor-Text"/>
                  <w:tabs>
                    <w:tab w:val="left" w:pos="6690"/>
                  </w:tabs>
                  <w:rPr>
                    <w:rFonts w:cs="Arial"/>
                    <w:szCs w:val="24"/>
                  </w:rPr>
                </w:pPr>
              </w:p>
            </w:tc>
            <w:tc>
              <w:tcPr>
                <w:tcW w:w="291" w:type="dxa"/>
              </w:tcPr>
              <w:p w14:paraId="7A57973E" w14:textId="77777777" w:rsidR="004E0783" w:rsidRDefault="004E0783" w:rsidP="00B20E2E">
                <w:pPr>
                  <w:pStyle w:val="Labor-Text"/>
                  <w:tabs>
                    <w:tab w:val="left" w:pos="6690"/>
                  </w:tabs>
                  <w:rPr>
                    <w:rFonts w:cs="Arial"/>
                    <w:szCs w:val="24"/>
                  </w:rPr>
                </w:pPr>
              </w:p>
            </w:tc>
            <w:tc>
              <w:tcPr>
                <w:tcW w:w="290" w:type="dxa"/>
              </w:tcPr>
              <w:p w14:paraId="0D521B3D" w14:textId="77777777" w:rsidR="004E0783" w:rsidRDefault="004E0783" w:rsidP="00B20E2E">
                <w:pPr>
                  <w:pStyle w:val="Labor-Text"/>
                  <w:tabs>
                    <w:tab w:val="left" w:pos="6690"/>
                  </w:tabs>
                  <w:rPr>
                    <w:rFonts w:cs="Arial"/>
                    <w:szCs w:val="24"/>
                  </w:rPr>
                </w:pPr>
              </w:p>
            </w:tc>
            <w:tc>
              <w:tcPr>
                <w:tcW w:w="290" w:type="dxa"/>
              </w:tcPr>
              <w:p w14:paraId="21EBB46D" w14:textId="77777777" w:rsidR="004E0783" w:rsidRDefault="004E0783" w:rsidP="00B20E2E">
                <w:pPr>
                  <w:pStyle w:val="Labor-Text"/>
                  <w:tabs>
                    <w:tab w:val="left" w:pos="6690"/>
                  </w:tabs>
                  <w:rPr>
                    <w:rFonts w:cs="Arial"/>
                    <w:szCs w:val="24"/>
                  </w:rPr>
                </w:pPr>
              </w:p>
            </w:tc>
            <w:tc>
              <w:tcPr>
                <w:tcW w:w="290" w:type="dxa"/>
              </w:tcPr>
              <w:p w14:paraId="6A757517" w14:textId="77777777" w:rsidR="004E0783" w:rsidRDefault="004E0783" w:rsidP="00B20E2E">
                <w:pPr>
                  <w:pStyle w:val="Labor-Text"/>
                  <w:tabs>
                    <w:tab w:val="left" w:pos="6690"/>
                  </w:tabs>
                  <w:rPr>
                    <w:rFonts w:cs="Arial"/>
                    <w:szCs w:val="24"/>
                  </w:rPr>
                </w:pPr>
              </w:p>
            </w:tc>
            <w:tc>
              <w:tcPr>
                <w:tcW w:w="290" w:type="dxa"/>
              </w:tcPr>
              <w:p w14:paraId="3719D5BD" w14:textId="77777777" w:rsidR="004E0783" w:rsidRDefault="004E0783" w:rsidP="00B20E2E">
                <w:pPr>
                  <w:pStyle w:val="Labor-Text"/>
                  <w:tabs>
                    <w:tab w:val="left" w:pos="6690"/>
                  </w:tabs>
                  <w:rPr>
                    <w:rFonts w:cs="Arial"/>
                    <w:szCs w:val="24"/>
                  </w:rPr>
                </w:pPr>
              </w:p>
            </w:tc>
            <w:tc>
              <w:tcPr>
                <w:tcW w:w="290" w:type="dxa"/>
              </w:tcPr>
              <w:p w14:paraId="75297A17" w14:textId="77777777" w:rsidR="004E0783" w:rsidRDefault="004E0783" w:rsidP="00B20E2E">
                <w:pPr>
                  <w:pStyle w:val="Labor-Text"/>
                  <w:tabs>
                    <w:tab w:val="left" w:pos="6690"/>
                  </w:tabs>
                  <w:rPr>
                    <w:rFonts w:cs="Arial"/>
                    <w:szCs w:val="24"/>
                  </w:rPr>
                </w:pPr>
              </w:p>
            </w:tc>
            <w:tc>
              <w:tcPr>
                <w:tcW w:w="290" w:type="dxa"/>
              </w:tcPr>
              <w:p w14:paraId="533DBAAB" w14:textId="77777777" w:rsidR="004E0783" w:rsidRDefault="004E0783" w:rsidP="00B20E2E">
                <w:pPr>
                  <w:pStyle w:val="Labor-Text"/>
                  <w:tabs>
                    <w:tab w:val="left" w:pos="6690"/>
                  </w:tabs>
                  <w:rPr>
                    <w:rFonts w:cs="Arial"/>
                    <w:szCs w:val="24"/>
                  </w:rPr>
                </w:pPr>
              </w:p>
            </w:tc>
            <w:tc>
              <w:tcPr>
                <w:tcW w:w="290" w:type="dxa"/>
              </w:tcPr>
              <w:p w14:paraId="022F04C5" w14:textId="77777777" w:rsidR="004E0783" w:rsidRDefault="004E0783" w:rsidP="00B20E2E">
                <w:pPr>
                  <w:pStyle w:val="Labor-Text"/>
                  <w:tabs>
                    <w:tab w:val="left" w:pos="6690"/>
                  </w:tabs>
                  <w:rPr>
                    <w:rFonts w:cs="Arial"/>
                    <w:szCs w:val="24"/>
                  </w:rPr>
                </w:pPr>
              </w:p>
            </w:tc>
            <w:tc>
              <w:tcPr>
                <w:tcW w:w="290" w:type="dxa"/>
              </w:tcPr>
              <w:p w14:paraId="60D6BA74" w14:textId="77777777" w:rsidR="004E0783" w:rsidRDefault="004E0783" w:rsidP="00B20E2E">
                <w:pPr>
                  <w:pStyle w:val="Labor-Text"/>
                  <w:tabs>
                    <w:tab w:val="left" w:pos="6690"/>
                  </w:tabs>
                  <w:rPr>
                    <w:rFonts w:cs="Arial"/>
                    <w:szCs w:val="24"/>
                  </w:rPr>
                </w:pPr>
              </w:p>
            </w:tc>
            <w:tc>
              <w:tcPr>
                <w:tcW w:w="290" w:type="dxa"/>
              </w:tcPr>
              <w:p w14:paraId="28BBD986" w14:textId="77777777" w:rsidR="004E0783" w:rsidRDefault="004E0783" w:rsidP="00B20E2E">
                <w:pPr>
                  <w:pStyle w:val="Labor-Text"/>
                  <w:tabs>
                    <w:tab w:val="left" w:pos="6690"/>
                  </w:tabs>
                  <w:rPr>
                    <w:rFonts w:cs="Arial"/>
                    <w:szCs w:val="24"/>
                  </w:rPr>
                </w:pPr>
              </w:p>
            </w:tc>
            <w:tc>
              <w:tcPr>
                <w:tcW w:w="290" w:type="dxa"/>
              </w:tcPr>
              <w:p w14:paraId="4994AAF1" w14:textId="77777777" w:rsidR="004E0783" w:rsidRDefault="004E0783" w:rsidP="00B20E2E">
                <w:pPr>
                  <w:pStyle w:val="Labor-Text"/>
                  <w:tabs>
                    <w:tab w:val="left" w:pos="6690"/>
                  </w:tabs>
                  <w:rPr>
                    <w:rFonts w:cs="Arial"/>
                    <w:szCs w:val="24"/>
                  </w:rPr>
                </w:pPr>
              </w:p>
            </w:tc>
            <w:tc>
              <w:tcPr>
                <w:tcW w:w="290" w:type="dxa"/>
              </w:tcPr>
              <w:p w14:paraId="676EC168" w14:textId="77777777" w:rsidR="004E0783" w:rsidRDefault="004E0783" w:rsidP="00B20E2E">
                <w:pPr>
                  <w:pStyle w:val="Labor-Text"/>
                  <w:tabs>
                    <w:tab w:val="left" w:pos="6690"/>
                  </w:tabs>
                  <w:rPr>
                    <w:rFonts w:cs="Arial"/>
                    <w:szCs w:val="24"/>
                  </w:rPr>
                </w:pPr>
              </w:p>
            </w:tc>
            <w:tc>
              <w:tcPr>
                <w:tcW w:w="290" w:type="dxa"/>
              </w:tcPr>
              <w:p w14:paraId="1EFE952A" w14:textId="77777777" w:rsidR="004E0783" w:rsidRDefault="004E0783" w:rsidP="00B20E2E">
                <w:pPr>
                  <w:pStyle w:val="Labor-Text"/>
                  <w:tabs>
                    <w:tab w:val="left" w:pos="6690"/>
                  </w:tabs>
                  <w:rPr>
                    <w:rFonts w:cs="Arial"/>
                    <w:szCs w:val="24"/>
                  </w:rPr>
                </w:pPr>
              </w:p>
            </w:tc>
            <w:tc>
              <w:tcPr>
                <w:tcW w:w="290" w:type="dxa"/>
              </w:tcPr>
              <w:p w14:paraId="27AD32B1" w14:textId="77777777" w:rsidR="004E0783" w:rsidRDefault="004E0783" w:rsidP="00B20E2E">
                <w:pPr>
                  <w:pStyle w:val="Labor-Text"/>
                  <w:tabs>
                    <w:tab w:val="left" w:pos="6690"/>
                  </w:tabs>
                  <w:rPr>
                    <w:rFonts w:cs="Arial"/>
                    <w:szCs w:val="24"/>
                  </w:rPr>
                </w:pPr>
              </w:p>
            </w:tc>
            <w:tc>
              <w:tcPr>
                <w:tcW w:w="290" w:type="dxa"/>
              </w:tcPr>
              <w:p w14:paraId="3A7E8040" w14:textId="77777777" w:rsidR="004E0783" w:rsidRDefault="004E0783" w:rsidP="00B20E2E">
                <w:pPr>
                  <w:pStyle w:val="Labor-Text"/>
                  <w:tabs>
                    <w:tab w:val="left" w:pos="6690"/>
                  </w:tabs>
                  <w:rPr>
                    <w:rFonts w:cs="Arial"/>
                    <w:szCs w:val="24"/>
                  </w:rPr>
                </w:pPr>
              </w:p>
            </w:tc>
            <w:tc>
              <w:tcPr>
                <w:tcW w:w="290" w:type="dxa"/>
              </w:tcPr>
              <w:p w14:paraId="220AE9D3" w14:textId="77777777" w:rsidR="004E0783" w:rsidRDefault="004E0783" w:rsidP="00B20E2E">
                <w:pPr>
                  <w:pStyle w:val="Labor-Text"/>
                  <w:tabs>
                    <w:tab w:val="left" w:pos="6690"/>
                  </w:tabs>
                  <w:rPr>
                    <w:rFonts w:cs="Arial"/>
                    <w:szCs w:val="24"/>
                  </w:rPr>
                </w:pPr>
              </w:p>
            </w:tc>
            <w:tc>
              <w:tcPr>
                <w:tcW w:w="290" w:type="dxa"/>
              </w:tcPr>
              <w:p w14:paraId="17B8FD93" w14:textId="77777777" w:rsidR="004E0783" w:rsidRDefault="004E0783" w:rsidP="00B20E2E">
                <w:pPr>
                  <w:pStyle w:val="Labor-Text"/>
                  <w:tabs>
                    <w:tab w:val="left" w:pos="6690"/>
                  </w:tabs>
                  <w:rPr>
                    <w:rFonts w:cs="Arial"/>
                    <w:szCs w:val="24"/>
                  </w:rPr>
                </w:pPr>
              </w:p>
            </w:tc>
            <w:tc>
              <w:tcPr>
                <w:tcW w:w="290" w:type="dxa"/>
              </w:tcPr>
              <w:p w14:paraId="2EE4B38A" w14:textId="77777777" w:rsidR="004E0783" w:rsidRDefault="004E0783" w:rsidP="00B20E2E">
                <w:pPr>
                  <w:pStyle w:val="Labor-Text"/>
                  <w:tabs>
                    <w:tab w:val="left" w:pos="6690"/>
                  </w:tabs>
                  <w:rPr>
                    <w:rFonts w:cs="Arial"/>
                    <w:szCs w:val="24"/>
                  </w:rPr>
                </w:pPr>
              </w:p>
            </w:tc>
            <w:tc>
              <w:tcPr>
                <w:tcW w:w="290" w:type="dxa"/>
              </w:tcPr>
              <w:p w14:paraId="16C88562" w14:textId="77777777" w:rsidR="004E0783" w:rsidRDefault="004E0783" w:rsidP="00B20E2E">
                <w:pPr>
                  <w:pStyle w:val="Labor-Text"/>
                  <w:tabs>
                    <w:tab w:val="left" w:pos="6690"/>
                  </w:tabs>
                  <w:rPr>
                    <w:rFonts w:cs="Arial"/>
                    <w:szCs w:val="24"/>
                  </w:rPr>
                </w:pPr>
              </w:p>
            </w:tc>
            <w:tc>
              <w:tcPr>
                <w:tcW w:w="290" w:type="dxa"/>
              </w:tcPr>
              <w:p w14:paraId="25B1C8AF" w14:textId="77777777" w:rsidR="004E0783" w:rsidRDefault="004E0783" w:rsidP="00B20E2E">
                <w:pPr>
                  <w:pStyle w:val="Labor-Text"/>
                  <w:tabs>
                    <w:tab w:val="left" w:pos="6690"/>
                  </w:tabs>
                  <w:rPr>
                    <w:rFonts w:cs="Arial"/>
                    <w:szCs w:val="24"/>
                  </w:rPr>
                </w:pPr>
              </w:p>
            </w:tc>
            <w:tc>
              <w:tcPr>
                <w:tcW w:w="290" w:type="dxa"/>
              </w:tcPr>
              <w:p w14:paraId="306CB160" w14:textId="77777777" w:rsidR="004E0783" w:rsidRDefault="004E0783" w:rsidP="00B20E2E">
                <w:pPr>
                  <w:pStyle w:val="Labor-Text"/>
                  <w:tabs>
                    <w:tab w:val="left" w:pos="6690"/>
                  </w:tabs>
                  <w:rPr>
                    <w:rFonts w:cs="Arial"/>
                    <w:szCs w:val="24"/>
                  </w:rPr>
                </w:pPr>
              </w:p>
            </w:tc>
            <w:tc>
              <w:tcPr>
                <w:tcW w:w="290" w:type="dxa"/>
              </w:tcPr>
              <w:p w14:paraId="54DD7482" w14:textId="77777777" w:rsidR="004E0783" w:rsidRDefault="004E0783" w:rsidP="00B20E2E">
                <w:pPr>
                  <w:pStyle w:val="Labor-Text"/>
                  <w:tabs>
                    <w:tab w:val="left" w:pos="6690"/>
                  </w:tabs>
                  <w:rPr>
                    <w:rFonts w:cs="Arial"/>
                    <w:szCs w:val="24"/>
                  </w:rPr>
                </w:pPr>
              </w:p>
            </w:tc>
            <w:tc>
              <w:tcPr>
                <w:tcW w:w="290" w:type="dxa"/>
              </w:tcPr>
              <w:p w14:paraId="4ECB87C0" w14:textId="77777777" w:rsidR="004E0783" w:rsidRDefault="004E0783" w:rsidP="00B20E2E">
                <w:pPr>
                  <w:pStyle w:val="Labor-Text"/>
                  <w:tabs>
                    <w:tab w:val="left" w:pos="6690"/>
                  </w:tabs>
                  <w:rPr>
                    <w:rFonts w:cs="Arial"/>
                    <w:szCs w:val="24"/>
                  </w:rPr>
                </w:pPr>
              </w:p>
            </w:tc>
            <w:tc>
              <w:tcPr>
                <w:tcW w:w="290" w:type="dxa"/>
              </w:tcPr>
              <w:p w14:paraId="7123B97F" w14:textId="77777777" w:rsidR="004E0783" w:rsidRDefault="004E0783" w:rsidP="00B20E2E">
                <w:pPr>
                  <w:pStyle w:val="Labor-Text"/>
                  <w:tabs>
                    <w:tab w:val="left" w:pos="6690"/>
                  </w:tabs>
                  <w:rPr>
                    <w:rFonts w:cs="Arial"/>
                    <w:szCs w:val="24"/>
                  </w:rPr>
                </w:pPr>
              </w:p>
            </w:tc>
            <w:tc>
              <w:tcPr>
                <w:tcW w:w="290" w:type="dxa"/>
              </w:tcPr>
              <w:p w14:paraId="02903ACC" w14:textId="77777777" w:rsidR="004E0783" w:rsidRDefault="004E0783" w:rsidP="00B20E2E">
                <w:pPr>
                  <w:pStyle w:val="Labor-Text"/>
                  <w:tabs>
                    <w:tab w:val="left" w:pos="6690"/>
                  </w:tabs>
                  <w:rPr>
                    <w:rFonts w:cs="Arial"/>
                    <w:szCs w:val="24"/>
                  </w:rPr>
                </w:pPr>
              </w:p>
            </w:tc>
          </w:tr>
          <w:tr w:rsidR="004E0783" w14:paraId="315DDC3A" w14:textId="77777777" w:rsidTr="00D26A8F">
            <w:tc>
              <w:tcPr>
                <w:tcW w:w="291" w:type="dxa"/>
              </w:tcPr>
              <w:p w14:paraId="27EFC0C6" w14:textId="77777777" w:rsidR="004E0783" w:rsidRDefault="004E0783" w:rsidP="00B20E2E">
                <w:pPr>
                  <w:pStyle w:val="Labor-Text"/>
                  <w:tabs>
                    <w:tab w:val="left" w:pos="6690"/>
                  </w:tabs>
                  <w:rPr>
                    <w:rFonts w:cs="Arial"/>
                    <w:szCs w:val="24"/>
                  </w:rPr>
                </w:pPr>
              </w:p>
            </w:tc>
            <w:tc>
              <w:tcPr>
                <w:tcW w:w="291" w:type="dxa"/>
              </w:tcPr>
              <w:p w14:paraId="33C34060" w14:textId="77777777" w:rsidR="004E0783" w:rsidRDefault="004E0783" w:rsidP="00B20E2E">
                <w:pPr>
                  <w:pStyle w:val="Labor-Text"/>
                  <w:tabs>
                    <w:tab w:val="left" w:pos="6690"/>
                  </w:tabs>
                  <w:rPr>
                    <w:rFonts w:cs="Arial"/>
                    <w:szCs w:val="24"/>
                  </w:rPr>
                </w:pPr>
              </w:p>
            </w:tc>
            <w:tc>
              <w:tcPr>
                <w:tcW w:w="291" w:type="dxa"/>
              </w:tcPr>
              <w:p w14:paraId="6489718C" w14:textId="77777777" w:rsidR="004E0783" w:rsidRDefault="004E0783" w:rsidP="00B20E2E">
                <w:pPr>
                  <w:pStyle w:val="Labor-Text"/>
                  <w:tabs>
                    <w:tab w:val="left" w:pos="6690"/>
                  </w:tabs>
                  <w:rPr>
                    <w:rFonts w:cs="Arial"/>
                    <w:szCs w:val="24"/>
                  </w:rPr>
                </w:pPr>
              </w:p>
            </w:tc>
            <w:tc>
              <w:tcPr>
                <w:tcW w:w="291" w:type="dxa"/>
              </w:tcPr>
              <w:p w14:paraId="07D5FD6D" w14:textId="77777777" w:rsidR="004E0783" w:rsidRDefault="004E0783" w:rsidP="00B20E2E">
                <w:pPr>
                  <w:pStyle w:val="Labor-Text"/>
                  <w:tabs>
                    <w:tab w:val="left" w:pos="6690"/>
                  </w:tabs>
                  <w:rPr>
                    <w:rFonts w:cs="Arial"/>
                    <w:szCs w:val="24"/>
                  </w:rPr>
                </w:pPr>
              </w:p>
            </w:tc>
            <w:tc>
              <w:tcPr>
                <w:tcW w:w="291" w:type="dxa"/>
              </w:tcPr>
              <w:p w14:paraId="3767F1D9" w14:textId="77777777" w:rsidR="004E0783" w:rsidRDefault="004E0783" w:rsidP="00B20E2E">
                <w:pPr>
                  <w:pStyle w:val="Labor-Text"/>
                  <w:tabs>
                    <w:tab w:val="left" w:pos="6690"/>
                  </w:tabs>
                  <w:rPr>
                    <w:rFonts w:cs="Arial"/>
                    <w:szCs w:val="24"/>
                  </w:rPr>
                </w:pPr>
              </w:p>
            </w:tc>
            <w:tc>
              <w:tcPr>
                <w:tcW w:w="291" w:type="dxa"/>
              </w:tcPr>
              <w:p w14:paraId="29B5F4F7" w14:textId="77777777" w:rsidR="004E0783" w:rsidRDefault="004E0783" w:rsidP="00B20E2E">
                <w:pPr>
                  <w:pStyle w:val="Labor-Text"/>
                  <w:tabs>
                    <w:tab w:val="left" w:pos="6690"/>
                  </w:tabs>
                  <w:rPr>
                    <w:rFonts w:cs="Arial"/>
                    <w:szCs w:val="24"/>
                  </w:rPr>
                </w:pPr>
              </w:p>
            </w:tc>
            <w:tc>
              <w:tcPr>
                <w:tcW w:w="291" w:type="dxa"/>
              </w:tcPr>
              <w:p w14:paraId="4483671F" w14:textId="77777777" w:rsidR="004E0783" w:rsidRDefault="004E0783" w:rsidP="00B20E2E">
                <w:pPr>
                  <w:pStyle w:val="Labor-Text"/>
                  <w:tabs>
                    <w:tab w:val="left" w:pos="6690"/>
                  </w:tabs>
                  <w:rPr>
                    <w:rFonts w:cs="Arial"/>
                    <w:szCs w:val="24"/>
                  </w:rPr>
                </w:pPr>
              </w:p>
            </w:tc>
            <w:tc>
              <w:tcPr>
                <w:tcW w:w="291" w:type="dxa"/>
              </w:tcPr>
              <w:p w14:paraId="0017DD5E" w14:textId="77777777" w:rsidR="004E0783" w:rsidRDefault="004E0783" w:rsidP="00B20E2E">
                <w:pPr>
                  <w:pStyle w:val="Labor-Text"/>
                  <w:tabs>
                    <w:tab w:val="left" w:pos="6690"/>
                  </w:tabs>
                  <w:rPr>
                    <w:rFonts w:cs="Arial"/>
                    <w:szCs w:val="24"/>
                  </w:rPr>
                </w:pPr>
              </w:p>
            </w:tc>
            <w:tc>
              <w:tcPr>
                <w:tcW w:w="290" w:type="dxa"/>
              </w:tcPr>
              <w:p w14:paraId="2E940F1B" w14:textId="77777777" w:rsidR="004E0783" w:rsidRDefault="004E0783" w:rsidP="00B20E2E">
                <w:pPr>
                  <w:pStyle w:val="Labor-Text"/>
                  <w:tabs>
                    <w:tab w:val="left" w:pos="6690"/>
                  </w:tabs>
                  <w:rPr>
                    <w:rFonts w:cs="Arial"/>
                    <w:szCs w:val="24"/>
                  </w:rPr>
                </w:pPr>
              </w:p>
            </w:tc>
            <w:tc>
              <w:tcPr>
                <w:tcW w:w="290" w:type="dxa"/>
              </w:tcPr>
              <w:p w14:paraId="01143BE1" w14:textId="77777777" w:rsidR="004E0783" w:rsidRDefault="004E0783" w:rsidP="00B20E2E">
                <w:pPr>
                  <w:pStyle w:val="Labor-Text"/>
                  <w:tabs>
                    <w:tab w:val="left" w:pos="6690"/>
                  </w:tabs>
                  <w:rPr>
                    <w:rFonts w:cs="Arial"/>
                    <w:szCs w:val="24"/>
                  </w:rPr>
                </w:pPr>
              </w:p>
            </w:tc>
            <w:tc>
              <w:tcPr>
                <w:tcW w:w="290" w:type="dxa"/>
              </w:tcPr>
              <w:p w14:paraId="0049E947" w14:textId="77777777" w:rsidR="004E0783" w:rsidRDefault="004E0783" w:rsidP="00B20E2E">
                <w:pPr>
                  <w:pStyle w:val="Labor-Text"/>
                  <w:tabs>
                    <w:tab w:val="left" w:pos="6690"/>
                  </w:tabs>
                  <w:rPr>
                    <w:rFonts w:cs="Arial"/>
                    <w:szCs w:val="24"/>
                  </w:rPr>
                </w:pPr>
              </w:p>
            </w:tc>
            <w:tc>
              <w:tcPr>
                <w:tcW w:w="290" w:type="dxa"/>
              </w:tcPr>
              <w:p w14:paraId="2E8707A9" w14:textId="77777777" w:rsidR="004E0783" w:rsidRDefault="004E0783" w:rsidP="00B20E2E">
                <w:pPr>
                  <w:pStyle w:val="Labor-Text"/>
                  <w:tabs>
                    <w:tab w:val="left" w:pos="6690"/>
                  </w:tabs>
                  <w:rPr>
                    <w:rFonts w:cs="Arial"/>
                    <w:szCs w:val="24"/>
                  </w:rPr>
                </w:pPr>
              </w:p>
            </w:tc>
            <w:tc>
              <w:tcPr>
                <w:tcW w:w="290" w:type="dxa"/>
              </w:tcPr>
              <w:p w14:paraId="0D3DAC95" w14:textId="77777777" w:rsidR="004E0783" w:rsidRDefault="004E0783" w:rsidP="00B20E2E">
                <w:pPr>
                  <w:pStyle w:val="Labor-Text"/>
                  <w:tabs>
                    <w:tab w:val="left" w:pos="6690"/>
                  </w:tabs>
                  <w:rPr>
                    <w:rFonts w:cs="Arial"/>
                    <w:szCs w:val="24"/>
                  </w:rPr>
                </w:pPr>
              </w:p>
            </w:tc>
            <w:tc>
              <w:tcPr>
                <w:tcW w:w="290" w:type="dxa"/>
              </w:tcPr>
              <w:p w14:paraId="12129777" w14:textId="77777777" w:rsidR="004E0783" w:rsidRDefault="004E0783" w:rsidP="00B20E2E">
                <w:pPr>
                  <w:pStyle w:val="Labor-Text"/>
                  <w:tabs>
                    <w:tab w:val="left" w:pos="6690"/>
                  </w:tabs>
                  <w:rPr>
                    <w:rFonts w:cs="Arial"/>
                    <w:szCs w:val="24"/>
                  </w:rPr>
                </w:pPr>
              </w:p>
            </w:tc>
            <w:tc>
              <w:tcPr>
                <w:tcW w:w="290" w:type="dxa"/>
              </w:tcPr>
              <w:p w14:paraId="6E4960B5" w14:textId="77777777" w:rsidR="004E0783" w:rsidRDefault="004E0783" w:rsidP="00B20E2E">
                <w:pPr>
                  <w:pStyle w:val="Labor-Text"/>
                  <w:tabs>
                    <w:tab w:val="left" w:pos="6690"/>
                  </w:tabs>
                  <w:rPr>
                    <w:rFonts w:cs="Arial"/>
                    <w:szCs w:val="24"/>
                  </w:rPr>
                </w:pPr>
              </w:p>
            </w:tc>
            <w:tc>
              <w:tcPr>
                <w:tcW w:w="290" w:type="dxa"/>
              </w:tcPr>
              <w:p w14:paraId="100FED9A" w14:textId="77777777" w:rsidR="004E0783" w:rsidRDefault="004E0783" w:rsidP="00B20E2E">
                <w:pPr>
                  <w:pStyle w:val="Labor-Text"/>
                  <w:tabs>
                    <w:tab w:val="left" w:pos="6690"/>
                  </w:tabs>
                  <w:rPr>
                    <w:rFonts w:cs="Arial"/>
                    <w:szCs w:val="24"/>
                  </w:rPr>
                </w:pPr>
              </w:p>
            </w:tc>
            <w:tc>
              <w:tcPr>
                <w:tcW w:w="290" w:type="dxa"/>
              </w:tcPr>
              <w:p w14:paraId="4E1AEB83" w14:textId="77777777" w:rsidR="004E0783" w:rsidRDefault="004E0783" w:rsidP="00B20E2E">
                <w:pPr>
                  <w:pStyle w:val="Labor-Text"/>
                  <w:tabs>
                    <w:tab w:val="left" w:pos="6690"/>
                  </w:tabs>
                  <w:rPr>
                    <w:rFonts w:cs="Arial"/>
                    <w:szCs w:val="24"/>
                  </w:rPr>
                </w:pPr>
              </w:p>
            </w:tc>
            <w:tc>
              <w:tcPr>
                <w:tcW w:w="290" w:type="dxa"/>
              </w:tcPr>
              <w:p w14:paraId="79C9CDC3" w14:textId="77777777" w:rsidR="004E0783" w:rsidRDefault="004E0783" w:rsidP="00B20E2E">
                <w:pPr>
                  <w:pStyle w:val="Labor-Text"/>
                  <w:tabs>
                    <w:tab w:val="left" w:pos="6690"/>
                  </w:tabs>
                  <w:rPr>
                    <w:rFonts w:cs="Arial"/>
                    <w:szCs w:val="24"/>
                  </w:rPr>
                </w:pPr>
              </w:p>
            </w:tc>
            <w:tc>
              <w:tcPr>
                <w:tcW w:w="290" w:type="dxa"/>
              </w:tcPr>
              <w:p w14:paraId="4DE7B57D" w14:textId="77777777" w:rsidR="004E0783" w:rsidRDefault="004E0783" w:rsidP="00B20E2E">
                <w:pPr>
                  <w:pStyle w:val="Labor-Text"/>
                  <w:tabs>
                    <w:tab w:val="left" w:pos="6690"/>
                  </w:tabs>
                  <w:rPr>
                    <w:rFonts w:cs="Arial"/>
                    <w:szCs w:val="24"/>
                  </w:rPr>
                </w:pPr>
              </w:p>
            </w:tc>
            <w:tc>
              <w:tcPr>
                <w:tcW w:w="290" w:type="dxa"/>
              </w:tcPr>
              <w:p w14:paraId="4D2A5BCB" w14:textId="77777777" w:rsidR="004E0783" w:rsidRDefault="004E0783" w:rsidP="00B20E2E">
                <w:pPr>
                  <w:pStyle w:val="Labor-Text"/>
                  <w:tabs>
                    <w:tab w:val="left" w:pos="6690"/>
                  </w:tabs>
                  <w:rPr>
                    <w:rFonts w:cs="Arial"/>
                    <w:szCs w:val="24"/>
                  </w:rPr>
                </w:pPr>
              </w:p>
            </w:tc>
            <w:tc>
              <w:tcPr>
                <w:tcW w:w="290" w:type="dxa"/>
              </w:tcPr>
              <w:p w14:paraId="6D105D59" w14:textId="77777777" w:rsidR="004E0783" w:rsidRDefault="004E0783" w:rsidP="00B20E2E">
                <w:pPr>
                  <w:pStyle w:val="Labor-Text"/>
                  <w:tabs>
                    <w:tab w:val="left" w:pos="6690"/>
                  </w:tabs>
                  <w:rPr>
                    <w:rFonts w:cs="Arial"/>
                    <w:szCs w:val="24"/>
                  </w:rPr>
                </w:pPr>
              </w:p>
            </w:tc>
            <w:tc>
              <w:tcPr>
                <w:tcW w:w="290" w:type="dxa"/>
              </w:tcPr>
              <w:p w14:paraId="27DA2109" w14:textId="77777777" w:rsidR="004E0783" w:rsidRDefault="004E0783" w:rsidP="00B20E2E">
                <w:pPr>
                  <w:pStyle w:val="Labor-Text"/>
                  <w:tabs>
                    <w:tab w:val="left" w:pos="6690"/>
                  </w:tabs>
                  <w:rPr>
                    <w:rFonts w:cs="Arial"/>
                    <w:szCs w:val="24"/>
                  </w:rPr>
                </w:pPr>
              </w:p>
            </w:tc>
            <w:tc>
              <w:tcPr>
                <w:tcW w:w="290" w:type="dxa"/>
              </w:tcPr>
              <w:p w14:paraId="763219ED" w14:textId="77777777" w:rsidR="004E0783" w:rsidRDefault="004E0783" w:rsidP="00B20E2E">
                <w:pPr>
                  <w:pStyle w:val="Labor-Text"/>
                  <w:tabs>
                    <w:tab w:val="left" w:pos="6690"/>
                  </w:tabs>
                  <w:rPr>
                    <w:rFonts w:cs="Arial"/>
                    <w:szCs w:val="24"/>
                  </w:rPr>
                </w:pPr>
              </w:p>
            </w:tc>
            <w:tc>
              <w:tcPr>
                <w:tcW w:w="290" w:type="dxa"/>
              </w:tcPr>
              <w:p w14:paraId="7B199A1F" w14:textId="77777777" w:rsidR="004E0783" w:rsidRDefault="004E0783" w:rsidP="00B20E2E">
                <w:pPr>
                  <w:pStyle w:val="Labor-Text"/>
                  <w:tabs>
                    <w:tab w:val="left" w:pos="6690"/>
                  </w:tabs>
                  <w:rPr>
                    <w:rFonts w:cs="Arial"/>
                    <w:szCs w:val="24"/>
                  </w:rPr>
                </w:pPr>
              </w:p>
            </w:tc>
            <w:tc>
              <w:tcPr>
                <w:tcW w:w="290" w:type="dxa"/>
              </w:tcPr>
              <w:p w14:paraId="203A8F60" w14:textId="77777777" w:rsidR="004E0783" w:rsidRDefault="004E0783" w:rsidP="00B20E2E">
                <w:pPr>
                  <w:pStyle w:val="Labor-Text"/>
                  <w:tabs>
                    <w:tab w:val="left" w:pos="6690"/>
                  </w:tabs>
                  <w:rPr>
                    <w:rFonts w:cs="Arial"/>
                    <w:szCs w:val="24"/>
                  </w:rPr>
                </w:pPr>
              </w:p>
            </w:tc>
            <w:tc>
              <w:tcPr>
                <w:tcW w:w="290" w:type="dxa"/>
              </w:tcPr>
              <w:p w14:paraId="019B0FF3" w14:textId="77777777" w:rsidR="004E0783" w:rsidRDefault="004E0783" w:rsidP="00B20E2E">
                <w:pPr>
                  <w:pStyle w:val="Labor-Text"/>
                  <w:tabs>
                    <w:tab w:val="left" w:pos="6690"/>
                  </w:tabs>
                  <w:rPr>
                    <w:rFonts w:cs="Arial"/>
                    <w:szCs w:val="24"/>
                  </w:rPr>
                </w:pPr>
              </w:p>
            </w:tc>
            <w:tc>
              <w:tcPr>
                <w:tcW w:w="290" w:type="dxa"/>
              </w:tcPr>
              <w:p w14:paraId="34BF87FD" w14:textId="77777777" w:rsidR="004E0783" w:rsidRDefault="004E0783" w:rsidP="00B20E2E">
                <w:pPr>
                  <w:pStyle w:val="Labor-Text"/>
                  <w:tabs>
                    <w:tab w:val="left" w:pos="6690"/>
                  </w:tabs>
                  <w:rPr>
                    <w:rFonts w:cs="Arial"/>
                    <w:szCs w:val="24"/>
                  </w:rPr>
                </w:pPr>
              </w:p>
            </w:tc>
            <w:tc>
              <w:tcPr>
                <w:tcW w:w="290" w:type="dxa"/>
              </w:tcPr>
              <w:p w14:paraId="32D0BCEB" w14:textId="77777777" w:rsidR="004E0783" w:rsidRDefault="004E0783" w:rsidP="00B20E2E">
                <w:pPr>
                  <w:pStyle w:val="Labor-Text"/>
                  <w:tabs>
                    <w:tab w:val="left" w:pos="6690"/>
                  </w:tabs>
                  <w:rPr>
                    <w:rFonts w:cs="Arial"/>
                    <w:szCs w:val="24"/>
                  </w:rPr>
                </w:pPr>
              </w:p>
            </w:tc>
            <w:tc>
              <w:tcPr>
                <w:tcW w:w="290" w:type="dxa"/>
              </w:tcPr>
              <w:p w14:paraId="0CEC57B5" w14:textId="77777777" w:rsidR="004E0783" w:rsidRDefault="004E0783" w:rsidP="00B20E2E">
                <w:pPr>
                  <w:pStyle w:val="Labor-Text"/>
                  <w:tabs>
                    <w:tab w:val="left" w:pos="6690"/>
                  </w:tabs>
                  <w:rPr>
                    <w:rFonts w:cs="Arial"/>
                    <w:szCs w:val="24"/>
                  </w:rPr>
                </w:pPr>
              </w:p>
            </w:tc>
            <w:tc>
              <w:tcPr>
                <w:tcW w:w="290" w:type="dxa"/>
              </w:tcPr>
              <w:p w14:paraId="61ED6BCB" w14:textId="77777777" w:rsidR="004E0783" w:rsidRDefault="004E0783" w:rsidP="00B20E2E">
                <w:pPr>
                  <w:pStyle w:val="Labor-Text"/>
                  <w:tabs>
                    <w:tab w:val="left" w:pos="6690"/>
                  </w:tabs>
                  <w:rPr>
                    <w:rFonts w:cs="Arial"/>
                    <w:szCs w:val="24"/>
                  </w:rPr>
                </w:pPr>
              </w:p>
            </w:tc>
            <w:tc>
              <w:tcPr>
                <w:tcW w:w="290" w:type="dxa"/>
              </w:tcPr>
              <w:p w14:paraId="6C4D334E" w14:textId="77777777" w:rsidR="004E0783" w:rsidRDefault="004E0783" w:rsidP="00B20E2E">
                <w:pPr>
                  <w:pStyle w:val="Labor-Text"/>
                  <w:tabs>
                    <w:tab w:val="left" w:pos="6690"/>
                  </w:tabs>
                  <w:rPr>
                    <w:rFonts w:cs="Arial"/>
                    <w:szCs w:val="24"/>
                  </w:rPr>
                </w:pPr>
              </w:p>
            </w:tc>
            <w:tc>
              <w:tcPr>
                <w:tcW w:w="290" w:type="dxa"/>
              </w:tcPr>
              <w:p w14:paraId="68B636B6" w14:textId="77777777" w:rsidR="004E0783" w:rsidRDefault="004E0783" w:rsidP="00B20E2E">
                <w:pPr>
                  <w:pStyle w:val="Labor-Text"/>
                  <w:tabs>
                    <w:tab w:val="left" w:pos="6690"/>
                  </w:tabs>
                  <w:rPr>
                    <w:rFonts w:cs="Arial"/>
                    <w:szCs w:val="24"/>
                  </w:rPr>
                </w:pPr>
              </w:p>
            </w:tc>
          </w:tr>
          <w:tr w:rsidR="004E0783" w14:paraId="2B8E6EA5" w14:textId="77777777" w:rsidTr="00D26A8F">
            <w:tc>
              <w:tcPr>
                <w:tcW w:w="291" w:type="dxa"/>
              </w:tcPr>
              <w:p w14:paraId="78D67D6D" w14:textId="77777777" w:rsidR="004E0783" w:rsidRDefault="004E0783" w:rsidP="00B20E2E">
                <w:pPr>
                  <w:pStyle w:val="Labor-Text"/>
                  <w:tabs>
                    <w:tab w:val="left" w:pos="6690"/>
                  </w:tabs>
                  <w:rPr>
                    <w:rFonts w:cs="Arial"/>
                    <w:szCs w:val="24"/>
                  </w:rPr>
                </w:pPr>
              </w:p>
            </w:tc>
            <w:tc>
              <w:tcPr>
                <w:tcW w:w="291" w:type="dxa"/>
              </w:tcPr>
              <w:p w14:paraId="5796AF10" w14:textId="77777777" w:rsidR="004E0783" w:rsidRDefault="004E0783" w:rsidP="00B20E2E">
                <w:pPr>
                  <w:pStyle w:val="Labor-Text"/>
                  <w:tabs>
                    <w:tab w:val="left" w:pos="6690"/>
                  </w:tabs>
                  <w:rPr>
                    <w:rFonts w:cs="Arial"/>
                    <w:szCs w:val="24"/>
                  </w:rPr>
                </w:pPr>
              </w:p>
            </w:tc>
            <w:tc>
              <w:tcPr>
                <w:tcW w:w="291" w:type="dxa"/>
              </w:tcPr>
              <w:p w14:paraId="4AC6EB61" w14:textId="77777777" w:rsidR="004E0783" w:rsidRDefault="004E0783" w:rsidP="00B20E2E">
                <w:pPr>
                  <w:pStyle w:val="Labor-Text"/>
                  <w:tabs>
                    <w:tab w:val="left" w:pos="6690"/>
                  </w:tabs>
                  <w:rPr>
                    <w:rFonts w:cs="Arial"/>
                    <w:szCs w:val="24"/>
                  </w:rPr>
                </w:pPr>
              </w:p>
            </w:tc>
            <w:tc>
              <w:tcPr>
                <w:tcW w:w="291" w:type="dxa"/>
              </w:tcPr>
              <w:p w14:paraId="4C40B7A9" w14:textId="77777777" w:rsidR="004E0783" w:rsidRDefault="004E0783" w:rsidP="00B20E2E">
                <w:pPr>
                  <w:pStyle w:val="Labor-Text"/>
                  <w:tabs>
                    <w:tab w:val="left" w:pos="6690"/>
                  </w:tabs>
                  <w:rPr>
                    <w:rFonts w:cs="Arial"/>
                    <w:szCs w:val="24"/>
                  </w:rPr>
                </w:pPr>
              </w:p>
            </w:tc>
            <w:tc>
              <w:tcPr>
                <w:tcW w:w="291" w:type="dxa"/>
              </w:tcPr>
              <w:p w14:paraId="69D2BCE9" w14:textId="77777777" w:rsidR="004E0783" w:rsidRDefault="004E0783" w:rsidP="00B20E2E">
                <w:pPr>
                  <w:pStyle w:val="Labor-Text"/>
                  <w:tabs>
                    <w:tab w:val="left" w:pos="6690"/>
                  </w:tabs>
                  <w:rPr>
                    <w:rFonts w:cs="Arial"/>
                    <w:szCs w:val="24"/>
                  </w:rPr>
                </w:pPr>
              </w:p>
            </w:tc>
            <w:tc>
              <w:tcPr>
                <w:tcW w:w="291" w:type="dxa"/>
              </w:tcPr>
              <w:p w14:paraId="54A633C6" w14:textId="77777777" w:rsidR="004E0783" w:rsidRDefault="004E0783" w:rsidP="00B20E2E">
                <w:pPr>
                  <w:pStyle w:val="Labor-Text"/>
                  <w:tabs>
                    <w:tab w:val="left" w:pos="6690"/>
                  </w:tabs>
                  <w:rPr>
                    <w:rFonts w:cs="Arial"/>
                    <w:szCs w:val="24"/>
                  </w:rPr>
                </w:pPr>
              </w:p>
            </w:tc>
            <w:tc>
              <w:tcPr>
                <w:tcW w:w="291" w:type="dxa"/>
              </w:tcPr>
              <w:p w14:paraId="071D19CF" w14:textId="77777777" w:rsidR="004E0783" w:rsidRDefault="004E0783" w:rsidP="00B20E2E">
                <w:pPr>
                  <w:pStyle w:val="Labor-Text"/>
                  <w:tabs>
                    <w:tab w:val="left" w:pos="6690"/>
                  </w:tabs>
                  <w:rPr>
                    <w:rFonts w:cs="Arial"/>
                    <w:szCs w:val="24"/>
                  </w:rPr>
                </w:pPr>
              </w:p>
            </w:tc>
            <w:tc>
              <w:tcPr>
                <w:tcW w:w="291" w:type="dxa"/>
              </w:tcPr>
              <w:p w14:paraId="0273DCBD" w14:textId="77777777" w:rsidR="004E0783" w:rsidRDefault="004E0783" w:rsidP="00B20E2E">
                <w:pPr>
                  <w:pStyle w:val="Labor-Text"/>
                  <w:tabs>
                    <w:tab w:val="left" w:pos="6690"/>
                  </w:tabs>
                  <w:rPr>
                    <w:rFonts w:cs="Arial"/>
                    <w:szCs w:val="24"/>
                  </w:rPr>
                </w:pPr>
              </w:p>
            </w:tc>
            <w:tc>
              <w:tcPr>
                <w:tcW w:w="290" w:type="dxa"/>
              </w:tcPr>
              <w:p w14:paraId="31E7FD87" w14:textId="77777777" w:rsidR="004E0783" w:rsidRDefault="004E0783" w:rsidP="00B20E2E">
                <w:pPr>
                  <w:pStyle w:val="Labor-Text"/>
                  <w:tabs>
                    <w:tab w:val="left" w:pos="6690"/>
                  </w:tabs>
                  <w:rPr>
                    <w:rFonts w:cs="Arial"/>
                    <w:szCs w:val="24"/>
                  </w:rPr>
                </w:pPr>
              </w:p>
            </w:tc>
            <w:tc>
              <w:tcPr>
                <w:tcW w:w="290" w:type="dxa"/>
              </w:tcPr>
              <w:p w14:paraId="2BF5E6BC" w14:textId="77777777" w:rsidR="004E0783" w:rsidRDefault="004E0783" w:rsidP="00B20E2E">
                <w:pPr>
                  <w:pStyle w:val="Labor-Text"/>
                  <w:tabs>
                    <w:tab w:val="left" w:pos="6690"/>
                  </w:tabs>
                  <w:rPr>
                    <w:rFonts w:cs="Arial"/>
                    <w:szCs w:val="24"/>
                  </w:rPr>
                </w:pPr>
              </w:p>
            </w:tc>
            <w:tc>
              <w:tcPr>
                <w:tcW w:w="290" w:type="dxa"/>
              </w:tcPr>
              <w:p w14:paraId="13A177BE" w14:textId="77777777" w:rsidR="004E0783" w:rsidRDefault="004E0783" w:rsidP="00B20E2E">
                <w:pPr>
                  <w:pStyle w:val="Labor-Text"/>
                  <w:tabs>
                    <w:tab w:val="left" w:pos="6690"/>
                  </w:tabs>
                  <w:rPr>
                    <w:rFonts w:cs="Arial"/>
                    <w:szCs w:val="24"/>
                  </w:rPr>
                </w:pPr>
              </w:p>
            </w:tc>
            <w:tc>
              <w:tcPr>
                <w:tcW w:w="290" w:type="dxa"/>
              </w:tcPr>
              <w:p w14:paraId="347B6567" w14:textId="77777777" w:rsidR="004E0783" w:rsidRDefault="004E0783" w:rsidP="00B20E2E">
                <w:pPr>
                  <w:pStyle w:val="Labor-Text"/>
                  <w:tabs>
                    <w:tab w:val="left" w:pos="6690"/>
                  </w:tabs>
                  <w:rPr>
                    <w:rFonts w:cs="Arial"/>
                    <w:szCs w:val="24"/>
                  </w:rPr>
                </w:pPr>
              </w:p>
            </w:tc>
            <w:tc>
              <w:tcPr>
                <w:tcW w:w="290" w:type="dxa"/>
              </w:tcPr>
              <w:p w14:paraId="7CEDEECA" w14:textId="77777777" w:rsidR="004E0783" w:rsidRDefault="004E0783" w:rsidP="00B20E2E">
                <w:pPr>
                  <w:pStyle w:val="Labor-Text"/>
                  <w:tabs>
                    <w:tab w:val="left" w:pos="6690"/>
                  </w:tabs>
                  <w:rPr>
                    <w:rFonts w:cs="Arial"/>
                    <w:szCs w:val="24"/>
                  </w:rPr>
                </w:pPr>
              </w:p>
            </w:tc>
            <w:tc>
              <w:tcPr>
                <w:tcW w:w="290" w:type="dxa"/>
              </w:tcPr>
              <w:p w14:paraId="4EEEBB6F" w14:textId="77777777" w:rsidR="004E0783" w:rsidRDefault="004E0783" w:rsidP="00B20E2E">
                <w:pPr>
                  <w:pStyle w:val="Labor-Text"/>
                  <w:tabs>
                    <w:tab w:val="left" w:pos="6690"/>
                  </w:tabs>
                  <w:rPr>
                    <w:rFonts w:cs="Arial"/>
                    <w:szCs w:val="24"/>
                  </w:rPr>
                </w:pPr>
              </w:p>
            </w:tc>
            <w:tc>
              <w:tcPr>
                <w:tcW w:w="290" w:type="dxa"/>
              </w:tcPr>
              <w:p w14:paraId="37997B80" w14:textId="77777777" w:rsidR="004E0783" w:rsidRDefault="004E0783" w:rsidP="00B20E2E">
                <w:pPr>
                  <w:pStyle w:val="Labor-Text"/>
                  <w:tabs>
                    <w:tab w:val="left" w:pos="6690"/>
                  </w:tabs>
                  <w:rPr>
                    <w:rFonts w:cs="Arial"/>
                    <w:szCs w:val="24"/>
                  </w:rPr>
                </w:pPr>
              </w:p>
            </w:tc>
            <w:tc>
              <w:tcPr>
                <w:tcW w:w="290" w:type="dxa"/>
              </w:tcPr>
              <w:p w14:paraId="16239FBD" w14:textId="77777777" w:rsidR="004E0783" w:rsidRDefault="004E0783" w:rsidP="00B20E2E">
                <w:pPr>
                  <w:pStyle w:val="Labor-Text"/>
                  <w:tabs>
                    <w:tab w:val="left" w:pos="6690"/>
                  </w:tabs>
                  <w:rPr>
                    <w:rFonts w:cs="Arial"/>
                    <w:szCs w:val="24"/>
                  </w:rPr>
                </w:pPr>
              </w:p>
            </w:tc>
            <w:tc>
              <w:tcPr>
                <w:tcW w:w="290" w:type="dxa"/>
              </w:tcPr>
              <w:p w14:paraId="6FB3DF03" w14:textId="77777777" w:rsidR="004E0783" w:rsidRDefault="004E0783" w:rsidP="00B20E2E">
                <w:pPr>
                  <w:pStyle w:val="Labor-Text"/>
                  <w:tabs>
                    <w:tab w:val="left" w:pos="6690"/>
                  </w:tabs>
                  <w:rPr>
                    <w:rFonts w:cs="Arial"/>
                    <w:szCs w:val="24"/>
                  </w:rPr>
                </w:pPr>
              </w:p>
            </w:tc>
            <w:tc>
              <w:tcPr>
                <w:tcW w:w="290" w:type="dxa"/>
              </w:tcPr>
              <w:p w14:paraId="627F6F9F" w14:textId="77777777" w:rsidR="004E0783" w:rsidRDefault="004E0783" w:rsidP="00B20E2E">
                <w:pPr>
                  <w:pStyle w:val="Labor-Text"/>
                  <w:tabs>
                    <w:tab w:val="left" w:pos="6690"/>
                  </w:tabs>
                  <w:rPr>
                    <w:rFonts w:cs="Arial"/>
                    <w:szCs w:val="24"/>
                  </w:rPr>
                </w:pPr>
              </w:p>
            </w:tc>
            <w:tc>
              <w:tcPr>
                <w:tcW w:w="290" w:type="dxa"/>
              </w:tcPr>
              <w:p w14:paraId="4DEA1894" w14:textId="77777777" w:rsidR="004E0783" w:rsidRDefault="004E0783" w:rsidP="00B20E2E">
                <w:pPr>
                  <w:pStyle w:val="Labor-Text"/>
                  <w:tabs>
                    <w:tab w:val="left" w:pos="6690"/>
                  </w:tabs>
                  <w:rPr>
                    <w:rFonts w:cs="Arial"/>
                    <w:szCs w:val="24"/>
                  </w:rPr>
                </w:pPr>
              </w:p>
            </w:tc>
            <w:tc>
              <w:tcPr>
                <w:tcW w:w="290" w:type="dxa"/>
              </w:tcPr>
              <w:p w14:paraId="28BDBC3C" w14:textId="77777777" w:rsidR="004E0783" w:rsidRDefault="004E0783" w:rsidP="00B20E2E">
                <w:pPr>
                  <w:pStyle w:val="Labor-Text"/>
                  <w:tabs>
                    <w:tab w:val="left" w:pos="6690"/>
                  </w:tabs>
                  <w:rPr>
                    <w:rFonts w:cs="Arial"/>
                    <w:szCs w:val="24"/>
                  </w:rPr>
                </w:pPr>
              </w:p>
            </w:tc>
            <w:tc>
              <w:tcPr>
                <w:tcW w:w="290" w:type="dxa"/>
              </w:tcPr>
              <w:p w14:paraId="11EB14CE" w14:textId="77777777" w:rsidR="004E0783" w:rsidRDefault="004E0783" w:rsidP="00B20E2E">
                <w:pPr>
                  <w:pStyle w:val="Labor-Text"/>
                  <w:tabs>
                    <w:tab w:val="left" w:pos="6690"/>
                  </w:tabs>
                  <w:rPr>
                    <w:rFonts w:cs="Arial"/>
                    <w:szCs w:val="24"/>
                  </w:rPr>
                </w:pPr>
              </w:p>
            </w:tc>
            <w:tc>
              <w:tcPr>
                <w:tcW w:w="290" w:type="dxa"/>
              </w:tcPr>
              <w:p w14:paraId="0289CF7F" w14:textId="77777777" w:rsidR="004E0783" w:rsidRDefault="004E0783" w:rsidP="00B20E2E">
                <w:pPr>
                  <w:pStyle w:val="Labor-Text"/>
                  <w:tabs>
                    <w:tab w:val="left" w:pos="6690"/>
                  </w:tabs>
                  <w:rPr>
                    <w:rFonts w:cs="Arial"/>
                    <w:szCs w:val="24"/>
                  </w:rPr>
                </w:pPr>
              </w:p>
            </w:tc>
            <w:tc>
              <w:tcPr>
                <w:tcW w:w="290" w:type="dxa"/>
              </w:tcPr>
              <w:p w14:paraId="7BE9F880" w14:textId="77777777" w:rsidR="004E0783" w:rsidRDefault="004E0783" w:rsidP="00B20E2E">
                <w:pPr>
                  <w:pStyle w:val="Labor-Text"/>
                  <w:tabs>
                    <w:tab w:val="left" w:pos="6690"/>
                  </w:tabs>
                  <w:rPr>
                    <w:rFonts w:cs="Arial"/>
                    <w:szCs w:val="24"/>
                  </w:rPr>
                </w:pPr>
              </w:p>
            </w:tc>
            <w:tc>
              <w:tcPr>
                <w:tcW w:w="290" w:type="dxa"/>
              </w:tcPr>
              <w:p w14:paraId="59EF3DA3" w14:textId="77777777" w:rsidR="004E0783" w:rsidRDefault="004E0783" w:rsidP="00B20E2E">
                <w:pPr>
                  <w:pStyle w:val="Labor-Text"/>
                  <w:tabs>
                    <w:tab w:val="left" w:pos="6690"/>
                  </w:tabs>
                  <w:rPr>
                    <w:rFonts w:cs="Arial"/>
                    <w:szCs w:val="24"/>
                  </w:rPr>
                </w:pPr>
              </w:p>
            </w:tc>
            <w:tc>
              <w:tcPr>
                <w:tcW w:w="290" w:type="dxa"/>
              </w:tcPr>
              <w:p w14:paraId="4A1C7FCA" w14:textId="77777777" w:rsidR="004E0783" w:rsidRDefault="004E0783" w:rsidP="00B20E2E">
                <w:pPr>
                  <w:pStyle w:val="Labor-Text"/>
                  <w:tabs>
                    <w:tab w:val="left" w:pos="6690"/>
                  </w:tabs>
                  <w:rPr>
                    <w:rFonts w:cs="Arial"/>
                    <w:szCs w:val="24"/>
                  </w:rPr>
                </w:pPr>
              </w:p>
            </w:tc>
            <w:tc>
              <w:tcPr>
                <w:tcW w:w="290" w:type="dxa"/>
              </w:tcPr>
              <w:p w14:paraId="425F3F99" w14:textId="77777777" w:rsidR="004E0783" w:rsidRDefault="004E0783" w:rsidP="00B20E2E">
                <w:pPr>
                  <w:pStyle w:val="Labor-Text"/>
                  <w:tabs>
                    <w:tab w:val="left" w:pos="6690"/>
                  </w:tabs>
                  <w:rPr>
                    <w:rFonts w:cs="Arial"/>
                    <w:szCs w:val="24"/>
                  </w:rPr>
                </w:pPr>
              </w:p>
            </w:tc>
            <w:tc>
              <w:tcPr>
                <w:tcW w:w="290" w:type="dxa"/>
              </w:tcPr>
              <w:p w14:paraId="5B17BAE7" w14:textId="77777777" w:rsidR="004E0783" w:rsidRDefault="004E0783" w:rsidP="00B20E2E">
                <w:pPr>
                  <w:pStyle w:val="Labor-Text"/>
                  <w:tabs>
                    <w:tab w:val="left" w:pos="6690"/>
                  </w:tabs>
                  <w:rPr>
                    <w:rFonts w:cs="Arial"/>
                    <w:szCs w:val="24"/>
                  </w:rPr>
                </w:pPr>
              </w:p>
            </w:tc>
            <w:tc>
              <w:tcPr>
                <w:tcW w:w="290" w:type="dxa"/>
              </w:tcPr>
              <w:p w14:paraId="386A2675" w14:textId="77777777" w:rsidR="004E0783" w:rsidRDefault="004E0783" w:rsidP="00B20E2E">
                <w:pPr>
                  <w:pStyle w:val="Labor-Text"/>
                  <w:tabs>
                    <w:tab w:val="left" w:pos="6690"/>
                  </w:tabs>
                  <w:rPr>
                    <w:rFonts w:cs="Arial"/>
                    <w:szCs w:val="24"/>
                  </w:rPr>
                </w:pPr>
              </w:p>
            </w:tc>
            <w:tc>
              <w:tcPr>
                <w:tcW w:w="290" w:type="dxa"/>
              </w:tcPr>
              <w:p w14:paraId="5B52179E" w14:textId="77777777" w:rsidR="004E0783" w:rsidRDefault="004E0783" w:rsidP="00B20E2E">
                <w:pPr>
                  <w:pStyle w:val="Labor-Text"/>
                  <w:tabs>
                    <w:tab w:val="left" w:pos="6690"/>
                  </w:tabs>
                  <w:rPr>
                    <w:rFonts w:cs="Arial"/>
                    <w:szCs w:val="24"/>
                  </w:rPr>
                </w:pPr>
              </w:p>
            </w:tc>
            <w:tc>
              <w:tcPr>
                <w:tcW w:w="290" w:type="dxa"/>
              </w:tcPr>
              <w:p w14:paraId="7760DC51" w14:textId="77777777" w:rsidR="004E0783" w:rsidRDefault="004E0783" w:rsidP="00B20E2E">
                <w:pPr>
                  <w:pStyle w:val="Labor-Text"/>
                  <w:tabs>
                    <w:tab w:val="left" w:pos="6690"/>
                  </w:tabs>
                  <w:rPr>
                    <w:rFonts w:cs="Arial"/>
                    <w:szCs w:val="24"/>
                  </w:rPr>
                </w:pPr>
              </w:p>
            </w:tc>
            <w:tc>
              <w:tcPr>
                <w:tcW w:w="290" w:type="dxa"/>
              </w:tcPr>
              <w:p w14:paraId="59F0FA0C" w14:textId="77777777" w:rsidR="004E0783" w:rsidRDefault="004E0783" w:rsidP="00B20E2E">
                <w:pPr>
                  <w:pStyle w:val="Labor-Text"/>
                  <w:tabs>
                    <w:tab w:val="left" w:pos="6690"/>
                  </w:tabs>
                  <w:rPr>
                    <w:rFonts w:cs="Arial"/>
                    <w:szCs w:val="24"/>
                  </w:rPr>
                </w:pPr>
              </w:p>
            </w:tc>
            <w:tc>
              <w:tcPr>
                <w:tcW w:w="290" w:type="dxa"/>
              </w:tcPr>
              <w:p w14:paraId="0CB58A7C" w14:textId="77777777" w:rsidR="004E0783" w:rsidRDefault="004E0783" w:rsidP="00B20E2E">
                <w:pPr>
                  <w:pStyle w:val="Labor-Text"/>
                  <w:tabs>
                    <w:tab w:val="left" w:pos="6690"/>
                  </w:tabs>
                  <w:rPr>
                    <w:rFonts w:cs="Arial"/>
                    <w:szCs w:val="24"/>
                  </w:rPr>
                </w:pPr>
              </w:p>
            </w:tc>
          </w:tr>
        </w:tbl>
        <w:p w14:paraId="1237813E" w14:textId="77777777" w:rsidR="00E81D94" w:rsidRDefault="00E81D94" w:rsidP="00E81D94">
          <w:pPr>
            <w:pStyle w:val="Labor-Text"/>
            <w:rPr>
              <w:rFonts w:cs="Arial"/>
              <w:szCs w:val="24"/>
            </w:rPr>
          </w:pPr>
        </w:p>
        <w:p w14:paraId="7665DE11" w14:textId="77777777" w:rsidR="00C57744" w:rsidRDefault="00C57744" w:rsidP="00E81D94">
          <w:pPr>
            <w:pStyle w:val="Labor-Text"/>
            <w:rPr>
              <w:rFonts w:cs="Arial"/>
              <w:szCs w:val="24"/>
            </w:rPr>
          </w:pPr>
        </w:p>
        <w:p w14:paraId="3D053B5F" w14:textId="77777777" w:rsidR="00C57744" w:rsidRDefault="00C57744" w:rsidP="00E81D94">
          <w:pPr>
            <w:pStyle w:val="Labor-Text"/>
            <w:rPr>
              <w:rFonts w:cs="Arial"/>
              <w:szCs w:val="24"/>
            </w:rPr>
          </w:pPr>
        </w:p>
        <w:p w14:paraId="0CC37578" w14:textId="77777777" w:rsidR="00C57744" w:rsidRDefault="00C57744" w:rsidP="00E81D94">
          <w:pPr>
            <w:pStyle w:val="Labor-Text"/>
            <w:rPr>
              <w:rFonts w:cs="Arial"/>
              <w:szCs w:val="24"/>
            </w:rPr>
          </w:pPr>
        </w:p>
        <w:p w14:paraId="417E3AC9" w14:textId="77777777" w:rsidR="00C57744" w:rsidRDefault="00C57744" w:rsidP="00E81D94">
          <w:pPr>
            <w:pStyle w:val="Labor-Text"/>
            <w:rPr>
              <w:rFonts w:cs="Arial"/>
              <w:szCs w:val="24"/>
            </w:rPr>
          </w:pPr>
        </w:p>
        <w:p w14:paraId="22A201B8" w14:textId="77777777" w:rsidR="00D26A8F" w:rsidRDefault="00C46EB8" w:rsidP="000265D4">
          <w:pPr>
            <w:pStyle w:val="Labor-Text"/>
            <w:ind w:left="705" w:hanging="705"/>
            <w:rPr>
              <w:rFonts w:cs="Arial"/>
              <w:szCs w:val="24"/>
            </w:rPr>
          </w:pPr>
          <w:r>
            <w:rPr>
              <w:noProof/>
            </w:rPr>
            <w:lastRenderedPageBreak/>
            <w:drawing>
              <wp:anchor distT="0" distB="0" distL="114300" distR="114300" simplePos="0" relativeHeight="251670016" behindDoc="0" locked="0" layoutInCell="1" allowOverlap="1" wp14:anchorId="4D0DACBD" wp14:editId="20A89FCF">
                <wp:simplePos x="0" y="0"/>
                <wp:positionH relativeFrom="column">
                  <wp:posOffset>6006061</wp:posOffset>
                </wp:positionH>
                <wp:positionV relativeFrom="paragraph">
                  <wp:posOffset>0</wp:posOffset>
                </wp:positionV>
                <wp:extent cx="501650" cy="495300"/>
                <wp:effectExtent l="0" t="0" r="0" b="0"/>
                <wp:wrapTight wrapText="bothSides">
                  <wp:wrapPolygon edited="0">
                    <wp:start x="0" y="0"/>
                    <wp:lineTo x="0" y="20769"/>
                    <wp:lineTo x="20506" y="20769"/>
                    <wp:lineTo x="20506" y="0"/>
                    <wp:lineTo x="0" y="0"/>
                  </wp:wrapPolygon>
                </wp:wrapTight>
                <wp:docPr id="1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5" cstate="print"/>
                        <a:srcRect/>
                        <a:stretch>
                          <a:fillRect/>
                        </a:stretch>
                      </pic:blipFill>
                      <pic:spPr bwMode="auto">
                        <a:xfrm>
                          <a:off x="0" y="0"/>
                          <a:ext cx="501650" cy="495300"/>
                        </a:xfrm>
                        <a:prstGeom prst="rect">
                          <a:avLst/>
                        </a:prstGeom>
                        <a:noFill/>
                        <a:ln w="9525">
                          <a:noFill/>
                          <a:miter lim="800000"/>
                          <a:headEnd/>
                          <a:tailEnd/>
                        </a:ln>
                      </pic:spPr>
                    </pic:pic>
                  </a:graphicData>
                </a:graphic>
              </wp:anchor>
            </w:drawing>
          </w:r>
          <w:r w:rsidR="00CA0905">
            <w:rPr>
              <w:rFonts w:cs="Arial"/>
              <w:szCs w:val="24"/>
            </w:rPr>
            <w:t>1.1</w:t>
          </w:r>
          <w:r w:rsidR="006B2347">
            <w:rPr>
              <w:rFonts w:cs="Arial"/>
              <w:szCs w:val="24"/>
            </w:rPr>
            <w:t>0</w:t>
          </w:r>
          <w:r w:rsidR="000265D4">
            <w:rPr>
              <w:rFonts w:cs="Arial"/>
              <w:szCs w:val="24"/>
            </w:rPr>
            <w:tab/>
          </w:r>
          <w:r w:rsidR="00F037B4">
            <w:rPr>
              <w:rFonts w:cs="Arial"/>
              <w:szCs w:val="24"/>
            </w:rPr>
            <w:t xml:space="preserve">Der Term aus 1.8 </w:t>
          </w:r>
          <w:r w:rsidR="00D26A8F">
            <w:rPr>
              <w:rFonts w:cs="Arial"/>
              <w:szCs w:val="24"/>
            </w:rPr>
            <w:t>b) kann durch Umformungen vereinfacht werden. Vereinfacht die Terme zuerst in Einzelarbeit und diskutiert anschließend die Schritte in eurer Gruppe.</w:t>
          </w:r>
          <w:r w:rsidRPr="00C46EB8">
            <w:rPr>
              <w:noProof/>
            </w:rPr>
            <w:t xml:space="preserve"> </w:t>
          </w:r>
        </w:p>
        <w:p w14:paraId="3C28BB5F" w14:textId="77777777" w:rsidR="00D26A8F" w:rsidRPr="002B013E" w:rsidRDefault="002B013E" w:rsidP="00D26A8F">
          <w:pPr>
            <w:pStyle w:val="Labor-Text"/>
            <w:ind w:left="851"/>
            <w:rPr>
              <w:rFonts w:cs="Arial"/>
              <w:b/>
              <w:i/>
              <w:szCs w:val="24"/>
            </w:rPr>
          </w:pPr>
          <w:r w:rsidRPr="002B013E">
            <w:rPr>
              <w:rFonts w:cs="Arial"/>
              <w:b/>
              <w:i/>
              <w:szCs w:val="24"/>
            </w:rPr>
            <w:t>Achtet auf die Reg</w:t>
          </w:r>
          <w:r w:rsidR="00C46EB8">
            <w:rPr>
              <w:rFonts w:cs="Arial"/>
              <w:b/>
              <w:i/>
              <w:szCs w:val="24"/>
            </w:rPr>
            <w:t>eln zum Auflösen der Klammern!</w:t>
          </w:r>
        </w:p>
        <w:tbl>
          <w:tblPr>
            <w:tblStyle w:val="Tabellenraster"/>
            <w:tblW w:w="0" w:type="auto"/>
            <w:tblLook w:val="04A0" w:firstRow="1" w:lastRow="0" w:firstColumn="1" w:lastColumn="0" w:noHBand="0" w:noVBand="1"/>
          </w:tblPr>
          <w:tblGrid>
            <w:gridCol w:w="283"/>
            <w:gridCol w:w="283"/>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D668DB" w14:paraId="1F4F9A13" w14:textId="77777777" w:rsidTr="00D668DB">
            <w:tc>
              <w:tcPr>
                <w:tcW w:w="283" w:type="dxa"/>
              </w:tcPr>
              <w:p w14:paraId="01A908F4" w14:textId="77777777" w:rsidR="00D668DB" w:rsidRDefault="00D668DB" w:rsidP="00B20E2E">
                <w:pPr>
                  <w:pStyle w:val="Labor-Text"/>
                  <w:tabs>
                    <w:tab w:val="left" w:pos="6690"/>
                  </w:tabs>
                  <w:rPr>
                    <w:rFonts w:cs="Arial"/>
                    <w:szCs w:val="24"/>
                  </w:rPr>
                </w:pPr>
              </w:p>
            </w:tc>
            <w:tc>
              <w:tcPr>
                <w:tcW w:w="283" w:type="dxa"/>
              </w:tcPr>
              <w:p w14:paraId="4CC91929" w14:textId="77777777" w:rsidR="00D668DB" w:rsidRDefault="00D668DB" w:rsidP="00B20E2E">
                <w:pPr>
                  <w:pStyle w:val="Labor-Text"/>
                  <w:tabs>
                    <w:tab w:val="left" w:pos="6690"/>
                  </w:tabs>
                  <w:rPr>
                    <w:rFonts w:cs="Arial"/>
                    <w:szCs w:val="24"/>
                  </w:rPr>
                </w:pPr>
              </w:p>
            </w:tc>
            <w:tc>
              <w:tcPr>
                <w:tcW w:w="284" w:type="dxa"/>
              </w:tcPr>
              <w:p w14:paraId="59D70D4A" w14:textId="77777777" w:rsidR="00D668DB" w:rsidRDefault="00D668DB" w:rsidP="00B20E2E">
                <w:pPr>
                  <w:pStyle w:val="Labor-Text"/>
                  <w:tabs>
                    <w:tab w:val="left" w:pos="6690"/>
                  </w:tabs>
                  <w:rPr>
                    <w:rFonts w:cs="Arial"/>
                    <w:szCs w:val="24"/>
                  </w:rPr>
                </w:pPr>
              </w:p>
            </w:tc>
            <w:tc>
              <w:tcPr>
                <w:tcW w:w="284" w:type="dxa"/>
              </w:tcPr>
              <w:p w14:paraId="2A25BB8E" w14:textId="77777777" w:rsidR="00D668DB" w:rsidRDefault="00D668DB" w:rsidP="00B20E2E">
                <w:pPr>
                  <w:pStyle w:val="Labor-Text"/>
                  <w:tabs>
                    <w:tab w:val="left" w:pos="6690"/>
                  </w:tabs>
                  <w:rPr>
                    <w:rFonts w:cs="Arial"/>
                    <w:szCs w:val="24"/>
                  </w:rPr>
                </w:pPr>
              </w:p>
            </w:tc>
            <w:tc>
              <w:tcPr>
                <w:tcW w:w="284" w:type="dxa"/>
              </w:tcPr>
              <w:p w14:paraId="0499111A" w14:textId="77777777" w:rsidR="00D668DB" w:rsidRDefault="00D668DB" w:rsidP="00B20E2E">
                <w:pPr>
                  <w:pStyle w:val="Labor-Text"/>
                  <w:tabs>
                    <w:tab w:val="left" w:pos="6690"/>
                  </w:tabs>
                  <w:rPr>
                    <w:rFonts w:cs="Arial"/>
                    <w:szCs w:val="24"/>
                  </w:rPr>
                </w:pPr>
              </w:p>
            </w:tc>
            <w:tc>
              <w:tcPr>
                <w:tcW w:w="284" w:type="dxa"/>
              </w:tcPr>
              <w:p w14:paraId="7F31D61A" w14:textId="77777777" w:rsidR="00D668DB" w:rsidRDefault="00D668DB" w:rsidP="00B20E2E">
                <w:pPr>
                  <w:pStyle w:val="Labor-Text"/>
                  <w:tabs>
                    <w:tab w:val="left" w:pos="6690"/>
                  </w:tabs>
                  <w:rPr>
                    <w:rFonts w:cs="Arial"/>
                    <w:szCs w:val="24"/>
                  </w:rPr>
                </w:pPr>
              </w:p>
            </w:tc>
            <w:tc>
              <w:tcPr>
                <w:tcW w:w="284" w:type="dxa"/>
              </w:tcPr>
              <w:p w14:paraId="35EFA479" w14:textId="77777777" w:rsidR="00D668DB" w:rsidRDefault="00D668DB" w:rsidP="00B20E2E">
                <w:pPr>
                  <w:pStyle w:val="Labor-Text"/>
                  <w:tabs>
                    <w:tab w:val="left" w:pos="6690"/>
                  </w:tabs>
                  <w:rPr>
                    <w:rFonts w:cs="Arial"/>
                    <w:szCs w:val="24"/>
                  </w:rPr>
                </w:pPr>
              </w:p>
            </w:tc>
            <w:tc>
              <w:tcPr>
                <w:tcW w:w="284" w:type="dxa"/>
              </w:tcPr>
              <w:p w14:paraId="458587B4" w14:textId="77777777" w:rsidR="00D668DB" w:rsidRDefault="00D668DB" w:rsidP="00B20E2E">
                <w:pPr>
                  <w:pStyle w:val="Labor-Text"/>
                  <w:tabs>
                    <w:tab w:val="left" w:pos="6690"/>
                  </w:tabs>
                  <w:rPr>
                    <w:rFonts w:cs="Arial"/>
                    <w:szCs w:val="24"/>
                  </w:rPr>
                </w:pPr>
              </w:p>
            </w:tc>
            <w:tc>
              <w:tcPr>
                <w:tcW w:w="283" w:type="dxa"/>
              </w:tcPr>
              <w:p w14:paraId="2EB3E4C0" w14:textId="77777777" w:rsidR="00D668DB" w:rsidRDefault="00D668DB" w:rsidP="00B20E2E">
                <w:pPr>
                  <w:pStyle w:val="Labor-Text"/>
                  <w:tabs>
                    <w:tab w:val="left" w:pos="6690"/>
                  </w:tabs>
                  <w:rPr>
                    <w:rFonts w:cs="Arial"/>
                    <w:szCs w:val="24"/>
                  </w:rPr>
                </w:pPr>
              </w:p>
            </w:tc>
            <w:tc>
              <w:tcPr>
                <w:tcW w:w="283" w:type="dxa"/>
              </w:tcPr>
              <w:p w14:paraId="465B63DB" w14:textId="77777777" w:rsidR="00D668DB" w:rsidRDefault="00D668DB" w:rsidP="00B20E2E">
                <w:pPr>
                  <w:pStyle w:val="Labor-Text"/>
                  <w:tabs>
                    <w:tab w:val="left" w:pos="6690"/>
                  </w:tabs>
                  <w:rPr>
                    <w:rFonts w:cs="Arial"/>
                    <w:szCs w:val="24"/>
                  </w:rPr>
                </w:pPr>
              </w:p>
            </w:tc>
            <w:tc>
              <w:tcPr>
                <w:tcW w:w="283" w:type="dxa"/>
              </w:tcPr>
              <w:p w14:paraId="3B1294B0" w14:textId="77777777" w:rsidR="00D668DB" w:rsidRDefault="00D668DB" w:rsidP="00B20E2E">
                <w:pPr>
                  <w:pStyle w:val="Labor-Text"/>
                  <w:tabs>
                    <w:tab w:val="left" w:pos="6690"/>
                  </w:tabs>
                  <w:rPr>
                    <w:rFonts w:cs="Arial"/>
                    <w:szCs w:val="24"/>
                  </w:rPr>
                </w:pPr>
              </w:p>
            </w:tc>
            <w:tc>
              <w:tcPr>
                <w:tcW w:w="283" w:type="dxa"/>
              </w:tcPr>
              <w:p w14:paraId="52DEEC64" w14:textId="77777777" w:rsidR="00D668DB" w:rsidRDefault="00D668DB" w:rsidP="00B20E2E">
                <w:pPr>
                  <w:pStyle w:val="Labor-Text"/>
                  <w:tabs>
                    <w:tab w:val="left" w:pos="6690"/>
                  </w:tabs>
                  <w:rPr>
                    <w:rFonts w:cs="Arial"/>
                    <w:szCs w:val="24"/>
                  </w:rPr>
                </w:pPr>
              </w:p>
            </w:tc>
            <w:tc>
              <w:tcPr>
                <w:tcW w:w="283" w:type="dxa"/>
              </w:tcPr>
              <w:p w14:paraId="4D1FAAF8" w14:textId="77777777" w:rsidR="00D668DB" w:rsidRDefault="00D668DB" w:rsidP="00B20E2E">
                <w:pPr>
                  <w:pStyle w:val="Labor-Text"/>
                  <w:tabs>
                    <w:tab w:val="left" w:pos="6690"/>
                  </w:tabs>
                  <w:rPr>
                    <w:rFonts w:cs="Arial"/>
                    <w:szCs w:val="24"/>
                  </w:rPr>
                </w:pPr>
              </w:p>
            </w:tc>
            <w:tc>
              <w:tcPr>
                <w:tcW w:w="283" w:type="dxa"/>
              </w:tcPr>
              <w:p w14:paraId="52EEC27C" w14:textId="77777777" w:rsidR="00D668DB" w:rsidRDefault="00D668DB" w:rsidP="00B20E2E">
                <w:pPr>
                  <w:pStyle w:val="Labor-Text"/>
                  <w:tabs>
                    <w:tab w:val="left" w:pos="6690"/>
                  </w:tabs>
                  <w:rPr>
                    <w:rFonts w:cs="Arial"/>
                    <w:szCs w:val="24"/>
                  </w:rPr>
                </w:pPr>
              </w:p>
            </w:tc>
            <w:tc>
              <w:tcPr>
                <w:tcW w:w="283" w:type="dxa"/>
              </w:tcPr>
              <w:p w14:paraId="2CA7F972" w14:textId="77777777" w:rsidR="00D668DB" w:rsidRDefault="00D668DB" w:rsidP="00B20E2E">
                <w:pPr>
                  <w:pStyle w:val="Labor-Text"/>
                  <w:tabs>
                    <w:tab w:val="left" w:pos="6690"/>
                  </w:tabs>
                  <w:rPr>
                    <w:rFonts w:cs="Arial"/>
                    <w:szCs w:val="24"/>
                  </w:rPr>
                </w:pPr>
              </w:p>
            </w:tc>
            <w:tc>
              <w:tcPr>
                <w:tcW w:w="283" w:type="dxa"/>
              </w:tcPr>
              <w:p w14:paraId="4319618E" w14:textId="77777777" w:rsidR="00D668DB" w:rsidRDefault="00D668DB" w:rsidP="00B20E2E">
                <w:pPr>
                  <w:pStyle w:val="Labor-Text"/>
                  <w:tabs>
                    <w:tab w:val="left" w:pos="6690"/>
                  </w:tabs>
                  <w:rPr>
                    <w:rFonts w:cs="Arial"/>
                    <w:szCs w:val="24"/>
                  </w:rPr>
                </w:pPr>
              </w:p>
            </w:tc>
            <w:tc>
              <w:tcPr>
                <w:tcW w:w="283" w:type="dxa"/>
              </w:tcPr>
              <w:p w14:paraId="3FC067F1" w14:textId="77777777" w:rsidR="00D668DB" w:rsidRDefault="00D668DB" w:rsidP="00B20E2E">
                <w:pPr>
                  <w:pStyle w:val="Labor-Text"/>
                  <w:tabs>
                    <w:tab w:val="left" w:pos="6690"/>
                  </w:tabs>
                  <w:rPr>
                    <w:rFonts w:cs="Arial"/>
                    <w:szCs w:val="24"/>
                  </w:rPr>
                </w:pPr>
              </w:p>
            </w:tc>
            <w:tc>
              <w:tcPr>
                <w:tcW w:w="283" w:type="dxa"/>
              </w:tcPr>
              <w:p w14:paraId="53605CD8" w14:textId="77777777" w:rsidR="00D668DB" w:rsidRDefault="00D668DB" w:rsidP="00B20E2E">
                <w:pPr>
                  <w:pStyle w:val="Labor-Text"/>
                  <w:tabs>
                    <w:tab w:val="left" w:pos="6690"/>
                  </w:tabs>
                  <w:rPr>
                    <w:rFonts w:cs="Arial"/>
                    <w:szCs w:val="24"/>
                  </w:rPr>
                </w:pPr>
              </w:p>
            </w:tc>
            <w:tc>
              <w:tcPr>
                <w:tcW w:w="283" w:type="dxa"/>
              </w:tcPr>
              <w:p w14:paraId="32D6B192" w14:textId="77777777" w:rsidR="00D668DB" w:rsidRDefault="00D668DB" w:rsidP="00B20E2E">
                <w:pPr>
                  <w:pStyle w:val="Labor-Text"/>
                  <w:tabs>
                    <w:tab w:val="left" w:pos="6690"/>
                  </w:tabs>
                  <w:rPr>
                    <w:rFonts w:cs="Arial"/>
                    <w:szCs w:val="24"/>
                  </w:rPr>
                </w:pPr>
              </w:p>
            </w:tc>
            <w:tc>
              <w:tcPr>
                <w:tcW w:w="283" w:type="dxa"/>
              </w:tcPr>
              <w:p w14:paraId="7167057A" w14:textId="77777777" w:rsidR="00D668DB" w:rsidRDefault="00D668DB" w:rsidP="00B20E2E">
                <w:pPr>
                  <w:pStyle w:val="Labor-Text"/>
                  <w:tabs>
                    <w:tab w:val="left" w:pos="6690"/>
                  </w:tabs>
                  <w:rPr>
                    <w:rFonts w:cs="Arial"/>
                    <w:szCs w:val="24"/>
                  </w:rPr>
                </w:pPr>
              </w:p>
            </w:tc>
            <w:tc>
              <w:tcPr>
                <w:tcW w:w="283" w:type="dxa"/>
              </w:tcPr>
              <w:p w14:paraId="184A188D" w14:textId="77777777" w:rsidR="00D668DB" w:rsidRDefault="00D668DB" w:rsidP="00B20E2E">
                <w:pPr>
                  <w:pStyle w:val="Labor-Text"/>
                  <w:tabs>
                    <w:tab w:val="left" w:pos="6690"/>
                  </w:tabs>
                  <w:rPr>
                    <w:rFonts w:cs="Arial"/>
                    <w:szCs w:val="24"/>
                  </w:rPr>
                </w:pPr>
              </w:p>
            </w:tc>
            <w:tc>
              <w:tcPr>
                <w:tcW w:w="283" w:type="dxa"/>
              </w:tcPr>
              <w:p w14:paraId="6D9C9D2E" w14:textId="77777777" w:rsidR="00D668DB" w:rsidRDefault="00D668DB" w:rsidP="00B20E2E">
                <w:pPr>
                  <w:pStyle w:val="Labor-Text"/>
                  <w:tabs>
                    <w:tab w:val="left" w:pos="6690"/>
                  </w:tabs>
                  <w:rPr>
                    <w:rFonts w:cs="Arial"/>
                    <w:szCs w:val="24"/>
                  </w:rPr>
                </w:pPr>
              </w:p>
            </w:tc>
            <w:tc>
              <w:tcPr>
                <w:tcW w:w="283" w:type="dxa"/>
              </w:tcPr>
              <w:p w14:paraId="2C46E440" w14:textId="77777777" w:rsidR="00D668DB" w:rsidRDefault="00D668DB" w:rsidP="00B20E2E">
                <w:pPr>
                  <w:pStyle w:val="Labor-Text"/>
                  <w:tabs>
                    <w:tab w:val="left" w:pos="6690"/>
                  </w:tabs>
                  <w:rPr>
                    <w:rFonts w:cs="Arial"/>
                    <w:szCs w:val="24"/>
                  </w:rPr>
                </w:pPr>
              </w:p>
            </w:tc>
            <w:tc>
              <w:tcPr>
                <w:tcW w:w="283" w:type="dxa"/>
              </w:tcPr>
              <w:p w14:paraId="36AF2C83" w14:textId="77777777" w:rsidR="00D668DB" w:rsidRDefault="00D668DB" w:rsidP="00B20E2E">
                <w:pPr>
                  <w:pStyle w:val="Labor-Text"/>
                  <w:tabs>
                    <w:tab w:val="left" w:pos="6690"/>
                  </w:tabs>
                  <w:rPr>
                    <w:rFonts w:cs="Arial"/>
                    <w:szCs w:val="24"/>
                  </w:rPr>
                </w:pPr>
              </w:p>
            </w:tc>
            <w:tc>
              <w:tcPr>
                <w:tcW w:w="283" w:type="dxa"/>
              </w:tcPr>
              <w:p w14:paraId="794B7F71" w14:textId="77777777" w:rsidR="00D668DB" w:rsidRDefault="00D668DB" w:rsidP="00B20E2E">
                <w:pPr>
                  <w:pStyle w:val="Labor-Text"/>
                  <w:tabs>
                    <w:tab w:val="left" w:pos="6690"/>
                  </w:tabs>
                  <w:rPr>
                    <w:rFonts w:cs="Arial"/>
                    <w:szCs w:val="24"/>
                  </w:rPr>
                </w:pPr>
              </w:p>
            </w:tc>
            <w:tc>
              <w:tcPr>
                <w:tcW w:w="283" w:type="dxa"/>
              </w:tcPr>
              <w:p w14:paraId="60651ACB" w14:textId="77777777" w:rsidR="00D668DB" w:rsidRDefault="00D668DB" w:rsidP="00B20E2E">
                <w:pPr>
                  <w:pStyle w:val="Labor-Text"/>
                  <w:tabs>
                    <w:tab w:val="left" w:pos="6690"/>
                  </w:tabs>
                  <w:rPr>
                    <w:rFonts w:cs="Arial"/>
                    <w:szCs w:val="24"/>
                  </w:rPr>
                </w:pPr>
              </w:p>
            </w:tc>
            <w:tc>
              <w:tcPr>
                <w:tcW w:w="283" w:type="dxa"/>
              </w:tcPr>
              <w:p w14:paraId="21C1CA9E" w14:textId="77777777" w:rsidR="00D668DB" w:rsidRDefault="00D668DB" w:rsidP="00B20E2E">
                <w:pPr>
                  <w:pStyle w:val="Labor-Text"/>
                  <w:tabs>
                    <w:tab w:val="left" w:pos="6690"/>
                  </w:tabs>
                  <w:rPr>
                    <w:rFonts w:cs="Arial"/>
                    <w:szCs w:val="24"/>
                  </w:rPr>
                </w:pPr>
              </w:p>
            </w:tc>
            <w:tc>
              <w:tcPr>
                <w:tcW w:w="283" w:type="dxa"/>
              </w:tcPr>
              <w:p w14:paraId="2286E651" w14:textId="77777777" w:rsidR="00D668DB" w:rsidRDefault="00D668DB" w:rsidP="00B20E2E">
                <w:pPr>
                  <w:pStyle w:val="Labor-Text"/>
                  <w:tabs>
                    <w:tab w:val="left" w:pos="6690"/>
                  </w:tabs>
                  <w:rPr>
                    <w:rFonts w:cs="Arial"/>
                    <w:szCs w:val="24"/>
                  </w:rPr>
                </w:pPr>
              </w:p>
            </w:tc>
            <w:tc>
              <w:tcPr>
                <w:tcW w:w="283" w:type="dxa"/>
              </w:tcPr>
              <w:p w14:paraId="2C3E7FE1" w14:textId="77777777" w:rsidR="00D668DB" w:rsidRDefault="00D668DB" w:rsidP="00B20E2E">
                <w:pPr>
                  <w:pStyle w:val="Labor-Text"/>
                  <w:tabs>
                    <w:tab w:val="left" w:pos="6690"/>
                  </w:tabs>
                  <w:rPr>
                    <w:rFonts w:cs="Arial"/>
                    <w:szCs w:val="24"/>
                  </w:rPr>
                </w:pPr>
              </w:p>
            </w:tc>
            <w:tc>
              <w:tcPr>
                <w:tcW w:w="283" w:type="dxa"/>
              </w:tcPr>
              <w:p w14:paraId="74BC9508" w14:textId="77777777" w:rsidR="00D668DB" w:rsidRDefault="00D668DB" w:rsidP="00B20E2E">
                <w:pPr>
                  <w:pStyle w:val="Labor-Text"/>
                  <w:tabs>
                    <w:tab w:val="left" w:pos="6690"/>
                  </w:tabs>
                  <w:rPr>
                    <w:rFonts w:cs="Arial"/>
                    <w:szCs w:val="24"/>
                  </w:rPr>
                </w:pPr>
              </w:p>
            </w:tc>
            <w:tc>
              <w:tcPr>
                <w:tcW w:w="283" w:type="dxa"/>
              </w:tcPr>
              <w:p w14:paraId="01AE39E3" w14:textId="77777777" w:rsidR="00D668DB" w:rsidRDefault="00D668DB" w:rsidP="00B20E2E">
                <w:pPr>
                  <w:pStyle w:val="Labor-Text"/>
                  <w:tabs>
                    <w:tab w:val="left" w:pos="6690"/>
                  </w:tabs>
                  <w:rPr>
                    <w:rFonts w:cs="Arial"/>
                    <w:szCs w:val="24"/>
                  </w:rPr>
                </w:pPr>
              </w:p>
            </w:tc>
            <w:tc>
              <w:tcPr>
                <w:tcW w:w="283" w:type="dxa"/>
              </w:tcPr>
              <w:p w14:paraId="13EF7530" w14:textId="77777777" w:rsidR="00D668DB" w:rsidRDefault="00D668DB" w:rsidP="00B20E2E">
                <w:pPr>
                  <w:pStyle w:val="Labor-Text"/>
                  <w:tabs>
                    <w:tab w:val="left" w:pos="6690"/>
                  </w:tabs>
                  <w:rPr>
                    <w:rFonts w:cs="Arial"/>
                    <w:szCs w:val="24"/>
                  </w:rPr>
                </w:pPr>
              </w:p>
            </w:tc>
            <w:tc>
              <w:tcPr>
                <w:tcW w:w="283" w:type="dxa"/>
              </w:tcPr>
              <w:p w14:paraId="646F5CFF" w14:textId="77777777" w:rsidR="00D668DB" w:rsidRDefault="00D668DB" w:rsidP="00B20E2E">
                <w:pPr>
                  <w:pStyle w:val="Labor-Text"/>
                  <w:tabs>
                    <w:tab w:val="left" w:pos="6690"/>
                  </w:tabs>
                  <w:rPr>
                    <w:rFonts w:cs="Arial"/>
                    <w:szCs w:val="24"/>
                  </w:rPr>
                </w:pPr>
              </w:p>
            </w:tc>
          </w:tr>
          <w:tr w:rsidR="00D668DB" w14:paraId="1BB7E00A" w14:textId="77777777" w:rsidTr="00D668DB">
            <w:tc>
              <w:tcPr>
                <w:tcW w:w="283" w:type="dxa"/>
              </w:tcPr>
              <w:p w14:paraId="4BD692E8" w14:textId="77777777" w:rsidR="00D668DB" w:rsidRDefault="00D668DB" w:rsidP="00B20E2E">
                <w:pPr>
                  <w:pStyle w:val="Labor-Text"/>
                  <w:tabs>
                    <w:tab w:val="left" w:pos="6690"/>
                  </w:tabs>
                  <w:rPr>
                    <w:rFonts w:cs="Arial"/>
                    <w:szCs w:val="24"/>
                  </w:rPr>
                </w:pPr>
              </w:p>
            </w:tc>
            <w:tc>
              <w:tcPr>
                <w:tcW w:w="283" w:type="dxa"/>
              </w:tcPr>
              <w:p w14:paraId="01CEBD7B" w14:textId="77777777" w:rsidR="00D668DB" w:rsidRDefault="00D668DB" w:rsidP="00B20E2E">
                <w:pPr>
                  <w:pStyle w:val="Labor-Text"/>
                  <w:tabs>
                    <w:tab w:val="left" w:pos="6690"/>
                  </w:tabs>
                  <w:rPr>
                    <w:rFonts w:cs="Arial"/>
                    <w:szCs w:val="24"/>
                  </w:rPr>
                </w:pPr>
              </w:p>
            </w:tc>
            <w:tc>
              <w:tcPr>
                <w:tcW w:w="284" w:type="dxa"/>
              </w:tcPr>
              <w:p w14:paraId="7347BA13" w14:textId="77777777" w:rsidR="00D668DB" w:rsidRDefault="00D668DB" w:rsidP="00B20E2E">
                <w:pPr>
                  <w:pStyle w:val="Labor-Text"/>
                  <w:tabs>
                    <w:tab w:val="left" w:pos="6690"/>
                  </w:tabs>
                  <w:rPr>
                    <w:rFonts w:cs="Arial"/>
                    <w:szCs w:val="24"/>
                  </w:rPr>
                </w:pPr>
              </w:p>
            </w:tc>
            <w:tc>
              <w:tcPr>
                <w:tcW w:w="284" w:type="dxa"/>
              </w:tcPr>
              <w:p w14:paraId="21BA530F" w14:textId="77777777" w:rsidR="00D668DB" w:rsidRDefault="00D668DB" w:rsidP="00B20E2E">
                <w:pPr>
                  <w:pStyle w:val="Labor-Text"/>
                  <w:tabs>
                    <w:tab w:val="left" w:pos="6690"/>
                  </w:tabs>
                  <w:rPr>
                    <w:rFonts w:cs="Arial"/>
                    <w:szCs w:val="24"/>
                  </w:rPr>
                </w:pPr>
              </w:p>
            </w:tc>
            <w:tc>
              <w:tcPr>
                <w:tcW w:w="284" w:type="dxa"/>
              </w:tcPr>
              <w:p w14:paraId="04111D13" w14:textId="77777777" w:rsidR="00D668DB" w:rsidRDefault="00D668DB" w:rsidP="00B20E2E">
                <w:pPr>
                  <w:pStyle w:val="Labor-Text"/>
                  <w:tabs>
                    <w:tab w:val="left" w:pos="6690"/>
                  </w:tabs>
                  <w:rPr>
                    <w:rFonts w:cs="Arial"/>
                    <w:szCs w:val="24"/>
                  </w:rPr>
                </w:pPr>
              </w:p>
            </w:tc>
            <w:tc>
              <w:tcPr>
                <w:tcW w:w="284" w:type="dxa"/>
              </w:tcPr>
              <w:p w14:paraId="1F952557" w14:textId="77777777" w:rsidR="00D668DB" w:rsidRDefault="00D668DB" w:rsidP="00B20E2E">
                <w:pPr>
                  <w:pStyle w:val="Labor-Text"/>
                  <w:tabs>
                    <w:tab w:val="left" w:pos="6690"/>
                  </w:tabs>
                  <w:rPr>
                    <w:rFonts w:cs="Arial"/>
                    <w:szCs w:val="24"/>
                  </w:rPr>
                </w:pPr>
              </w:p>
            </w:tc>
            <w:tc>
              <w:tcPr>
                <w:tcW w:w="284" w:type="dxa"/>
              </w:tcPr>
              <w:p w14:paraId="37C6405D" w14:textId="77777777" w:rsidR="00D668DB" w:rsidRDefault="00D668DB" w:rsidP="00B20E2E">
                <w:pPr>
                  <w:pStyle w:val="Labor-Text"/>
                  <w:tabs>
                    <w:tab w:val="left" w:pos="6690"/>
                  </w:tabs>
                  <w:rPr>
                    <w:rFonts w:cs="Arial"/>
                    <w:szCs w:val="24"/>
                  </w:rPr>
                </w:pPr>
              </w:p>
            </w:tc>
            <w:tc>
              <w:tcPr>
                <w:tcW w:w="284" w:type="dxa"/>
              </w:tcPr>
              <w:p w14:paraId="4BA00DBF" w14:textId="77777777" w:rsidR="00D668DB" w:rsidRDefault="00D668DB" w:rsidP="00B20E2E">
                <w:pPr>
                  <w:pStyle w:val="Labor-Text"/>
                  <w:tabs>
                    <w:tab w:val="left" w:pos="6690"/>
                  </w:tabs>
                  <w:rPr>
                    <w:rFonts w:cs="Arial"/>
                    <w:szCs w:val="24"/>
                  </w:rPr>
                </w:pPr>
              </w:p>
            </w:tc>
            <w:tc>
              <w:tcPr>
                <w:tcW w:w="283" w:type="dxa"/>
              </w:tcPr>
              <w:p w14:paraId="563C29AF" w14:textId="77777777" w:rsidR="00D668DB" w:rsidRDefault="00D668DB" w:rsidP="00B20E2E">
                <w:pPr>
                  <w:pStyle w:val="Labor-Text"/>
                  <w:tabs>
                    <w:tab w:val="left" w:pos="6690"/>
                  </w:tabs>
                  <w:rPr>
                    <w:rFonts w:cs="Arial"/>
                    <w:szCs w:val="24"/>
                  </w:rPr>
                </w:pPr>
              </w:p>
            </w:tc>
            <w:tc>
              <w:tcPr>
                <w:tcW w:w="283" w:type="dxa"/>
              </w:tcPr>
              <w:p w14:paraId="5D17FB7C" w14:textId="77777777" w:rsidR="00D668DB" w:rsidRDefault="00D668DB" w:rsidP="00B20E2E">
                <w:pPr>
                  <w:pStyle w:val="Labor-Text"/>
                  <w:tabs>
                    <w:tab w:val="left" w:pos="6690"/>
                  </w:tabs>
                  <w:rPr>
                    <w:rFonts w:cs="Arial"/>
                    <w:szCs w:val="24"/>
                  </w:rPr>
                </w:pPr>
              </w:p>
            </w:tc>
            <w:tc>
              <w:tcPr>
                <w:tcW w:w="283" w:type="dxa"/>
              </w:tcPr>
              <w:p w14:paraId="7C17A6E0" w14:textId="77777777" w:rsidR="00D668DB" w:rsidRDefault="00D668DB" w:rsidP="00B20E2E">
                <w:pPr>
                  <w:pStyle w:val="Labor-Text"/>
                  <w:tabs>
                    <w:tab w:val="left" w:pos="6690"/>
                  </w:tabs>
                  <w:rPr>
                    <w:rFonts w:cs="Arial"/>
                    <w:szCs w:val="24"/>
                  </w:rPr>
                </w:pPr>
              </w:p>
            </w:tc>
            <w:tc>
              <w:tcPr>
                <w:tcW w:w="283" w:type="dxa"/>
              </w:tcPr>
              <w:p w14:paraId="3269CF9E" w14:textId="77777777" w:rsidR="00D668DB" w:rsidRDefault="00D668DB" w:rsidP="00B20E2E">
                <w:pPr>
                  <w:pStyle w:val="Labor-Text"/>
                  <w:tabs>
                    <w:tab w:val="left" w:pos="6690"/>
                  </w:tabs>
                  <w:rPr>
                    <w:rFonts w:cs="Arial"/>
                    <w:szCs w:val="24"/>
                  </w:rPr>
                </w:pPr>
              </w:p>
            </w:tc>
            <w:tc>
              <w:tcPr>
                <w:tcW w:w="283" w:type="dxa"/>
              </w:tcPr>
              <w:p w14:paraId="204EBE23" w14:textId="77777777" w:rsidR="00D668DB" w:rsidRDefault="00D668DB" w:rsidP="00B20E2E">
                <w:pPr>
                  <w:pStyle w:val="Labor-Text"/>
                  <w:tabs>
                    <w:tab w:val="left" w:pos="6690"/>
                  </w:tabs>
                  <w:rPr>
                    <w:rFonts w:cs="Arial"/>
                    <w:szCs w:val="24"/>
                  </w:rPr>
                </w:pPr>
              </w:p>
            </w:tc>
            <w:tc>
              <w:tcPr>
                <w:tcW w:w="283" w:type="dxa"/>
              </w:tcPr>
              <w:p w14:paraId="07E1011C" w14:textId="77777777" w:rsidR="00D668DB" w:rsidRDefault="00D668DB" w:rsidP="00B20E2E">
                <w:pPr>
                  <w:pStyle w:val="Labor-Text"/>
                  <w:tabs>
                    <w:tab w:val="left" w:pos="6690"/>
                  </w:tabs>
                  <w:rPr>
                    <w:rFonts w:cs="Arial"/>
                    <w:szCs w:val="24"/>
                  </w:rPr>
                </w:pPr>
              </w:p>
            </w:tc>
            <w:tc>
              <w:tcPr>
                <w:tcW w:w="283" w:type="dxa"/>
              </w:tcPr>
              <w:p w14:paraId="5DF45215" w14:textId="77777777" w:rsidR="00D668DB" w:rsidRDefault="00D668DB" w:rsidP="00B20E2E">
                <w:pPr>
                  <w:pStyle w:val="Labor-Text"/>
                  <w:tabs>
                    <w:tab w:val="left" w:pos="6690"/>
                  </w:tabs>
                  <w:rPr>
                    <w:rFonts w:cs="Arial"/>
                    <w:szCs w:val="24"/>
                  </w:rPr>
                </w:pPr>
              </w:p>
            </w:tc>
            <w:tc>
              <w:tcPr>
                <w:tcW w:w="283" w:type="dxa"/>
              </w:tcPr>
              <w:p w14:paraId="00FDD157" w14:textId="77777777" w:rsidR="00D668DB" w:rsidRDefault="00D668DB" w:rsidP="00B20E2E">
                <w:pPr>
                  <w:pStyle w:val="Labor-Text"/>
                  <w:tabs>
                    <w:tab w:val="left" w:pos="6690"/>
                  </w:tabs>
                  <w:rPr>
                    <w:rFonts w:cs="Arial"/>
                    <w:szCs w:val="24"/>
                  </w:rPr>
                </w:pPr>
              </w:p>
            </w:tc>
            <w:tc>
              <w:tcPr>
                <w:tcW w:w="283" w:type="dxa"/>
              </w:tcPr>
              <w:p w14:paraId="2454A4B0" w14:textId="77777777" w:rsidR="00D668DB" w:rsidRDefault="00D668DB" w:rsidP="00B20E2E">
                <w:pPr>
                  <w:pStyle w:val="Labor-Text"/>
                  <w:tabs>
                    <w:tab w:val="left" w:pos="6690"/>
                  </w:tabs>
                  <w:rPr>
                    <w:rFonts w:cs="Arial"/>
                    <w:szCs w:val="24"/>
                  </w:rPr>
                </w:pPr>
              </w:p>
            </w:tc>
            <w:tc>
              <w:tcPr>
                <w:tcW w:w="283" w:type="dxa"/>
              </w:tcPr>
              <w:p w14:paraId="5E3EC29D" w14:textId="77777777" w:rsidR="00D668DB" w:rsidRDefault="00D668DB" w:rsidP="00B20E2E">
                <w:pPr>
                  <w:pStyle w:val="Labor-Text"/>
                  <w:tabs>
                    <w:tab w:val="left" w:pos="6690"/>
                  </w:tabs>
                  <w:rPr>
                    <w:rFonts w:cs="Arial"/>
                    <w:szCs w:val="24"/>
                  </w:rPr>
                </w:pPr>
              </w:p>
            </w:tc>
            <w:tc>
              <w:tcPr>
                <w:tcW w:w="283" w:type="dxa"/>
              </w:tcPr>
              <w:p w14:paraId="28BCDBBD" w14:textId="77777777" w:rsidR="00D668DB" w:rsidRDefault="00D668DB" w:rsidP="00B20E2E">
                <w:pPr>
                  <w:pStyle w:val="Labor-Text"/>
                  <w:tabs>
                    <w:tab w:val="left" w:pos="6690"/>
                  </w:tabs>
                  <w:rPr>
                    <w:rFonts w:cs="Arial"/>
                    <w:szCs w:val="24"/>
                  </w:rPr>
                </w:pPr>
              </w:p>
            </w:tc>
            <w:tc>
              <w:tcPr>
                <w:tcW w:w="283" w:type="dxa"/>
              </w:tcPr>
              <w:p w14:paraId="7046A398" w14:textId="77777777" w:rsidR="00D668DB" w:rsidRDefault="00D668DB" w:rsidP="00B20E2E">
                <w:pPr>
                  <w:pStyle w:val="Labor-Text"/>
                  <w:tabs>
                    <w:tab w:val="left" w:pos="6690"/>
                  </w:tabs>
                  <w:rPr>
                    <w:rFonts w:cs="Arial"/>
                    <w:szCs w:val="24"/>
                  </w:rPr>
                </w:pPr>
              </w:p>
            </w:tc>
            <w:tc>
              <w:tcPr>
                <w:tcW w:w="283" w:type="dxa"/>
              </w:tcPr>
              <w:p w14:paraId="60FEF86D" w14:textId="77777777" w:rsidR="00D668DB" w:rsidRDefault="00D668DB" w:rsidP="00B20E2E">
                <w:pPr>
                  <w:pStyle w:val="Labor-Text"/>
                  <w:tabs>
                    <w:tab w:val="left" w:pos="6690"/>
                  </w:tabs>
                  <w:rPr>
                    <w:rFonts w:cs="Arial"/>
                    <w:szCs w:val="24"/>
                  </w:rPr>
                </w:pPr>
              </w:p>
            </w:tc>
            <w:tc>
              <w:tcPr>
                <w:tcW w:w="283" w:type="dxa"/>
              </w:tcPr>
              <w:p w14:paraId="308D5154" w14:textId="77777777" w:rsidR="00D668DB" w:rsidRDefault="00D668DB" w:rsidP="00B20E2E">
                <w:pPr>
                  <w:pStyle w:val="Labor-Text"/>
                  <w:tabs>
                    <w:tab w:val="left" w:pos="6690"/>
                  </w:tabs>
                  <w:rPr>
                    <w:rFonts w:cs="Arial"/>
                    <w:szCs w:val="24"/>
                  </w:rPr>
                </w:pPr>
              </w:p>
            </w:tc>
            <w:tc>
              <w:tcPr>
                <w:tcW w:w="283" w:type="dxa"/>
              </w:tcPr>
              <w:p w14:paraId="3875D44A" w14:textId="77777777" w:rsidR="00D668DB" w:rsidRDefault="00D668DB" w:rsidP="00B20E2E">
                <w:pPr>
                  <w:pStyle w:val="Labor-Text"/>
                  <w:tabs>
                    <w:tab w:val="left" w:pos="6690"/>
                  </w:tabs>
                  <w:rPr>
                    <w:rFonts w:cs="Arial"/>
                    <w:szCs w:val="24"/>
                  </w:rPr>
                </w:pPr>
              </w:p>
            </w:tc>
            <w:tc>
              <w:tcPr>
                <w:tcW w:w="283" w:type="dxa"/>
              </w:tcPr>
              <w:p w14:paraId="1B5DED62" w14:textId="77777777" w:rsidR="00D668DB" w:rsidRDefault="00D668DB" w:rsidP="00B20E2E">
                <w:pPr>
                  <w:pStyle w:val="Labor-Text"/>
                  <w:tabs>
                    <w:tab w:val="left" w:pos="6690"/>
                  </w:tabs>
                  <w:rPr>
                    <w:rFonts w:cs="Arial"/>
                    <w:szCs w:val="24"/>
                  </w:rPr>
                </w:pPr>
              </w:p>
            </w:tc>
            <w:tc>
              <w:tcPr>
                <w:tcW w:w="283" w:type="dxa"/>
              </w:tcPr>
              <w:p w14:paraId="7D687B8D" w14:textId="77777777" w:rsidR="00D668DB" w:rsidRDefault="00D668DB" w:rsidP="00B20E2E">
                <w:pPr>
                  <w:pStyle w:val="Labor-Text"/>
                  <w:tabs>
                    <w:tab w:val="left" w:pos="6690"/>
                  </w:tabs>
                  <w:rPr>
                    <w:rFonts w:cs="Arial"/>
                    <w:szCs w:val="24"/>
                  </w:rPr>
                </w:pPr>
              </w:p>
            </w:tc>
            <w:tc>
              <w:tcPr>
                <w:tcW w:w="283" w:type="dxa"/>
              </w:tcPr>
              <w:p w14:paraId="2C58BDD8" w14:textId="77777777" w:rsidR="00D668DB" w:rsidRDefault="00D668DB" w:rsidP="00B20E2E">
                <w:pPr>
                  <w:pStyle w:val="Labor-Text"/>
                  <w:tabs>
                    <w:tab w:val="left" w:pos="6690"/>
                  </w:tabs>
                  <w:rPr>
                    <w:rFonts w:cs="Arial"/>
                    <w:szCs w:val="24"/>
                  </w:rPr>
                </w:pPr>
              </w:p>
            </w:tc>
            <w:tc>
              <w:tcPr>
                <w:tcW w:w="283" w:type="dxa"/>
              </w:tcPr>
              <w:p w14:paraId="6377D76A" w14:textId="77777777" w:rsidR="00D668DB" w:rsidRDefault="00D668DB" w:rsidP="00B20E2E">
                <w:pPr>
                  <w:pStyle w:val="Labor-Text"/>
                  <w:tabs>
                    <w:tab w:val="left" w:pos="6690"/>
                  </w:tabs>
                  <w:rPr>
                    <w:rFonts w:cs="Arial"/>
                    <w:szCs w:val="24"/>
                  </w:rPr>
                </w:pPr>
              </w:p>
            </w:tc>
            <w:tc>
              <w:tcPr>
                <w:tcW w:w="283" w:type="dxa"/>
              </w:tcPr>
              <w:p w14:paraId="078FF672" w14:textId="77777777" w:rsidR="00D668DB" w:rsidRDefault="00D668DB" w:rsidP="00B20E2E">
                <w:pPr>
                  <w:pStyle w:val="Labor-Text"/>
                  <w:tabs>
                    <w:tab w:val="left" w:pos="6690"/>
                  </w:tabs>
                  <w:rPr>
                    <w:rFonts w:cs="Arial"/>
                    <w:szCs w:val="24"/>
                  </w:rPr>
                </w:pPr>
              </w:p>
            </w:tc>
            <w:tc>
              <w:tcPr>
                <w:tcW w:w="283" w:type="dxa"/>
              </w:tcPr>
              <w:p w14:paraId="38EE2D56" w14:textId="77777777" w:rsidR="00D668DB" w:rsidRDefault="00D668DB" w:rsidP="00B20E2E">
                <w:pPr>
                  <w:pStyle w:val="Labor-Text"/>
                  <w:tabs>
                    <w:tab w:val="left" w:pos="6690"/>
                  </w:tabs>
                  <w:rPr>
                    <w:rFonts w:cs="Arial"/>
                    <w:szCs w:val="24"/>
                  </w:rPr>
                </w:pPr>
              </w:p>
            </w:tc>
            <w:tc>
              <w:tcPr>
                <w:tcW w:w="283" w:type="dxa"/>
              </w:tcPr>
              <w:p w14:paraId="244DFF61" w14:textId="77777777" w:rsidR="00D668DB" w:rsidRDefault="00D668DB" w:rsidP="00B20E2E">
                <w:pPr>
                  <w:pStyle w:val="Labor-Text"/>
                  <w:tabs>
                    <w:tab w:val="left" w:pos="6690"/>
                  </w:tabs>
                  <w:rPr>
                    <w:rFonts w:cs="Arial"/>
                    <w:szCs w:val="24"/>
                  </w:rPr>
                </w:pPr>
              </w:p>
            </w:tc>
            <w:tc>
              <w:tcPr>
                <w:tcW w:w="283" w:type="dxa"/>
              </w:tcPr>
              <w:p w14:paraId="5F4AFC7C" w14:textId="77777777" w:rsidR="00D668DB" w:rsidRDefault="00D668DB" w:rsidP="00B20E2E">
                <w:pPr>
                  <w:pStyle w:val="Labor-Text"/>
                  <w:tabs>
                    <w:tab w:val="left" w:pos="6690"/>
                  </w:tabs>
                  <w:rPr>
                    <w:rFonts w:cs="Arial"/>
                    <w:szCs w:val="24"/>
                  </w:rPr>
                </w:pPr>
              </w:p>
            </w:tc>
            <w:tc>
              <w:tcPr>
                <w:tcW w:w="283" w:type="dxa"/>
              </w:tcPr>
              <w:p w14:paraId="5AC50F7D" w14:textId="77777777" w:rsidR="00D668DB" w:rsidRDefault="00D668DB" w:rsidP="00B20E2E">
                <w:pPr>
                  <w:pStyle w:val="Labor-Text"/>
                  <w:tabs>
                    <w:tab w:val="left" w:pos="6690"/>
                  </w:tabs>
                  <w:rPr>
                    <w:rFonts w:cs="Arial"/>
                    <w:szCs w:val="24"/>
                  </w:rPr>
                </w:pPr>
              </w:p>
            </w:tc>
            <w:tc>
              <w:tcPr>
                <w:tcW w:w="283" w:type="dxa"/>
              </w:tcPr>
              <w:p w14:paraId="54F02492" w14:textId="77777777" w:rsidR="00D668DB" w:rsidRDefault="00D668DB" w:rsidP="00B20E2E">
                <w:pPr>
                  <w:pStyle w:val="Labor-Text"/>
                  <w:tabs>
                    <w:tab w:val="left" w:pos="6690"/>
                  </w:tabs>
                  <w:rPr>
                    <w:rFonts w:cs="Arial"/>
                    <w:szCs w:val="24"/>
                  </w:rPr>
                </w:pPr>
              </w:p>
            </w:tc>
          </w:tr>
          <w:tr w:rsidR="00D668DB" w14:paraId="0EDE425D" w14:textId="77777777" w:rsidTr="00D668DB">
            <w:tc>
              <w:tcPr>
                <w:tcW w:w="283" w:type="dxa"/>
              </w:tcPr>
              <w:p w14:paraId="781AA1CB" w14:textId="77777777" w:rsidR="00D668DB" w:rsidRDefault="00D668DB" w:rsidP="00B20E2E">
                <w:pPr>
                  <w:pStyle w:val="Labor-Text"/>
                  <w:tabs>
                    <w:tab w:val="left" w:pos="6690"/>
                  </w:tabs>
                  <w:rPr>
                    <w:rFonts w:cs="Arial"/>
                    <w:szCs w:val="24"/>
                  </w:rPr>
                </w:pPr>
              </w:p>
            </w:tc>
            <w:tc>
              <w:tcPr>
                <w:tcW w:w="283" w:type="dxa"/>
              </w:tcPr>
              <w:p w14:paraId="30BDD17F" w14:textId="77777777" w:rsidR="00D668DB" w:rsidRDefault="00D668DB" w:rsidP="00B20E2E">
                <w:pPr>
                  <w:pStyle w:val="Labor-Text"/>
                  <w:tabs>
                    <w:tab w:val="left" w:pos="6690"/>
                  </w:tabs>
                  <w:rPr>
                    <w:rFonts w:cs="Arial"/>
                    <w:szCs w:val="24"/>
                  </w:rPr>
                </w:pPr>
              </w:p>
            </w:tc>
            <w:tc>
              <w:tcPr>
                <w:tcW w:w="284" w:type="dxa"/>
              </w:tcPr>
              <w:p w14:paraId="7D1ACC93" w14:textId="77777777" w:rsidR="00D668DB" w:rsidRDefault="00D668DB" w:rsidP="00B20E2E">
                <w:pPr>
                  <w:pStyle w:val="Labor-Text"/>
                  <w:tabs>
                    <w:tab w:val="left" w:pos="6690"/>
                  </w:tabs>
                  <w:rPr>
                    <w:rFonts w:cs="Arial"/>
                    <w:szCs w:val="24"/>
                  </w:rPr>
                </w:pPr>
              </w:p>
            </w:tc>
            <w:tc>
              <w:tcPr>
                <w:tcW w:w="284" w:type="dxa"/>
              </w:tcPr>
              <w:p w14:paraId="082722A2" w14:textId="77777777" w:rsidR="00D668DB" w:rsidRDefault="00D668DB" w:rsidP="00B20E2E">
                <w:pPr>
                  <w:pStyle w:val="Labor-Text"/>
                  <w:tabs>
                    <w:tab w:val="left" w:pos="6690"/>
                  </w:tabs>
                  <w:rPr>
                    <w:rFonts w:cs="Arial"/>
                    <w:szCs w:val="24"/>
                  </w:rPr>
                </w:pPr>
              </w:p>
            </w:tc>
            <w:tc>
              <w:tcPr>
                <w:tcW w:w="284" w:type="dxa"/>
              </w:tcPr>
              <w:p w14:paraId="606864CF" w14:textId="77777777" w:rsidR="00D668DB" w:rsidRDefault="00D668DB" w:rsidP="00B20E2E">
                <w:pPr>
                  <w:pStyle w:val="Labor-Text"/>
                  <w:tabs>
                    <w:tab w:val="left" w:pos="6690"/>
                  </w:tabs>
                  <w:rPr>
                    <w:rFonts w:cs="Arial"/>
                    <w:szCs w:val="24"/>
                  </w:rPr>
                </w:pPr>
              </w:p>
            </w:tc>
            <w:tc>
              <w:tcPr>
                <w:tcW w:w="284" w:type="dxa"/>
              </w:tcPr>
              <w:p w14:paraId="1FF04FBD" w14:textId="77777777" w:rsidR="00D668DB" w:rsidRDefault="00D668DB" w:rsidP="00B20E2E">
                <w:pPr>
                  <w:pStyle w:val="Labor-Text"/>
                  <w:tabs>
                    <w:tab w:val="left" w:pos="6690"/>
                  </w:tabs>
                  <w:rPr>
                    <w:rFonts w:cs="Arial"/>
                    <w:szCs w:val="24"/>
                  </w:rPr>
                </w:pPr>
              </w:p>
            </w:tc>
            <w:tc>
              <w:tcPr>
                <w:tcW w:w="284" w:type="dxa"/>
              </w:tcPr>
              <w:p w14:paraId="612FC6C5" w14:textId="77777777" w:rsidR="00D668DB" w:rsidRDefault="00D668DB" w:rsidP="00B20E2E">
                <w:pPr>
                  <w:pStyle w:val="Labor-Text"/>
                  <w:tabs>
                    <w:tab w:val="left" w:pos="6690"/>
                  </w:tabs>
                  <w:rPr>
                    <w:rFonts w:cs="Arial"/>
                    <w:szCs w:val="24"/>
                  </w:rPr>
                </w:pPr>
              </w:p>
            </w:tc>
            <w:tc>
              <w:tcPr>
                <w:tcW w:w="284" w:type="dxa"/>
              </w:tcPr>
              <w:p w14:paraId="00E96DDB" w14:textId="77777777" w:rsidR="00D668DB" w:rsidRDefault="00D668DB" w:rsidP="00B20E2E">
                <w:pPr>
                  <w:pStyle w:val="Labor-Text"/>
                  <w:tabs>
                    <w:tab w:val="left" w:pos="6690"/>
                  </w:tabs>
                  <w:rPr>
                    <w:rFonts w:cs="Arial"/>
                    <w:szCs w:val="24"/>
                  </w:rPr>
                </w:pPr>
              </w:p>
            </w:tc>
            <w:tc>
              <w:tcPr>
                <w:tcW w:w="283" w:type="dxa"/>
              </w:tcPr>
              <w:p w14:paraId="16280875" w14:textId="77777777" w:rsidR="00D668DB" w:rsidRDefault="00D668DB" w:rsidP="00B20E2E">
                <w:pPr>
                  <w:pStyle w:val="Labor-Text"/>
                  <w:tabs>
                    <w:tab w:val="left" w:pos="6690"/>
                  </w:tabs>
                  <w:rPr>
                    <w:rFonts w:cs="Arial"/>
                    <w:szCs w:val="24"/>
                  </w:rPr>
                </w:pPr>
              </w:p>
            </w:tc>
            <w:tc>
              <w:tcPr>
                <w:tcW w:w="283" w:type="dxa"/>
              </w:tcPr>
              <w:p w14:paraId="18D93631" w14:textId="77777777" w:rsidR="00D668DB" w:rsidRDefault="00D668DB" w:rsidP="00B20E2E">
                <w:pPr>
                  <w:pStyle w:val="Labor-Text"/>
                  <w:tabs>
                    <w:tab w:val="left" w:pos="6690"/>
                  </w:tabs>
                  <w:rPr>
                    <w:rFonts w:cs="Arial"/>
                    <w:szCs w:val="24"/>
                  </w:rPr>
                </w:pPr>
              </w:p>
            </w:tc>
            <w:tc>
              <w:tcPr>
                <w:tcW w:w="283" w:type="dxa"/>
              </w:tcPr>
              <w:p w14:paraId="6000B1EE" w14:textId="77777777" w:rsidR="00D668DB" w:rsidRDefault="00D668DB" w:rsidP="00B20E2E">
                <w:pPr>
                  <w:pStyle w:val="Labor-Text"/>
                  <w:tabs>
                    <w:tab w:val="left" w:pos="6690"/>
                  </w:tabs>
                  <w:rPr>
                    <w:rFonts w:cs="Arial"/>
                    <w:szCs w:val="24"/>
                  </w:rPr>
                </w:pPr>
              </w:p>
            </w:tc>
            <w:tc>
              <w:tcPr>
                <w:tcW w:w="283" w:type="dxa"/>
              </w:tcPr>
              <w:p w14:paraId="15B6DB88" w14:textId="77777777" w:rsidR="00D668DB" w:rsidRDefault="00D668DB" w:rsidP="00B20E2E">
                <w:pPr>
                  <w:pStyle w:val="Labor-Text"/>
                  <w:tabs>
                    <w:tab w:val="left" w:pos="6690"/>
                  </w:tabs>
                  <w:rPr>
                    <w:rFonts w:cs="Arial"/>
                    <w:szCs w:val="24"/>
                  </w:rPr>
                </w:pPr>
              </w:p>
            </w:tc>
            <w:tc>
              <w:tcPr>
                <w:tcW w:w="283" w:type="dxa"/>
              </w:tcPr>
              <w:p w14:paraId="2310A6F5" w14:textId="77777777" w:rsidR="00D668DB" w:rsidRDefault="00D668DB" w:rsidP="00B20E2E">
                <w:pPr>
                  <w:pStyle w:val="Labor-Text"/>
                  <w:tabs>
                    <w:tab w:val="left" w:pos="6690"/>
                  </w:tabs>
                  <w:rPr>
                    <w:rFonts w:cs="Arial"/>
                    <w:szCs w:val="24"/>
                  </w:rPr>
                </w:pPr>
              </w:p>
            </w:tc>
            <w:tc>
              <w:tcPr>
                <w:tcW w:w="283" w:type="dxa"/>
              </w:tcPr>
              <w:p w14:paraId="50E1C178" w14:textId="77777777" w:rsidR="00D668DB" w:rsidRDefault="00D668DB" w:rsidP="00B20E2E">
                <w:pPr>
                  <w:pStyle w:val="Labor-Text"/>
                  <w:tabs>
                    <w:tab w:val="left" w:pos="6690"/>
                  </w:tabs>
                  <w:rPr>
                    <w:rFonts w:cs="Arial"/>
                    <w:szCs w:val="24"/>
                  </w:rPr>
                </w:pPr>
              </w:p>
            </w:tc>
            <w:tc>
              <w:tcPr>
                <w:tcW w:w="283" w:type="dxa"/>
              </w:tcPr>
              <w:p w14:paraId="7FC808D5" w14:textId="77777777" w:rsidR="00D668DB" w:rsidRDefault="00D668DB" w:rsidP="00B20E2E">
                <w:pPr>
                  <w:pStyle w:val="Labor-Text"/>
                  <w:tabs>
                    <w:tab w:val="left" w:pos="6690"/>
                  </w:tabs>
                  <w:rPr>
                    <w:rFonts w:cs="Arial"/>
                    <w:szCs w:val="24"/>
                  </w:rPr>
                </w:pPr>
              </w:p>
            </w:tc>
            <w:tc>
              <w:tcPr>
                <w:tcW w:w="283" w:type="dxa"/>
              </w:tcPr>
              <w:p w14:paraId="3807D754" w14:textId="77777777" w:rsidR="00D668DB" w:rsidRDefault="00D668DB" w:rsidP="00B20E2E">
                <w:pPr>
                  <w:pStyle w:val="Labor-Text"/>
                  <w:tabs>
                    <w:tab w:val="left" w:pos="6690"/>
                  </w:tabs>
                  <w:rPr>
                    <w:rFonts w:cs="Arial"/>
                    <w:szCs w:val="24"/>
                  </w:rPr>
                </w:pPr>
              </w:p>
            </w:tc>
            <w:tc>
              <w:tcPr>
                <w:tcW w:w="283" w:type="dxa"/>
              </w:tcPr>
              <w:p w14:paraId="1FDC8669" w14:textId="77777777" w:rsidR="00D668DB" w:rsidRDefault="00D668DB" w:rsidP="00B20E2E">
                <w:pPr>
                  <w:pStyle w:val="Labor-Text"/>
                  <w:tabs>
                    <w:tab w:val="left" w:pos="6690"/>
                  </w:tabs>
                  <w:rPr>
                    <w:rFonts w:cs="Arial"/>
                    <w:szCs w:val="24"/>
                  </w:rPr>
                </w:pPr>
              </w:p>
            </w:tc>
            <w:tc>
              <w:tcPr>
                <w:tcW w:w="283" w:type="dxa"/>
              </w:tcPr>
              <w:p w14:paraId="6A1D3C44" w14:textId="77777777" w:rsidR="00D668DB" w:rsidRDefault="00D668DB" w:rsidP="00B20E2E">
                <w:pPr>
                  <w:pStyle w:val="Labor-Text"/>
                  <w:tabs>
                    <w:tab w:val="left" w:pos="6690"/>
                  </w:tabs>
                  <w:rPr>
                    <w:rFonts w:cs="Arial"/>
                    <w:szCs w:val="24"/>
                  </w:rPr>
                </w:pPr>
              </w:p>
            </w:tc>
            <w:tc>
              <w:tcPr>
                <w:tcW w:w="283" w:type="dxa"/>
              </w:tcPr>
              <w:p w14:paraId="7E9DD989" w14:textId="77777777" w:rsidR="00D668DB" w:rsidRDefault="00D668DB" w:rsidP="00B20E2E">
                <w:pPr>
                  <w:pStyle w:val="Labor-Text"/>
                  <w:tabs>
                    <w:tab w:val="left" w:pos="6690"/>
                  </w:tabs>
                  <w:rPr>
                    <w:rFonts w:cs="Arial"/>
                    <w:szCs w:val="24"/>
                  </w:rPr>
                </w:pPr>
              </w:p>
            </w:tc>
            <w:tc>
              <w:tcPr>
                <w:tcW w:w="283" w:type="dxa"/>
              </w:tcPr>
              <w:p w14:paraId="08AF5F00" w14:textId="77777777" w:rsidR="00D668DB" w:rsidRDefault="00D668DB" w:rsidP="00B20E2E">
                <w:pPr>
                  <w:pStyle w:val="Labor-Text"/>
                  <w:tabs>
                    <w:tab w:val="left" w:pos="6690"/>
                  </w:tabs>
                  <w:rPr>
                    <w:rFonts w:cs="Arial"/>
                    <w:szCs w:val="24"/>
                  </w:rPr>
                </w:pPr>
              </w:p>
            </w:tc>
            <w:tc>
              <w:tcPr>
                <w:tcW w:w="283" w:type="dxa"/>
              </w:tcPr>
              <w:p w14:paraId="4ADC2AC9" w14:textId="77777777" w:rsidR="00D668DB" w:rsidRDefault="00D668DB" w:rsidP="00B20E2E">
                <w:pPr>
                  <w:pStyle w:val="Labor-Text"/>
                  <w:tabs>
                    <w:tab w:val="left" w:pos="6690"/>
                  </w:tabs>
                  <w:rPr>
                    <w:rFonts w:cs="Arial"/>
                    <w:szCs w:val="24"/>
                  </w:rPr>
                </w:pPr>
              </w:p>
            </w:tc>
            <w:tc>
              <w:tcPr>
                <w:tcW w:w="283" w:type="dxa"/>
              </w:tcPr>
              <w:p w14:paraId="7B624C2A" w14:textId="77777777" w:rsidR="00D668DB" w:rsidRDefault="00D668DB" w:rsidP="00B20E2E">
                <w:pPr>
                  <w:pStyle w:val="Labor-Text"/>
                  <w:tabs>
                    <w:tab w:val="left" w:pos="6690"/>
                  </w:tabs>
                  <w:rPr>
                    <w:rFonts w:cs="Arial"/>
                    <w:szCs w:val="24"/>
                  </w:rPr>
                </w:pPr>
              </w:p>
            </w:tc>
            <w:tc>
              <w:tcPr>
                <w:tcW w:w="283" w:type="dxa"/>
              </w:tcPr>
              <w:p w14:paraId="0510DDB9" w14:textId="77777777" w:rsidR="00D668DB" w:rsidRDefault="00D668DB" w:rsidP="00B20E2E">
                <w:pPr>
                  <w:pStyle w:val="Labor-Text"/>
                  <w:tabs>
                    <w:tab w:val="left" w:pos="6690"/>
                  </w:tabs>
                  <w:rPr>
                    <w:rFonts w:cs="Arial"/>
                    <w:szCs w:val="24"/>
                  </w:rPr>
                </w:pPr>
              </w:p>
            </w:tc>
            <w:tc>
              <w:tcPr>
                <w:tcW w:w="283" w:type="dxa"/>
              </w:tcPr>
              <w:p w14:paraId="7316BC6C" w14:textId="77777777" w:rsidR="00D668DB" w:rsidRDefault="00D668DB" w:rsidP="00B20E2E">
                <w:pPr>
                  <w:pStyle w:val="Labor-Text"/>
                  <w:tabs>
                    <w:tab w:val="left" w:pos="6690"/>
                  </w:tabs>
                  <w:rPr>
                    <w:rFonts w:cs="Arial"/>
                    <w:szCs w:val="24"/>
                  </w:rPr>
                </w:pPr>
              </w:p>
            </w:tc>
            <w:tc>
              <w:tcPr>
                <w:tcW w:w="283" w:type="dxa"/>
              </w:tcPr>
              <w:p w14:paraId="4A47809B" w14:textId="77777777" w:rsidR="00D668DB" w:rsidRDefault="00D668DB" w:rsidP="00B20E2E">
                <w:pPr>
                  <w:pStyle w:val="Labor-Text"/>
                  <w:tabs>
                    <w:tab w:val="left" w:pos="6690"/>
                  </w:tabs>
                  <w:rPr>
                    <w:rFonts w:cs="Arial"/>
                    <w:szCs w:val="24"/>
                  </w:rPr>
                </w:pPr>
              </w:p>
            </w:tc>
            <w:tc>
              <w:tcPr>
                <w:tcW w:w="283" w:type="dxa"/>
              </w:tcPr>
              <w:p w14:paraId="341DA070" w14:textId="77777777" w:rsidR="00D668DB" w:rsidRDefault="00D668DB" w:rsidP="00B20E2E">
                <w:pPr>
                  <w:pStyle w:val="Labor-Text"/>
                  <w:tabs>
                    <w:tab w:val="left" w:pos="6690"/>
                  </w:tabs>
                  <w:rPr>
                    <w:rFonts w:cs="Arial"/>
                    <w:szCs w:val="24"/>
                  </w:rPr>
                </w:pPr>
              </w:p>
            </w:tc>
            <w:tc>
              <w:tcPr>
                <w:tcW w:w="283" w:type="dxa"/>
              </w:tcPr>
              <w:p w14:paraId="6FA0B244" w14:textId="77777777" w:rsidR="00D668DB" w:rsidRDefault="00D668DB" w:rsidP="00B20E2E">
                <w:pPr>
                  <w:pStyle w:val="Labor-Text"/>
                  <w:tabs>
                    <w:tab w:val="left" w:pos="6690"/>
                  </w:tabs>
                  <w:rPr>
                    <w:rFonts w:cs="Arial"/>
                    <w:szCs w:val="24"/>
                  </w:rPr>
                </w:pPr>
              </w:p>
            </w:tc>
            <w:tc>
              <w:tcPr>
                <w:tcW w:w="283" w:type="dxa"/>
              </w:tcPr>
              <w:p w14:paraId="02E3C2C8" w14:textId="77777777" w:rsidR="00D668DB" w:rsidRDefault="00D668DB" w:rsidP="00B20E2E">
                <w:pPr>
                  <w:pStyle w:val="Labor-Text"/>
                  <w:tabs>
                    <w:tab w:val="left" w:pos="6690"/>
                  </w:tabs>
                  <w:rPr>
                    <w:rFonts w:cs="Arial"/>
                    <w:szCs w:val="24"/>
                  </w:rPr>
                </w:pPr>
              </w:p>
            </w:tc>
            <w:tc>
              <w:tcPr>
                <w:tcW w:w="283" w:type="dxa"/>
              </w:tcPr>
              <w:p w14:paraId="76B431AB" w14:textId="77777777" w:rsidR="00D668DB" w:rsidRDefault="00D668DB" w:rsidP="00B20E2E">
                <w:pPr>
                  <w:pStyle w:val="Labor-Text"/>
                  <w:tabs>
                    <w:tab w:val="left" w:pos="6690"/>
                  </w:tabs>
                  <w:rPr>
                    <w:rFonts w:cs="Arial"/>
                    <w:szCs w:val="24"/>
                  </w:rPr>
                </w:pPr>
              </w:p>
            </w:tc>
            <w:tc>
              <w:tcPr>
                <w:tcW w:w="283" w:type="dxa"/>
              </w:tcPr>
              <w:p w14:paraId="79E2641B" w14:textId="77777777" w:rsidR="00D668DB" w:rsidRDefault="00D668DB" w:rsidP="00B20E2E">
                <w:pPr>
                  <w:pStyle w:val="Labor-Text"/>
                  <w:tabs>
                    <w:tab w:val="left" w:pos="6690"/>
                  </w:tabs>
                  <w:rPr>
                    <w:rFonts w:cs="Arial"/>
                    <w:szCs w:val="24"/>
                  </w:rPr>
                </w:pPr>
              </w:p>
            </w:tc>
            <w:tc>
              <w:tcPr>
                <w:tcW w:w="283" w:type="dxa"/>
              </w:tcPr>
              <w:p w14:paraId="7D2761CE" w14:textId="77777777" w:rsidR="00D668DB" w:rsidRDefault="00D668DB" w:rsidP="00B20E2E">
                <w:pPr>
                  <w:pStyle w:val="Labor-Text"/>
                  <w:tabs>
                    <w:tab w:val="left" w:pos="6690"/>
                  </w:tabs>
                  <w:rPr>
                    <w:rFonts w:cs="Arial"/>
                    <w:szCs w:val="24"/>
                  </w:rPr>
                </w:pPr>
              </w:p>
            </w:tc>
            <w:tc>
              <w:tcPr>
                <w:tcW w:w="283" w:type="dxa"/>
              </w:tcPr>
              <w:p w14:paraId="6AE021BB" w14:textId="77777777" w:rsidR="00D668DB" w:rsidRDefault="00D668DB" w:rsidP="00B20E2E">
                <w:pPr>
                  <w:pStyle w:val="Labor-Text"/>
                  <w:tabs>
                    <w:tab w:val="left" w:pos="6690"/>
                  </w:tabs>
                  <w:rPr>
                    <w:rFonts w:cs="Arial"/>
                    <w:szCs w:val="24"/>
                  </w:rPr>
                </w:pPr>
              </w:p>
            </w:tc>
            <w:tc>
              <w:tcPr>
                <w:tcW w:w="283" w:type="dxa"/>
              </w:tcPr>
              <w:p w14:paraId="337AF38D" w14:textId="77777777" w:rsidR="00D668DB" w:rsidRDefault="00D668DB" w:rsidP="00B20E2E">
                <w:pPr>
                  <w:pStyle w:val="Labor-Text"/>
                  <w:tabs>
                    <w:tab w:val="left" w:pos="6690"/>
                  </w:tabs>
                  <w:rPr>
                    <w:rFonts w:cs="Arial"/>
                    <w:szCs w:val="24"/>
                  </w:rPr>
                </w:pPr>
              </w:p>
            </w:tc>
          </w:tr>
          <w:tr w:rsidR="00D668DB" w14:paraId="077A4926" w14:textId="77777777" w:rsidTr="00D668DB">
            <w:tc>
              <w:tcPr>
                <w:tcW w:w="283" w:type="dxa"/>
              </w:tcPr>
              <w:p w14:paraId="7FA4B0F7" w14:textId="77777777" w:rsidR="00D668DB" w:rsidRDefault="00D668DB" w:rsidP="00B20E2E">
                <w:pPr>
                  <w:pStyle w:val="Labor-Text"/>
                  <w:tabs>
                    <w:tab w:val="left" w:pos="6690"/>
                  </w:tabs>
                  <w:rPr>
                    <w:rFonts w:cs="Arial"/>
                    <w:szCs w:val="24"/>
                  </w:rPr>
                </w:pPr>
              </w:p>
            </w:tc>
            <w:tc>
              <w:tcPr>
                <w:tcW w:w="283" w:type="dxa"/>
              </w:tcPr>
              <w:p w14:paraId="6C25E2FF" w14:textId="77777777" w:rsidR="00D668DB" w:rsidRDefault="00D668DB" w:rsidP="00B20E2E">
                <w:pPr>
                  <w:pStyle w:val="Labor-Text"/>
                  <w:tabs>
                    <w:tab w:val="left" w:pos="6690"/>
                  </w:tabs>
                  <w:rPr>
                    <w:rFonts w:cs="Arial"/>
                    <w:szCs w:val="24"/>
                  </w:rPr>
                </w:pPr>
              </w:p>
            </w:tc>
            <w:tc>
              <w:tcPr>
                <w:tcW w:w="284" w:type="dxa"/>
              </w:tcPr>
              <w:p w14:paraId="048246CD" w14:textId="77777777" w:rsidR="00D668DB" w:rsidRDefault="00D668DB" w:rsidP="00B20E2E">
                <w:pPr>
                  <w:pStyle w:val="Labor-Text"/>
                  <w:tabs>
                    <w:tab w:val="left" w:pos="6690"/>
                  </w:tabs>
                  <w:rPr>
                    <w:rFonts w:cs="Arial"/>
                    <w:szCs w:val="24"/>
                  </w:rPr>
                </w:pPr>
              </w:p>
            </w:tc>
            <w:tc>
              <w:tcPr>
                <w:tcW w:w="284" w:type="dxa"/>
              </w:tcPr>
              <w:p w14:paraId="14E2EB2F" w14:textId="77777777" w:rsidR="00D668DB" w:rsidRDefault="00D668DB" w:rsidP="00B20E2E">
                <w:pPr>
                  <w:pStyle w:val="Labor-Text"/>
                  <w:tabs>
                    <w:tab w:val="left" w:pos="6690"/>
                  </w:tabs>
                  <w:rPr>
                    <w:rFonts w:cs="Arial"/>
                    <w:szCs w:val="24"/>
                  </w:rPr>
                </w:pPr>
              </w:p>
            </w:tc>
            <w:tc>
              <w:tcPr>
                <w:tcW w:w="284" w:type="dxa"/>
              </w:tcPr>
              <w:p w14:paraId="60653334" w14:textId="77777777" w:rsidR="00D668DB" w:rsidRDefault="00D668DB" w:rsidP="00B20E2E">
                <w:pPr>
                  <w:pStyle w:val="Labor-Text"/>
                  <w:tabs>
                    <w:tab w:val="left" w:pos="6690"/>
                  </w:tabs>
                  <w:rPr>
                    <w:rFonts w:cs="Arial"/>
                    <w:szCs w:val="24"/>
                  </w:rPr>
                </w:pPr>
              </w:p>
            </w:tc>
            <w:tc>
              <w:tcPr>
                <w:tcW w:w="284" w:type="dxa"/>
              </w:tcPr>
              <w:p w14:paraId="256A3685" w14:textId="77777777" w:rsidR="00D668DB" w:rsidRDefault="00D668DB" w:rsidP="00B20E2E">
                <w:pPr>
                  <w:pStyle w:val="Labor-Text"/>
                  <w:tabs>
                    <w:tab w:val="left" w:pos="6690"/>
                  </w:tabs>
                  <w:rPr>
                    <w:rFonts w:cs="Arial"/>
                    <w:szCs w:val="24"/>
                  </w:rPr>
                </w:pPr>
              </w:p>
            </w:tc>
            <w:tc>
              <w:tcPr>
                <w:tcW w:w="284" w:type="dxa"/>
              </w:tcPr>
              <w:p w14:paraId="76BA63FB" w14:textId="77777777" w:rsidR="00D668DB" w:rsidRDefault="00D668DB" w:rsidP="00B20E2E">
                <w:pPr>
                  <w:pStyle w:val="Labor-Text"/>
                  <w:tabs>
                    <w:tab w:val="left" w:pos="6690"/>
                  </w:tabs>
                  <w:rPr>
                    <w:rFonts w:cs="Arial"/>
                    <w:szCs w:val="24"/>
                  </w:rPr>
                </w:pPr>
              </w:p>
            </w:tc>
            <w:tc>
              <w:tcPr>
                <w:tcW w:w="284" w:type="dxa"/>
              </w:tcPr>
              <w:p w14:paraId="679A81F4" w14:textId="77777777" w:rsidR="00D668DB" w:rsidRDefault="00D668DB" w:rsidP="00B20E2E">
                <w:pPr>
                  <w:pStyle w:val="Labor-Text"/>
                  <w:tabs>
                    <w:tab w:val="left" w:pos="6690"/>
                  </w:tabs>
                  <w:rPr>
                    <w:rFonts w:cs="Arial"/>
                    <w:szCs w:val="24"/>
                  </w:rPr>
                </w:pPr>
              </w:p>
            </w:tc>
            <w:tc>
              <w:tcPr>
                <w:tcW w:w="283" w:type="dxa"/>
              </w:tcPr>
              <w:p w14:paraId="2D784B87" w14:textId="77777777" w:rsidR="00D668DB" w:rsidRDefault="00D668DB" w:rsidP="00B20E2E">
                <w:pPr>
                  <w:pStyle w:val="Labor-Text"/>
                  <w:tabs>
                    <w:tab w:val="left" w:pos="6690"/>
                  </w:tabs>
                  <w:rPr>
                    <w:rFonts w:cs="Arial"/>
                    <w:szCs w:val="24"/>
                  </w:rPr>
                </w:pPr>
              </w:p>
            </w:tc>
            <w:tc>
              <w:tcPr>
                <w:tcW w:w="283" w:type="dxa"/>
              </w:tcPr>
              <w:p w14:paraId="7AF6445E" w14:textId="77777777" w:rsidR="00D668DB" w:rsidRDefault="00D668DB" w:rsidP="00B20E2E">
                <w:pPr>
                  <w:pStyle w:val="Labor-Text"/>
                  <w:tabs>
                    <w:tab w:val="left" w:pos="6690"/>
                  </w:tabs>
                  <w:rPr>
                    <w:rFonts w:cs="Arial"/>
                    <w:szCs w:val="24"/>
                  </w:rPr>
                </w:pPr>
              </w:p>
            </w:tc>
            <w:tc>
              <w:tcPr>
                <w:tcW w:w="283" w:type="dxa"/>
              </w:tcPr>
              <w:p w14:paraId="54A9D18B" w14:textId="77777777" w:rsidR="00D668DB" w:rsidRDefault="00D668DB" w:rsidP="00B20E2E">
                <w:pPr>
                  <w:pStyle w:val="Labor-Text"/>
                  <w:tabs>
                    <w:tab w:val="left" w:pos="6690"/>
                  </w:tabs>
                  <w:rPr>
                    <w:rFonts w:cs="Arial"/>
                    <w:szCs w:val="24"/>
                  </w:rPr>
                </w:pPr>
              </w:p>
            </w:tc>
            <w:tc>
              <w:tcPr>
                <w:tcW w:w="283" w:type="dxa"/>
              </w:tcPr>
              <w:p w14:paraId="11D8A408" w14:textId="77777777" w:rsidR="00D668DB" w:rsidRDefault="00D668DB" w:rsidP="00B20E2E">
                <w:pPr>
                  <w:pStyle w:val="Labor-Text"/>
                  <w:tabs>
                    <w:tab w:val="left" w:pos="6690"/>
                  </w:tabs>
                  <w:rPr>
                    <w:rFonts w:cs="Arial"/>
                    <w:szCs w:val="24"/>
                  </w:rPr>
                </w:pPr>
              </w:p>
            </w:tc>
            <w:tc>
              <w:tcPr>
                <w:tcW w:w="283" w:type="dxa"/>
              </w:tcPr>
              <w:p w14:paraId="3F1974EA" w14:textId="77777777" w:rsidR="00D668DB" w:rsidRDefault="00D668DB" w:rsidP="00B20E2E">
                <w:pPr>
                  <w:pStyle w:val="Labor-Text"/>
                  <w:tabs>
                    <w:tab w:val="left" w:pos="6690"/>
                  </w:tabs>
                  <w:rPr>
                    <w:rFonts w:cs="Arial"/>
                    <w:szCs w:val="24"/>
                  </w:rPr>
                </w:pPr>
              </w:p>
            </w:tc>
            <w:tc>
              <w:tcPr>
                <w:tcW w:w="283" w:type="dxa"/>
              </w:tcPr>
              <w:p w14:paraId="4EA6FCB7" w14:textId="77777777" w:rsidR="00D668DB" w:rsidRDefault="00D668DB" w:rsidP="00B20E2E">
                <w:pPr>
                  <w:pStyle w:val="Labor-Text"/>
                  <w:tabs>
                    <w:tab w:val="left" w:pos="6690"/>
                  </w:tabs>
                  <w:rPr>
                    <w:rFonts w:cs="Arial"/>
                    <w:szCs w:val="24"/>
                  </w:rPr>
                </w:pPr>
              </w:p>
            </w:tc>
            <w:tc>
              <w:tcPr>
                <w:tcW w:w="283" w:type="dxa"/>
              </w:tcPr>
              <w:p w14:paraId="7739CBCC" w14:textId="77777777" w:rsidR="00D668DB" w:rsidRDefault="00D668DB" w:rsidP="00B20E2E">
                <w:pPr>
                  <w:pStyle w:val="Labor-Text"/>
                  <w:tabs>
                    <w:tab w:val="left" w:pos="6690"/>
                  </w:tabs>
                  <w:rPr>
                    <w:rFonts w:cs="Arial"/>
                    <w:szCs w:val="24"/>
                  </w:rPr>
                </w:pPr>
              </w:p>
            </w:tc>
            <w:tc>
              <w:tcPr>
                <w:tcW w:w="283" w:type="dxa"/>
              </w:tcPr>
              <w:p w14:paraId="7F4C50B5" w14:textId="77777777" w:rsidR="00D668DB" w:rsidRDefault="00D668DB" w:rsidP="00B20E2E">
                <w:pPr>
                  <w:pStyle w:val="Labor-Text"/>
                  <w:tabs>
                    <w:tab w:val="left" w:pos="6690"/>
                  </w:tabs>
                  <w:rPr>
                    <w:rFonts w:cs="Arial"/>
                    <w:szCs w:val="24"/>
                  </w:rPr>
                </w:pPr>
              </w:p>
            </w:tc>
            <w:tc>
              <w:tcPr>
                <w:tcW w:w="283" w:type="dxa"/>
              </w:tcPr>
              <w:p w14:paraId="2DC13CD8" w14:textId="77777777" w:rsidR="00D668DB" w:rsidRDefault="00D668DB" w:rsidP="00B20E2E">
                <w:pPr>
                  <w:pStyle w:val="Labor-Text"/>
                  <w:tabs>
                    <w:tab w:val="left" w:pos="6690"/>
                  </w:tabs>
                  <w:rPr>
                    <w:rFonts w:cs="Arial"/>
                    <w:szCs w:val="24"/>
                  </w:rPr>
                </w:pPr>
              </w:p>
            </w:tc>
            <w:tc>
              <w:tcPr>
                <w:tcW w:w="283" w:type="dxa"/>
              </w:tcPr>
              <w:p w14:paraId="69480581" w14:textId="77777777" w:rsidR="00D668DB" w:rsidRDefault="00D668DB" w:rsidP="00B20E2E">
                <w:pPr>
                  <w:pStyle w:val="Labor-Text"/>
                  <w:tabs>
                    <w:tab w:val="left" w:pos="6690"/>
                  </w:tabs>
                  <w:rPr>
                    <w:rFonts w:cs="Arial"/>
                    <w:szCs w:val="24"/>
                  </w:rPr>
                </w:pPr>
              </w:p>
            </w:tc>
            <w:tc>
              <w:tcPr>
                <w:tcW w:w="283" w:type="dxa"/>
              </w:tcPr>
              <w:p w14:paraId="0B081A4E" w14:textId="77777777" w:rsidR="00D668DB" w:rsidRDefault="00D668DB" w:rsidP="00B20E2E">
                <w:pPr>
                  <w:pStyle w:val="Labor-Text"/>
                  <w:tabs>
                    <w:tab w:val="left" w:pos="6690"/>
                  </w:tabs>
                  <w:rPr>
                    <w:rFonts w:cs="Arial"/>
                    <w:szCs w:val="24"/>
                  </w:rPr>
                </w:pPr>
              </w:p>
            </w:tc>
            <w:tc>
              <w:tcPr>
                <w:tcW w:w="283" w:type="dxa"/>
              </w:tcPr>
              <w:p w14:paraId="50E5E027" w14:textId="77777777" w:rsidR="00D668DB" w:rsidRDefault="00D668DB" w:rsidP="00B20E2E">
                <w:pPr>
                  <w:pStyle w:val="Labor-Text"/>
                  <w:tabs>
                    <w:tab w:val="left" w:pos="6690"/>
                  </w:tabs>
                  <w:rPr>
                    <w:rFonts w:cs="Arial"/>
                    <w:szCs w:val="24"/>
                  </w:rPr>
                </w:pPr>
              </w:p>
            </w:tc>
            <w:tc>
              <w:tcPr>
                <w:tcW w:w="283" w:type="dxa"/>
              </w:tcPr>
              <w:p w14:paraId="1DD50C64" w14:textId="77777777" w:rsidR="00D668DB" w:rsidRDefault="00D668DB" w:rsidP="00B20E2E">
                <w:pPr>
                  <w:pStyle w:val="Labor-Text"/>
                  <w:tabs>
                    <w:tab w:val="left" w:pos="6690"/>
                  </w:tabs>
                  <w:rPr>
                    <w:rFonts w:cs="Arial"/>
                    <w:szCs w:val="24"/>
                  </w:rPr>
                </w:pPr>
              </w:p>
            </w:tc>
            <w:tc>
              <w:tcPr>
                <w:tcW w:w="283" w:type="dxa"/>
              </w:tcPr>
              <w:p w14:paraId="1149121A" w14:textId="77777777" w:rsidR="00D668DB" w:rsidRDefault="00D668DB" w:rsidP="00B20E2E">
                <w:pPr>
                  <w:pStyle w:val="Labor-Text"/>
                  <w:tabs>
                    <w:tab w:val="left" w:pos="6690"/>
                  </w:tabs>
                  <w:rPr>
                    <w:rFonts w:cs="Arial"/>
                    <w:szCs w:val="24"/>
                  </w:rPr>
                </w:pPr>
              </w:p>
            </w:tc>
            <w:tc>
              <w:tcPr>
                <w:tcW w:w="283" w:type="dxa"/>
              </w:tcPr>
              <w:p w14:paraId="3B4824A5" w14:textId="77777777" w:rsidR="00D668DB" w:rsidRDefault="00D668DB" w:rsidP="00B20E2E">
                <w:pPr>
                  <w:pStyle w:val="Labor-Text"/>
                  <w:tabs>
                    <w:tab w:val="left" w:pos="6690"/>
                  </w:tabs>
                  <w:rPr>
                    <w:rFonts w:cs="Arial"/>
                    <w:szCs w:val="24"/>
                  </w:rPr>
                </w:pPr>
              </w:p>
            </w:tc>
            <w:tc>
              <w:tcPr>
                <w:tcW w:w="283" w:type="dxa"/>
              </w:tcPr>
              <w:p w14:paraId="59B2A66E" w14:textId="77777777" w:rsidR="00D668DB" w:rsidRDefault="00D668DB" w:rsidP="00B20E2E">
                <w:pPr>
                  <w:pStyle w:val="Labor-Text"/>
                  <w:tabs>
                    <w:tab w:val="left" w:pos="6690"/>
                  </w:tabs>
                  <w:rPr>
                    <w:rFonts w:cs="Arial"/>
                    <w:szCs w:val="24"/>
                  </w:rPr>
                </w:pPr>
              </w:p>
            </w:tc>
            <w:tc>
              <w:tcPr>
                <w:tcW w:w="283" w:type="dxa"/>
              </w:tcPr>
              <w:p w14:paraId="35A7B7A8" w14:textId="77777777" w:rsidR="00D668DB" w:rsidRDefault="00D668DB" w:rsidP="00B20E2E">
                <w:pPr>
                  <w:pStyle w:val="Labor-Text"/>
                  <w:tabs>
                    <w:tab w:val="left" w:pos="6690"/>
                  </w:tabs>
                  <w:rPr>
                    <w:rFonts w:cs="Arial"/>
                    <w:szCs w:val="24"/>
                  </w:rPr>
                </w:pPr>
              </w:p>
            </w:tc>
            <w:tc>
              <w:tcPr>
                <w:tcW w:w="283" w:type="dxa"/>
              </w:tcPr>
              <w:p w14:paraId="7E3D7EDF" w14:textId="77777777" w:rsidR="00D668DB" w:rsidRDefault="00D668DB" w:rsidP="00B20E2E">
                <w:pPr>
                  <w:pStyle w:val="Labor-Text"/>
                  <w:tabs>
                    <w:tab w:val="left" w:pos="6690"/>
                  </w:tabs>
                  <w:rPr>
                    <w:rFonts w:cs="Arial"/>
                    <w:szCs w:val="24"/>
                  </w:rPr>
                </w:pPr>
              </w:p>
            </w:tc>
            <w:tc>
              <w:tcPr>
                <w:tcW w:w="283" w:type="dxa"/>
              </w:tcPr>
              <w:p w14:paraId="18391EDC" w14:textId="77777777" w:rsidR="00D668DB" w:rsidRDefault="00D668DB" w:rsidP="00B20E2E">
                <w:pPr>
                  <w:pStyle w:val="Labor-Text"/>
                  <w:tabs>
                    <w:tab w:val="left" w:pos="6690"/>
                  </w:tabs>
                  <w:rPr>
                    <w:rFonts w:cs="Arial"/>
                    <w:szCs w:val="24"/>
                  </w:rPr>
                </w:pPr>
              </w:p>
            </w:tc>
            <w:tc>
              <w:tcPr>
                <w:tcW w:w="283" w:type="dxa"/>
              </w:tcPr>
              <w:p w14:paraId="62619C7C" w14:textId="77777777" w:rsidR="00D668DB" w:rsidRDefault="00D668DB" w:rsidP="00B20E2E">
                <w:pPr>
                  <w:pStyle w:val="Labor-Text"/>
                  <w:tabs>
                    <w:tab w:val="left" w:pos="6690"/>
                  </w:tabs>
                  <w:rPr>
                    <w:rFonts w:cs="Arial"/>
                    <w:szCs w:val="24"/>
                  </w:rPr>
                </w:pPr>
              </w:p>
            </w:tc>
            <w:tc>
              <w:tcPr>
                <w:tcW w:w="283" w:type="dxa"/>
              </w:tcPr>
              <w:p w14:paraId="55BD3496" w14:textId="77777777" w:rsidR="00D668DB" w:rsidRDefault="00D668DB" w:rsidP="00B20E2E">
                <w:pPr>
                  <w:pStyle w:val="Labor-Text"/>
                  <w:tabs>
                    <w:tab w:val="left" w:pos="6690"/>
                  </w:tabs>
                  <w:rPr>
                    <w:rFonts w:cs="Arial"/>
                    <w:szCs w:val="24"/>
                  </w:rPr>
                </w:pPr>
              </w:p>
            </w:tc>
            <w:tc>
              <w:tcPr>
                <w:tcW w:w="283" w:type="dxa"/>
              </w:tcPr>
              <w:p w14:paraId="56973BC7" w14:textId="77777777" w:rsidR="00D668DB" w:rsidRDefault="00D668DB" w:rsidP="00B20E2E">
                <w:pPr>
                  <w:pStyle w:val="Labor-Text"/>
                  <w:tabs>
                    <w:tab w:val="left" w:pos="6690"/>
                  </w:tabs>
                  <w:rPr>
                    <w:rFonts w:cs="Arial"/>
                    <w:szCs w:val="24"/>
                  </w:rPr>
                </w:pPr>
              </w:p>
            </w:tc>
            <w:tc>
              <w:tcPr>
                <w:tcW w:w="283" w:type="dxa"/>
              </w:tcPr>
              <w:p w14:paraId="02DD209B" w14:textId="77777777" w:rsidR="00D668DB" w:rsidRDefault="00D668DB" w:rsidP="00B20E2E">
                <w:pPr>
                  <w:pStyle w:val="Labor-Text"/>
                  <w:tabs>
                    <w:tab w:val="left" w:pos="6690"/>
                  </w:tabs>
                  <w:rPr>
                    <w:rFonts w:cs="Arial"/>
                    <w:szCs w:val="24"/>
                  </w:rPr>
                </w:pPr>
              </w:p>
            </w:tc>
            <w:tc>
              <w:tcPr>
                <w:tcW w:w="283" w:type="dxa"/>
              </w:tcPr>
              <w:p w14:paraId="78388F94" w14:textId="77777777" w:rsidR="00D668DB" w:rsidRDefault="00D668DB" w:rsidP="00B20E2E">
                <w:pPr>
                  <w:pStyle w:val="Labor-Text"/>
                  <w:tabs>
                    <w:tab w:val="left" w:pos="6690"/>
                  </w:tabs>
                  <w:rPr>
                    <w:rFonts w:cs="Arial"/>
                    <w:szCs w:val="24"/>
                  </w:rPr>
                </w:pPr>
              </w:p>
            </w:tc>
            <w:tc>
              <w:tcPr>
                <w:tcW w:w="283" w:type="dxa"/>
              </w:tcPr>
              <w:p w14:paraId="2CE92697" w14:textId="77777777" w:rsidR="00D668DB" w:rsidRDefault="00D668DB" w:rsidP="00B20E2E">
                <w:pPr>
                  <w:pStyle w:val="Labor-Text"/>
                  <w:tabs>
                    <w:tab w:val="left" w:pos="6690"/>
                  </w:tabs>
                  <w:rPr>
                    <w:rFonts w:cs="Arial"/>
                    <w:szCs w:val="24"/>
                  </w:rPr>
                </w:pPr>
              </w:p>
            </w:tc>
          </w:tr>
          <w:tr w:rsidR="00D668DB" w14:paraId="4E888592" w14:textId="77777777" w:rsidTr="00D668DB">
            <w:tc>
              <w:tcPr>
                <w:tcW w:w="283" w:type="dxa"/>
              </w:tcPr>
              <w:p w14:paraId="7954E58F" w14:textId="77777777" w:rsidR="00D668DB" w:rsidRDefault="00D668DB" w:rsidP="00B20E2E">
                <w:pPr>
                  <w:pStyle w:val="Labor-Text"/>
                  <w:tabs>
                    <w:tab w:val="left" w:pos="6690"/>
                  </w:tabs>
                  <w:rPr>
                    <w:rFonts w:cs="Arial"/>
                    <w:szCs w:val="24"/>
                  </w:rPr>
                </w:pPr>
              </w:p>
            </w:tc>
            <w:tc>
              <w:tcPr>
                <w:tcW w:w="283" w:type="dxa"/>
              </w:tcPr>
              <w:p w14:paraId="48F785FA" w14:textId="77777777" w:rsidR="00D668DB" w:rsidRDefault="00D668DB" w:rsidP="00B20E2E">
                <w:pPr>
                  <w:pStyle w:val="Labor-Text"/>
                  <w:tabs>
                    <w:tab w:val="left" w:pos="6690"/>
                  </w:tabs>
                  <w:rPr>
                    <w:rFonts w:cs="Arial"/>
                    <w:szCs w:val="24"/>
                  </w:rPr>
                </w:pPr>
              </w:p>
            </w:tc>
            <w:tc>
              <w:tcPr>
                <w:tcW w:w="284" w:type="dxa"/>
              </w:tcPr>
              <w:p w14:paraId="5ADB985E" w14:textId="77777777" w:rsidR="00D668DB" w:rsidRDefault="00D668DB" w:rsidP="00B20E2E">
                <w:pPr>
                  <w:pStyle w:val="Labor-Text"/>
                  <w:tabs>
                    <w:tab w:val="left" w:pos="6690"/>
                  </w:tabs>
                  <w:rPr>
                    <w:rFonts w:cs="Arial"/>
                    <w:szCs w:val="24"/>
                  </w:rPr>
                </w:pPr>
              </w:p>
            </w:tc>
            <w:tc>
              <w:tcPr>
                <w:tcW w:w="284" w:type="dxa"/>
              </w:tcPr>
              <w:p w14:paraId="3571321B" w14:textId="77777777" w:rsidR="00D668DB" w:rsidRDefault="00D668DB" w:rsidP="00B20E2E">
                <w:pPr>
                  <w:pStyle w:val="Labor-Text"/>
                  <w:tabs>
                    <w:tab w:val="left" w:pos="6690"/>
                  </w:tabs>
                  <w:rPr>
                    <w:rFonts w:cs="Arial"/>
                    <w:szCs w:val="24"/>
                  </w:rPr>
                </w:pPr>
              </w:p>
            </w:tc>
            <w:tc>
              <w:tcPr>
                <w:tcW w:w="284" w:type="dxa"/>
              </w:tcPr>
              <w:p w14:paraId="529BF51F" w14:textId="77777777" w:rsidR="00D668DB" w:rsidRDefault="00D668DB" w:rsidP="00B20E2E">
                <w:pPr>
                  <w:pStyle w:val="Labor-Text"/>
                  <w:tabs>
                    <w:tab w:val="left" w:pos="6690"/>
                  </w:tabs>
                  <w:rPr>
                    <w:rFonts w:cs="Arial"/>
                    <w:szCs w:val="24"/>
                  </w:rPr>
                </w:pPr>
              </w:p>
            </w:tc>
            <w:tc>
              <w:tcPr>
                <w:tcW w:w="284" w:type="dxa"/>
              </w:tcPr>
              <w:p w14:paraId="441792C2" w14:textId="77777777" w:rsidR="00D668DB" w:rsidRDefault="00D668DB" w:rsidP="00B20E2E">
                <w:pPr>
                  <w:pStyle w:val="Labor-Text"/>
                  <w:tabs>
                    <w:tab w:val="left" w:pos="6690"/>
                  </w:tabs>
                  <w:rPr>
                    <w:rFonts w:cs="Arial"/>
                    <w:szCs w:val="24"/>
                  </w:rPr>
                </w:pPr>
              </w:p>
            </w:tc>
            <w:tc>
              <w:tcPr>
                <w:tcW w:w="284" w:type="dxa"/>
              </w:tcPr>
              <w:p w14:paraId="5765F6EA" w14:textId="77777777" w:rsidR="00D668DB" w:rsidRDefault="00D668DB" w:rsidP="00B20E2E">
                <w:pPr>
                  <w:pStyle w:val="Labor-Text"/>
                  <w:tabs>
                    <w:tab w:val="left" w:pos="6690"/>
                  </w:tabs>
                  <w:rPr>
                    <w:rFonts w:cs="Arial"/>
                    <w:szCs w:val="24"/>
                  </w:rPr>
                </w:pPr>
              </w:p>
            </w:tc>
            <w:tc>
              <w:tcPr>
                <w:tcW w:w="284" w:type="dxa"/>
              </w:tcPr>
              <w:p w14:paraId="7DBE520F" w14:textId="77777777" w:rsidR="00D668DB" w:rsidRDefault="00D668DB" w:rsidP="00B20E2E">
                <w:pPr>
                  <w:pStyle w:val="Labor-Text"/>
                  <w:tabs>
                    <w:tab w:val="left" w:pos="6690"/>
                  </w:tabs>
                  <w:rPr>
                    <w:rFonts w:cs="Arial"/>
                    <w:szCs w:val="24"/>
                  </w:rPr>
                </w:pPr>
              </w:p>
            </w:tc>
            <w:tc>
              <w:tcPr>
                <w:tcW w:w="283" w:type="dxa"/>
              </w:tcPr>
              <w:p w14:paraId="095F0E9A" w14:textId="77777777" w:rsidR="00D668DB" w:rsidRDefault="00D668DB" w:rsidP="00B20E2E">
                <w:pPr>
                  <w:pStyle w:val="Labor-Text"/>
                  <w:tabs>
                    <w:tab w:val="left" w:pos="6690"/>
                  </w:tabs>
                  <w:rPr>
                    <w:rFonts w:cs="Arial"/>
                    <w:szCs w:val="24"/>
                  </w:rPr>
                </w:pPr>
              </w:p>
            </w:tc>
            <w:tc>
              <w:tcPr>
                <w:tcW w:w="283" w:type="dxa"/>
              </w:tcPr>
              <w:p w14:paraId="1EBFD4E2" w14:textId="77777777" w:rsidR="00D668DB" w:rsidRDefault="00D668DB" w:rsidP="00B20E2E">
                <w:pPr>
                  <w:pStyle w:val="Labor-Text"/>
                  <w:tabs>
                    <w:tab w:val="left" w:pos="6690"/>
                  </w:tabs>
                  <w:rPr>
                    <w:rFonts w:cs="Arial"/>
                    <w:szCs w:val="24"/>
                  </w:rPr>
                </w:pPr>
              </w:p>
            </w:tc>
            <w:tc>
              <w:tcPr>
                <w:tcW w:w="283" w:type="dxa"/>
              </w:tcPr>
              <w:p w14:paraId="405698A6" w14:textId="77777777" w:rsidR="00D668DB" w:rsidRDefault="00D668DB" w:rsidP="00B20E2E">
                <w:pPr>
                  <w:pStyle w:val="Labor-Text"/>
                  <w:tabs>
                    <w:tab w:val="left" w:pos="6690"/>
                  </w:tabs>
                  <w:rPr>
                    <w:rFonts w:cs="Arial"/>
                    <w:szCs w:val="24"/>
                  </w:rPr>
                </w:pPr>
              </w:p>
            </w:tc>
            <w:tc>
              <w:tcPr>
                <w:tcW w:w="283" w:type="dxa"/>
              </w:tcPr>
              <w:p w14:paraId="552AFB22" w14:textId="77777777" w:rsidR="00D668DB" w:rsidRDefault="00D668DB" w:rsidP="00B20E2E">
                <w:pPr>
                  <w:pStyle w:val="Labor-Text"/>
                  <w:tabs>
                    <w:tab w:val="left" w:pos="6690"/>
                  </w:tabs>
                  <w:rPr>
                    <w:rFonts w:cs="Arial"/>
                    <w:szCs w:val="24"/>
                  </w:rPr>
                </w:pPr>
              </w:p>
            </w:tc>
            <w:tc>
              <w:tcPr>
                <w:tcW w:w="283" w:type="dxa"/>
              </w:tcPr>
              <w:p w14:paraId="6CF13797" w14:textId="77777777" w:rsidR="00D668DB" w:rsidRDefault="00D668DB" w:rsidP="00B20E2E">
                <w:pPr>
                  <w:pStyle w:val="Labor-Text"/>
                  <w:tabs>
                    <w:tab w:val="left" w:pos="6690"/>
                  </w:tabs>
                  <w:rPr>
                    <w:rFonts w:cs="Arial"/>
                    <w:szCs w:val="24"/>
                  </w:rPr>
                </w:pPr>
              </w:p>
            </w:tc>
            <w:tc>
              <w:tcPr>
                <w:tcW w:w="283" w:type="dxa"/>
              </w:tcPr>
              <w:p w14:paraId="7CEE9FCD" w14:textId="77777777" w:rsidR="00D668DB" w:rsidRDefault="00D668DB" w:rsidP="00B20E2E">
                <w:pPr>
                  <w:pStyle w:val="Labor-Text"/>
                  <w:tabs>
                    <w:tab w:val="left" w:pos="6690"/>
                  </w:tabs>
                  <w:rPr>
                    <w:rFonts w:cs="Arial"/>
                    <w:szCs w:val="24"/>
                  </w:rPr>
                </w:pPr>
              </w:p>
            </w:tc>
            <w:tc>
              <w:tcPr>
                <w:tcW w:w="283" w:type="dxa"/>
              </w:tcPr>
              <w:p w14:paraId="697576BA" w14:textId="77777777" w:rsidR="00D668DB" w:rsidRDefault="00D668DB" w:rsidP="00B20E2E">
                <w:pPr>
                  <w:pStyle w:val="Labor-Text"/>
                  <w:tabs>
                    <w:tab w:val="left" w:pos="6690"/>
                  </w:tabs>
                  <w:rPr>
                    <w:rFonts w:cs="Arial"/>
                    <w:szCs w:val="24"/>
                  </w:rPr>
                </w:pPr>
              </w:p>
            </w:tc>
            <w:tc>
              <w:tcPr>
                <w:tcW w:w="283" w:type="dxa"/>
              </w:tcPr>
              <w:p w14:paraId="5A58B621" w14:textId="77777777" w:rsidR="00D668DB" w:rsidRDefault="00D668DB" w:rsidP="00B20E2E">
                <w:pPr>
                  <w:pStyle w:val="Labor-Text"/>
                  <w:tabs>
                    <w:tab w:val="left" w:pos="6690"/>
                  </w:tabs>
                  <w:rPr>
                    <w:rFonts w:cs="Arial"/>
                    <w:szCs w:val="24"/>
                  </w:rPr>
                </w:pPr>
              </w:p>
            </w:tc>
            <w:tc>
              <w:tcPr>
                <w:tcW w:w="283" w:type="dxa"/>
              </w:tcPr>
              <w:p w14:paraId="184FF3CC" w14:textId="77777777" w:rsidR="00D668DB" w:rsidRDefault="00D668DB" w:rsidP="00B20E2E">
                <w:pPr>
                  <w:pStyle w:val="Labor-Text"/>
                  <w:tabs>
                    <w:tab w:val="left" w:pos="6690"/>
                  </w:tabs>
                  <w:rPr>
                    <w:rFonts w:cs="Arial"/>
                    <w:szCs w:val="24"/>
                  </w:rPr>
                </w:pPr>
              </w:p>
            </w:tc>
            <w:tc>
              <w:tcPr>
                <w:tcW w:w="283" w:type="dxa"/>
              </w:tcPr>
              <w:p w14:paraId="4E488A7D" w14:textId="77777777" w:rsidR="00D668DB" w:rsidRDefault="00D668DB" w:rsidP="00B20E2E">
                <w:pPr>
                  <w:pStyle w:val="Labor-Text"/>
                  <w:tabs>
                    <w:tab w:val="left" w:pos="6690"/>
                  </w:tabs>
                  <w:rPr>
                    <w:rFonts w:cs="Arial"/>
                    <w:szCs w:val="24"/>
                  </w:rPr>
                </w:pPr>
              </w:p>
            </w:tc>
            <w:tc>
              <w:tcPr>
                <w:tcW w:w="283" w:type="dxa"/>
              </w:tcPr>
              <w:p w14:paraId="4FF5ABC9" w14:textId="77777777" w:rsidR="00D668DB" w:rsidRDefault="00D668DB" w:rsidP="00B20E2E">
                <w:pPr>
                  <w:pStyle w:val="Labor-Text"/>
                  <w:tabs>
                    <w:tab w:val="left" w:pos="6690"/>
                  </w:tabs>
                  <w:rPr>
                    <w:rFonts w:cs="Arial"/>
                    <w:szCs w:val="24"/>
                  </w:rPr>
                </w:pPr>
              </w:p>
            </w:tc>
            <w:tc>
              <w:tcPr>
                <w:tcW w:w="283" w:type="dxa"/>
              </w:tcPr>
              <w:p w14:paraId="1ECC17B6" w14:textId="77777777" w:rsidR="00D668DB" w:rsidRDefault="00D668DB" w:rsidP="00B20E2E">
                <w:pPr>
                  <w:pStyle w:val="Labor-Text"/>
                  <w:tabs>
                    <w:tab w:val="left" w:pos="6690"/>
                  </w:tabs>
                  <w:rPr>
                    <w:rFonts w:cs="Arial"/>
                    <w:szCs w:val="24"/>
                  </w:rPr>
                </w:pPr>
              </w:p>
            </w:tc>
            <w:tc>
              <w:tcPr>
                <w:tcW w:w="283" w:type="dxa"/>
              </w:tcPr>
              <w:p w14:paraId="16B664DB" w14:textId="77777777" w:rsidR="00D668DB" w:rsidRDefault="00D668DB" w:rsidP="00B20E2E">
                <w:pPr>
                  <w:pStyle w:val="Labor-Text"/>
                  <w:tabs>
                    <w:tab w:val="left" w:pos="6690"/>
                  </w:tabs>
                  <w:rPr>
                    <w:rFonts w:cs="Arial"/>
                    <w:szCs w:val="24"/>
                  </w:rPr>
                </w:pPr>
              </w:p>
            </w:tc>
            <w:tc>
              <w:tcPr>
                <w:tcW w:w="283" w:type="dxa"/>
              </w:tcPr>
              <w:p w14:paraId="6E47E0D3" w14:textId="77777777" w:rsidR="00D668DB" w:rsidRDefault="00D668DB" w:rsidP="00B20E2E">
                <w:pPr>
                  <w:pStyle w:val="Labor-Text"/>
                  <w:tabs>
                    <w:tab w:val="left" w:pos="6690"/>
                  </w:tabs>
                  <w:rPr>
                    <w:rFonts w:cs="Arial"/>
                    <w:szCs w:val="24"/>
                  </w:rPr>
                </w:pPr>
              </w:p>
            </w:tc>
            <w:tc>
              <w:tcPr>
                <w:tcW w:w="283" w:type="dxa"/>
              </w:tcPr>
              <w:p w14:paraId="5688F27E" w14:textId="77777777" w:rsidR="00D668DB" w:rsidRDefault="00D668DB" w:rsidP="00B20E2E">
                <w:pPr>
                  <w:pStyle w:val="Labor-Text"/>
                  <w:tabs>
                    <w:tab w:val="left" w:pos="6690"/>
                  </w:tabs>
                  <w:rPr>
                    <w:rFonts w:cs="Arial"/>
                    <w:szCs w:val="24"/>
                  </w:rPr>
                </w:pPr>
              </w:p>
            </w:tc>
            <w:tc>
              <w:tcPr>
                <w:tcW w:w="283" w:type="dxa"/>
              </w:tcPr>
              <w:p w14:paraId="5ECB9EB8" w14:textId="77777777" w:rsidR="00D668DB" w:rsidRDefault="00D668DB" w:rsidP="00B20E2E">
                <w:pPr>
                  <w:pStyle w:val="Labor-Text"/>
                  <w:tabs>
                    <w:tab w:val="left" w:pos="6690"/>
                  </w:tabs>
                  <w:rPr>
                    <w:rFonts w:cs="Arial"/>
                    <w:szCs w:val="24"/>
                  </w:rPr>
                </w:pPr>
              </w:p>
            </w:tc>
            <w:tc>
              <w:tcPr>
                <w:tcW w:w="283" w:type="dxa"/>
              </w:tcPr>
              <w:p w14:paraId="4494D59B" w14:textId="77777777" w:rsidR="00D668DB" w:rsidRDefault="00D668DB" w:rsidP="00B20E2E">
                <w:pPr>
                  <w:pStyle w:val="Labor-Text"/>
                  <w:tabs>
                    <w:tab w:val="left" w:pos="6690"/>
                  </w:tabs>
                  <w:rPr>
                    <w:rFonts w:cs="Arial"/>
                    <w:szCs w:val="24"/>
                  </w:rPr>
                </w:pPr>
              </w:p>
            </w:tc>
            <w:tc>
              <w:tcPr>
                <w:tcW w:w="283" w:type="dxa"/>
              </w:tcPr>
              <w:p w14:paraId="1CD37034" w14:textId="77777777" w:rsidR="00D668DB" w:rsidRDefault="00D668DB" w:rsidP="00B20E2E">
                <w:pPr>
                  <w:pStyle w:val="Labor-Text"/>
                  <w:tabs>
                    <w:tab w:val="left" w:pos="6690"/>
                  </w:tabs>
                  <w:rPr>
                    <w:rFonts w:cs="Arial"/>
                    <w:szCs w:val="24"/>
                  </w:rPr>
                </w:pPr>
              </w:p>
            </w:tc>
            <w:tc>
              <w:tcPr>
                <w:tcW w:w="283" w:type="dxa"/>
              </w:tcPr>
              <w:p w14:paraId="76844D02" w14:textId="77777777" w:rsidR="00D668DB" w:rsidRDefault="00D668DB" w:rsidP="00B20E2E">
                <w:pPr>
                  <w:pStyle w:val="Labor-Text"/>
                  <w:tabs>
                    <w:tab w:val="left" w:pos="6690"/>
                  </w:tabs>
                  <w:rPr>
                    <w:rFonts w:cs="Arial"/>
                    <w:szCs w:val="24"/>
                  </w:rPr>
                </w:pPr>
              </w:p>
            </w:tc>
            <w:tc>
              <w:tcPr>
                <w:tcW w:w="283" w:type="dxa"/>
              </w:tcPr>
              <w:p w14:paraId="4C8B48ED" w14:textId="77777777" w:rsidR="00D668DB" w:rsidRDefault="00D668DB" w:rsidP="00B20E2E">
                <w:pPr>
                  <w:pStyle w:val="Labor-Text"/>
                  <w:tabs>
                    <w:tab w:val="left" w:pos="6690"/>
                  </w:tabs>
                  <w:rPr>
                    <w:rFonts w:cs="Arial"/>
                    <w:szCs w:val="24"/>
                  </w:rPr>
                </w:pPr>
              </w:p>
            </w:tc>
            <w:tc>
              <w:tcPr>
                <w:tcW w:w="283" w:type="dxa"/>
              </w:tcPr>
              <w:p w14:paraId="1679880A" w14:textId="77777777" w:rsidR="00D668DB" w:rsidRDefault="00D668DB" w:rsidP="00B20E2E">
                <w:pPr>
                  <w:pStyle w:val="Labor-Text"/>
                  <w:tabs>
                    <w:tab w:val="left" w:pos="6690"/>
                  </w:tabs>
                  <w:rPr>
                    <w:rFonts w:cs="Arial"/>
                    <w:szCs w:val="24"/>
                  </w:rPr>
                </w:pPr>
              </w:p>
            </w:tc>
            <w:tc>
              <w:tcPr>
                <w:tcW w:w="283" w:type="dxa"/>
              </w:tcPr>
              <w:p w14:paraId="4F64963D" w14:textId="77777777" w:rsidR="00D668DB" w:rsidRDefault="00D668DB" w:rsidP="00B20E2E">
                <w:pPr>
                  <w:pStyle w:val="Labor-Text"/>
                  <w:tabs>
                    <w:tab w:val="left" w:pos="6690"/>
                  </w:tabs>
                  <w:rPr>
                    <w:rFonts w:cs="Arial"/>
                    <w:szCs w:val="24"/>
                  </w:rPr>
                </w:pPr>
              </w:p>
            </w:tc>
            <w:tc>
              <w:tcPr>
                <w:tcW w:w="283" w:type="dxa"/>
              </w:tcPr>
              <w:p w14:paraId="60E47B40" w14:textId="77777777" w:rsidR="00D668DB" w:rsidRDefault="00D668DB" w:rsidP="00B20E2E">
                <w:pPr>
                  <w:pStyle w:val="Labor-Text"/>
                  <w:tabs>
                    <w:tab w:val="left" w:pos="6690"/>
                  </w:tabs>
                  <w:rPr>
                    <w:rFonts w:cs="Arial"/>
                    <w:szCs w:val="24"/>
                  </w:rPr>
                </w:pPr>
              </w:p>
            </w:tc>
            <w:tc>
              <w:tcPr>
                <w:tcW w:w="283" w:type="dxa"/>
              </w:tcPr>
              <w:p w14:paraId="38591EF7" w14:textId="77777777" w:rsidR="00D668DB" w:rsidRDefault="00D668DB" w:rsidP="00B20E2E">
                <w:pPr>
                  <w:pStyle w:val="Labor-Text"/>
                  <w:tabs>
                    <w:tab w:val="left" w:pos="6690"/>
                  </w:tabs>
                  <w:rPr>
                    <w:rFonts w:cs="Arial"/>
                    <w:szCs w:val="24"/>
                  </w:rPr>
                </w:pPr>
              </w:p>
            </w:tc>
            <w:tc>
              <w:tcPr>
                <w:tcW w:w="283" w:type="dxa"/>
              </w:tcPr>
              <w:p w14:paraId="4E05C5F7" w14:textId="77777777" w:rsidR="00D668DB" w:rsidRDefault="00D668DB" w:rsidP="00B20E2E">
                <w:pPr>
                  <w:pStyle w:val="Labor-Text"/>
                  <w:tabs>
                    <w:tab w:val="left" w:pos="6690"/>
                  </w:tabs>
                  <w:rPr>
                    <w:rFonts w:cs="Arial"/>
                    <w:szCs w:val="24"/>
                  </w:rPr>
                </w:pPr>
              </w:p>
            </w:tc>
          </w:tr>
          <w:tr w:rsidR="00D668DB" w14:paraId="072B6BEB" w14:textId="77777777" w:rsidTr="00D668DB">
            <w:tc>
              <w:tcPr>
                <w:tcW w:w="283" w:type="dxa"/>
              </w:tcPr>
              <w:p w14:paraId="66792101" w14:textId="77777777" w:rsidR="00D668DB" w:rsidRDefault="00D668DB" w:rsidP="00B20E2E">
                <w:pPr>
                  <w:pStyle w:val="Labor-Text"/>
                  <w:tabs>
                    <w:tab w:val="left" w:pos="6690"/>
                  </w:tabs>
                  <w:rPr>
                    <w:rFonts w:cs="Arial"/>
                    <w:szCs w:val="24"/>
                  </w:rPr>
                </w:pPr>
              </w:p>
            </w:tc>
            <w:tc>
              <w:tcPr>
                <w:tcW w:w="283" w:type="dxa"/>
              </w:tcPr>
              <w:p w14:paraId="4FF423F1" w14:textId="77777777" w:rsidR="00D668DB" w:rsidRDefault="00D668DB" w:rsidP="00B20E2E">
                <w:pPr>
                  <w:pStyle w:val="Labor-Text"/>
                  <w:tabs>
                    <w:tab w:val="left" w:pos="6690"/>
                  </w:tabs>
                  <w:rPr>
                    <w:rFonts w:cs="Arial"/>
                    <w:szCs w:val="24"/>
                  </w:rPr>
                </w:pPr>
              </w:p>
            </w:tc>
            <w:tc>
              <w:tcPr>
                <w:tcW w:w="284" w:type="dxa"/>
              </w:tcPr>
              <w:p w14:paraId="6413A2B3" w14:textId="77777777" w:rsidR="00D668DB" w:rsidRDefault="00D668DB" w:rsidP="00B20E2E">
                <w:pPr>
                  <w:pStyle w:val="Labor-Text"/>
                  <w:tabs>
                    <w:tab w:val="left" w:pos="6690"/>
                  </w:tabs>
                  <w:rPr>
                    <w:rFonts w:cs="Arial"/>
                    <w:szCs w:val="24"/>
                  </w:rPr>
                </w:pPr>
              </w:p>
            </w:tc>
            <w:tc>
              <w:tcPr>
                <w:tcW w:w="284" w:type="dxa"/>
              </w:tcPr>
              <w:p w14:paraId="6055982C" w14:textId="77777777" w:rsidR="00D668DB" w:rsidRDefault="00D668DB" w:rsidP="00B20E2E">
                <w:pPr>
                  <w:pStyle w:val="Labor-Text"/>
                  <w:tabs>
                    <w:tab w:val="left" w:pos="6690"/>
                  </w:tabs>
                  <w:rPr>
                    <w:rFonts w:cs="Arial"/>
                    <w:szCs w:val="24"/>
                  </w:rPr>
                </w:pPr>
              </w:p>
            </w:tc>
            <w:tc>
              <w:tcPr>
                <w:tcW w:w="284" w:type="dxa"/>
              </w:tcPr>
              <w:p w14:paraId="4EBBC672" w14:textId="77777777" w:rsidR="00D668DB" w:rsidRDefault="00D668DB" w:rsidP="00B20E2E">
                <w:pPr>
                  <w:pStyle w:val="Labor-Text"/>
                  <w:tabs>
                    <w:tab w:val="left" w:pos="6690"/>
                  </w:tabs>
                  <w:rPr>
                    <w:rFonts w:cs="Arial"/>
                    <w:szCs w:val="24"/>
                  </w:rPr>
                </w:pPr>
              </w:p>
            </w:tc>
            <w:tc>
              <w:tcPr>
                <w:tcW w:w="284" w:type="dxa"/>
              </w:tcPr>
              <w:p w14:paraId="14B8E3ED" w14:textId="77777777" w:rsidR="00D668DB" w:rsidRDefault="00D668DB" w:rsidP="00B20E2E">
                <w:pPr>
                  <w:pStyle w:val="Labor-Text"/>
                  <w:tabs>
                    <w:tab w:val="left" w:pos="6690"/>
                  </w:tabs>
                  <w:rPr>
                    <w:rFonts w:cs="Arial"/>
                    <w:szCs w:val="24"/>
                  </w:rPr>
                </w:pPr>
              </w:p>
            </w:tc>
            <w:tc>
              <w:tcPr>
                <w:tcW w:w="284" w:type="dxa"/>
              </w:tcPr>
              <w:p w14:paraId="140CACC7" w14:textId="77777777" w:rsidR="00D668DB" w:rsidRDefault="00D668DB" w:rsidP="00B20E2E">
                <w:pPr>
                  <w:pStyle w:val="Labor-Text"/>
                  <w:tabs>
                    <w:tab w:val="left" w:pos="6690"/>
                  </w:tabs>
                  <w:rPr>
                    <w:rFonts w:cs="Arial"/>
                    <w:szCs w:val="24"/>
                  </w:rPr>
                </w:pPr>
              </w:p>
            </w:tc>
            <w:tc>
              <w:tcPr>
                <w:tcW w:w="284" w:type="dxa"/>
              </w:tcPr>
              <w:p w14:paraId="454D122E" w14:textId="77777777" w:rsidR="00D668DB" w:rsidRDefault="00D668DB" w:rsidP="00B20E2E">
                <w:pPr>
                  <w:pStyle w:val="Labor-Text"/>
                  <w:tabs>
                    <w:tab w:val="left" w:pos="6690"/>
                  </w:tabs>
                  <w:rPr>
                    <w:rFonts w:cs="Arial"/>
                    <w:szCs w:val="24"/>
                  </w:rPr>
                </w:pPr>
              </w:p>
            </w:tc>
            <w:tc>
              <w:tcPr>
                <w:tcW w:w="283" w:type="dxa"/>
              </w:tcPr>
              <w:p w14:paraId="38BF37EB" w14:textId="77777777" w:rsidR="00D668DB" w:rsidRDefault="00D668DB" w:rsidP="00B20E2E">
                <w:pPr>
                  <w:pStyle w:val="Labor-Text"/>
                  <w:tabs>
                    <w:tab w:val="left" w:pos="6690"/>
                  </w:tabs>
                  <w:rPr>
                    <w:rFonts w:cs="Arial"/>
                    <w:szCs w:val="24"/>
                  </w:rPr>
                </w:pPr>
              </w:p>
            </w:tc>
            <w:tc>
              <w:tcPr>
                <w:tcW w:w="283" w:type="dxa"/>
              </w:tcPr>
              <w:p w14:paraId="1AD0F79C" w14:textId="77777777" w:rsidR="00D668DB" w:rsidRDefault="00D668DB" w:rsidP="00B20E2E">
                <w:pPr>
                  <w:pStyle w:val="Labor-Text"/>
                  <w:tabs>
                    <w:tab w:val="left" w:pos="6690"/>
                  </w:tabs>
                  <w:rPr>
                    <w:rFonts w:cs="Arial"/>
                    <w:szCs w:val="24"/>
                  </w:rPr>
                </w:pPr>
              </w:p>
            </w:tc>
            <w:tc>
              <w:tcPr>
                <w:tcW w:w="283" w:type="dxa"/>
              </w:tcPr>
              <w:p w14:paraId="5DB7C8DA" w14:textId="77777777" w:rsidR="00D668DB" w:rsidRDefault="00D668DB" w:rsidP="00B20E2E">
                <w:pPr>
                  <w:pStyle w:val="Labor-Text"/>
                  <w:tabs>
                    <w:tab w:val="left" w:pos="6690"/>
                  </w:tabs>
                  <w:rPr>
                    <w:rFonts w:cs="Arial"/>
                    <w:szCs w:val="24"/>
                  </w:rPr>
                </w:pPr>
              </w:p>
            </w:tc>
            <w:tc>
              <w:tcPr>
                <w:tcW w:w="283" w:type="dxa"/>
              </w:tcPr>
              <w:p w14:paraId="6EA14156" w14:textId="77777777" w:rsidR="00D668DB" w:rsidRDefault="00D668DB" w:rsidP="00B20E2E">
                <w:pPr>
                  <w:pStyle w:val="Labor-Text"/>
                  <w:tabs>
                    <w:tab w:val="left" w:pos="6690"/>
                  </w:tabs>
                  <w:rPr>
                    <w:rFonts w:cs="Arial"/>
                    <w:szCs w:val="24"/>
                  </w:rPr>
                </w:pPr>
              </w:p>
            </w:tc>
            <w:tc>
              <w:tcPr>
                <w:tcW w:w="283" w:type="dxa"/>
              </w:tcPr>
              <w:p w14:paraId="3B5480E5" w14:textId="77777777" w:rsidR="00D668DB" w:rsidRDefault="00D668DB" w:rsidP="00B20E2E">
                <w:pPr>
                  <w:pStyle w:val="Labor-Text"/>
                  <w:tabs>
                    <w:tab w:val="left" w:pos="6690"/>
                  </w:tabs>
                  <w:rPr>
                    <w:rFonts w:cs="Arial"/>
                    <w:szCs w:val="24"/>
                  </w:rPr>
                </w:pPr>
              </w:p>
            </w:tc>
            <w:tc>
              <w:tcPr>
                <w:tcW w:w="283" w:type="dxa"/>
              </w:tcPr>
              <w:p w14:paraId="33E1A663" w14:textId="77777777" w:rsidR="00D668DB" w:rsidRDefault="00D668DB" w:rsidP="00B20E2E">
                <w:pPr>
                  <w:pStyle w:val="Labor-Text"/>
                  <w:tabs>
                    <w:tab w:val="left" w:pos="6690"/>
                  </w:tabs>
                  <w:rPr>
                    <w:rFonts w:cs="Arial"/>
                    <w:szCs w:val="24"/>
                  </w:rPr>
                </w:pPr>
              </w:p>
            </w:tc>
            <w:tc>
              <w:tcPr>
                <w:tcW w:w="283" w:type="dxa"/>
              </w:tcPr>
              <w:p w14:paraId="72B8EB98" w14:textId="77777777" w:rsidR="00D668DB" w:rsidRDefault="00D668DB" w:rsidP="00B20E2E">
                <w:pPr>
                  <w:pStyle w:val="Labor-Text"/>
                  <w:tabs>
                    <w:tab w:val="left" w:pos="6690"/>
                  </w:tabs>
                  <w:rPr>
                    <w:rFonts w:cs="Arial"/>
                    <w:szCs w:val="24"/>
                  </w:rPr>
                </w:pPr>
              </w:p>
            </w:tc>
            <w:tc>
              <w:tcPr>
                <w:tcW w:w="283" w:type="dxa"/>
              </w:tcPr>
              <w:p w14:paraId="3B3318EF" w14:textId="77777777" w:rsidR="00D668DB" w:rsidRDefault="00D668DB" w:rsidP="00B20E2E">
                <w:pPr>
                  <w:pStyle w:val="Labor-Text"/>
                  <w:tabs>
                    <w:tab w:val="left" w:pos="6690"/>
                  </w:tabs>
                  <w:rPr>
                    <w:rFonts w:cs="Arial"/>
                    <w:szCs w:val="24"/>
                  </w:rPr>
                </w:pPr>
              </w:p>
            </w:tc>
            <w:tc>
              <w:tcPr>
                <w:tcW w:w="283" w:type="dxa"/>
              </w:tcPr>
              <w:p w14:paraId="32506643" w14:textId="77777777" w:rsidR="00D668DB" w:rsidRDefault="00D668DB" w:rsidP="00B20E2E">
                <w:pPr>
                  <w:pStyle w:val="Labor-Text"/>
                  <w:tabs>
                    <w:tab w:val="left" w:pos="6690"/>
                  </w:tabs>
                  <w:rPr>
                    <w:rFonts w:cs="Arial"/>
                    <w:szCs w:val="24"/>
                  </w:rPr>
                </w:pPr>
              </w:p>
            </w:tc>
            <w:tc>
              <w:tcPr>
                <w:tcW w:w="283" w:type="dxa"/>
              </w:tcPr>
              <w:p w14:paraId="516FDF39" w14:textId="77777777" w:rsidR="00D668DB" w:rsidRDefault="00D668DB" w:rsidP="00B20E2E">
                <w:pPr>
                  <w:pStyle w:val="Labor-Text"/>
                  <w:tabs>
                    <w:tab w:val="left" w:pos="6690"/>
                  </w:tabs>
                  <w:rPr>
                    <w:rFonts w:cs="Arial"/>
                    <w:szCs w:val="24"/>
                  </w:rPr>
                </w:pPr>
              </w:p>
            </w:tc>
            <w:tc>
              <w:tcPr>
                <w:tcW w:w="283" w:type="dxa"/>
              </w:tcPr>
              <w:p w14:paraId="4BD3611A" w14:textId="77777777" w:rsidR="00D668DB" w:rsidRDefault="00D668DB" w:rsidP="00B20E2E">
                <w:pPr>
                  <w:pStyle w:val="Labor-Text"/>
                  <w:tabs>
                    <w:tab w:val="left" w:pos="6690"/>
                  </w:tabs>
                  <w:rPr>
                    <w:rFonts w:cs="Arial"/>
                    <w:szCs w:val="24"/>
                  </w:rPr>
                </w:pPr>
              </w:p>
            </w:tc>
            <w:tc>
              <w:tcPr>
                <w:tcW w:w="283" w:type="dxa"/>
              </w:tcPr>
              <w:p w14:paraId="074102A8" w14:textId="77777777" w:rsidR="00D668DB" w:rsidRDefault="00D668DB" w:rsidP="00B20E2E">
                <w:pPr>
                  <w:pStyle w:val="Labor-Text"/>
                  <w:tabs>
                    <w:tab w:val="left" w:pos="6690"/>
                  </w:tabs>
                  <w:rPr>
                    <w:rFonts w:cs="Arial"/>
                    <w:szCs w:val="24"/>
                  </w:rPr>
                </w:pPr>
              </w:p>
            </w:tc>
            <w:tc>
              <w:tcPr>
                <w:tcW w:w="283" w:type="dxa"/>
              </w:tcPr>
              <w:p w14:paraId="640FA332" w14:textId="77777777" w:rsidR="00D668DB" w:rsidRDefault="00D668DB" w:rsidP="00B20E2E">
                <w:pPr>
                  <w:pStyle w:val="Labor-Text"/>
                  <w:tabs>
                    <w:tab w:val="left" w:pos="6690"/>
                  </w:tabs>
                  <w:rPr>
                    <w:rFonts w:cs="Arial"/>
                    <w:szCs w:val="24"/>
                  </w:rPr>
                </w:pPr>
              </w:p>
            </w:tc>
            <w:tc>
              <w:tcPr>
                <w:tcW w:w="283" w:type="dxa"/>
              </w:tcPr>
              <w:p w14:paraId="46F4AFE6" w14:textId="77777777" w:rsidR="00D668DB" w:rsidRDefault="00D668DB" w:rsidP="00B20E2E">
                <w:pPr>
                  <w:pStyle w:val="Labor-Text"/>
                  <w:tabs>
                    <w:tab w:val="left" w:pos="6690"/>
                  </w:tabs>
                  <w:rPr>
                    <w:rFonts w:cs="Arial"/>
                    <w:szCs w:val="24"/>
                  </w:rPr>
                </w:pPr>
              </w:p>
            </w:tc>
            <w:tc>
              <w:tcPr>
                <w:tcW w:w="283" w:type="dxa"/>
              </w:tcPr>
              <w:p w14:paraId="340CD243" w14:textId="77777777" w:rsidR="00D668DB" w:rsidRDefault="00D668DB" w:rsidP="00B20E2E">
                <w:pPr>
                  <w:pStyle w:val="Labor-Text"/>
                  <w:tabs>
                    <w:tab w:val="left" w:pos="6690"/>
                  </w:tabs>
                  <w:rPr>
                    <w:rFonts w:cs="Arial"/>
                    <w:szCs w:val="24"/>
                  </w:rPr>
                </w:pPr>
              </w:p>
            </w:tc>
            <w:tc>
              <w:tcPr>
                <w:tcW w:w="283" w:type="dxa"/>
              </w:tcPr>
              <w:p w14:paraId="6AEB27A8" w14:textId="77777777" w:rsidR="00D668DB" w:rsidRDefault="00D668DB" w:rsidP="00B20E2E">
                <w:pPr>
                  <w:pStyle w:val="Labor-Text"/>
                  <w:tabs>
                    <w:tab w:val="left" w:pos="6690"/>
                  </w:tabs>
                  <w:rPr>
                    <w:rFonts w:cs="Arial"/>
                    <w:szCs w:val="24"/>
                  </w:rPr>
                </w:pPr>
              </w:p>
            </w:tc>
            <w:tc>
              <w:tcPr>
                <w:tcW w:w="283" w:type="dxa"/>
              </w:tcPr>
              <w:p w14:paraId="5A5D57A2" w14:textId="77777777" w:rsidR="00D668DB" w:rsidRDefault="00D668DB" w:rsidP="00B20E2E">
                <w:pPr>
                  <w:pStyle w:val="Labor-Text"/>
                  <w:tabs>
                    <w:tab w:val="left" w:pos="6690"/>
                  </w:tabs>
                  <w:rPr>
                    <w:rFonts w:cs="Arial"/>
                    <w:szCs w:val="24"/>
                  </w:rPr>
                </w:pPr>
              </w:p>
            </w:tc>
            <w:tc>
              <w:tcPr>
                <w:tcW w:w="283" w:type="dxa"/>
              </w:tcPr>
              <w:p w14:paraId="49F7C894" w14:textId="77777777" w:rsidR="00D668DB" w:rsidRDefault="00D668DB" w:rsidP="00B20E2E">
                <w:pPr>
                  <w:pStyle w:val="Labor-Text"/>
                  <w:tabs>
                    <w:tab w:val="left" w:pos="6690"/>
                  </w:tabs>
                  <w:rPr>
                    <w:rFonts w:cs="Arial"/>
                    <w:szCs w:val="24"/>
                  </w:rPr>
                </w:pPr>
              </w:p>
            </w:tc>
            <w:tc>
              <w:tcPr>
                <w:tcW w:w="283" w:type="dxa"/>
              </w:tcPr>
              <w:p w14:paraId="41D6B0BB" w14:textId="77777777" w:rsidR="00D668DB" w:rsidRDefault="00D668DB" w:rsidP="00B20E2E">
                <w:pPr>
                  <w:pStyle w:val="Labor-Text"/>
                  <w:tabs>
                    <w:tab w:val="left" w:pos="6690"/>
                  </w:tabs>
                  <w:rPr>
                    <w:rFonts w:cs="Arial"/>
                    <w:szCs w:val="24"/>
                  </w:rPr>
                </w:pPr>
              </w:p>
            </w:tc>
            <w:tc>
              <w:tcPr>
                <w:tcW w:w="283" w:type="dxa"/>
              </w:tcPr>
              <w:p w14:paraId="6446BD0A" w14:textId="77777777" w:rsidR="00D668DB" w:rsidRDefault="00D668DB" w:rsidP="00B20E2E">
                <w:pPr>
                  <w:pStyle w:val="Labor-Text"/>
                  <w:tabs>
                    <w:tab w:val="left" w:pos="6690"/>
                  </w:tabs>
                  <w:rPr>
                    <w:rFonts w:cs="Arial"/>
                    <w:szCs w:val="24"/>
                  </w:rPr>
                </w:pPr>
              </w:p>
            </w:tc>
            <w:tc>
              <w:tcPr>
                <w:tcW w:w="283" w:type="dxa"/>
              </w:tcPr>
              <w:p w14:paraId="08CF10F0" w14:textId="77777777" w:rsidR="00D668DB" w:rsidRDefault="00D668DB" w:rsidP="00B20E2E">
                <w:pPr>
                  <w:pStyle w:val="Labor-Text"/>
                  <w:tabs>
                    <w:tab w:val="left" w:pos="6690"/>
                  </w:tabs>
                  <w:rPr>
                    <w:rFonts w:cs="Arial"/>
                    <w:szCs w:val="24"/>
                  </w:rPr>
                </w:pPr>
              </w:p>
            </w:tc>
            <w:tc>
              <w:tcPr>
                <w:tcW w:w="283" w:type="dxa"/>
              </w:tcPr>
              <w:p w14:paraId="0AC974AC" w14:textId="77777777" w:rsidR="00D668DB" w:rsidRDefault="00D668DB" w:rsidP="00B20E2E">
                <w:pPr>
                  <w:pStyle w:val="Labor-Text"/>
                  <w:tabs>
                    <w:tab w:val="left" w:pos="6690"/>
                  </w:tabs>
                  <w:rPr>
                    <w:rFonts w:cs="Arial"/>
                    <w:szCs w:val="24"/>
                  </w:rPr>
                </w:pPr>
              </w:p>
            </w:tc>
            <w:tc>
              <w:tcPr>
                <w:tcW w:w="283" w:type="dxa"/>
              </w:tcPr>
              <w:p w14:paraId="6D8DA7C6" w14:textId="77777777" w:rsidR="00D668DB" w:rsidRDefault="00D668DB" w:rsidP="00B20E2E">
                <w:pPr>
                  <w:pStyle w:val="Labor-Text"/>
                  <w:tabs>
                    <w:tab w:val="left" w:pos="6690"/>
                  </w:tabs>
                  <w:rPr>
                    <w:rFonts w:cs="Arial"/>
                    <w:szCs w:val="24"/>
                  </w:rPr>
                </w:pPr>
              </w:p>
            </w:tc>
            <w:tc>
              <w:tcPr>
                <w:tcW w:w="283" w:type="dxa"/>
              </w:tcPr>
              <w:p w14:paraId="6E6A4718" w14:textId="77777777" w:rsidR="00D668DB" w:rsidRDefault="00D668DB" w:rsidP="00B20E2E">
                <w:pPr>
                  <w:pStyle w:val="Labor-Text"/>
                  <w:tabs>
                    <w:tab w:val="left" w:pos="6690"/>
                  </w:tabs>
                  <w:rPr>
                    <w:rFonts w:cs="Arial"/>
                    <w:szCs w:val="24"/>
                  </w:rPr>
                </w:pPr>
              </w:p>
            </w:tc>
            <w:tc>
              <w:tcPr>
                <w:tcW w:w="283" w:type="dxa"/>
              </w:tcPr>
              <w:p w14:paraId="7E3660C5" w14:textId="77777777" w:rsidR="00D668DB" w:rsidRDefault="00D668DB" w:rsidP="00B20E2E">
                <w:pPr>
                  <w:pStyle w:val="Labor-Text"/>
                  <w:tabs>
                    <w:tab w:val="left" w:pos="6690"/>
                  </w:tabs>
                  <w:rPr>
                    <w:rFonts w:cs="Arial"/>
                    <w:szCs w:val="24"/>
                  </w:rPr>
                </w:pPr>
              </w:p>
            </w:tc>
          </w:tr>
          <w:tr w:rsidR="00D668DB" w14:paraId="1C6093CE" w14:textId="77777777" w:rsidTr="00D668DB">
            <w:tc>
              <w:tcPr>
                <w:tcW w:w="283" w:type="dxa"/>
              </w:tcPr>
              <w:p w14:paraId="27D7BDB6" w14:textId="77777777" w:rsidR="00D668DB" w:rsidRDefault="00D668DB" w:rsidP="00B20E2E">
                <w:pPr>
                  <w:pStyle w:val="Labor-Text"/>
                  <w:tabs>
                    <w:tab w:val="left" w:pos="6690"/>
                  </w:tabs>
                  <w:rPr>
                    <w:rFonts w:cs="Arial"/>
                    <w:szCs w:val="24"/>
                  </w:rPr>
                </w:pPr>
              </w:p>
            </w:tc>
            <w:tc>
              <w:tcPr>
                <w:tcW w:w="283" w:type="dxa"/>
              </w:tcPr>
              <w:p w14:paraId="1A95B075" w14:textId="77777777" w:rsidR="00D668DB" w:rsidRDefault="00D668DB" w:rsidP="00B20E2E">
                <w:pPr>
                  <w:pStyle w:val="Labor-Text"/>
                  <w:tabs>
                    <w:tab w:val="left" w:pos="6690"/>
                  </w:tabs>
                  <w:rPr>
                    <w:rFonts w:cs="Arial"/>
                    <w:szCs w:val="24"/>
                  </w:rPr>
                </w:pPr>
              </w:p>
            </w:tc>
            <w:tc>
              <w:tcPr>
                <w:tcW w:w="284" w:type="dxa"/>
              </w:tcPr>
              <w:p w14:paraId="7B9F3AF6" w14:textId="77777777" w:rsidR="00D668DB" w:rsidRDefault="00D668DB" w:rsidP="00B20E2E">
                <w:pPr>
                  <w:pStyle w:val="Labor-Text"/>
                  <w:tabs>
                    <w:tab w:val="left" w:pos="6690"/>
                  </w:tabs>
                  <w:rPr>
                    <w:rFonts w:cs="Arial"/>
                    <w:szCs w:val="24"/>
                  </w:rPr>
                </w:pPr>
              </w:p>
            </w:tc>
            <w:tc>
              <w:tcPr>
                <w:tcW w:w="284" w:type="dxa"/>
              </w:tcPr>
              <w:p w14:paraId="26A5F3FE" w14:textId="77777777" w:rsidR="00D668DB" w:rsidRDefault="00D668DB" w:rsidP="00B20E2E">
                <w:pPr>
                  <w:pStyle w:val="Labor-Text"/>
                  <w:tabs>
                    <w:tab w:val="left" w:pos="6690"/>
                  </w:tabs>
                  <w:rPr>
                    <w:rFonts w:cs="Arial"/>
                    <w:szCs w:val="24"/>
                  </w:rPr>
                </w:pPr>
              </w:p>
            </w:tc>
            <w:tc>
              <w:tcPr>
                <w:tcW w:w="284" w:type="dxa"/>
              </w:tcPr>
              <w:p w14:paraId="478E1E3B" w14:textId="77777777" w:rsidR="00D668DB" w:rsidRDefault="00D668DB" w:rsidP="00B20E2E">
                <w:pPr>
                  <w:pStyle w:val="Labor-Text"/>
                  <w:tabs>
                    <w:tab w:val="left" w:pos="6690"/>
                  </w:tabs>
                  <w:rPr>
                    <w:rFonts w:cs="Arial"/>
                    <w:szCs w:val="24"/>
                  </w:rPr>
                </w:pPr>
              </w:p>
            </w:tc>
            <w:tc>
              <w:tcPr>
                <w:tcW w:w="284" w:type="dxa"/>
              </w:tcPr>
              <w:p w14:paraId="322A97CC" w14:textId="77777777" w:rsidR="00D668DB" w:rsidRDefault="00D668DB" w:rsidP="00B20E2E">
                <w:pPr>
                  <w:pStyle w:val="Labor-Text"/>
                  <w:tabs>
                    <w:tab w:val="left" w:pos="6690"/>
                  </w:tabs>
                  <w:rPr>
                    <w:rFonts w:cs="Arial"/>
                    <w:szCs w:val="24"/>
                  </w:rPr>
                </w:pPr>
              </w:p>
            </w:tc>
            <w:tc>
              <w:tcPr>
                <w:tcW w:w="284" w:type="dxa"/>
              </w:tcPr>
              <w:p w14:paraId="270E4933" w14:textId="77777777" w:rsidR="00D668DB" w:rsidRDefault="00D668DB" w:rsidP="00B20E2E">
                <w:pPr>
                  <w:pStyle w:val="Labor-Text"/>
                  <w:tabs>
                    <w:tab w:val="left" w:pos="6690"/>
                  </w:tabs>
                  <w:rPr>
                    <w:rFonts w:cs="Arial"/>
                    <w:szCs w:val="24"/>
                  </w:rPr>
                </w:pPr>
              </w:p>
            </w:tc>
            <w:tc>
              <w:tcPr>
                <w:tcW w:w="284" w:type="dxa"/>
              </w:tcPr>
              <w:p w14:paraId="6A1AE611" w14:textId="77777777" w:rsidR="00D668DB" w:rsidRDefault="00D668DB" w:rsidP="00B20E2E">
                <w:pPr>
                  <w:pStyle w:val="Labor-Text"/>
                  <w:tabs>
                    <w:tab w:val="left" w:pos="6690"/>
                  </w:tabs>
                  <w:rPr>
                    <w:rFonts w:cs="Arial"/>
                    <w:szCs w:val="24"/>
                  </w:rPr>
                </w:pPr>
              </w:p>
            </w:tc>
            <w:tc>
              <w:tcPr>
                <w:tcW w:w="283" w:type="dxa"/>
              </w:tcPr>
              <w:p w14:paraId="24F91163" w14:textId="77777777" w:rsidR="00D668DB" w:rsidRDefault="00D668DB" w:rsidP="00B20E2E">
                <w:pPr>
                  <w:pStyle w:val="Labor-Text"/>
                  <w:tabs>
                    <w:tab w:val="left" w:pos="6690"/>
                  </w:tabs>
                  <w:rPr>
                    <w:rFonts w:cs="Arial"/>
                    <w:szCs w:val="24"/>
                  </w:rPr>
                </w:pPr>
              </w:p>
            </w:tc>
            <w:tc>
              <w:tcPr>
                <w:tcW w:w="283" w:type="dxa"/>
              </w:tcPr>
              <w:p w14:paraId="021CDC6F" w14:textId="77777777" w:rsidR="00D668DB" w:rsidRDefault="00D668DB" w:rsidP="00B20E2E">
                <w:pPr>
                  <w:pStyle w:val="Labor-Text"/>
                  <w:tabs>
                    <w:tab w:val="left" w:pos="6690"/>
                  </w:tabs>
                  <w:rPr>
                    <w:rFonts w:cs="Arial"/>
                    <w:szCs w:val="24"/>
                  </w:rPr>
                </w:pPr>
              </w:p>
            </w:tc>
            <w:tc>
              <w:tcPr>
                <w:tcW w:w="283" w:type="dxa"/>
              </w:tcPr>
              <w:p w14:paraId="28413D28" w14:textId="77777777" w:rsidR="00D668DB" w:rsidRDefault="00D668DB" w:rsidP="00B20E2E">
                <w:pPr>
                  <w:pStyle w:val="Labor-Text"/>
                  <w:tabs>
                    <w:tab w:val="left" w:pos="6690"/>
                  </w:tabs>
                  <w:rPr>
                    <w:rFonts w:cs="Arial"/>
                    <w:szCs w:val="24"/>
                  </w:rPr>
                </w:pPr>
              </w:p>
            </w:tc>
            <w:tc>
              <w:tcPr>
                <w:tcW w:w="283" w:type="dxa"/>
              </w:tcPr>
              <w:p w14:paraId="69D3EF2A" w14:textId="77777777" w:rsidR="00D668DB" w:rsidRDefault="00D668DB" w:rsidP="00B20E2E">
                <w:pPr>
                  <w:pStyle w:val="Labor-Text"/>
                  <w:tabs>
                    <w:tab w:val="left" w:pos="6690"/>
                  </w:tabs>
                  <w:rPr>
                    <w:rFonts w:cs="Arial"/>
                    <w:szCs w:val="24"/>
                  </w:rPr>
                </w:pPr>
              </w:p>
            </w:tc>
            <w:tc>
              <w:tcPr>
                <w:tcW w:w="283" w:type="dxa"/>
              </w:tcPr>
              <w:p w14:paraId="028B019E" w14:textId="77777777" w:rsidR="00D668DB" w:rsidRDefault="00D668DB" w:rsidP="00B20E2E">
                <w:pPr>
                  <w:pStyle w:val="Labor-Text"/>
                  <w:tabs>
                    <w:tab w:val="left" w:pos="6690"/>
                  </w:tabs>
                  <w:rPr>
                    <w:rFonts w:cs="Arial"/>
                    <w:szCs w:val="24"/>
                  </w:rPr>
                </w:pPr>
              </w:p>
            </w:tc>
            <w:tc>
              <w:tcPr>
                <w:tcW w:w="283" w:type="dxa"/>
              </w:tcPr>
              <w:p w14:paraId="29C9B855" w14:textId="77777777" w:rsidR="00D668DB" w:rsidRDefault="00D668DB" w:rsidP="00B20E2E">
                <w:pPr>
                  <w:pStyle w:val="Labor-Text"/>
                  <w:tabs>
                    <w:tab w:val="left" w:pos="6690"/>
                  </w:tabs>
                  <w:rPr>
                    <w:rFonts w:cs="Arial"/>
                    <w:szCs w:val="24"/>
                  </w:rPr>
                </w:pPr>
              </w:p>
            </w:tc>
            <w:tc>
              <w:tcPr>
                <w:tcW w:w="283" w:type="dxa"/>
              </w:tcPr>
              <w:p w14:paraId="3AB1559F" w14:textId="77777777" w:rsidR="00D668DB" w:rsidRDefault="00D668DB" w:rsidP="00B20E2E">
                <w:pPr>
                  <w:pStyle w:val="Labor-Text"/>
                  <w:tabs>
                    <w:tab w:val="left" w:pos="6690"/>
                  </w:tabs>
                  <w:rPr>
                    <w:rFonts w:cs="Arial"/>
                    <w:szCs w:val="24"/>
                  </w:rPr>
                </w:pPr>
              </w:p>
            </w:tc>
            <w:tc>
              <w:tcPr>
                <w:tcW w:w="283" w:type="dxa"/>
              </w:tcPr>
              <w:p w14:paraId="402E7CD8" w14:textId="77777777" w:rsidR="00D668DB" w:rsidRDefault="00D668DB" w:rsidP="00B20E2E">
                <w:pPr>
                  <w:pStyle w:val="Labor-Text"/>
                  <w:tabs>
                    <w:tab w:val="left" w:pos="6690"/>
                  </w:tabs>
                  <w:rPr>
                    <w:rFonts w:cs="Arial"/>
                    <w:szCs w:val="24"/>
                  </w:rPr>
                </w:pPr>
              </w:p>
            </w:tc>
            <w:tc>
              <w:tcPr>
                <w:tcW w:w="283" w:type="dxa"/>
              </w:tcPr>
              <w:p w14:paraId="52783A44" w14:textId="77777777" w:rsidR="00D668DB" w:rsidRDefault="00D668DB" w:rsidP="00B20E2E">
                <w:pPr>
                  <w:pStyle w:val="Labor-Text"/>
                  <w:tabs>
                    <w:tab w:val="left" w:pos="6690"/>
                  </w:tabs>
                  <w:rPr>
                    <w:rFonts w:cs="Arial"/>
                    <w:szCs w:val="24"/>
                  </w:rPr>
                </w:pPr>
              </w:p>
            </w:tc>
            <w:tc>
              <w:tcPr>
                <w:tcW w:w="283" w:type="dxa"/>
              </w:tcPr>
              <w:p w14:paraId="69602DB3" w14:textId="77777777" w:rsidR="00D668DB" w:rsidRDefault="00D668DB" w:rsidP="00B20E2E">
                <w:pPr>
                  <w:pStyle w:val="Labor-Text"/>
                  <w:tabs>
                    <w:tab w:val="left" w:pos="6690"/>
                  </w:tabs>
                  <w:rPr>
                    <w:rFonts w:cs="Arial"/>
                    <w:szCs w:val="24"/>
                  </w:rPr>
                </w:pPr>
              </w:p>
            </w:tc>
            <w:tc>
              <w:tcPr>
                <w:tcW w:w="283" w:type="dxa"/>
              </w:tcPr>
              <w:p w14:paraId="29C6148E" w14:textId="77777777" w:rsidR="00D668DB" w:rsidRDefault="00D668DB" w:rsidP="00B20E2E">
                <w:pPr>
                  <w:pStyle w:val="Labor-Text"/>
                  <w:tabs>
                    <w:tab w:val="left" w:pos="6690"/>
                  </w:tabs>
                  <w:rPr>
                    <w:rFonts w:cs="Arial"/>
                    <w:szCs w:val="24"/>
                  </w:rPr>
                </w:pPr>
              </w:p>
            </w:tc>
            <w:tc>
              <w:tcPr>
                <w:tcW w:w="283" w:type="dxa"/>
              </w:tcPr>
              <w:p w14:paraId="2F0F4DF9" w14:textId="77777777" w:rsidR="00D668DB" w:rsidRDefault="00D668DB" w:rsidP="00B20E2E">
                <w:pPr>
                  <w:pStyle w:val="Labor-Text"/>
                  <w:tabs>
                    <w:tab w:val="left" w:pos="6690"/>
                  </w:tabs>
                  <w:rPr>
                    <w:rFonts w:cs="Arial"/>
                    <w:szCs w:val="24"/>
                  </w:rPr>
                </w:pPr>
              </w:p>
            </w:tc>
            <w:tc>
              <w:tcPr>
                <w:tcW w:w="283" w:type="dxa"/>
              </w:tcPr>
              <w:p w14:paraId="792F20BF" w14:textId="77777777" w:rsidR="00D668DB" w:rsidRDefault="00D668DB" w:rsidP="00B20E2E">
                <w:pPr>
                  <w:pStyle w:val="Labor-Text"/>
                  <w:tabs>
                    <w:tab w:val="left" w:pos="6690"/>
                  </w:tabs>
                  <w:rPr>
                    <w:rFonts w:cs="Arial"/>
                    <w:szCs w:val="24"/>
                  </w:rPr>
                </w:pPr>
              </w:p>
            </w:tc>
            <w:tc>
              <w:tcPr>
                <w:tcW w:w="283" w:type="dxa"/>
              </w:tcPr>
              <w:p w14:paraId="200830AE" w14:textId="77777777" w:rsidR="00D668DB" w:rsidRDefault="00D668DB" w:rsidP="00B20E2E">
                <w:pPr>
                  <w:pStyle w:val="Labor-Text"/>
                  <w:tabs>
                    <w:tab w:val="left" w:pos="6690"/>
                  </w:tabs>
                  <w:rPr>
                    <w:rFonts w:cs="Arial"/>
                    <w:szCs w:val="24"/>
                  </w:rPr>
                </w:pPr>
              </w:p>
            </w:tc>
            <w:tc>
              <w:tcPr>
                <w:tcW w:w="283" w:type="dxa"/>
              </w:tcPr>
              <w:p w14:paraId="75404F43" w14:textId="77777777" w:rsidR="00D668DB" w:rsidRDefault="00D668DB" w:rsidP="00B20E2E">
                <w:pPr>
                  <w:pStyle w:val="Labor-Text"/>
                  <w:tabs>
                    <w:tab w:val="left" w:pos="6690"/>
                  </w:tabs>
                  <w:rPr>
                    <w:rFonts w:cs="Arial"/>
                    <w:szCs w:val="24"/>
                  </w:rPr>
                </w:pPr>
              </w:p>
            </w:tc>
            <w:tc>
              <w:tcPr>
                <w:tcW w:w="283" w:type="dxa"/>
              </w:tcPr>
              <w:p w14:paraId="3F2DA531" w14:textId="77777777" w:rsidR="00D668DB" w:rsidRDefault="00D668DB" w:rsidP="00B20E2E">
                <w:pPr>
                  <w:pStyle w:val="Labor-Text"/>
                  <w:tabs>
                    <w:tab w:val="left" w:pos="6690"/>
                  </w:tabs>
                  <w:rPr>
                    <w:rFonts w:cs="Arial"/>
                    <w:szCs w:val="24"/>
                  </w:rPr>
                </w:pPr>
              </w:p>
            </w:tc>
            <w:tc>
              <w:tcPr>
                <w:tcW w:w="283" w:type="dxa"/>
              </w:tcPr>
              <w:p w14:paraId="55271959" w14:textId="77777777" w:rsidR="00D668DB" w:rsidRDefault="00D668DB" w:rsidP="00B20E2E">
                <w:pPr>
                  <w:pStyle w:val="Labor-Text"/>
                  <w:tabs>
                    <w:tab w:val="left" w:pos="6690"/>
                  </w:tabs>
                  <w:rPr>
                    <w:rFonts w:cs="Arial"/>
                    <w:szCs w:val="24"/>
                  </w:rPr>
                </w:pPr>
              </w:p>
            </w:tc>
            <w:tc>
              <w:tcPr>
                <w:tcW w:w="283" w:type="dxa"/>
              </w:tcPr>
              <w:p w14:paraId="58044F49" w14:textId="77777777" w:rsidR="00D668DB" w:rsidRDefault="00D668DB" w:rsidP="00B20E2E">
                <w:pPr>
                  <w:pStyle w:val="Labor-Text"/>
                  <w:tabs>
                    <w:tab w:val="left" w:pos="6690"/>
                  </w:tabs>
                  <w:rPr>
                    <w:rFonts w:cs="Arial"/>
                    <w:szCs w:val="24"/>
                  </w:rPr>
                </w:pPr>
              </w:p>
            </w:tc>
            <w:tc>
              <w:tcPr>
                <w:tcW w:w="283" w:type="dxa"/>
              </w:tcPr>
              <w:p w14:paraId="38628933" w14:textId="77777777" w:rsidR="00D668DB" w:rsidRDefault="00D668DB" w:rsidP="00B20E2E">
                <w:pPr>
                  <w:pStyle w:val="Labor-Text"/>
                  <w:tabs>
                    <w:tab w:val="left" w:pos="6690"/>
                  </w:tabs>
                  <w:rPr>
                    <w:rFonts w:cs="Arial"/>
                    <w:szCs w:val="24"/>
                  </w:rPr>
                </w:pPr>
              </w:p>
            </w:tc>
            <w:tc>
              <w:tcPr>
                <w:tcW w:w="283" w:type="dxa"/>
              </w:tcPr>
              <w:p w14:paraId="37362FA9" w14:textId="77777777" w:rsidR="00D668DB" w:rsidRDefault="00D668DB" w:rsidP="00B20E2E">
                <w:pPr>
                  <w:pStyle w:val="Labor-Text"/>
                  <w:tabs>
                    <w:tab w:val="left" w:pos="6690"/>
                  </w:tabs>
                  <w:rPr>
                    <w:rFonts w:cs="Arial"/>
                    <w:szCs w:val="24"/>
                  </w:rPr>
                </w:pPr>
              </w:p>
            </w:tc>
            <w:tc>
              <w:tcPr>
                <w:tcW w:w="283" w:type="dxa"/>
              </w:tcPr>
              <w:p w14:paraId="34CF40D6" w14:textId="77777777" w:rsidR="00D668DB" w:rsidRDefault="00D668DB" w:rsidP="00B20E2E">
                <w:pPr>
                  <w:pStyle w:val="Labor-Text"/>
                  <w:tabs>
                    <w:tab w:val="left" w:pos="6690"/>
                  </w:tabs>
                  <w:rPr>
                    <w:rFonts w:cs="Arial"/>
                    <w:szCs w:val="24"/>
                  </w:rPr>
                </w:pPr>
              </w:p>
            </w:tc>
            <w:tc>
              <w:tcPr>
                <w:tcW w:w="283" w:type="dxa"/>
              </w:tcPr>
              <w:p w14:paraId="0DF70E70" w14:textId="77777777" w:rsidR="00D668DB" w:rsidRDefault="00D668DB" w:rsidP="00B20E2E">
                <w:pPr>
                  <w:pStyle w:val="Labor-Text"/>
                  <w:tabs>
                    <w:tab w:val="left" w:pos="6690"/>
                  </w:tabs>
                  <w:rPr>
                    <w:rFonts w:cs="Arial"/>
                    <w:szCs w:val="24"/>
                  </w:rPr>
                </w:pPr>
              </w:p>
            </w:tc>
            <w:tc>
              <w:tcPr>
                <w:tcW w:w="283" w:type="dxa"/>
              </w:tcPr>
              <w:p w14:paraId="59F1971B" w14:textId="77777777" w:rsidR="00D668DB" w:rsidRDefault="00D668DB" w:rsidP="00B20E2E">
                <w:pPr>
                  <w:pStyle w:val="Labor-Text"/>
                  <w:tabs>
                    <w:tab w:val="left" w:pos="6690"/>
                  </w:tabs>
                  <w:rPr>
                    <w:rFonts w:cs="Arial"/>
                    <w:szCs w:val="24"/>
                  </w:rPr>
                </w:pPr>
              </w:p>
            </w:tc>
            <w:tc>
              <w:tcPr>
                <w:tcW w:w="283" w:type="dxa"/>
              </w:tcPr>
              <w:p w14:paraId="243EDE65" w14:textId="77777777" w:rsidR="00D668DB" w:rsidRDefault="00D668DB" w:rsidP="00B20E2E">
                <w:pPr>
                  <w:pStyle w:val="Labor-Text"/>
                  <w:tabs>
                    <w:tab w:val="left" w:pos="6690"/>
                  </w:tabs>
                  <w:rPr>
                    <w:rFonts w:cs="Arial"/>
                    <w:szCs w:val="24"/>
                  </w:rPr>
                </w:pPr>
              </w:p>
            </w:tc>
            <w:tc>
              <w:tcPr>
                <w:tcW w:w="283" w:type="dxa"/>
              </w:tcPr>
              <w:p w14:paraId="1AE69EA3" w14:textId="77777777" w:rsidR="00D668DB" w:rsidRDefault="00D668DB" w:rsidP="00B20E2E">
                <w:pPr>
                  <w:pStyle w:val="Labor-Text"/>
                  <w:tabs>
                    <w:tab w:val="left" w:pos="6690"/>
                  </w:tabs>
                  <w:rPr>
                    <w:rFonts w:cs="Arial"/>
                    <w:szCs w:val="24"/>
                  </w:rPr>
                </w:pPr>
              </w:p>
            </w:tc>
          </w:tr>
          <w:tr w:rsidR="00D668DB" w14:paraId="19D98F75" w14:textId="77777777" w:rsidTr="00D668DB">
            <w:tc>
              <w:tcPr>
                <w:tcW w:w="283" w:type="dxa"/>
              </w:tcPr>
              <w:p w14:paraId="40130F57" w14:textId="77777777" w:rsidR="00D668DB" w:rsidRDefault="00D668DB" w:rsidP="00B20E2E">
                <w:pPr>
                  <w:pStyle w:val="Labor-Text"/>
                  <w:tabs>
                    <w:tab w:val="left" w:pos="6690"/>
                  </w:tabs>
                  <w:rPr>
                    <w:rFonts w:cs="Arial"/>
                    <w:szCs w:val="24"/>
                  </w:rPr>
                </w:pPr>
              </w:p>
            </w:tc>
            <w:tc>
              <w:tcPr>
                <w:tcW w:w="283" w:type="dxa"/>
              </w:tcPr>
              <w:p w14:paraId="36405DB7" w14:textId="77777777" w:rsidR="00D668DB" w:rsidRDefault="00D668DB" w:rsidP="00B20E2E">
                <w:pPr>
                  <w:pStyle w:val="Labor-Text"/>
                  <w:tabs>
                    <w:tab w:val="left" w:pos="6690"/>
                  </w:tabs>
                  <w:rPr>
                    <w:rFonts w:cs="Arial"/>
                    <w:szCs w:val="24"/>
                  </w:rPr>
                </w:pPr>
              </w:p>
            </w:tc>
            <w:tc>
              <w:tcPr>
                <w:tcW w:w="284" w:type="dxa"/>
              </w:tcPr>
              <w:p w14:paraId="5E57F88A" w14:textId="77777777" w:rsidR="00D668DB" w:rsidRDefault="00D668DB" w:rsidP="00B20E2E">
                <w:pPr>
                  <w:pStyle w:val="Labor-Text"/>
                  <w:tabs>
                    <w:tab w:val="left" w:pos="6690"/>
                  </w:tabs>
                  <w:rPr>
                    <w:rFonts w:cs="Arial"/>
                    <w:szCs w:val="24"/>
                  </w:rPr>
                </w:pPr>
              </w:p>
            </w:tc>
            <w:tc>
              <w:tcPr>
                <w:tcW w:w="284" w:type="dxa"/>
              </w:tcPr>
              <w:p w14:paraId="6FE6B5C6" w14:textId="77777777" w:rsidR="00D668DB" w:rsidRDefault="00D668DB" w:rsidP="00B20E2E">
                <w:pPr>
                  <w:pStyle w:val="Labor-Text"/>
                  <w:tabs>
                    <w:tab w:val="left" w:pos="6690"/>
                  </w:tabs>
                  <w:rPr>
                    <w:rFonts w:cs="Arial"/>
                    <w:szCs w:val="24"/>
                  </w:rPr>
                </w:pPr>
              </w:p>
            </w:tc>
            <w:tc>
              <w:tcPr>
                <w:tcW w:w="284" w:type="dxa"/>
              </w:tcPr>
              <w:p w14:paraId="00D85F80" w14:textId="77777777" w:rsidR="00D668DB" w:rsidRDefault="00D668DB" w:rsidP="00B20E2E">
                <w:pPr>
                  <w:pStyle w:val="Labor-Text"/>
                  <w:tabs>
                    <w:tab w:val="left" w:pos="6690"/>
                  </w:tabs>
                  <w:rPr>
                    <w:rFonts w:cs="Arial"/>
                    <w:szCs w:val="24"/>
                  </w:rPr>
                </w:pPr>
              </w:p>
            </w:tc>
            <w:tc>
              <w:tcPr>
                <w:tcW w:w="284" w:type="dxa"/>
              </w:tcPr>
              <w:p w14:paraId="07D45AA4" w14:textId="77777777" w:rsidR="00D668DB" w:rsidRDefault="00D668DB" w:rsidP="00B20E2E">
                <w:pPr>
                  <w:pStyle w:val="Labor-Text"/>
                  <w:tabs>
                    <w:tab w:val="left" w:pos="6690"/>
                  </w:tabs>
                  <w:rPr>
                    <w:rFonts w:cs="Arial"/>
                    <w:szCs w:val="24"/>
                  </w:rPr>
                </w:pPr>
              </w:p>
            </w:tc>
            <w:tc>
              <w:tcPr>
                <w:tcW w:w="284" w:type="dxa"/>
              </w:tcPr>
              <w:p w14:paraId="78A5EE56" w14:textId="77777777" w:rsidR="00D668DB" w:rsidRDefault="00D668DB" w:rsidP="00B20E2E">
                <w:pPr>
                  <w:pStyle w:val="Labor-Text"/>
                  <w:tabs>
                    <w:tab w:val="left" w:pos="6690"/>
                  </w:tabs>
                  <w:rPr>
                    <w:rFonts w:cs="Arial"/>
                    <w:szCs w:val="24"/>
                  </w:rPr>
                </w:pPr>
              </w:p>
            </w:tc>
            <w:tc>
              <w:tcPr>
                <w:tcW w:w="284" w:type="dxa"/>
              </w:tcPr>
              <w:p w14:paraId="10B55DC2" w14:textId="77777777" w:rsidR="00D668DB" w:rsidRDefault="00D668DB" w:rsidP="00B20E2E">
                <w:pPr>
                  <w:pStyle w:val="Labor-Text"/>
                  <w:tabs>
                    <w:tab w:val="left" w:pos="6690"/>
                  </w:tabs>
                  <w:rPr>
                    <w:rFonts w:cs="Arial"/>
                    <w:szCs w:val="24"/>
                  </w:rPr>
                </w:pPr>
              </w:p>
            </w:tc>
            <w:tc>
              <w:tcPr>
                <w:tcW w:w="283" w:type="dxa"/>
              </w:tcPr>
              <w:p w14:paraId="18DA84C4" w14:textId="77777777" w:rsidR="00D668DB" w:rsidRDefault="00D668DB" w:rsidP="00B20E2E">
                <w:pPr>
                  <w:pStyle w:val="Labor-Text"/>
                  <w:tabs>
                    <w:tab w:val="left" w:pos="6690"/>
                  </w:tabs>
                  <w:rPr>
                    <w:rFonts w:cs="Arial"/>
                    <w:szCs w:val="24"/>
                  </w:rPr>
                </w:pPr>
              </w:p>
            </w:tc>
            <w:tc>
              <w:tcPr>
                <w:tcW w:w="283" w:type="dxa"/>
              </w:tcPr>
              <w:p w14:paraId="122409E7" w14:textId="77777777" w:rsidR="00D668DB" w:rsidRDefault="00D668DB" w:rsidP="00B20E2E">
                <w:pPr>
                  <w:pStyle w:val="Labor-Text"/>
                  <w:tabs>
                    <w:tab w:val="left" w:pos="6690"/>
                  </w:tabs>
                  <w:rPr>
                    <w:rFonts w:cs="Arial"/>
                    <w:szCs w:val="24"/>
                  </w:rPr>
                </w:pPr>
              </w:p>
            </w:tc>
            <w:tc>
              <w:tcPr>
                <w:tcW w:w="283" w:type="dxa"/>
              </w:tcPr>
              <w:p w14:paraId="0B9CAD53" w14:textId="77777777" w:rsidR="00D668DB" w:rsidRDefault="00D668DB" w:rsidP="00B20E2E">
                <w:pPr>
                  <w:pStyle w:val="Labor-Text"/>
                  <w:tabs>
                    <w:tab w:val="left" w:pos="6690"/>
                  </w:tabs>
                  <w:rPr>
                    <w:rFonts w:cs="Arial"/>
                    <w:szCs w:val="24"/>
                  </w:rPr>
                </w:pPr>
              </w:p>
            </w:tc>
            <w:tc>
              <w:tcPr>
                <w:tcW w:w="283" w:type="dxa"/>
              </w:tcPr>
              <w:p w14:paraId="14B20ACB" w14:textId="77777777" w:rsidR="00D668DB" w:rsidRDefault="00D668DB" w:rsidP="00B20E2E">
                <w:pPr>
                  <w:pStyle w:val="Labor-Text"/>
                  <w:tabs>
                    <w:tab w:val="left" w:pos="6690"/>
                  </w:tabs>
                  <w:rPr>
                    <w:rFonts w:cs="Arial"/>
                    <w:szCs w:val="24"/>
                  </w:rPr>
                </w:pPr>
              </w:p>
            </w:tc>
            <w:tc>
              <w:tcPr>
                <w:tcW w:w="283" w:type="dxa"/>
              </w:tcPr>
              <w:p w14:paraId="0D54C5B9" w14:textId="77777777" w:rsidR="00D668DB" w:rsidRDefault="00D668DB" w:rsidP="00B20E2E">
                <w:pPr>
                  <w:pStyle w:val="Labor-Text"/>
                  <w:tabs>
                    <w:tab w:val="left" w:pos="6690"/>
                  </w:tabs>
                  <w:rPr>
                    <w:rFonts w:cs="Arial"/>
                    <w:szCs w:val="24"/>
                  </w:rPr>
                </w:pPr>
              </w:p>
            </w:tc>
            <w:tc>
              <w:tcPr>
                <w:tcW w:w="283" w:type="dxa"/>
              </w:tcPr>
              <w:p w14:paraId="0831F1A0" w14:textId="77777777" w:rsidR="00D668DB" w:rsidRDefault="00D668DB" w:rsidP="00B20E2E">
                <w:pPr>
                  <w:pStyle w:val="Labor-Text"/>
                  <w:tabs>
                    <w:tab w:val="left" w:pos="6690"/>
                  </w:tabs>
                  <w:rPr>
                    <w:rFonts w:cs="Arial"/>
                    <w:szCs w:val="24"/>
                  </w:rPr>
                </w:pPr>
              </w:p>
            </w:tc>
            <w:tc>
              <w:tcPr>
                <w:tcW w:w="283" w:type="dxa"/>
              </w:tcPr>
              <w:p w14:paraId="7F0F2910" w14:textId="77777777" w:rsidR="00D668DB" w:rsidRDefault="00D668DB" w:rsidP="00B20E2E">
                <w:pPr>
                  <w:pStyle w:val="Labor-Text"/>
                  <w:tabs>
                    <w:tab w:val="left" w:pos="6690"/>
                  </w:tabs>
                  <w:rPr>
                    <w:rFonts w:cs="Arial"/>
                    <w:szCs w:val="24"/>
                  </w:rPr>
                </w:pPr>
              </w:p>
            </w:tc>
            <w:tc>
              <w:tcPr>
                <w:tcW w:w="283" w:type="dxa"/>
              </w:tcPr>
              <w:p w14:paraId="03A755E2" w14:textId="77777777" w:rsidR="00D668DB" w:rsidRDefault="00D668DB" w:rsidP="00B20E2E">
                <w:pPr>
                  <w:pStyle w:val="Labor-Text"/>
                  <w:tabs>
                    <w:tab w:val="left" w:pos="6690"/>
                  </w:tabs>
                  <w:rPr>
                    <w:rFonts w:cs="Arial"/>
                    <w:szCs w:val="24"/>
                  </w:rPr>
                </w:pPr>
              </w:p>
            </w:tc>
            <w:tc>
              <w:tcPr>
                <w:tcW w:w="283" w:type="dxa"/>
              </w:tcPr>
              <w:p w14:paraId="4596775F" w14:textId="77777777" w:rsidR="00D668DB" w:rsidRDefault="00D668DB" w:rsidP="00B20E2E">
                <w:pPr>
                  <w:pStyle w:val="Labor-Text"/>
                  <w:tabs>
                    <w:tab w:val="left" w:pos="6690"/>
                  </w:tabs>
                  <w:rPr>
                    <w:rFonts w:cs="Arial"/>
                    <w:szCs w:val="24"/>
                  </w:rPr>
                </w:pPr>
              </w:p>
            </w:tc>
            <w:tc>
              <w:tcPr>
                <w:tcW w:w="283" w:type="dxa"/>
              </w:tcPr>
              <w:p w14:paraId="386E6129" w14:textId="77777777" w:rsidR="00D668DB" w:rsidRDefault="00D668DB" w:rsidP="00B20E2E">
                <w:pPr>
                  <w:pStyle w:val="Labor-Text"/>
                  <w:tabs>
                    <w:tab w:val="left" w:pos="6690"/>
                  </w:tabs>
                  <w:rPr>
                    <w:rFonts w:cs="Arial"/>
                    <w:szCs w:val="24"/>
                  </w:rPr>
                </w:pPr>
              </w:p>
            </w:tc>
            <w:tc>
              <w:tcPr>
                <w:tcW w:w="283" w:type="dxa"/>
              </w:tcPr>
              <w:p w14:paraId="7D924013" w14:textId="77777777" w:rsidR="00D668DB" w:rsidRDefault="00D668DB" w:rsidP="00B20E2E">
                <w:pPr>
                  <w:pStyle w:val="Labor-Text"/>
                  <w:tabs>
                    <w:tab w:val="left" w:pos="6690"/>
                  </w:tabs>
                  <w:rPr>
                    <w:rFonts w:cs="Arial"/>
                    <w:szCs w:val="24"/>
                  </w:rPr>
                </w:pPr>
              </w:p>
            </w:tc>
            <w:tc>
              <w:tcPr>
                <w:tcW w:w="283" w:type="dxa"/>
              </w:tcPr>
              <w:p w14:paraId="6EB12577" w14:textId="77777777" w:rsidR="00D668DB" w:rsidRDefault="00D668DB" w:rsidP="00B20E2E">
                <w:pPr>
                  <w:pStyle w:val="Labor-Text"/>
                  <w:tabs>
                    <w:tab w:val="left" w:pos="6690"/>
                  </w:tabs>
                  <w:rPr>
                    <w:rFonts w:cs="Arial"/>
                    <w:szCs w:val="24"/>
                  </w:rPr>
                </w:pPr>
              </w:p>
            </w:tc>
            <w:tc>
              <w:tcPr>
                <w:tcW w:w="283" w:type="dxa"/>
              </w:tcPr>
              <w:p w14:paraId="1CF73D25" w14:textId="77777777" w:rsidR="00D668DB" w:rsidRDefault="00D668DB" w:rsidP="00B20E2E">
                <w:pPr>
                  <w:pStyle w:val="Labor-Text"/>
                  <w:tabs>
                    <w:tab w:val="left" w:pos="6690"/>
                  </w:tabs>
                  <w:rPr>
                    <w:rFonts w:cs="Arial"/>
                    <w:szCs w:val="24"/>
                  </w:rPr>
                </w:pPr>
              </w:p>
            </w:tc>
            <w:tc>
              <w:tcPr>
                <w:tcW w:w="283" w:type="dxa"/>
              </w:tcPr>
              <w:p w14:paraId="53F1721B" w14:textId="77777777" w:rsidR="00D668DB" w:rsidRDefault="00D668DB" w:rsidP="00B20E2E">
                <w:pPr>
                  <w:pStyle w:val="Labor-Text"/>
                  <w:tabs>
                    <w:tab w:val="left" w:pos="6690"/>
                  </w:tabs>
                  <w:rPr>
                    <w:rFonts w:cs="Arial"/>
                    <w:szCs w:val="24"/>
                  </w:rPr>
                </w:pPr>
              </w:p>
            </w:tc>
            <w:tc>
              <w:tcPr>
                <w:tcW w:w="283" w:type="dxa"/>
              </w:tcPr>
              <w:p w14:paraId="70B36274" w14:textId="77777777" w:rsidR="00D668DB" w:rsidRDefault="00D668DB" w:rsidP="00B20E2E">
                <w:pPr>
                  <w:pStyle w:val="Labor-Text"/>
                  <w:tabs>
                    <w:tab w:val="left" w:pos="6690"/>
                  </w:tabs>
                  <w:rPr>
                    <w:rFonts w:cs="Arial"/>
                    <w:szCs w:val="24"/>
                  </w:rPr>
                </w:pPr>
              </w:p>
            </w:tc>
            <w:tc>
              <w:tcPr>
                <w:tcW w:w="283" w:type="dxa"/>
              </w:tcPr>
              <w:p w14:paraId="2CD4E484" w14:textId="77777777" w:rsidR="00D668DB" w:rsidRDefault="00D668DB" w:rsidP="00B20E2E">
                <w:pPr>
                  <w:pStyle w:val="Labor-Text"/>
                  <w:tabs>
                    <w:tab w:val="left" w:pos="6690"/>
                  </w:tabs>
                  <w:rPr>
                    <w:rFonts w:cs="Arial"/>
                    <w:szCs w:val="24"/>
                  </w:rPr>
                </w:pPr>
              </w:p>
            </w:tc>
            <w:tc>
              <w:tcPr>
                <w:tcW w:w="283" w:type="dxa"/>
              </w:tcPr>
              <w:p w14:paraId="7E4F76D6" w14:textId="77777777" w:rsidR="00D668DB" w:rsidRDefault="00D668DB" w:rsidP="00B20E2E">
                <w:pPr>
                  <w:pStyle w:val="Labor-Text"/>
                  <w:tabs>
                    <w:tab w:val="left" w:pos="6690"/>
                  </w:tabs>
                  <w:rPr>
                    <w:rFonts w:cs="Arial"/>
                    <w:szCs w:val="24"/>
                  </w:rPr>
                </w:pPr>
              </w:p>
            </w:tc>
            <w:tc>
              <w:tcPr>
                <w:tcW w:w="283" w:type="dxa"/>
              </w:tcPr>
              <w:p w14:paraId="498EFC9B" w14:textId="77777777" w:rsidR="00D668DB" w:rsidRDefault="00D668DB" w:rsidP="00B20E2E">
                <w:pPr>
                  <w:pStyle w:val="Labor-Text"/>
                  <w:tabs>
                    <w:tab w:val="left" w:pos="6690"/>
                  </w:tabs>
                  <w:rPr>
                    <w:rFonts w:cs="Arial"/>
                    <w:szCs w:val="24"/>
                  </w:rPr>
                </w:pPr>
              </w:p>
            </w:tc>
            <w:tc>
              <w:tcPr>
                <w:tcW w:w="283" w:type="dxa"/>
              </w:tcPr>
              <w:p w14:paraId="0D7DB2BC" w14:textId="77777777" w:rsidR="00D668DB" w:rsidRDefault="00D668DB" w:rsidP="00B20E2E">
                <w:pPr>
                  <w:pStyle w:val="Labor-Text"/>
                  <w:tabs>
                    <w:tab w:val="left" w:pos="6690"/>
                  </w:tabs>
                  <w:rPr>
                    <w:rFonts w:cs="Arial"/>
                    <w:szCs w:val="24"/>
                  </w:rPr>
                </w:pPr>
              </w:p>
            </w:tc>
            <w:tc>
              <w:tcPr>
                <w:tcW w:w="283" w:type="dxa"/>
              </w:tcPr>
              <w:p w14:paraId="2A3E8368" w14:textId="77777777" w:rsidR="00D668DB" w:rsidRDefault="00D668DB" w:rsidP="00B20E2E">
                <w:pPr>
                  <w:pStyle w:val="Labor-Text"/>
                  <w:tabs>
                    <w:tab w:val="left" w:pos="6690"/>
                  </w:tabs>
                  <w:rPr>
                    <w:rFonts w:cs="Arial"/>
                    <w:szCs w:val="24"/>
                  </w:rPr>
                </w:pPr>
              </w:p>
            </w:tc>
            <w:tc>
              <w:tcPr>
                <w:tcW w:w="283" w:type="dxa"/>
              </w:tcPr>
              <w:p w14:paraId="3B43ED98" w14:textId="77777777" w:rsidR="00D668DB" w:rsidRDefault="00D668DB" w:rsidP="00B20E2E">
                <w:pPr>
                  <w:pStyle w:val="Labor-Text"/>
                  <w:tabs>
                    <w:tab w:val="left" w:pos="6690"/>
                  </w:tabs>
                  <w:rPr>
                    <w:rFonts w:cs="Arial"/>
                    <w:szCs w:val="24"/>
                  </w:rPr>
                </w:pPr>
              </w:p>
            </w:tc>
            <w:tc>
              <w:tcPr>
                <w:tcW w:w="283" w:type="dxa"/>
              </w:tcPr>
              <w:p w14:paraId="37FEBEA1" w14:textId="77777777" w:rsidR="00D668DB" w:rsidRDefault="00D668DB" w:rsidP="00B20E2E">
                <w:pPr>
                  <w:pStyle w:val="Labor-Text"/>
                  <w:tabs>
                    <w:tab w:val="left" w:pos="6690"/>
                  </w:tabs>
                  <w:rPr>
                    <w:rFonts w:cs="Arial"/>
                    <w:szCs w:val="24"/>
                  </w:rPr>
                </w:pPr>
              </w:p>
            </w:tc>
            <w:tc>
              <w:tcPr>
                <w:tcW w:w="283" w:type="dxa"/>
              </w:tcPr>
              <w:p w14:paraId="42E3FB3B" w14:textId="77777777" w:rsidR="00D668DB" w:rsidRDefault="00D668DB" w:rsidP="00B20E2E">
                <w:pPr>
                  <w:pStyle w:val="Labor-Text"/>
                  <w:tabs>
                    <w:tab w:val="left" w:pos="6690"/>
                  </w:tabs>
                  <w:rPr>
                    <w:rFonts w:cs="Arial"/>
                    <w:szCs w:val="24"/>
                  </w:rPr>
                </w:pPr>
              </w:p>
            </w:tc>
            <w:tc>
              <w:tcPr>
                <w:tcW w:w="283" w:type="dxa"/>
              </w:tcPr>
              <w:p w14:paraId="3F29F0FB" w14:textId="77777777" w:rsidR="00D668DB" w:rsidRDefault="00D668DB" w:rsidP="00B20E2E">
                <w:pPr>
                  <w:pStyle w:val="Labor-Text"/>
                  <w:tabs>
                    <w:tab w:val="left" w:pos="6690"/>
                  </w:tabs>
                  <w:rPr>
                    <w:rFonts w:cs="Arial"/>
                    <w:szCs w:val="24"/>
                  </w:rPr>
                </w:pPr>
              </w:p>
            </w:tc>
            <w:tc>
              <w:tcPr>
                <w:tcW w:w="283" w:type="dxa"/>
              </w:tcPr>
              <w:p w14:paraId="470EB243" w14:textId="77777777" w:rsidR="00D668DB" w:rsidRDefault="00D668DB" w:rsidP="00B20E2E">
                <w:pPr>
                  <w:pStyle w:val="Labor-Text"/>
                  <w:tabs>
                    <w:tab w:val="left" w:pos="6690"/>
                  </w:tabs>
                  <w:rPr>
                    <w:rFonts w:cs="Arial"/>
                    <w:szCs w:val="24"/>
                  </w:rPr>
                </w:pPr>
              </w:p>
            </w:tc>
          </w:tr>
          <w:tr w:rsidR="00D668DB" w14:paraId="02465750" w14:textId="77777777" w:rsidTr="00D668DB">
            <w:tc>
              <w:tcPr>
                <w:tcW w:w="283" w:type="dxa"/>
              </w:tcPr>
              <w:p w14:paraId="4A612A2F" w14:textId="77777777" w:rsidR="00D668DB" w:rsidRDefault="00D668DB" w:rsidP="00B20E2E">
                <w:pPr>
                  <w:pStyle w:val="Labor-Text"/>
                  <w:tabs>
                    <w:tab w:val="left" w:pos="6690"/>
                  </w:tabs>
                  <w:rPr>
                    <w:rFonts w:cs="Arial"/>
                    <w:szCs w:val="24"/>
                  </w:rPr>
                </w:pPr>
              </w:p>
            </w:tc>
            <w:tc>
              <w:tcPr>
                <w:tcW w:w="283" w:type="dxa"/>
              </w:tcPr>
              <w:p w14:paraId="0C9C2D23" w14:textId="77777777" w:rsidR="00D668DB" w:rsidRDefault="00D668DB" w:rsidP="00B20E2E">
                <w:pPr>
                  <w:pStyle w:val="Labor-Text"/>
                  <w:tabs>
                    <w:tab w:val="left" w:pos="6690"/>
                  </w:tabs>
                  <w:rPr>
                    <w:rFonts w:cs="Arial"/>
                    <w:szCs w:val="24"/>
                  </w:rPr>
                </w:pPr>
              </w:p>
            </w:tc>
            <w:tc>
              <w:tcPr>
                <w:tcW w:w="284" w:type="dxa"/>
              </w:tcPr>
              <w:p w14:paraId="5E7C45F2" w14:textId="77777777" w:rsidR="00D668DB" w:rsidRDefault="00D668DB" w:rsidP="00B20E2E">
                <w:pPr>
                  <w:pStyle w:val="Labor-Text"/>
                  <w:tabs>
                    <w:tab w:val="left" w:pos="6690"/>
                  </w:tabs>
                  <w:rPr>
                    <w:rFonts w:cs="Arial"/>
                    <w:szCs w:val="24"/>
                  </w:rPr>
                </w:pPr>
              </w:p>
            </w:tc>
            <w:tc>
              <w:tcPr>
                <w:tcW w:w="284" w:type="dxa"/>
              </w:tcPr>
              <w:p w14:paraId="60943186" w14:textId="77777777" w:rsidR="00D668DB" w:rsidRDefault="00D668DB" w:rsidP="00B20E2E">
                <w:pPr>
                  <w:pStyle w:val="Labor-Text"/>
                  <w:tabs>
                    <w:tab w:val="left" w:pos="6690"/>
                  </w:tabs>
                  <w:rPr>
                    <w:rFonts w:cs="Arial"/>
                    <w:szCs w:val="24"/>
                  </w:rPr>
                </w:pPr>
              </w:p>
            </w:tc>
            <w:tc>
              <w:tcPr>
                <w:tcW w:w="284" w:type="dxa"/>
              </w:tcPr>
              <w:p w14:paraId="303CCF00" w14:textId="77777777" w:rsidR="00D668DB" w:rsidRDefault="00D668DB" w:rsidP="00B20E2E">
                <w:pPr>
                  <w:pStyle w:val="Labor-Text"/>
                  <w:tabs>
                    <w:tab w:val="left" w:pos="6690"/>
                  </w:tabs>
                  <w:rPr>
                    <w:rFonts w:cs="Arial"/>
                    <w:szCs w:val="24"/>
                  </w:rPr>
                </w:pPr>
              </w:p>
            </w:tc>
            <w:tc>
              <w:tcPr>
                <w:tcW w:w="284" w:type="dxa"/>
              </w:tcPr>
              <w:p w14:paraId="27DE0D5E" w14:textId="77777777" w:rsidR="00D668DB" w:rsidRDefault="00D668DB" w:rsidP="00B20E2E">
                <w:pPr>
                  <w:pStyle w:val="Labor-Text"/>
                  <w:tabs>
                    <w:tab w:val="left" w:pos="6690"/>
                  </w:tabs>
                  <w:rPr>
                    <w:rFonts w:cs="Arial"/>
                    <w:szCs w:val="24"/>
                  </w:rPr>
                </w:pPr>
              </w:p>
            </w:tc>
            <w:tc>
              <w:tcPr>
                <w:tcW w:w="284" w:type="dxa"/>
              </w:tcPr>
              <w:p w14:paraId="0CB384E0" w14:textId="77777777" w:rsidR="00D668DB" w:rsidRDefault="00D668DB" w:rsidP="00B20E2E">
                <w:pPr>
                  <w:pStyle w:val="Labor-Text"/>
                  <w:tabs>
                    <w:tab w:val="left" w:pos="6690"/>
                  </w:tabs>
                  <w:rPr>
                    <w:rFonts w:cs="Arial"/>
                    <w:szCs w:val="24"/>
                  </w:rPr>
                </w:pPr>
              </w:p>
            </w:tc>
            <w:tc>
              <w:tcPr>
                <w:tcW w:w="284" w:type="dxa"/>
              </w:tcPr>
              <w:p w14:paraId="5DFD41EA" w14:textId="77777777" w:rsidR="00D668DB" w:rsidRDefault="00D668DB" w:rsidP="00B20E2E">
                <w:pPr>
                  <w:pStyle w:val="Labor-Text"/>
                  <w:tabs>
                    <w:tab w:val="left" w:pos="6690"/>
                  </w:tabs>
                  <w:rPr>
                    <w:rFonts w:cs="Arial"/>
                    <w:szCs w:val="24"/>
                  </w:rPr>
                </w:pPr>
              </w:p>
            </w:tc>
            <w:tc>
              <w:tcPr>
                <w:tcW w:w="283" w:type="dxa"/>
              </w:tcPr>
              <w:p w14:paraId="57D6A538" w14:textId="77777777" w:rsidR="00D668DB" w:rsidRDefault="00D668DB" w:rsidP="00B20E2E">
                <w:pPr>
                  <w:pStyle w:val="Labor-Text"/>
                  <w:tabs>
                    <w:tab w:val="left" w:pos="6690"/>
                  </w:tabs>
                  <w:rPr>
                    <w:rFonts w:cs="Arial"/>
                    <w:szCs w:val="24"/>
                  </w:rPr>
                </w:pPr>
              </w:p>
            </w:tc>
            <w:tc>
              <w:tcPr>
                <w:tcW w:w="283" w:type="dxa"/>
              </w:tcPr>
              <w:p w14:paraId="608D2ECE" w14:textId="77777777" w:rsidR="00D668DB" w:rsidRDefault="00D668DB" w:rsidP="00B20E2E">
                <w:pPr>
                  <w:pStyle w:val="Labor-Text"/>
                  <w:tabs>
                    <w:tab w:val="left" w:pos="6690"/>
                  </w:tabs>
                  <w:rPr>
                    <w:rFonts w:cs="Arial"/>
                    <w:szCs w:val="24"/>
                  </w:rPr>
                </w:pPr>
              </w:p>
            </w:tc>
            <w:tc>
              <w:tcPr>
                <w:tcW w:w="283" w:type="dxa"/>
              </w:tcPr>
              <w:p w14:paraId="23499065" w14:textId="77777777" w:rsidR="00D668DB" w:rsidRDefault="00D668DB" w:rsidP="00B20E2E">
                <w:pPr>
                  <w:pStyle w:val="Labor-Text"/>
                  <w:tabs>
                    <w:tab w:val="left" w:pos="6690"/>
                  </w:tabs>
                  <w:rPr>
                    <w:rFonts w:cs="Arial"/>
                    <w:szCs w:val="24"/>
                  </w:rPr>
                </w:pPr>
              </w:p>
            </w:tc>
            <w:tc>
              <w:tcPr>
                <w:tcW w:w="283" w:type="dxa"/>
              </w:tcPr>
              <w:p w14:paraId="58353A52" w14:textId="77777777" w:rsidR="00D668DB" w:rsidRDefault="00D668DB" w:rsidP="00B20E2E">
                <w:pPr>
                  <w:pStyle w:val="Labor-Text"/>
                  <w:tabs>
                    <w:tab w:val="left" w:pos="6690"/>
                  </w:tabs>
                  <w:rPr>
                    <w:rFonts w:cs="Arial"/>
                    <w:szCs w:val="24"/>
                  </w:rPr>
                </w:pPr>
              </w:p>
            </w:tc>
            <w:tc>
              <w:tcPr>
                <w:tcW w:w="283" w:type="dxa"/>
              </w:tcPr>
              <w:p w14:paraId="0D0B4E82" w14:textId="77777777" w:rsidR="00D668DB" w:rsidRDefault="00D668DB" w:rsidP="00B20E2E">
                <w:pPr>
                  <w:pStyle w:val="Labor-Text"/>
                  <w:tabs>
                    <w:tab w:val="left" w:pos="6690"/>
                  </w:tabs>
                  <w:rPr>
                    <w:rFonts w:cs="Arial"/>
                    <w:szCs w:val="24"/>
                  </w:rPr>
                </w:pPr>
              </w:p>
            </w:tc>
            <w:tc>
              <w:tcPr>
                <w:tcW w:w="283" w:type="dxa"/>
              </w:tcPr>
              <w:p w14:paraId="05CF883A" w14:textId="77777777" w:rsidR="00D668DB" w:rsidRDefault="00D668DB" w:rsidP="00B20E2E">
                <w:pPr>
                  <w:pStyle w:val="Labor-Text"/>
                  <w:tabs>
                    <w:tab w:val="left" w:pos="6690"/>
                  </w:tabs>
                  <w:rPr>
                    <w:rFonts w:cs="Arial"/>
                    <w:szCs w:val="24"/>
                  </w:rPr>
                </w:pPr>
              </w:p>
            </w:tc>
            <w:tc>
              <w:tcPr>
                <w:tcW w:w="283" w:type="dxa"/>
              </w:tcPr>
              <w:p w14:paraId="05A9D8FD" w14:textId="77777777" w:rsidR="00D668DB" w:rsidRDefault="00D668DB" w:rsidP="00B20E2E">
                <w:pPr>
                  <w:pStyle w:val="Labor-Text"/>
                  <w:tabs>
                    <w:tab w:val="left" w:pos="6690"/>
                  </w:tabs>
                  <w:rPr>
                    <w:rFonts w:cs="Arial"/>
                    <w:szCs w:val="24"/>
                  </w:rPr>
                </w:pPr>
              </w:p>
            </w:tc>
            <w:tc>
              <w:tcPr>
                <w:tcW w:w="283" w:type="dxa"/>
              </w:tcPr>
              <w:p w14:paraId="5FF61310" w14:textId="77777777" w:rsidR="00D668DB" w:rsidRDefault="00D668DB" w:rsidP="00B20E2E">
                <w:pPr>
                  <w:pStyle w:val="Labor-Text"/>
                  <w:tabs>
                    <w:tab w:val="left" w:pos="6690"/>
                  </w:tabs>
                  <w:rPr>
                    <w:rFonts w:cs="Arial"/>
                    <w:szCs w:val="24"/>
                  </w:rPr>
                </w:pPr>
              </w:p>
            </w:tc>
            <w:tc>
              <w:tcPr>
                <w:tcW w:w="283" w:type="dxa"/>
              </w:tcPr>
              <w:p w14:paraId="7E462CA4" w14:textId="77777777" w:rsidR="00D668DB" w:rsidRDefault="00D668DB" w:rsidP="00B20E2E">
                <w:pPr>
                  <w:pStyle w:val="Labor-Text"/>
                  <w:tabs>
                    <w:tab w:val="left" w:pos="6690"/>
                  </w:tabs>
                  <w:rPr>
                    <w:rFonts w:cs="Arial"/>
                    <w:szCs w:val="24"/>
                  </w:rPr>
                </w:pPr>
              </w:p>
            </w:tc>
            <w:tc>
              <w:tcPr>
                <w:tcW w:w="283" w:type="dxa"/>
              </w:tcPr>
              <w:p w14:paraId="652B9BFE" w14:textId="77777777" w:rsidR="00D668DB" w:rsidRDefault="00D668DB" w:rsidP="00B20E2E">
                <w:pPr>
                  <w:pStyle w:val="Labor-Text"/>
                  <w:tabs>
                    <w:tab w:val="left" w:pos="6690"/>
                  </w:tabs>
                  <w:rPr>
                    <w:rFonts w:cs="Arial"/>
                    <w:szCs w:val="24"/>
                  </w:rPr>
                </w:pPr>
              </w:p>
            </w:tc>
            <w:tc>
              <w:tcPr>
                <w:tcW w:w="283" w:type="dxa"/>
              </w:tcPr>
              <w:p w14:paraId="550C4866" w14:textId="77777777" w:rsidR="00D668DB" w:rsidRDefault="00D668DB" w:rsidP="00B20E2E">
                <w:pPr>
                  <w:pStyle w:val="Labor-Text"/>
                  <w:tabs>
                    <w:tab w:val="left" w:pos="6690"/>
                  </w:tabs>
                  <w:rPr>
                    <w:rFonts w:cs="Arial"/>
                    <w:szCs w:val="24"/>
                  </w:rPr>
                </w:pPr>
              </w:p>
            </w:tc>
            <w:tc>
              <w:tcPr>
                <w:tcW w:w="283" w:type="dxa"/>
              </w:tcPr>
              <w:p w14:paraId="534244D3" w14:textId="77777777" w:rsidR="00D668DB" w:rsidRDefault="00D668DB" w:rsidP="00B20E2E">
                <w:pPr>
                  <w:pStyle w:val="Labor-Text"/>
                  <w:tabs>
                    <w:tab w:val="left" w:pos="6690"/>
                  </w:tabs>
                  <w:rPr>
                    <w:rFonts w:cs="Arial"/>
                    <w:szCs w:val="24"/>
                  </w:rPr>
                </w:pPr>
              </w:p>
            </w:tc>
            <w:tc>
              <w:tcPr>
                <w:tcW w:w="283" w:type="dxa"/>
              </w:tcPr>
              <w:p w14:paraId="30572F57" w14:textId="77777777" w:rsidR="00D668DB" w:rsidRDefault="00D668DB" w:rsidP="00B20E2E">
                <w:pPr>
                  <w:pStyle w:val="Labor-Text"/>
                  <w:tabs>
                    <w:tab w:val="left" w:pos="6690"/>
                  </w:tabs>
                  <w:rPr>
                    <w:rFonts w:cs="Arial"/>
                    <w:szCs w:val="24"/>
                  </w:rPr>
                </w:pPr>
              </w:p>
            </w:tc>
            <w:tc>
              <w:tcPr>
                <w:tcW w:w="283" w:type="dxa"/>
              </w:tcPr>
              <w:p w14:paraId="1BBFEA89" w14:textId="77777777" w:rsidR="00D668DB" w:rsidRDefault="00D668DB" w:rsidP="00B20E2E">
                <w:pPr>
                  <w:pStyle w:val="Labor-Text"/>
                  <w:tabs>
                    <w:tab w:val="left" w:pos="6690"/>
                  </w:tabs>
                  <w:rPr>
                    <w:rFonts w:cs="Arial"/>
                    <w:szCs w:val="24"/>
                  </w:rPr>
                </w:pPr>
              </w:p>
            </w:tc>
            <w:tc>
              <w:tcPr>
                <w:tcW w:w="283" w:type="dxa"/>
              </w:tcPr>
              <w:p w14:paraId="2C9539A6" w14:textId="77777777" w:rsidR="00D668DB" w:rsidRDefault="00D668DB" w:rsidP="00B20E2E">
                <w:pPr>
                  <w:pStyle w:val="Labor-Text"/>
                  <w:tabs>
                    <w:tab w:val="left" w:pos="6690"/>
                  </w:tabs>
                  <w:rPr>
                    <w:rFonts w:cs="Arial"/>
                    <w:szCs w:val="24"/>
                  </w:rPr>
                </w:pPr>
              </w:p>
            </w:tc>
            <w:tc>
              <w:tcPr>
                <w:tcW w:w="283" w:type="dxa"/>
              </w:tcPr>
              <w:p w14:paraId="73D171C3" w14:textId="77777777" w:rsidR="00D668DB" w:rsidRDefault="00D668DB" w:rsidP="00B20E2E">
                <w:pPr>
                  <w:pStyle w:val="Labor-Text"/>
                  <w:tabs>
                    <w:tab w:val="left" w:pos="6690"/>
                  </w:tabs>
                  <w:rPr>
                    <w:rFonts w:cs="Arial"/>
                    <w:szCs w:val="24"/>
                  </w:rPr>
                </w:pPr>
              </w:p>
            </w:tc>
            <w:tc>
              <w:tcPr>
                <w:tcW w:w="283" w:type="dxa"/>
              </w:tcPr>
              <w:p w14:paraId="45064B96" w14:textId="77777777" w:rsidR="00D668DB" w:rsidRDefault="00D668DB" w:rsidP="00B20E2E">
                <w:pPr>
                  <w:pStyle w:val="Labor-Text"/>
                  <w:tabs>
                    <w:tab w:val="left" w:pos="6690"/>
                  </w:tabs>
                  <w:rPr>
                    <w:rFonts w:cs="Arial"/>
                    <w:szCs w:val="24"/>
                  </w:rPr>
                </w:pPr>
              </w:p>
            </w:tc>
            <w:tc>
              <w:tcPr>
                <w:tcW w:w="283" w:type="dxa"/>
              </w:tcPr>
              <w:p w14:paraId="1D8E9C2D" w14:textId="77777777" w:rsidR="00D668DB" w:rsidRDefault="00D668DB" w:rsidP="00B20E2E">
                <w:pPr>
                  <w:pStyle w:val="Labor-Text"/>
                  <w:tabs>
                    <w:tab w:val="left" w:pos="6690"/>
                  </w:tabs>
                  <w:rPr>
                    <w:rFonts w:cs="Arial"/>
                    <w:szCs w:val="24"/>
                  </w:rPr>
                </w:pPr>
              </w:p>
            </w:tc>
            <w:tc>
              <w:tcPr>
                <w:tcW w:w="283" w:type="dxa"/>
              </w:tcPr>
              <w:p w14:paraId="030A264B" w14:textId="77777777" w:rsidR="00D668DB" w:rsidRDefault="00D668DB" w:rsidP="00B20E2E">
                <w:pPr>
                  <w:pStyle w:val="Labor-Text"/>
                  <w:tabs>
                    <w:tab w:val="left" w:pos="6690"/>
                  </w:tabs>
                  <w:rPr>
                    <w:rFonts w:cs="Arial"/>
                    <w:szCs w:val="24"/>
                  </w:rPr>
                </w:pPr>
              </w:p>
            </w:tc>
            <w:tc>
              <w:tcPr>
                <w:tcW w:w="283" w:type="dxa"/>
              </w:tcPr>
              <w:p w14:paraId="376BCAB6" w14:textId="77777777" w:rsidR="00D668DB" w:rsidRDefault="00D668DB" w:rsidP="00B20E2E">
                <w:pPr>
                  <w:pStyle w:val="Labor-Text"/>
                  <w:tabs>
                    <w:tab w:val="left" w:pos="6690"/>
                  </w:tabs>
                  <w:rPr>
                    <w:rFonts w:cs="Arial"/>
                    <w:szCs w:val="24"/>
                  </w:rPr>
                </w:pPr>
              </w:p>
            </w:tc>
            <w:tc>
              <w:tcPr>
                <w:tcW w:w="283" w:type="dxa"/>
              </w:tcPr>
              <w:p w14:paraId="3D4C7C31" w14:textId="77777777" w:rsidR="00D668DB" w:rsidRDefault="00D668DB" w:rsidP="00B20E2E">
                <w:pPr>
                  <w:pStyle w:val="Labor-Text"/>
                  <w:tabs>
                    <w:tab w:val="left" w:pos="6690"/>
                  </w:tabs>
                  <w:rPr>
                    <w:rFonts w:cs="Arial"/>
                    <w:szCs w:val="24"/>
                  </w:rPr>
                </w:pPr>
              </w:p>
            </w:tc>
            <w:tc>
              <w:tcPr>
                <w:tcW w:w="283" w:type="dxa"/>
              </w:tcPr>
              <w:p w14:paraId="3A4526A3" w14:textId="77777777" w:rsidR="00D668DB" w:rsidRDefault="00D668DB" w:rsidP="00B20E2E">
                <w:pPr>
                  <w:pStyle w:val="Labor-Text"/>
                  <w:tabs>
                    <w:tab w:val="left" w:pos="6690"/>
                  </w:tabs>
                  <w:rPr>
                    <w:rFonts w:cs="Arial"/>
                    <w:szCs w:val="24"/>
                  </w:rPr>
                </w:pPr>
              </w:p>
            </w:tc>
            <w:tc>
              <w:tcPr>
                <w:tcW w:w="283" w:type="dxa"/>
              </w:tcPr>
              <w:p w14:paraId="09E815F5" w14:textId="77777777" w:rsidR="00D668DB" w:rsidRDefault="00D668DB" w:rsidP="00B20E2E">
                <w:pPr>
                  <w:pStyle w:val="Labor-Text"/>
                  <w:tabs>
                    <w:tab w:val="left" w:pos="6690"/>
                  </w:tabs>
                  <w:rPr>
                    <w:rFonts w:cs="Arial"/>
                    <w:szCs w:val="24"/>
                  </w:rPr>
                </w:pPr>
              </w:p>
            </w:tc>
            <w:tc>
              <w:tcPr>
                <w:tcW w:w="283" w:type="dxa"/>
              </w:tcPr>
              <w:p w14:paraId="279F0A35" w14:textId="77777777" w:rsidR="00D668DB" w:rsidRDefault="00D668DB" w:rsidP="00B20E2E">
                <w:pPr>
                  <w:pStyle w:val="Labor-Text"/>
                  <w:tabs>
                    <w:tab w:val="left" w:pos="6690"/>
                  </w:tabs>
                  <w:rPr>
                    <w:rFonts w:cs="Arial"/>
                    <w:szCs w:val="24"/>
                  </w:rPr>
                </w:pPr>
              </w:p>
            </w:tc>
            <w:tc>
              <w:tcPr>
                <w:tcW w:w="283" w:type="dxa"/>
              </w:tcPr>
              <w:p w14:paraId="1B57618E" w14:textId="77777777" w:rsidR="00D668DB" w:rsidRDefault="00D668DB" w:rsidP="00B20E2E">
                <w:pPr>
                  <w:pStyle w:val="Labor-Text"/>
                  <w:tabs>
                    <w:tab w:val="left" w:pos="6690"/>
                  </w:tabs>
                  <w:rPr>
                    <w:rFonts w:cs="Arial"/>
                    <w:szCs w:val="24"/>
                  </w:rPr>
                </w:pPr>
              </w:p>
            </w:tc>
          </w:tr>
          <w:tr w:rsidR="00D668DB" w14:paraId="3BE6A617" w14:textId="77777777" w:rsidTr="00D668DB">
            <w:tc>
              <w:tcPr>
                <w:tcW w:w="283" w:type="dxa"/>
              </w:tcPr>
              <w:p w14:paraId="5F90398E" w14:textId="77777777" w:rsidR="00D668DB" w:rsidRDefault="00D668DB" w:rsidP="00B20E2E">
                <w:pPr>
                  <w:pStyle w:val="Labor-Text"/>
                  <w:tabs>
                    <w:tab w:val="left" w:pos="6690"/>
                  </w:tabs>
                  <w:rPr>
                    <w:rFonts w:cs="Arial"/>
                    <w:szCs w:val="24"/>
                  </w:rPr>
                </w:pPr>
              </w:p>
            </w:tc>
            <w:tc>
              <w:tcPr>
                <w:tcW w:w="283" w:type="dxa"/>
              </w:tcPr>
              <w:p w14:paraId="3AFCDDD9" w14:textId="77777777" w:rsidR="00D668DB" w:rsidRDefault="00D668DB" w:rsidP="00B20E2E">
                <w:pPr>
                  <w:pStyle w:val="Labor-Text"/>
                  <w:tabs>
                    <w:tab w:val="left" w:pos="6690"/>
                  </w:tabs>
                  <w:rPr>
                    <w:rFonts w:cs="Arial"/>
                    <w:szCs w:val="24"/>
                  </w:rPr>
                </w:pPr>
              </w:p>
            </w:tc>
            <w:tc>
              <w:tcPr>
                <w:tcW w:w="284" w:type="dxa"/>
              </w:tcPr>
              <w:p w14:paraId="11D78F79" w14:textId="77777777" w:rsidR="00D668DB" w:rsidRDefault="00D668DB" w:rsidP="00B20E2E">
                <w:pPr>
                  <w:pStyle w:val="Labor-Text"/>
                  <w:tabs>
                    <w:tab w:val="left" w:pos="6690"/>
                  </w:tabs>
                  <w:rPr>
                    <w:rFonts w:cs="Arial"/>
                    <w:szCs w:val="24"/>
                  </w:rPr>
                </w:pPr>
              </w:p>
            </w:tc>
            <w:tc>
              <w:tcPr>
                <w:tcW w:w="284" w:type="dxa"/>
              </w:tcPr>
              <w:p w14:paraId="15A7CCEE" w14:textId="77777777" w:rsidR="00D668DB" w:rsidRDefault="00D668DB" w:rsidP="00B20E2E">
                <w:pPr>
                  <w:pStyle w:val="Labor-Text"/>
                  <w:tabs>
                    <w:tab w:val="left" w:pos="6690"/>
                  </w:tabs>
                  <w:rPr>
                    <w:rFonts w:cs="Arial"/>
                    <w:szCs w:val="24"/>
                  </w:rPr>
                </w:pPr>
              </w:p>
            </w:tc>
            <w:tc>
              <w:tcPr>
                <w:tcW w:w="284" w:type="dxa"/>
              </w:tcPr>
              <w:p w14:paraId="616D943C" w14:textId="77777777" w:rsidR="00D668DB" w:rsidRDefault="00D668DB" w:rsidP="00B20E2E">
                <w:pPr>
                  <w:pStyle w:val="Labor-Text"/>
                  <w:tabs>
                    <w:tab w:val="left" w:pos="6690"/>
                  </w:tabs>
                  <w:rPr>
                    <w:rFonts w:cs="Arial"/>
                    <w:szCs w:val="24"/>
                  </w:rPr>
                </w:pPr>
              </w:p>
            </w:tc>
            <w:tc>
              <w:tcPr>
                <w:tcW w:w="284" w:type="dxa"/>
              </w:tcPr>
              <w:p w14:paraId="43DCB077" w14:textId="77777777" w:rsidR="00D668DB" w:rsidRDefault="00D668DB" w:rsidP="00B20E2E">
                <w:pPr>
                  <w:pStyle w:val="Labor-Text"/>
                  <w:tabs>
                    <w:tab w:val="left" w:pos="6690"/>
                  </w:tabs>
                  <w:rPr>
                    <w:rFonts w:cs="Arial"/>
                    <w:szCs w:val="24"/>
                  </w:rPr>
                </w:pPr>
              </w:p>
            </w:tc>
            <w:tc>
              <w:tcPr>
                <w:tcW w:w="284" w:type="dxa"/>
              </w:tcPr>
              <w:p w14:paraId="046AA9F0" w14:textId="77777777" w:rsidR="00D668DB" w:rsidRDefault="00D668DB" w:rsidP="00B20E2E">
                <w:pPr>
                  <w:pStyle w:val="Labor-Text"/>
                  <w:tabs>
                    <w:tab w:val="left" w:pos="6690"/>
                  </w:tabs>
                  <w:rPr>
                    <w:rFonts w:cs="Arial"/>
                    <w:szCs w:val="24"/>
                  </w:rPr>
                </w:pPr>
              </w:p>
            </w:tc>
            <w:tc>
              <w:tcPr>
                <w:tcW w:w="284" w:type="dxa"/>
              </w:tcPr>
              <w:p w14:paraId="0B061476" w14:textId="77777777" w:rsidR="00D668DB" w:rsidRDefault="00D668DB" w:rsidP="00B20E2E">
                <w:pPr>
                  <w:pStyle w:val="Labor-Text"/>
                  <w:tabs>
                    <w:tab w:val="left" w:pos="6690"/>
                  </w:tabs>
                  <w:rPr>
                    <w:rFonts w:cs="Arial"/>
                    <w:szCs w:val="24"/>
                  </w:rPr>
                </w:pPr>
              </w:p>
            </w:tc>
            <w:tc>
              <w:tcPr>
                <w:tcW w:w="283" w:type="dxa"/>
              </w:tcPr>
              <w:p w14:paraId="034BB628" w14:textId="77777777" w:rsidR="00D668DB" w:rsidRDefault="00D668DB" w:rsidP="00B20E2E">
                <w:pPr>
                  <w:pStyle w:val="Labor-Text"/>
                  <w:tabs>
                    <w:tab w:val="left" w:pos="6690"/>
                  </w:tabs>
                  <w:rPr>
                    <w:rFonts w:cs="Arial"/>
                    <w:szCs w:val="24"/>
                  </w:rPr>
                </w:pPr>
              </w:p>
            </w:tc>
            <w:tc>
              <w:tcPr>
                <w:tcW w:w="283" w:type="dxa"/>
              </w:tcPr>
              <w:p w14:paraId="0A97D45B" w14:textId="77777777" w:rsidR="00D668DB" w:rsidRDefault="00D668DB" w:rsidP="00B20E2E">
                <w:pPr>
                  <w:pStyle w:val="Labor-Text"/>
                  <w:tabs>
                    <w:tab w:val="left" w:pos="6690"/>
                  </w:tabs>
                  <w:rPr>
                    <w:rFonts w:cs="Arial"/>
                    <w:szCs w:val="24"/>
                  </w:rPr>
                </w:pPr>
              </w:p>
            </w:tc>
            <w:tc>
              <w:tcPr>
                <w:tcW w:w="283" w:type="dxa"/>
              </w:tcPr>
              <w:p w14:paraId="7DBA66E5" w14:textId="77777777" w:rsidR="00D668DB" w:rsidRDefault="00D668DB" w:rsidP="00B20E2E">
                <w:pPr>
                  <w:pStyle w:val="Labor-Text"/>
                  <w:tabs>
                    <w:tab w:val="left" w:pos="6690"/>
                  </w:tabs>
                  <w:rPr>
                    <w:rFonts w:cs="Arial"/>
                    <w:szCs w:val="24"/>
                  </w:rPr>
                </w:pPr>
              </w:p>
            </w:tc>
            <w:tc>
              <w:tcPr>
                <w:tcW w:w="283" w:type="dxa"/>
              </w:tcPr>
              <w:p w14:paraId="730A6D18" w14:textId="77777777" w:rsidR="00D668DB" w:rsidRDefault="00D668DB" w:rsidP="00B20E2E">
                <w:pPr>
                  <w:pStyle w:val="Labor-Text"/>
                  <w:tabs>
                    <w:tab w:val="left" w:pos="6690"/>
                  </w:tabs>
                  <w:rPr>
                    <w:rFonts w:cs="Arial"/>
                    <w:szCs w:val="24"/>
                  </w:rPr>
                </w:pPr>
              </w:p>
            </w:tc>
            <w:tc>
              <w:tcPr>
                <w:tcW w:w="283" w:type="dxa"/>
              </w:tcPr>
              <w:p w14:paraId="720823D5" w14:textId="77777777" w:rsidR="00D668DB" w:rsidRDefault="00D668DB" w:rsidP="00B20E2E">
                <w:pPr>
                  <w:pStyle w:val="Labor-Text"/>
                  <w:tabs>
                    <w:tab w:val="left" w:pos="6690"/>
                  </w:tabs>
                  <w:rPr>
                    <w:rFonts w:cs="Arial"/>
                    <w:szCs w:val="24"/>
                  </w:rPr>
                </w:pPr>
              </w:p>
            </w:tc>
            <w:tc>
              <w:tcPr>
                <w:tcW w:w="283" w:type="dxa"/>
              </w:tcPr>
              <w:p w14:paraId="3D5394CB" w14:textId="77777777" w:rsidR="00D668DB" w:rsidRDefault="00D668DB" w:rsidP="00B20E2E">
                <w:pPr>
                  <w:pStyle w:val="Labor-Text"/>
                  <w:tabs>
                    <w:tab w:val="left" w:pos="6690"/>
                  </w:tabs>
                  <w:rPr>
                    <w:rFonts w:cs="Arial"/>
                    <w:szCs w:val="24"/>
                  </w:rPr>
                </w:pPr>
              </w:p>
            </w:tc>
            <w:tc>
              <w:tcPr>
                <w:tcW w:w="283" w:type="dxa"/>
              </w:tcPr>
              <w:p w14:paraId="4A8017AC" w14:textId="77777777" w:rsidR="00D668DB" w:rsidRDefault="00D668DB" w:rsidP="00B20E2E">
                <w:pPr>
                  <w:pStyle w:val="Labor-Text"/>
                  <w:tabs>
                    <w:tab w:val="left" w:pos="6690"/>
                  </w:tabs>
                  <w:rPr>
                    <w:rFonts w:cs="Arial"/>
                    <w:szCs w:val="24"/>
                  </w:rPr>
                </w:pPr>
              </w:p>
            </w:tc>
            <w:tc>
              <w:tcPr>
                <w:tcW w:w="283" w:type="dxa"/>
              </w:tcPr>
              <w:p w14:paraId="2F18F8DA" w14:textId="77777777" w:rsidR="00D668DB" w:rsidRDefault="00D668DB" w:rsidP="00B20E2E">
                <w:pPr>
                  <w:pStyle w:val="Labor-Text"/>
                  <w:tabs>
                    <w:tab w:val="left" w:pos="6690"/>
                  </w:tabs>
                  <w:rPr>
                    <w:rFonts w:cs="Arial"/>
                    <w:szCs w:val="24"/>
                  </w:rPr>
                </w:pPr>
              </w:p>
            </w:tc>
            <w:tc>
              <w:tcPr>
                <w:tcW w:w="283" w:type="dxa"/>
              </w:tcPr>
              <w:p w14:paraId="6C0F9517" w14:textId="77777777" w:rsidR="00D668DB" w:rsidRDefault="00D668DB" w:rsidP="00B20E2E">
                <w:pPr>
                  <w:pStyle w:val="Labor-Text"/>
                  <w:tabs>
                    <w:tab w:val="left" w:pos="6690"/>
                  </w:tabs>
                  <w:rPr>
                    <w:rFonts w:cs="Arial"/>
                    <w:szCs w:val="24"/>
                  </w:rPr>
                </w:pPr>
              </w:p>
            </w:tc>
            <w:tc>
              <w:tcPr>
                <w:tcW w:w="283" w:type="dxa"/>
              </w:tcPr>
              <w:p w14:paraId="2CD781A7" w14:textId="77777777" w:rsidR="00D668DB" w:rsidRDefault="00D668DB" w:rsidP="00B20E2E">
                <w:pPr>
                  <w:pStyle w:val="Labor-Text"/>
                  <w:tabs>
                    <w:tab w:val="left" w:pos="6690"/>
                  </w:tabs>
                  <w:rPr>
                    <w:rFonts w:cs="Arial"/>
                    <w:szCs w:val="24"/>
                  </w:rPr>
                </w:pPr>
              </w:p>
            </w:tc>
            <w:tc>
              <w:tcPr>
                <w:tcW w:w="283" w:type="dxa"/>
              </w:tcPr>
              <w:p w14:paraId="6295A587" w14:textId="77777777" w:rsidR="00D668DB" w:rsidRDefault="00D668DB" w:rsidP="00B20E2E">
                <w:pPr>
                  <w:pStyle w:val="Labor-Text"/>
                  <w:tabs>
                    <w:tab w:val="left" w:pos="6690"/>
                  </w:tabs>
                  <w:rPr>
                    <w:rFonts w:cs="Arial"/>
                    <w:szCs w:val="24"/>
                  </w:rPr>
                </w:pPr>
              </w:p>
            </w:tc>
            <w:tc>
              <w:tcPr>
                <w:tcW w:w="283" w:type="dxa"/>
              </w:tcPr>
              <w:p w14:paraId="21FC1F49" w14:textId="77777777" w:rsidR="00D668DB" w:rsidRDefault="00D668DB" w:rsidP="00B20E2E">
                <w:pPr>
                  <w:pStyle w:val="Labor-Text"/>
                  <w:tabs>
                    <w:tab w:val="left" w:pos="6690"/>
                  </w:tabs>
                  <w:rPr>
                    <w:rFonts w:cs="Arial"/>
                    <w:szCs w:val="24"/>
                  </w:rPr>
                </w:pPr>
              </w:p>
            </w:tc>
            <w:tc>
              <w:tcPr>
                <w:tcW w:w="283" w:type="dxa"/>
              </w:tcPr>
              <w:p w14:paraId="6048F4EE" w14:textId="77777777" w:rsidR="00D668DB" w:rsidRDefault="00D668DB" w:rsidP="00B20E2E">
                <w:pPr>
                  <w:pStyle w:val="Labor-Text"/>
                  <w:tabs>
                    <w:tab w:val="left" w:pos="6690"/>
                  </w:tabs>
                  <w:rPr>
                    <w:rFonts w:cs="Arial"/>
                    <w:szCs w:val="24"/>
                  </w:rPr>
                </w:pPr>
              </w:p>
            </w:tc>
            <w:tc>
              <w:tcPr>
                <w:tcW w:w="283" w:type="dxa"/>
              </w:tcPr>
              <w:p w14:paraId="69E93E40" w14:textId="77777777" w:rsidR="00D668DB" w:rsidRDefault="00D668DB" w:rsidP="00B20E2E">
                <w:pPr>
                  <w:pStyle w:val="Labor-Text"/>
                  <w:tabs>
                    <w:tab w:val="left" w:pos="6690"/>
                  </w:tabs>
                  <w:rPr>
                    <w:rFonts w:cs="Arial"/>
                    <w:szCs w:val="24"/>
                  </w:rPr>
                </w:pPr>
              </w:p>
            </w:tc>
            <w:tc>
              <w:tcPr>
                <w:tcW w:w="283" w:type="dxa"/>
              </w:tcPr>
              <w:p w14:paraId="34061DC1" w14:textId="77777777" w:rsidR="00D668DB" w:rsidRDefault="00D668DB" w:rsidP="00B20E2E">
                <w:pPr>
                  <w:pStyle w:val="Labor-Text"/>
                  <w:tabs>
                    <w:tab w:val="left" w:pos="6690"/>
                  </w:tabs>
                  <w:rPr>
                    <w:rFonts w:cs="Arial"/>
                    <w:szCs w:val="24"/>
                  </w:rPr>
                </w:pPr>
              </w:p>
            </w:tc>
            <w:tc>
              <w:tcPr>
                <w:tcW w:w="283" w:type="dxa"/>
              </w:tcPr>
              <w:p w14:paraId="69B03C4B" w14:textId="77777777" w:rsidR="00D668DB" w:rsidRDefault="00D668DB" w:rsidP="00B20E2E">
                <w:pPr>
                  <w:pStyle w:val="Labor-Text"/>
                  <w:tabs>
                    <w:tab w:val="left" w:pos="6690"/>
                  </w:tabs>
                  <w:rPr>
                    <w:rFonts w:cs="Arial"/>
                    <w:szCs w:val="24"/>
                  </w:rPr>
                </w:pPr>
              </w:p>
            </w:tc>
            <w:tc>
              <w:tcPr>
                <w:tcW w:w="283" w:type="dxa"/>
              </w:tcPr>
              <w:p w14:paraId="2905F884" w14:textId="77777777" w:rsidR="00D668DB" w:rsidRDefault="00D668DB" w:rsidP="00B20E2E">
                <w:pPr>
                  <w:pStyle w:val="Labor-Text"/>
                  <w:tabs>
                    <w:tab w:val="left" w:pos="6690"/>
                  </w:tabs>
                  <w:rPr>
                    <w:rFonts w:cs="Arial"/>
                    <w:szCs w:val="24"/>
                  </w:rPr>
                </w:pPr>
              </w:p>
            </w:tc>
            <w:tc>
              <w:tcPr>
                <w:tcW w:w="283" w:type="dxa"/>
              </w:tcPr>
              <w:p w14:paraId="651BAFAD" w14:textId="77777777" w:rsidR="00D668DB" w:rsidRDefault="00D668DB" w:rsidP="00B20E2E">
                <w:pPr>
                  <w:pStyle w:val="Labor-Text"/>
                  <w:tabs>
                    <w:tab w:val="left" w:pos="6690"/>
                  </w:tabs>
                  <w:rPr>
                    <w:rFonts w:cs="Arial"/>
                    <w:szCs w:val="24"/>
                  </w:rPr>
                </w:pPr>
              </w:p>
            </w:tc>
            <w:tc>
              <w:tcPr>
                <w:tcW w:w="283" w:type="dxa"/>
              </w:tcPr>
              <w:p w14:paraId="722F63E0" w14:textId="77777777" w:rsidR="00D668DB" w:rsidRDefault="00D668DB" w:rsidP="00B20E2E">
                <w:pPr>
                  <w:pStyle w:val="Labor-Text"/>
                  <w:tabs>
                    <w:tab w:val="left" w:pos="6690"/>
                  </w:tabs>
                  <w:rPr>
                    <w:rFonts w:cs="Arial"/>
                    <w:szCs w:val="24"/>
                  </w:rPr>
                </w:pPr>
              </w:p>
            </w:tc>
            <w:tc>
              <w:tcPr>
                <w:tcW w:w="283" w:type="dxa"/>
              </w:tcPr>
              <w:p w14:paraId="1F177506" w14:textId="77777777" w:rsidR="00D668DB" w:rsidRDefault="00D668DB" w:rsidP="00B20E2E">
                <w:pPr>
                  <w:pStyle w:val="Labor-Text"/>
                  <w:tabs>
                    <w:tab w:val="left" w:pos="6690"/>
                  </w:tabs>
                  <w:rPr>
                    <w:rFonts w:cs="Arial"/>
                    <w:szCs w:val="24"/>
                  </w:rPr>
                </w:pPr>
              </w:p>
            </w:tc>
            <w:tc>
              <w:tcPr>
                <w:tcW w:w="283" w:type="dxa"/>
              </w:tcPr>
              <w:p w14:paraId="61F12957" w14:textId="77777777" w:rsidR="00D668DB" w:rsidRDefault="00D668DB" w:rsidP="00B20E2E">
                <w:pPr>
                  <w:pStyle w:val="Labor-Text"/>
                  <w:tabs>
                    <w:tab w:val="left" w:pos="6690"/>
                  </w:tabs>
                  <w:rPr>
                    <w:rFonts w:cs="Arial"/>
                    <w:szCs w:val="24"/>
                  </w:rPr>
                </w:pPr>
              </w:p>
            </w:tc>
            <w:tc>
              <w:tcPr>
                <w:tcW w:w="283" w:type="dxa"/>
              </w:tcPr>
              <w:p w14:paraId="7BCBD75A" w14:textId="77777777" w:rsidR="00D668DB" w:rsidRDefault="00D668DB" w:rsidP="00B20E2E">
                <w:pPr>
                  <w:pStyle w:val="Labor-Text"/>
                  <w:tabs>
                    <w:tab w:val="left" w:pos="6690"/>
                  </w:tabs>
                  <w:rPr>
                    <w:rFonts w:cs="Arial"/>
                    <w:szCs w:val="24"/>
                  </w:rPr>
                </w:pPr>
              </w:p>
            </w:tc>
            <w:tc>
              <w:tcPr>
                <w:tcW w:w="283" w:type="dxa"/>
              </w:tcPr>
              <w:p w14:paraId="56119559" w14:textId="77777777" w:rsidR="00D668DB" w:rsidRDefault="00D668DB" w:rsidP="00B20E2E">
                <w:pPr>
                  <w:pStyle w:val="Labor-Text"/>
                  <w:tabs>
                    <w:tab w:val="left" w:pos="6690"/>
                  </w:tabs>
                  <w:rPr>
                    <w:rFonts w:cs="Arial"/>
                    <w:szCs w:val="24"/>
                  </w:rPr>
                </w:pPr>
              </w:p>
            </w:tc>
            <w:tc>
              <w:tcPr>
                <w:tcW w:w="283" w:type="dxa"/>
              </w:tcPr>
              <w:p w14:paraId="7B9B68B2" w14:textId="77777777" w:rsidR="00D668DB" w:rsidRDefault="00D668DB" w:rsidP="00B20E2E">
                <w:pPr>
                  <w:pStyle w:val="Labor-Text"/>
                  <w:tabs>
                    <w:tab w:val="left" w:pos="6690"/>
                  </w:tabs>
                  <w:rPr>
                    <w:rFonts w:cs="Arial"/>
                    <w:szCs w:val="24"/>
                  </w:rPr>
                </w:pPr>
              </w:p>
            </w:tc>
            <w:tc>
              <w:tcPr>
                <w:tcW w:w="283" w:type="dxa"/>
              </w:tcPr>
              <w:p w14:paraId="140C6E0D" w14:textId="77777777" w:rsidR="00D668DB" w:rsidRDefault="00D668DB" w:rsidP="00B20E2E">
                <w:pPr>
                  <w:pStyle w:val="Labor-Text"/>
                  <w:tabs>
                    <w:tab w:val="left" w:pos="6690"/>
                  </w:tabs>
                  <w:rPr>
                    <w:rFonts w:cs="Arial"/>
                    <w:szCs w:val="24"/>
                  </w:rPr>
                </w:pPr>
              </w:p>
            </w:tc>
          </w:tr>
          <w:tr w:rsidR="00D668DB" w14:paraId="6E8935C8" w14:textId="77777777" w:rsidTr="00D668DB">
            <w:tc>
              <w:tcPr>
                <w:tcW w:w="283" w:type="dxa"/>
              </w:tcPr>
              <w:p w14:paraId="1A7E9121" w14:textId="77777777" w:rsidR="00D668DB" w:rsidRDefault="00D668DB" w:rsidP="00B20E2E">
                <w:pPr>
                  <w:pStyle w:val="Labor-Text"/>
                  <w:tabs>
                    <w:tab w:val="left" w:pos="6690"/>
                  </w:tabs>
                  <w:rPr>
                    <w:rFonts w:cs="Arial"/>
                    <w:szCs w:val="24"/>
                  </w:rPr>
                </w:pPr>
              </w:p>
            </w:tc>
            <w:tc>
              <w:tcPr>
                <w:tcW w:w="283" w:type="dxa"/>
              </w:tcPr>
              <w:p w14:paraId="0492717D" w14:textId="77777777" w:rsidR="00D668DB" w:rsidRDefault="00D668DB" w:rsidP="00B20E2E">
                <w:pPr>
                  <w:pStyle w:val="Labor-Text"/>
                  <w:tabs>
                    <w:tab w:val="left" w:pos="6690"/>
                  </w:tabs>
                  <w:rPr>
                    <w:rFonts w:cs="Arial"/>
                    <w:szCs w:val="24"/>
                  </w:rPr>
                </w:pPr>
              </w:p>
            </w:tc>
            <w:tc>
              <w:tcPr>
                <w:tcW w:w="284" w:type="dxa"/>
              </w:tcPr>
              <w:p w14:paraId="01187B5E" w14:textId="77777777" w:rsidR="00D668DB" w:rsidRDefault="00D668DB" w:rsidP="00B20E2E">
                <w:pPr>
                  <w:pStyle w:val="Labor-Text"/>
                  <w:tabs>
                    <w:tab w:val="left" w:pos="6690"/>
                  </w:tabs>
                  <w:rPr>
                    <w:rFonts w:cs="Arial"/>
                    <w:szCs w:val="24"/>
                  </w:rPr>
                </w:pPr>
              </w:p>
            </w:tc>
            <w:tc>
              <w:tcPr>
                <w:tcW w:w="284" w:type="dxa"/>
              </w:tcPr>
              <w:p w14:paraId="2341660B" w14:textId="77777777" w:rsidR="00D668DB" w:rsidRDefault="00D668DB" w:rsidP="00B20E2E">
                <w:pPr>
                  <w:pStyle w:val="Labor-Text"/>
                  <w:tabs>
                    <w:tab w:val="left" w:pos="6690"/>
                  </w:tabs>
                  <w:rPr>
                    <w:rFonts w:cs="Arial"/>
                    <w:szCs w:val="24"/>
                  </w:rPr>
                </w:pPr>
              </w:p>
            </w:tc>
            <w:tc>
              <w:tcPr>
                <w:tcW w:w="284" w:type="dxa"/>
              </w:tcPr>
              <w:p w14:paraId="1EF483E0" w14:textId="77777777" w:rsidR="00D668DB" w:rsidRDefault="00D668DB" w:rsidP="00B20E2E">
                <w:pPr>
                  <w:pStyle w:val="Labor-Text"/>
                  <w:tabs>
                    <w:tab w:val="left" w:pos="6690"/>
                  </w:tabs>
                  <w:rPr>
                    <w:rFonts w:cs="Arial"/>
                    <w:szCs w:val="24"/>
                  </w:rPr>
                </w:pPr>
              </w:p>
            </w:tc>
            <w:tc>
              <w:tcPr>
                <w:tcW w:w="284" w:type="dxa"/>
              </w:tcPr>
              <w:p w14:paraId="2573D91E" w14:textId="77777777" w:rsidR="00D668DB" w:rsidRDefault="00D668DB" w:rsidP="00B20E2E">
                <w:pPr>
                  <w:pStyle w:val="Labor-Text"/>
                  <w:tabs>
                    <w:tab w:val="left" w:pos="6690"/>
                  </w:tabs>
                  <w:rPr>
                    <w:rFonts w:cs="Arial"/>
                    <w:szCs w:val="24"/>
                  </w:rPr>
                </w:pPr>
              </w:p>
            </w:tc>
            <w:tc>
              <w:tcPr>
                <w:tcW w:w="284" w:type="dxa"/>
              </w:tcPr>
              <w:p w14:paraId="685D2096" w14:textId="77777777" w:rsidR="00D668DB" w:rsidRDefault="00D668DB" w:rsidP="00B20E2E">
                <w:pPr>
                  <w:pStyle w:val="Labor-Text"/>
                  <w:tabs>
                    <w:tab w:val="left" w:pos="6690"/>
                  </w:tabs>
                  <w:rPr>
                    <w:rFonts w:cs="Arial"/>
                    <w:szCs w:val="24"/>
                  </w:rPr>
                </w:pPr>
              </w:p>
            </w:tc>
            <w:tc>
              <w:tcPr>
                <w:tcW w:w="284" w:type="dxa"/>
              </w:tcPr>
              <w:p w14:paraId="57B80407" w14:textId="77777777" w:rsidR="00D668DB" w:rsidRDefault="00D668DB" w:rsidP="00B20E2E">
                <w:pPr>
                  <w:pStyle w:val="Labor-Text"/>
                  <w:tabs>
                    <w:tab w:val="left" w:pos="6690"/>
                  </w:tabs>
                  <w:rPr>
                    <w:rFonts w:cs="Arial"/>
                    <w:szCs w:val="24"/>
                  </w:rPr>
                </w:pPr>
              </w:p>
            </w:tc>
            <w:tc>
              <w:tcPr>
                <w:tcW w:w="283" w:type="dxa"/>
              </w:tcPr>
              <w:p w14:paraId="497F677F" w14:textId="77777777" w:rsidR="00D668DB" w:rsidRDefault="00D668DB" w:rsidP="00B20E2E">
                <w:pPr>
                  <w:pStyle w:val="Labor-Text"/>
                  <w:tabs>
                    <w:tab w:val="left" w:pos="6690"/>
                  </w:tabs>
                  <w:rPr>
                    <w:rFonts w:cs="Arial"/>
                    <w:szCs w:val="24"/>
                  </w:rPr>
                </w:pPr>
              </w:p>
            </w:tc>
            <w:tc>
              <w:tcPr>
                <w:tcW w:w="283" w:type="dxa"/>
              </w:tcPr>
              <w:p w14:paraId="37B23CA4" w14:textId="77777777" w:rsidR="00D668DB" w:rsidRDefault="00D668DB" w:rsidP="00B20E2E">
                <w:pPr>
                  <w:pStyle w:val="Labor-Text"/>
                  <w:tabs>
                    <w:tab w:val="left" w:pos="6690"/>
                  </w:tabs>
                  <w:rPr>
                    <w:rFonts w:cs="Arial"/>
                    <w:szCs w:val="24"/>
                  </w:rPr>
                </w:pPr>
              </w:p>
            </w:tc>
            <w:tc>
              <w:tcPr>
                <w:tcW w:w="283" w:type="dxa"/>
              </w:tcPr>
              <w:p w14:paraId="4BCD40AF" w14:textId="77777777" w:rsidR="00D668DB" w:rsidRDefault="00D668DB" w:rsidP="00B20E2E">
                <w:pPr>
                  <w:pStyle w:val="Labor-Text"/>
                  <w:tabs>
                    <w:tab w:val="left" w:pos="6690"/>
                  </w:tabs>
                  <w:rPr>
                    <w:rFonts w:cs="Arial"/>
                    <w:szCs w:val="24"/>
                  </w:rPr>
                </w:pPr>
              </w:p>
            </w:tc>
            <w:tc>
              <w:tcPr>
                <w:tcW w:w="283" w:type="dxa"/>
              </w:tcPr>
              <w:p w14:paraId="1C376300" w14:textId="77777777" w:rsidR="00D668DB" w:rsidRDefault="00D668DB" w:rsidP="00B20E2E">
                <w:pPr>
                  <w:pStyle w:val="Labor-Text"/>
                  <w:tabs>
                    <w:tab w:val="left" w:pos="6690"/>
                  </w:tabs>
                  <w:rPr>
                    <w:rFonts w:cs="Arial"/>
                    <w:szCs w:val="24"/>
                  </w:rPr>
                </w:pPr>
              </w:p>
            </w:tc>
            <w:tc>
              <w:tcPr>
                <w:tcW w:w="283" w:type="dxa"/>
              </w:tcPr>
              <w:p w14:paraId="13DDC048" w14:textId="77777777" w:rsidR="00D668DB" w:rsidRDefault="00D668DB" w:rsidP="00B20E2E">
                <w:pPr>
                  <w:pStyle w:val="Labor-Text"/>
                  <w:tabs>
                    <w:tab w:val="left" w:pos="6690"/>
                  </w:tabs>
                  <w:rPr>
                    <w:rFonts w:cs="Arial"/>
                    <w:szCs w:val="24"/>
                  </w:rPr>
                </w:pPr>
              </w:p>
            </w:tc>
            <w:tc>
              <w:tcPr>
                <w:tcW w:w="283" w:type="dxa"/>
              </w:tcPr>
              <w:p w14:paraId="3D26565C" w14:textId="77777777" w:rsidR="00D668DB" w:rsidRDefault="00D668DB" w:rsidP="00B20E2E">
                <w:pPr>
                  <w:pStyle w:val="Labor-Text"/>
                  <w:tabs>
                    <w:tab w:val="left" w:pos="6690"/>
                  </w:tabs>
                  <w:rPr>
                    <w:rFonts w:cs="Arial"/>
                    <w:szCs w:val="24"/>
                  </w:rPr>
                </w:pPr>
              </w:p>
            </w:tc>
            <w:tc>
              <w:tcPr>
                <w:tcW w:w="283" w:type="dxa"/>
              </w:tcPr>
              <w:p w14:paraId="02CBD6DA" w14:textId="77777777" w:rsidR="00D668DB" w:rsidRDefault="00D668DB" w:rsidP="00B20E2E">
                <w:pPr>
                  <w:pStyle w:val="Labor-Text"/>
                  <w:tabs>
                    <w:tab w:val="left" w:pos="6690"/>
                  </w:tabs>
                  <w:rPr>
                    <w:rFonts w:cs="Arial"/>
                    <w:szCs w:val="24"/>
                  </w:rPr>
                </w:pPr>
              </w:p>
            </w:tc>
            <w:tc>
              <w:tcPr>
                <w:tcW w:w="283" w:type="dxa"/>
              </w:tcPr>
              <w:p w14:paraId="60FE0AFC" w14:textId="77777777" w:rsidR="00D668DB" w:rsidRDefault="00D668DB" w:rsidP="00B20E2E">
                <w:pPr>
                  <w:pStyle w:val="Labor-Text"/>
                  <w:tabs>
                    <w:tab w:val="left" w:pos="6690"/>
                  </w:tabs>
                  <w:rPr>
                    <w:rFonts w:cs="Arial"/>
                    <w:szCs w:val="24"/>
                  </w:rPr>
                </w:pPr>
              </w:p>
            </w:tc>
            <w:tc>
              <w:tcPr>
                <w:tcW w:w="283" w:type="dxa"/>
              </w:tcPr>
              <w:p w14:paraId="0CF862AF" w14:textId="77777777" w:rsidR="00D668DB" w:rsidRDefault="00D668DB" w:rsidP="00B20E2E">
                <w:pPr>
                  <w:pStyle w:val="Labor-Text"/>
                  <w:tabs>
                    <w:tab w:val="left" w:pos="6690"/>
                  </w:tabs>
                  <w:rPr>
                    <w:rFonts w:cs="Arial"/>
                    <w:szCs w:val="24"/>
                  </w:rPr>
                </w:pPr>
              </w:p>
            </w:tc>
            <w:tc>
              <w:tcPr>
                <w:tcW w:w="283" w:type="dxa"/>
              </w:tcPr>
              <w:p w14:paraId="2FEE84BA" w14:textId="77777777" w:rsidR="00D668DB" w:rsidRDefault="00D668DB" w:rsidP="00B20E2E">
                <w:pPr>
                  <w:pStyle w:val="Labor-Text"/>
                  <w:tabs>
                    <w:tab w:val="left" w:pos="6690"/>
                  </w:tabs>
                  <w:rPr>
                    <w:rFonts w:cs="Arial"/>
                    <w:szCs w:val="24"/>
                  </w:rPr>
                </w:pPr>
              </w:p>
            </w:tc>
            <w:tc>
              <w:tcPr>
                <w:tcW w:w="283" w:type="dxa"/>
              </w:tcPr>
              <w:p w14:paraId="6C66B367" w14:textId="77777777" w:rsidR="00D668DB" w:rsidRDefault="00D668DB" w:rsidP="00B20E2E">
                <w:pPr>
                  <w:pStyle w:val="Labor-Text"/>
                  <w:tabs>
                    <w:tab w:val="left" w:pos="6690"/>
                  </w:tabs>
                  <w:rPr>
                    <w:rFonts w:cs="Arial"/>
                    <w:szCs w:val="24"/>
                  </w:rPr>
                </w:pPr>
              </w:p>
            </w:tc>
            <w:tc>
              <w:tcPr>
                <w:tcW w:w="283" w:type="dxa"/>
              </w:tcPr>
              <w:p w14:paraId="3AFD5C79" w14:textId="77777777" w:rsidR="00D668DB" w:rsidRDefault="00D668DB" w:rsidP="00B20E2E">
                <w:pPr>
                  <w:pStyle w:val="Labor-Text"/>
                  <w:tabs>
                    <w:tab w:val="left" w:pos="6690"/>
                  </w:tabs>
                  <w:rPr>
                    <w:rFonts w:cs="Arial"/>
                    <w:szCs w:val="24"/>
                  </w:rPr>
                </w:pPr>
              </w:p>
            </w:tc>
            <w:tc>
              <w:tcPr>
                <w:tcW w:w="283" w:type="dxa"/>
              </w:tcPr>
              <w:p w14:paraId="24D150B8" w14:textId="77777777" w:rsidR="00D668DB" w:rsidRDefault="00D668DB" w:rsidP="00B20E2E">
                <w:pPr>
                  <w:pStyle w:val="Labor-Text"/>
                  <w:tabs>
                    <w:tab w:val="left" w:pos="6690"/>
                  </w:tabs>
                  <w:rPr>
                    <w:rFonts w:cs="Arial"/>
                    <w:szCs w:val="24"/>
                  </w:rPr>
                </w:pPr>
              </w:p>
            </w:tc>
            <w:tc>
              <w:tcPr>
                <w:tcW w:w="283" w:type="dxa"/>
              </w:tcPr>
              <w:p w14:paraId="0D12769E" w14:textId="77777777" w:rsidR="00D668DB" w:rsidRDefault="00D668DB" w:rsidP="00B20E2E">
                <w:pPr>
                  <w:pStyle w:val="Labor-Text"/>
                  <w:tabs>
                    <w:tab w:val="left" w:pos="6690"/>
                  </w:tabs>
                  <w:rPr>
                    <w:rFonts w:cs="Arial"/>
                    <w:szCs w:val="24"/>
                  </w:rPr>
                </w:pPr>
              </w:p>
            </w:tc>
            <w:tc>
              <w:tcPr>
                <w:tcW w:w="283" w:type="dxa"/>
              </w:tcPr>
              <w:p w14:paraId="185D41B9" w14:textId="77777777" w:rsidR="00D668DB" w:rsidRDefault="00D668DB" w:rsidP="00B20E2E">
                <w:pPr>
                  <w:pStyle w:val="Labor-Text"/>
                  <w:tabs>
                    <w:tab w:val="left" w:pos="6690"/>
                  </w:tabs>
                  <w:rPr>
                    <w:rFonts w:cs="Arial"/>
                    <w:szCs w:val="24"/>
                  </w:rPr>
                </w:pPr>
              </w:p>
            </w:tc>
            <w:tc>
              <w:tcPr>
                <w:tcW w:w="283" w:type="dxa"/>
              </w:tcPr>
              <w:p w14:paraId="4CAF2422" w14:textId="77777777" w:rsidR="00D668DB" w:rsidRDefault="00D668DB" w:rsidP="00B20E2E">
                <w:pPr>
                  <w:pStyle w:val="Labor-Text"/>
                  <w:tabs>
                    <w:tab w:val="left" w:pos="6690"/>
                  </w:tabs>
                  <w:rPr>
                    <w:rFonts w:cs="Arial"/>
                    <w:szCs w:val="24"/>
                  </w:rPr>
                </w:pPr>
              </w:p>
            </w:tc>
            <w:tc>
              <w:tcPr>
                <w:tcW w:w="283" w:type="dxa"/>
              </w:tcPr>
              <w:p w14:paraId="760A0297" w14:textId="77777777" w:rsidR="00D668DB" w:rsidRDefault="00D668DB" w:rsidP="00B20E2E">
                <w:pPr>
                  <w:pStyle w:val="Labor-Text"/>
                  <w:tabs>
                    <w:tab w:val="left" w:pos="6690"/>
                  </w:tabs>
                  <w:rPr>
                    <w:rFonts w:cs="Arial"/>
                    <w:szCs w:val="24"/>
                  </w:rPr>
                </w:pPr>
              </w:p>
            </w:tc>
            <w:tc>
              <w:tcPr>
                <w:tcW w:w="283" w:type="dxa"/>
              </w:tcPr>
              <w:p w14:paraId="79125DAD" w14:textId="77777777" w:rsidR="00D668DB" w:rsidRDefault="00D668DB" w:rsidP="00B20E2E">
                <w:pPr>
                  <w:pStyle w:val="Labor-Text"/>
                  <w:tabs>
                    <w:tab w:val="left" w:pos="6690"/>
                  </w:tabs>
                  <w:rPr>
                    <w:rFonts w:cs="Arial"/>
                    <w:szCs w:val="24"/>
                  </w:rPr>
                </w:pPr>
              </w:p>
            </w:tc>
            <w:tc>
              <w:tcPr>
                <w:tcW w:w="283" w:type="dxa"/>
              </w:tcPr>
              <w:p w14:paraId="50A0BBBE" w14:textId="77777777" w:rsidR="00D668DB" w:rsidRDefault="00D668DB" w:rsidP="00B20E2E">
                <w:pPr>
                  <w:pStyle w:val="Labor-Text"/>
                  <w:tabs>
                    <w:tab w:val="left" w:pos="6690"/>
                  </w:tabs>
                  <w:rPr>
                    <w:rFonts w:cs="Arial"/>
                    <w:szCs w:val="24"/>
                  </w:rPr>
                </w:pPr>
              </w:p>
            </w:tc>
            <w:tc>
              <w:tcPr>
                <w:tcW w:w="283" w:type="dxa"/>
              </w:tcPr>
              <w:p w14:paraId="414F58A4" w14:textId="77777777" w:rsidR="00D668DB" w:rsidRDefault="00D668DB" w:rsidP="00B20E2E">
                <w:pPr>
                  <w:pStyle w:val="Labor-Text"/>
                  <w:tabs>
                    <w:tab w:val="left" w:pos="6690"/>
                  </w:tabs>
                  <w:rPr>
                    <w:rFonts w:cs="Arial"/>
                    <w:szCs w:val="24"/>
                  </w:rPr>
                </w:pPr>
              </w:p>
            </w:tc>
            <w:tc>
              <w:tcPr>
                <w:tcW w:w="283" w:type="dxa"/>
              </w:tcPr>
              <w:p w14:paraId="1C0865A5" w14:textId="77777777" w:rsidR="00D668DB" w:rsidRDefault="00D668DB" w:rsidP="00B20E2E">
                <w:pPr>
                  <w:pStyle w:val="Labor-Text"/>
                  <w:tabs>
                    <w:tab w:val="left" w:pos="6690"/>
                  </w:tabs>
                  <w:rPr>
                    <w:rFonts w:cs="Arial"/>
                    <w:szCs w:val="24"/>
                  </w:rPr>
                </w:pPr>
              </w:p>
            </w:tc>
            <w:tc>
              <w:tcPr>
                <w:tcW w:w="283" w:type="dxa"/>
              </w:tcPr>
              <w:p w14:paraId="09302B29" w14:textId="77777777" w:rsidR="00D668DB" w:rsidRDefault="00D668DB" w:rsidP="00B20E2E">
                <w:pPr>
                  <w:pStyle w:val="Labor-Text"/>
                  <w:tabs>
                    <w:tab w:val="left" w:pos="6690"/>
                  </w:tabs>
                  <w:rPr>
                    <w:rFonts w:cs="Arial"/>
                    <w:szCs w:val="24"/>
                  </w:rPr>
                </w:pPr>
              </w:p>
            </w:tc>
            <w:tc>
              <w:tcPr>
                <w:tcW w:w="283" w:type="dxa"/>
              </w:tcPr>
              <w:p w14:paraId="17F46A8F" w14:textId="77777777" w:rsidR="00D668DB" w:rsidRDefault="00D668DB" w:rsidP="00B20E2E">
                <w:pPr>
                  <w:pStyle w:val="Labor-Text"/>
                  <w:tabs>
                    <w:tab w:val="left" w:pos="6690"/>
                  </w:tabs>
                  <w:rPr>
                    <w:rFonts w:cs="Arial"/>
                    <w:szCs w:val="24"/>
                  </w:rPr>
                </w:pPr>
              </w:p>
            </w:tc>
            <w:tc>
              <w:tcPr>
                <w:tcW w:w="283" w:type="dxa"/>
              </w:tcPr>
              <w:p w14:paraId="16A8BF4D" w14:textId="77777777" w:rsidR="00D668DB" w:rsidRDefault="00D668DB" w:rsidP="00B20E2E">
                <w:pPr>
                  <w:pStyle w:val="Labor-Text"/>
                  <w:tabs>
                    <w:tab w:val="left" w:pos="6690"/>
                  </w:tabs>
                  <w:rPr>
                    <w:rFonts w:cs="Arial"/>
                    <w:szCs w:val="24"/>
                  </w:rPr>
                </w:pPr>
              </w:p>
            </w:tc>
            <w:tc>
              <w:tcPr>
                <w:tcW w:w="283" w:type="dxa"/>
              </w:tcPr>
              <w:p w14:paraId="62BFAE29" w14:textId="77777777" w:rsidR="00D668DB" w:rsidRDefault="00D668DB" w:rsidP="00B20E2E">
                <w:pPr>
                  <w:pStyle w:val="Labor-Text"/>
                  <w:tabs>
                    <w:tab w:val="left" w:pos="6690"/>
                  </w:tabs>
                  <w:rPr>
                    <w:rFonts w:cs="Arial"/>
                    <w:szCs w:val="24"/>
                  </w:rPr>
                </w:pPr>
              </w:p>
            </w:tc>
          </w:tr>
          <w:tr w:rsidR="00D668DB" w14:paraId="03FE98F6" w14:textId="77777777" w:rsidTr="00D668DB">
            <w:tc>
              <w:tcPr>
                <w:tcW w:w="283" w:type="dxa"/>
              </w:tcPr>
              <w:p w14:paraId="20E12029" w14:textId="77777777" w:rsidR="00D668DB" w:rsidRDefault="00D668DB" w:rsidP="00B20E2E">
                <w:pPr>
                  <w:pStyle w:val="Labor-Text"/>
                  <w:tabs>
                    <w:tab w:val="left" w:pos="6690"/>
                  </w:tabs>
                  <w:rPr>
                    <w:rFonts w:cs="Arial"/>
                    <w:szCs w:val="24"/>
                  </w:rPr>
                </w:pPr>
              </w:p>
            </w:tc>
            <w:tc>
              <w:tcPr>
                <w:tcW w:w="283" w:type="dxa"/>
              </w:tcPr>
              <w:p w14:paraId="779B8AF3" w14:textId="77777777" w:rsidR="00D668DB" w:rsidRDefault="00D668DB" w:rsidP="00B20E2E">
                <w:pPr>
                  <w:pStyle w:val="Labor-Text"/>
                  <w:tabs>
                    <w:tab w:val="left" w:pos="6690"/>
                  </w:tabs>
                  <w:rPr>
                    <w:rFonts w:cs="Arial"/>
                    <w:szCs w:val="24"/>
                  </w:rPr>
                </w:pPr>
              </w:p>
            </w:tc>
            <w:tc>
              <w:tcPr>
                <w:tcW w:w="284" w:type="dxa"/>
              </w:tcPr>
              <w:p w14:paraId="252E861D" w14:textId="77777777" w:rsidR="00D668DB" w:rsidRDefault="00D668DB" w:rsidP="00B20E2E">
                <w:pPr>
                  <w:pStyle w:val="Labor-Text"/>
                  <w:tabs>
                    <w:tab w:val="left" w:pos="6690"/>
                  </w:tabs>
                  <w:rPr>
                    <w:rFonts w:cs="Arial"/>
                    <w:szCs w:val="24"/>
                  </w:rPr>
                </w:pPr>
              </w:p>
            </w:tc>
            <w:tc>
              <w:tcPr>
                <w:tcW w:w="284" w:type="dxa"/>
              </w:tcPr>
              <w:p w14:paraId="04DBC780" w14:textId="77777777" w:rsidR="00D668DB" w:rsidRDefault="00D668DB" w:rsidP="00B20E2E">
                <w:pPr>
                  <w:pStyle w:val="Labor-Text"/>
                  <w:tabs>
                    <w:tab w:val="left" w:pos="6690"/>
                  </w:tabs>
                  <w:rPr>
                    <w:rFonts w:cs="Arial"/>
                    <w:szCs w:val="24"/>
                  </w:rPr>
                </w:pPr>
              </w:p>
            </w:tc>
            <w:tc>
              <w:tcPr>
                <w:tcW w:w="284" w:type="dxa"/>
              </w:tcPr>
              <w:p w14:paraId="7E813F7B" w14:textId="77777777" w:rsidR="00D668DB" w:rsidRDefault="00D668DB" w:rsidP="00B20E2E">
                <w:pPr>
                  <w:pStyle w:val="Labor-Text"/>
                  <w:tabs>
                    <w:tab w:val="left" w:pos="6690"/>
                  </w:tabs>
                  <w:rPr>
                    <w:rFonts w:cs="Arial"/>
                    <w:szCs w:val="24"/>
                  </w:rPr>
                </w:pPr>
              </w:p>
            </w:tc>
            <w:tc>
              <w:tcPr>
                <w:tcW w:w="284" w:type="dxa"/>
              </w:tcPr>
              <w:p w14:paraId="3F6D448D" w14:textId="77777777" w:rsidR="00D668DB" w:rsidRDefault="00D668DB" w:rsidP="00B20E2E">
                <w:pPr>
                  <w:pStyle w:val="Labor-Text"/>
                  <w:tabs>
                    <w:tab w:val="left" w:pos="6690"/>
                  </w:tabs>
                  <w:rPr>
                    <w:rFonts w:cs="Arial"/>
                    <w:szCs w:val="24"/>
                  </w:rPr>
                </w:pPr>
              </w:p>
            </w:tc>
            <w:tc>
              <w:tcPr>
                <w:tcW w:w="284" w:type="dxa"/>
              </w:tcPr>
              <w:p w14:paraId="5DEB9A3B" w14:textId="77777777" w:rsidR="00D668DB" w:rsidRDefault="00D668DB" w:rsidP="00B20E2E">
                <w:pPr>
                  <w:pStyle w:val="Labor-Text"/>
                  <w:tabs>
                    <w:tab w:val="left" w:pos="6690"/>
                  </w:tabs>
                  <w:rPr>
                    <w:rFonts w:cs="Arial"/>
                    <w:szCs w:val="24"/>
                  </w:rPr>
                </w:pPr>
              </w:p>
            </w:tc>
            <w:tc>
              <w:tcPr>
                <w:tcW w:w="284" w:type="dxa"/>
              </w:tcPr>
              <w:p w14:paraId="3288AE70" w14:textId="77777777" w:rsidR="00D668DB" w:rsidRDefault="00D668DB" w:rsidP="00B20E2E">
                <w:pPr>
                  <w:pStyle w:val="Labor-Text"/>
                  <w:tabs>
                    <w:tab w:val="left" w:pos="6690"/>
                  </w:tabs>
                  <w:rPr>
                    <w:rFonts w:cs="Arial"/>
                    <w:szCs w:val="24"/>
                  </w:rPr>
                </w:pPr>
              </w:p>
            </w:tc>
            <w:tc>
              <w:tcPr>
                <w:tcW w:w="283" w:type="dxa"/>
              </w:tcPr>
              <w:p w14:paraId="4098D2D5" w14:textId="77777777" w:rsidR="00D668DB" w:rsidRDefault="00D668DB" w:rsidP="00B20E2E">
                <w:pPr>
                  <w:pStyle w:val="Labor-Text"/>
                  <w:tabs>
                    <w:tab w:val="left" w:pos="6690"/>
                  </w:tabs>
                  <w:rPr>
                    <w:rFonts w:cs="Arial"/>
                    <w:szCs w:val="24"/>
                  </w:rPr>
                </w:pPr>
              </w:p>
            </w:tc>
            <w:tc>
              <w:tcPr>
                <w:tcW w:w="283" w:type="dxa"/>
              </w:tcPr>
              <w:p w14:paraId="41DD0E8B" w14:textId="77777777" w:rsidR="00D668DB" w:rsidRDefault="00D668DB" w:rsidP="00B20E2E">
                <w:pPr>
                  <w:pStyle w:val="Labor-Text"/>
                  <w:tabs>
                    <w:tab w:val="left" w:pos="6690"/>
                  </w:tabs>
                  <w:rPr>
                    <w:rFonts w:cs="Arial"/>
                    <w:szCs w:val="24"/>
                  </w:rPr>
                </w:pPr>
              </w:p>
            </w:tc>
            <w:tc>
              <w:tcPr>
                <w:tcW w:w="283" w:type="dxa"/>
              </w:tcPr>
              <w:p w14:paraId="5883CA2E" w14:textId="77777777" w:rsidR="00D668DB" w:rsidRDefault="00D668DB" w:rsidP="00B20E2E">
                <w:pPr>
                  <w:pStyle w:val="Labor-Text"/>
                  <w:tabs>
                    <w:tab w:val="left" w:pos="6690"/>
                  </w:tabs>
                  <w:rPr>
                    <w:rFonts w:cs="Arial"/>
                    <w:szCs w:val="24"/>
                  </w:rPr>
                </w:pPr>
              </w:p>
            </w:tc>
            <w:tc>
              <w:tcPr>
                <w:tcW w:w="283" w:type="dxa"/>
              </w:tcPr>
              <w:p w14:paraId="52F01ED3" w14:textId="77777777" w:rsidR="00D668DB" w:rsidRDefault="00D668DB" w:rsidP="00B20E2E">
                <w:pPr>
                  <w:pStyle w:val="Labor-Text"/>
                  <w:tabs>
                    <w:tab w:val="left" w:pos="6690"/>
                  </w:tabs>
                  <w:rPr>
                    <w:rFonts w:cs="Arial"/>
                    <w:szCs w:val="24"/>
                  </w:rPr>
                </w:pPr>
              </w:p>
            </w:tc>
            <w:tc>
              <w:tcPr>
                <w:tcW w:w="283" w:type="dxa"/>
              </w:tcPr>
              <w:p w14:paraId="60DB75DE" w14:textId="77777777" w:rsidR="00D668DB" w:rsidRDefault="00D668DB" w:rsidP="00B20E2E">
                <w:pPr>
                  <w:pStyle w:val="Labor-Text"/>
                  <w:tabs>
                    <w:tab w:val="left" w:pos="6690"/>
                  </w:tabs>
                  <w:rPr>
                    <w:rFonts w:cs="Arial"/>
                    <w:szCs w:val="24"/>
                  </w:rPr>
                </w:pPr>
              </w:p>
            </w:tc>
            <w:tc>
              <w:tcPr>
                <w:tcW w:w="283" w:type="dxa"/>
              </w:tcPr>
              <w:p w14:paraId="5E45B118" w14:textId="77777777" w:rsidR="00D668DB" w:rsidRDefault="00D668DB" w:rsidP="00B20E2E">
                <w:pPr>
                  <w:pStyle w:val="Labor-Text"/>
                  <w:tabs>
                    <w:tab w:val="left" w:pos="6690"/>
                  </w:tabs>
                  <w:rPr>
                    <w:rFonts w:cs="Arial"/>
                    <w:szCs w:val="24"/>
                  </w:rPr>
                </w:pPr>
              </w:p>
            </w:tc>
            <w:tc>
              <w:tcPr>
                <w:tcW w:w="283" w:type="dxa"/>
              </w:tcPr>
              <w:p w14:paraId="32A7D1B1" w14:textId="77777777" w:rsidR="00D668DB" w:rsidRDefault="00D668DB" w:rsidP="00B20E2E">
                <w:pPr>
                  <w:pStyle w:val="Labor-Text"/>
                  <w:tabs>
                    <w:tab w:val="left" w:pos="6690"/>
                  </w:tabs>
                  <w:rPr>
                    <w:rFonts w:cs="Arial"/>
                    <w:szCs w:val="24"/>
                  </w:rPr>
                </w:pPr>
              </w:p>
            </w:tc>
            <w:tc>
              <w:tcPr>
                <w:tcW w:w="283" w:type="dxa"/>
              </w:tcPr>
              <w:p w14:paraId="6B244352" w14:textId="77777777" w:rsidR="00D668DB" w:rsidRDefault="00D668DB" w:rsidP="00B20E2E">
                <w:pPr>
                  <w:pStyle w:val="Labor-Text"/>
                  <w:tabs>
                    <w:tab w:val="left" w:pos="6690"/>
                  </w:tabs>
                  <w:rPr>
                    <w:rFonts w:cs="Arial"/>
                    <w:szCs w:val="24"/>
                  </w:rPr>
                </w:pPr>
              </w:p>
            </w:tc>
            <w:tc>
              <w:tcPr>
                <w:tcW w:w="283" w:type="dxa"/>
              </w:tcPr>
              <w:p w14:paraId="6937A0B1" w14:textId="77777777" w:rsidR="00D668DB" w:rsidRDefault="00D668DB" w:rsidP="00B20E2E">
                <w:pPr>
                  <w:pStyle w:val="Labor-Text"/>
                  <w:tabs>
                    <w:tab w:val="left" w:pos="6690"/>
                  </w:tabs>
                  <w:rPr>
                    <w:rFonts w:cs="Arial"/>
                    <w:szCs w:val="24"/>
                  </w:rPr>
                </w:pPr>
              </w:p>
            </w:tc>
            <w:tc>
              <w:tcPr>
                <w:tcW w:w="283" w:type="dxa"/>
              </w:tcPr>
              <w:p w14:paraId="161C828A" w14:textId="77777777" w:rsidR="00D668DB" w:rsidRDefault="00D668DB" w:rsidP="00B20E2E">
                <w:pPr>
                  <w:pStyle w:val="Labor-Text"/>
                  <w:tabs>
                    <w:tab w:val="left" w:pos="6690"/>
                  </w:tabs>
                  <w:rPr>
                    <w:rFonts w:cs="Arial"/>
                    <w:szCs w:val="24"/>
                  </w:rPr>
                </w:pPr>
              </w:p>
            </w:tc>
            <w:tc>
              <w:tcPr>
                <w:tcW w:w="283" w:type="dxa"/>
              </w:tcPr>
              <w:p w14:paraId="5EC8B29C" w14:textId="77777777" w:rsidR="00D668DB" w:rsidRDefault="00D668DB" w:rsidP="00B20E2E">
                <w:pPr>
                  <w:pStyle w:val="Labor-Text"/>
                  <w:tabs>
                    <w:tab w:val="left" w:pos="6690"/>
                  </w:tabs>
                  <w:rPr>
                    <w:rFonts w:cs="Arial"/>
                    <w:szCs w:val="24"/>
                  </w:rPr>
                </w:pPr>
              </w:p>
            </w:tc>
            <w:tc>
              <w:tcPr>
                <w:tcW w:w="283" w:type="dxa"/>
              </w:tcPr>
              <w:p w14:paraId="5478F9A4" w14:textId="77777777" w:rsidR="00D668DB" w:rsidRDefault="00D668DB" w:rsidP="00B20E2E">
                <w:pPr>
                  <w:pStyle w:val="Labor-Text"/>
                  <w:tabs>
                    <w:tab w:val="left" w:pos="6690"/>
                  </w:tabs>
                  <w:rPr>
                    <w:rFonts w:cs="Arial"/>
                    <w:szCs w:val="24"/>
                  </w:rPr>
                </w:pPr>
              </w:p>
            </w:tc>
            <w:tc>
              <w:tcPr>
                <w:tcW w:w="283" w:type="dxa"/>
              </w:tcPr>
              <w:p w14:paraId="400DE2CB" w14:textId="77777777" w:rsidR="00D668DB" w:rsidRDefault="00D668DB" w:rsidP="00B20E2E">
                <w:pPr>
                  <w:pStyle w:val="Labor-Text"/>
                  <w:tabs>
                    <w:tab w:val="left" w:pos="6690"/>
                  </w:tabs>
                  <w:rPr>
                    <w:rFonts w:cs="Arial"/>
                    <w:szCs w:val="24"/>
                  </w:rPr>
                </w:pPr>
              </w:p>
            </w:tc>
            <w:tc>
              <w:tcPr>
                <w:tcW w:w="283" w:type="dxa"/>
              </w:tcPr>
              <w:p w14:paraId="6FC253E5" w14:textId="77777777" w:rsidR="00D668DB" w:rsidRDefault="00D668DB" w:rsidP="00B20E2E">
                <w:pPr>
                  <w:pStyle w:val="Labor-Text"/>
                  <w:tabs>
                    <w:tab w:val="left" w:pos="6690"/>
                  </w:tabs>
                  <w:rPr>
                    <w:rFonts w:cs="Arial"/>
                    <w:szCs w:val="24"/>
                  </w:rPr>
                </w:pPr>
              </w:p>
            </w:tc>
            <w:tc>
              <w:tcPr>
                <w:tcW w:w="283" w:type="dxa"/>
              </w:tcPr>
              <w:p w14:paraId="0D196358" w14:textId="77777777" w:rsidR="00D668DB" w:rsidRDefault="00D668DB" w:rsidP="00B20E2E">
                <w:pPr>
                  <w:pStyle w:val="Labor-Text"/>
                  <w:tabs>
                    <w:tab w:val="left" w:pos="6690"/>
                  </w:tabs>
                  <w:rPr>
                    <w:rFonts w:cs="Arial"/>
                    <w:szCs w:val="24"/>
                  </w:rPr>
                </w:pPr>
              </w:p>
            </w:tc>
            <w:tc>
              <w:tcPr>
                <w:tcW w:w="283" w:type="dxa"/>
              </w:tcPr>
              <w:p w14:paraId="2204D0DB" w14:textId="77777777" w:rsidR="00D668DB" w:rsidRDefault="00D668DB" w:rsidP="00B20E2E">
                <w:pPr>
                  <w:pStyle w:val="Labor-Text"/>
                  <w:tabs>
                    <w:tab w:val="left" w:pos="6690"/>
                  </w:tabs>
                  <w:rPr>
                    <w:rFonts w:cs="Arial"/>
                    <w:szCs w:val="24"/>
                  </w:rPr>
                </w:pPr>
              </w:p>
            </w:tc>
            <w:tc>
              <w:tcPr>
                <w:tcW w:w="283" w:type="dxa"/>
              </w:tcPr>
              <w:p w14:paraId="2DCD29A4" w14:textId="77777777" w:rsidR="00D668DB" w:rsidRDefault="00D668DB" w:rsidP="00B20E2E">
                <w:pPr>
                  <w:pStyle w:val="Labor-Text"/>
                  <w:tabs>
                    <w:tab w:val="left" w:pos="6690"/>
                  </w:tabs>
                  <w:rPr>
                    <w:rFonts w:cs="Arial"/>
                    <w:szCs w:val="24"/>
                  </w:rPr>
                </w:pPr>
              </w:p>
            </w:tc>
            <w:tc>
              <w:tcPr>
                <w:tcW w:w="283" w:type="dxa"/>
              </w:tcPr>
              <w:p w14:paraId="32C34861" w14:textId="77777777" w:rsidR="00D668DB" w:rsidRDefault="00D668DB" w:rsidP="00B20E2E">
                <w:pPr>
                  <w:pStyle w:val="Labor-Text"/>
                  <w:tabs>
                    <w:tab w:val="left" w:pos="6690"/>
                  </w:tabs>
                  <w:rPr>
                    <w:rFonts w:cs="Arial"/>
                    <w:szCs w:val="24"/>
                  </w:rPr>
                </w:pPr>
              </w:p>
            </w:tc>
            <w:tc>
              <w:tcPr>
                <w:tcW w:w="283" w:type="dxa"/>
              </w:tcPr>
              <w:p w14:paraId="08BC75E0" w14:textId="77777777" w:rsidR="00D668DB" w:rsidRDefault="00D668DB" w:rsidP="00B20E2E">
                <w:pPr>
                  <w:pStyle w:val="Labor-Text"/>
                  <w:tabs>
                    <w:tab w:val="left" w:pos="6690"/>
                  </w:tabs>
                  <w:rPr>
                    <w:rFonts w:cs="Arial"/>
                    <w:szCs w:val="24"/>
                  </w:rPr>
                </w:pPr>
              </w:p>
            </w:tc>
            <w:tc>
              <w:tcPr>
                <w:tcW w:w="283" w:type="dxa"/>
              </w:tcPr>
              <w:p w14:paraId="4102D489" w14:textId="77777777" w:rsidR="00D668DB" w:rsidRDefault="00D668DB" w:rsidP="00B20E2E">
                <w:pPr>
                  <w:pStyle w:val="Labor-Text"/>
                  <w:tabs>
                    <w:tab w:val="left" w:pos="6690"/>
                  </w:tabs>
                  <w:rPr>
                    <w:rFonts w:cs="Arial"/>
                    <w:szCs w:val="24"/>
                  </w:rPr>
                </w:pPr>
              </w:p>
            </w:tc>
            <w:tc>
              <w:tcPr>
                <w:tcW w:w="283" w:type="dxa"/>
              </w:tcPr>
              <w:p w14:paraId="24A07485" w14:textId="77777777" w:rsidR="00D668DB" w:rsidRDefault="00D668DB" w:rsidP="00B20E2E">
                <w:pPr>
                  <w:pStyle w:val="Labor-Text"/>
                  <w:tabs>
                    <w:tab w:val="left" w:pos="6690"/>
                  </w:tabs>
                  <w:rPr>
                    <w:rFonts w:cs="Arial"/>
                    <w:szCs w:val="24"/>
                  </w:rPr>
                </w:pPr>
              </w:p>
            </w:tc>
            <w:tc>
              <w:tcPr>
                <w:tcW w:w="283" w:type="dxa"/>
              </w:tcPr>
              <w:p w14:paraId="3AA2E99C" w14:textId="77777777" w:rsidR="00D668DB" w:rsidRDefault="00D668DB" w:rsidP="00B20E2E">
                <w:pPr>
                  <w:pStyle w:val="Labor-Text"/>
                  <w:tabs>
                    <w:tab w:val="left" w:pos="6690"/>
                  </w:tabs>
                  <w:rPr>
                    <w:rFonts w:cs="Arial"/>
                    <w:szCs w:val="24"/>
                  </w:rPr>
                </w:pPr>
              </w:p>
            </w:tc>
            <w:tc>
              <w:tcPr>
                <w:tcW w:w="283" w:type="dxa"/>
              </w:tcPr>
              <w:p w14:paraId="16E8D09A" w14:textId="77777777" w:rsidR="00D668DB" w:rsidRDefault="00D668DB" w:rsidP="00B20E2E">
                <w:pPr>
                  <w:pStyle w:val="Labor-Text"/>
                  <w:tabs>
                    <w:tab w:val="left" w:pos="6690"/>
                  </w:tabs>
                  <w:rPr>
                    <w:rFonts w:cs="Arial"/>
                    <w:szCs w:val="24"/>
                  </w:rPr>
                </w:pPr>
              </w:p>
            </w:tc>
            <w:tc>
              <w:tcPr>
                <w:tcW w:w="283" w:type="dxa"/>
              </w:tcPr>
              <w:p w14:paraId="7C976FFF" w14:textId="77777777" w:rsidR="00D668DB" w:rsidRDefault="00D668DB" w:rsidP="00B20E2E">
                <w:pPr>
                  <w:pStyle w:val="Labor-Text"/>
                  <w:tabs>
                    <w:tab w:val="left" w:pos="6690"/>
                  </w:tabs>
                  <w:rPr>
                    <w:rFonts w:cs="Arial"/>
                    <w:szCs w:val="24"/>
                  </w:rPr>
                </w:pPr>
              </w:p>
            </w:tc>
            <w:tc>
              <w:tcPr>
                <w:tcW w:w="283" w:type="dxa"/>
              </w:tcPr>
              <w:p w14:paraId="58B0717C" w14:textId="77777777" w:rsidR="00D668DB" w:rsidRDefault="00D668DB" w:rsidP="00B20E2E">
                <w:pPr>
                  <w:pStyle w:val="Labor-Text"/>
                  <w:tabs>
                    <w:tab w:val="left" w:pos="6690"/>
                  </w:tabs>
                  <w:rPr>
                    <w:rFonts w:cs="Arial"/>
                    <w:szCs w:val="24"/>
                  </w:rPr>
                </w:pPr>
              </w:p>
            </w:tc>
          </w:tr>
          <w:tr w:rsidR="00D668DB" w14:paraId="322525F5" w14:textId="77777777" w:rsidTr="00D668DB">
            <w:tc>
              <w:tcPr>
                <w:tcW w:w="283" w:type="dxa"/>
              </w:tcPr>
              <w:p w14:paraId="593ED2F5" w14:textId="77777777" w:rsidR="00D668DB" w:rsidRDefault="00D668DB" w:rsidP="00B20E2E">
                <w:pPr>
                  <w:pStyle w:val="Labor-Text"/>
                  <w:tabs>
                    <w:tab w:val="left" w:pos="6690"/>
                  </w:tabs>
                  <w:rPr>
                    <w:rFonts w:cs="Arial"/>
                    <w:szCs w:val="24"/>
                  </w:rPr>
                </w:pPr>
              </w:p>
            </w:tc>
            <w:tc>
              <w:tcPr>
                <w:tcW w:w="283" w:type="dxa"/>
              </w:tcPr>
              <w:p w14:paraId="5A2FE6AE" w14:textId="77777777" w:rsidR="00D668DB" w:rsidRDefault="00D668DB" w:rsidP="00B20E2E">
                <w:pPr>
                  <w:pStyle w:val="Labor-Text"/>
                  <w:tabs>
                    <w:tab w:val="left" w:pos="6690"/>
                  </w:tabs>
                  <w:rPr>
                    <w:rFonts w:cs="Arial"/>
                    <w:szCs w:val="24"/>
                  </w:rPr>
                </w:pPr>
              </w:p>
            </w:tc>
            <w:tc>
              <w:tcPr>
                <w:tcW w:w="284" w:type="dxa"/>
              </w:tcPr>
              <w:p w14:paraId="7AB18DB4" w14:textId="77777777" w:rsidR="00D668DB" w:rsidRDefault="00D668DB" w:rsidP="00B20E2E">
                <w:pPr>
                  <w:pStyle w:val="Labor-Text"/>
                  <w:tabs>
                    <w:tab w:val="left" w:pos="6690"/>
                  </w:tabs>
                  <w:rPr>
                    <w:rFonts w:cs="Arial"/>
                    <w:szCs w:val="24"/>
                  </w:rPr>
                </w:pPr>
              </w:p>
            </w:tc>
            <w:tc>
              <w:tcPr>
                <w:tcW w:w="284" w:type="dxa"/>
              </w:tcPr>
              <w:p w14:paraId="08963332" w14:textId="77777777" w:rsidR="00D668DB" w:rsidRDefault="00D668DB" w:rsidP="00B20E2E">
                <w:pPr>
                  <w:pStyle w:val="Labor-Text"/>
                  <w:tabs>
                    <w:tab w:val="left" w:pos="6690"/>
                  </w:tabs>
                  <w:rPr>
                    <w:rFonts w:cs="Arial"/>
                    <w:szCs w:val="24"/>
                  </w:rPr>
                </w:pPr>
              </w:p>
            </w:tc>
            <w:tc>
              <w:tcPr>
                <w:tcW w:w="284" w:type="dxa"/>
              </w:tcPr>
              <w:p w14:paraId="0536C1EF" w14:textId="77777777" w:rsidR="00D668DB" w:rsidRDefault="00D668DB" w:rsidP="00B20E2E">
                <w:pPr>
                  <w:pStyle w:val="Labor-Text"/>
                  <w:tabs>
                    <w:tab w:val="left" w:pos="6690"/>
                  </w:tabs>
                  <w:rPr>
                    <w:rFonts w:cs="Arial"/>
                    <w:szCs w:val="24"/>
                  </w:rPr>
                </w:pPr>
              </w:p>
            </w:tc>
            <w:tc>
              <w:tcPr>
                <w:tcW w:w="284" w:type="dxa"/>
              </w:tcPr>
              <w:p w14:paraId="20BAAD37" w14:textId="77777777" w:rsidR="00D668DB" w:rsidRDefault="00D668DB" w:rsidP="00B20E2E">
                <w:pPr>
                  <w:pStyle w:val="Labor-Text"/>
                  <w:tabs>
                    <w:tab w:val="left" w:pos="6690"/>
                  </w:tabs>
                  <w:rPr>
                    <w:rFonts w:cs="Arial"/>
                    <w:szCs w:val="24"/>
                  </w:rPr>
                </w:pPr>
              </w:p>
            </w:tc>
            <w:tc>
              <w:tcPr>
                <w:tcW w:w="284" w:type="dxa"/>
              </w:tcPr>
              <w:p w14:paraId="3493E415" w14:textId="77777777" w:rsidR="00D668DB" w:rsidRDefault="00D668DB" w:rsidP="00B20E2E">
                <w:pPr>
                  <w:pStyle w:val="Labor-Text"/>
                  <w:tabs>
                    <w:tab w:val="left" w:pos="6690"/>
                  </w:tabs>
                  <w:rPr>
                    <w:rFonts w:cs="Arial"/>
                    <w:szCs w:val="24"/>
                  </w:rPr>
                </w:pPr>
              </w:p>
            </w:tc>
            <w:tc>
              <w:tcPr>
                <w:tcW w:w="284" w:type="dxa"/>
              </w:tcPr>
              <w:p w14:paraId="28A1CFF3" w14:textId="77777777" w:rsidR="00D668DB" w:rsidRDefault="00D668DB" w:rsidP="00B20E2E">
                <w:pPr>
                  <w:pStyle w:val="Labor-Text"/>
                  <w:tabs>
                    <w:tab w:val="left" w:pos="6690"/>
                  </w:tabs>
                  <w:rPr>
                    <w:rFonts w:cs="Arial"/>
                    <w:szCs w:val="24"/>
                  </w:rPr>
                </w:pPr>
              </w:p>
            </w:tc>
            <w:tc>
              <w:tcPr>
                <w:tcW w:w="283" w:type="dxa"/>
              </w:tcPr>
              <w:p w14:paraId="62B35A58" w14:textId="77777777" w:rsidR="00D668DB" w:rsidRDefault="00D668DB" w:rsidP="00B20E2E">
                <w:pPr>
                  <w:pStyle w:val="Labor-Text"/>
                  <w:tabs>
                    <w:tab w:val="left" w:pos="6690"/>
                  </w:tabs>
                  <w:rPr>
                    <w:rFonts w:cs="Arial"/>
                    <w:szCs w:val="24"/>
                  </w:rPr>
                </w:pPr>
              </w:p>
            </w:tc>
            <w:tc>
              <w:tcPr>
                <w:tcW w:w="283" w:type="dxa"/>
              </w:tcPr>
              <w:p w14:paraId="159DBD3C" w14:textId="77777777" w:rsidR="00D668DB" w:rsidRDefault="00D668DB" w:rsidP="00B20E2E">
                <w:pPr>
                  <w:pStyle w:val="Labor-Text"/>
                  <w:tabs>
                    <w:tab w:val="left" w:pos="6690"/>
                  </w:tabs>
                  <w:rPr>
                    <w:rFonts w:cs="Arial"/>
                    <w:szCs w:val="24"/>
                  </w:rPr>
                </w:pPr>
              </w:p>
            </w:tc>
            <w:tc>
              <w:tcPr>
                <w:tcW w:w="283" w:type="dxa"/>
              </w:tcPr>
              <w:p w14:paraId="5F71636A" w14:textId="77777777" w:rsidR="00D668DB" w:rsidRDefault="00D668DB" w:rsidP="00B20E2E">
                <w:pPr>
                  <w:pStyle w:val="Labor-Text"/>
                  <w:tabs>
                    <w:tab w:val="left" w:pos="6690"/>
                  </w:tabs>
                  <w:rPr>
                    <w:rFonts w:cs="Arial"/>
                    <w:szCs w:val="24"/>
                  </w:rPr>
                </w:pPr>
              </w:p>
            </w:tc>
            <w:tc>
              <w:tcPr>
                <w:tcW w:w="283" w:type="dxa"/>
              </w:tcPr>
              <w:p w14:paraId="1BFFB154" w14:textId="77777777" w:rsidR="00D668DB" w:rsidRDefault="00D668DB" w:rsidP="00B20E2E">
                <w:pPr>
                  <w:pStyle w:val="Labor-Text"/>
                  <w:tabs>
                    <w:tab w:val="left" w:pos="6690"/>
                  </w:tabs>
                  <w:rPr>
                    <w:rFonts w:cs="Arial"/>
                    <w:szCs w:val="24"/>
                  </w:rPr>
                </w:pPr>
              </w:p>
            </w:tc>
            <w:tc>
              <w:tcPr>
                <w:tcW w:w="283" w:type="dxa"/>
              </w:tcPr>
              <w:p w14:paraId="3B42927F" w14:textId="77777777" w:rsidR="00D668DB" w:rsidRDefault="00D668DB" w:rsidP="00B20E2E">
                <w:pPr>
                  <w:pStyle w:val="Labor-Text"/>
                  <w:tabs>
                    <w:tab w:val="left" w:pos="6690"/>
                  </w:tabs>
                  <w:rPr>
                    <w:rFonts w:cs="Arial"/>
                    <w:szCs w:val="24"/>
                  </w:rPr>
                </w:pPr>
              </w:p>
            </w:tc>
            <w:tc>
              <w:tcPr>
                <w:tcW w:w="283" w:type="dxa"/>
              </w:tcPr>
              <w:p w14:paraId="03FAE7B5" w14:textId="77777777" w:rsidR="00D668DB" w:rsidRDefault="00D668DB" w:rsidP="00B20E2E">
                <w:pPr>
                  <w:pStyle w:val="Labor-Text"/>
                  <w:tabs>
                    <w:tab w:val="left" w:pos="6690"/>
                  </w:tabs>
                  <w:rPr>
                    <w:rFonts w:cs="Arial"/>
                    <w:szCs w:val="24"/>
                  </w:rPr>
                </w:pPr>
              </w:p>
            </w:tc>
            <w:tc>
              <w:tcPr>
                <w:tcW w:w="283" w:type="dxa"/>
              </w:tcPr>
              <w:p w14:paraId="4B97CEDD" w14:textId="77777777" w:rsidR="00D668DB" w:rsidRDefault="00D668DB" w:rsidP="00B20E2E">
                <w:pPr>
                  <w:pStyle w:val="Labor-Text"/>
                  <w:tabs>
                    <w:tab w:val="left" w:pos="6690"/>
                  </w:tabs>
                  <w:rPr>
                    <w:rFonts w:cs="Arial"/>
                    <w:szCs w:val="24"/>
                  </w:rPr>
                </w:pPr>
              </w:p>
            </w:tc>
            <w:tc>
              <w:tcPr>
                <w:tcW w:w="283" w:type="dxa"/>
              </w:tcPr>
              <w:p w14:paraId="19E7D266" w14:textId="77777777" w:rsidR="00D668DB" w:rsidRDefault="00D668DB" w:rsidP="00B20E2E">
                <w:pPr>
                  <w:pStyle w:val="Labor-Text"/>
                  <w:tabs>
                    <w:tab w:val="left" w:pos="6690"/>
                  </w:tabs>
                  <w:rPr>
                    <w:rFonts w:cs="Arial"/>
                    <w:szCs w:val="24"/>
                  </w:rPr>
                </w:pPr>
              </w:p>
            </w:tc>
            <w:tc>
              <w:tcPr>
                <w:tcW w:w="283" w:type="dxa"/>
              </w:tcPr>
              <w:p w14:paraId="6D7F4BEC" w14:textId="77777777" w:rsidR="00D668DB" w:rsidRDefault="00D668DB" w:rsidP="00B20E2E">
                <w:pPr>
                  <w:pStyle w:val="Labor-Text"/>
                  <w:tabs>
                    <w:tab w:val="left" w:pos="6690"/>
                  </w:tabs>
                  <w:rPr>
                    <w:rFonts w:cs="Arial"/>
                    <w:szCs w:val="24"/>
                  </w:rPr>
                </w:pPr>
              </w:p>
            </w:tc>
            <w:tc>
              <w:tcPr>
                <w:tcW w:w="283" w:type="dxa"/>
              </w:tcPr>
              <w:p w14:paraId="479097C4" w14:textId="77777777" w:rsidR="00D668DB" w:rsidRDefault="00D668DB" w:rsidP="00B20E2E">
                <w:pPr>
                  <w:pStyle w:val="Labor-Text"/>
                  <w:tabs>
                    <w:tab w:val="left" w:pos="6690"/>
                  </w:tabs>
                  <w:rPr>
                    <w:rFonts w:cs="Arial"/>
                    <w:szCs w:val="24"/>
                  </w:rPr>
                </w:pPr>
              </w:p>
            </w:tc>
            <w:tc>
              <w:tcPr>
                <w:tcW w:w="283" w:type="dxa"/>
              </w:tcPr>
              <w:p w14:paraId="111B1DF0" w14:textId="77777777" w:rsidR="00D668DB" w:rsidRDefault="00D668DB" w:rsidP="00B20E2E">
                <w:pPr>
                  <w:pStyle w:val="Labor-Text"/>
                  <w:tabs>
                    <w:tab w:val="left" w:pos="6690"/>
                  </w:tabs>
                  <w:rPr>
                    <w:rFonts w:cs="Arial"/>
                    <w:szCs w:val="24"/>
                  </w:rPr>
                </w:pPr>
              </w:p>
            </w:tc>
            <w:tc>
              <w:tcPr>
                <w:tcW w:w="283" w:type="dxa"/>
              </w:tcPr>
              <w:p w14:paraId="58582A99" w14:textId="77777777" w:rsidR="00D668DB" w:rsidRDefault="00D668DB" w:rsidP="00B20E2E">
                <w:pPr>
                  <w:pStyle w:val="Labor-Text"/>
                  <w:tabs>
                    <w:tab w:val="left" w:pos="6690"/>
                  </w:tabs>
                  <w:rPr>
                    <w:rFonts w:cs="Arial"/>
                    <w:szCs w:val="24"/>
                  </w:rPr>
                </w:pPr>
              </w:p>
            </w:tc>
            <w:tc>
              <w:tcPr>
                <w:tcW w:w="283" w:type="dxa"/>
              </w:tcPr>
              <w:p w14:paraId="49670214" w14:textId="77777777" w:rsidR="00D668DB" w:rsidRDefault="00D668DB" w:rsidP="00B20E2E">
                <w:pPr>
                  <w:pStyle w:val="Labor-Text"/>
                  <w:tabs>
                    <w:tab w:val="left" w:pos="6690"/>
                  </w:tabs>
                  <w:rPr>
                    <w:rFonts w:cs="Arial"/>
                    <w:szCs w:val="24"/>
                  </w:rPr>
                </w:pPr>
              </w:p>
            </w:tc>
            <w:tc>
              <w:tcPr>
                <w:tcW w:w="283" w:type="dxa"/>
              </w:tcPr>
              <w:p w14:paraId="0FC79295" w14:textId="77777777" w:rsidR="00D668DB" w:rsidRDefault="00D668DB" w:rsidP="00B20E2E">
                <w:pPr>
                  <w:pStyle w:val="Labor-Text"/>
                  <w:tabs>
                    <w:tab w:val="left" w:pos="6690"/>
                  </w:tabs>
                  <w:rPr>
                    <w:rFonts w:cs="Arial"/>
                    <w:szCs w:val="24"/>
                  </w:rPr>
                </w:pPr>
              </w:p>
            </w:tc>
            <w:tc>
              <w:tcPr>
                <w:tcW w:w="283" w:type="dxa"/>
              </w:tcPr>
              <w:p w14:paraId="764F2562" w14:textId="77777777" w:rsidR="00D668DB" w:rsidRDefault="00D668DB" w:rsidP="00B20E2E">
                <w:pPr>
                  <w:pStyle w:val="Labor-Text"/>
                  <w:tabs>
                    <w:tab w:val="left" w:pos="6690"/>
                  </w:tabs>
                  <w:rPr>
                    <w:rFonts w:cs="Arial"/>
                    <w:szCs w:val="24"/>
                  </w:rPr>
                </w:pPr>
              </w:p>
            </w:tc>
            <w:tc>
              <w:tcPr>
                <w:tcW w:w="283" w:type="dxa"/>
              </w:tcPr>
              <w:p w14:paraId="555A16D6" w14:textId="77777777" w:rsidR="00D668DB" w:rsidRDefault="00D668DB" w:rsidP="00B20E2E">
                <w:pPr>
                  <w:pStyle w:val="Labor-Text"/>
                  <w:tabs>
                    <w:tab w:val="left" w:pos="6690"/>
                  </w:tabs>
                  <w:rPr>
                    <w:rFonts w:cs="Arial"/>
                    <w:szCs w:val="24"/>
                  </w:rPr>
                </w:pPr>
              </w:p>
            </w:tc>
            <w:tc>
              <w:tcPr>
                <w:tcW w:w="283" w:type="dxa"/>
              </w:tcPr>
              <w:p w14:paraId="7C2B01DB" w14:textId="77777777" w:rsidR="00D668DB" w:rsidRDefault="00D668DB" w:rsidP="00B20E2E">
                <w:pPr>
                  <w:pStyle w:val="Labor-Text"/>
                  <w:tabs>
                    <w:tab w:val="left" w:pos="6690"/>
                  </w:tabs>
                  <w:rPr>
                    <w:rFonts w:cs="Arial"/>
                    <w:szCs w:val="24"/>
                  </w:rPr>
                </w:pPr>
              </w:p>
            </w:tc>
            <w:tc>
              <w:tcPr>
                <w:tcW w:w="283" w:type="dxa"/>
              </w:tcPr>
              <w:p w14:paraId="18F320E7" w14:textId="77777777" w:rsidR="00D668DB" w:rsidRDefault="00D668DB" w:rsidP="00B20E2E">
                <w:pPr>
                  <w:pStyle w:val="Labor-Text"/>
                  <w:tabs>
                    <w:tab w:val="left" w:pos="6690"/>
                  </w:tabs>
                  <w:rPr>
                    <w:rFonts w:cs="Arial"/>
                    <w:szCs w:val="24"/>
                  </w:rPr>
                </w:pPr>
              </w:p>
            </w:tc>
            <w:tc>
              <w:tcPr>
                <w:tcW w:w="283" w:type="dxa"/>
              </w:tcPr>
              <w:p w14:paraId="4241F896" w14:textId="77777777" w:rsidR="00D668DB" w:rsidRDefault="00D668DB" w:rsidP="00B20E2E">
                <w:pPr>
                  <w:pStyle w:val="Labor-Text"/>
                  <w:tabs>
                    <w:tab w:val="left" w:pos="6690"/>
                  </w:tabs>
                  <w:rPr>
                    <w:rFonts w:cs="Arial"/>
                    <w:szCs w:val="24"/>
                  </w:rPr>
                </w:pPr>
              </w:p>
            </w:tc>
            <w:tc>
              <w:tcPr>
                <w:tcW w:w="283" w:type="dxa"/>
              </w:tcPr>
              <w:p w14:paraId="77EA74F2" w14:textId="77777777" w:rsidR="00D668DB" w:rsidRDefault="00D668DB" w:rsidP="00B20E2E">
                <w:pPr>
                  <w:pStyle w:val="Labor-Text"/>
                  <w:tabs>
                    <w:tab w:val="left" w:pos="6690"/>
                  </w:tabs>
                  <w:rPr>
                    <w:rFonts w:cs="Arial"/>
                    <w:szCs w:val="24"/>
                  </w:rPr>
                </w:pPr>
              </w:p>
            </w:tc>
            <w:tc>
              <w:tcPr>
                <w:tcW w:w="283" w:type="dxa"/>
              </w:tcPr>
              <w:p w14:paraId="78955BAD" w14:textId="77777777" w:rsidR="00D668DB" w:rsidRDefault="00D668DB" w:rsidP="00B20E2E">
                <w:pPr>
                  <w:pStyle w:val="Labor-Text"/>
                  <w:tabs>
                    <w:tab w:val="left" w:pos="6690"/>
                  </w:tabs>
                  <w:rPr>
                    <w:rFonts w:cs="Arial"/>
                    <w:szCs w:val="24"/>
                  </w:rPr>
                </w:pPr>
              </w:p>
            </w:tc>
            <w:tc>
              <w:tcPr>
                <w:tcW w:w="283" w:type="dxa"/>
              </w:tcPr>
              <w:p w14:paraId="14EAEE1E" w14:textId="77777777" w:rsidR="00D668DB" w:rsidRDefault="00D668DB" w:rsidP="00B20E2E">
                <w:pPr>
                  <w:pStyle w:val="Labor-Text"/>
                  <w:tabs>
                    <w:tab w:val="left" w:pos="6690"/>
                  </w:tabs>
                  <w:rPr>
                    <w:rFonts w:cs="Arial"/>
                    <w:szCs w:val="24"/>
                  </w:rPr>
                </w:pPr>
              </w:p>
            </w:tc>
            <w:tc>
              <w:tcPr>
                <w:tcW w:w="283" w:type="dxa"/>
              </w:tcPr>
              <w:p w14:paraId="13BDA887" w14:textId="77777777" w:rsidR="00D668DB" w:rsidRDefault="00D668DB" w:rsidP="00B20E2E">
                <w:pPr>
                  <w:pStyle w:val="Labor-Text"/>
                  <w:tabs>
                    <w:tab w:val="left" w:pos="6690"/>
                  </w:tabs>
                  <w:rPr>
                    <w:rFonts w:cs="Arial"/>
                    <w:szCs w:val="24"/>
                  </w:rPr>
                </w:pPr>
              </w:p>
            </w:tc>
            <w:tc>
              <w:tcPr>
                <w:tcW w:w="283" w:type="dxa"/>
              </w:tcPr>
              <w:p w14:paraId="6DF6FC49" w14:textId="77777777" w:rsidR="00D668DB" w:rsidRDefault="00D668DB" w:rsidP="00B20E2E">
                <w:pPr>
                  <w:pStyle w:val="Labor-Text"/>
                  <w:tabs>
                    <w:tab w:val="left" w:pos="6690"/>
                  </w:tabs>
                  <w:rPr>
                    <w:rFonts w:cs="Arial"/>
                    <w:szCs w:val="24"/>
                  </w:rPr>
                </w:pPr>
              </w:p>
            </w:tc>
            <w:tc>
              <w:tcPr>
                <w:tcW w:w="283" w:type="dxa"/>
              </w:tcPr>
              <w:p w14:paraId="37397408" w14:textId="77777777" w:rsidR="00D668DB" w:rsidRDefault="00D668DB" w:rsidP="00B20E2E">
                <w:pPr>
                  <w:pStyle w:val="Labor-Text"/>
                  <w:tabs>
                    <w:tab w:val="left" w:pos="6690"/>
                  </w:tabs>
                  <w:rPr>
                    <w:rFonts w:cs="Arial"/>
                    <w:szCs w:val="24"/>
                  </w:rPr>
                </w:pPr>
              </w:p>
            </w:tc>
          </w:tr>
          <w:tr w:rsidR="00D668DB" w14:paraId="5DA80FF4" w14:textId="77777777" w:rsidTr="00D668DB">
            <w:tc>
              <w:tcPr>
                <w:tcW w:w="283" w:type="dxa"/>
              </w:tcPr>
              <w:p w14:paraId="562DF3AE" w14:textId="77777777" w:rsidR="00D668DB" w:rsidRDefault="00D668DB" w:rsidP="00B20E2E">
                <w:pPr>
                  <w:pStyle w:val="Labor-Text"/>
                  <w:tabs>
                    <w:tab w:val="left" w:pos="6690"/>
                  </w:tabs>
                  <w:rPr>
                    <w:rFonts w:cs="Arial"/>
                    <w:szCs w:val="24"/>
                  </w:rPr>
                </w:pPr>
              </w:p>
            </w:tc>
            <w:tc>
              <w:tcPr>
                <w:tcW w:w="283" w:type="dxa"/>
              </w:tcPr>
              <w:p w14:paraId="3BEA4595" w14:textId="77777777" w:rsidR="00D668DB" w:rsidRDefault="00D668DB" w:rsidP="00B20E2E">
                <w:pPr>
                  <w:pStyle w:val="Labor-Text"/>
                  <w:tabs>
                    <w:tab w:val="left" w:pos="6690"/>
                  </w:tabs>
                  <w:rPr>
                    <w:rFonts w:cs="Arial"/>
                    <w:szCs w:val="24"/>
                  </w:rPr>
                </w:pPr>
              </w:p>
            </w:tc>
            <w:tc>
              <w:tcPr>
                <w:tcW w:w="284" w:type="dxa"/>
              </w:tcPr>
              <w:p w14:paraId="257C4A22" w14:textId="77777777" w:rsidR="00D668DB" w:rsidRDefault="00D668DB" w:rsidP="00B20E2E">
                <w:pPr>
                  <w:pStyle w:val="Labor-Text"/>
                  <w:tabs>
                    <w:tab w:val="left" w:pos="6690"/>
                  </w:tabs>
                  <w:rPr>
                    <w:rFonts w:cs="Arial"/>
                    <w:szCs w:val="24"/>
                  </w:rPr>
                </w:pPr>
              </w:p>
            </w:tc>
            <w:tc>
              <w:tcPr>
                <w:tcW w:w="284" w:type="dxa"/>
              </w:tcPr>
              <w:p w14:paraId="2C34CE7F" w14:textId="77777777" w:rsidR="00D668DB" w:rsidRDefault="00D668DB" w:rsidP="00B20E2E">
                <w:pPr>
                  <w:pStyle w:val="Labor-Text"/>
                  <w:tabs>
                    <w:tab w:val="left" w:pos="6690"/>
                  </w:tabs>
                  <w:rPr>
                    <w:rFonts w:cs="Arial"/>
                    <w:szCs w:val="24"/>
                  </w:rPr>
                </w:pPr>
              </w:p>
            </w:tc>
            <w:tc>
              <w:tcPr>
                <w:tcW w:w="284" w:type="dxa"/>
              </w:tcPr>
              <w:p w14:paraId="00E2B74E" w14:textId="77777777" w:rsidR="00D668DB" w:rsidRDefault="00D668DB" w:rsidP="00B20E2E">
                <w:pPr>
                  <w:pStyle w:val="Labor-Text"/>
                  <w:tabs>
                    <w:tab w:val="left" w:pos="6690"/>
                  </w:tabs>
                  <w:rPr>
                    <w:rFonts w:cs="Arial"/>
                    <w:szCs w:val="24"/>
                  </w:rPr>
                </w:pPr>
              </w:p>
            </w:tc>
            <w:tc>
              <w:tcPr>
                <w:tcW w:w="284" w:type="dxa"/>
              </w:tcPr>
              <w:p w14:paraId="149EE4A9" w14:textId="77777777" w:rsidR="00D668DB" w:rsidRDefault="00D668DB" w:rsidP="00B20E2E">
                <w:pPr>
                  <w:pStyle w:val="Labor-Text"/>
                  <w:tabs>
                    <w:tab w:val="left" w:pos="6690"/>
                  </w:tabs>
                  <w:rPr>
                    <w:rFonts w:cs="Arial"/>
                    <w:szCs w:val="24"/>
                  </w:rPr>
                </w:pPr>
              </w:p>
            </w:tc>
            <w:tc>
              <w:tcPr>
                <w:tcW w:w="284" w:type="dxa"/>
              </w:tcPr>
              <w:p w14:paraId="2EB6D926" w14:textId="77777777" w:rsidR="00D668DB" w:rsidRDefault="00D668DB" w:rsidP="00B20E2E">
                <w:pPr>
                  <w:pStyle w:val="Labor-Text"/>
                  <w:tabs>
                    <w:tab w:val="left" w:pos="6690"/>
                  </w:tabs>
                  <w:rPr>
                    <w:rFonts w:cs="Arial"/>
                    <w:szCs w:val="24"/>
                  </w:rPr>
                </w:pPr>
              </w:p>
            </w:tc>
            <w:tc>
              <w:tcPr>
                <w:tcW w:w="284" w:type="dxa"/>
              </w:tcPr>
              <w:p w14:paraId="37B55D29" w14:textId="77777777" w:rsidR="00D668DB" w:rsidRDefault="00D668DB" w:rsidP="00B20E2E">
                <w:pPr>
                  <w:pStyle w:val="Labor-Text"/>
                  <w:tabs>
                    <w:tab w:val="left" w:pos="6690"/>
                  </w:tabs>
                  <w:rPr>
                    <w:rFonts w:cs="Arial"/>
                    <w:szCs w:val="24"/>
                  </w:rPr>
                </w:pPr>
              </w:p>
            </w:tc>
            <w:tc>
              <w:tcPr>
                <w:tcW w:w="283" w:type="dxa"/>
              </w:tcPr>
              <w:p w14:paraId="43C3C1A1" w14:textId="77777777" w:rsidR="00D668DB" w:rsidRDefault="00D668DB" w:rsidP="00B20E2E">
                <w:pPr>
                  <w:pStyle w:val="Labor-Text"/>
                  <w:tabs>
                    <w:tab w:val="left" w:pos="6690"/>
                  </w:tabs>
                  <w:rPr>
                    <w:rFonts w:cs="Arial"/>
                    <w:szCs w:val="24"/>
                  </w:rPr>
                </w:pPr>
              </w:p>
            </w:tc>
            <w:tc>
              <w:tcPr>
                <w:tcW w:w="283" w:type="dxa"/>
              </w:tcPr>
              <w:p w14:paraId="47E80379" w14:textId="77777777" w:rsidR="00D668DB" w:rsidRDefault="00D668DB" w:rsidP="00B20E2E">
                <w:pPr>
                  <w:pStyle w:val="Labor-Text"/>
                  <w:tabs>
                    <w:tab w:val="left" w:pos="6690"/>
                  </w:tabs>
                  <w:rPr>
                    <w:rFonts w:cs="Arial"/>
                    <w:szCs w:val="24"/>
                  </w:rPr>
                </w:pPr>
              </w:p>
            </w:tc>
            <w:tc>
              <w:tcPr>
                <w:tcW w:w="283" w:type="dxa"/>
              </w:tcPr>
              <w:p w14:paraId="2ADA0576" w14:textId="77777777" w:rsidR="00D668DB" w:rsidRDefault="00D668DB" w:rsidP="00B20E2E">
                <w:pPr>
                  <w:pStyle w:val="Labor-Text"/>
                  <w:tabs>
                    <w:tab w:val="left" w:pos="6690"/>
                  </w:tabs>
                  <w:rPr>
                    <w:rFonts w:cs="Arial"/>
                    <w:szCs w:val="24"/>
                  </w:rPr>
                </w:pPr>
              </w:p>
            </w:tc>
            <w:tc>
              <w:tcPr>
                <w:tcW w:w="283" w:type="dxa"/>
              </w:tcPr>
              <w:p w14:paraId="091044CE" w14:textId="77777777" w:rsidR="00D668DB" w:rsidRDefault="00D668DB" w:rsidP="00B20E2E">
                <w:pPr>
                  <w:pStyle w:val="Labor-Text"/>
                  <w:tabs>
                    <w:tab w:val="left" w:pos="6690"/>
                  </w:tabs>
                  <w:rPr>
                    <w:rFonts w:cs="Arial"/>
                    <w:szCs w:val="24"/>
                  </w:rPr>
                </w:pPr>
              </w:p>
            </w:tc>
            <w:tc>
              <w:tcPr>
                <w:tcW w:w="283" w:type="dxa"/>
              </w:tcPr>
              <w:p w14:paraId="502C4A82" w14:textId="77777777" w:rsidR="00D668DB" w:rsidRDefault="00D668DB" w:rsidP="00B20E2E">
                <w:pPr>
                  <w:pStyle w:val="Labor-Text"/>
                  <w:tabs>
                    <w:tab w:val="left" w:pos="6690"/>
                  </w:tabs>
                  <w:rPr>
                    <w:rFonts w:cs="Arial"/>
                    <w:szCs w:val="24"/>
                  </w:rPr>
                </w:pPr>
              </w:p>
            </w:tc>
            <w:tc>
              <w:tcPr>
                <w:tcW w:w="283" w:type="dxa"/>
              </w:tcPr>
              <w:p w14:paraId="4E33357E" w14:textId="77777777" w:rsidR="00D668DB" w:rsidRDefault="00D668DB" w:rsidP="00B20E2E">
                <w:pPr>
                  <w:pStyle w:val="Labor-Text"/>
                  <w:tabs>
                    <w:tab w:val="left" w:pos="6690"/>
                  </w:tabs>
                  <w:rPr>
                    <w:rFonts w:cs="Arial"/>
                    <w:szCs w:val="24"/>
                  </w:rPr>
                </w:pPr>
              </w:p>
            </w:tc>
            <w:tc>
              <w:tcPr>
                <w:tcW w:w="283" w:type="dxa"/>
              </w:tcPr>
              <w:p w14:paraId="1D97FB91" w14:textId="77777777" w:rsidR="00D668DB" w:rsidRDefault="00D668DB" w:rsidP="00B20E2E">
                <w:pPr>
                  <w:pStyle w:val="Labor-Text"/>
                  <w:tabs>
                    <w:tab w:val="left" w:pos="6690"/>
                  </w:tabs>
                  <w:rPr>
                    <w:rFonts w:cs="Arial"/>
                    <w:szCs w:val="24"/>
                  </w:rPr>
                </w:pPr>
              </w:p>
            </w:tc>
            <w:tc>
              <w:tcPr>
                <w:tcW w:w="283" w:type="dxa"/>
              </w:tcPr>
              <w:p w14:paraId="6A9AA684" w14:textId="77777777" w:rsidR="00D668DB" w:rsidRDefault="00D668DB" w:rsidP="00B20E2E">
                <w:pPr>
                  <w:pStyle w:val="Labor-Text"/>
                  <w:tabs>
                    <w:tab w:val="left" w:pos="6690"/>
                  </w:tabs>
                  <w:rPr>
                    <w:rFonts w:cs="Arial"/>
                    <w:szCs w:val="24"/>
                  </w:rPr>
                </w:pPr>
              </w:p>
            </w:tc>
            <w:tc>
              <w:tcPr>
                <w:tcW w:w="283" w:type="dxa"/>
              </w:tcPr>
              <w:p w14:paraId="49F302AC" w14:textId="77777777" w:rsidR="00D668DB" w:rsidRDefault="00D668DB" w:rsidP="00B20E2E">
                <w:pPr>
                  <w:pStyle w:val="Labor-Text"/>
                  <w:tabs>
                    <w:tab w:val="left" w:pos="6690"/>
                  </w:tabs>
                  <w:rPr>
                    <w:rFonts w:cs="Arial"/>
                    <w:szCs w:val="24"/>
                  </w:rPr>
                </w:pPr>
              </w:p>
            </w:tc>
            <w:tc>
              <w:tcPr>
                <w:tcW w:w="283" w:type="dxa"/>
              </w:tcPr>
              <w:p w14:paraId="0ABA6FD5" w14:textId="77777777" w:rsidR="00D668DB" w:rsidRDefault="00D668DB" w:rsidP="00B20E2E">
                <w:pPr>
                  <w:pStyle w:val="Labor-Text"/>
                  <w:tabs>
                    <w:tab w:val="left" w:pos="6690"/>
                  </w:tabs>
                  <w:rPr>
                    <w:rFonts w:cs="Arial"/>
                    <w:szCs w:val="24"/>
                  </w:rPr>
                </w:pPr>
              </w:p>
            </w:tc>
            <w:tc>
              <w:tcPr>
                <w:tcW w:w="283" w:type="dxa"/>
              </w:tcPr>
              <w:p w14:paraId="2D60EEB6" w14:textId="77777777" w:rsidR="00D668DB" w:rsidRDefault="00D668DB" w:rsidP="00B20E2E">
                <w:pPr>
                  <w:pStyle w:val="Labor-Text"/>
                  <w:tabs>
                    <w:tab w:val="left" w:pos="6690"/>
                  </w:tabs>
                  <w:rPr>
                    <w:rFonts w:cs="Arial"/>
                    <w:szCs w:val="24"/>
                  </w:rPr>
                </w:pPr>
              </w:p>
            </w:tc>
            <w:tc>
              <w:tcPr>
                <w:tcW w:w="283" w:type="dxa"/>
              </w:tcPr>
              <w:p w14:paraId="7AB275A9" w14:textId="77777777" w:rsidR="00D668DB" w:rsidRDefault="00D668DB" w:rsidP="00B20E2E">
                <w:pPr>
                  <w:pStyle w:val="Labor-Text"/>
                  <w:tabs>
                    <w:tab w:val="left" w:pos="6690"/>
                  </w:tabs>
                  <w:rPr>
                    <w:rFonts w:cs="Arial"/>
                    <w:szCs w:val="24"/>
                  </w:rPr>
                </w:pPr>
              </w:p>
            </w:tc>
            <w:tc>
              <w:tcPr>
                <w:tcW w:w="283" w:type="dxa"/>
              </w:tcPr>
              <w:p w14:paraId="2B58C16B" w14:textId="77777777" w:rsidR="00D668DB" w:rsidRDefault="00D668DB" w:rsidP="00B20E2E">
                <w:pPr>
                  <w:pStyle w:val="Labor-Text"/>
                  <w:tabs>
                    <w:tab w:val="left" w:pos="6690"/>
                  </w:tabs>
                  <w:rPr>
                    <w:rFonts w:cs="Arial"/>
                    <w:szCs w:val="24"/>
                  </w:rPr>
                </w:pPr>
              </w:p>
            </w:tc>
            <w:tc>
              <w:tcPr>
                <w:tcW w:w="283" w:type="dxa"/>
              </w:tcPr>
              <w:p w14:paraId="0700E471" w14:textId="77777777" w:rsidR="00D668DB" w:rsidRDefault="00D668DB" w:rsidP="00B20E2E">
                <w:pPr>
                  <w:pStyle w:val="Labor-Text"/>
                  <w:tabs>
                    <w:tab w:val="left" w:pos="6690"/>
                  </w:tabs>
                  <w:rPr>
                    <w:rFonts w:cs="Arial"/>
                    <w:szCs w:val="24"/>
                  </w:rPr>
                </w:pPr>
              </w:p>
            </w:tc>
            <w:tc>
              <w:tcPr>
                <w:tcW w:w="283" w:type="dxa"/>
              </w:tcPr>
              <w:p w14:paraId="484869DD" w14:textId="77777777" w:rsidR="00D668DB" w:rsidRDefault="00D668DB" w:rsidP="00B20E2E">
                <w:pPr>
                  <w:pStyle w:val="Labor-Text"/>
                  <w:tabs>
                    <w:tab w:val="left" w:pos="6690"/>
                  </w:tabs>
                  <w:rPr>
                    <w:rFonts w:cs="Arial"/>
                    <w:szCs w:val="24"/>
                  </w:rPr>
                </w:pPr>
              </w:p>
            </w:tc>
            <w:tc>
              <w:tcPr>
                <w:tcW w:w="283" w:type="dxa"/>
              </w:tcPr>
              <w:p w14:paraId="1D122093" w14:textId="77777777" w:rsidR="00D668DB" w:rsidRDefault="00D668DB" w:rsidP="00B20E2E">
                <w:pPr>
                  <w:pStyle w:val="Labor-Text"/>
                  <w:tabs>
                    <w:tab w:val="left" w:pos="6690"/>
                  </w:tabs>
                  <w:rPr>
                    <w:rFonts w:cs="Arial"/>
                    <w:szCs w:val="24"/>
                  </w:rPr>
                </w:pPr>
              </w:p>
            </w:tc>
            <w:tc>
              <w:tcPr>
                <w:tcW w:w="283" w:type="dxa"/>
              </w:tcPr>
              <w:p w14:paraId="5B786059" w14:textId="77777777" w:rsidR="00D668DB" w:rsidRDefault="00D668DB" w:rsidP="00B20E2E">
                <w:pPr>
                  <w:pStyle w:val="Labor-Text"/>
                  <w:tabs>
                    <w:tab w:val="left" w:pos="6690"/>
                  </w:tabs>
                  <w:rPr>
                    <w:rFonts w:cs="Arial"/>
                    <w:szCs w:val="24"/>
                  </w:rPr>
                </w:pPr>
              </w:p>
            </w:tc>
            <w:tc>
              <w:tcPr>
                <w:tcW w:w="283" w:type="dxa"/>
              </w:tcPr>
              <w:p w14:paraId="341511F8" w14:textId="77777777" w:rsidR="00D668DB" w:rsidRDefault="00D668DB" w:rsidP="00B20E2E">
                <w:pPr>
                  <w:pStyle w:val="Labor-Text"/>
                  <w:tabs>
                    <w:tab w:val="left" w:pos="6690"/>
                  </w:tabs>
                  <w:rPr>
                    <w:rFonts w:cs="Arial"/>
                    <w:szCs w:val="24"/>
                  </w:rPr>
                </w:pPr>
              </w:p>
            </w:tc>
            <w:tc>
              <w:tcPr>
                <w:tcW w:w="283" w:type="dxa"/>
              </w:tcPr>
              <w:p w14:paraId="275F368E" w14:textId="77777777" w:rsidR="00D668DB" w:rsidRDefault="00D668DB" w:rsidP="00B20E2E">
                <w:pPr>
                  <w:pStyle w:val="Labor-Text"/>
                  <w:tabs>
                    <w:tab w:val="left" w:pos="6690"/>
                  </w:tabs>
                  <w:rPr>
                    <w:rFonts w:cs="Arial"/>
                    <w:szCs w:val="24"/>
                  </w:rPr>
                </w:pPr>
              </w:p>
            </w:tc>
            <w:tc>
              <w:tcPr>
                <w:tcW w:w="283" w:type="dxa"/>
              </w:tcPr>
              <w:p w14:paraId="0ABCA8CD" w14:textId="77777777" w:rsidR="00D668DB" w:rsidRDefault="00D668DB" w:rsidP="00B20E2E">
                <w:pPr>
                  <w:pStyle w:val="Labor-Text"/>
                  <w:tabs>
                    <w:tab w:val="left" w:pos="6690"/>
                  </w:tabs>
                  <w:rPr>
                    <w:rFonts w:cs="Arial"/>
                    <w:szCs w:val="24"/>
                  </w:rPr>
                </w:pPr>
              </w:p>
            </w:tc>
            <w:tc>
              <w:tcPr>
                <w:tcW w:w="283" w:type="dxa"/>
              </w:tcPr>
              <w:p w14:paraId="02A47154" w14:textId="77777777" w:rsidR="00D668DB" w:rsidRDefault="00D668DB" w:rsidP="00B20E2E">
                <w:pPr>
                  <w:pStyle w:val="Labor-Text"/>
                  <w:tabs>
                    <w:tab w:val="left" w:pos="6690"/>
                  </w:tabs>
                  <w:rPr>
                    <w:rFonts w:cs="Arial"/>
                    <w:szCs w:val="24"/>
                  </w:rPr>
                </w:pPr>
              </w:p>
            </w:tc>
            <w:tc>
              <w:tcPr>
                <w:tcW w:w="283" w:type="dxa"/>
              </w:tcPr>
              <w:p w14:paraId="799C6779" w14:textId="77777777" w:rsidR="00D668DB" w:rsidRDefault="00D668DB" w:rsidP="00B20E2E">
                <w:pPr>
                  <w:pStyle w:val="Labor-Text"/>
                  <w:tabs>
                    <w:tab w:val="left" w:pos="6690"/>
                  </w:tabs>
                  <w:rPr>
                    <w:rFonts w:cs="Arial"/>
                    <w:szCs w:val="24"/>
                  </w:rPr>
                </w:pPr>
              </w:p>
            </w:tc>
            <w:tc>
              <w:tcPr>
                <w:tcW w:w="283" w:type="dxa"/>
              </w:tcPr>
              <w:p w14:paraId="003A8380" w14:textId="77777777" w:rsidR="00D668DB" w:rsidRDefault="00D668DB" w:rsidP="00B20E2E">
                <w:pPr>
                  <w:pStyle w:val="Labor-Text"/>
                  <w:tabs>
                    <w:tab w:val="left" w:pos="6690"/>
                  </w:tabs>
                  <w:rPr>
                    <w:rFonts w:cs="Arial"/>
                    <w:szCs w:val="24"/>
                  </w:rPr>
                </w:pPr>
              </w:p>
            </w:tc>
            <w:tc>
              <w:tcPr>
                <w:tcW w:w="283" w:type="dxa"/>
              </w:tcPr>
              <w:p w14:paraId="5FD37753" w14:textId="77777777" w:rsidR="00D668DB" w:rsidRDefault="00D668DB" w:rsidP="00B20E2E">
                <w:pPr>
                  <w:pStyle w:val="Labor-Text"/>
                  <w:tabs>
                    <w:tab w:val="left" w:pos="6690"/>
                  </w:tabs>
                  <w:rPr>
                    <w:rFonts w:cs="Arial"/>
                    <w:szCs w:val="24"/>
                  </w:rPr>
                </w:pPr>
              </w:p>
            </w:tc>
            <w:tc>
              <w:tcPr>
                <w:tcW w:w="283" w:type="dxa"/>
              </w:tcPr>
              <w:p w14:paraId="4E95A357" w14:textId="77777777" w:rsidR="00D668DB" w:rsidRDefault="00D668DB" w:rsidP="00B20E2E">
                <w:pPr>
                  <w:pStyle w:val="Labor-Text"/>
                  <w:tabs>
                    <w:tab w:val="left" w:pos="6690"/>
                  </w:tabs>
                  <w:rPr>
                    <w:rFonts w:cs="Arial"/>
                    <w:szCs w:val="24"/>
                  </w:rPr>
                </w:pPr>
              </w:p>
            </w:tc>
          </w:tr>
          <w:tr w:rsidR="00D668DB" w14:paraId="2FA503F7" w14:textId="77777777" w:rsidTr="00D668DB">
            <w:tc>
              <w:tcPr>
                <w:tcW w:w="283" w:type="dxa"/>
              </w:tcPr>
              <w:p w14:paraId="1378EB32" w14:textId="77777777" w:rsidR="00D668DB" w:rsidRDefault="00D668DB" w:rsidP="00B20E2E">
                <w:pPr>
                  <w:pStyle w:val="Labor-Text"/>
                  <w:tabs>
                    <w:tab w:val="left" w:pos="6690"/>
                  </w:tabs>
                  <w:rPr>
                    <w:rFonts w:cs="Arial"/>
                    <w:szCs w:val="24"/>
                  </w:rPr>
                </w:pPr>
              </w:p>
            </w:tc>
            <w:tc>
              <w:tcPr>
                <w:tcW w:w="283" w:type="dxa"/>
              </w:tcPr>
              <w:p w14:paraId="20E391B1" w14:textId="77777777" w:rsidR="00D668DB" w:rsidRDefault="00D668DB" w:rsidP="00B20E2E">
                <w:pPr>
                  <w:pStyle w:val="Labor-Text"/>
                  <w:tabs>
                    <w:tab w:val="left" w:pos="6690"/>
                  </w:tabs>
                  <w:rPr>
                    <w:rFonts w:cs="Arial"/>
                    <w:szCs w:val="24"/>
                  </w:rPr>
                </w:pPr>
              </w:p>
            </w:tc>
            <w:tc>
              <w:tcPr>
                <w:tcW w:w="284" w:type="dxa"/>
              </w:tcPr>
              <w:p w14:paraId="5558F370" w14:textId="77777777" w:rsidR="00D668DB" w:rsidRDefault="00D668DB" w:rsidP="00B20E2E">
                <w:pPr>
                  <w:pStyle w:val="Labor-Text"/>
                  <w:tabs>
                    <w:tab w:val="left" w:pos="6690"/>
                  </w:tabs>
                  <w:rPr>
                    <w:rFonts w:cs="Arial"/>
                    <w:szCs w:val="24"/>
                  </w:rPr>
                </w:pPr>
              </w:p>
            </w:tc>
            <w:tc>
              <w:tcPr>
                <w:tcW w:w="284" w:type="dxa"/>
              </w:tcPr>
              <w:p w14:paraId="507FFC1C" w14:textId="77777777" w:rsidR="00D668DB" w:rsidRDefault="00D668DB" w:rsidP="00B20E2E">
                <w:pPr>
                  <w:pStyle w:val="Labor-Text"/>
                  <w:tabs>
                    <w:tab w:val="left" w:pos="6690"/>
                  </w:tabs>
                  <w:rPr>
                    <w:rFonts w:cs="Arial"/>
                    <w:szCs w:val="24"/>
                  </w:rPr>
                </w:pPr>
              </w:p>
            </w:tc>
            <w:tc>
              <w:tcPr>
                <w:tcW w:w="284" w:type="dxa"/>
              </w:tcPr>
              <w:p w14:paraId="58F791A4" w14:textId="77777777" w:rsidR="00D668DB" w:rsidRDefault="00D668DB" w:rsidP="00B20E2E">
                <w:pPr>
                  <w:pStyle w:val="Labor-Text"/>
                  <w:tabs>
                    <w:tab w:val="left" w:pos="6690"/>
                  </w:tabs>
                  <w:rPr>
                    <w:rFonts w:cs="Arial"/>
                    <w:szCs w:val="24"/>
                  </w:rPr>
                </w:pPr>
              </w:p>
            </w:tc>
            <w:tc>
              <w:tcPr>
                <w:tcW w:w="284" w:type="dxa"/>
              </w:tcPr>
              <w:p w14:paraId="2C9B27C2" w14:textId="77777777" w:rsidR="00D668DB" w:rsidRDefault="00D668DB" w:rsidP="00B20E2E">
                <w:pPr>
                  <w:pStyle w:val="Labor-Text"/>
                  <w:tabs>
                    <w:tab w:val="left" w:pos="6690"/>
                  </w:tabs>
                  <w:rPr>
                    <w:rFonts w:cs="Arial"/>
                    <w:szCs w:val="24"/>
                  </w:rPr>
                </w:pPr>
              </w:p>
            </w:tc>
            <w:tc>
              <w:tcPr>
                <w:tcW w:w="284" w:type="dxa"/>
              </w:tcPr>
              <w:p w14:paraId="5750F586" w14:textId="77777777" w:rsidR="00D668DB" w:rsidRDefault="00D668DB" w:rsidP="00B20E2E">
                <w:pPr>
                  <w:pStyle w:val="Labor-Text"/>
                  <w:tabs>
                    <w:tab w:val="left" w:pos="6690"/>
                  </w:tabs>
                  <w:rPr>
                    <w:rFonts w:cs="Arial"/>
                    <w:szCs w:val="24"/>
                  </w:rPr>
                </w:pPr>
              </w:p>
            </w:tc>
            <w:tc>
              <w:tcPr>
                <w:tcW w:w="284" w:type="dxa"/>
              </w:tcPr>
              <w:p w14:paraId="57E7EA6C" w14:textId="77777777" w:rsidR="00D668DB" w:rsidRDefault="00D668DB" w:rsidP="00B20E2E">
                <w:pPr>
                  <w:pStyle w:val="Labor-Text"/>
                  <w:tabs>
                    <w:tab w:val="left" w:pos="6690"/>
                  </w:tabs>
                  <w:rPr>
                    <w:rFonts w:cs="Arial"/>
                    <w:szCs w:val="24"/>
                  </w:rPr>
                </w:pPr>
              </w:p>
            </w:tc>
            <w:tc>
              <w:tcPr>
                <w:tcW w:w="283" w:type="dxa"/>
              </w:tcPr>
              <w:p w14:paraId="77191BC8" w14:textId="77777777" w:rsidR="00D668DB" w:rsidRDefault="00D668DB" w:rsidP="00B20E2E">
                <w:pPr>
                  <w:pStyle w:val="Labor-Text"/>
                  <w:tabs>
                    <w:tab w:val="left" w:pos="6690"/>
                  </w:tabs>
                  <w:rPr>
                    <w:rFonts w:cs="Arial"/>
                    <w:szCs w:val="24"/>
                  </w:rPr>
                </w:pPr>
              </w:p>
            </w:tc>
            <w:tc>
              <w:tcPr>
                <w:tcW w:w="283" w:type="dxa"/>
              </w:tcPr>
              <w:p w14:paraId="194BACBD" w14:textId="77777777" w:rsidR="00D668DB" w:rsidRDefault="00D668DB" w:rsidP="00B20E2E">
                <w:pPr>
                  <w:pStyle w:val="Labor-Text"/>
                  <w:tabs>
                    <w:tab w:val="left" w:pos="6690"/>
                  </w:tabs>
                  <w:rPr>
                    <w:rFonts w:cs="Arial"/>
                    <w:szCs w:val="24"/>
                  </w:rPr>
                </w:pPr>
              </w:p>
            </w:tc>
            <w:tc>
              <w:tcPr>
                <w:tcW w:w="283" w:type="dxa"/>
              </w:tcPr>
              <w:p w14:paraId="072E837D" w14:textId="77777777" w:rsidR="00D668DB" w:rsidRDefault="00D668DB" w:rsidP="00B20E2E">
                <w:pPr>
                  <w:pStyle w:val="Labor-Text"/>
                  <w:tabs>
                    <w:tab w:val="left" w:pos="6690"/>
                  </w:tabs>
                  <w:rPr>
                    <w:rFonts w:cs="Arial"/>
                    <w:szCs w:val="24"/>
                  </w:rPr>
                </w:pPr>
              </w:p>
            </w:tc>
            <w:tc>
              <w:tcPr>
                <w:tcW w:w="283" w:type="dxa"/>
              </w:tcPr>
              <w:p w14:paraId="1E770810" w14:textId="77777777" w:rsidR="00D668DB" w:rsidRDefault="00D668DB" w:rsidP="00B20E2E">
                <w:pPr>
                  <w:pStyle w:val="Labor-Text"/>
                  <w:tabs>
                    <w:tab w:val="left" w:pos="6690"/>
                  </w:tabs>
                  <w:rPr>
                    <w:rFonts w:cs="Arial"/>
                    <w:szCs w:val="24"/>
                  </w:rPr>
                </w:pPr>
              </w:p>
            </w:tc>
            <w:tc>
              <w:tcPr>
                <w:tcW w:w="283" w:type="dxa"/>
              </w:tcPr>
              <w:p w14:paraId="577D0363" w14:textId="77777777" w:rsidR="00D668DB" w:rsidRDefault="00D668DB" w:rsidP="00B20E2E">
                <w:pPr>
                  <w:pStyle w:val="Labor-Text"/>
                  <w:tabs>
                    <w:tab w:val="left" w:pos="6690"/>
                  </w:tabs>
                  <w:rPr>
                    <w:rFonts w:cs="Arial"/>
                    <w:szCs w:val="24"/>
                  </w:rPr>
                </w:pPr>
              </w:p>
            </w:tc>
            <w:tc>
              <w:tcPr>
                <w:tcW w:w="283" w:type="dxa"/>
              </w:tcPr>
              <w:p w14:paraId="71F7C1EE" w14:textId="77777777" w:rsidR="00D668DB" w:rsidRDefault="00D668DB" w:rsidP="00B20E2E">
                <w:pPr>
                  <w:pStyle w:val="Labor-Text"/>
                  <w:tabs>
                    <w:tab w:val="left" w:pos="6690"/>
                  </w:tabs>
                  <w:rPr>
                    <w:rFonts w:cs="Arial"/>
                    <w:szCs w:val="24"/>
                  </w:rPr>
                </w:pPr>
              </w:p>
            </w:tc>
            <w:tc>
              <w:tcPr>
                <w:tcW w:w="283" w:type="dxa"/>
              </w:tcPr>
              <w:p w14:paraId="48D7C6EA" w14:textId="77777777" w:rsidR="00D668DB" w:rsidRDefault="00D668DB" w:rsidP="00B20E2E">
                <w:pPr>
                  <w:pStyle w:val="Labor-Text"/>
                  <w:tabs>
                    <w:tab w:val="left" w:pos="6690"/>
                  </w:tabs>
                  <w:rPr>
                    <w:rFonts w:cs="Arial"/>
                    <w:szCs w:val="24"/>
                  </w:rPr>
                </w:pPr>
              </w:p>
            </w:tc>
            <w:tc>
              <w:tcPr>
                <w:tcW w:w="283" w:type="dxa"/>
              </w:tcPr>
              <w:p w14:paraId="18F6D7CD" w14:textId="77777777" w:rsidR="00D668DB" w:rsidRDefault="00D668DB" w:rsidP="00B20E2E">
                <w:pPr>
                  <w:pStyle w:val="Labor-Text"/>
                  <w:tabs>
                    <w:tab w:val="left" w:pos="6690"/>
                  </w:tabs>
                  <w:rPr>
                    <w:rFonts w:cs="Arial"/>
                    <w:szCs w:val="24"/>
                  </w:rPr>
                </w:pPr>
              </w:p>
            </w:tc>
            <w:tc>
              <w:tcPr>
                <w:tcW w:w="283" w:type="dxa"/>
              </w:tcPr>
              <w:p w14:paraId="50C19050" w14:textId="77777777" w:rsidR="00D668DB" w:rsidRDefault="00D668DB" w:rsidP="00B20E2E">
                <w:pPr>
                  <w:pStyle w:val="Labor-Text"/>
                  <w:tabs>
                    <w:tab w:val="left" w:pos="6690"/>
                  </w:tabs>
                  <w:rPr>
                    <w:rFonts w:cs="Arial"/>
                    <w:szCs w:val="24"/>
                  </w:rPr>
                </w:pPr>
              </w:p>
            </w:tc>
            <w:tc>
              <w:tcPr>
                <w:tcW w:w="283" w:type="dxa"/>
              </w:tcPr>
              <w:p w14:paraId="2CCA39C9" w14:textId="77777777" w:rsidR="00D668DB" w:rsidRDefault="00D668DB" w:rsidP="00B20E2E">
                <w:pPr>
                  <w:pStyle w:val="Labor-Text"/>
                  <w:tabs>
                    <w:tab w:val="left" w:pos="6690"/>
                  </w:tabs>
                  <w:rPr>
                    <w:rFonts w:cs="Arial"/>
                    <w:szCs w:val="24"/>
                  </w:rPr>
                </w:pPr>
              </w:p>
            </w:tc>
            <w:tc>
              <w:tcPr>
                <w:tcW w:w="283" w:type="dxa"/>
              </w:tcPr>
              <w:p w14:paraId="65179CFF" w14:textId="77777777" w:rsidR="00D668DB" w:rsidRDefault="00D668DB" w:rsidP="00B20E2E">
                <w:pPr>
                  <w:pStyle w:val="Labor-Text"/>
                  <w:tabs>
                    <w:tab w:val="left" w:pos="6690"/>
                  </w:tabs>
                  <w:rPr>
                    <w:rFonts w:cs="Arial"/>
                    <w:szCs w:val="24"/>
                  </w:rPr>
                </w:pPr>
              </w:p>
            </w:tc>
            <w:tc>
              <w:tcPr>
                <w:tcW w:w="283" w:type="dxa"/>
              </w:tcPr>
              <w:p w14:paraId="55EEDFB1" w14:textId="77777777" w:rsidR="00D668DB" w:rsidRDefault="00D668DB" w:rsidP="00B20E2E">
                <w:pPr>
                  <w:pStyle w:val="Labor-Text"/>
                  <w:tabs>
                    <w:tab w:val="left" w:pos="6690"/>
                  </w:tabs>
                  <w:rPr>
                    <w:rFonts w:cs="Arial"/>
                    <w:szCs w:val="24"/>
                  </w:rPr>
                </w:pPr>
              </w:p>
            </w:tc>
            <w:tc>
              <w:tcPr>
                <w:tcW w:w="283" w:type="dxa"/>
              </w:tcPr>
              <w:p w14:paraId="48086935" w14:textId="77777777" w:rsidR="00D668DB" w:rsidRDefault="00D668DB" w:rsidP="00B20E2E">
                <w:pPr>
                  <w:pStyle w:val="Labor-Text"/>
                  <w:tabs>
                    <w:tab w:val="left" w:pos="6690"/>
                  </w:tabs>
                  <w:rPr>
                    <w:rFonts w:cs="Arial"/>
                    <w:szCs w:val="24"/>
                  </w:rPr>
                </w:pPr>
              </w:p>
            </w:tc>
            <w:tc>
              <w:tcPr>
                <w:tcW w:w="283" w:type="dxa"/>
              </w:tcPr>
              <w:p w14:paraId="05B90347" w14:textId="77777777" w:rsidR="00D668DB" w:rsidRDefault="00D668DB" w:rsidP="00B20E2E">
                <w:pPr>
                  <w:pStyle w:val="Labor-Text"/>
                  <w:tabs>
                    <w:tab w:val="left" w:pos="6690"/>
                  </w:tabs>
                  <w:rPr>
                    <w:rFonts w:cs="Arial"/>
                    <w:szCs w:val="24"/>
                  </w:rPr>
                </w:pPr>
              </w:p>
            </w:tc>
            <w:tc>
              <w:tcPr>
                <w:tcW w:w="283" w:type="dxa"/>
              </w:tcPr>
              <w:p w14:paraId="25BF7949" w14:textId="77777777" w:rsidR="00D668DB" w:rsidRDefault="00D668DB" w:rsidP="00B20E2E">
                <w:pPr>
                  <w:pStyle w:val="Labor-Text"/>
                  <w:tabs>
                    <w:tab w:val="left" w:pos="6690"/>
                  </w:tabs>
                  <w:rPr>
                    <w:rFonts w:cs="Arial"/>
                    <w:szCs w:val="24"/>
                  </w:rPr>
                </w:pPr>
              </w:p>
            </w:tc>
            <w:tc>
              <w:tcPr>
                <w:tcW w:w="283" w:type="dxa"/>
              </w:tcPr>
              <w:p w14:paraId="3D9CABBA" w14:textId="77777777" w:rsidR="00D668DB" w:rsidRDefault="00D668DB" w:rsidP="00B20E2E">
                <w:pPr>
                  <w:pStyle w:val="Labor-Text"/>
                  <w:tabs>
                    <w:tab w:val="left" w:pos="6690"/>
                  </w:tabs>
                  <w:rPr>
                    <w:rFonts w:cs="Arial"/>
                    <w:szCs w:val="24"/>
                  </w:rPr>
                </w:pPr>
              </w:p>
            </w:tc>
            <w:tc>
              <w:tcPr>
                <w:tcW w:w="283" w:type="dxa"/>
              </w:tcPr>
              <w:p w14:paraId="3E74DFFA" w14:textId="77777777" w:rsidR="00D668DB" w:rsidRDefault="00D668DB" w:rsidP="00B20E2E">
                <w:pPr>
                  <w:pStyle w:val="Labor-Text"/>
                  <w:tabs>
                    <w:tab w:val="left" w:pos="6690"/>
                  </w:tabs>
                  <w:rPr>
                    <w:rFonts w:cs="Arial"/>
                    <w:szCs w:val="24"/>
                  </w:rPr>
                </w:pPr>
              </w:p>
            </w:tc>
            <w:tc>
              <w:tcPr>
                <w:tcW w:w="283" w:type="dxa"/>
              </w:tcPr>
              <w:p w14:paraId="24C158C2" w14:textId="77777777" w:rsidR="00D668DB" w:rsidRDefault="00D668DB" w:rsidP="00B20E2E">
                <w:pPr>
                  <w:pStyle w:val="Labor-Text"/>
                  <w:tabs>
                    <w:tab w:val="left" w:pos="6690"/>
                  </w:tabs>
                  <w:rPr>
                    <w:rFonts w:cs="Arial"/>
                    <w:szCs w:val="24"/>
                  </w:rPr>
                </w:pPr>
              </w:p>
            </w:tc>
            <w:tc>
              <w:tcPr>
                <w:tcW w:w="283" w:type="dxa"/>
              </w:tcPr>
              <w:p w14:paraId="2876C346" w14:textId="77777777" w:rsidR="00D668DB" w:rsidRDefault="00D668DB" w:rsidP="00B20E2E">
                <w:pPr>
                  <w:pStyle w:val="Labor-Text"/>
                  <w:tabs>
                    <w:tab w:val="left" w:pos="6690"/>
                  </w:tabs>
                  <w:rPr>
                    <w:rFonts w:cs="Arial"/>
                    <w:szCs w:val="24"/>
                  </w:rPr>
                </w:pPr>
              </w:p>
            </w:tc>
            <w:tc>
              <w:tcPr>
                <w:tcW w:w="283" w:type="dxa"/>
              </w:tcPr>
              <w:p w14:paraId="6F2E2221" w14:textId="77777777" w:rsidR="00D668DB" w:rsidRDefault="00D668DB" w:rsidP="00B20E2E">
                <w:pPr>
                  <w:pStyle w:val="Labor-Text"/>
                  <w:tabs>
                    <w:tab w:val="left" w:pos="6690"/>
                  </w:tabs>
                  <w:rPr>
                    <w:rFonts w:cs="Arial"/>
                    <w:szCs w:val="24"/>
                  </w:rPr>
                </w:pPr>
              </w:p>
            </w:tc>
            <w:tc>
              <w:tcPr>
                <w:tcW w:w="283" w:type="dxa"/>
              </w:tcPr>
              <w:p w14:paraId="57E033B0" w14:textId="77777777" w:rsidR="00D668DB" w:rsidRDefault="00D668DB" w:rsidP="00B20E2E">
                <w:pPr>
                  <w:pStyle w:val="Labor-Text"/>
                  <w:tabs>
                    <w:tab w:val="left" w:pos="6690"/>
                  </w:tabs>
                  <w:rPr>
                    <w:rFonts w:cs="Arial"/>
                    <w:szCs w:val="24"/>
                  </w:rPr>
                </w:pPr>
              </w:p>
            </w:tc>
            <w:tc>
              <w:tcPr>
                <w:tcW w:w="283" w:type="dxa"/>
              </w:tcPr>
              <w:p w14:paraId="4F2BCFC3" w14:textId="77777777" w:rsidR="00D668DB" w:rsidRDefault="00D668DB" w:rsidP="00B20E2E">
                <w:pPr>
                  <w:pStyle w:val="Labor-Text"/>
                  <w:tabs>
                    <w:tab w:val="left" w:pos="6690"/>
                  </w:tabs>
                  <w:rPr>
                    <w:rFonts w:cs="Arial"/>
                    <w:szCs w:val="24"/>
                  </w:rPr>
                </w:pPr>
              </w:p>
            </w:tc>
            <w:tc>
              <w:tcPr>
                <w:tcW w:w="283" w:type="dxa"/>
              </w:tcPr>
              <w:p w14:paraId="5ECE4A19" w14:textId="77777777" w:rsidR="00D668DB" w:rsidRDefault="00D668DB" w:rsidP="00B20E2E">
                <w:pPr>
                  <w:pStyle w:val="Labor-Text"/>
                  <w:tabs>
                    <w:tab w:val="left" w:pos="6690"/>
                  </w:tabs>
                  <w:rPr>
                    <w:rFonts w:cs="Arial"/>
                    <w:szCs w:val="24"/>
                  </w:rPr>
                </w:pPr>
              </w:p>
            </w:tc>
            <w:tc>
              <w:tcPr>
                <w:tcW w:w="283" w:type="dxa"/>
              </w:tcPr>
              <w:p w14:paraId="2AFD8E41" w14:textId="77777777" w:rsidR="00D668DB" w:rsidRDefault="00D668DB" w:rsidP="00B20E2E">
                <w:pPr>
                  <w:pStyle w:val="Labor-Text"/>
                  <w:tabs>
                    <w:tab w:val="left" w:pos="6690"/>
                  </w:tabs>
                  <w:rPr>
                    <w:rFonts w:cs="Arial"/>
                    <w:szCs w:val="24"/>
                  </w:rPr>
                </w:pPr>
              </w:p>
            </w:tc>
            <w:tc>
              <w:tcPr>
                <w:tcW w:w="283" w:type="dxa"/>
              </w:tcPr>
              <w:p w14:paraId="5C47200A" w14:textId="77777777" w:rsidR="00D668DB" w:rsidRDefault="00D668DB" w:rsidP="00B20E2E">
                <w:pPr>
                  <w:pStyle w:val="Labor-Text"/>
                  <w:tabs>
                    <w:tab w:val="left" w:pos="6690"/>
                  </w:tabs>
                  <w:rPr>
                    <w:rFonts w:cs="Arial"/>
                    <w:szCs w:val="24"/>
                  </w:rPr>
                </w:pPr>
              </w:p>
            </w:tc>
          </w:tr>
          <w:tr w:rsidR="00D668DB" w14:paraId="74577C65" w14:textId="77777777" w:rsidTr="00D668DB">
            <w:tc>
              <w:tcPr>
                <w:tcW w:w="283" w:type="dxa"/>
              </w:tcPr>
              <w:p w14:paraId="6895D685" w14:textId="77777777" w:rsidR="00D668DB" w:rsidRDefault="00D668DB" w:rsidP="00B20E2E">
                <w:pPr>
                  <w:pStyle w:val="Labor-Text"/>
                  <w:tabs>
                    <w:tab w:val="left" w:pos="6690"/>
                  </w:tabs>
                  <w:rPr>
                    <w:rFonts w:cs="Arial"/>
                    <w:szCs w:val="24"/>
                  </w:rPr>
                </w:pPr>
              </w:p>
            </w:tc>
            <w:tc>
              <w:tcPr>
                <w:tcW w:w="283" w:type="dxa"/>
              </w:tcPr>
              <w:p w14:paraId="5753AA92" w14:textId="77777777" w:rsidR="00D668DB" w:rsidRDefault="00D668DB" w:rsidP="00B20E2E">
                <w:pPr>
                  <w:pStyle w:val="Labor-Text"/>
                  <w:tabs>
                    <w:tab w:val="left" w:pos="6690"/>
                  </w:tabs>
                  <w:rPr>
                    <w:rFonts w:cs="Arial"/>
                    <w:szCs w:val="24"/>
                  </w:rPr>
                </w:pPr>
              </w:p>
            </w:tc>
            <w:tc>
              <w:tcPr>
                <w:tcW w:w="284" w:type="dxa"/>
              </w:tcPr>
              <w:p w14:paraId="3FC37F5A" w14:textId="77777777" w:rsidR="00D668DB" w:rsidRDefault="00D668DB" w:rsidP="00B20E2E">
                <w:pPr>
                  <w:pStyle w:val="Labor-Text"/>
                  <w:tabs>
                    <w:tab w:val="left" w:pos="6690"/>
                  </w:tabs>
                  <w:rPr>
                    <w:rFonts w:cs="Arial"/>
                    <w:szCs w:val="24"/>
                  </w:rPr>
                </w:pPr>
              </w:p>
            </w:tc>
            <w:tc>
              <w:tcPr>
                <w:tcW w:w="284" w:type="dxa"/>
              </w:tcPr>
              <w:p w14:paraId="49F97124" w14:textId="77777777" w:rsidR="00D668DB" w:rsidRDefault="00D668DB" w:rsidP="00B20E2E">
                <w:pPr>
                  <w:pStyle w:val="Labor-Text"/>
                  <w:tabs>
                    <w:tab w:val="left" w:pos="6690"/>
                  </w:tabs>
                  <w:rPr>
                    <w:rFonts w:cs="Arial"/>
                    <w:szCs w:val="24"/>
                  </w:rPr>
                </w:pPr>
              </w:p>
            </w:tc>
            <w:tc>
              <w:tcPr>
                <w:tcW w:w="284" w:type="dxa"/>
              </w:tcPr>
              <w:p w14:paraId="01765CEE" w14:textId="77777777" w:rsidR="00D668DB" w:rsidRDefault="00D668DB" w:rsidP="00B20E2E">
                <w:pPr>
                  <w:pStyle w:val="Labor-Text"/>
                  <w:tabs>
                    <w:tab w:val="left" w:pos="6690"/>
                  </w:tabs>
                  <w:rPr>
                    <w:rFonts w:cs="Arial"/>
                    <w:szCs w:val="24"/>
                  </w:rPr>
                </w:pPr>
              </w:p>
            </w:tc>
            <w:tc>
              <w:tcPr>
                <w:tcW w:w="284" w:type="dxa"/>
              </w:tcPr>
              <w:p w14:paraId="34D7CAB0" w14:textId="77777777" w:rsidR="00D668DB" w:rsidRDefault="00D668DB" w:rsidP="00B20E2E">
                <w:pPr>
                  <w:pStyle w:val="Labor-Text"/>
                  <w:tabs>
                    <w:tab w:val="left" w:pos="6690"/>
                  </w:tabs>
                  <w:rPr>
                    <w:rFonts w:cs="Arial"/>
                    <w:szCs w:val="24"/>
                  </w:rPr>
                </w:pPr>
              </w:p>
            </w:tc>
            <w:tc>
              <w:tcPr>
                <w:tcW w:w="284" w:type="dxa"/>
              </w:tcPr>
              <w:p w14:paraId="55878C91" w14:textId="77777777" w:rsidR="00D668DB" w:rsidRDefault="00D668DB" w:rsidP="00B20E2E">
                <w:pPr>
                  <w:pStyle w:val="Labor-Text"/>
                  <w:tabs>
                    <w:tab w:val="left" w:pos="6690"/>
                  </w:tabs>
                  <w:rPr>
                    <w:rFonts w:cs="Arial"/>
                    <w:szCs w:val="24"/>
                  </w:rPr>
                </w:pPr>
              </w:p>
            </w:tc>
            <w:tc>
              <w:tcPr>
                <w:tcW w:w="284" w:type="dxa"/>
              </w:tcPr>
              <w:p w14:paraId="4C2878B8" w14:textId="77777777" w:rsidR="00D668DB" w:rsidRDefault="00D668DB" w:rsidP="00B20E2E">
                <w:pPr>
                  <w:pStyle w:val="Labor-Text"/>
                  <w:tabs>
                    <w:tab w:val="left" w:pos="6690"/>
                  </w:tabs>
                  <w:rPr>
                    <w:rFonts w:cs="Arial"/>
                    <w:szCs w:val="24"/>
                  </w:rPr>
                </w:pPr>
              </w:p>
            </w:tc>
            <w:tc>
              <w:tcPr>
                <w:tcW w:w="283" w:type="dxa"/>
              </w:tcPr>
              <w:p w14:paraId="47AC0B80" w14:textId="77777777" w:rsidR="00D668DB" w:rsidRDefault="00D668DB" w:rsidP="00B20E2E">
                <w:pPr>
                  <w:pStyle w:val="Labor-Text"/>
                  <w:tabs>
                    <w:tab w:val="left" w:pos="6690"/>
                  </w:tabs>
                  <w:rPr>
                    <w:rFonts w:cs="Arial"/>
                    <w:szCs w:val="24"/>
                  </w:rPr>
                </w:pPr>
              </w:p>
            </w:tc>
            <w:tc>
              <w:tcPr>
                <w:tcW w:w="283" w:type="dxa"/>
              </w:tcPr>
              <w:p w14:paraId="2E42137B" w14:textId="77777777" w:rsidR="00D668DB" w:rsidRDefault="00D668DB" w:rsidP="00B20E2E">
                <w:pPr>
                  <w:pStyle w:val="Labor-Text"/>
                  <w:tabs>
                    <w:tab w:val="left" w:pos="6690"/>
                  </w:tabs>
                  <w:rPr>
                    <w:rFonts w:cs="Arial"/>
                    <w:szCs w:val="24"/>
                  </w:rPr>
                </w:pPr>
              </w:p>
            </w:tc>
            <w:tc>
              <w:tcPr>
                <w:tcW w:w="283" w:type="dxa"/>
              </w:tcPr>
              <w:p w14:paraId="37F21154" w14:textId="77777777" w:rsidR="00D668DB" w:rsidRDefault="00D668DB" w:rsidP="00B20E2E">
                <w:pPr>
                  <w:pStyle w:val="Labor-Text"/>
                  <w:tabs>
                    <w:tab w:val="left" w:pos="6690"/>
                  </w:tabs>
                  <w:rPr>
                    <w:rFonts w:cs="Arial"/>
                    <w:szCs w:val="24"/>
                  </w:rPr>
                </w:pPr>
              </w:p>
            </w:tc>
            <w:tc>
              <w:tcPr>
                <w:tcW w:w="283" w:type="dxa"/>
              </w:tcPr>
              <w:p w14:paraId="5C8F8D78" w14:textId="77777777" w:rsidR="00D668DB" w:rsidRDefault="00D668DB" w:rsidP="00B20E2E">
                <w:pPr>
                  <w:pStyle w:val="Labor-Text"/>
                  <w:tabs>
                    <w:tab w:val="left" w:pos="6690"/>
                  </w:tabs>
                  <w:rPr>
                    <w:rFonts w:cs="Arial"/>
                    <w:szCs w:val="24"/>
                  </w:rPr>
                </w:pPr>
              </w:p>
            </w:tc>
            <w:tc>
              <w:tcPr>
                <w:tcW w:w="283" w:type="dxa"/>
              </w:tcPr>
              <w:p w14:paraId="0A331927" w14:textId="77777777" w:rsidR="00D668DB" w:rsidRDefault="00D668DB" w:rsidP="00B20E2E">
                <w:pPr>
                  <w:pStyle w:val="Labor-Text"/>
                  <w:tabs>
                    <w:tab w:val="left" w:pos="6690"/>
                  </w:tabs>
                  <w:rPr>
                    <w:rFonts w:cs="Arial"/>
                    <w:szCs w:val="24"/>
                  </w:rPr>
                </w:pPr>
              </w:p>
            </w:tc>
            <w:tc>
              <w:tcPr>
                <w:tcW w:w="283" w:type="dxa"/>
              </w:tcPr>
              <w:p w14:paraId="65589780" w14:textId="77777777" w:rsidR="00D668DB" w:rsidRDefault="00D668DB" w:rsidP="00B20E2E">
                <w:pPr>
                  <w:pStyle w:val="Labor-Text"/>
                  <w:tabs>
                    <w:tab w:val="left" w:pos="6690"/>
                  </w:tabs>
                  <w:rPr>
                    <w:rFonts w:cs="Arial"/>
                    <w:szCs w:val="24"/>
                  </w:rPr>
                </w:pPr>
              </w:p>
            </w:tc>
            <w:tc>
              <w:tcPr>
                <w:tcW w:w="283" w:type="dxa"/>
              </w:tcPr>
              <w:p w14:paraId="12B8FB65" w14:textId="77777777" w:rsidR="00D668DB" w:rsidRDefault="00D668DB" w:rsidP="00B20E2E">
                <w:pPr>
                  <w:pStyle w:val="Labor-Text"/>
                  <w:tabs>
                    <w:tab w:val="left" w:pos="6690"/>
                  </w:tabs>
                  <w:rPr>
                    <w:rFonts w:cs="Arial"/>
                    <w:szCs w:val="24"/>
                  </w:rPr>
                </w:pPr>
              </w:p>
            </w:tc>
            <w:tc>
              <w:tcPr>
                <w:tcW w:w="283" w:type="dxa"/>
              </w:tcPr>
              <w:p w14:paraId="5D9108C3" w14:textId="77777777" w:rsidR="00D668DB" w:rsidRDefault="00D668DB" w:rsidP="00B20E2E">
                <w:pPr>
                  <w:pStyle w:val="Labor-Text"/>
                  <w:tabs>
                    <w:tab w:val="left" w:pos="6690"/>
                  </w:tabs>
                  <w:rPr>
                    <w:rFonts w:cs="Arial"/>
                    <w:szCs w:val="24"/>
                  </w:rPr>
                </w:pPr>
              </w:p>
            </w:tc>
            <w:tc>
              <w:tcPr>
                <w:tcW w:w="283" w:type="dxa"/>
              </w:tcPr>
              <w:p w14:paraId="200A0E16" w14:textId="77777777" w:rsidR="00D668DB" w:rsidRDefault="00D668DB" w:rsidP="00B20E2E">
                <w:pPr>
                  <w:pStyle w:val="Labor-Text"/>
                  <w:tabs>
                    <w:tab w:val="left" w:pos="6690"/>
                  </w:tabs>
                  <w:rPr>
                    <w:rFonts w:cs="Arial"/>
                    <w:szCs w:val="24"/>
                  </w:rPr>
                </w:pPr>
              </w:p>
            </w:tc>
            <w:tc>
              <w:tcPr>
                <w:tcW w:w="283" w:type="dxa"/>
              </w:tcPr>
              <w:p w14:paraId="3CCB3563" w14:textId="77777777" w:rsidR="00D668DB" w:rsidRDefault="00D668DB" w:rsidP="00B20E2E">
                <w:pPr>
                  <w:pStyle w:val="Labor-Text"/>
                  <w:tabs>
                    <w:tab w:val="left" w:pos="6690"/>
                  </w:tabs>
                  <w:rPr>
                    <w:rFonts w:cs="Arial"/>
                    <w:szCs w:val="24"/>
                  </w:rPr>
                </w:pPr>
              </w:p>
            </w:tc>
            <w:tc>
              <w:tcPr>
                <w:tcW w:w="283" w:type="dxa"/>
              </w:tcPr>
              <w:p w14:paraId="5ACBF72C" w14:textId="77777777" w:rsidR="00D668DB" w:rsidRDefault="00D668DB" w:rsidP="00B20E2E">
                <w:pPr>
                  <w:pStyle w:val="Labor-Text"/>
                  <w:tabs>
                    <w:tab w:val="left" w:pos="6690"/>
                  </w:tabs>
                  <w:rPr>
                    <w:rFonts w:cs="Arial"/>
                    <w:szCs w:val="24"/>
                  </w:rPr>
                </w:pPr>
              </w:p>
            </w:tc>
            <w:tc>
              <w:tcPr>
                <w:tcW w:w="283" w:type="dxa"/>
              </w:tcPr>
              <w:p w14:paraId="5DD63583" w14:textId="77777777" w:rsidR="00D668DB" w:rsidRDefault="00D668DB" w:rsidP="00B20E2E">
                <w:pPr>
                  <w:pStyle w:val="Labor-Text"/>
                  <w:tabs>
                    <w:tab w:val="left" w:pos="6690"/>
                  </w:tabs>
                  <w:rPr>
                    <w:rFonts w:cs="Arial"/>
                    <w:szCs w:val="24"/>
                  </w:rPr>
                </w:pPr>
              </w:p>
            </w:tc>
            <w:tc>
              <w:tcPr>
                <w:tcW w:w="283" w:type="dxa"/>
              </w:tcPr>
              <w:p w14:paraId="7DCFDD52" w14:textId="77777777" w:rsidR="00D668DB" w:rsidRDefault="00D668DB" w:rsidP="00B20E2E">
                <w:pPr>
                  <w:pStyle w:val="Labor-Text"/>
                  <w:tabs>
                    <w:tab w:val="left" w:pos="6690"/>
                  </w:tabs>
                  <w:rPr>
                    <w:rFonts w:cs="Arial"/>
                    <w:szCs w:val="24"/>
                  </w:rPr>
                </w:pPr>
              </w:p>
            </w:tc>
            <w:tc>
              <w:tcPr>
                <w:tcW w:w="283" w:type="dxa"/>
              </w:tcPr>
              <w:p w14:paraId="2A6A80DC" w14:textId="77777777" w:rsidR="00D668DB" w:rsidRDefault="00D668DB" w:rsidP="00B20E2E">
                <w:pPr>
                  <w:pStyle w:val="Labor-Text"/>
                  <w:tabs>
                    <w:tab w:val="left" w:pos="6690"/>
                  </w:tabs>
                  <w:rPr>
                    <w:rFonts w:cs="Arial"/>
                    <w:szCs w:val="24"/>
                  </w:rPr>
                </w:pPr>
              </w:p>
            </w:tc>
            <w:tc>
              <w:tcPr>
                <w:tcW w:w="283" w:type="dxa"/>
              </w:tcPr>
              <w:p w14:paraId="52DE4B51" w14:textId="77777777" w:rsidR="00D668DB" w:rsidRDefault="00D668DB" w:rsidP="00B20E2E">
                <w:pPr>
                  <w:pStyle w:val="Labor-Text"/>
                  <w:tabs>
                    <w:tab w:val="left" w:pos="6690"/>
                  </w:tabs>
                  <w:rPr>
                    <w:rFonts w:cs="Arial"/>
                    <w:szCs w:val="24"/>
                  </w:rPr>
                </w:pPr>
              </w:p>
            </w:tc>
            <w:tc>
              <w:tcPr>
                <w:tcW w:w="283" w:type="dxa"/>
              </w:tcPr>
              <w:p w14:paraId="34FC42A2" w14:textId="77777777" w:rsidR="00D668DB" w:rsidRDefault="00D668DB" w:rsidP="00B20E2E">
                <w:pPr>
                  <w:pStyle w:val="Labor-Text"/>
                  <w:tabs>
                    <w:tab w:val="left" w:pos="6690"/>
                  </w:tabs>
                  <w:rPr>
                    <w:rFonts w:cs="Arial"/>
                    <w:szCs w:val="24"/>
                  </w:rPr>
                </w:pPr>
              </w:p>
            </w:tc>
            <w:tc>
              <w:tcPr>
                <w:tcW w:w="283" w:type="dxa"/>
              </w:tcPr>
              <w:p w14:paraId="4C952362" w14:textId="77777777" w:rsidR="00D668DB" w:rsidRDefault="00D668DB" w:rsidP="00B20E2E">
                <w:pPr>
                  <w:pStyle w:val="Labor-Text"/>
                  <w:tabs>
                    <w:tab w:val="left" w:pos="6690"/>
                  </w:tabs>
                  <w:rPr>
                    <w:rFonts w:cs="Arial"/>
                    <w:szCs w:val="24"/>
                  </w:rPr>
                </w:pPr>
              </w:p>
            </w:tc>
            <w:tc>
              <w:tcPr>
                <w:tcW w:w="283" w:type="dxa"/>
              </w:tcPr>
              <w:p w14:paraId="107B3AF9" w14:textId="77777777" w:rsidR="00D668DB" w:rsidRDefault="00D668DB" w:rsidP="00B20E2E">
                <w:pPr>
                  <w:pStyle w:val="Labor-Text"/>
                  <w:tabs>
                    <w:tab w:val="left" w:pos="6690"/>
                  </w:tabs>
                  <w:rPr>
                    <w:rFonts w:cs="Arial"/>
                    <w:szCs w:val="24"/>
                  </w:rPr>
                </w:pPr>
              </w:p>
            </w:tc>
            <w:tc>
              <w:tcPr>
                <w:tcW w:w="283" w:type="dxa"/>
              </w:tcPr>
              <w:p w14:paraId="62922A29" w14:textId="77777777" w:rsidR="00D668DB" w:rsidRDefault="00D668DB" w:rsidP="00B20E2E">
                <w:pPr>
                  <w:pStyle w:val="Labor-Text"/>
                  <w:tabs>
                    <w:tab w:val="left" w:pos="6690"/>
                  </w:tabs>
                  <w:rPr>
                    <w:rFonts w:cs="Arial"/>
                    <w:szCs w:val="24"/>
                  </w:rPr>
                </w:pPr>
              </w:p>
            </w:tc>
            <w:tc>
              <w:tcPr>
                <w:tcW w:w="283" w:type="dxa"/>
              </w:tcPr>
              <w:p w14:paraId="1C686095" w14:textId="77777777" w:rsidR="00D668DB" w:rsidRDefault="00D668DB" w:rsidP="00B20E2E">
                <w:pPr>
                  <w:pStyle w:val="Labor-Text"/>
                  <w:tabs>
                    <w:tab w:val="left" w:pos="6690"/>
                  </w:tabs>
                  <w:rPr>
                    <w:rFonts w:cs="Arial"/>
                    <w:szCs w:val="24"/>
                  </w:rPr>
                </w:pPr>
              </w:p>
            </w:tc>
            <w:tc>
              <w:tcPr>
                <w:tcW w:w="283" w:type="dxa"/>
              </w:tcPr>
              <w:p w14:paraId="6B4DE701" w14:textId="77777777" w:rsidR="00D668DB" w:rsidRDefault="00D668DB" w:rsidP="00B20E2E">
                <w:pPr>
                  <w:pStyle w:val="Labor-Text"/>
                  <w:tabs>
                    <w:tab w:val="left" w:pos="6690"/>
                  </w:tabs>
                  <w:rPr>
                    <w:rFonts w:cs="Arial"/>
                    <w:szCs w:val="24"/>
                  </w:rPr>
                </w:pPr>
              </w:p>
            </w:tc>
            <w:tc>
              <w:tcPr>
                <w:tcW w:w="283" w:type="dxa"/>
              </w:tcPr>
              <w:p w14:paraId="26A3F804" w14:textId="77777777" w:rsidR="00D668DB" w:rsidRDefault="00D668DB" w:rsidP="00B20E2E">
                <w:pPr>
                  <w:pStyle w:val="Labor-Text"/>
                  <w:tabs>
                    <w:tab w:val="left" w:pos="6690"/>
                  </w:tabs>
                  <w:rPr>
                    <w:rFonts w:cs="Arial"/>
                    <w:szCs w:val="24"/>
                  </w:rPr>
                </w:pPr>
              </w:p>
            </w:tc>
            <w:tc>
              <w:tcPr>
                <w:tcW w:w="283" w:type="dxa"/>
              </w:tcPr>
              <w:p w14:paraId="7B6E8598" w14:textId="77777777" w:rsidR="00D668DB" w:rsidRDefault="00D668DB" w:rsidP="00B20E2E">
                <w:pPr>
                  <w:pStyle w:val="Labor-Text"/>
                  <w:tabs>
                    <w:tab w:val="left" w:pos="6690"/>
                  </w:tabs>
                  <w:rPr>
                    <w:rFonts w:cs="Arial"/>
                    <w:szCs w:val="24"/>
                  </w:rPr>
                </w:pPr>
              </w:p>
            </w:tc>
            <w:tc>
              <w:tcPr>
                <w:tcW w:w="283" w:type="dxa"/>
              </w:tcPr>
              <w:p w14:paraId="5A0817BF" w14:textId="77777777" w:rsidR="00D668DB" w:rsidRDefault="00D668DB" w:rsidP="00B20E2E">
                <w:pPr>
                  <w:pStyle w:val="Labor-Text"/>
                  <w:tabs>
                    <w:tab w:val="left" w:pos="6690"/>
                  </w:tabs>
                  <w:rPr>
                    <w:rFonts w:cs="Arial"/>
                    <w:szCs w:val="24"/>
                  </w:rPr>
                </w:pPr>
              </w:p>
            </w:tc>
            <w:tc>
              <w:tcPr>
                <w:tcW w:w="283" w:type="dxa"/>
              </w:tcPr>
              <w:p w14:paraId="0383DA39" w14:textId="77777777" w:rsidR="00D668DB" w:rsidRDefault="00D668DB" w:rsidP="00B20E2E">
                <w:pPr>
                  <w:pStyle w:val="Labor-Text"/>
                  <w:tabs>
                    <w:tab w:val="left" w:pos="6690"/>
                  </w:tabs>
                  <w:rPr>
                    <w:rFonts w:cs="Arial"/>
                    <w:szCs w:val="24"/>
                  </w:rPr>
                </w:pPr>
              </w:p>
            </w:tc>
          </w:tr>
          <w:tr w:rsidR="00D668DB" w14:paraId="08F7AD1E" w14:textId="77777777" w:rsidTr="00D668DB">
            <w:tc>
              <w:tcPr>
                <w:tcW w:w="283" w:type="dxa"/>
              </w:tcPr>
              <w:p w14:paraId="5B4C17AA" w14:textId="77777777" w:rsidR="00D668DB" w:rsidRDefault="00D668DB" w:rsidP="00B20E2E">
                <w:pPr>
                  <w:pStyle w:val="Labor-Text"/>
                  <w:tabs>
                    <w:tab w:val="left" w:pos="6690"/>
                  </w:tabs>
                  <w:rPr>
                    <w:rFonts w:cs="Arial"/>
                    <w:szCs w:val="24"/>
                  </w:rPr>
                </w:pPr>
              </w:p>
            </w:tc>
            <w:tc>
              <w:tcPr>
                <w:tcW w:w="283" w:type="dxa"/>
              </w:tcPr>
              <w:p w14:paraId="1134C108" w14:textId="77777777" w:rsidR="00D668DB" w:rsidRDefault="00D668DB" w:rsidP="00B20E2E">
                <w:pPr>
                  <w:pStyle w:val="Labor-Text"/>
                  <w:tabs>
                    <w:tab w:val="left" w:pos="6690"/>
                  </w:tabs>
                  <w:rPr>
                    <w:rFonts w:cs="Arial"/>
                    <w:szCs w:val="24"/>
                  </w:rPr>
                </w:pPr>
              </w:p>
            </w:tc>
            <w:tc>
              <w:tcPr>
                <w:tcW w:w="284" w:type="dxa"/>
              </w:tcPr>
              <w:p w14:paraId="2FDE1571" w14:textId="77777777" w:rsidR="00D668DB" w:rsidRDefault="00D668DB" w:rsidP="00B20E2E">
                <w:pPr>
                  <w:pStyle w:val="Labor-Text"/>
                  <w:tabs>
                    <w:tab w:val="left" w:pos="6690"/>
                  </w:tabs>
                  <w:rPr>
                    <w:rFonts w:cs="Arial"/>
                    <w:szCs w:val="24"/>
                  </w:rPr>
                </w:pPr>
              </w:p>
            </w:tc>
            <w:tc>
              <w:tcPr>
                <w:tcW w:w="284" w:type="dxa"/>
              </w:tcPr>
              <w:p w14:paraId="75E9591A" w14:textId="77777777" w:rsidR="00D668DB" w:rsidRDefault="00D668DB" w:rsidP="00B20E2E">
                <w:pPr>
                  <w:pStyle w:val="Labor-Text"/>
                  <w:tabs>
                    <w:tab w:val="left" w:pos="6690"/>
                  </w:tabs>
                  <w:rPr>
                    <w:rFonts w:cs="Arial"/>
                    <w:szCs w:val="24"/>
                  </w:rPr>
                </w:pPr>
              </w:p>
            </w:tc>
            <w:tc>
              <w:tcPr>
                <w:tcW w:w="284" w:type="dxa"/>
              </w:tcPr>
              <w:p w14:paraId="140C3E79" w14:textId="77777777" w:rsidR="00D668DB" w:rsidRDefault="00D668DB" w:rsidP="00B20E2E">
                <w:pPr>
                  <w:pStyle w:val="Labor-Text"/>
                  <w:tabs>
                    <w:tab w:val="left" w:pos="6690"/>
                  </w:tabs>
                  <w:rPr>
                    <w:rFonts w:cs="Arial"/>
                    <w:szCs w:val="24"/>
                  </w:rPr>
                </w:pPr>
              </w:p>
            </w:tc>
            <w:tc>
              <w:tcPr>
                <w:tcW w:w="284" w:type="dxa"/>
              </w:tcPr>
              <w:p w14:paraId="34C55D88" w14:textId="77777777" w:rsidR="00D668DB" w:rsidRDefault="00D668DB" w:rsidP="00B20E2E">
                <w:pPr>
                  <w:pStyle w:val="Labor-Text"/>
                  <w:tabs>
                    <w:tab w:val="left" w:pos="6690"/>
                  </w:tabs>
                  <w:rPr>
                    <w:rFonts w:cs="Arial"/>
                    <w:szCs w:val="24"/>
                  </w:rPr>
                </w:pPr>
              </w:p>
            </w:tc>
            <w:tc>
              <w:tcPr>
                <w:tcW w:w="284" w:type="dxa"/>
              </w:tcPr>
              <w:p w14:paraId="12A1FF61" w14:textId="77777777" w:rsidR="00D668DB" w:rsidRDefault="00D668DB" w:rsidP="00B20E2E">
                <w:pPr>
                  <w:pStyle w:val="Labor-Text"/>
                  <w:tabs>
                    <w:tab w:val="left" w:pos="6690"/>
                  </w:tabs>
                  <w:rPr>
                    <w:rFonts w:cs="Arial"/>
                    <w:szCs w:val="24"/>
                  </w:rPr>
                </w:pPr>
              </w:p>
            </w:tc>
            <w:tc>
              <w:tcPr>
                <w:tcW w:w="284" w:type="dxa"/>
              </w:tcPr>
              <w:p w14:paraId="6BCEDEF6" w14:textId="77777777" w:rsidR="00D668DB" w:rsidRDefault="00D668DB" w:rsidP="00B20E2E">
                <w:pPr>
                  <w:pStyle w:val="Labor-Text"/>
                  <w:tabs>
                    <w:tab w:val="left" w:pos="6690"/>
                  </w:tabs>
                  <w:rPr>
                    <w:rFonts w:cs="Arial"/>
                    <w:szCs w:val="24"/>
                  </w:rPr>
                </w:pPr>
              </w:p>
            </w:tc>
            <w:tc>
              <w:tcPr>
                <w:tcW w:w="283" w:type="dxa"/>
              </w:tcPr>
              <w:p w14:paraId="7A4C8271" w14:textId="77777777" w:rsidR="00D668DB" w:rsidRDefault="00D668DB" w:rsidP="00B20E2E">
                <w:pPr>
                  <w:pStyle w:val="Labor-Text"/>
                  <w:tabs>
                    <w:tab w:val="left" w:pos="6690"/>
                  </w:tabs>
                  <w:rPr>
                    <w:rFonts w:cs="Arial"/>
                    <w:szCs w:val="24"/>
                  </w:rPr>
                </w:pPr>
              </w:p>
            </w:tc>
            <w:tc>
              <w:tcPr>
                <w:tcW w:w="283" w:type="dxa"/>
              </w:tcPr>
              <w:p w14:paraId="64352BA6" w14:textId="77777777" w:rsidR="00D668DB" w:rsidRDefault="00D668DB" w:rsidP="00B20E2E">
                <w:pPr>
                  <w:pStyle w:val="Labor-Text"/>
                  <w:tabs>
                    <w:tab w:val="left" w:pos="6690"/>
                  </w:tabs>
                  <w:rPr>
                    <w:rFonts w:cs="Arial"/>
                    <w:szCs w:val="24"/>
                  </w:rPr>
                </w:pPr>
              </w:p>
            </w:tc>
            <w:tc>
              <w:tcPr>
                <w:tcW w:w="283" w:type="dxa"/>
              </w:tcPr>
              <w:p w14:paraId="66D87038" w14:textId="77777777" w:rsidR="00D668DB" w:rsidRDefault="00D668DB" w:rsidP="00B20E2E">
                <w:pPr>
                  <w:pStyle w:val="Labor-Text"/>
                  <w:tabs>
                    <w:tab w:val="left" w:pos="6690"/>
                  </w:tabs>
                  <w:rPr>
                    <w:rFonts w:cs="Arial"/>
                    <w:szCs w:val="24"/>
                  </w:rPr>
                </w:pPr>
              </w:p>
            </w:tc>
            <w:tc>
              <w:tcPr>
                <w:tcW w:w="283" w:type="dxa"/>
              </w:tcPr>
              <w:p w14:paraId="18560A49" w14:textId="77777777" w:rsidR="00D668DB" w:rsidRDefault="00D668DB" w:rsidP="00B20E2E">
                <w:pPr>
                  <w:pStyle w:val="Labor-Text"/>
                  <w:tabs>
                    <w:tab w:val="left" w:pos="6690"/>
                  </w:tabs>
                  <w:rPr>
                    <w:rFonts w:cs="Arial"/>
                    <w:szCs w:val="24"/>
                  </w:rPr>
                </w:pPr>
              </w:p>
            </w:tc>
            <w:tc>
              <w:tcPr>
                <w:tcW w:w="283" w:type="dxa"/>
              </w:tcPr>
              <w:p w14:paraId="37D54240" w14:textId="77777777" w:rsidR="00D668DB" w:rsidRDefault="00D668DB" w:rsidP="00B20E2E">
                <w:pPr>
                  <w:pStyle w:val="Labor-Text"/>
                  <w:tabs>
                    <w:tab w:val="left" w:pos="6690"/>
                  </w:tabs>
                  <w:rPr>
                    <w:rFonts w:cs="Arial"/>
                    <w:szCs w:val="24"/>
                  </w:rPr>
                </w:pPr>
              </w:p>
            </w:tc>
            <w:tc>
              <w:tcPr>
                <w:tcW w:w="283" w:type="dxa"/>
              </w:tcPr>
              <w:p w14:paraId="0B5B5FC7" w14:textId="77777777" w:rsidR="00D668DB" w:rsidRDefault="00D668DB" w:rsidP="00B20E2E">
                <w:pPr>
                  <w:pStyle w:val="Labor-Text"/>
                  <w:tabs>
                    <w:tab w:val="left" w:pos="6690"/>
                  </w:tabs>
                  <w:rPr>
                    <w:rFonts w:cs="Arial"/>
                    <w:szCs w:val="24"/>
                  </w:rPr>
                </w:pPr>
              </w:p>
            </w:tc>
            <w:tc>
              <w:tcPr>
                <w:tcW w:w="283" w:type="dxa"/>
              </w:tcPr>
              <w:p w14:paraId="4B76168E" w14:textId="77777777" w:rsidR="00D668DB" w:rsidRDefault="00D668DB" w:rsidP="00B20E2E">
                <w:pPr>
                  <w:pStyle w:val="Labor-Text"/>
                  <w:tabs>
                    <w:tab w:val="left" w:pos="6690"/>
                  </w:tabs>
                  <w:rPr>
                    <w:rFonts w:cs="Arial"/>
                    <w:szCs w:val="24"/>
                  </w:rPr>
                </w:pPr>
              </w:p>
            </w:tc>
            <w:tc>
              <w:tcPr>
                <w:tcW w:w="283" w:type="dxa"/>
              </w:tcPr>
              <w:p w14:paraId="0C4C2772" w14:textId="77777777" w:rsidR="00D668DB" w:rsidRDefault="00D668DB" w:rsidP="00B20E2E">
                <w:pPr>
                  <w:pStyle w:val="Labor-Text"/>
                  <w:tabs>
                    <w:tab w:val="left" w:pos="6690"/>
                  </w:tabs>
                  <w:rPr>
                    <w:rFonts w:cs="Arial"/>
                    <w:szCs w:val="24"/>
                  </w:rPr>
                </w:pPr>
              </w:p>
            </w:tc>
            <w:tc>
              <w:tcPr>
                <w:tcW w:w="283" w:type="dxa"/>
              </w:tcPr>
              <w:p w14:paraId="6091FC6E" w14:textId="77777777" w:rsidR="00D668DB" w:rsidRDefault="00D668DB" w:rsidP="00B20E2E">
                <w:pPr>
                  <w:pStyle w:val="Labor-Text"/>
                  <w:tabs>
                    <w:tab w:val="left" w:pos="6690"/>
                  </w:tabs>
                  <w:rPr>
                    <w:rFonts w:cs="Arial"/>
                    <w:szCs w:val="24"/>
                  </w:rPr>
                </w:pPr>
              </w:p>
            </w:tc>
            <w:tc>
              <w:tcPr>
                <w:tcW w:w="283" w:type="dxa"/>
              </w:tcPr>
              <w:p w14:paraId="5B8DF4C1" w14:textId="77777777" w:rsidR="00D668DB" w:rsidRDefault="00D668DB" w:rsidP="00B20E2E">
                <w:pPr>
                  <w:pStyle w:val="Labor-Text"/>
                  <w:tabs>
                    <w:tab w:val="left" w:pos="6690"/>
                  </w:tabs>
                  <w:rPr>
                    <w:rFonts w:cs="Arial"/>
                    <w:szCs w:val="24"/>
                  </w:rPr>
                </w:pPr>
              </w:p>
            </w:tc>
            <w:tc>
              <w:tcPr>
                <w:tcW w:w="283" w:type="dxa"/>
              </w:tcPr>
              <w:p w14:paraId="6FF3866C" w14:textId="77777777" w:rsidR="00D668DB" w:rsidRDefault="00D668DB" w:rsidP="00B20E2E">
                <w:pPr>
                  <w:pStyle w:val="Labor-Text"/>
                  <w:tabs>
                    <w:tab w:val="left" w:pos="6690"/>
                  </w:tabs>
                  <w:rPr>
                    <w:rFonts w:cs="Arial"/>
                    <w:szCs w:val="24"/>
                  </w:rPr>
                </w:pPr>
              </w:p>
            </w:tc>
            <w:tc>
              <w:tcPr>
                <w:tcW w:w="283" w:type="dxa"/>
              </w:tcPr>
              <w:p w14:paraId="6C78D62B" w14:textId="77777777" w:rsidR="00D668DB" w:rsidRDefault="00D668DB" w:rsidP="00B20E2E">
                <w:pPr>
                  <w:pStyle w:val="Labor-Text"/>
                  <w:tabs>
                    <w:tab w:val="left" w:pos="6690"/>
                  </w:tabs>
                  <w:rPr>
                    <w:rFonts w:cs="Arial"/>
                    <w:szCs w:val="24"/>
                  </w:rPr>
                </w:pPr>
              </w:p>
            </w:tc>
            <w:tc>
              <w:tcPr>
                <w:tcW w:w="283" w:type="dxa"/>
              </w:tcPr>
              <w:p w14:paraId="72BD100D" w14:textId="77777777" w:rsidR="00D668DB" w:rsidRDefault="00D668DB" w:rsidP="00B20E2E">
                <w:pPr>
                  <w:pStyle w:val="Labor-Text"/>
                  <w:tabs>
                    <w:tab w:val="left" w:pos="6690"/>
                  </w:tabs>
                  <w:rPr>
                    <w:rFonts w:cs="Arial"/>
                    <w:szCs w:val="24"/>
                  </w:rPr>
                </w:pPr>
              </w:p>
            </w:tc>
            <w:tc>
              <w:tcPr>
                <w:tcW w:w="283" w:type="dxa"/>
              </w:tcPr>
              <w:p w14:paraId="5A1DBA3B" w14:textId="77777777" w:rsidR="00D668DB" w:rsidRDefault="00D668DB" w:rsidP="00B20E2E">
                <w:pPr>
                  <w:pStyle w:val="Labor-Text"/>
                  <w:tabs>
                    <w:tab w:val="left" w:pos="6690"/>
                  </w:tabs>
                  <w:rPr>
                    <w:rFonts w:cs="Arial"/>
                    <w:szCs w:val="24"/>
                  </w:rPr>
                </w:pPr>
              </w:p>
            </w:tc>
            <w:tc>
              <w:tcPr>
                <w:tcW w:w="283" w:type="dxa"/>
              </w:tcPr>
              <w:p w14:paraId="417E5ED9" w14:textId="77777777" w:rsidR="00D668DB" w:rsidRDefault="00D668DB" w:rsidP="00B20E2E">
                <w:pPr>
                  <w:pStyle w:val="Labor-Text"/>
                  <w:tabs>
                    <w:tab w:val="left" w:pos="6690"/>
                  </w:tabs>
                  <w:rPr>
                    <w:rFonts w:cs="Arial"/>
                    <w:szCs w:val="24"/>
                  </w:rPr>
                </w:pPr>
              </w:p>
            </w:tc>
            <w:tc>
              <w:tcPr>
                <w:tcW w:w="283" w:type="dxa"/>
              </w:tcPr>
              <w:p w14:paraId="28097683" w14:textId="77777777" w:rsidR="00D668DB" w:rsidRDefault="00D668DB" w:rsidP="00B20E2E">
                <w:pPr>
                  <w:pStyle w:val="Labor-Text"/>
                  <w:tabs>
                    <w:tab w:val="left" w:pos="6690"/>
                  </w:tabs>
                  <w:rPr>
                    <w:rFonts w:cs="Arial"/>
                    <w:szCs w:val="24"/>
                  </w:rPr>
                </w:pPr>
              </w:p>
            </w:tc>
            <w:tc>
              <w:tcPr>
                <w:tcW w:w="283" w:type="dxa"/>
              </w:tcPr>
              <w:p w14:paraId="0E14449A" w14:textId="77777777" w:rsidR="00D668DB" w:rsidRDefault="00D668DB" w:rsidP="00B20E2E">
                <w:pPr>
                  <w:pStyle w:val="Labor-Text"/>
                  <w:tabs>
                    <w:tab w:val="left" w:pos="6690"/>
                  </w:tabs>
                  <w:rPr>
                    <w:rFonts w:cs="Arial"/>
                    <w:szCs w:val="24"/>
                  </w:rPr>
                </w:pPr>
              </w:p>
            </w:tc>
            <w:tc>
              <w:tcPr>
                <w:tcW w:w="283" w:type="dxa"/>
              </w:tcPr>
              <w:p w14:paraId="3A988696" w14:textId="77777777" w:rsidR="00D668DB" w:rsidRDefault="00D668DB" w:rsidP="00B20E2E">
                <w:pPr>
                  <w:pStyle w:val="Labor-Text"/>
                  <w:tabs>
                    <w:tab w:val="left" w:pos="6690"/>
                  </w:tabs>
                  <w:rPr>
                    <w:rFonts w:cs="Arial"/>
                    <w:szCs w:val="24"/>
                  </w:rPr>
                </w:pPr>
              </w:p>
            </w:tc>
            <w:tc>
              <w:tcPr>
                <w:tcW w:w="283" w:type="dxa"/>
              </w:tcPr>
              <w:p w14:paraId="086FFCA4" w14:textId="77777777" w:rsidR="00D668DB" w:rsidRDefault="00D668DB" w:rsidP="00B20E2E">
                <w:pPr>
                  <w:pStyle w:val="Labor-Text"/>
                  <w:tabs>
                    <w:tab w:val="left" w:pos="6690"/>
                  </w:tabs>
                  <w:rPr>
                    <w:rFonts w:cs="Arial"/>
                    <w:szCs w:val="24"/>
                  </w:rPr>
                </w:pPr>
              </w:p>
            </w:tc>
            <w:tc>
              <w:tcPr>
                <w:tcW w:w="283" w:type="dxa"/>
              </w:tcPr>
              <w:p w14:paraId="4B3BD261" w14:textId="77777777" w:rsidR="00D668DB" w:rsidRDefault="00D668DB" w:rsidP="00B20E2E">
                <w:pPr>
                  <w:pStyle w:val="Labor-Text"/>
                  <w:tabs>
                    <w:tab w:val="left" w:pos="6690"/>
                  </w:tabs>
                  <w:rPr>
                    <w:rFonts w:cs="Arial"/>
                    <w:szCs w:val="24"/>
                  </w:rPr>
                </w:pPr>
              </w:p>
            </w:tc>
            <w:tc>
              <w:tcPr>
                <w:tcW w:w="283" w:type="dxa"/>
              </w:tcPr>
              <w:p w14:paraId="5102B2EC" w14:textId="77777777" w:rsidR="00D668DB" w:rsidRDefault="00D668DB" w:rsidP="00B20E2E">
                <w:pPr>
                  <w:pStyle w:val="Labor-Text"/>
                  <w:tabs>
                    <w:tab w:val="left" w:pos="6690"/>
                  </w:tabs>
                  <w:rPr>
                    <w:rFonts w:cs="Arial"/>
                    <w:szCs w:val="24"/>
                  </w:rPr>
                </w:pPr>
              </w:p>
            </w:tc>
            <w:tc>
              <w:tcPr>
                <w:tcW w:w="283" w:type="dxa"/>
              </w:tcPr>
              <w:p w14:paraId="6F96DFD9" w14:textId="77777777" w:rsidR="00D668DB" w:rsidRDefault="00D668DB" w:rsidP="00B20E2E">
                <w:pPr>
                  <w:pStyle w:val="Labor-Text"/>
                  <w:tabs>
                    <w:tab w:val="left" w:pos="6690"/>
                  </w:tabs>
                  <w:rPr>
                    <w:rFonts w:cs="Arial"/>
                    <w:szCs w:val="24"/>
                  </w:rPr>
                </w:pPr>
              </w:p>
            </w:tc>
            <w:tc>
              <w:tcPr>
                <w:tcW w:w="283" w:type="dxa"/>
              </w:tcPr>
              <w:p w14:paraId="0A16790D" w14:textId="77777777" w:rsidR="00D668DB" w:rsidRDefault="00D668DB" w:rsidP="00B20E2E">
                <w:pPr>
                  <w:pStyle w:val="Labor-Text"/>
                  <w:tabs>
                    <w:tab w:val="left" w:pos="6690"/>
                  </w:tabs>
                  <w:rPr>
                    <w:rFonts w:cs="Arial"/>
                    <w:szCs w:val="24"/>
                  </w:rPr>
                </w:pPr>
              </w:p>
            </w:tc>
            <w:tc>
              <w:tcPr>
                <w:tcW w:w="283" w:type="dxa"/>
              </w:tcPr>
              <w:p w14:paraId="1B2EACE2" w14:textId="77777777" w:rsidR="00D668DB" w:rsidRDefault="00D668DB" w:rsidP="00B20E2E">
                <w:pPr>
                  <w:pStyle w:val="Labor-Text"/>
                  <w:tabs>
                    <w:tab w:val="left" w:pos="6690"/>
                  </w:tabs>
                  <w:rPr>
                    <w:rFonts w:cs="Arial"/>
                    <w:szCs w:val="24"/>
                  </w:rPr>
                </w:pPr>
              </w:p>
            </w:tc>
            <w:tc>
              <w:tcPr>
                <w:tcW w:w="283" w:type="dxa"/>
              </w:tcPr>
              <w:p w14:paraId="68AB26AD" w14:textId="77777777" w:rsidR="00D668DB" w:rsidRDefault="00D668DB" w:rsidP="00B20E2E">
                <w:pPr>
                  <w:pStyle w:val="Labor-Text"/>
                  <w:tabs>
                    <w:tab w:val="left" w:pos="6690"/>
                  </w:tabs>
                  <w:rPr>
                    <w:rFonts w:cs="Arial"/>
                    <w:szCs w:val="24"/>
                  </w:rPr>
                </w:pPr>
              </w:p>
            </w:tc>
          </w:tr>
          <w:tr w:rsidR="00D668DB" w14:paraId="5A670F8B" w14:textId="77777777" w:rsidTr="00D668DB">
            <w:tc>
              <w:tcPr>
                <w:tcW w:w="283" w:type="dxa"/>
              </w:tcPr>
              <w:p w14:paraId="20B90B74" w14:textId="77777777" w:rsidR="00D668DB" w:rsidRDefault="00D668DB" w:rsidP="00B20E2E">
                <w:pPr>
                  <w:pStyle w:val="Labor-Text"/>
                  <w:tabs>
                    <w:tab w:val="left" w:pos="6690"/>
                  </w:tabs>
                  <w:rPr>
                    <w:rFonts w:cs="Arial"/>
                    <w:szCs w:val="24"/>
                  </w:rPr>
                </w:pPr>
              </w:p>
            </w:tc>
            <w:tc>
              <w:tcPr>
                <w:tcW w:w="283" w:type="dxa"/>
              </w:tcPr>
              <w:p w14:paraId="75F9136A" w14:textId="77777777" w:rsidR="00D668DB" w:rsidRDefault="00D668DB" w:rsidP="00B20E2E">
                <w:pPr>
                  <w:pStyle w:val="Labor-Text"/>
                  <w:tabs>
                    <w:tab w:val="left" w:pos="6690"/>
                  </w:tabs>
                  <w:rPr>
                    <w:rFonts w:cs="Arial"/>
                    <w:szCs w:val="24"/>
                  </w:rPr>
                </w:pPr>
              </w:p>
            </w:tc>
            <w:tc>
              <w:tcPr>
                <w:tcW w:w="284" w:type="dxa"/>
              </w:tcPr>
              <w:p w14:paraId="6F6AC523" w14:textId="77777777" w:rsidR="00D668DB" w:rsidRDefault="00D668DB" w:rsidP="00B20E2E">
                <w:pPr>
                  <w:pStyle w:val="Labor-Text"/>
                  <w:tabs>
                    <w:tab w:val="left" w:pos="6690"/>
                  </w:tabs>
                  <w:rPr>
                    <w:rFonts w:cs="Arial"/>
                    <w:szCs w:val="24"/>
                  </w:rPr>
                </w:pPr>
              </w:p>
            </w:tc>
            <w:tc>
              <w:tcPr>
                <w:tcW w:w="284" w:type="dxa"/>
              </w:tcPr>
              <w:p w14:paraId="6E19C4D3" w14:textId="77777777" w:rsidR="00D668DB" w:rsidRDefault="00D668DB" w:rsidP="00B20E2E">
                <w:pPr>
                  <w:pStyle w:val="Labor-Text"/>
                  <w:tabs>
                    <w:tab w:val="left" w:pos="6690"/>
                  </w:tabs>
                  <w:rPr>
                    <w:rFonts w:cs="Arial"/>
                    <w:szCs w:val="24"/>
                  </w:rPr>
                </w:pPr>
              </w:p>
            </w:tc>
            <w:tc>
              <w:tcPr>
                <w:tcW w:w="284" w:type="dxa"/>
              </w:tcPr>
              <w:p w14:paraId="6DA0CF41" w14:textId="77777777" w:rsidR="00D668DB" w:rsidRDefault="00D668DB" w:rsidP="00B20E2E">
                <w:pPr>
                  <w:pStyle w:val="Labor-Text"/>
                  <w:tabs>
                    <w:tab w:val="left" w:pos="6690"/>
                  </w:tabs>
                  <w:rPr>
                    <w:rFonts w:cs="Arial"/>
                    <w:szCs w:val="24"/>
                  </w:rPr>
                </w:pPr>
              </w:p>
            </w:tc>
            <w:tc>
              <w:tcPr>
                <w:tcW w:w="284" w:type="dxa"/>
              </w:tcPr>
              <w:p w14:paraId="4D3BF383" w14:textId="77777777" w:rsidR="00D668DB" w:rsidRDefault="00D668DB" w:rsidP="00B20E2E">
                <w:pPr>
                  <w:pStyle w:val="Labor-Text"/>
                  <w:tabs>
                    <w:tab w:val="left" w:pos="6690"/>
                  </w:tabs>
                  <w:rPr>
                    <w:rFonts w:cs="Arial"/>
                    <w:szCs w:val="24"/>
                  </w:rPr>
                </w:pPr>
              </w:p>
            </w:tc>
            <w:tc>
              <w:tcPr>
                <w:tcW w:w="284" w:type="dxa"/>
              </w:tcPr>
              <w:p w14:paraId="0FF9CF05" w14:textId="77777777" w:rsidR="00D668DB" w:rsidRDefault="00D668DB" w:rsidP="00B20E2E">
                <w:pPr>
                  <w:pStyle w:val="Labor-Text"/>
                  <w:tabs>
                    <w:tab w:val="left" w:pos="6690"/>
                  </w:tabs>
                  <w:rPr>
                    <w:rFonts w:cs="Arial"/>
                    <w:szCs w:val="24"/>
                  </w:rPr>
                </w:pPr>
              </w:p>
            </w:tc>
            <w:tc>
              <w:tcPr>
                <w:tcW w:w="284" w:type="dxa"/>
              </w:tcPr>
              <w:p w14:paraId="7D87B1E7" w14:textId="77777777" w:rsidR="00D668DB" w:rsidRDefault="00D668DB" w:rsidP="00B20E2E">
                <w:pPr>
                  <w:pStyle w:val="Labor-Text"/>
                  <w:tabs>
                    <w:tab w:val="left" w:pos="6690"/>
                  </w:tabs>
                  <w:rPr>
                    <w:rFonts w:cs="Arial"/>
                    <w:szCs w:val="24"/>
                  </w:rPr>
                </w:pPr>
              </w:p>
            </w:tc>
            <w:tc>
              <w:tcPr>
                <w:tcW w:w="283" w:type="dxa"/>
              </w:tcPr>
              <w:p w14:paraId="59C0E8DF" w14:textId="77777777" w:rsidR="00D668DB" w:rsidRDefault="00D668DB" w:rsidP="00B20E2E">
                <w:pPr>
                  <w:pStyle w:val="Labor-Text"/>
                  <w:tabs>
                    <w:tab w:val="left" w:pos="6690"/>
                  </w:tabs>
                  <w:rPr>
                    <w:rFonts w:cs="Arial"/>
                    <w:szCs w:val="24"/>
                  </w:rPr>
                </w:pPr>
              </w:p>
            </w:tc>
            <w:tc>
              <w:tcPr>
                <w:tcW w:w="283" w:type="dxa"/>
              </w:tcPr>
              <w:p w14:paraId="58B299E3" w14:textId="77777777" w:rsidR="00D668DB" w:rsidRDefault="00D668DB" w:rsidP="00B20E2E">
                <w:pPr>
                  <w:pStyle w:val="Labor-Text"/>
                  <w:tabs>
                    <w:tab w:val="left" w:pos="6690"/>
                  </w:tabs>
                  <w:rPr>
                    <w:rFonts w:cs="Arial"/>
                    <w:szCs w:val="24"/>
                  </w:rPr>
                </w:pPr>
              </w:p>
            </w:tc>
            <w:tc>
              <w:tcPr>
                <w:tcW w:w="283" w:type="dxa"/>
              </w:tcPr>
              <w:p w14:paraId="56C6825D" w14:textId="77777777" w:rsidR="00D668DB" w:rsidRDefault="00D668DB" w:rsidP="00B20E2E">
                <w:pPr>
                  <w:pStyle w:val="Labor-Text"/>
                  <w:tabs>
                    <w:tab w:val="left" w:pos="6690"/>
                  </w:tabs>
                  <w:rPr>
                    <w:rFonts w:cs="Arial"/>
                    <w:szCs w:val="24"/>
                  </w:rPr>
                </w:pPr>
              </w:p>
            </w:tc>
            <w:tc>
              <w:tcPr>
                <w:tcW w:w="283" w:type="dxa"/>
              </w:tcPr>
              <w:p w14:paraId="18840F04" w14:textId="77777777" w:rsidR="00D668DB" w:rsidRDefault="00D668DB" w:rsidP="00B20E2E">
                <w:pPr>
                  <w:pStyle w:val="Labor-Text"/>
                  <w:tabs>
                    <w:tab w:val="left" w:pos="6690"/>
                  </w:tabs>
                  <w:rPr>
                    <w:rFonts w:cs="Arial"/>
                    <w:szCs w:val="24"/>
                  </w:rPr>
                </w:pPr>
              </w:p>
            </w:tc>
            <w:tc>
              <w:tcPr>
                <w:tcW w:w="283" w:type="dxa"/>
              </w:tcPr>
              <w:p w14:paraId="1D40CF24" w14:textId="77777777" w:rsidR="00D668DB" w:rsidRDefault="00D668DB" w:rsidP="00B20E2E">
                <w:pPr>
                  <w:pStyle w:val="Labor-Text"/>
                  <w:tabs>
                    <w:tab w:val="left" w:pos="6690"/>
                  </w:tabs>
                  <w:rPr>
                    <w:rFonts w:cs="Arial"/>
                    <w:szCs w:val="24"/>
                  </w:rPr>
                </w:pPr>
              </w:p>
            </w:tc>
            <w:tc>
              <w:tcPr>
                <w:tcW w:w="283" w:type="dxa"/>
              </w:tcPr>
              <w:p w14:paraId="5A5764E1" w14:textId="77777777" w:rsidR="00D668DB" w:rsidRDefault="00D668DB" w:rsidP="00B20E2E">
                <w:pPr>
                  <w:pStyle w:val="Labor-Text"/>
                  <w:tabs>
                    <w:tab w:val="left" w:pos="6690"/>
                  </w:tabs>
                  <w:rPr>
                    <w:rFonts w:cs="Arial"/>
                    <w:szCs w:val="24"/>
                  </w:rPr>
                </w:pPr>
              </w:p>
            </w:tc>
            <w:tc>
              <w:tcPr>
                <w:tcW w:w="283" w:type="dxa"/>
              </w:tcPr>
              <w:p w14:paraId="65C5EC8B" w14:textId="77777777" w:rsidR="00D668DB" w:rsidRDefault="00D668DB" w:rsidP="00B20E2E">
                <w:pPr>
                  <w:pStyle w:val="Labor-Text"/>
                  <w:tabs>
                    <w:tab w:val="left" w:pos="6690"/>
                  </w:tabs>
                  <w:rPr>
                    <w:rFonts w:cs="Arial"/>
                    <w:szCs w:val="24"/>
                  </w:rPr>
                </w:pPr>
              </w:p>
            </w:tc>
            <w:tc>
              <w:tcPr>
                <w:tcW w:w="283" w:type="dxa"/>
              </w:tcPr>
              <w:p w14:paraId="75108468" w14:textId="77777777" w:rsidR="00D668DB" w:rsidRDefault="00D668DB" w:rsidP="00B20E2E">
                <w:pPr>
                  <w:pStyle w:val="Labor-Text"/>
                  <w:tabs>
                    <w:tab w:val="left" w:pos="6690"/>
                  </w:tabs>
                  <w:rPr>
                    <w:rFonts w:cs="Arial"/>
                    <w:szCs w:val="24"/>
                  </w:rPr>
                </w:pPr>
              </w:p>
            </w:tc>
            <w:tc>
              <w:tcPr>
                <w:tcW w:w="283" w:type="dxa"/>
              </w:tcPr>
              <w:p w14:paraId="15B489E9" w14:textId="77777777" w:rsidR="00D668DB" w:rsidRDefault="00D668DB" w:rsidP="00B20E2E">
                <w:pPr>
                  <w:pStyle w:val="Labor-Text"/>
                  <w:tabs>
                    <w:tab w:val="left" w:pos="6690"/>
                  </w:tabs>
                  <w:rPr>
                    <w:rFonts w:cs="Arial"/>
                    <w:szCs w:val="24"/>
                  </w:rPr>
                </w:pPr>
              </w:p>
            </w:tc>
            <w:tc>
              <w:tcPr>
                <w:tcW w:w="283" w:type="dxa"/>
              </w:tcPr>
              <w:p w14:paraId="4A1B7A7F" w14:textId="77777777" w:rsidR="00D668DB" w:rsidRDefault="00D668DB" w:rsidP="00B20E2E">
                <w:pPr>
                  <w:pStyle w:val="Labor-Text"/>
                  <w:tabs>
                    <w:tab w:val="left" w:pos="6690"/>
                  </w:tabs>
                  <w:rPr>
                    <w:rFonts w:cs="Arial"/>
                    <w:szCs w:val="24"/>
                  </w:rPr>
                </w:pPr>
              </w:p>
            </w:tc>
            <w:tc>
              <w:tcPr>
                <w:tcW w:w="283" w:type="dxa"/>
              </w:tcPr>
              <w:p w14:paraId="1B374596" w14:textId="77777777" w:rsidR="00D668DB" w:rsidRDefault="00D668DB" w:rsidP="00B20E2E">
                <w:pPr>
                  <w:pStyle w:val="Labor-Text"/>
                  <w:tabs>
                    <w:tab w:val="left" w:pos="6690"/>
                  </w:tabs>
                  <w:rPr>
                    <w:rFonts w:cs="Arial"/>
                    <w:szCs w:val="24"/>
                  </w:rPr>
                </w:pPr>
              </w:p>
            </w:tc>
            <w:tc>
              <w:tcPr>
                <w:tcW w:w="283" w:type="dxa"/>
              </w:tcPr>
              <w:p w14:paraId="3275511A" w14:textId="77777777" w:rsidR="00D668DB" w:rsidRDefault="00D668DB" w:rsidP="00B20E2E">
                <w:pPr>
                  <w:pStyle w:val="Labor-Text"/>
                  <w:tabs>
                    <w:tab w:val="left" w:pos="6690"/>
                  </w:tabs>
                  <w:rPr>
                    <w:rFonts w:cs="Arial"/>
                    <w:szCs w:val="24"/>
                  </w:rPr>
                </w:pPr>
              </w:p>
            </w:tc>
            <w:tc>
              <w:tcPr>
                <w:tcW w:w="283" w:type="dxa"/>
              </w:tcPr>
              <w:p w14:paraId="59B52278" w14:textId="77777777" w:rsidR="00D668DB" w:rsidRDefault="00D668DB" w:rsidP="00B20E2E">
                <w:pPr>
                  <w:pStyle w:val="Labor-Text"/>
                  <w:tabs>
                    <w:tab w:val="left" w:pos="6690"/>
                  </w:tabs>
                  <w:rPr>
                    <w:rFonts w:cs="Arial"/>
                    <w:szCs w:val="24"/>
                  </w:rPr>
                </w:pPr>
              </w:p>
            </w:tc>
            <w:tc>
              <w:tcPr>
                <w:tcW w:w="283" w:type="dxa"/>
              </w:tcPr>
              <w:p w14:paraId="14F82F23" w14:textId="77777777" w:rsidR="00D668DB" w:rsidRDefault="00D668DB" w:rsidP="00B20E2E">
                <w:pPr>
                  <w:pStyle w:val="Labor-Text"/>
                  <w:tabs>
                    <w:tab w:val="left" w:pos="6690"/>
                  </w:tabs>
                  <w:rPr>
                    <w:rFonts w:cs="Arial"/>
                    <w:szCs w:val="24"/>
                  </w:rPr>
                </w:pPr>
              </w:p>
            </w:tc>
            <w:tc>
              <w:tcPr>
                <w:tcW w:w="283" w:type="dxa"/>
              </w:tcPr>
              <w:p w14:paraId="10350784" w14:textId="77777777" w:rsidR="00D668DB" w:rsidRDefault="00D668DB" w:rsidP="00B20E2E">
                <w:pPr>
                  <w:pStyle w:val="Labor-Text"/>
                  <w:tabs>
                    <w:tab w:val="left" w:pos="6690"/>
                  </w:tabs>
                  <w:rPr>
                    <w:rFonts w:cs="Arial"/>
                    <w:szCs w:val="24"/>
                  </w:rPr>
                </w:pPr>
              </w:p>
            </w:tc>
            <w:tc>
              <w:tcPr>
                <w:tcW w:w="283" w:type="dxa"/>
              </w:tcPr>
              <w:p w14:paraId="5D6E1676" w14:textId="77777777" w:rsidR="00D668DB" w:rsidRDefault="00D668DB" w:rsidP="00B20E2E">
                <w:pPr>
                  <w:pStyle w:val="Labor-Text"/>
                  <w:tabs>
                    <w:tab w:val="left" w:pos="6690"/>
                  </w:tabs>
                  <w:rPr>
                    <w:rFonts w:cs="Arial"/>
                    <w:szCs w:val="24"/>
                  </w:rPr>
                </w:pPr>
              </w:p>
            </w:tc>
            <w:tc>
              <w:tcPr>
                <w:tcW w:w="283" w:type="dxa"/>
              </w:tcPr>
              <w:p w14:paraId="63609FF5" w14:textId="77777777" w:rsidR="00D668DB" w:rsidRDefault="00D668DB" w:rsidP="00B20E2E">
                <w:pPr>
                  <w:pStyle w:val="Labor-Text"/>
                  <w:tabs>
                    <w:tab w:val="left" w:pos="6690"/>
                  </w:tabs>
                  <w:rPr>
                    <w:rFonts w:cs="Arial"/>
                    <w:szCs w:val="24"/>
                  </w:rPr>
                </w:pPr>
              </w:p>
            </w:tc>
            <w:tc>
              <w:tcPr>
                <w:tcW w:w="283" w:type="dxa"/>
              </w:tcPr>
              <w:p w14:paraId="0CE553D9" w14:textId="77777777" w:rsidR="00D668DB" w:rsidRDefault="00D668DB" w:rsidP="00B20E2E">
                <w:pPr>
                  <w:pStyle w:val="Labor-Text"/>
                  <w:tabs>
                    <w:tab w:val="left" w:pos="6690"/>
                  </w:tabs>
                  <w:rPr>
                    <w:rFonts w:cs="Arial"/>
                    <w:szCs w:val="24"/>
                  </w:rPr>
                </w:pPr>
              </w:p>
            </w:tc>
            <w:tc>
              <w:tcPr>
                <w:tcW w:w="283" w:type="dxa"/>
              </w:tcPr>
              <w:p w14:paraId="54CE5724" w14:textId="77777777" w:rsidR="00D668DB" w:rsidRDefault="00D668DB" w:rsidP="00B20E2E">
                <w:pPr>
                  <w:pStyle w:val="Labor-Text"/>
                  <w:tabs>
                    <w:tab w:val="left" w:pos="6690"/>
                  </w:tabs>
                  <w:rPr>
                    <w:rFonts w:cs="Arial"/>
                    <w:szCs w:val="24"/>
                  </w:rPr>
                </w:pPr>
              </w:p>
            </w:tc>
            <w:tc>
              <w:tcPr>
                <w:tcW w:w="283" w:type="dxa"/>
              </w:tcPr>
              <w:p w14:paraId="0AF1D979" w14:textId="77777777" w:rsidR="00D668DB" w:rsidRDefault="00D668DB" w:rsidP="00B20E2E">
                <w:pPr>
                  <w:pStyle w:val="Labor-Text"/>
                  <w:tabs>
                    <w:tab w:val="left" w:pos="6690"/>
                  </w:tabs>
                  <w:rPr>
                    <w:rFonts w:cs="Arial"/>
                    <w:szCs w:val="24"/>
                  </w:rPr>
                </w:pPr>
              </w:p>
            </w:tc>
            <w:tc>
              <w:tcPr>
                <w:tcW w:w="283" w:type="dxa"/>
              </w:tcPr>
              <w:p w14:paraId="7B309ED1" w14:textId="77777777" w:rsidR="00D668DB" w:rsidRDefault="00D668DB" w:rsidP="00B20E2E">
                <w:pPr>
                  <w:pStyle w:val="Labor-Text"/>
                  <w:tabs>
                    <w:tab w:val="left" w:pos="6690"/>
                  </w:tabs>
                  <w:rPr>
                    <w:rFonts w:cs="Arial"/>
                    <w:szCs w:val="24"/>
                  </w:rPr>
                </w:pPr>
              </w:p>
            </w:tc>
            <w:tc>
              <w:tcPr>
                <w:tcW w:w="283" w:type="dxa"/>
              </w:tcPr>
              <w:p w14:paraId="1349AA0B" w14:textId="77777777" w:rsidR="00D668DB" w:rsidRDefault="00D668DB" w:rsidP="00B20E2E">
                <w:pPr>
                  <w:pStyle w:val="Labor-Text"/>
                  <w:tabs>
                    <w:tab w:val="left" w:pos="6690"/>
                  </w:tabs>
                  <w:rPr>
                    <w:rFonts w:cs="Arial"/>
                    <w:szCs w:val="24"/>
                  </w:rPr>
                </w:pPr>
              </w:p>
            </w:tc>
            <w:tc>
              <w:tcPr>
                <w:tcW w:w="283" w:type="dxa"/>
              </w:tcPr>
              <w:p w14:paraId="0C0D340D" w14:textId="77777777" w:rsidR="00D668DB" w:rsidRDefault="00D668DB" w:rsidP="00B20E2E">
                <w:pPr>
                  <w:pStyle w:val="Labor-Text"/>
                  <w:tabs>
                    <w:tab w:val="left" w:pos="6690"/>
                  </w:tabs>
                  <w:rPr>
                    <w:rFonts w:cs="Arial"/>
                    <w:szCs w:val="24"/>
                  </w:rPr>
                </w:pPr>
              </w:p>
            </w:tc>
            <w:tc>
              <w:tcPr>
                <w:tcW w:w="283" w:type="dxa"/>
              </w:tcPr>
              <w:p w14:paraId="71929835" w14:textId="77777777" w:rsidR="00D668DB" w:rsidRDefault="00D668DB" w:rsidP="00B20E2E">
                <w:pPr>
                  <w:pStyle w:val="Labor-Text"/>
                  <w:tabs>
                    <w:tab w:val="left" w:pos="6690"/>
                  </w:tabs>
                  <w:rPr>
                    <w:rFonts w:cs="Arial"/>
                    <w:szCs w:val="24"/>
                  </w:rPr>
                </w:pPr>
              </w:p>
            </w:tc>
            <w:tc>
              <w:tcPr>
                <w:tcW w:w="283" w:type="dxa"/>
              </w:tcPr>
              <w:p w14:paraId="1FE62004" w14:textId="77777777" w:rsidR="00D668DB" w:rsidRDefault="00D668DB" w:rsidP="00B20E2E">
                <w:pPr>
                  <w:pStyle w:val="Labor-Text"/>
                  <w:tabs>
                    <w:tab w:val="left" w:pos="6690"/>
                  </w:tabs>
                  <w:rPr>
                    <w:rFonts w:cs="Arial"/>
                    <w:szCs w:val="24"/>
                  </w:rPr>
                </w:pPr>
              </w:p>
            </w:tc>
          </w:tr>
          <w:tr w:rsidR="00D668DB" w14:paraId="441170E6" w14:textId="77777777" w:rsidTr="00D668DB">
            <w:tc>
              <w:tcPr>
                <w:tcW w:w="283" w:type="dxa"/>
              </w:tcPr>
              <w:p w14:paraId="3ECC3C62" w14:textId="77777777" w:rsidR="00D668DB" w:rsidRDefault="00D668DB" w:rsidP="00B20E2E">
                <w:pPr>
                  <w:pStyle w:val="Labor-Text"/>
                  <w:tabs>
                    <w:tab w:val="left" w:pos="6690"/>
                  </w:tabs>
                  <w:rPr>
                    <w:rFonts w:cs="Arial"/>
                    <w:szCs w:val="24"/>
                  </w:rPr>
                </w:pPr>
              </w:p>
            </w:tc>
            <w:tc>
              <w:tcPr>
                <w:tcW w:w="283" w:type="dxa"/>
              </w:tcPr>
              <w:p w14:paraId="3C35633A" w14:textId="77777777" w:rsidR="00D668DB" w:rsidRDefault="00D668DB" w:rsidP="00B20E2E">
                <w:pPr>
                  <w:pStyle w:val="Labor-Text"/>
                  <w:tabs>
                    <w:tab w:val="left" w:pos="6690"/>
                  </w:tabs>
                  <w:rPr>
                    <w:rFonts w:cs="Arial"/>
                    <w:szCs w:val="24"/>
                  </w:rPr>
                </w:pPr>
              </w:p>
            </w:tc>
            <w:tc>
              <w:tcPr>
                <w:tcW w:w="284" w:type="dxa"/>
              </w:tcPr>
              <w:p w14:paraId="672C89ED" w14:textId="77777777" w:rsidR="00D668DB" w:rsidRDefault="00D668DB" w:rsidP="00B20E2E">
                <w:pPr>
                  <w:pStyle w:val="Labor-Text"/>
                  <w:tabs>
                    <w:tab w:val="left" w:pos="6690"/>
                  </w:tabs>
                  <w:rPr>
                    <w:rFonts w:cs="Arial"/>
                    <w:szCs w:val="24"/>
                  </w:rPr>
                </w:pPr>
              </w:p>
            </w:tc>
            <w:tc>
              <w:tcPr>
                <w:tcW w:w="284" w:type="dxa"/>
              </w:tcPr>
              <w:p w14:paraId="32B42B7B" w14:textId="77777777" w:rsidR="00D668DB" w:rsidRDefault="00D668DB" w:rsidP="00B20E2E">
                <w:pPr>
                  <w:pStyle w:val="Labor-Text"/>
                  <w:tabs>
                    <w:tab w:val="left" w:pos="6690"/>
                  </w:tabs>
                  <w:rPr>
                    <w:rFonts w:cs="Arial"/>
                    <w:szCs w:val="24"/>
                  </w:rPr>
                </w:pPr>
              </w:p>
            </w:tc>
            <w:tc>
              <w:tcPr>
                <w:tcW w:w="284" w:type="dxa"/>
              </w:tcPr>
              <w:p w14:paraId="44F4D41E" w14:textId="77777777" w:rsidR="00D668DB" w:rsidRDefault="00D668DB" w:rsidP="00B20E2E">
                <w:pPr>
                  <w:pStyle w:val="Labor-Text"/>
                  <w:tabs>
                    <w:tab w:val="left" w:pos="6690"/>
                  </w:tabs>
                  <w:rPr>
                    <w:rFonts w:cs="Arial"/>
                    <w:szCs w:val="24"/>
                  </w:rPr>
                </w:pPr>
              </w:p>
            </w:tc>
            <w:tc>
              <w:tcPr>
                <w:tcW w:w="284" w:type="dxa"/>
              </w:tcPr>
              <w:p w14:paraId="7F7A52D8" w14:textId="77777777" w:rsidR="00D668DB" w:rsidRDefault="00D668DB" w:rsidP="00B20E2E">
                <w:pPr>
                  <w:pStyle w:val="Labor-Text"/>
                  <w:tabs>
                    <w:tab w:val="left" w:pos="6690"/>
                  </w:tabs>
                  <w:rPr>
                    <w:rFonts w:cs="Arial"/>
                    <w:szCs w:val="24"/>
                  </w:rPr>
                </w:pPr>
              </w:p>
            </w:tc>
            <w:tc>
              <w:tcPr>
                <w:tcW w:w="284" w:type="dxa"/>
              </w:tcPr>
              <w:p w14:paraId="12C92168" w14:textId="77777777" w:rsidR="00D668DB" w:rsidRDefault="00D668DB" w:rsidP="00B20E2E">
                <w:pPr>
                  <w:pStyle w:val="Labor-Text"/>
                  <w:tabs>
                    <w:tab w:val="left" w:pos="6690"/>
                  </w:tabs>
                  <w:rPr>
                    <w:rFonts w:cs="Arial"/>
                    <w:szCs w:val="24"/>
                  </w:rPr>
                </w:pPr>
              </w:p>
            </w:tc>
            <w:tc>
              <w:tcPr>
                <w:tcW w:w="284" w:type="dxa"/>
              </w:tcPr>
              <w:p w14:paraId="49134CDA" w14:textId="77777777" w:rsidR="00D668DB" w:rsidRDefault="00D668DB" w:rsidP="00B20E2E">
                <w:pPr>
                  <w:pStyle w:val="Labor-Text"/>
                  <w:tabs>
                    <w:tab w:val="left" w:pos="6690"/>
                  </w:tabs>
                  <w:rPr>
                    <w:rFonts w:cs="Arial"/>
                    <w:szCs w:val="24"/>
                  </w:rPr>
                </w:pPr>
              </w:p>
            </w:tc>
            <w:tc>
              <w:tcPr>
                <w:tcW w:w="283" w:type="dxa"/>
              </w:tcPr>
              <w:p w14:paraId="04781846" w14:textId="77777777" w:rsidR="00D668DB" w:rsidRDefault="00D668DB" w:rsidP="00B20E2E">
                <w:pPr>
                  <w:pStyle w:val="Labor-Text"/>
                  <w:tabs>
                    <w:tab w:val="left" w:pos="6690"/>
                  </w:tabs>
                  <w:rPr>
                    <w:rFonts w:cs="Arial"/>
                    <w:szCs w:val="24"/>
                  </w:rPr>
                </w:pPr>
              </w:p>
            </w:tc>
            <w:tc>
              <w:tcPr>
                <w:tcW w:w="283" w:type="dxa"/>
              </w:tcPr>
              <w:p w14:paraId="0E47D713" w14:textId="77777777" w:rsidR="00D668DB" w:rsidRDefault="00D668DB" w:rsidP="00B20E2E">
                <w:pPr>
                  <w:pStyle w:val="Labor-Text"/>
                  <w:tabs>
                    <w:tab w:val="left" w:pos="6690"/>
                  </w:tabs>
                  <w:rPr>
                    <w:rFonts w:cs="Arial"/>
                    <w:szCs w:val="24"/>
                  </w:rPr>
                </w:pPr>
              </w:p>
            </w:tc>
            <w:tc>
              <w:tcPr>
                <w:tcW w:w="283" w:type="dxa"/>
              </w:tcPr>
              <w:p w14:paraId="7512BCBB" w14:textId="77777777" w:rsidR="00D668DB" w:rsidRDefault="00D668DB" w:rsidP="00B20E2E">
                <w:pPr>
                  <w:pStyle w:val="Labor-Text"/>
                  <w:tabs>
                    <w:tab w:val="left" w:pos="6690"/>
                  </w:tabs>
                  <w:rPr>
                    <w:rFonts w:cs="Arial"/>
                    <w:szCs w:val="24"/>
                  </w:rPr>
                </w:pPr>
              </w:p>
            </w:tc>
            <w:tc>
              <w:tcPr>
                <w:tcW w:w="283" w:type="dxa"/>
              </w:tcPr>
              <w:p w14:paraId="6ADF410D" w14:textId="77777777" w:rsidR="00D668DB" w:rsidRDefault="00D668DB" w:rsidP="00B20E2E">
                <w:pPr>
                  <w:pStyle w:val="Labor-Text"/>
                  <w:tabs>
                    <w:tab w:val="left" w:pos="6690"/>
                  </w:tabs>
                  <w:rPr>
                    <w:rFonts w:cs="Arial"/>
                    <w:szCs w:val="24"/>
                  </w:rPr>
                </w:pPr>
              </w:p>
            </w:tc>
            <w:tc>
              <w:tcPr>
                <w:tcW w:w="283" w:type="dxa"/>
              </w:tcPr>
              <w:p w14:paraId="11CF77F3" w14:textId="77777777" w:rsidR="00D668DB" w:rsidRDefault="00D668DB" w:rsidP="00B20E2E">
                <w:pPr>
                  <w:pStyle w:val="Labor-Text"/>
                  <w:tabs>
                    <w:tab w:val="left" w:pos="6690"/>
                  </w:tabs>
                  <w:rPr>
                    <w:rFonts w:cs="Arial"/>
                    <w:szCs w:val="24"/>
                  </w:rPr>
                </w:pPr>
              </w:p>
            </w:tc>
            <w:tc>
              <w:tcPr>
                <w:tcW w:w="283" w:type="dxa"/>
              </w:tcPr>
              <w:p w14:paraId="5F39723A" w14:textId="77777777" w:rsidR="00D668DB" w:rsidRDefault="00D668DB" w:rsidP="00B20E2E">
                <w:pPr>
                  <w:pStyle w:val="Labor-Text"/>
                  <w:tabs>
                    <w:tab w:val="left" w:pos="6690"/>
                  </w:tabs>
                  <w:rPr>
                    <w:rFonts w:cs="Arial"/>
                    <w:szCs w:val="24"/>
                  </w:rPr>
                </w:pPr>
              </w:p>
            </w:tc>
            <w:tc>
              <w:tcPr>
                <w:tcW w:w="283" w:type="dxa"/>
              </w:tcPr>
              <w:p w14:paraId="39E009D1" w14:textId="77777777" w:rsidR="00D668DB" w:rsidRDefault="00D668DB" w:rsidP="00B20E2E">
                <w:pPr>
                  <w:pStyle w:val="Labor-Text"/>
                  <w:tabs>
                    <w:tab w:val="left" w:pos="6690"/>
                  </w:tabs>
                  <w:rPr>
                    <w:rFonts w:cs="Arial"/>
                    <w:szCs w:val="24"/>
                  </w:rPr>
                </w:pPr>
              </w:p>
            </w:tc>
            <w:tc>
              <w:tcPr>
                <w:tcW w:w="283" w:type="dxa"/>
              </w:tcPr>
              <w:p w14:paraId="62E55C3C" w14:textId="77777777" w:rsidR="00D668DB" w:rsidRDefault="00D668DB" w:rsidP="00B20E2E">
                <w:pPr>
                  <w:pStyle w:val="Labor-Text"/>
                  <w:tabs>
                    <w:tab w:val="left" w:pos="6690"/>
                  </w:tabs>
                  <w:rPr>
                    <w:rFonts w:cs="Arial"/>
                    <w:szCs w:val="24"/>
                  </w:rPr>
                </w:pPr>
              </w:p>
            </w:tc>
            <w:tc>
              <w:tcPr>
                <w:tcW w:w="283" w:type="dxa"/>
              </w:tcPr>
              <w:p w14:paraId="14104450" w14:textId="77777777" w:rsidR="00D668DB" w:rsidRDefault="00D668DB" w:rsidP="00B20E2E">
                <w:pPr>
                  <w:pStyle w:val="Labor-Text"/>
                  <w:tabs>
                    <w:tab w:val="left" w:pos="6690"/>
                  </w:tabs>
                  <w:rPr>
                    <w:rFonts w:cs="Arial"/>
                    <w:szCs w:val="24"/>
                  </w:rPr>
                </w:pPr>
              </w:p>
            </w:tc>
            <w:tc>
              <w:tcPr>
                <w:tcW w:w="283" w:type="dxa"/>
              </w:tcPr>
              <w:p w14:paraId="4F1974B9" w14:textId="77777777" w:rsidR="00D668DB" w:rsidRDefault="00D668DB" w:rsidP="00B20E2E">
                <w:pPr>
                  <w:pStyle w:val="Labor-Text"/>
                  <w:tabs>
                    <w:tab w:val="left" w:pos="6690"/>
                  </w:tabs>
                  <w:rPr>
                    <w:rFonts w:cs="Arial"/>
                    <w:szCs w:val="24"/>
                  </w:rPr>
                </w:pPr>
              </w:p>
            </w:tc>
            <w:tc>
              <w:tcPr>
                <w:tcW w:w="283" w:type="dxa"/>
              </w:tcPr>
              <w:p w14:paraId="1E9FB7DF" w14:textId="77777777" w:rsidR="00D668DB" w:rsidRDefault="00D668DB" w:rsidP="00B20E2E">
                <w:pPr>
                  <w:pStyle w:val="Labor-Text"/>
                  <w:tabs>
                    <w:tab w:val="left" w:pos="6690"/>
                  </w:tabs>
                  <w:rPr>
                    <w:rFonts w:cs="Arial"/>
                    <w:szCs w:val="24"/>
                  </w:rPr>
                </w:pPr>
              </w:p>
            </w:tc>
            <w:tc>
              <w:tcPr>
                <w:tcW w:w="283" w:type="dxa"/>
              </w:tcPr>
              <w:p w14:paraId="705DB79B" w14:textId="77777777" w:rsidR="00D668DB" w:rsidRDefault="00D668DB" w:rsidP="00B20E2E">
                <w:pPr>
                  <w:pStyle w:val="Labor-Text"/>
                  <w:tabs>
                    <w:tab w:val="left" w:pos="6690"/>
                  </w:tabs>
                  <w:rPr>
                    <w:rFonts w:cs="Arial"/>
                    <w:szCs w:val="24"/>
                  </w:rPr>
                </w:pPr>
              </w:p>
            </w:tc>
            <w:tc>
              <w:tcPr>
                <w:tcW w:w="283" w:type="dxa"/>
              </w:tcPr>
              <w:p w14:paraId="5659AE18" w14:textId="77777777" w:rsidR="00D668DB" w:rsidRDefault="00D668DB" w:rsidP="00B20E2E">
                <w:pPr>
                  <w:pStyle w:val="Labor-Text"/>
                  <w:tabs>
                    <w:tab w:val="left" w:pos="6690"/>
                  </w:tabs>
                  <w:rPr>
                    <w:rFonts w:cs="Arial"/>
                    <w:szCs w:val="24"/>
                  </w:rPr>
                </w:pPr>
              </w:p>
            </w:tc>
            <w:tc>
              <w:tcPr>
                <w:tcW w:w="283" w:type="dxa"/>
              </w:tcPr>
              <w:p w14:paraId="4978A111" w14:textId="77777777" w:rsidR="00D668DB" w:rsidRDefault="00D668DB" w:rsidP="00B20E2E">
                <w:pPr>
                  <w:pStyle w:val="Labor-Text"/>
                  <w:tabs>
                    <w:tab w:val="left" w:pos="6690"/>
                  </w:tabs>
                  <w:rPr>
                    <w:rFonts w:cs="Arial"/>
                    <w:szCs w:val="24"/>
                  </w:rPr>
                </w:pPr>
              </w:p>
            </w:tc>
            <w:tc>
              <w:tcPr>
                <w:tcW w:w="283" w:type="dxa"/>
              </w:tcPr>
              <w:p w14:paraId="33C7D48E" w14:textId="77777777" w:rsidR="00D668DB" w:rsidRDefault="00D668DB" w:rsidP="00B20E2E">
                <w:pPr>
                  <w:pStyle w:val="Labor-Text"/>
                  <w:tabs>
                    <w:tab w:val="left" w:pos="6690"/>
                  </w:tabs>
                  <w:rPr>
                    <w:rFonts w:cs="Arial"/>
                    <w:szCs w:val="24"/>
                  </w:rPr>
                </w:pPr>
              </w:p>
            </w:tc>
            <w:tc>
              <w:tcPr>
                <w:tcW w:w="283" w:type="dxa"/>
              </w:tcPr>
              <w:p w14:paraId="14321B16" w14:textId="77777777" w:rsidR="00D668DB" w:rsidRDefault="00D668DB" w:rsidP="00B20E2E">
                <w:pPr>
                  <w:pStyle w:val="Labor-Text"/>
                  <w:tabs>
                    <w:tab w:val="left" w:pos="6690"/>
                  </w:tabs>
                  <w:rPr>
                    <w:rFonts w:cs="Arial"/>
                    <w:szCs w:val="24"/>
                  </w:rPr>
                </w:pPr>
              </w:p>
            </w:tc>
            <w:tc>
              <w:tcPr>
                <w:tcW w:w="283" w:type="dxa"/>
              </w:tcPr>
              <w:p w14:paraId="6145EA1D" w14:textId="77777777" w:rsidR="00D668DB" w:rsidRDefault="00D668DB" w:rsidP="00B20E2E">
                <w:pPr>
                  <w:pStyle w:val="Labor-Text"/>
                  <w:tabs>
                    <w:tab w:val="left" w:pos="6690"/>
                  </w:tabs>
                  <w:rPr>
                    <w:rFonts w:cs="Arial"/>
                    <w:szCs w:val="24"/>
                  </w:rPr>
                </w:pPr>
              </w:p>
            </w:tc>
            <w:tc>
              <w:tcPr>
                <w:tcW w:w="283" w:type="dxa"/>
              </w:tcPr>
              <w:p w14:paraId="5233538B" w14:textId="77777777" w:rsidR="00D668DB" w:rsidRDefault="00D668DB" w:rsidP="00B20E2E">
                <w:pPr>
                  <w:pStyle w:val="Labor-Text"/>
                  <w:tabs>
                    <w:tab w:val="left" w:pos="6690"/>
                  </w:tabs>
                  <w:rPr>
                    <w:rFonts w:cs="Arial"/>
                    <w:szCs w:val="24"/>
                  </w:rPr>
                </w:pPr>
              </w:p>
            </w:tc>
            <w:tc>
              <w:tcPr>
                <w:tcW w:w="283" w:type="dxa"/>
              </w:tcPr>
              <w:p w14:paraId="1618E2C0" w14:textId="77777777" w:rsidR="00D668DB" w:rsidRDefault="00D668DB" w:rsidP="00B20E2E">
                <w:pPr>
                  <w:pStyle w:val="Labor-Text"/>
                  <w:tabs>
                    <w:tab w:val="left" w:pos="6690"/>
                  </w:tabs>
                  <w:rPr>
                    <w:rFonts w:cs="Arial"/>
                    <w:szCs w:val="24"/>
                  </w:rPr>
                </w:pPr>
              </w:p>
            </w:tc>
            <w:tc>
              <w:tcPr>
                <w:tcW w:w="283" w:type="dxa"/>
              </w:tcPr>
              <w:p w14:paraId="53BF9EC4" w14:textId="77777777" w:rsidR="00D668DB" w:rsidRDefault="00D668DB" w:rsidP="00B20E2E">
                <w:pPr>
                  <w:pStyle w:val="Labor-Text"/>
                  <w:tabs>
                    <w:tab w:val="left" w:pos="6690"/>
                  </w:tabs>
                  <w:rPr>
                    <w:rFonts w:cs="Arial"/>
                    <w:szCs w:val="24"/>
                  </w:rPr>
                </w:pPr>
              </w:p>
            </w:tc>
            <w:tc>
              <w:tcPr>
                <w:tcW w:w="283" w:type="dxa"/>
              </w:tcPr>
              <w:p w14:paraId="793A95D3" w14:textId="77777777" w:rsidR="00D668DB" w:rsidRDefault="00D668DB" w:rsidP="00B20E2E">
                <w:pPr>
                  <w:pStyle w:val="Labor-Text"/>
                  <w:tabs>
                    <w:tab w:val="left" w:pos="6690"/>
                  </w:tabs>
                  <w:rPr>
                    <w:rFonts w:cs="Arial"/>
                    <w:szCs w:val="24"/>
                  </w:rPr>
                </w:pPr>
              </w:p>
            </w:tc>
            <w:tc>
              <w:tcPr>
                <w:tcW w:w="283" w:type="dxa"/>
              </w:tcPr>
              <w:p w14:paraId="5792AA93" w14:textId="77777777" w:rsidR="00D668DB" w:rsidRDefault="00D668DB" w:rsidP="00B20E2E">
                <w:pPr>
                  <w:pStyle w:val="Labor-Text"/>
                  <w:tabs>
                    <w:tab w:val="left" w:pos="6690"/>
                  </w:tabs>
                  <w:rPr>
                    <w:rFonts w:cs="Arial"/>
                    <w:szCs w:val="24"/>
                  </w:rPr>
                </w:pPr>
              </w:p>
            </w:tc>
            <w:tc>
              <w:tcPr>
                <w:tcW w:w="283" w:type="dxa"/>
              </w:tcPr>
              <w:p w14:paraId="30A6AB09" w14:textId="77777777" w:rsidR="00D668DB" w:rsidRDefault="00D668DB" w:rsidP="00B20E2E">
                <w:pPr>
                  <w:pStyle w:val="Labor-Text"/>
                  <w:tabs>
                    <w:tab w:val="left" w:pos="6690"/>
                  </w:tabs>
                  <w:rPr>
                    <w:rFonts w:cs="Arial"/>
                    <w:szCs w:val="24"/>
                  </w:rPr>
                </w:pPr>
              </w:p>
            </w:tc>
            <w:tc>
              <w:tcPr>
                <w:tcW w:w="283" w:type="dxa"/>
              </w:tcPr>
              <w:p w14:paraId="04FC45C0" w14:textId="77777777" w:rsidR="00D668DB" w:rsidRDefault="00D668DB" w:rsidP="00B20E2E">
                <w:pPr>
                  <w:pStyle w:val="Labor-Text"/>
                  <w:tabs>
                    <w:tab w:val="left" w:pos="6690"/>
                  </w:tabs>
                  <w:rPr>
                    <w:rFonts w:cs="Arial"/>
                    <w:szCs w:val="24"/>
                  </w:rPr>
                </w:pPr>
              </w:p>
            </w:tc>
            <w:tc>
              <w:tcPr>
                <w:tcW w:w="283" w:type="dxa"/>
              </w:tcPr>
              <w:p w14:paraId="5D0C832E" w14:textId="77777777" w:rsidR="00D668DB" w:rsidRDefault="00D668DB" w:rsidP="00B20E2E">
                <w:pPr>
                  <w:pStyle w:val="Labor-Text"/>
                  <w:tabs>
                    <w:tab w:val="left" w:pos="6690"/>
                  </w:tabs>
                  <w:rPr>
                    <w:rFonts w:cs="Arial"/>
                    <w:szCs w:val="24"/>
                  </w:rPr>
                </w:pPr>
              </w:p>
            </w:tc>
          </w:tr>
          <w:tr w:rsidR="00D668DB" w14:paraId="06185394" w14:textId="77777777" w:rsidTr="00D668DB">
            <w:tc>
              <w:tcPr>
                <w:tcW w:w="283" w:type="dxa"/>
              </w:tcPr>
              <w:p w14:paraId="6C2504B0" w14:textId="77777777" w:rsidR="00D668DB" w:rsidRDefault="00D668DB" w:rsidP="00B20E2E">
                <w:pPr>
                  <w:pStyle w:val="Labor-Text"/>
                  <w:tabs>
                    <w:tab w:val="left" w:pos="6690"/>
                  </w:tabs>
                  <w:rPr>
                    <w:rFonts w:cs="Arial"/>
                    <w:szCs w:val="24"/>
                  </w:rPr>
                </w:pPr>
              </w:p>
            </w:tc>
            <w:tc>
              <w:tcPr>
                <w:tcW w:w="283" w:type="dxa"/>
              </w:tcPr>
              <w:p w14:paraId="6331CBAC" w14:textId="77777777" w:rsidR="00D668DB" w:rsidRDefault="00D668DB" w:rsidP="00B20E2E">
                <w:pPr>
                  <w:pStyle w:val="Labor-Text"/>
                  <w:tabs>
                    <w:tab w:val="left" w:pos="6690"/>
                  </w:tabs>
                  <w:rPr>
                    <w:rFonts w:cs="Arial"/>
                    <w:szCs w:val="24"/>
                  </w:rPr>
                </w:pPr>
              </w:p>
            </w:tc>
            <w:tc>
              <w:tcPr>
                <w:tcW w:w="284" w:type="dxa"/>
              </w:tcPr>
              <w:p w14:paraId="085F6984" w14:textId="77777777" w:rsidR="00D668DB" w:rsidRDefault="00D668DB" w:rsidP="00B20E2E">
                <w:pPr>
                  <w:pStyle w:val="Labor-Text"/>
                  <w:tabs>
                    <w:tab w:val="left" w:pos="6690"/>
                  </w:tabs>
                  <w:rPr>
                    <w:rFonts w:cs="Arial"/>
                    <w:szCs w:val="24"/>
                  </w:rPr>
                </w:pPr>
              </w:p>
            </w:tc>
            <w:tc>
              <w:tcPr>
                <w:tcW w:w="284" w:type="dxa"/>
              </w:tcPr>
              <w:p w14:paraId="4F5FB33C" w14:textId="77777777" w:rsidR="00D668DB" w:rsidRDefault="00D668DB" w:rsidP="00B20E2E">
                <w:pPr>
                  <w:pStyle w:val="Labor-Text"/>
                  <w:tabs>
                    <w:tab w:val="left" w:pos="6690"/>
                  </w:tabs>
                  <w:rPr>
                    <w:rFonts w:cs="Arial"/>
                    <w:szCs w:val="24"/>
                  </w:rPr>
                </w:pPr>
              </w:p>
            </w:tc>
            <w:tc>
              <w:tcPr>
                <w:tcW w:w="284" w:type="dxa"/>
              </w:tcPr>
              <w:p w14:paraId="256BED2D" w14:textId="77777777" w:rsidR="00D668DB" w:rsidRDefault="00D668DB" w:rsidP="00B20E2E">
                <w:pPr>
                  <w:pStyle w:val="Labor-Text"/>
                  <w:tabs>
                    <w:tab w:val="left" w:pos="6690"/>
                  </w:tabs>
                  <w:rPr>
                    <w:rFonts w:cs="Arial"/>
                    <w:szCs w:val="24"/>
                  </w:rPr>
                </w:pPr>
              </w:p>
            </w:tc>
            <w:tc>
              <w:tcPr>
                <w:tcW w:w="284" w:type="dxa"/>
              </w:tcPr>
              <w:p w14:paraId="38768BCC" w14:textId="77777777" w:rsidR="00D668DB" w:rsidRDefault="00D668DB" w:rsidP="00B20E2E">
                <w:pPr>
                  <w:pStyle w:val="Labor-Text"/>
                  <w:tabs>
                    <w:tab w:val="left" w:pos="6690"/>
                  </w:tabs>
                  <w:rPr>
                    <w:rFonts w:cs="Arial"/>
                    <w:szCs w:val="24"/>
                  </w:rPr>
                </w:pPr>
              </w:p>
            </w:tc>
            <w:tc>
              <w:tcPr>
                <w:tcW w:w="284" w:type="dxa"/>
              </w:tcPr>
              <w:p w14:paraId="36DDF0A5" w14:textId="77777777" w:rsidR="00D668DB" w:rsidRDefault="00D668DB" w:rsidP="00B20E2E">
                <w:pPr>
                  <w:pStyle w:val="Labor-Text"/>
                  <w:tabs>
                    <w:tab w:val="left" w:pos="6690"/>
                  </w:tabs>
                  <w:rPr>
                    <w:rFonts w:cs="Arial"/>
                    <w:szCs w:val="24"/>
                  </w:rPr>
                </w:pPr>
              </w:p>
            </w:tc>
            <w:tc>
              <w:tcPr>
                <w:tcW w:w="284" w:type="dxa"/>
              </w:tcPr>
              <w:p w14:paraId="7B65B41E" w14:textId="77777777" w:rsidR="00D668DB" w:rsidRDefault="00D668DB" w:rsidP="00B20E2E">
                <w:pPr>
                  <w:pStyle w:val="Labor-Text"/>
                  <w:tabs>
                    <w:tab w:val="left" w:pos="6690"/>
                  </w:tabs>
                  <w:rPr>
                    <w:rFonts w:cs="Arial"/>
                    <w:szCs w:val="24"/>
                  </w:rPr>
                </w:pPr>
              </w:p>
            </w:tc>
            <w:tc>
              <w:tcPr>
                <w:tcW w:w="283" w:type="dxa"/>
              </w:tcPr>
              <w:p w14:paraId="07BBDC5C" w14:textId="77777777" w:rsidR="00D668DB" w:rsidRDefault="00D668DB" w:rsidP="00B20E2E">
                <w:pPr>
                  <w:pStyle w:val="Labor-Text"/>
                  <w:tabs>
                    <w:tab w:val="left" w:pos="6690"/>
                  </w:tabs>
                  <w:rPr>
                    <w:rFonts w:cs="Arial"/>
                    <w:szCs w:val="24"/>
                  </w:rPr>
                </w:pPr>
              </w:p>
            </w:tc>
            <w:tc>
              <w:tcPr>
                <w:tcW w:w="283" w:type="dxa"/>
              </w:tcPr>
              <w:p w14:paraId="4D0179D5" w14:textId="77777777" w:rsidR="00D668DB" w:rsidRDefault="00D668DB" w:rsidP="00B20E2E">
                <w:pPr>
                  <w:pStyle w:val="Labor-Text"/>
                  <w:tabs>
                    <w:tab w:val="left" w:pos="6690"/>
                  </w:tabs>
                  <w:rPr>
                    <w:rFonts w:cs="Arial"/>
                    <w:szCs w:val="24"/>
                  </w:rPr>
                </w:pPr>
              </w:p>
            </w:tc>
            <w:tc>
              <w:tcPr>
                <w:tcW w:w="283" w:type="dxa"/>
              </w:tcPr>
              <w:p w14:paraId="4CABB400" w14:textId="77777777" w:rsidR="00D668DB" w:rsidRDefault="00D668DB" w:rsidP="00B20E2E">
                <w:pPr>
                  <w:pStyle w:val="Labor-Text"/>
                  <w:tabs>
                    <w:tab w:val="left" w:pos="6690"/>
                  </w:tabs>
                  <w:rPr>
                    <w:rFonts w:cs="Arial"/>
                    <w:szCs w:val="24"/>
                  </w:rPr>
                </w:pPr>
              </w:p>
            </w:tc>
            <w:tc>
              <w:tcPr>
                <w:tcW w:w="283" w:type="dxa"/>
              </w:tcPr>
              <w:p w14:paraId="722532BF" w14:textId="77777777" w:rsidR="00D668DB" w:rsidRDefault="00D668DB" w:rsidP="00B20E2E">
                <w:pPr>
                  <w:pStyle w:val="Labor-Text"/>
                  <w:tabs>
                    <w:tab w:val="left" w:pos="6690"/>
                  </w:tabs>
                  <w:rPr>
                    <w:rFonts w:cs="Arial"/>
                    <w:szCs w:val="24"/>
                  </w:rPr>
                </w:pPr>
              </w:p>
            </w:tc>
            <w:tc>
              <w:tcPr>
                <w:tcW w:w="283" w:type="dxa"/>
              </w:tcPr>
              <w:p w14:paraId="1818C5EC" w14:textId="77777777" w:rsidR="00D668DB" w:rsidRDefault="00D668DB" w:rsidP="00B20E2E">
                <w:pPr>
                  <w:pStyle w:val="Labor-Text"/>
                  <w:tabs>
                    <w:tab w:val="left" w:pos="6690"/>
                  </w:tabs>
                  <w:rPr>
                    <w:rFonts w:cs="Arial"/>
                    <w:szCs w:val="24"/>
                  </w:rPr>
                </w:pPr>
              </w:p>
            </w:tc>
            <w:tc>
              <w:tcPr>
                <w:tcW w:w="283" w:type="dxa"/>
              </w:tcPr>
              <w:p w14:paraId="096D9E05" w14:textId="77777777" w:rsidR="00D668DB" w:rsidRDefault="00D668DB" w:rsidP="00B20E2E">
                <w:pPr>
                  <w:pStyle w:val="Labor-Text"/>
                  <w:tabs>
                    <w:tab w:val="left" w:pos="6690"/>
                  </w:tabs>
                  <w:rPr>
                    <w:rFonts w:cs="Arial"/>
                    <w:szCs w:val="24"/>
                  </w:rPr>
                </w:pPr>
              </w:p>
            </w:tc>
            <w:tc>
              <w:tcPr>
                <w:tcW w:w="283" w:type="dxa"/>
              </w:tcPr>
              <w:p w14:paraId="4D53CA88" w14:textId="77777777" w:rsidR="00D668DB" w:rsidRDefault="00D668DB" w:rsidP="00B20E2E">
                <w:pPr>
                  <w:pStyle w:val="Labor-Text"/>
                  <w:tabs>
                    <w:tab w:val="left" w:pos="6690"/>
                  </w:tabs>
                  <w:rPr>
                    <w:rFonts w:cs="Arial"/>
                    <w:szCs w:val="24"/>
                  </w:rPr>
                </w:pPr>
              </w:p>
            </w:tc>
            <w:tc>
              <w:tcPr>
                <w:tcW w:w="283" w:type="dxa"/>
              </w:tcPr>
              <w:p w14:paraId="228D9D66" w14:textId="77777777" w:rsidR="00D668DB" w:rsidRDefault="00D668DB" w:rsidP="00B20E2E">
                <w:pPr>
                  <w:pStyle w:val="Labor-Text"/>
                  <w:tabs>
                    <w:tab w:val="left" w:pos="6690"/>
                  </w:tabs>
                  <w:rPr>
                    <w:rFonts w:cs="Arial"/>
                    <w:szCs w:val="24"/>
                  </w:rPr>
                </w:pPr>
              </w:p>
            </w:tc>
            <w:tc>
              <w:tcPr>
                <w:tcW w:w="283" w:type="dxa"/>
              </w:tcPr>
              <w:p w14:paraId="2DDC0B4D" w14:textId="77777777" w:rsidR="00D668DB" w:rsidRDefault="00D668DB" w:rsidP="00B20E2E">
                <w:pPr>
                  <w:pStyle w:val="Labor-Text"/>
                  <w:tabs>
                    <w:tab w:val="left" w:pos="6690"/>
                  </w:tabs>
                  <w:rPr>
                    <w:rFonts w:cs="Arial"/>
                    <w:szCs w:val="24"/>
                  </w:rPr>
                </w:pPr>
              </w:p>
            </w:tc>
            <w:tc>
              <w:tcPr>
                <w:tcW w:w="283" w:type="dxa"/>
              </w:tcPr>
              <w:p w14:paraId="6DAA5A1E" w14:textId="77777777" w:rsidR="00D668DB" w:rsidRDefault="00D668DB" w:rsidP="00B20E2E">
                <w:pPr>
                  <w:pStyle w:val="Labor-Text"/>
                  <w:tabs>
                    <w:tab w:val="left" w:pos="6690"/>
                  </w:tabs>
                  <w:rPr>
                    <w:rFonts w:cs="Arial"/>
                    <w:szCs w:val="24"/>
                  </w:rPr>
                </w:pPr>
              </w:p>
            </w:tc>
            <w:tc>
              <w:tcPr>
                <w:tcW w:w="283" w:type="dxa"/>
              </w:tcPr>
              <w:p w14:paraId="3B50263D" w14:textId="77777777" w:rsidR="00D668DB" w:rsidRDefault="00D668DB" w:rsidP="00B20E2E">
                <w:pPr>
                  <w:pStyle w:val="Labor-Text"/>
                  <w:tabs>
                    <w:tab w:val="left" w:pos="6690"/>
                  </w:tabs>
                  <w:rPr>
                    <w:rFonts w:cs="Arial"/>
                    <w:szCs w:val="24"/>
                  </w:rPr>
                </w:pPr>
              </w:p>
            </w:tc>
            <w:tc>
              <w:tcPr>
                <w:tcW w:w="283" w:type="dxa"/>
              </w:tcPr>
              <w:p w14:paraId="0CD7B706" w14:textId="77777777" w:rsidR="00D668DB" w:rsidRDefault="00D668DB" w:rsidP="00B20E2E">
                <w:pPr>
                  <w:pStyle w:val="Labor-Text"/>
                  <w:tabs>
                    <w:tab w:val="left" w:pos="6690"/>
                  </w:tabs>
                  <w:rPr>
                    <w:rFonts w:cs="Arial"/>
                    <w:szCs w:val="24"/>
                  </w:rPr>
                </w:pPr>
              </w:p>
            </w:tc>
            <w:tc>
              <w:tcPr>
                <w:tcW w:w="283" w:type="dxa"/>
              </w:tcPr>
              <w:p w14:paraId="4A9511E2" w14:textId="77777777" w:rsidR="00D668DB" w:rsidRDefault="00D668DB" w:rsidP="00B20E2E">
                <w:pPr>
                  <w:pStyle w:val="Labor-Text"/>
                  <w:tabs>
                    <w:tab w:val="left" w:pos="6690"/>
                  </w:tabs>
                  <w:rPr>
                    <w:rFonts w:cs="Arial"/>
                    <w:szCs w:val="24"/>
                  </w:rPr>
                </w:pPr>
              </w:p>
            </w:tc>
            <w:tc>
              <w:tcPr>
                <w:tcW w:w="283" w:type="dxa"/>
              </w:tcPr>
              <w:p w14:paraId="53DBE77D" w14:textId="77777777" w:rsidR="00D668DB" w:rsidRDefault="00D668DB" w:rsidP="00B20E2E">
                <w:pPr>
                  <w:pStyle w:val="Labor-Text"/>
                  <w:tabs>
                    <w:tab w:val="left" w:pos="6690"/>
                  </w:tabs>
                  <w:rPr>
                    <w:rFonts w:cs="Arial"/>
                    <w:szCs w:val="24"/>
                  </w:rPr>
                </w:pPr>
              </w:p>
            </w:tc>
            <w:tc>
              <w:tcPr>
                <w:tcW w:w="283" w:type="dxa"/>
              </w:tcPr>
              <w:p w14:paraId="364C7ED4" w14:textId="77777777" w:rsidR="00D668DB" w:rsidRDefault="00D668DB" w:rsidP="00B20E2E">
                <w:pPr>
                  <w:pStyle w:val="Labor-Text"/>
                  <w:tabs>
                    <w:tab w:val="left" w:pos="6690"/>
                  </w:tabs>
                  <w:rPr>
                    <w:rFonts w:cs="Arial"/>
                    <w:szCs w:val="24"/>
                  </w:rPr>
                </w:pPr>
              </w:p>
            </w:tc>
            <w:tc>
              <w:tcPr>
                <w:tcW w:w="283" w:type="dxa"/>
              </w:tcPr>
              <w:p w14:paraId="2FAA4B61" w14:textId="77777777" w:rsidR="00D668DB" w:rsidRDefault="00D668DB" w:rsidP="00B20E2E">
                <w:pPr>
                  <w:pStyle w:val="Labor-Text"/>
                  <w:tabs>
                    <w:tab w:val="left" w:pos="6690"/>
                  </w:tabs>
                  <w:rPr>
                    <w:rFonts w:cs="Arial"/>
                    <w:szCs w:val="24"/>
                  </w:rPr>
                </w:pPr>
              </w:p>
            </w:tc>
            <w:tc>
              <w:tcPr>
                <w:tcW w:w="283" w:type="dxa"/>
              </w:tcPr>
              <w:p w14:paraId="331AA334" w14:textId="77777777" w:rsidR="00D668DB" w:rsidRDefault="00D668DB" w:rsidP="00B20E2E">
                <w:pPr>
                  <w:pStyle w:val="Labor-Text"/>
                  <w:tabs>
                    <w:tab w:val="left" w:pos="6690"/>
                  </w:tabs>
                  <w:rPr>
                    <w:rFonts w:cs="Arial"/>
                    <w:szCs w:val="24"/>
                  </w:rPr>
                </w:pPr>
              </w:p>
            </w:tc>
            <w:tc>
              <w:tcPr>
                <w:tcW w:w="283" w:type="dxa"/>
              </w:tcPr>
              <w:p w14:paraId="1FF3C900" w14:textId="77777777" w:rsidR="00D668DB" w:rsidRDefault="00D668DB" w:rsidP="00B20E2E">
                <w:pPr>
                  <w:pStyle w:val="Labor-Text"/>
                  <w:tabs>
                    <w:tab w:val="left" w:pos="6690"/>
                  </w:tabs>
                  <w:rPr>
                    <w:rFonts w:cs="Arial"/>
                    <w:szCs w:val="24"/>
                  </w:rPr>
                </w:pPr>
              </w:p>
            </w:tc>
            <w:tc>
              <w:tcPr>
                <w:tcW w:w="283" w:type="dxa"/>
              </w:tcPr>
              <w:p w14:paraId="6672C6EF" w14:textId="77777777" w:rsidR="00D668DB" w:rsidRDefault="00D668DB" w:rsidP="00B20E2E">
                <w:pPr>
                  <w:pStyle w:val="Labor-Text"/>
                  <w:tabs>
                    <w:tab w:val="left" w:pos="6690"/>
                  </w:tabs>
                  <w:rPr>
                    <w:rFonts w:cs="Arial"/>
                    <w:szCs w:val="24"/>
                  </w:rPr>
                </w:pPr>
              </w:p>
            </w:tc>
            <w:tc>
              <w:tcPr>
                <w:tcW w:w="283" w:type="dxa"/>
              </w:tcPr>
              <w:p w14:paraId="5C46B908" w14:textId="77777777" w:rsidR="00D668DB" w:rsidRDefault="00D668DB" w:rsidP="00B20E2E">
                <w:pPr>
                  <w:pStyle w:val="Labor-Text"/>
                  <w:tabs>
                    <w:tab w:val="left" w:pos="6690"/>
                  </w:tabs>
                  <w:rPr>
                    <w:rFonts w:cs="Arial"/>
                    <w:szCs w:val="24"/>
                  </w:rPr>
                </w:pPr>
              </w:p>
            </w:tc>
            <w:tc>
              <w:tcPr>
                <w:tcW w:w="283" w:type="dxa"/>
              </w:tcPr>
              <w:p w14:paraId="20354B90" w14:textId="77777777" w:rsidR="00D668DB" w:rsidRDefault="00D668DB" w:rsidP="00B20E2E">
                <w:pPr>
                  <w:pStyle w:val="Labor-Text"/>
                  <w:tabs>
                    <w:tab w:val="left" w:pos="6690"/>
                  </w:tabs>
                  <w:rPr>
                    <w:rFonts w:cs="Arial"/>
                    <w:szCs w:val="24"/>
                  </w:rPr>
                </w:pPr>
              </w:p>
            </w:tc>
            <w:tc>
              <w:tcPr>
                <w:tcW w:w="283" w:type="dxa"/>
              </w:tcPr>
              <w:p w14:paraId="37A09D1E" w14:textId="77777777" w:rsidR="00D668DB" w:rsidRDefault="00D668DB" w:rsidP="00B20E2E">
                <w:pPr>
                  <w:pStyle w:val="Labor-Text"/>
                  <w:tabs>
                    <w:tab w:val="left" w:pos="6690"/>
                  </w:tabs>
                  <w:rPr>
                    <w:rFonts w:cs="Arial"/>
                    <w:szCs w:val="24"/>
                  </w:rPr>
                </w:pPr>
              </w:p>
            </w:tc>
            <w:tc>
              <w:tcPr>
                <w:tcW w:w="283" w:type="dxa"/>
              </w:tcPr>
              <w:p w14:paraId="27B85E84" w14:textId="77777777" w:rsidR="00D668DB" w:rsidRDefault="00D668DB" w:rsidP="00B20E2E">
                <w:pPr>
                  <w:pStyle w:val="Labor-Text"/>
                  <w:tabs>
                    <w:tab w:val="left" w:pos="6690"/>
                  </w:tabs>
                  <w:rPr>
                    <w:rFonts w:cs="Arial"/>
                    <w:szCs w:val="24"/>
                  </w:rPr>
                </w:pPr>
              </w:p>
            </w:tc>
            <w:tc>
              <w:tcPr>
                <w:tcW w:w="283" w:type="dxa"/>
              </w:tcPr>
              <w:p w14:paraId="670EC6E4" w14:textId="77777777" w:rsidR="00D668DB" w:rsidRDefault="00D668DB" w:rsidP="00B20E2E">
                <w:pPr>
                  <w:pStyle w:val="Labor-Text"/>
                  <w:tabs>
                    <w:tab w:val="left" w:pos="6690"/>
                  </w:tabs>
                  <w:rPr>
                    <w:rFonts w:cs="Arial"/>
                    <w:szCs w:val="24"/>
                  </w:rPr>
                </w:pPr>
              </w:p>
            </w:tc>
            <w:tc>
              <w:tcPr>
                <w:tcW w:w="283" w:type="dxa"/>
              </w:tcPr>
              <w:p w14:paraId="3CF109F8" w14:textId="77777777" w:rsidR="00D668DB" w:rsidRDefault="00D668DB" w:rsidP="00B20E2E">
                <w:pPr>
                  <w:pStyle w:val="Labor-Text"/>
                  <w:tabs>
                    <w:tab w:val="left" w:pos="6690"/>
                  </w:tabs>
                  <w:rPr>
                    <w:rFonts w:cs="Arial"/>
                    <w:szCs w:val="24"/>
                  </w:rPr>
                </w:pPr>
              </w:p>
            </w:tc>
          </w:tr>
          <w:tr w:rsidR="00D668DB" w14:paraId="4B91C34E" w14:textId="77777777" w:rsidTr="00D668DB">
            <w:tc>
              <w:tcPr>
                <w:tcW w:w="283" w:type="dxa"/>
              </w:tcPr>
              <w:p w14:paraId="6E4AF821" w14:textId="77777777" w:rsidR="00D668DB" w:rsidRDefault="00D668DB" w:rsidP="00B20E2E">
                <w:pPr>
                  <w:pStyle w:val="Labor-Text"/>
                  <w:tabs>
                    <w:tab w:val="left" w:pos="6690"/>
                  </w:tabs>
                  <w:rPr>
                    <w:rFonts w:cs="Arial"/>
                    <w:szCs w:val="24"/>
                  </w:rPr>
                </w:pPr>
              </w:p>
            </w:tc>
            <w:tc>
              <w:tcPr>
                <w:tcW w:w="283" w:type="dxa"/>
              </w:tcPr>
              <w:p w14:paraId="4D1E0000" w14:textId="77777777" w:rsidR="00D668DB" w:rsidRDefault="00D668DB" w:rsidP="00B20E2E">
                <w:pPr>
                  <w:pStyle w:val="Labor-Text"/>
                  <w:tabs>
                    <w:tab w:val="left" w:pos="6690"/>
                  </w:tabs>
                  <w:rPr>
                    <w:rFonts w:cs="Arial"/>
                    <w:szCs w:val="24"/>
                  </w:rPr>
                </w:pPr>
              </w:p>
            </w:tc>
            <w:tc>
              <w:tcPr>
                <w:tcW w:w="284" w:type="dxa"/>
              </w:tcPr>
              <w:p w14:paraId="12F2DD24" w14:textId="77777777" w:rsidR="00D668DB" w:rsidRDefault="00D668DB" w:rsidP="00B20E2E">
                <w:pPr>
                  <w:pStyle w:val="Labor-Text"/>
                  <w:tabs>
                    <w:tab w:val="left" w:pos="6690"/>
                  </w:tabs>
                  <w:rPr>
                    <w:rFonts w:cs="Arial"/>
                    <w:szCs w:val="24"/>
                  </w:rPr>
                </w:pPr>
              </w:p>
            </w:tc>
            <w:tc>
              <w:tcPr>
                <w:tcW w:w="284" w:type="dxa"/>
              </w:tcPr>
              <w:p w14:paraId="0A1A5917" w14:textId="77777777" w:rsidR="00D668DB" w:rsidRDefault="00D668DB" w:rsidP="00B20E2E">
                <w:pPr>
                  <w:pStyle w:val="Labor-Text"/>
                  <w:tabs>
                    <w:tab w:val="left" w:pos="6690"/>
                  </w:tabs>
                  <w:rPr>
                    <w:rFonts w:cs="Arial"/>
                    <w:szCs w:val="24"/>
                  </w:rPr>
                </w:pPr>
              </w:p>
            </w:tc>
            <w:tc>
              <w:tcPr>
                <w:tcW w:w="284" w:type="dxa"/>
              </w:tcPr>
              <w:p w14:paraId="2FD884DF" w14:textId="77777777" w:rsidR="00D668DB" w:rsidRDefault="00D668DB" w:rsidP="00B20E2E">
                <w:pPr>
                  <w:pStyle w:val="Labor-Text"/>
                  <w:tabs>
                    <w:tab w:val="left" w:pos="6690"/>
                  </w:tabs>
                  <w:rPr>
                    <w:rFonts w:cs="Arial"/>
                    <w:szCs w:val="24"/>
                  </w:rPr>
                </w:pPr>
              </w:p>
            </w:tc>
            <w:tc>
              <w:tcPr>
                <w:tcW w:w="284" w:type="dxa"/>
              </w:tcPr>
              <w:p w14:paraId="206E3DB9" w14:textId="77777777" w:rsidR="00D668DB" w:rsidRDefault="00D668DB" w:rsidP="00B20E2E">
                <w:pPr>
                  <w:pStyle w:val="Labor-Text"/>
                  <w:tabs>
                    <w:tab w:val="left" w:pos="6690"/>
                  </w:tabs>
                  <w:rPr>
                    <w:rFonts w:cs="Arial"/>
                    <w:szCs w:val="24"/>
                  </w:rPr>
                </w:pPr>
              </w:p>
            </w:tc>
            <w:tc>
              <w:tcPr>
                <w:tcW w:w="284" w:type="dxa"/>
              </w:tcPr>
              <w:p w14:paraId="4042AC76" w14:textId="77777777" w:rsidR="00D668DB" w:rsidRDefault="00D668DB" w:rsidP="00B20E2E">
                <w:pPr>
                  <w:pStyle w:val="Labor-Text"/>
                  <w:tabs>
                    <w:tab w:val="left" w:pos="6690"/>
                  </w:tabs>
                  <w:rPr>
                    <w:rFonts w:cs="Arial"/>
                    <w:szCs w:val="24"/>
                  </w:rPr>
                </w:pPr>
              </w:p>
            </w:tc>
            <w:tc>
              <w:tcPr>
                <w:tcW w:w="284" w:type="dxa"/>
              </w:tcPr>
              <w:p w14:paraId="58DF04EE" w14:textId="77777777" w:rsidR="00D668DB" w:rsidRDefault="00D668DB" w:rsidP="00B20E2E">
                <w:pPr>
                  <w:pStyle w:val="Labor-Text"/>
                  <w:tabs>
                    <w:tab w:val="left" w:pos="6690"/>
                  </w:tabs>
                  <w:rPr>
                    <w:rFonts w:cs="Arial"/>
                    <w:szCs w:val="24"/>
                  </w:rPr>
                </w:pPr>
              </w:p>
            </w:tc>
            <w:tc>
              <w:tcPr>
                <w:tcW w:w="283" w:type="dxa"/>
              </w:tcPr>
              <w:p w14:paraId="7ECD0509" w14:textId="77777777" w:rsidR="00D668DB" w:rsidRDefault="00D668DB" w:rsidP="00B20E2E">
                <w:pPr>
                  <w:pStyle w:val="Labor-Text"/>
                  <w:tabs>
                    <w:tab w:val="left" w:pos="6690"/>
                  </w:tabs>
                  <w:rPr>
                    <w:rFonts w:cs="Arial"/>
                    <w:szCs w:val="24"/>
                  </w:rPr>
                </w:pPr>
              </w:p>
            </w:tc>
            <w:tc>
              <w:tcPr>
                <w:tcW w:w="283" w:type="dxa"/>
              </w:tcPr>
              <w:p w14:paraId="1A471DA9" w14:textId="77777777" w:rsidR="00D668DB" w:rsidRDefault="00D668DB" w:rsidP="00B20E2E">
                <w:pPr>
                  <w:pStyle w:val="Labor-Text"/>
                  <w:tabs>
                    <w:tab w:val="left" w:pos="6690"/>
                  </w:tabs>
                  <w:rPr>
                    <w:rFonts w:cs="Arial"/>
                    <w:szCs w:val="24"/>
                  </w:rPr>
                </w:pPr>
              </w:p>
            </w:tc>
            <w:tc>
              <w:tcPr>
                <w:tcW w:w="283" w:type="dxa"/>
              </w:tcPr>
              <w:p w14:paraId="3549ABBF" w14:textId="77777777" w:rsidR="00D668DB" w:rsidRDefault="00D668DB" w:rsidP="00B20E2E">
                <w:pPr>
                  <w:pStyle w:val="Labor-Text"/>
                  <w:tabs>
                    <w:tab w:val="left" w:pos="6690"/>
                  </w:tabs>
                  <w:rPr>
                    <w:rFonts w:cs="Arial"/>
                    <w:szCs w:val="24"/>
                  </w:rPr>
                </w:pPr>
              </w:p>
            </w:tc>
            <w:tc>
              <w:tcPr>
                <w:tcW w:w="283" w:type="dxa"/>
              </w:tcPr>
              <w:p w14:paraId="664E7F93" w14:textId="77777777" w:rsidR="00D668DB" w:rsidRDefault="00D668DB" w:rsidP="00B20E2E">
                <w:pPr>
                  <w:pStyle w:val="Labor-Text"/>
                  <w:tabs>
                    <w:tab w:val="left" w:pos="6690"/>
                  </w:tabs>
                  <w:rPr>
                    <w:rFonts w:cs="Arial"/>
                    <w:szCs w:val="24"/>
                  </w:rPr>
                </w:pPr>
              </w:p>
            </w:tc>
            <w:tc>
              <w:tcPr>
                <w:tcW w:w="283" w:type="dxa"/>
              </w:tcPr>
              <w:p w14:paraId="6C81054A" w14:textId="77777777" w:rsidR="00D668DB" w:rsidRDefault="00D668DB" w:rsidP="00B20E2E">
                <w:pPr>
                  <w:pStyle w:val="Labor-Text"/>
                  <w:tabs>
                    <w:tab w:val="left" w:pos="6690"/>
                  </w:tabs>
                  <w:rPr>
                    <w:rFonts w:cs="Arial"/>
                    <w:szCs w:val="24"/>
                  </w:rPr>
                </w:pPr>
              </w:p>
            </w:tc>
            <w:tc>
              <w:tcPr>
                <w:tcW w:w="283" w:type="dxa"/>
              </w:tcPr>
              <w:p w14:paraId="2CB4CE63" w14:textId="77777777" w:rsidR="00D668DB" w:rsidRDefault="00D668DB" w:rsidP="00B20E2E">
                <w:pPr>
                  <w:pStyle w:val="Labor-Text"/>
                  <w:tabs>
                    <w:tab w:val="left" w:pos="6690"/>
                  </w:tabs>
                  <w:rPr>
                    <w:rFonts w:cs="Arial"/>
                    <w:szCs w:val="24"/>
                  </w:rPr>
                </w:pPr>
              </w:p>
            </w:tc>
            <w:tc>
              <w:tcPr>
                <w:tcW w:w="283" w:type="dxa"/>
              </w:tcPr>
              <w:p w14:paraId="2F5E7206" w14:textId="77777777" w:rsidR="00D668DB" w:rsidRDefault="00D668DB" w:rsidP="00B20E2E">
                <w:pPr>
                  <w:pStyle w:val="Labor-Text"/>
                  <w:tabs>
                    <w:tab w:val="left" w:pos="6690"/>
                  </w:tabs>
                  <w:rPr>
                    <w:rFonts w:cs="Arial"/>
                    <w:szCs w:val="24"/>
                  </w:rPr>
                </w:pPr>
              </w:p>
            </w:tc>
            <w:tc>
              <w:tcPr>
                <w:tcW w:w="283" w:type="dxa"/>
              </w:tcPr>
              <w:p w14:paraId="554923A6" w14:textId="77777777" w:rsidR="00D668DB" w:rsidRDefault="00D668DB" w:rsidP="00B20E2E">
                <w:pPr>
                  <w:pStyle w:val="Labor-Text"/>
                  <w:tabs>
                    <w:tab w:val="left" w:pos="6690"/>
                  </w:tabs>
                  <w:rPr>
                    <w:rFonts w:cs="Arial"/>
                    <w:szCs w:val="24"/>
                  </w:rPr>
                </w:pPr>
              </w:p>
            </w:tc>
            <w:tc>
              <w:tcPr>
                <w:tcW w:w="283" w:type="dxa"/>
              </w:tcPr>
              <w:p w14:paraId="71E97E7A" w14:textId="77777777" w:rsidR="00D668DB" w:rsidRDefault="00D668DB" w:rsidP="00B20E2E">
                <w:pPr>
                  <w:pStyle w:val="Labor-Text"/>
                  <w:tabs>
                    <w:tab w:val="left" w:pos="6690"/>
                  </w:tabs>
                  <w:rPr>
                    <w:rFonts w:cs="Arial"/>
                    <w:szCs w:val="24"/>
                  </w:rPr>
                </w:pPr>
              </w:p>
            </w:tc>
            <w:tc>
              <w:tcPr>
                <w:tcW w:w="283" w:type="dxa"/>
              </w:tcPr>
              <w:p w14:paraId="25A61318" w14:textId="77777777" w:rsidR="00D668DB" w:rsidRDefault="00D668DB" w:rsidP="00B20E2E">
                <w:pPr>
                  <w:pStyle w:val="Labor-Text"/>
                  <w:tabs>
                    <w:tab w:val="left" w:pos="6690"/>
                  </w:tabs>
                  <w:rPr>
                    <w:rFonts w:cs="Arial"/>
                    <w:szCs w:val="24"/>
                  </w:rPr>
                </w:pPr>
              </w:p>
            </w:tc>
            <w:tc>
              <w:tcPr>
                <w:tcW w:w="283" w:type="dxa"/>
              </w:tcPr>
              <w:p w14:paraId="6F375476" w14:textId="77777777" w:rsidR="00D668DB" w:rsidRDefault="00D668DB" w:rsidP="00B20E2E">
                <w:pPr>
                  <w:pStyle w:val="Labor-Text"/>
                  <w:tabs>
                    <w:tab w:val="left" w:pos="6690"/>
                  </w:tabs>
                  <w:rPr>
                    <w:rFonts w:cs="Arial"/>
                    <w:szCs w:val="24"/>
                  </w:rPr>
                </w:pPr>
              </w:p>
            </w:tc>
            <w:tc>
              <w:tcPr>
                <w:tcW w:w="283" w:type="dxa"/>
              </w:tcPr>
              <w:p w14:paraId="38B01D6A" w14:textId="77777777" w:rsidR="00D668DB" w:rsidRDefault="00D668DB" w:rsidP="00B20E2E">
                <w:pPr>
                  <w:pStyle w:val="Labor-Text"/>
                  <w:tabs>
                    <w:tab w:val="left" w:pos="6690"/>
                  </w:tabs>
                  <w:rPr>
                    <w:rFonts w:cs="Arial"/>
                    <w:szCs w:val="24"/>
                  </w:rPr>
                </w:pPr>
              </w:p>
            </w:tc>
            <w:tc>
              <w:tcPr>
                <w:tcW w:w="283" w:type="dxa"/>
              </w:tcPr>
              <w:p w14:paraId="576550BC" w14:textId="77777777" w:rsidR="00D668DB" w:rsidRDefault="00D668DB" w:rsidP="00B20E2E">
                <w:pPr>
                  <w:pStyle w:val="Labor-Text"/>
                  <w:tabs>
                    <w:tab w:val="left" w:pos="6690"/>
                  </w:tabs>
                  <w:rPr>
                    <w:rFonts w:cs="Arial"/>
                    <w:szCs w:val="24"/>
                  </w:rPr>
                </w:pPr>
              </w:p>
            </w:tc>
            <w:tc>
              <w:tcPr>
                <w:tcW w:w="283" w:type="dxa"/>
              </w:tcPr>
              <w:p w14:paraId="64D72558" w14:textId="77777777" w:rsidR="00D668DB" w:rsidRDefault="00D668DB" w:rsidP="00B20E2E">
                <w:pPr>
                  <w:pStyle w:val="Labor-Text"/>
                  <w:tabs>
                    <w:tab w:val="left" w:pos="6690"/>
                  </w:tabs>
                  <w:rPr>
                    <w:rFonts w:cs="Arial"/>
                    <w:szCs w:val="24"/>
                  </w:rPr>
                </w:pPr>
              </w:p>
            </w:tc>
            <w:tc>
              <w:tcPr>
                <w:tcW w:w="283" w:type="dxa"/>
              </w:tcPr>
              <w:p w14:paraId="2CC09423" w14:textId="77777777" w:rsidR="00D668DB" w:rsidRDefault="00D668DB" w:rsidP="00B20E2E">
                <w:pPr>
                  <w:pStyle w:val="Labor-Text"/>
                  <w:tabs>
                    <w:tab w:val="left" w:pos="6690"/>
                  </w:tabs>
                  <w:rPr>
                    <w:rFonts w:cs="Arial"/>
                    <w:szCs w:val="24"/>
                  </w:rPr>
                </w:pPr>
              </w:p>
            </w:tc>
            <w:tc>
              <w:tcPr>
                <w:tcW w:w="283" w:type="dxa"/>
              </w:tcPr>
              <w:p w14:paraId="72FFBD28" w14:textId="77777777" w:rsidR="00D668DB" w:rsidRDefault="00D668DB" w:rsidP="00B20E2E">
                <w:pPr>
                  <w:pStyle w:val="Labor-Text"/>
                  <w:tabs>
                    <w:tab w:val="left" w:pos="6690"/>
                  </w:tabs>
                  <w:rPr>
                    <w:rFonts w:cs="Arial"/>
                    <w:szCs w:val="24"/>
                  </w:rPr>
                </w:pPr>
              </w:p>
            </w:tc>
            <w:tc>
              <w:tcPr>
                <w:tcW w:w="283" w:type="dxa"/>
              </w:tcPr>
              <w:p w14:paraId="58089B72" w14:textId="77777777" w:rsidR="00D668DB" w:rsidRDefault="00D668DB" w:rsidP="00B20E2E">
                <w:pPr>
                  <w:pStyle w:val="Labor-Text"/>
                  <w:tabs>
                    <w:tab w:val="left" w:pos="6690"/>
                  </w:tabs>
                  <w:rPr>
                    <w:rFonts w:cs="Arial"/>
                    <w:szCs w:val="24"/>
                  </w:rPr>
                </w:pPr>
              </w:p>
            </w:tc>
            <w:tc>
              <w:tcPr>
                <w:tcW w:w="283" w:type="dxa"/>
              </w:tcPr>
              <w:p w14:paraId="5D403E40" w14:textId="77777777" w:rsidR="00D668DB" w:rsidRDefault="00D668DB" w:rsidP="00B20E2E">
                <w:pPr>
                  <w:pStyle w:val="Labor-Text"/>
                  <w:tabs>
                    <w:tab w:val="left" w:pos="6690"/>
                  </w:tabs>
                  <w:rPr>
                    <w:rFonts w:cs="Arial"/>
                    <w:szCs w:val="24"/>
                  </w:rPr>
                </w:pPr>
              </w:p>
            </w:tc>
            <w:tc>
              <w:tcPr>
                <w:tcW w:w="283" w:type="dxa"/>
              </w:tcPr>
              <w:p w14:paraId="04A1154A" w14:textId="77777777" w:rsidR="00D668DB" w:rsidRDefault="00D668DB" w:rsidP="00B20E2E">
                <w:pPr>
                  <w:pStyle w:val="Labor-Text"/>
                  <w:tabs>
                    <w:tab w:val="left" w:pos="6690"/>
                  </w:tabs>
                  <w:rPr>
                    <w:rFonts w:cs="Arial"/>
                    <w:szCs w:val="24"/>
                  </w:rPr>
                </w:pPr>
              </w:p>
            </w:tc>
            <w:tc>
              <w:tcPr>
                <w:tcW w:w="283" w:type="dxa"/>
              </w:tcPr>
              <w:p w14:paraId="32BA6AE9" w14:textId="77777777" w:rsidR="00D668DB" w:rsidRDefault="00D668DB" w:rsidP="00B20E2E">
                <w:pPr>
                  <w:pStyle w:val="Labor-Text"/>
                  <w:tabs>
                    <w:tab w:val="left" w:pos="6690"/>
                  </w:tabs>
                  <w:rPr>
                    <w:rFonts w:cs="Arial"/>
                    <w:szCs w:val="24"/>
                  </w:rPr>
                </w:pPr>
              </w:p>
            </w:tc>
            <w:tc>
              <w:tcPr>
                <w:tcW w:w="283" w:type="dxa"/>
              </w:tcPr>
              <w:p w14:paraId="34A43ADF" w14:textId="77777777" w:rsidR="00D668DB" w:rsidRDefault="00D668DB" w:rsidP="00B20E2E">
                <w:pPr>
                  <w:pStyle w:val="Labor-Text"/>
                  <w:tabs>
                    <w:tab w:val="left" w:pos="6690"/>
                  </w:tabs>
                  <w:rPr>
                    <w:rFonts w:cs="Arial"/>
                    <w:szCs w:val="24"/>
                  </w:rPr>
                </w:pPr>
              </w:p>
            </w:tc>
            <w:tc>
              <w:tcPr>
                <w:tcW w:w="283" w:type="dxa"/>
              </w:tcPr>
              <w:p w14:paraId="1B7348C4" w14:textId="77777777" w:rsidR="00D668DB" w:rsidRDefault="00D668DB" w:rsidP="00B20E2E">
                <w:pPr>
                  <w:pStyle w:val="Labor-Text"/>
                  <w:tabs>
                    <w:tab w:val="left" w:pos="6690"/>
                  </w:tabs>
                  <w:rPr>
                    <w:rFonts w:cs="Arial"/>
                    <w:szCs w:val="24"/>
                  </w:rPr>
                </w:pPr>
              </w:p>
            </w:tc>
            <w:tc>
              <w:tcPr>
                <w:tcW w:w="283" w:type="dxa"/>
              </w:tcPr>
              <w:p w14:paraId="30BB532F" w14:textId="77777777" w:rsidR="00D668DB" w:rsidRDefault="00D668DB" w:rsidP="00B20E2E">
                <w:pPr>
                  <w:pStyle w:val="Labor-Text"/>
                  <w:tabs>
                    <w:tab w:val="left" w:pos="6690"/>
                  </w:tabs>
                  <w:rPr>
                    <w:rFonts w:cs="Arial"/>
                    <w:szCs w:val="24"/>
                  </w:rPr>
                </w:pPr>
              </w:p>
            </w:tc>
            <w:tc>
              <w:tcPr>
                <w:tcW w:w="283" w:type="dxa"/>
              </w:tcPr>
              <w:p w14:paraId="1D72EC98" w14:textId="77777777" w:rsidR="00D668DB" w:rsidRDefault="00D668DB" w:rsidP="00B20E2E">
                <w:pPr>
                  <w:pStyle w:val="Labor-Text"/>
                  <w:tabs>
                    <w:tab w:val="left" w:pos="6690"/>
                  </w:tabs>
                  <w:rPr>
                    <w:rFonts w:cs="Arial"/>
                    <w:szCs w:val="24"/>
                  </w:rPr>
                </w:pPr>
              </w:p>
            </w:tc>
            <w:tc>
              <w:tcPr>
                <w:tcW w:w="283" w:type="dxa"/>
              </w:tcPr>
              <w:p w14:paraId="5CEB57BD" w14:textId="77777777" w:rsidR="00D668DB" w:rsidRDefault="00D668DB" w:rsidP="00B20E2E">
                <w:pPr>
                  <w:pStyle w:val="Labor-Text"/>
                  <w:tabs>
                    <w:tab w:val="left" w:pos="6690"/>
                  </w:tabs>
                  <w:rPr>
                    <w:rFonts w:cs="Arial"/>
                    <w:szCs w:val="24"/>
                  </w:rPr>
                </w:pPr>
              </w:p>
            </w:tc>
          </w:tr>
          <w:tr w:rsidR="00D668DB" w14:paraId="6820F64D" w14:textId="77777777" w:rsidTr="00D668DB">
            <w:tc>
              <w:tcPr>
                <w:tcW w:w="283" w:type="dxa"/>
              </w:tcPr>
              <w:p w14:paraId="31FE526A" w14:textId="77777777" w:rsidR="00D668DB" w:rsidRDefault="00D668DB" w:rsidP="00B20E2E">
                <w:pPr>
                  <w:pStyle w:val="Labor-Text"/>
                  <w:tabs>
                    <w:tab w:val="left" w:pos="6690"/>
                  </w:tabs>
                  <w:rPr>
                    <w:rFonts w:cs="Arial"/>
                    <w:szCs w:val="24"/>
                  </w:rPr>
                </w:pPr>
              </w:p>
            </w:tc>
            <w:tc>
              <w:tcPr>
                <w:tcW w:w="283" w:type="dxa"/>
              </w:tcPr>
              <w:p w14:paraId="04AC8680" w14:textId="77777777" w:rsidR="00D668DB" w:rsidRDefault="00D668DB" w:rsidP="00B20E2E">
                <w:pPr>
                  <w:pStyle w:val="Labor-Text"/>
                  <w:tabs>
                    <w:tab w:val="left" w:pos="6690"/>
                  </w:tabs>
                  <w:rPr>
                    <w:rFonts w:cs="Arial"/>
                    <w:szCs w:val="24"/>
                  </w:rPr>
                </w:pPr>
              </w:p>
            </w:tc>
            <w:tc>
              <w:tcPr>
                <w:tcW w:w="284" w:type="dxa"/>
              </w:tcPr>
              <w:p w14:paraId="69B095BE" w14:textId="77777777" w:rsidR="00D668DB" w:rsidRDefault="00D668DB" w:rsidP="00B20E2E">
                <w:pPr>
                  <w:pStyle w:val="Labor-Text"/>
                  <w:tabs>
                    <w:tab w:val="left" w:pos="6690"/>
                  </w:tabs>
                  <w:rPr>
                    <w:rFonts w:cs="Arial"/>
                    <w:szCs w:val="24"/>
                  </w:rPr>
                </w:pPr>
              </w:p>
            </w:tc>
            <w:tc>
              <w:tcPr>
                <w:tcW w:w="284" w:type="dxa"/>
              </w:tcPr>
              <w:p w14:paraId="366D9189" w14:textId="77777777" w:rsidR="00D668DB" w:rsidRDefault="00D668DB" w:rsidP="00B20E2E">
                <w:pPr>
                  <w:pStyle w:val="Labor-Text"/>
                  <w:tabs>
                    <w:tab w:val="left" w:pos="6690"/>
                  </w:tabs>
                  <w:rPr>
                    <w:rFonts w:cs="Arial"/>
                    <w:szCs w:val="24"/>
                  </w:rPr>
                </w:pPr>
              </w:p>
            </w:tc>
            <w:tc>
              <w:tcPr>
                <w:tcW w:w="284" w:type="dxa"/>
              </w:tcPr>
              <w:p w14:paraId="247503BF" w14:textId="77777777" w:rsidR="00D668DB" w:rsidRDefault="00D668DB" w:rsidP="00B20E2E">
                <w:pPr>
                  <w:pStyle w:val="Labor-Text"/>
                  <w:tabs>
                    <w:tab w:val="left" w:pos="6690"/>
                  </w:tabs>
                  <w:rPr>
                    <w:rFonts w:cs="Arial"/>
                    <w:szCs w:val="24"/>
                  </w:rPr>
                </w:pPr>
              </w:p>
            </w:tc>
            <w:tc>
              <w:tcPr>
                <w:tcW w:w="284" w:type="dxa"/>
              </w:tcPr>
              <w:p w14:paraId="381D7B19" w14:textId="77777777" w:rsidR="00D668DB" w:rsidRDefault="00D668DB" w:rsidP="00B20E2E">
                <w:pPr>
                  <w:pStyle w:val="Labor-Text"/>
                  <w:tabs>
                    <w:tab w:val="left" w:pos="6690"/>
                  </w:tabs>
                  <w:rPr>
                    <w:rFonts w:cs="Arial"/>
                    <w:szCs w:val="24"/>
                  </w:rPr>
                </w:pPr>
              </w:p>
            </w:tc>
            <w:tc>
              <w:tcPr>
                <w:tcW w:w="284" w:type="dxa"/>
              </w:tcPr>
              <w:p w14:paraId="5E083736" w14:textId="77777777" w:rsidR="00D668DB" w:rsidRDefault="00D668DB" w:rsidP="00B20E2E">
                <w:pPr>
                  <w:pStyle w:val="Labor-Text"/>
                  <w:tabs>
                    <w:tab w:val="left" w:pos="6690"/>
                  </w:tabs>
                  <w:rPr>
                    <w:rFonts w:cs="Arial"/>
                    <w:szCs w:val="24"/>
                  </w:rPr>
                </w:pPr>
              </w:p>
            </w:tc>
            <w:tc>
              <w:tcPr>
                <w:tcW w:w="284" w:type="dxa"/>
              </w:tcPr>
              <w:p w14:paraId="7C3AF73E" w14:textId="77777777" w:rsidR="00D668DB" w:rsidRDefault="00D668DB" w:rsidP="00B20E2E">
                <w:pPr>
                  <w:pStyle w:val="Labor-Text"/>
                  <w:tabs>
                    <w:tab w:val="left" w:pos="6690"/>
                  </w:tabs>
                  <w:rPr>
                    <w:rFonts w:cs="Arial"/>
                    <w:szCs w:val="24"/>
                  </w:rPr>
                </w:pPr>
              </w:p>
            </w:tc>
            <w:tc>
              <w:tcPr>
                <w:tcW w:w="283" w:type="dxa"/>
              </w:tcPr>
              <w:p w14:paraId="7D2C038D" w14:textId="77777777" w:rsidR="00D668DB" w:rsidRDefault="00D668DB" w:rsidP="00B20E2E">
                <w:pPr>
                  <w:pStyle w:val="Labor-Text"/>
                  <w:tabs>
                    <w:tab w:val="left" w:pos="6690"/>
                  </w:tabs>
                  <w:rPr>
                    <w:rFonts w:cs="Arial"/>
                    <w:szCs w:val="24"/>
                  </w:rPr>
                </w:pPr>
              </w:p>
            </w:tc>
            <w:tc>
              <w:tcPr>
                <w:tcW w:w="283" w:type="dxa"/>
              </w:tcPr>
              <w:p w14:paraId="1C912625" w14:textId="77777777" w:rsidR="00D668DB" w:rsidRDefault="00D668DB" w:rsidP="00B20E2E">
                <w:pPr>
                  <w:pStyle w:val="Labor-Text"/>
                  <w:tabs>
                    <w:tab w:val="left" w:pos="6690"/>
                  </w:tabs>
                  <w:rPr>
                    <w:rFonts w:cs="Arial"/>
                    <w:szCs w:val="24"/>
                  </w:rPr>
                </w:pPr>
              </w:p>
            </w:tc>
            <w:tc>
              <w:tcPr>
                <w:tcW w:w="283" w:type="dxa"/>
              </w:tcPr>
              <w:p w14:paraId="07711EE7" w14:textId="77777777" w:rsidR="00D668DB" w:rsidRDefault="00D668DB" w:rsidP="00B20E2E">
                <w:pPr>
                  <w:pStyle w:val="Labor-Text"/>
                  <w:tabs>
                    <w:tab w:val="left" w:pos="6690"/>
                  </w:tabs>
                  <w:rPr>
                    <w:rFonts w:cs="Arial"/>
                    <w:szCs w:val="24"/>
                  </w:rPr>
                </w:pPr>
              </w:p>
            </w:tc>
            <w:tc>
              <w:tcPr>
                <w:tcW w:w="283" w:type="dxa"/>
              </w:tcPr>
              <w:p w14:paraId="19BB4602" w14:textId="77777777" w:rsidR="00D668DB" w:rsidRDefault="00D668DB" w:rsidP="00B20E2E">
                <w:pPr>
                  <w:pStyle w:val="Labor-Text"/>
                  <w:tabs>
                    <w:tab w:val="left" w:pos="6690"/>
                  </w:tabs>
                  <w:rPr>
                    <w:rFonts w:cs="Arial"/>
                    <w:szCs w:val="24"/>
                  </w:rPr>
                </w:pPr>
              </w:p>
            </w:tc>
            <w:tc>
              <w:tcPr>
                <w:tcW w:w="283" w:type="dxa"/>
              </w:tcPr>
              <w:p w14:paraId="40797625" w14:textId="77777777" w:rsidR="00D668DB" w:rsidRDefault="00D668DB" w:rsidP="00B20E2E">
                <w:pPr>
                  <w:pStyle w:val="Labor-Text"/>
                  <w:tabs>
                    <w:tab w:val="left" w:pos="6690"/>
                  </w:tabs>
                  <w:rPr>
                    <w:rFonts w:cs="Arial"/>
                    <w:szCs w:val="24"/>
                  </w:rPr>
                </w:pPr>
              </w:p>
            </w:tc>
            <w:tc>
              <w:tcPr>
                <w:tcW w:w="283" w:type="dxa"/>
              </w:tcPr>
              <w:p w14:paraId="0EB644DB" w14:textId="77777777" w:rsidR="00D668DB" w:rsidRDefault="00D668DB" w:rsidP="00B20E2E">
                <w:pPr>
                  <w:pStyle w:val="Labor-Text"/>
                  <w:tabs>
                    <w:tab w:val="left" w:pos="6690"/>
                  </w:tabs>
                  <w:rPr>
                    <w:rFonts w:cs="Arial"/>
                    <w:szCs w:val="24"/>
                  </w:rPr>
                </w:pPr>
              </w:p>
            </w:tc>
            <w:tc>
              <w:tcPr>
                <w:tcW w:w="283" w:type="dxa"/>
              </w:tcPr>
              <w:p w14:paraId="017C501E" w14:textId="77777777" w:rsidR="00D668DB" w:rsidRDefault="00D668DB" w:rsidP="00B20E2E">
                <w:pPr>
                  <w:pStyle w:val="Labor-Text"/>
                  <w:tabs>
                    <w:tab w:val="left" w:pos="6690"/>
                  </w:tabs>
                  <w:rPr>
                    <w:rFonts w:cs="Arial"/>
                    <w:szCs w:val="24"/>
                  </w:rPr>
                </w:pPr>
              </w:p>
            </w:tc>
            <w:tc>
              <w:tcPr>
                <w:tcW w:w="283" w:type="dxa"/>
              </w:tcPr>
              <w:p w14:paraId="191A381D" w14:textId="77777777" w:rsidR="00D668DB" w:rsidRDefault="00D668DB" w:rsidP="00B20E2E">
                <w:pPr>
                  <w:pStyle w:val="Labor-Text"/>
                  <w:tabs>
                    <w:tab w:val="left" w:pos="6690"/>
                  </w:tabs>
                  <w:rPr>
                    <w:rFonts w:cs="Arial"/>
                    <w:szCs w:val="24"/>
                  </w:rPr>
                </w:pPr>
              </w:p>
            </w:tc>
            <w:tc>
              <w:tcPr>
                <w:tcW w:w="283" w:type="dxa"/>
              </w:tcPr>
              <w:p w14:paraId="1DE76045" w14:textId="77777777" w:rsidR="00D668DB" w:rsidRDefault="00D668DB" w:rsidP="00B20E2E">
                <w:pPr>
                  <w:pStyle w:val="Labor-Text"/>
                  <w:tabs>
                    <w:tab w:val="left" w:pos="6690"/>
                  </w:tabs>
                  <w:rPr>
                    <w:rFonts w:cs="Arial"/>
                    <w:szCs w:val="24"/>
                  </w:rPr>
                </w:pPr>
              </w:p>
            </w:tc>
            <w:tc>
              <w:tcPr>
                <w:tcW w:w="283" w:type="dxa"/>
              </w:tcPr>
              <w:p w14:paraId="5064EABB" w14:textId="77777777" w:rsidR="00D668DB" w:rsidRDefault="00D668DB" w:rsidP="00B20E2E">
                <w:pPr>
                  <w:pStyle w:val="Labor-Text"/>
                  <w:tabs>
                    <w:tab w:val="left" w:pos="6690"/>
                  </w:tabs>
                  <w:rPr>
                    <w:rFonts w:cs="Arial"/>
                    <w:szCs w:val="24"/>
                  </w:rPr>
                </w:pPr>
              </w:p>
            </w:tc>
            <w:tc>
              <w:tcPr>
                <w:tcW w:w="283" w:type="dxa"/>
              </w:tcPr>
              <w:p w14:paraId="4A8DD7D8" w14:textId="77777777" w:rsidR="00D668DB" w:rsidRDefault="00D668DB" w:rsidP="00B20E2E">
                <w:pPr>
                  <w:pStyle w:val="Labor-Text"/>
                  <w:tabs>
                    <w:tab w:val="left" w:pos="6690"/>
                  </w:tabs>
                  <w:rPr>
                    <w:rFonts w:cs="Arial"/>
                    <w:szCs w:val="24"/>
                  </w:rPr>
                </w:pPr>
              </w:p>
            </w:tc>
            <w:tc>
              <w:tcPr>
                <w:tcW w:w="283" w:type="dxa"/>
              </w:tcPr>
              <w:p w14:paraId="3E9E5BC6" w14:textId="77777777" w:rsidR="00D668DB" w:rsidRDefault="00D668DB" w:rsidP="00B20E2E">
                <w:pPr>
                  <w:pStyle w:val="Labor-Text"/>
                  <w:tabs>
                    <w:tab w:val="left" w:pos="6690"/>
                  </w:tabs>
                  <w:rPr>
                    <w:rFonts w:cs="Arial"/>
                    <w:szCs w:val="24"/>
                  </w:rPr>
                </w:pPr>
              </w:p>
            </w:tc>
            <w:tc>
              <w:tcPr>
                <w:tcW w:w="283" w:type="dxa"/>
              </w:tcPr>
              <w:p w14:paraId="5C33A0C1" w14:textId="77777777" w:rsidR="00D668DB" w:rsidRDefault="00D668DB" w:rsidP="00B20E2E">
                <w:pPr>
                  <w:pStyle w:val="Labor-Text"/>
                  <w:tabs>
                    <w:tab w:val="left" w:pos="6690"/>
                  </w:tabs>
                  <w:rPr>
                    <w:rFonts w:cs="Arial"/>
                    <w:szCs w:val="24"/>
                  </w:rPr>
                </w:pPr>
              </w:p>
            </w:tc>
            <w:tc>
              <w:tcPr>
                <w:tcW w:w="283" w:type="dxa"/>
              </w:tcPr>
              <w:p w14:paraId="43AB068C" w14:textId="77777777" w:rsidR="00D668DB" w:rsidRDefault="00D668DB" w:rsidP="00B20E2E">
                <w:pPr>
                  <w:pStyle w:val="Labor-Text"/>
                  <w:tabs>
                    <w:tab w:val="left" w:pos="6690"/>
                  </w:tabs>
                  <w:rPr>
                    <w:rFonts w:cs="Arial"/>
                    <w:szCs w:val="24"/>
                  </w:rPr>
                </w:pPr>
              </w:p>
            </w:tc>
            <w:tc>
              <w:tcPr>
                <w:tcW w:w="283" w:type="dxa"/>
              </w:tcPr>
              <w:p w14:paraId="1326FB0F" w14:textId="77777777" w:rsidR="00D668DB" w:rsidRDefault="00D668DB" w:rsidP="00B20E2E">
                <w:pPr>
                  <w:pStyle w:val="Labor-Text"/>
                  <w:tabs>
                    <w:tab w:val="left" w:pos="6690"/>
                  </w:tabs>
                  <w:rPr>
                    <w:rFonts w:cs="Arial"/>
                    <w:szCs w:val="24"/>
                  </w:rPr>
                </w:pPr>
              </w:p>
            </w:tc>
            <w:tc>
              <w:tcPr>
                <w:tcW w:w="283" w:type="dxa"/>
              </w:tcPr>
              <w:p w14:paraId="597A2BE4" w14:textId="77777777" w:rsidR="00D668DB" w:rsidRDefault="00D668DB" w:rsidP="00B20E2E">
                <w:pPr>
                  <w:pStyle w:val="Labor-Text"/>
                  <w:tabs>
                    <w:tab w:val="left" w:pos="6690"/>
                  </w:tabs>
                  <w:rPr>
                    <w:rFonts w:cs="Arial"/>
                    <w:szCs w:val="24"/>
                  </w:rPr>
                </w:pPr>
              </w:p>
            </w:tc>
            <w:tc>
              <w:tcPr>
                <w:tcW w:w="283" w:type="dxa"/>
              </w:tcPr>
              <w:p w14:paraId="3EF2A192" w14:textId="77777777" w:rsidR="00D668DB" w:rsidRDefault="00D668DB" w:rsidP="00B20E2E">
                <w:pPr>
                  <w:pStyle w:val="Labor-Text"/>
                  <w:tabs>
                    <w:tab w:val="left" w:pos="6690"/>
                  </w:tabs>
                  <w:rPr>
                    <w:rFonts w:cs="Arial"/>
                    <w:szCs w:val="24"/>
                  </w:rPr>
                </w:pPr>
              </w:p>
            </w:tc>
            <w:tc>
              <w:tcPr>
                <w:tcW w:w="283" w:type="dxa"/>
              </w:tcPr>
              <w:p w14:paraId="7D2D2C69" w14:textId="77777777" w:rsidR="00D668DB" w:rsidRDefault="00D668DB" w:rsidP="00B20E2E">
                <w:pPr>
                  <w:pStyle w:val="Labor-Text"/>
                  <w:tabs>
                    <w:tab w:val="left" w:pos="6690"/>
                  </w:tabs>
                  <w:rPr>
                    <w:rFonts w:cs="Arial"/>
                    <w:szCs w:val="24"/>
                  </w:rPr>
                </w:pPr>
              </w:p>
            </w:tc>
            <w:tc>
              <w:tcPr>
                <w:tcW w:w="283" w:type="dxa"/>
              </w:tcPr>
              <w:p w14:paraId="490DB832" w14:textId="77777777" w:rsidR="00D668DB" w:rsidRDefault="00D668DB" w:rsidP="00B20E2E">
                <w:pPr>
                  <w:pStyle w:val="Labor-Text"/>
                  <w:tabs>
                    <w:tab w:val="left" w:pos="6690"/>
                  </w:tabs>
                  <w:rPr>
                    <w:rFonts w:cs="Arial"/>
                    <w:szCs w:val="24"/>
                  </w:rPr>
                </w:pPr>
              </w:p>
            </w:tc>
            <w:tc>
              <w:tcPr>
                <w:tcW w:w="283" w:type="dxa"/>
              </w:tcPr>
              <w:p w14:paraId="2E604057" w14:textId="77777777" w:rsidR="00D668DB" w:rsidRDefault="00D668DB" w:rsidP="00B20E2E">
                <w:pPr>
                  <w:pStyle w:val="Labor-Text"/>
                  <w:tabs>
                    <w:tab w:val="left" w:pos="6690"/>
                  </w:tabs>
                  <w:rPr>
                    <w:rFonts w:cs="Arial"/>
                    <w:szCs w:val="24"/>
                  </w:rPr>
                </w:pPr>
              </w:p>
            </w:tc>
            <w:tc>
              <w:tcPr>
                <w:tcW w:w="283" w:type="dxa"/>
              </w:tcPr>
              <w:p w14:paraId="3D910BD8" w14:textId="77777777" w:rsidR="00D668DB" w:rsidRDefault="00D668DB" w:rsidP="00B20E2E">
                <w:pPr>
                  <w:pStyle w:val="Labor-Text"/>
                  <w:tabs>
                    <w:tab w:val="left" w:pos="6690"/>
                  </w:tabs>
                  <w:rPr>
                    <w:rFonts w:cs="Arial"/>
                    <w:szCs w:val="24"/>
                  </w:rPr>
                </w:pPr>
              </w:p>
            </w:tc>
            <w:tc>
              <w:tcPr>
                <w:tcW w:w="283" w:type="dxa"/>
              </w:tcPr>
              <w:p w14:paraId="008026D4" w14:textId="77777777" w:rsidR="00D668DB" w:rsidRDefault="00D668DB" w:rsidP="00B20E2E">
                <w:pPr>
                  <w:pStyle w:val="Labor-Text"/>
                  <w:tabs>
                    <w:tab w:val="left" w:pos="6690"/>
                  </w:tabs>
                  <w:rPr>
                    <w:rFonts w:cs="Arial"/>
                    <w:szCs w:val="24"/>
                  </w:rPr>
                </w:pPr>
              </w:p>
            </w:tc>
            <w:tc>
              <w:tcPr>
                <w:tcW w:w="283" w:type="dxa"/>
              </w:tcPr>
              <w:p w14:paraId="4F5E3FD2" w14:textId="77777777" w:rsidR="00D668DB" w:rsidRDefault="00D668DB" w:rsidP="00B20E2E">
                <w:pPr>
                  <w:pStyle w:val="Labor-Text"/>
                  <w:tabs>
                    <w:tab w:val="left" w:pos="6690"/>
                  </w:tabs>
                  <w:rPr>
                    <w:rFonts w:cs="Arial"/>
                    <w:szCs w:val="24"/>
                  </w:rPr>
                </w:pPr>
              </w:p>
            </w:tc>
            <w:tc>
              <w:tcPr>
                <w:tcW w:w="283" w:type="dxa"/>
              </w:tcPr>
              <w:p w14:paraId="6DC34CF4" w14:textId="77777777" w:rsidR="00D668DB" w:rsidRDefault="00D668DB" w:rsidP="00B20E2E">
                <w:pPr>
                  <w:pStyle w:val="Labor-Text"/>
                  <w:tabs>
                    <w:tab w:val="left" w:pos="6690"/>
                  </w:tabs>
                  <w:rPr>
                    <w:rFonts w:cs="Arial"/>
                    <w:szCs w:val="24"/>
                  </w:rPr>
                </w:pPr>
              </w:p>
            </w:tc>
            <w:tc>
              <w:tcPr>
                <w:tcW w:w="283" w:type="dxa"/>
              </w:tcPr>
              <w:p w14:paraId="786C26FF" w14:textId="77777777" w:rsidR="00D668DB" w:rsidRDefault="00D668DB" w:rsidP="00B20E2E">
                <w:pPr>
                  <w:pStyle w:val="Labor-Text"/>
                  <w:tabs>
                    <w:tab w:val="left" w:pos="6690"/>
                  </w:tabs>
                  <w:rPr>
                    <w:rFonts w:cs="Arial"/>
                    <w:szCs w:val="24"/>
                  </w:rPr>
                </w:pPr>
              </w:p>
            </w:tc>
          </w:tr>
          <w:tr w:rsidR="00D668DB" w14:paraId="167C05A3" w14:textId="77777777" w:rsidTr="00D668DB">
            <w:tc>
              <w:tcPr>
                <w:tcW w:w="283" w:type="dxa"/>
              </w:tcPr>
              <w:p w14:paraId="5395D6F1" w14:textId="77777777" w:rsidR="00D668DB" w:rsidRDefault="00D668DB" w:rsidP="00B20E2E">
                <w:pPr>
                  <w:pStyle w:val="Labor-Text"/>
                  <w:tabs>
                    <w:tab w:val="left" w:pos="6690"/>
                  </w:tabs>
                  <w:rPr>
                    <w:rFonts w:cs="Arial"/>
                    <w:szCs w:val="24"/>
                  </w:rPr>
                </w:pPr>
              </w:p>
            </w:tc>
            <w:tc>
              <w:tcPr>
                <w:tcW w:w="283" w:type="dxa"/>
              </w:tcPr>
              <w:p w14:paraId="3663B5C4" w14:textId="77777777" w:rsidR="00D668DB" w:rsidRDefault="00D668DB" w:rsidP="00B20E2E">
                <w:pPr>
                  <w:pStyle w:val="Labor-Text"/>
                  <w:tabs>
                    <w:tab w:val="left" w:pos="6690"/>
                  </w:tabs>
                  <w:rPr>
                    <w:rFonts w:cs="Arial"/>
                    <w:szCs w:val="24"/>
                  </w:rPr>
                </w:pPr>
              </w:p>
            </w:tc>
            <w:tc>
              <w:tcPr>
                <w:tcW w:w="284" w:type="dxa"/>
              </w:tcPr>
              <w:p w14:paraId="2A40EE5B" w14:textId="77777777" w:rsidR="00D668DB" w:rsidRDefault="00D668DB" w:rsidP="00B20E2E">
                <w:pPr>
                  <w:pStyle w:val="Labor-Text"/>
                  <w:tabs>
                    <w:tab w:val="left" w:pos="6690"/>
                  </w:tabs>
                  <w:rPr>
                    <w:rFonts w:cs="Arial"/>
                    <w:szCs w:val="24"/>
                  </w:rPr>
                </w:pPr>
              </w:p>
            </w:tc>
            <w:tc>
              <w:tcPr>
                <w:tcW w:w="284" w:type="dxa"/>
              </w:tcPr>
              <w:p w14:paraId="1804DDD8" w14:textId="77777777" w:rsidR="00D668DB" w:rsidRDefault="00D668DB" w:rsidP="00B20E2E">
                <w:pPr>
                  <w:pStyle w:val="Labor-Text"/>
                  <w:tabs>
                    <w:tab w:val="left" w:pos="6690"/>
                  </w:tabs>
                  <w:rPr>
                    <w:rFonts w:cs="Arial"/>
                    <w:szCs w:val="24"/>
                  </w:rPr>
                </w:pPr>
              </w:p>
            </w:tc>
            <w:tc>
              <w:tcPr>
                <w:tcW w:w="284" w:type="dxa"/>
              </w:tcPr>
              <w:p w14:paraId="0DBF7792" w14:textId="77777777" w:rsidR="00D668DB" w:rsidRDefault="00D668DB" w:rsidP="00B20E2E">
                <w:pPr>
                  <w:pStyle w:val="Labor-Text"/>
                  <w:tabs>
                    <w:tab w:val="left" w:pos="6690"/>
                  </w:tabs>
                  <w:rPr>
                    <w:rFonts w:cs="Arial"/>
                    <w:szCs w:val="24"/>
                  </w:rPr>
                </w:pPr>
              </w:p>
            </w:tc>
            <w:tc>
              <w:tcPr>
                <w:tcW w:w="284" w:type="dxa"/>
              </w:tcPr>
              <w:p w14:paraId="055AD630" w14:textId="77777777" w:rsidR="00D668DB" w:rsidRDefault="00D668DB" w:rsidP="00B20E2E">
                <w:pPr>
                  <w:pStyle w:val="Labor-Text"/>
                  <w:tabs>
                    <w:tab w:val="left" w:pos="6690"/>
                  </w:tabs>
                  <w:rPr>
                    <w:rFonts w:cs="Arial"/>
                    <w:szCs w:val="24"/>
                  </w:rPr>
                </w:pPr>
              </w:p>
            </w:tc>
            <w:tc>
              <w:tcPr>
                <w:tcW w:w="284" w:type="dxa"/>
              </w:tcPr>
              <w:p w14:paraId="08D7A11E" w14:textId="77777777" w:rsidR="00D668DB" w:rsidRDefault="00D668DB" w:rsidP="00B20E2E">
                <w:pPr>
                  <w:pStyle w:val="Labor-Text"/>
                  <w:tabs>
                    <w:tab w:val="left" w:pos="6690"/>
                  </w:tabs>
                  <w:rPr>
                    <w:rFonts w:cs="Arial"/>
                    <w:szCs w:val="24"/>
                  </w:rPr>
                </w:pPr>
              </w:p>
            </w:tc>
            <w:tc>
              <w:tcPr>
                <w:tcW w:w="284" w:type="dxa"/>
              </w:tcPr>
              <w:p w14:paraId="534CBFC8" w14:textId="77777777" w:rsidR="00D668DB" w:rsidRDefault="00D668DB" w:rsidP="00B20E2E">
                <w:pPr>
                  <w:pStyle w:val="Labor-Text"/>
                  <w:tabs>
                    <w:tab w:val="left" w:pos="6690"/>
                  </w:tabs>
                  <w:rPr>
                    <w:rFonts w:cs="Arial"/>
                    <w:szCs w:val="24"/>
                  </w:rPr>
                </w:pPr>
              </w:p>
            </w:tc>
            <w:tc>
              <w:tcPr>
                <w:tcW w:w="283" w:type="dxa"/>
              </w:tcPr>
              <w:p w14:paraId="42664B3A" w14:textId="77777777" w:rsidR="00D668DB" w:rsidRDefault="00D668DB" w:rsidP="00B20E2E">
                <w:pPr>
                  <w:pStyle w:val="Labor-Text"/>
                  <w:tabs>
                    <w:tab w:val="left" w:pos="6690"/>
                  </w:tabs>
                  <w:rPr>
                    <w:rFonts w:cs="Arial"/>
                    <w:szCs w:val="24"/>
                  </w:rPr>
                </w:pPr>
              </w:p>
            </w:tc>
            <w:tc>
              <w:tcPr>
                <w:tcW w:w="283" w:type="dxa"/>
              </w:tcPr>
              <w:p w14:paraId="6960B54D" w14:textId="77777777" w:rsidR="00D668DB" w:rsidRDefault="00D668DB" w:rsidP="00B20E2E">
                <w:pPr>
                  <w:pStyle w:val="Labor-Text"/>
                  <w:tabs>
                    <w:tab w:val="left" w:pos="6690"/>
                  </w:tabs>
                  <w:rPr>
                    <w:rFonts w:cs="Arial"/>
                    <w:szCs w:val="24"/>
                  </w:rPr>
                </w:pPr>
              </w:p>
            </w:tc>
            <w:tc>
              <w:tcPr>
                <w:tcW w:w="283" w:type="dxa"/>
              </w:tcPr>
              <w:p w14:paraId="3E1844E2" w14:textId="77777777" w:rsidR="00D668DB" w:rsidRDefault="00D668DB" w:rsidP="00B20E2E">
                <w:pPr>
                  <w:pStyle w:val="Labor-Text"/>
                  <w:tabs>
                    <w:tab w:val="left" w:pos="6690"/>
                  </w:tabs>
                  <w:rPr>
                    <w:rFonts w:cs="Arial"/>
                    <w:szCs w:val="24"/>
                  </w:rPr>
                </w:pPr>
              </w:p>
            </w:tc>
            <w:tc>
              <w:tcPr>
                <w:tcW w:w="283" w:type="dxa"/>
              </w:tcPr>
              <w:p w14:paraId="441759E2" w14:textId="77777777" w:rsidR="00D668DB" w:rsidRDefault="00D668DB" w:rsidP="00B20E2E">
                <w:pPr>
                  <w:pStyle w:val="Labor-Text"/>
                  <w:tabs>
                    <w:tab w:val="left" w:pos="6690"/>
                  </w:tabs>
                  <w:rPr>
                    <w:rFonts w:cs="Arial"/>
                    <w:szCs w:val="24"/>
                  </w:rPr>
                </w:pPr>
              </w:p>
            </w:tc>
            <w:tc>
              <w:tcPr>
                <w:tcW w:w="283" w:type="dxa"/>
              </w:tcPr>
              <w:p w14:paraId="4EE00D64" w14:textId="77777777" w:rsidR="00D668DB" w:rsidRDefault="00D668DB" w:rsidP="00B20E2E">
                <w:pPr>
                  <w:pStyle w:val="Labor-Text"/>
                  <w:tabs>
                    <w:tab w:val="left" w:pos="6690"/>
                  </w:tabs>
                  <w:rPr>
                    <w:rFonts w:cs="Arial"/>
                    <w:szCs w:val="24"/>
                  </w:rPr>
                </w:pPr>
              </w:p>
            </w:tc>
            <w:tc>
              <w:tcPr>
                <w:tcW w:w="283" w:type="dxa"/>
              </w:tcPr>
              <w:p w14:paraId="046E8A73" w14:textId="77777777" w:rsidR="00D668DB" w:rsidRDefault="00D668DB" w:rsidP="00B20E2E">
                <w:pPr>
                  <w:pStyle w:val="Labor-Text"/>
                  <w:tabs>
                    <w:tab w:val="left" w:pos="6690"/>
                  </w:tabs>
                  <w:rPr>
                    <w:rFonts w:cs="Arial"/>
                    <w:szCs w:val="24"/>
                  </w:rPr>
                </w:pPr>
              </w:p>
            </w:tc>
            <w:tc>
              <w:tcPr>
                <w:tcW w:w="283" w:type="dxa"/>
              </w:tcPr>
              <w:p w14:paraId="1FC21E71" w14:textId="77777777" w:rsidR="00D668DB" w:rsidRDefault="00D668DB" w:rsidP="00B20E2E">
                <w:pPr>
                  <w:pStyle w:val="Labor-Text"/>
                  <w:tabs>
                    <w:tab w:val="left" w:pos="6690"/>
                  </w:tabs>
                  <w:rPr>
                    <w:rFonts w:cs="Arial"/>
                    <w:szCs w:val="24"/>
                  </w:rPr>
                </w:pPr>
              </w:p>
            </w:tc>
            <w:tc>
              <w:tcPr>
                <w:tcW w:w="283" w:type="dxa"/>
              </w:tcPr>
              <w:p w14:paraId="7516A585" w14:textId="77777777" w:rsidR="00D668DB" w:rsidRDefault="00D668DB" w:rsidP="00B20E2E">
                <w:pPr>
                  <w:pStyle w:val="Labor-Text"/>
                  <w:tabs>
                    <w:tab w:val="left" w:pos="6690"/>
                  </w:tabs>
                  <w:rPr>
                    <w:rFonts w:cs="Arial"/>
                    <w:szCs w:val="24"/>
                  </w:rPr>
                </w:pPr>
              </w:p>
            </w:tc>
            <w:tc>
              <w:tcPr>
                <w:tcW w:w="283" w:type="dxa"/>
              </w:tcPr>
              <w:p w14:paraId="00D8E2AB" w14:textId="77777777" w:rsidR="00D668DB" w:rsidRDefault="00D668DB" w:rsidP="00B20E2E">
                <w:pPr>
                  <w:pStyle w:val="Labor-Text"/>
                  <w:tabs>
                    <w:tab w:val="left" w:pos="6690"/>
                  </w:tabs>
                  <w:rPr>
                    <w:rFonts w:cs="Arial"/>
                    <w:szCs w:val="24"/>
                  </w:rPr>
                </w:pPr>
              </w:p>
            </w:tc>
            <w:tc>
              <w:tcPr>
                <w:tcW w:w="283" w:type="dxa"/>
              </w:tcPr>
              <w:p w14:paraId="1B7C7DA2" w14:textId="77777777" w:rsidR="00D668DB" w:rsidRDefault="00D668DB" w:rsidP="00B20E2E">
                <w:pPr>
                  <w:pStyle w:val="Labor-Text"/>
                  <w:tabs>
                    <w:tab w:val="left" w:pos="6690"/>
                  </w:tabs>
                  <w:rPr>
                    <w:rFonts w:cs="Arial"/>
                    <w:szCs w:val="24"/>
                  </w:rPr>
                </w:pPr>
              </w:p>
            </w:tc>
            <w:tc>
              <w:tcPr>
                <w:tcW w:w="283" w:type="dxa"/>
              </w:tcPr>
              <w:p w14:paraId="11EC7C95" w14:textId="77777777" w:rsidR="00D668DB" w:rsidRDefault="00D668DB" w:rsidP="00B20E2E">
                <w:pPr>
                  <w:pStyle w:val="Labor-Text"/>
                  <w:tabs>
                    <w:tab w:val="left" w:pos="6690"/>
                  </w:tabs>
                  <w:rPr>
                    <w:rFonts w:cs="Arial"/>
                    <w:szCs w:val="24"/>
                  </w:rPr>
                </w:pPr>
              </w:p>
            </w:tc>
            <w:tc>
              <w:tcPr>
                <w:tcW w:w="283" w:type="dxa"/>
              </w:tcPr>
              <w:p w14:paraId="38741F1B" w14:textId="77777777" w:rsidR="00D668DB" w:rsidRDefault="00D668DB" w:rsidP="00B20E2E">
                <w:pPr>
                  <w:pStyle w:val="Labor-Text"/>
                  <w:tabs>
                    <w:tab w:val="left" w:pos="6690"/>
                  </w:tabs>
                  <w:rPr>
                    <w:rFonts w:cs="Arial"/>
                    <w:szCs w:val="24"/>
                  </w:rPr>
                </w:pPr>
              </w:p>
            </w:tc>
            <w:tc>
              <w:tcPr>
                <w:tcW w:w="283" w:type="dxa"/>
              </w:tcPr>
              <w:p w14:paraId="59DA2F21" w14:textId="77777777" w:rsidR="00D668DB" w:rsidRDefault="00D668DB" w:rsidP="00B20E2E">
                <w:pPr>
                  <w:pStyle w:val="Labor-Text"/>
                  <w:tabs>
                    <w:tab w:val="left" w:pos="6690"/>
                  </w:tabs>
                  <w:rPr>
                    <w:rFonts w:cs="Arial"/>
                    <w:szCs w:val="24"/>
                  </w:rPr>
                </w:pPr>
              </w:p>
            </w:tc>
            <w:tc>
              <w:tcPr>
                <w:tcW w:w="283" w:type="dxa"/>
              </w:tcPr>
              <w:p w14:paraId="224EDEC1" w14:textId="77777777" w:rsidR="00D668DB" w:rsidRDefault="00D668DB" w:rsidP="00B20E2E">
                <w:pPr>
                  <w:pStyle w:val="Labor-Text"/>
                  <w:tabs>
                    <w:tab w:val="left" w:pos="6690"/>
                  </w:tabs>
                  <w:rPr>
                    <w:rFonts w:cs="Arial"/>
                    <w:szCs w:val="24"/>
                  </w:rPr>
                </w:pPr>
              </w:p>
            </w:tc>
            <w:tc>
              <w:tcPr>
                <w:tcW w:w="283" w:type="dxa"/>
              </w:tcPr>
              <w:p w14:paraId="46C45CD1" w14:textId="77777777" w:rsidR="00D668DB" w:rsidRDefault="00D668DB" w:rsidP="00B20E2E">
                <w:pPr>
                  <w:pStyle w:val="Labor-Text"/>
                  <w:tabs>
                    <w:tab w:val="left" w:pos="6690"/>
                  </w:tabs>
                  <w:rPr>
                    <w:rFonts w:cs="Arial"/>
                    <w:szCs w:val="24"/>
                  </w:rPr>
                </w:pPr>
              </w:p>
            </w:tc>
            <w:tc>
              <w:tcPr>
                <w:tcW w:w="283" w:type="dxa"/>
              </w:tcPr>
              <w:p w14:paraId="76299B6F" w14:textId="77777777" w:rsidR="00D668DB" w:rsidRDefault="00D668DB" w:rsidP="00B20E2E">
                <w:pPr>
                  <w:pStyle w:val="Labor-Text"/>
                  <w:tabs>
                    <w:tab w:val="left" w:pos="6690"/>
                  </w:tabs>
                  <w:rPr>
                    <w:rFonts w:cs="Arial"/>
                    <w:szCs w:val="24"/>
                  </w:rPr>
                </w:pPr>
              </w:p>
            </w:tc>
            <w:tc>
              <w:tcPr>
                <w:tcW w:w="283" w:type="dxa"/>
              </w:tcPr>
              <w:p w14:paraId="353CE58A" w14:textId="77777777" w:rsidR="00D668DB" w:rsidRDefault="00D668DB" w:rsidP="00B20E2E">
                <w:pPr>
                  <w:pStyle w:val="Labor-Text"/>
                  <w:tabs>
                    <w:tab w:val="left" w:pos="6690"/>
                  </w:tabs>
                  <w:rPr>
                    <w:rFonts w:cs="Arial"/>
                    <w:szCs w:val="24"/>
                  </w:rPr>
                </w:pPr>
              </w:p>
            </w:tc>
            <w:tc>
              <w:tcPr>
                <w:tcW w:w="283" w:type="dxa"/>
              </w:tcPr>
              <w:p w14:paraId="7C3EAE7B" w14:textId="77777777" w:rsidR="00D668DB" w:rsidRDefault="00D668DB" w:rsidP="00B20E2E">
                <w:pPr>
                  <w:pStyle w:val="Labor-Text"/>
                  <w:tabs>
                    <w:tab w:val="left" w:pos="6690"/>
                  </w:tabs>
                  <w:rPr>
                    <w:rFonts w:cs="Arial"/>
                    <w:szCs w:val="24"/>
                  </w:rPr>
                </w:pPr>
              </w:p>
            </w:tc>
            <w:tc>
              <w:tcPr>
                <w:tcW w:w="283" w:type="dxa"/>
              </w:tcPr>
              <w:p w14:paraId="0BB88C3D" w14:textId="77777777" w:rsidR="00D668DB" w:rsidRDefault="00D668DB" w:rsidP="00B20E2E">
                <w:pPr>
                  <w:pStyle w:val="Labor-Text"/>
                  <w:tabs>
                    <w:tab w:val="left" w:pos="6690"/>
                  </w:tabs>
                  <w:rPr>
                    <w:rFonts w:cs="Arial"/>
                    <w:szCs w:val="24"/>
                  </w:rPr>
                </w:pPr>
              </w:p>
            </w:tc>
            <w:tc>
              <w:tcPr>
                <w:tcW w:w="283" w:type="dxa"/>
              </w:tcPr>
              <w:p w14:paraId="41E8B4D6" w14:textId="77777777" w:rsidR="00D668DB" w:rsidRDefault="00D668DB" w:rsidP="00B20E2E">
                <w:pPr>
                  <w:pStyle w:val="Labor-Text"/>
                  <w:tabs>
                    <w:tab w:val="left" w:pos="6690"/>
                  </w:tabs>
                  <w:rPr>
                    <w:rFonts w:cs="Arial"/>
                    <w:szCs w:val="24"/>
                  </w:rPr>
                </w:pPr>
              </w:p>
            </w:tc>
            <w:tc>
              <w:tcPr>
                <w:tcW w:w="283" w:type="dxa"/>
              </w:tcPr>
              <w:p w14:paraId="176E43D2" w14:textId="77777777" w:rsidR="00D668DB" w:rsidRDefault="00D668DB" w:rsidP="00B20E2E">
                <w:pPr>
                  <w:pStyle w:val="Labor-Text"/>
                  <w:tabs>
                    <w:tab w:val="left" w:pos="6690"/>
                  </w:tabs>
                  <w:rPr>
                    <w:rFonts w:cs="Arial"/>
                    <w:szCs w:val="24"/>
                  </w:rPr>
                </w:pPr>
              </w:p>
            </w:tc>
            <w:tc>
              <w:tcPr>
                <w:tcW w:w="283" w:type="dxa"/>
              </w:tcPr>
              <w:p w14:paraId="7C2C8D1A" w14:textId="77777777" w:rsidR="00D668DB" w:rsidRDefault="00D668DB" w:rsidP="00B20E2E">
                <w:pPr>
                  <w:pStyle w:val="Labor-Text"/>
                  <w:tabs>
                    <w:tab w:val="left" w:pos="6690"/>
                  </w:tabs>
                  <w:rPr>
                    <w:rFonts w:cs="Arial"/>
                    <w:szCs w:val="24"/>
                  </w:rPr>
                </w:pPr>
              </w:p>
            </w:tc>
            <w:tc>
              <w:tcPr>
                <w:tcW w:w="283" w:type="dxa"/>
              </w:tcPr>
              <w:p w14:paraId="542E1907" w14:textId="77777777" w:rsidR="00D668DB" w:rsidRDefault="00D668DB" w:rsidP="00B20E2E">
                <w:pPr>
                  <w:pStyle w:val="Labor-Text"/>
                  <w:tabs>
                    <w:tab w:val="left" w:pos="6690"/>
                  </w:tabs>
                  <w:rPr>
                    <w:rFonts w:cs="Arial"/>
                    <w:szCs w:val="24"/>
                  </w:rPr>
                </w:pPr>
              </w:p>
            </w:tc>
            <w:tc>
              <w:tcPr>
                <w:tcW w:w="283" w:type="dxa"/>
              </w:tcPr>
              <w:p w14:paraId="078301AE" w14:textId="77777777" w:rsidR="00D668DB" w:rsidRDefault="00D668DB" w:rsidP="00B20E2E">
                <w:pPr>
                  <w:pStyle w:val="Labor-Text"/>
                  <w:tabs>
                    <w:tab w:val="left" w:pos="6690"/>
                  </w:tabs>
                  <w:rPr>
                    <w:rFonts w:cs="Arial"/>
                    <w:szCs w:val="24"/>
                  </w:rPr>
                </w:pPr>
              </w:p>
            </w:tc>
            <w:tc>
              <w:tcPr>
                <w:tcW w:w="283" w:type="dxa"/>
              </w:tcPr>
              <w:p w14:paraId="47E42569" w14:textId="77777777" w:rsidR="00D668DB" w:rsidRDefault="00D668DB" w:rsidP="00B20E2E">
                <w:pPr>
                  <w:pStyle w:val="Labor-Text"/>
                  <w:tabs>
                    <w:tab w:val="left" w:pos="6690"/>
                  </w:tabs>
                  <w:rPr>
                    <w:rFonts w:cs="Arial"/>
                    <w:szCs w:val="24"/>
                  </w:rPr>
                </w:pPr>
              </w:p>
            </w:tc>
          </w:tr>
          <w:tr w:rsidR="00D668DB" w14:paraId="76684A9A" w14:textId="77777777" w:rsidTr="00D668DB">
            <w:tc>
              <w:tcPr>
                <w:tcW w:w="283" w:type="dxa"/>
              </w:tcPr>
              <w:p w14:paraId="2EF1058C" w14:textId="77777777" w:rsidR="00D668DB" w:rsidRDefault="00D668DB" w:rsidP="00B20E2E">
                <w:pPr>
                  <w:pStyle w:val="Labor-Text"/>
                  <w:tabs>
                    <w:tab w:val="left" w:pos="6690"/>
                  </w:tabs>
                  <w:rPr>
                    <w:rFonts w:cs="Arial"/>
                    <w:szCs w:val="24"/>
                  </w:rPr>
                </w:pPr>
              </w:p>
            </w:tc>
            <w:tc>
              <w:tcPr>
                <w:tcW w:w="283" w:type="dxa"/>
              </w:tcPr>
              <w:p w14:paraId="6F6EA2B3" w14:textId="77777777" w:rsidR="00D668DB" w:rsidRDefault="00D668DB" w:rsidP="00B20E2E">
                <w:pPr>
                  <w:pStyle w:val="Labor-Text"/>
                  <w:tabs>
                    <w:tab w:val="left" w:pos="6690"/>
                  </w:tabs>
                  <w:rPr>
                    <w:rFonts w:cs="Arial"/>
                    <w:szCs w:val="24"/>
                  </w:rPr>
                </w:pPr>
              </w:p>
            </w:tc>
            <w:tc>
              <w:tcPr>
                <w:tcW w:w="284" w:type="dxa"/>
              </w:tcPr>
              <w:p w14:paraId="02649AE0" w14:textId="77777777" w:rsidR="00D668DB" w:rsidRDefault="00D668DB" w:rsidP="00B20E2E">
                <w:pPr>
                  <w:pStyle w:val="Labor-Text"/>
                  <w:tabs>
                    <w:tab w:val="left" w:pos="6690"/>
                  </w:tabs>
                  <w:rPr>
                    <w:rFonts w:cs="Arial"/>
                    <w:szCs w:val="24"/>
                  </w:rPr>
                </w:pPr>
              </w:p>
            </w:tc>
            <w:tc>
              <w:tcPr>
                <w:tcW w:w="284" w:type="dxa"/>
              </w:tcPr>
              <w:p w14:paraId="689641F0" w14:textId="77777777" w:rsidR="00D668DB" w:rsidRDefault="00D668DB" w:rsidP="00B20E2E">
                <w:pPr>
                  <w:pStyle w:val="Labor-Text"/>
                  <w:tabs>
                    <w:tab w:val="left" w:pos="6690"/>
                  </w:tabs>
                  <w:rPr>
                    <w:rFonts w:cs="Arial"/>
                    <w:szCs w:val="24"/>
                  </w:rPr>
                </w:pPr>
              </w:p>
            </w:tc>
            <w:tc>
              <w:tcPr>
                <w:tcW w:w="284" w:type="dxa"/>
              </w:tcPr>
              <w:p w14:paraId="676C87BA" w14:textId="77777777" w:rsidR="00D668DB" w:rsidRDefault="00D668DB" w:rsidP="00B20E2E">
                <w:pPr>
                  <w:pStyle w:val="Labor-Text"/>
                  <w:tabs>
                    <w:tab w:val="left" w:pos="6690"/>
                  </w:tabs>
                  <w:rPr>
                    <w:rFonts w:cs="Arial"/>
                    <w:szCs w:val="24"/>
                  </w:rPr>
                </w:pPr>
              </w:p>
            </w:tc>
            <w:tc>
              <w:tcPr>
                <w:tcW w:w="284" w:type="dxa"/>
              </w:tcPr>
              <w:p w14:paraId="499FDEDC" w14:textId="77777777" w:rsidR="00D668DB" w:rsidRDefault="00D668DB" w:rsidP="00B20E2E">
                <w:pPr>
                  <w:pStyle w:val="Labor-Text"/>
                  <w:tabs>
                    <w:tab w:val="left" w:pos="6690"/>
                  </w:tabs>
                  <w:rPr>
                    <w:rFonts w:cs="Arial"/>
                    <w:szCs w:val="24"/>
                  </w:rPr>
                </w:pPr>
              </w:p>
            </w:tc>
            <w:tc>
              <w:tcPr>
                <w:tcW w:w="284" w:type="dxa"/>
              </w:tcPr>
              <w:p w14:paraId="1535742B" w14:textId="77777777" w:rsidR="00D668DB" w:rsidRDefault="00D668DB" w:rsidP="00B20E2E">
                <w:pPr>
                  <w:pStyle w:val="Labor-Text"/>
                  <w:tabs>
                    <w:tab w:val="left" w:pos="6690"/>
                  </w:tabs>
                  <w:rPr>
                    <w:rFonts w:cs="Arial"/>
                    <w:szCs w:val="24"/>
                  </w:rPr>
                </w:pPr>
              </w:p>
            </w:tc>
            <w:tc>
              <w:tcPr>
                <w:tcW w:w="284" w:type="dxa"/>
              </w:tcPr>
              <w:p w14:paraId="3EB64BB8" w14:textId="77777777" w:rsidR="00D668DB" w:rsidRDefault="00D668DB" w:rsidP="00B20E2E">
                <w:pPr>
                  <w:pStyle w:val="Labor-Text"/>
                  <w:tabs>
                    <w:tab w:val="left" w:pos="6690"/>
                  </w:tabs>
                  <w:rPr>
                    <w:rFonts w:cs="Arial"/>
                    <w:szCs w:val="24"/>
                  </w:rPr>
                </w:pPr>
              </w:p>
            </w:tc>
            <w:tc>
              <w:tcPr>
                <w:tcW w:w="283" w:type="dxa"/>
              </w:tcPr>
              <w:p w14:paraId="7283B13A" w14:textId="77777777" w:rsidR="00D668DB" w:rsidRDefault="00D668DB" w:rsidP="00B20E2E">
                <w:pPr>
                  <w:pStyle w:val="Labor-Text"/>
                  <w:tabs>
                    <w:tab w:val="left" w:pos="6690"/>
                  </w:tabs>
                  <w:rPr>
                    <w:rFonts w:cs="Arial"/>
                    <w:szCs w:val="24"/>
                  </w:rPr>
                </w:pPr>
              </w:p>
            </w:tc>
            <w:tc>
              <w:tcPr>
                <w:tcW w:w="283" w:type="dxa"/>
              </w:tcPr>
              <w:p w14:paraId="4132E0AD" w14:textId="77777777" w:rsidR="00D668DB" w:rsidRDefault="00D668DB" w:rsidP="00B20E2E">
                <w:pPr>
                  <w:pStyle w:val="Labor-Text"/>
                  <w:tabs>
                    <w:tab w:val="left" w:pos="6690"/>
                  </w:tabs>
                  <w:rPr>
                    <w:rFonts w:cs="Arial"/>
                    <w:szCs w:val="24"/>
                  </w:rPr>
                </w:pPr>
              </w:p>
            </w:tc>
            <w:tc>
              <w:tcPr>
                <w:tcW w:w="283" w:type="dxa"/>
              </w:tcPr>
              <w:p w14:paraId="57E2282F" w14:textId="77777777" w:rsidR="00D668DB" w:rsidRDefault="00D668DB" w:rsidP="00B20E2E">
                <w:pPr>
                  <w:pStyle w:val="Labor-Text"/>
                  <w:tabs>
                    <w:tab w:val="left" w:pos="6690"/>
                  </w:tabs>
                  <w:rPr>
                    <w:rFonts w:cs="Arial"/>
                    <w:szCs w:val="24"/>
                  </w:rPr>
                </w:pPr>
              </w:p>
            </w:tc>
            <w:tc>
              <w:tcPr>
                <w:tcW w:w="283" w:type="dxa"/>
              </w:tcPr>
              <w:p w14:paraId="1A2C7D07" w14:textId="77777777" w:rsidR="00D668DB" w:rsidRDefault="00D668DB" w:rsidP="00B20E2E">
                <w:pPr>
                  <w:pStyle w:val="Labor-Text"/>
                  <w:tabs>
                    <w:tab w:val="left" w:pos="6690"/>
                  </w:tabs>
                  <w:rPr>
                    <w:rFonts w:cs="Arial"/>
                    <w:szCs w:val="24"/>
                  </w:rPr>
                </w:pPr>
              </w:p>
            </w:tc>
            <w:tc>
              <w:tcPr>
                <w:tcW w:w="283" w:type="dxa"/>
              </w:tcPr>
              <w:p w14:paraId="37C522E0" w14:textId="77777777" w:rsidR="00D668DB" w:rsidRDefault="00D668DB" w:rsidP="00B20E2E">
                <w:pPr>
                  <w:pStyle w:val="Labor-Text"/>
                  <w:tabs>
                    <w:tab w:val="left" w:pos="6690"/>
                  </w:tabs>
                  <w:rPr>
                    <w:rFonts w:cs="Arial"/>
                    <w:szCs w:val="24"/>
                  </w:rPr>
                </w:pPr>
              </w:p>
            </w:tc>
            <w:tc>
              <w:tcPr>
                <w:tcW w:w="283" w:type="dxa"/>
              </w:tcPr>
              <w:p w14:paraId="20D7C118" w14:textId="77777777" w:rsidR="00D668DB" w:rsidRDefault="00D668DB" w:rsidP="00B20E2E">
                <w:pPr>
                  <w:pStyle w:val="Labor-Text"/>
                  <w:tabs>
                    <w:tab w:val="left" w:pos="6690"/>
                  </w:tabs>
                  <w:rPr>
                    <w:rFonts w:cs="Arial"/>
                    <w:szCs w:val="24"/>
                  </w:rPr>
                </w:pPr>
              </w:p>
            </w:tc>
            <w:tc>
              <w:tcPr>
                <w:tcW w:w="283" w:type="dxa"/>
              </w:tcPr>
              <w:p w14:paraId="101787C5" w14:textId="77777777" w:rsidR="00D668DB" w:rsidRDefault="00D668DB" w:rsidP="00B20E2E">
                <w:pPr>
                  <w:pStyle w:val="Labor-Text"/>
                  <w:tabs>
                    <w:tab w:val="left" w:pos="6690"/>
                  </w:tabs>
                  <w:rPr>
                    <w:rFonts w:cs="Arial"/>
                    <w:szCs w:val="24"/>
                  </w:rPr>
                </w:pPr>
              </w:p>
            </w:tc>
            <w:tc>
              <w:tcPr>
                <w:tcW w:w="283" w:type="dxa"/>
              </w:tcPr>
              <w:p w14:paraId="71C04011" w14:textId="77777777" w:rsidR="00D668DB" w:rsidRDefault="00D668DB" w:rsidP="00B20E2E">
                <w:pPr>
                  <w:pStyle w:val="Labor-Text"/>
                  <w:tabs>
                    <w:tab w:val="left" w:pos="6690"/>
                  </w:tabs>
                  <w:rPr>
                    <w:rFonts w:cs="Arial"/>
                    <w:szCs w:val="24"/>
                  </w:rPr>
                </w:pPr>
              </w:p>
            </w:tc>
            <w:tc>
              <w:tcPr>
                <w:tcW w:w="283" w:type="dxa"/>
              </w:tcPr>
              <w:p w14:paraId="7766D285" w14:textId="77777777" w:rsidR="00D668DB" w:rsidRDefault="00D668DB" w:rsidP="00B20E2E">
                <w:pPr>
                  <w:pStyle w:val="Labor-Text"/>
                  <w:tabs>
                    <w:tab w:val="left" w:pos="6690"/>
                  </w:tabs>
                  <w:rPr>
                    <w:rFonts w:cs="Arial"/>
                    <w:szCs w:val="24"/>
                  </w:rPr>
                </w:pPr>
              </w:p>
            </w:tc>
            <w:tc>
              <w:tcPr>
                <w:tcW w:w="283" w:type="dxa"/>
              </w:tcPr>
              <w:p w14:paraId="3EA72C61" w14:textId="77777777" w:rsidR="00D668DB" w:rsidRDefault="00D668DB" w:rsidP="00B20E2E">
                <w:pPr>
                  <w:pStyle w:val="Labor-Text"/>
                  <w:tabs>
                    <w:tab w:val="left" w:pos="6690"/>
                  </w:tabs>
                  <w:rPr>
                    <w:rFonts w:cs="Arial"/>
                    <w:szCs w:val="24"/>
                  </w:rPr>
                </w:pPr>
              </w:p>
            </w:tc>
            <w:tc>
              <w:tcPr>
                <w:tcW w:w="283" w:type="dxa"/>
              </w:tcPr>
              <w:p w14:paraId="2E5E6D04" w14:textId="77777777" w:rsidR="00D668DB" w:rsidRDefault="00D668DB" w:rsidP="00B20E2E">
                <w:pPr>
                  <w:pStyle w:val="Labor-Text"/>
                  <w:tabs>
                    <w:tab w:val="left" w:pos="6690"/>
                  </w:tabs>
                  <w:rPr>
                    <w:rFonts w:cs="Arial"/>
                    <w:szCs w:val="24"/>
                  </w:rPr>
                </w:pPr>
              </w:p>
            </w:tc>
            <w:tc>
              <w:tcPr>
                <w:tcW w:w="283" w:type="dxa"/>
              </w:tcPr>
              <w:p w14:paraId="7788FBE1" w14:textId="77777777" w:rsidR="00D668DB" w:rsidRDefault="00D668DB" w:rsidP="00B20E2E">
                <w:pPr>
                  <w:pStyle w:val="Labor-Text"/>
                  <w:tabs>
                    <w:tab w:val="left" w:pos="6690"/>
                  </w:tabs>
                  <w:rPr>
                    <w:rFonts w:cs="Arial"/>
                    <w:szCs w:val="24"/>
                  </w:rPr>
                </w:pPr>
              </w:p>
            </w:tc>
            <w:tc>
              <w:tcPr>
                <w:tcW w:w="283" w:type="dxa"/>
              </w:tcPr>
              <w:p w14:paraId="5D33E73D" w14:textId="77777777" w:rsidR="00D668DB" w:rsidRDefault="00D668DB" w:rsidP="00B20E2E">
                <w:pPr>
                  <w:pStyle w:val="Labor-Text"/>
                  <w:tabs>
                    <w:tab w:val="left" w:pos="6690"/>
                  </w:tabs>
                  <w:rPr>
                    <w:rFonts w:cs="Arial"/>
                    <w:szCs w:val="24"/>
                  </w:rPr>
                </w:pPr>
              </w:p>
            </w:tc>
            <w:tc>
              <w:tcPr>
                <w:tcW w:w="283" w:type="dxa"/>
              </w:tcPr>
              <w:p w14:paraId="2B3AFCC8" w14:textId="77777777" w:rsidR="00D668DB" w:rsidRDefault="00D668DB" w:rsidP="00B20E2E">
                <w:pPr>
                  <w:pStyle w:val="Labor-Text"/>
                  <w:tabs>
                    <w:tab w:val="left" w:pos="6690"/>
                  </w:tabs>
                  <w:rPr>
                    <w:rFonts w:cs="Arial"/>
                    <w:szCs w:val="24"/>
                  </w:rPr>
                </w:pPr>
              </w:p>
            </w:tc>
            <w:tc>
              <w:tcPr>
                <w:tcW w:w="283" w:type="dxa"/>
              </w:tcPr>
              <w:p w14:paraId="11005488" w14:textId="77777777" w:rsidR="00D668DB" w:rsidRDefault="00D668DB" w:rsidP="00B20E2E">
                <w:pPr>
                  <w:pStyle w:val="Labor-Text"/>
                  <w:tabs>
                    <w:tab w:val="left" w:pos="6690"/>
                  </w:tabs>
                  <w:rPr>
                    <w:rFonts w:cs="Arial"/>
                    <w:szCs w:val="24"/>
                  </w:rPr>
                </w:pPr>
              </w:p>
            </w:tc>
            <w:tc>
              <w:tcPr>
                <w:tcW w:w="283" w:type="dxa"/>
              </w:tcPr>
              <w:p w14:paraId="54B7B102" w14:textId="77777777" w:rsidR="00D668DB" w:rsidRDefault="00D668DB" w:rsidP="00B20E2E">
                <w:pPr>
                  <w:pStyle w:val="Labor-Text"/>
                  <w:tabs>
                    <w:tab w:val="left" w:pos="6690"/>
                  </w:tabs>
                  <w:rPr>
                    <w:rFonts w:cs="Arial"/>
                    <w:szCs w:val="24"/>
                  </w:rPr>
                </w:pPr>
              </w:p>
            </w:tc>
            <w:tc>
              <w:tcPr>
                <w:tcW w:w="283" w:type="dxa"/>
              </w:tcPr>
              <w:p w14:paraId="260E7E22" w14:textId="77777777" w:rsidR="00D668DB" w:rsidRDefault="00D668DB" w:rsidP="00B20E2E">
                <w:pPr>
                  <w:pStyle w:val="Labor-Text"/>
                  <w:tabs>
                    <w:tab w:val="left" w:pos="6690"/>
                  </w:tabs>
                  <w:rPr>
                    <w:rFonts w:cs="Arial"/>
                    <w:szCs w:val="24"/>
                  </w:rPr>
                </w:pPr>
              </w:p>
            </w:tc>
            <w:tc>
              <w:tcPr>
                <w:tcW w:w="283" w:type="dxa"/>
              </w:tcPr>
              <w:p w14:paraId="1509A11E" w14:textId="77777777" w:rsidR="00D668DB" w:rsidRDefault="00D668DB" w:rsidP="00B20E2E">
                <w:pPr>
                  <w:pStyle w:val="Labor-Text"/>
                  <w:tabs>
                    <w:tab w:val="left" w:pos="6690"/>
                  </w:tabs>
                  <w:rPr>
                    <w:rFonts w:cs="Arial"/>
                    <w:szCs w:val="24"/>
                  </w:rPr>
                </w:pPr>
              </w:p>
            </w:tc>
            <w:tc>
              <w:tcPr>
                <w:tcW w:w="283" w:type="dxa"/>
              </w:tcPr>
              <w:p w14:paraId="2D76A94E" w14:textId="77777777" w:rsidR="00D668DB" w:rsidRDefault="00D668DB" w:rsidP="00B20E2E">
                <w:pPr>
                  <w:pStyle w:val="Labor-Text"/>
                  <w:tabs>
                    <w:tab w:val="left" w:pos="6690"/>
                  </w:tabs>
                  <w:rPr>
                    <w:rFonts w:cs="Arial"/>
                    <w:szCs w:val="24"/>
                  </w:rPr>
                </w:pPr>
              </w:p>
            </w:tc>
            <w:tc>
              <w:tcPr>
                <w:tcW w:w="283" w:type="dxa"/>
              </w:tcPr>
              <w:p w14:paraId="3C49F206" w14:textId="77777777" w:rsidR="00D668DB" w:rsidRDefault="00D668DB" w:rsidP="00B20E2E">
                <w:pPr>
                  <w:pStyle w:val="Labor-Text"/>
                  <w:tabs>
                    <w:tab w:val="left" w:pos="6690"/>
                  </w:tabs>
                  <w:rPr>
                    <w:rFonts w:cs="Arial"/>
                    <w:szCs w:val="24"/>
                  </w:rPr>
                </w:pPr>
              </w:p>
            </w:tc>
            <w:tc>
              <w:tcPr>
                <w:tcW w:w="283" w:type="dxa"/>
              </w:tcPr>
              <w:p w14:paraId="7BD69E1A" w14:textId="77777777" w:rsidR="00D668DB" w:rsidRDefault="00D668DB" w:rsidP="00B20E2E">
                <w:pPr>
                  <w:pStyle w:val="Labor-Text"/>
                  <w:tabs>
                    <w:tab w:val="left" w:pos="6690"/>
                  </w:tabs>
                  <w:rPr>
                    <w:rFonts w:cs="Arial"/>
                    <w:szCs w:val="24"/>
                  </w:rPr>
                </w:pPr>
              </w:p>
            </w:tc>
            <w:tc>
              <w:tcPr>
                <w:tcW w:w="283" w:type="dxa"/>
              </w:tcPr>
              <w:p w14:paraId="737C480C" w14:textId="77777777" w:rsidR="00D668DB" w:rsidRDefault="00D668DB" w:rsidP="00B20E2E">
                <w:pPr>
                  <w:pStyle w:val="Labor-Text"/>
                  <w:tabs>
                    <w:tab w:val="left" w:pos="6690"/>
                  </w:tabs>
                  <w:rPr>
                    <w:rFonts w:cs="Arial"/>
                    <w:szCs w:val="24"/>
                  </w:rPr>
                </w:pPr>
              </w:p>
            </w:tc>
            <w:tc>
              <w:tcPr>
                <w:tcW w:w="283" w:type="dxa"/>
              </w:tcPr>
              <w:p w14:paraId="01E4F743" w14:textId="77777777" w:rsidR="00D668DB" w:rsidRDefault="00D668DB" w:rsidP="00B20E2E">
                <w:pPr>
                  <w:pStyle w:val="Labor-Text"/>
                  <w:tabs>
                    <w:tab w:val="left" w:pos="6690"/>
                  </w:tabs>
                  <w:rPr>
                    <w:rFonts w:cs="Arial"/>
                    <w:szCs w:val="24"/>
                  </w:rPr>
                </w:pPr>
              </w:p>
            </w:tc>
            <w:tc>
              <w:tcPr>
                <w:tcW w:w="283" w:type="dxa"/>
              </w:tcPr>
              <w:p w14:paraId="47EE8567" w14:textId="77777777" w:rsidR="00D668DB" w:rsidRDefault="00D668DB" w:rsidP="00B20E2E">
                <w:pPr>
                  <w:pStyle w:val="Labor-Text"/>
                  <w:tabs>
                    <w:tab w:val="left" w:pos="6690"/>
                  </w:tabs>
                  <w:rPr>
                    <w:rFonts w:cs="Arial"/>
                    <w:szCs w:val="24"/>
                  </w:rPr>
                </w:pPr>
              </w:p>
            </w:tc>
            <w:tc>
              <w:tcPr>
                <w:tcW w:w="283" w:type="dxa"/>
              </w:tcPr>
              <w:p w14:paraId="2480A5E0" w14:textId="77777777" w:rsidR="00D668DB" w:rsidRDefault="00D668DB" w:rsidP="00B20E2E">
                <w:pPr>
                  <w:pStyle w:val="Labor-Text"/>
                  <w:tabs>
                    <w:tab w:val="left" w:pos="6690"/>
                  </w:tabs>
                  <w:rPr>
                    <w:rFonts w:cs="Arial"/>
                    <w:szCs w:val="24"/>
                  </w:rPr>
                </w:pPr>
              </w:p>
            </w:tc>
          </w:tr>
          <w:tr w:rsidR="00D668DB" w14:paraId="4BE7078C" w14:textId="77777777" w:rsidTr="00D668DB">
            <w:tc>
              <w:tcPr>
                <w:tcW w:w="283" w:type="dxa"/>
              </w:tcPr>
              <w:p w14:paraId="1A02FA0C" w14:textId="77777777" w:rsidR="00D668DB" w:rsidRDefault="00D668DB" w:rsidP="00B20E2E">
                <w:pPr>
                  <w:pStyle w:val="Labor-Text"/>
                  <w:tabs>
                    <w:tab w:val="left" w:pos="6690"/>
                  </w:tabs>
                  <w:rPr>
                    <w:rFonts w:cs="Arial"/>
                    <w:szCs w:val="24"/>
                  </w:rPr>
                </w:pPr>
              </w:p>
            </w:tc>
            <w:tc>
              <w:tcPr>
                <w:tcW w:w="283" w:type="dxa"/>
              </w:tcPr>
              <w:p w14:paraId="7F3F5AD3" w14:textId="77777777" w:rsidR="00D668DB" w:rsidRDefault="00D668DB" w:rsidP="00B20E2E">
                <w:pPr>
                  <w:pStyle w:val="Labor-Text"/>
                  <w:tabs>
                    <w:tab w:val="left" w:pos="6690"/>
                  </w:tabs>
                  <w:rPr>
                    <w:rFonts w:cs="Arial"/>
                    <w:szCs w:val="24"/>
                  </w:rPr>
                </w:pPr>
              </w:p>
            </w:tc>
            <w:tc>
              <w:tcPr>
                <w:tcW w:w="284" w:type="dxa"/>
              </w:tcPr>
              <w:p w14:paraId="3C8C40E5" w14:textId="77777777" w:rsidR="00D668DB" w:rsidRDefault="00D668DB" w:rsidP="00B20E2E">
                <w:pPr>
                  <w:pStyle w:val="Labor-Text"/>
                  <w:tabs>
                    <w:tab w:val="left" w:pos="6690"/>
                  </w:tabs>
                  <w:rPr>
                    <w:rFonts w:cs="Arial"/>
                    <w:szCs w:val="24"/>
                  </w:rPr>
                </w:pPr>
              </w:p>
            </w:tc>
            <w:tc>
              <w:tcPr>
                <w:tcW w:w="284" w:type="dxa"/>
              </w:tcPr>
              <w:p w14:paraId="6BA26EED" w14:textId="77777777" w:rsidR="00D668DB" w:rsidRDefault="00D668DB" w:rsidP="00B20E2E">
                <w:pPr>
                  <w:pStyle w:val="Labor-Text"/>
                  <w:tabs>
                    <w:tab w:val="left" w:pos="6690"/>
                  </w:tabs>
                  <w:rPr>
                    <w:rFonts w:cs="Arial"/>
                    <w:szCs w:val="24"/>
                  </w:rPr>
                </w:pPr>
              </w:p>
            </w:tc>
            <w:tc>
              <w:tcPr>
                <w:tcW w:w="284" w:type="dxa"/>
              </w:tcPr>
              <w:p w14:paraId="51865CDA" w14:textId="77777777" w:rsidR="00D668DB" w:rsidRDefault="00D668DB" w:rsidP="00B20E2E">
                <w:pPr>
                  <w:pStyle w:val="Labor-Text"/>
                  <w:tabs>
                    <w:tab w:val="left" w:pos="6690"/>
                  </w:tabs>
                  <w:rPr>
                    <w:rFonts w:cs="Arial"/>
                    <w:szCs w:val="24"/>
                  </w:rPr>
                </w:pPr>
              </w:p>
            </w:tc>
            <w:tc>
              <w:tcPr>
                <w:tcW w:w="284" w:type="dxa"/>
              </w:tcPr>
              <w:p w14:paraId="2AA5009F" w14:textId="77777777" w:rsidR="00D668DB" w:rsidRDefault="00D668DB" w:rsidP="00B20E2E">
                <w:pPr>
                  <w:pStyle w:val="Labor-Text"/>
                  <w:tabs>
                    <w:tab w:val="left" w:pos="6690"/>
                  </w:tabs>
                  <w:rPr>
                    <w:rFonts w:cs="Arial"/>
                    <w:szCs w:val="24"/>
                  </w:rPr>
                </w:pPr>
              </w:p>
            </w:tc>
            <w:tc>
              <w:tcPr>
                <w:tcW w:w="284" w:type="dxa"/>
              </w:tcPr>
              <w:p w14:paraId="17159D0B" w14:textId="77777777" w:rsidR="00D668DB" w:rsidRDefault="00D668DB" w:rsidP="00B20E2E">
                <w:pPr>
                  <w:pStyle w:val="Labor-Text"/>
                  <w:tabs>
                    <w:tab w:val="left" w:pos="6690"/>
                  </w:tabs>
                  <w:rPr>
                    <w:rFonts w:cs="Arial"/>
                    <w:szCs w:val="24"/>
                  </w:rPr>
                </w:pPr>
              </w:p>
            </w:tc>
            <w:tc>
              <w:tcPr>
                <w:tcW w:w="284" w:type="dxa"/>
              </w:tcPr>
              <w:p w14:paraId="33367B33" w14:textId="77777777" w:rsidR="00D668DB" w:rsidRDefault="00D668DB" w:rsidP="00B20E2E">
                <w:pPr>
                  <w:pStyle w:val="Labor-Text"/>
                  <w:tabs>
                    <w:tab w:val="left" w:pos="6690"/>
                  </w:tabs>
                  <w:rPr>
                    <w:rFonts w:cs="Arial"/>
                    <w:szCs w:val="24"/>
                  </w:rPr>
                </w:pPr>
              </w:p>
            </w:tc>
            <w:tc>
              <w:tcPr>
                <w:tcW w:w="283" w:type="dxa"/>
              </w:tcPr>
              <w:p w14:paraId="4C2122F3" w14:textId="77777777" w:rsidR="00D668DB" w:rsidRDefault="00D668DB" w:rsidP="00B20E2E">
                <w:pPr>
                  <w:pStyle w:val="Labor-Text"/>
                  <w:tabs>
                    <w:tab w:val="left" w:pos="6690"/>
                  </w:tabs>
                  <w:rPr>
                    <w:rFonts w:cs="Arial"/>
                    <w:szCs w:val="24"/>
                  </w:rPr>
                </w:pPr>
              </w:p>
            </w:tc>
            <w:tc>
              <w:tcPr>
                <w:tcW w:w="283" w:type="dxa"/>
              </w:tcPr>
              <w:p w14:paraId="2E46B2CC" w14:textId="77777777" w:rsidR="00D668DB" w:rsidRDefault="00D668DB" w:rsidP="00B20E2E">
                <w:pPr>
                  <w:pStyle w:val="Labor-Text"/>
                  <w:tabs>
                    <w:tab w:val="left" w:pos="6690"/>
                  </w:tabs>
                  <w:rPr>
                    <w:rFonts w:cs="Arial"/>
                    <w:szCs w:val="24"/>
                  </w:rPr>
                </w:pPr>
              </w:p>
            </w:tc>
            <w:tc>
              <w:tcPr>
                <w:tcW w:w="283" w:type="dxa"/>
              </w:tcPr>
              <w:p w14:paraId="694612E0" w14:textId="77777777" w:rsidR="00D668DB" w:rsidRDefault="00D668DB" w:rsidP="00B20E2E">
                <w:pPr>
                  <w:pStyle w:val="Labor-Text"/>
                  <w:tabs>
                    <w:tab w:val="left" w:pos="6690"/>
                  </w:tabs>
                  <w:rPr>
                    <w:rFonts w:cs="Arial"/>
                    <w:szCs w:val="24"/>
                  </w:rPr>
                </w:pPr>
              </w:p>
            </w:tc>
            <w:tc>
              <w:tcPr>
                <w:tcW w:w="283" w:type="dxa"/>
              </w:tcPr>
              <w:p w14:paraId="404F0240" w14:textId="77777777" w:rsidR="00D668DB" w:rsidRDefault="00D668DB" w:rsidP="00B20E2E">
                <w:pPr>
                  <w:pStyle w:val="Labor-Text"/>
                  <w:tabs>
                    <w:tab w:val="left" w:pos="6690"/>
                  </w:tabs>
                  <w:rPr>
                    <w:rFonts w:cs="Arial"/>
                    <w:szCs w:val="24"/>
                  </w:rPr>
                </w:pPr>
              </w:p>
            </w:tc>
            <w:tc>
              <w:tcPr>
                <w:tcW w:w="283" w:type="dxa"/>
              </w:tcPr>
              <w:p w14:paraId="32163A27" w14:textId="77777777" w:rsidR="00D668DB" w:rsidRDefault="00D668DB" w:rsidP="00B20E2E">
                <w:pPr>
                  <w:pStyle w:val="Labor-Text"/>
                  <w:tabs>
                    <w:tab w:val="left" w:pos="6690"/>
                  </w:tabs>
                  <w:rPr>
                    <w:rFonts w:cs="Arial"/>
                    <w:szCs w:val="24"/>
                  </w:rPr>
                </w:pPr>
              </w:p>
            </w:tc>
            <w:tc>
              <w:tcPr>
                <w:tcW w:w="283" w:type="dxa"/>
              </w:tcPr>
              <w:p w14:paraId="19C1A909" w14:textId="77777777" w:rsidR="00D668DB" w:rsidRDefault="00D668DB" w:rsidP="00B20E2E">
                <w:pPr>
                  <w:pStyle w:val="Labor-Text"/>
                  <w:tabs>
                    <w:tab w:val="left" w:pos="6690"/>
                  </w:tabs>
                  <w:rPr>
                    <w:rFonts w:cs="Arial"/>
                    <w:szCs w:val="24"/>
                  </w:rPr>
                </w:pPr>
              </w:p>
            </w:tc>
            <w:tc>
              <w:tcPr>
                <w:tcW w:w="283" w:type="dxa"/>
              </w:tcPr>
              <w:p w14:paraId="357E80F5" w14:textId="77777777" w:rsidR="00D668DB" w:rsidRDefault="00D668DB" w:rsidP="00B20E2E">
                <w:pPr>
                  <w:pStyle w:val="Labor-Text"/>
                  <w:tabs>
                    <w:tab w:val="left" w:pos="6690"/>
                  </w:tabs>
                  <w:rPr>
                    <w:rFonts w:cs="Arial"/>
                    <w:szCs w:val="24"/>
                  </w:rPr>
                </w:pPr>
              </w:p>
            </w:tc>
            <w:tc>
              <w:tcPr>
                <w:tcW w:w="283" w:type="dxa"/>
              </w:tcPr>
              <w:p w14:paraId="512603CE" w14:textId="77777777" w:rsidR="00D668DB" w:rsidRDefault="00D668DB" w:rsidP="00B20E2E">
                <w:pPr>
                  <w:pStyle w:val="Labor-Text"/>
                  <w:tabs>
                    <w:tab w:val="left" w:pos="6690"/>
                  </w:tabs>
                  <w:rPr>
                    <w:rFonts w:cs="Arial"/>
                    <w:szCs w:val="24"/>
                  </w:rPr>
                </w:pPr>
              </w:p>
            </w:tc>
            <w:tc>
              <w:tcPr>
                <w:tcW w:w="283" w:type="dxa"/>
              </w:tcPr>
              <w:p w14:paraId="3A6CD6A5" w14:textId="77777777" w:rsidR="00D668DB" w:rsidRDefault="00D668DB" w:rsidP="00B20E2E">
                <w:pPr>
                  <w:pStyle w:val="Labor-Text"/>
                  <w:tabs>
                    <w:tab w:val="left" w:pos="6690"/>
                  </w:tabs>
                  <w:rPr>
                    <w:rFonts w:cs="Arial"/>
                    <w:szCs w:val="24"/>
                  </w:rPr>
                </w:pPr>
              </w:p>
            </w:tc>
            <w:tc>
              <w:tcPr>
                <w:tcW w:w="283" w:type="dxa"/>
              </w:tcPr>
              <w:p w14:paraId="7C73457D" w14:textId="77777777" w:rsidR="00D668DB" w:rsidRDefault="00D668DB" w:rsidP="00B20E2E">
                <w:pPr>
                  <w:pStyle w:val="Labor-Text"/>
                  <w:tabs>
                    <w:tab w:val="left" w:pos="6690"/>
                  </w:tabs>
                  <w:rPr>
                    <w:rFonts w:cs="Arial"/>
                    <w:szCs w:val="24"/>
                  </w:rPr>
                </w:pPr>
              </w:p>
            </w:tc>
            <w:tc>
              <w:tcPr>
                <w:tcW w:w="283" w:type="dxa"/>
              </w:tcPr>
              <w:p w14:paraId="6D3DCC89" w14:textId="77777777" w:rsidR="00D668DB" w:rsidRDefault="00D668DB" w:rsidP="00B20E2E">
                <w:pPr>
                  <w:pStyle w:val="Labor-Text"/>
                  <w:tabs>
                    <w:tab w:val="left" w:pos="6690"/>
                  </w:tabs>
                  <w:rPr>
                    <w:rFonts w:cs="Arial"/>
                    <w:szCs w:val="24"/>
                  </w:rPr>
                </w:pPr>
              </w:p>
            </w:tc>
            <w:tc>
              <w:tcPr>
                <w:tcW w:w="283" w:type="dxa"/>
              </w:tcPr>
              <w:p w14:paraId="76DC94FC" w14:textId="77777777" w:rsidR="00D668DB" w:rsidRDefault="00D668DB" w:rsidP="00B20E2E">
                <w:pPr>
                  <w:pStyle w:val="Labor-Text"/>
                  <w:tabs>
                    <w:tab w:val="left" w:pos="6690"/>
                  </w:tabs>
                  <w:rPr>
                    <w:rFonts w:cs="Arial"/>
                    <w:szCs w:val="24"/>
                  </w:rPr>
                </w:pPr>
              </w:p>
            </w:tc>
            <w:tc>
              <w:tcPr>
                <w:tcW w:w="283" w:type="dxa"/>
              </w:tcPr>
              <w:p w14:paraId="074C7313" w14:textId="77777777" w:rsidR="00D668DB" w:rsidRDefault="00D668DB" w:rsidP="00B20E2E">
                <w:pPr>
                  <w:pStyle w:val="Labor-Text"/>
                  <w:tabs>
                    <w:tab w:val="left" w:pos="6690"/>
                  </w:tabs>
                  <w:rPr>
                    <w:rFonts w:cs="Arial"/>
                    <w:szCs w:val="24"/>
                  </w:rPr>
                </w:pPr>
              </w:p>
            </w:tc>
            <w:tc>
              <w:tcPr>
                <w:tcW w:w="283" w:type="dxa"/>
              </w:tcPr>
              <w:p w14:paraId="1AE74631" w14:textId="77777777" w:rsidR="00D668DB" w:rsidRDefault="00D668DB" w:rsidP="00B20E2E">
                <w:pPr>
                  <w:pStyle w:val="Labor-Text"/>
                  <w:tabs>
                    <w:tab w:val="left" w:pos="6690"/>
                  </w:tabs>
                  <w:rPr>
                    <w:rFonts w:cs="Arial"/>
                    <w:szCs w:val="24"/>
                  </w:rPr>
                </w:pPr>
              </w:p>
            </w:tc>
            <w:tc>
              <w:tcPr>
                <w:tcW w:w="283" w:type="dxa"/>
              </w:tcPr>
              <w:p w14:paraId="357C98AC" w14:textId="77777777" w:rsidR="00D668DB" w:rsidRDefault="00D668DB" w:rsidP="00B20E2E">
                <w:pPr>
                  <w:pStyle w:val="Labor-Text"/>
                  <w:tabs>
                    <w:tab w:val="left" w:pos="6690"/>
                  </w:tabs>
                  <w:rPr>
                    <w:rFonts w:cs="Arial"/>
                    <w:szCs w:val="24"/>
                  </w:rPr>
                </w:pPr>
              </w:p>
            </w:tc>
            <w:tc>
              <w:tcPr>
                <w:tcW w:w="283" w:type="dxa"/>
              </w:tcPr>
              <w:p w14:paraId="07F9D448" w14:textId="77777777" w:rsidR="00D668DB" w:rsidRDefault="00D668DB" w:rsidP="00B20E2E">
                <w:pPr>
                  <w:pStyle w:val="Labor-Text"/>
                  <w:tabs>
                    <w:tab w:val="left" w:pos="6690"/>
                  </w:tabs>
                  <w:rPr>
                    <w:rFonts w:cs="Arial"/>
                    <w:szCs w:val="24"/>
                  </w:rPr>
                </w:pPr>
              </w:p>
            </w:tc>
            <w:tc>
              <w:tcPr>
                <w:tcW w:w="283" w:type="dxa"/>
              </w:tcPr>
              <w:p w14:paraId="165180D0" w14:textId="77777777" w:rsidR="00D668DB" w:rsidRDefault="00D668DB" w:rsidP="00B20E2E">
                <w:pPr>
                  <w:pStyle w:val="Labor-Text"/>
                  <w:tabs>
                    <w:tab w:val="left" w:pos="6690"/>
                  </w:tabs>
                  <w:rPr>
                    <w:rFonts w:cs="Arial"/>
                    <w:szCs w:val="24"/>
                  </w:rPr>
                </w:pPr>
              </w:p>
            </w:tc>
            <w:tc>
              <w:tcPr>
                <w:tcW w:w="283" w:type="dxa"/>
              </w:tcPr>
              <w:p w14:paraId="4FC756F2" w14:textId="77777777" w:rsidR="00D668DB" w:rsidRDefault="00D668DB" w:rsidP="00B20E2E">
                <w:pPr>
                  <w:pStyle w:val="Labor-Text"/>
                  <w:tabs>
                    <w:tab w:val="left" w:pos="6690"/>
                  </w:tabs>
                  <w:rPr>
                    <w:rFonts w:cs="Arial"/>
                    <w:szCs w:val="24"/>
                  </w:rPr>
                </w:pPr>
              </w:p>
            </w:tc>
            <w:tc>
              <w:tcPr>
                <w:tcW w:w="283" w:type="dxa"/>
              </w:tcPr>
              <w:p w14:paraId="2D5F6246" w14:textId="77777777" w:rsidR="00D668DB" w:rsidRDefault="00D668DB" w:rsidP="00B20E2E">
                <w:pPr>
                  <w:pStyle w:val="Labor-Text"/>
                  <w:tabs>
                    <w:tab w:val="left" w:pos="6690"/>
                  </w:tabs>
                  <w:rPr>
                    <w:rFonts w:cs="Arial"/>
                    <w:szCs w:val="24"/>
                  </w:rPr>
                </w:pPr>
              </w:p>
            </w:tc>
            <w:tc>
              <w:tcPr>
                <w:tcW w:w="283" w:type="dxa"/>
              </w:tcPr>
              <w:p w14:paraId="3F49E189" w14:textId="77777777" w:rsidR="00D668DB" w:rsidRDefault="00D668DB" w:rsidP="00B20E2E">
                <w:pPr>
                  <w:pStyle w:val="Labor-Text"/>
                  <w:tabs>
                    <w:tab w:val="left" w:pos="6690"/>
                  </w:tabs>
                  <w:rPr>
                    <w:rFonts w:cs="Arial"/>
                    <w:szCs w:val="24"/>
                  </w:rPr>
                </w:pPr>
              </w:p>
            </w:tc>
            <w:tc>
              <w:tcPr>
                <w:tcW w:w="283" w:type="dxa"/>
              </w:tcPr>
              <w:p w14:paraId="105E10E6" w14:textId="77777777" w:rsidR="00D668DB" w:rsidRDefault="00D668DB" w:rsidP="00B20E2E">
                <w:pPr>
                  <w:pStyle w:val="Labor-Text"/>
                  <w:tabs>
                    <w:tab w:val="left" w:pos="6690"/>
                  </w:tabs>
                  <w:rPr>
                    <w:rFonts w:cs="Arial"/>
                    <w:szCs w:val="24"/>
                  </w:rPr>
                </w:pPr>
              </w:p>
            </w:tc>
            <w:tc>
              <w:tcPr>
                <w:tcW w:w="283" w:type="dxa"/>
              </w:tcPr>
              <w:p w14:paraId="03BB1004" w14:textId="77777777" w:rsidR="00D668DB" w:rsidRDefault="00D668DB" w:rsidP="00B20E2E">
                <w:pPr>
                  <w:pStyle w:val="Labor-Text"/>
                  <w:tabs>
                    <w:tab w:val="left" w:pos="6690"/>
                  </w:tabs>
                  <w:rPr>
                    <w:rFonts w:cs="Arial"/>
                    <w:szCs w:val="24"/>
                  </w:rPr>
                </w:pPr>
              </w:p>
            </w:tc>
            <w:tc>
              <w:tcPr>
                <w:tcW w:w="283" w:type="dxa"/>
              </w:tcPr>
              <w:p w14:paraId="3A620F5E" w14:textId="77777777" w:rsidR="00D668DB" w:rsidRDefault="00D668DB" w:rsidP="00B20E2E">
                <w:pPr>
                  <w:pStyle w:val="Labor-Text"/>
                  <w:tabs>
                    <w:tab w:val="left" w:pos="6690"/>
                  </w:tabs>
                  <w:rPr>
                    <w:rFonts w:cs="Arial"/>
                    <w:szCs w:val="24"/>
                  </w:rPr>
                </w:pPr>
              </w:p>
            </w:tc>
            <w:tc>
              <w:tcPr>
                <w:tcW w:w="283" w:type="dxa"/>
              </w:tcPr>
              <w:p w14:paraId="5EF45F8A" w14:textId="77777777" w:rsidR="00D668DB" w:rsidRDefault="00D668DB" w:rsidP="00B20E2E">
                <w:pPr>
                  <w:pStyle w:val="Labor-Text"/>
                  <w:tabs>
                    <w:tab w:val="left" w:pos="6690"/>
                  </w:tabs>
                  <w:rPr>
                    <w:rFonts w:cs="Arial"/>
                    <w:szCs w:val="24"/>
                  </w:rPr>
                </w:pPr>
              </w:p>
            </w:tc>
            <w:tc>
              <w:tcPr>
                <w:tcW w:w="283" w:type="dxa"/>
              </w:tcPr>
              <w:p w14:paraId="60021B88" w14:textId="77777777" w:rsidR="00D668DB" w:rsidRDefault="00D668DB" w:rsidP="00B20E2E">
                <w:pPr>
                  <w:pStyle w:val="Labor-Text"/>
                  <w:tabs>
                    <w:tab w:val="left" w:pos="6690"/>
                  </w:tabs>
                  <w:rPr>
                    <w:rFonts w:cs="Arial"/>
                    <w:szCs w:val="24"/>
                  </w:rPr>
                </w:pPr>
              </w:p>
            </w:tc>
          </w:tr>
        </w:tbl>
        <w:p w14:paraId="79196936" w14:textId="77777777" w:rsidR="004E0783" w:rsidRDefault="004E0783" w:rsidP="00B20E2E">
          <w:pPr>
            <w:pStyle w:val="Labor-Text"/>
            <w:tabs>
              <w:tab w:val="left" w:pos="6690"/>
            </w:tabs>
            <w:rPr>
              <w:rFonts w:cs="Arial"/>
              <w:szCs w:val="24"/>
            </w:rPr>
          </w:pPr>
        </w:p>
        <w:p w14:paraId="5EE63746" w14:textId="77777777" w:rsidR="00713ED5" w:rsidRDefault="00713ED5" w:rsidP="000E19F2">
          <w:pPr>
            <w:pStyle w:val="Labor-Text"/>
            <w:ind w:left="708" w:hanging="708"/>
          </w:pPr>
        </w:p>
        <w:p w14:paraId="40E35F9B" w14:textId="77777777" w:rsidR="000E19F2" w:rsidRPr="00E81D94" w:rsidRDefault="000E19F2" w:rsidP="000E19F2">
          <w:pPr>
            <w:pStyle w:val="Labor-Text"/>
            <w:ind w:left="708" w:hanging="708"/>
            <w:rPr>
              <w:rFonts w:cs="Arial"/>
              <w:szCs w:val="24"/>
            </w:rPr>
          </w:pPr>
          <w:r>
            <w:t xml:space="preserve">1.11 </w:t>
          </w:r>
          <w:r>
            <w:tab/>
            <w:t>Gibt</w:t>
          </w:r>
          <w:r w:rsidRPr="006A0839">
            <w:t xml:space="preserve"> es </w:t>
          </w:r>
          <w:r>
            <w:t>noch weitere</w:t>
          </w:r>
          <w:r w:rsidRPr="006A0839">
            <w:t xml:space="preserve"> Figuren, die sich für die Darstellung von Zahlen eignen? Tauscht euch in eurer Gruppe aus und notiert eure Ergebnisse und haltet eure Ideen und Vorschläge hier fest:</w:t>
          </w:r>
        </w:p>
        <w:p w14:paraId="6DD79BB7" w14:textId="77777777" w:rsidR="000E19F2" w:rsidRPr="006A0839" w:rsidRDefault="000E19F2" w:rsidP="000E19F2">
          <w:pPr>
            <w:pStyle w:val="Labor-Text"/>
          </w:pPr>
        </w:p>
        <w:p w14:paraId="037DB697" w14:textId="77777777" w:rsidR="000E19F2" w:rsidRDefault="000E19F2" w:rsidP="000E19F2">
          <w:pPr>
            <w:pStyle w:val="Labor-Text"/>
          </w:pPr>
          <w:r>
            <w:rPr>
              <w:noProof/>
            </w:rPr>
            <mc:AlternateContent>
              <mc:Choice Requires="wps">
                <w:drawing>
                  <wp:inline distT="0" distB="0" distL="0" distR="0" wp14:anchorId="0007972E" wp14:editId="3E3F5E0F">
                    <wp:extent cx="5771515" cy="1254125"/>
                    <wp:effectExtent l="5715" t="8255" r="13970" b="13970"/>
                    <wp:docPr id="2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254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26C0C9" id="Rectangle 116" o:spid="_x0000_s1026" style="width:454.4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">
                    <w10:anchorlock/>
                  </v:rect>
                </w:pict>
              </mc:Fallback>
            </mc:AlternateContent>
          </w:r>
        </w:p>
        <w:p w14:paraId="08D2831E" w14:textId="77777777" w:rsidR="000E19F2" w:rsidRDefault="000E19F2" w:rsidP="006075ED">
          <w:pPr>
            <w:spacing w:after="200" w:line="276" w:lineRule="auto"/>
            <w:sectPr w:rsidR="000E19F2" w:rsidSect="00D81836">
              <w:pgSz w:w="11907" w:h="16840" w:code="9"/>
              <w:pgMar w:top="2835" w:right="1418" w:bottom="1134" w:left="1134" w:header="709" w:footer="1077" w:gutter="0"/>
              <w:cols w:space="708"/>
              <w:titlePg/>
              <w:docGrid w:linePitch="360"/>
            </w:sectPr>
          </w:pPr>
        </w:p>
        <w:p w14:paraId="0EFCDB96" w14:textId="77777777" w:rsidR="00425623" w:rsidRPr="00055DD9" w:rsidRDefault="00E819E1" w:rsidP="006075ED">
          <w:pPr>
            <w:spacing w:after="200" w:line="276" w:lineRule="auto"/>
          </w:pPr>
        </w:p>
      </w:sdtContent>
    </w:sdt>
    <w:p w14:paraId="1580BA20" w14:textId="77777777" w:rsidR="00713ED5" w:rsidRDefault="00713ED5" w:rsidP="000E19F2">
      <w:pPr>
        <w:tabs>
          <w:tab w:val="left" w:pos="5460"/>
        </w:tabs>
        <w:spacing w:before="6840"/>
        <w:jc w:val="center"/>
        <w:rPr>
          <w:rFonts w:ascii="Arial" w:hAnsi="Arial"/>
          <w:sz w:val="24"/>
        </w:rPr>
        <w:sectPr w:rsidR="00713ED5" w:rsidSect="00D81836">
          <w:headerReference w:type="first" r:id="rId38"/>
          <w:pgSz w:w="11907" w:h="16840" w:code="9"/>
          <w:pgMar w:top="2835" w:right="1418" w:bottom="1134" w:left="1134" w:header="709" w:footer="1077" w:gutter="0"/>
          <w:cols w:space="708"/>
          <w:titlePg/>
          <w:docGrid w:linePitch="360"/>
        </w:sectPr>
      </w:pPr>
    </w:p>
    <w:p w14:paraId="06710CAF" w14:textId="77777777" w:rsidR="009E7F63" w:rsidRDefault="009E7F63" w:rsidP="000E19F2">
      <w:pPr>
        <w:tabs>
          <w:tab w:val="left" w:pos="5460"/>
        </w:tabs>
        <w:spacing w:before="6840"/>
        <w:jc w:val="center"/>
        <w:rPr>
          <w:rFonts w:ascii="Arial" w:hAnsi="Arial"/>
          <w:sz w:val="24"/>
        </w:rPr>
      </w:pPr>
      <w:r w:rsidRPr="00425623">
        <w:rPr>
          <w:rFonts w:ascii="Arial" w:hAnsi="Arial"/>
          <w:sz w:val="24"/>
        </w:rPr>
        <w:lastRenderedPageBreak/>
        <w:t>Mathematik-Labor „Mathe-ist-mehr“</w:t>
      </w:r>
    </w:p>
    <w:p w14:paraId="3A004BC0" w14:textId="2D11B146" w:rsidR="009E7F63" w:rsidRDefault="00E819E1" w:rsidP="009E7F63">
      <w:pPr>
        <w:jc w:val="center"/>
        <w:rPr>
          <w:rFonts w:ascii="Arial" w:hAnsi="Arial"/>
          <w:sz w:val="24"/>
        </w:rPr>
      </w:pPr>
      <w:r>
        <w:rPr>
          <w:rFonts w:ascii="Arial" w:hAnsi="Arial"/>
          <w:sz w:val="24"/>
        </w:rPr>
        <w:t>RPTU Kaiserslautern-Landau</w:t>
      </w:r>
    </w:p>
    <w:p w14:paraId="3866C4BD" w14:textId="77777777" w:rsidR="009E7F63" w:rsidRDefault="009E7F63" w:rsidP="009E7F63">
      <w:pPr>
        <w:jc w:val="center"/>
        <w:rPr>
          <w:rFonts w:ascii="Arial" w:hAnsi="Arial"/>
          <w:sz w:val="24"/>
        </w:rPr>
      </w:pPr>
      <w:r>
        <w:rPr>
          <w:rFonts w:ascii="Arial" w:hAnsi="Arial"/>
          <w:sz w:val="24"/>
        </w:rPr>
        <w:t>Institut für Mathematik</w:t>
      </w:r>
    </w:p>
    <w:p w14:paraId="582E3D6C" w14:textId="77777777" w:rsidR="00E819E1" w:rsidRDefault="00E819E1" w:rsidP="00E819E1">
      <w:pPr>
        <w:jc w:val="center"/>
        <w:rPr>
          <w:rFonts w:ascii="Arial" w:hAnsi="Arial"/>
          <w:sz w:val="24"/>
        </w:rPr>
      </w:pPr>
      <w:r>
        <w:rPr>
          <w:rFonts w:ascii="Arial" w:hAnsi="Arial"/>
          <w:sz w:val="24"/>
        </w:rPr>
        <w:t>Didaktik der Mathematik (Sekundarstufen)</w:t>
      </w:r>
    </w:p>
    <w:p w14:paraId="79B31827" w14:textId="77777777" w:rsidR="009E7F63" w:rsidRPr="00425623" w:rsidRDefault="009E7F63" w:rsidP="009E7F63">
      <w:pPr>
        <w:jc w:val="center"/>
        <w:rPr>
          <w:rFonts w:ascii="Arial" w:hAnsi="Arial"/>
          <w:sz w:val="24"/>
        </w:rPr>
      </w:pPr>
      <w:r w:rsidRPr="00425623">
        <w:rPr>
          <w:rFonts w:ascii="Arial" w:hAnsi="Arial"/>
          <w:sz w:val="24"/>
        </w:rPr>
        <w:t>Fortstraße 7</w:t>
      </w:r>
    </w:p>
    <w:p w14:paraId="66B27698" w14:textId="77777777" w:rsidR="009E7F63" w:rsidRPr="00425623" w:rsidRDefault="009E7F63" w:rsidP="009E7F63">
      <w:pPr>
        <w:jc w:val="center"/>
        <w:rPr>
          <w:rFonts w:ascii="Arial" w:hAnsi="Arial"/>
          <w:sz w:val="24"/>
        </w:rPr>
      </w:pPr>
      <w:r w:rsidRPr="00425623">
        <w:rPr>
          <w:rFonts w:ascii="Arial" w:hAnsi="Arial"/>
          <w:sz w:val="24"/>
        </w:rPr>
        <w:t>76829 Landau</w:t>
      </w:r>
    </w:p>
    <w:p w14:paraId="677C8ABF" w14:textId="266B7A6E" w:rsidR="009E7F63" w:rsidRPr="00425623" w:rsidRDefault="009E7F63" w:rsidP="009E7F63">
      <w:pPr>
        <w:jc w:val="center"/>
        <w:rPr>
          <w:rFonts w:ascii="Arial" w:hAnsi="Arial"/>
          <w:sz w:val="24"/>
        </w:rPr>
      </w:pPr>
      <w:r w:rsidRPr="00425623">
        <w:rPr>
          <w:rFonts w:ascii="Arial" w:hAnsi="Arial"/>
          <w:sz w:val="24"/>
        </w:rPr>
        <w:br/>
      </w:r>
      <w:r w:rsidR="00E819E1">
        <w:rPr>
          <w:rFonts w:ascii="Arial" w:hAnsi="Arial"/>
          <w:sz w:val="24"/>
        </w:rPr>
        <w:t>https://</w:t>
      </w:r>
      <w:r w:rsidRPr="00425623">
        <w:rPr>
          <w:rFonts w:ascii="Arial" w:hAnsi="Arial"/>
          <w:sz w:val="24"/>
        </w:rPr>
        <w:t>mathe-labor.de</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9E7F63" w:rsidRPr="00425623" w14:paraId="4A7BE998" w14:textId="77777777" w:rsidTr="004F6BE0">
        <w:tc>
          <w:tcPr>
            <w:tcW w:w="9495" w:type="dxa"/>
          </w:tcPr>
          <w:p w14:paraId="2FE39FF3" w14:textId="77777777" w:rsidR="006075ED" w:rsidRPr="00425623" w:rsidRDefault="006075ED" w:rsidP="004F6BE0">
            <w:pPr>
              <w:rPr>
                <w:rFonts w:ascii="Arial" w:hAnsi="Arial"/>
                <w:sz w:val="24"/>
                <w:szCs w:val="24"/>
              </w:rPr>
            </w:pPr>
          </w:p>
        </w:tc>
      </w:tr>
    </w:tbl>
    <w:p w14:paraId="0EBD4E87" w14:textId="77777777" w:rsidR="009E7F63" w:rsidRDefault="009E7F63" w:rsidP="009E7F63">
      <w:pPr>
        <w:jc w:val="center"/>
        <w:rPr>
          <w:rFonts w:ascii="Arial" w:hAnsi="Arial"/>
          <w:sz w:val="24"/>
        </w:rPr>
      </w:pPr>
      <w:r>
        <w:rPr>
          <w:rFonts w:ascii="Arial" w:hAnsi="Arial"/>
          <w:sz w:val="24"/>
        </w:rPr>
        <w:t>Erstellt von:</w:t>
      </w:r>
    </w:p>
    <w:p w14:paraId="0F7A5083" w14:textId="77777777" w:rsidR="009E7F63" w:rsidRDefault="009E7F63" w:rsidP="006075ED">
      <w:pPr>
        <w:jc w:val="center"/>
        <w:rPr>
          <w:rFonts w:ascii="Arial" w:hAnsi="Arial"/>
          <w:sz w:val="24"/>
        </w:rPr>
      </w:pPr>
      <w:r>
        <w:rPr>
          <w:rFonts w:ascii="Arial" w:hAnsi="Arial"/>
          <w:sz w:val="24"/>
        </w:rPr>
        <w:t xml:space="preserve">Monika Elisabeth </w:t>
      </w:r>
      <w:proofErr w:type="spellStart"/>
      <w:r>
        <w:rPr>
          <w:rFonts w:ascii="Arial" w:hAnsi="Arial"/>
          <w:sz w:val="24"/>
        </w:rPr>
        <w:t>Feise</w:t>
      </w:r>
      <w:proofErr w:type="spellEnd"/>
      <w:r>
        <w:rPr>
          <w:rFonts w:ascii="Arial" w:hAnsi="Arial"/>
          <w:sz w:val="24"/>
        </w:rPr>
        <w:t>,</w:t>
      </w:r>
      <w:r w:rsidR="006075ED">
        <w:rPr>
          <w:rFonts w:ascii="Arial" w:hAnsi="Arial"/>
          <w:sz w:val="24"/>
        </w:rPr>
        <w:t xml:space="preserve"> Jana Seemann, Isabelle Thewes, </w:t>
      </w:r>
      <w:r>
        <w:rPr>
          <w:rFonts w:ascii="Arial" w:hAnsi="Arial"/>
          <w:sz w:val="24"/>
        </w:rPr>
        <w:t>Dominik Weber</w:t>
      </w:r>
    </w:p>
    <w:p w14:paraId="626F5F4B" w14:textId="77777777" w:rsidR="006075ED" w:rsidRDefault="006075ED" w:rsidP="006075ED">
      <w:pPr>
        <w:jc w:val="center"/>
        <w:rPr>
          <w:rFonts w:ascii="Arial" w:hAnsi="Arial"/>
          <w:sz w:val="24"/>
        </w:rPr>
      </w:pPr>
    </w:p>
    <w:p w14:paraId="65A7B8CE" w14:textId="77777777" w:rsidR="009E7F63" w:rsidRPr="00425623" w:rsidRDefault="009E7F63" w:rsidP="009E7F63">
      <w:pPr>
        <w:jc w:val="center"/>
        <w:rPr>
          <w:rFonts w:ascii="Arial" w:hAnsi="Arial"/>
          <w:sz w:val="24"/>
        </w:rPr>
      </w:pPr>
      <w:r w:rsidRPr="00425623">
        <w:rPr>
          <w:rFonts w:ascii="Arial" w:hAnsi="Arial"/>
          <w:sz w:val="24"/>
        </w:rPr>
        <w:t>Betreut von:</w:t>
      </w:r>
    </w:p>
    <w:sdt>
      <w:sdtPr>
        <w:rPr>
          <w:rFonts w:ascii="Arial" w:hAnsi="Arial"/>
          <w:vanish/>
          <w:sz w:val="24"/>
          <w:highlight w:val="yellow"/>
        </w:rPr>
        <w:alias w:val="Name des Autors"/>
        <w:tag w:val="Name des Autors"/>
        <w:id w:val="5163580"/>
        <w:placeholder>
          <w:docPart w:val="90021931A6D548509CB44F8CFD63F929"/>
        </w:placeholder>
      </w:sdtPr>
      <w:sdtEndPr/>
      <w:sdtContent>
        <w:p w14:paraId="6E699AA3" w14:textId="77777777" w:rsidR="00425623" w:rsidRPr="006075ED" w:rsidRDefault="009E7F63" w:rsidP="006075ED">
          <w:pPr>
            <w:jc w:val="center"/>
            <w:rPr>
              <w:rFonts w:ascii="Arial" w:hAnsi="Arial"/>
              <w:sz w:val="24"/>
            </w:rPr>
          </w:pPr>
          <w:r>
            <w:rPr>
              <w:rFonts w:ascii="Arial" w:hAnsi="Arial"/>
              <w:sz w:val="24"/>
            </w:rPr>
            <w:t>Rolf Oechsler</w:t>
          </w:r>
        </w:p>
      </w:sdtContent>
    </w:sdt>
    <w:p w14:paraId="645E5D51" w14:textId="77777777" w:rsidR="00C46EB8" w:rsidRDefault="00C46EB8" w:rsidP="009E7F63">
      <w:pPr>
        <w:jc w:val="center"/>
        <w:rPr>
          <w:rFonts w:ascii="Arial" w:hAnsi="Arial"/>
          <w:sz w:val="24"/>
        </w:rPr>
      </w:pPr>
    </w:p>
    <w:p w14:paraId="132EE13E" w14:textId="77777777" w:rsidR="00C46EB8" w:rsidRDefault="00C46EB8" w:rsidP="009E7F63">
      <w:pPr>
        <w:jc w:val="center"/>
        <w:rPr>
          <w:rFonts w:ascii="Arial" w:hAnsi="Arial"/>
          <w:sz w:val="24"/>
        </w:rPr>
      </w:pPr>
      <w:r>
        <w:rPr>
          <w:rFonts w:ascii="Arial" w:hAnsi="Arial"/>
          <w:sz w:val="24"/>
        </w:rPr>
        <w:t xml:space="preserve">Variante </w:t>
      </w:r>
      <w:sdt>
        <w:sdtPr>
          <w:rPr>
            <w:rFonts w:ascii="Arial" w:hAnsi="Arial"/>
            <w:sz w:val="24"/>
          </w:rPr>
          <w:alias w:val="Kategorie"/>
          <w:tag w:val=""/>
          <w:id w:val="-1386406065"/>
          <w:placeholder>
            <w:docPart w:val="E613C59327324DC3BE6DF40F331ED55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sz w:val="24"/>
            </w:rPr>
            <w:t>A</w:t>
          </w:r>
        </w:sdtContent>
      </w:sdt>
    </w:p>
    <w:p w14:paraId="0883C1D2" w14:textId="77777777" w:rsidR="00C46EB8" w:rsidRDefault="00C46EB8" w:rsidP="009E7F63">
      <w:pPr>
        <w:jc w:val="center"/>
        <w:rPr>
          <w:rFonts w:ascii="Arial" w:hAnsi="Arial"/>
          <w:sz w:val="24"/>
        </w:rPr>
      </w:pPr>
    </w:p>
    <w:p w14:paraId="41AF54E7" w14:textId="77777777" w:rsidR="00C46EB8" w:rsidRDefault="00C46EB8" w:rsidP="009E7F63">
      <w:pPr>
        <w:jc w:val="center"/>
        <w:rPr>
          <w:rFonts w:ascii="Arial" w:hAnsi="Arial"/>
          <w:sz w:val="24"/>
        </w:rPr>
      </w:pPr>
      <w:r>
        <w:rPr>
          <w:rFonts w:ascii="Arial" w:hAnsi="Arial"/>
          <w:sz w:val="24"/>
        </w:rPr>
        <w:t>Veröffentlicht am:</w:t>
      </w:r>
    </w:p>
    <w:sdt>
      <w:sdtPr>
        <w:rPr>
          <w:rFonts w:ascii="Arial" w:hAnsi="Arial"/>
          <w:sz w:val="24"/>
        </w:rPr>
        <w:alias w:val="Veröffentlichungsdatum"/>
        <w:tag w:val=""/>
        <w:id w:val="2015718352"/>
        <w:placeholder>
          <w:docPart w:val="AEEC90F1B2BF44FDADFA5B2BE17CDCF9"/>
        </w:placeholder>
        <w:dataBinding w:prefixMappings="xmlns:ns0='http://schemas.microsoft.com/office/2006/coverPageProps' " w:xpath="/ns0:CoverPageProperties[1]/ns0:PublishDate[1]" w:storeItemID="{55AF091B-3C7A-41E3-B477-F2FDAA23CFDA}"/>
        <w:date w:fullDate="2017-07-11T00:00:00Z">
          <w:dateFormat w:val="dd.MM.yyyy"/>
          <w:lid w:val="de-DE"/>
          <w:storeMappedDataAs w:val="dateTime"/>
          <w:calendar w:val="gregorian"/>
        </w:date>
      </w:sdtPr>
      <w:sdtEndPr/>
      <w:sdtContent>
        <w:p w14:paraId="7E5903EC" w14:textId="77777777" w:rsidR="009E7F63" w:rsidRDefault="00713ED5" w:rsidP="009E7F63">
          <w:pPr>
            <w:jc w:val="center"/>
            <w:rPr>
              <w:rFonts w:ascii="Arial" w:hAnsi="Arial"/>
              <w:sz w:val="24"/>
            </w:rPr>
          </w:pPr>
          <w:r>
            <w:rPr>
              <w:rFonts w:ascii="Arial" w:hAnsi="Arial"/>
              <w:sz w:val="24"/>
            </w:rPr>
            <w:t>11.07.2017</w:t>
          </w:r>
        </w:p>
      </w:sdtContent>
    </w:sdt>
    <w:sectPr w:rsidR="009E7F63" w:rsidSect="00D81836">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29BB" w14:textId="77777777" w:rsidR="007A5432" w:rsidRDefault="007A5432" w:rsidP="009121BE">
      <w:r>
        <w:separator/>
      </w:r>
    </w:p>
  </w:endnote>
  <w:endnote w:type="continuationSeparator" w:id="0">
    <w:p w14:paraId="1B1F8501" w14:textId="77777777" w:rsidR="007A5432" w:rsidRDefault="007A5432"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26008DD0" w14:textId="77777777" w:rsidR="00B20E2E" w:rsidRPr="007F62AE" w:rsidRDefault="00D95159">
        <w:pPr>
          <w:pStyle w:val="Fuzeile"/>
          <w:jc w:val="center"/>
          <w:rPr>
            <w:rFonts w:ascii="Arial" w:hAnsi="Arial" w:cs="Arial"/>
            <w:sz w:val="28"/>
            <w:szCs w:val="28"/>
          </w:rPr>
        </w:pPr>
        <w:r w:rsidRPr="007F62AE">
          <w:rPr>
            <w:rFonts w:ascii="Arial" w:hAnsi="Arial" w:cs="Arial"/>
            <w:sz w:val="28"/>
            <w:szCs w:val="28"/>
          </w:rPr>
          <w:fldChar w:fldCharType="begin"/>
        </w:r>
        <w:r w:rsidR="00B20E2E" w:rsidRPr="007F62AE">
          <w:rPr>
            <w:rFonts w:ascii="Arial" w:hAnsi="Arial" w:cs="Arial"/>
            <w:sz w:val="28"/>
            <w:szCs w:val="28"/>
          </w:rPr>
          <w:instrText>PAGE   \* MERGEFORMAT</w:instrText>
        </w:r>
        <w:r w:rsidRPr="007F62AE">
          <w:rPr>
            <w:rFonts w:ascii="Arial" w:hAnsi="Arial" w:cs="Arial"/>
            <w:sz w:val="28"/>
            <w:szCs w:val="28"/>
          </w:rPr>
          <w:fldChar w:fldCharType="separate"/>
        </w:r>
        <w:r w:rsidR="00C8726A">
          <w:rPr>
            <w:rFonts w:ascii="Arial" w:hAnsi="Arial" w:cs="Arial"/>
            <w:noProof/>
            <w:sz w:val="28"/>
            <w:szCs w:val="28"/>
          </w:rPr>
          <w:t>2</w:t>
        </w:r>
        <w:r w:rsidRPr="007F62AE">
          <w:rPr>
            <w:rFonts w:ascii="Arial" w:hAnsi="Arial" w:cs="Arial"/>
            <w:sz w:val="28"/>
            <w:szCs w:val="28"/>
          </w:rPr>
          <w:fldChar w:fldCharType="end"/>
        </w:r>
      </w:p>
    </w:sdtContent>
  </w:sdt>
  <w:p w14:paraId="7E4D2586" w14:textId="77777777" w:rsidR="00B20E2E" w:rsidRDefault="00B20E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351363"/>
      <w:docPartObj>
        <w:docPartGallery w:val="Page Numbers (Bottom of Page)"/>
        <w:docPartUnique/>
      </w:docPartObj>
    </w:sdtPr>
    <w:sdtEndPr>
      <w:rPr>
        <w:sz w:val="28"/>
        <w:szCs w:val="28"/>
      </w:rPr>
    </w:sdtEndPr>
    <w:sdtContent>
      <w:p w14:paraId="20DC1EBC" w14:textId="77777777" w:rsidR="00247FAC" w:rsidRPr="007F62AE" w:rsidRDefault="00247FAC">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0E19F2">
          <w:rPr>
            <w:rFonts w:ascii="Arial" w:hAnsi="Arial" w:cs="Arial"/>
            <w:noProof/>
            <w:sz w:val="28"/>
            <w:szCs w:val="28"/>
          </w:rPr>
          <w:t>4</w:t>
        </w:r>
        <w:r w:rsidRPr="007F62AE">
          <w:rPr>
            <w:rFonts w:ascii="Arial" w:hAnsi="Arial" w:cs="Arial"/>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788"/>
      <w:docPartObj>
        <w:docPartGallery w:val="Page Numbers (Bottom of Page)"/>
        <w:docPartUnique/>
      </w:docPartObj>
    </w:sdtPr>
    <w:sdtEndPr>
      <w:rPr>
        <w:rFonts w:ascii="Arial" w:hAnsi="Arial" w:cs="Arial"/>
        <w:sz w:val="28"/>
        <w:szCs w:val="28"/>
      </w:rPr>
    </w:sdtEndPr>
    <w:sdtContent>
      <w:p w14:paraId="333FA5C4" w14:textId="77777777" w:rsidR="003359ED" w:rsidRPr="003359ED" w:rsidRDefault="00D95159">
        <w:pPr>
          <w:pStyle w:val="Fuzeile"/>
          <w:jc w:val="center"/>
          <w:rPr>
            <w:rFonts w:ascii="Arial" w:hAnsi="Arial" w:cs="Arial"/>
            <w:sz w:val="28"/>
            <w:szCs w:val="28"/>
          </w:rPr>
        </w:pPr>
        <w:r w:rsidRPr="003359ED">
          <w:rPr>
            <w:rFonts w:ascii="Arial" w:hAnsi="Arial" w:cs="Arial"/>
            <w:sz w:val="28"/>
            <w:szCs w:val="28"/>
          </w:rPr>
          <w:fldChar w:fldCharType="begin"/>
        </w:r>
        <w:r w:rsidR="003359ED" w:rsidRPr="003359ED">
          <w:rPr>
            <w:rFonts w:ascii="Arial" w:hAnsi="Arial" w:cs="Arial"/>
            <w:sz w:val="28"/>
            <w:szCs w:val="28"/>
          </w:rPr>
          <w:instrText xml:space="preserve"> PAGE   \* MERGEFORMAT </w:instrText>
        </w:r>
        <w:r w:rsidRPr="003359ED">
          <w:rPr>
            <w:rFonts w:ascii="Arial" w:hAnsi="Arial" w:cs="Arial"/>
            <w:sz w:val="28"/>
            <w:szCs w:val="28"/>
          </w:rPr>
          <w:fldChar w:fldCharType="separate"/>
        </w:r>
        <w:r w:rsidR="007008DA">
          <w:rPr>
            <w:rFonts w:ascii="Arial" w:hAnsi="Arial" w:cs="Arial"/>
            <w:noProof/>
            <w:sz w:val="28"/>
            <w:szCs w:val="28"/>
          </w:rPr>
          <w:t>3</w:t>
        </w:r>
        <w:r w:rsidRPr="003359ED">
          <w:rPr>
            <w:rFonts w:ascii="Arial" w:hAnsi="Arial" w:cs="Arial"/>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8D1" w14:textId="77777777" w:rsidR="00247FAC" w:rsidRPr="00247FAC" w:rsidRDefault="00247FAC" w:rsidP="00247FAC">
    <w:pPr>
      <w:pStyle w:val="Fuzeile"/>
      <w:rPr>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6351" w14:textId="77777777" w:rsidR="00247FAC" w:rsidRPr="003359ED" w:rsidRDefault="00247FAC" w:rsidP="00C46EB8">
    <w:pPr>
      <w:pStyle w:val="Fuzeile"/>
      <w:jc w:val="cen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2E95" w14:textId="77777777" w:rsidR="007A5432" w:rsidRDefault="007A5432" w:rsidP="009121BE">
      <w:r>
        <w:separator/>
      </w:r>
    </w:p>
  </w:footnote>
  <w:footnote w:type="continuationSeparator" w:id="0">
    <w:p w14:paraId="2FF2CAD2" w14:textId="77777777" w:rsidR="007A5432" w:rsidRDefault="007A5432"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B20E2E" w:rsidRPr="00063FC1" w14:paraId="305D886A" w14:textId="77777777" w:rsidTr="00585BA2">
      <w:trPr>
        <w:trHeight w:val="20"/>
      </w:trPr>
      <w:tc>
        <w:tcPr>
          <w:tcW w:w="1700" w:type="dxa"/>
          <w:vMerge w:val="restart"/>
        </w:tcPr>
        <w:p w14:paraId="2393C50E" w14:textId="77777777" w:rsidR="00B20E2E" w:rsidRDefault="00B20E2E" w:rsidP="002F3E1C">
          <w:pPr>
            <w:pStyle w:val="Kopfzeile"/>
          </w:pPr>
          <w:r w:rsidRPr="0083234C">
            <w:rPr>
              <w:noProof/>
              <w:lang w:eastAsia="de-DE"/>
            </w:rPr>
            <w:drawing>
              <wp:inline distT="0" distB="0" distL="0" distR="0" wp14:anchorId="67B6473D" wp14:editId="56D7EBC4">
                <wp:extent cx="914634" cy="914634"/>
                <wp:effectExtent l="19050" t="0" r="0" b="0"/>
                <wp:docPr id="13"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76FB6CFE" w14:textId="77777777" w:rsidR="00B20E2E" w:rsidRDefault="00B20E2E" w:rsidP="002F3E1C">
          <w:pPr>
            <w:pStyle w:val="Kopfzeile"/>
          </w:pPr>
        </w:p>
      </w:tc>
      <w:tc>
        <w:tcPr>
          <w:tcW w:w="7337" w:type="dxa"/>
        </w:tcPr>
        <w:p w14:paraId="26915458" w14:textId="77777777" w:rsidR="00B20E2E" w:rsidRPr="00063FC1" w:rsidRDefault="00B20E2E" w:rsidP="002F3E1C">
          <w:pPr>
            <w:widowControl w:val="0"/>
            <w:jc w:val="center"/>
            <w:rPr>
              <w:rFonts w:ascii="Arial" w:hAnsi="Arial" w:cs="Arial"/>
              <w:b/>
              <w:bCs/>
              <w:sz w:val="40"/>
              <w:szCs w:val="40"/>
            </w:rPr>
          </w:pPr>
          <w:r>
            <w:rPr>
              <w:rFonts w:ascii="Arial" w:hAnsi="Arial" w:cs="Arial"/>
              <w:b/>
              <w:bCs/>
              <w:sz w:val="40"/>
              <w:szCs w:val="40"/>
            </w:rPr>
            <w:t>Mathematik-Labor</w:t>
          </w:r>
        </w:p>
      </w:tc>
    </w:tr>
    <w:tr w:rsidR="00B20E2E" w14:paraId="6CE6CB20" w14:textId="77777777" w:rsidTr="00585BA2">
      <w:trPr>
        <w:trHeight w:val="360"/>
      </w:trPr>
      <w:tc>
        <w:tcPr>
          <w:tcW w:w="1700" w:type="dxa"/>
          <w:vMerge/>
        </w:tcPr>
        <w:p w14:paraId="0F471930" w14:textId="77777777" w:rsidR="00B20E2E" w:rsidRDefault="00B20E2E" w:rsidP="002F3E1C">
          <w:pPr>
            <w:pStyle w:val="Kopfzeile"/>
          </w:pPr>
        </w:p>
      </w:tc>
      <w:tc>
        <w:tcPr>
          <w:tcW w:w="251" w:type="dxa"/>
          <w:vMerge/>
        </w:tcPr>
        <w:p w14:paraId="359DEF46" w14:textId="77777777" w:rsidR="00B20E2E" w:rsidRDefault="00B20E2E" w:rsidP="002F3E1C">
          <w:pPr>
            <w:pStyle w:val="Kopfzeile"/>
          </w:pPr>
        </w:p>
      </w:tc>
      <w:tc>
        <w:tcPr>
          <w:tcW w:w="7337" w:type="dxa"/>
        </w:tcPr>
        <w:p w14:paraId="06F12A0C" w14:textId="77777777" w:rsidR="00B20E2E" w:rsidRPr="00945639" w:rsidRDefault="00C46EB8"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4656" behindDoc="0" locked="0" layoutInCell="1" allowOverlap="1" wp14:anchorId="347C9AAA" wp14:editId="2B464B25">
                    <wp:simplePos x="0" y="0"/>
                    <wp:positionH relativeFrom="column">
                      <wp:posOffset>4967604</wp:posOffset>
                    </wp:positionH>
                    <wp:positionV relativeFrom="paragraph">
                      <wp:posOffset>48260</wp:posOffset>
                    </wp:positionV>
                    <wp:extent cx="0" cy="9164955"/>
                    <wp:effectExtent l="19050" t="0" r="0" b="0"/>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E154B" id="Line 7" o:spid="_x0000_s1026" style="position:absolute;z-index:2516546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" strokecolor="#ffd320" strokeweight="2.5pt">
                    <v:shadow color="#ccc"/>
                  </v:line>
                </w:pict>
              </mc:Fallback>
            </mc:AlternateContent>
          </w:r>
          <w:r w:rsidR="00B20E2E"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1439AE6678F04DD39D33DA682F71A4A4"/>
              </w:placeholder>
              <w:showingPlcHdr/>
            </w:sdtPr>
            <w:sdtEndPr/>
            <w:sdtContent>
              <w:r w:rsidR="00B20E2E" w:rsidRPr="00242EC9">
                <w:rPr>
                  <w:rStyle w:val="Platzhaltertext"/>
                  <w:rFonts w:eastAsiaTheme="minorEastAsia"/>
                  <w:color w:val="0047FF"/>
                  <w:sz w:val="40"/>
                  <w:szCs w:val="40"/>
                </w:rPr>
                <w:t>Klicken Sie hier, um Text einzugeben.</w:t>
              </w:r>
            </w:sdtContent>
          </w:sdt>
          <w:r w:rsidR="00B20E2E" w:rsidRPr="00945639">
            <w:rPr>
              <w:rFonts w:cs="Arial"/>
              <w:color w:val="0047FF"/>
              <w:sz w:val="40"/>
              <w:szCs w:val="40"/>
            </w:rPr>
            <w:t>“</w:t>
          </w:r>
        </w:p>
      </w:tc>
    </w:tr>
    <w:tr w:rsidR="00B20E2E" w14:paraId="28EDADE5" w14:textId="77777777" w:rsidTr="00585BA2">
      <w:trPr>
        <w:trHeight w:val="429"/>
      </w:trPr>
      <w:tc>
        <w:tcPr>
          <w:tcW w:w="1700" w:type="dxa"/>
          <w:vMerge/>
        </w:tcPr>
        <w:p w14:paraId="6D0B7060" w14:textId="77777777" w:rsidR="00B20E2E" w:rsidRDefault="00B20E2E" w:rsidP="002F3E1C">
          <w:pPr>
            <w:pStyle w:val="Kopfzeile"/>
          </w:pPr>
        </w:p>
      </w:tc>
      <w:tc>
        <w:tcPr>
          <w:tcW w:w="251" w:type="dxa"/>
          <w:vMerge/>
        </w:tcPr>
        <w:p w14:paraId="6AE3067D" w14:textId="77777777" w:rsidR="00B20E2E" w:rsidRDefault="00B20E2E" w:rsidP="002F3E1C">
          <w:pPr>
            <w:pStyle w:val="Kopfzeile"/>
          </w:pPr>
        </w:p>
      </w:tc>
      <w:tc>
        <w:tcPr>
          <w:tcW w:w="7337" w:type="dxa"/>
        </w:tcPr>
        <w:p w14:paraId="227CCDBE" w14:textId="77777777" w:rsidR="00B20E2E" w:rsidRPr="00D82F4B" w:rsidRDefault="00B20E2E" w:rsidP="002F3E1C">
          <w:pPr>
            <w:widowControl w:val="0"/>
            <w:rPr>
              <w:noProof/>
            </w:rPr>
          </w:pPr>
        </w:p>
      </w:tc>
    </w:tr>
  </w:tbl>
  <w:p w14:paraId="4134E2B0" w14:textId="77777777" w:rsidR="00B20E2E" w:rsidRDefault="00B20E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4333" w14:textId="77777777" w:rsidR="00B20E2E" w:rsidRPr="006075ED" w:rsidRDefault="006075ED" w:rsidP="006075ED">
    <w:pPr>
      <w:pStyle w:val="Kopfzeile"/>
    </w:pPr>
    <w:r w:rsidRPr="00170257">
      <w:rPr>
        <w:noProof/>
        <w:lang w:eastAsia="de-DE"/>
      </w:rPr>
      <w:drawing>
        <wp:anchor distT="0" distB="0" distL="114300" distR="114300" simplePos="0" relativeHeight="251659776" behindDoc="0" locked="0" layoutInCell="1" allowOverlap="1" wp14:anchorId="42BD86AF" wp14:editId="7BE4C2E9">
          <wp:simplePos x="0" y="0"/>
          <wp:positionH relativeFrom="column">
            <wp:posOffset>1319530</wp:posOffset>
          </wp:positionH>
          <wp:positionV relativeFrom="paragraph">
            <wp:posOffset>1855470</wp:posOffset>
          </wp:positionV>
          <wp:extent cx="3048000" cy="3048000"/>
          <wp:effectExtent l="0" t="0" r="0" b="0"/>
          <wp:wrapNone/>
          <wp:docPr id="5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3" distR="36573" simplePos="0" relativeHeight="251661824" behindDoc="0" locked="0" layoutInCell="1" allowOverlap="1" wp14:anchorId="12164E99" wp14:editId="7CD1F10F">
              <wp:simplePos x="0" y="0"/>
              <wp:positionH relativeFrom="column">
                <wp:posOffset>4359274</wp:posOffset>
              </wp:positionH>
              <wp:positionV relativeFrom="paragraph">
                <wp:posOffset>5132705</wp:posOffset>
              </wp:positionV>
              <wp:extent cx="0" cy="4508500"/>
              <wp:effectExtent l="19050" t="0" r="38100" b="2540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750A8" id="Line 6" o:spid="_x0000_s1026" style="position:absolute;flip:y;z-index:25166182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" strokecolor="#ffd320" strokeweight="4pt">
              <v:shadow color="#ccc"/>
            </v:line>
          </w:pict>
        </mc:Fallback>
      </mc:AlternateContent>
    </w:r>
    <w:r>
      <w:rPr>
        <w:noProof/>
        <w:lang w:eastAsia="de-DE"/>
      </w:rPr>
      <mc:AlternateContent>
        <mc:Choice Requires="wps">
          <w:drawing>
            <wp:anchor distT="36576" distB="36576" distL="36573" distR="36573" simplePos="0" relativeHeight="251660800" behindDoc="0" locked="0" layoutInCell="1" allowOverlap="1" wp14:anchorId="1D19D678" wp14:editId="0345838D">
              <wp:simplePos x="0" y="0"/>
              <wp:positionH relativeFrom="column">
                <wp:posOffset>4359274</wp:posOffset>
              </wp:positionH>
              <wp:positionV relativeFrom="paragraph">
                <wp:posOffset>446405</wp:posOffset>
              </wp:positionV>
              <wp:extent cx="0" cy="1162685"/>
              <wp:effectExtent l="19050" t="0" r="38100" b="18415"/>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8A4AC" id="Line 3" o:spid="_x0000_s1026" style="position:absolute;z-index:251660800;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16EF" w14:textId="77777777" w:rsidR="009D4A0C" w:rsidRPr="009D4A0C" w:rsidRDefault="009D4A0C" w:rsidP="009D4A0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903A2" w:rsidRPr="007A1ED0" w14:paraId="31B6E149" w14:textId="77777777" w:rsidTr="00AC201D">
      <w:trPr>
        <w:trHeight w:val="20"/>
      </w:trPr>
      <w:tc>
        <w:tcPr>
          <w:tcW w:w="1700" w:type="dxa"/>
          <w:vMerge w:val="restart"/>
          <w:vAlign w:val="center"/>
        </w:tcPr>
        <w:p w14:paraId="35399BF7" w14:textId="77777777" w:rsidR="007903A2" w:rsidRPr="007A1ED0" w:rsidRDefault="007903A2" w:rsidP="007903A2">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CD4766A" wp14:editId="1DCF9136">
                <wp:extent cx="914634" cy="914634"/>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7E212F90" w14:textId="77777777" w:rsidR="007903A2" w:rsidRPr="006A11D4" w:rsidRDefault="007903A2" w:rsidP="007903A2">
          <w:pPr>
            <w:tabs>
              <w:tab w:val="center" w:pos="4536"/>
              <w:tab w:val="right" w:pos="9072"/>
            </w:tabs>
            <w:rPr>
              <w:sz w:val="40"/>
            </w:rPr>
          </w:pPr>
        </w:p>
      </w:tc>
      <w:tc>
        <w:tcPr>
          <w:tcW w:w="7337" w:type="dxa"/>
        </w:tcPr>
        <w:p w14:paraId="5A2AA989" w14:textId="77777777" w:rsidR="007903A2" w:rsidRPr="006A11D4" w:rsidRDefault="007903A2" w:rsidP="007903A2">
          <w:pPr>
            <w:pStyle w:val="Labor-Titelseite"/>
            <w:rPr>
              <w:b/>
              <w:sz w:val="40"/>
            </w:rPr>
          </w:pPr>
          <w:r>
            <w:rPr>
              <w:b/>
              <w:noProof/>
              <w:sz w:val="40"/>
            </w:rPr>
            <mc:AlternateContent>
              <mc:Choice Requires="wps">
                <w:drawing>
                  <wp:anchor distT="36576" distB="36576" distL="36575" distR="36575" simplePos="0" relativeHeight="251682304" behindDoc="0" locked="0" layoutInCell="1" allowOverlap="1" wp14:anchorId="3F0280C9" wp14:editId="5E137363">
                    <wp:simplePos x="0" y="0"/>
                    <wp:positionH relativeFrom="column">
                      <wp:posOffset>4958079</wp:posOffset>
                    </wp:positionH>
                    <wp:positionV relativeFrom="paragraph">
                      <wp:posOffset>48260</wp:posOffset>
                    </wp:positionV>
                    <wp:extent cx="0" cy="9164955"/>
                    <wp:effectExtent l="1905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3A869" id="Line 9" o:spid="_x0000_s1026" style="position:absolute;z-index:2516823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sb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Gl52xuMAgAAYwUAAA4AAAAAAAAAAAAAAAAALgIAAGRycy9lMm9Eb2MueG1sUEsBAi0AFAAG&#10;AAgAAAAhANpzM3PcAAAACgEAAA8AAAAAAAAAAAAAAAAA5gQAAGRycy9kb3ducmV2LnhtbFBLBQYA&#10;AAAABAAEAPMAAADvBQAAAAA=&#10;" strokecolor="#ffd320" strokeweight="2.5pt">
                    <v:shadow color="#ccc"/>
                  </v:line>
                </w:pict>
              </mc:Fallback>
            </mc:AlternateContent>
          </w:r>
          <w:r w:rsidRPr="006A11D4">
            <w:rPr>
              <w:b/>
              <w:sz w:val="40"/>
            </w:rPr>
            <w:t>Station „</w:t>
          </w:r>
          <w:sdt>
            <w:sdtPr>
              <w:rPr>
                <w:b/>
                <w:sz w:val="40"/>
              </w:rPr>
              <w:alias w:val="Name der Station"/>
              <w:tag w:val="Name der Station"/>
              <w:id w:val="584114115"/>
            </w:sdtPr>
            <w:sdtEndPr/>
            <w:sdtContent>
              <w:r>
                <w:rPr>
                  <w:b/>
                  <w:sz w:val="40"/>
                </w:rPr>
                <w:t>Figurierte Zahlen</w:t>
              </w:r>
            </w:sdtContent>
          </w:sdt>
          <w:r w:rsidRPr="006A11D4">
            <w:rPr>
              <w:b/>
              <w:sz w:val="40"/>
            </w:rPr>
            <w:t>“</w:t>
          </w:r>
        </w:p>
      </w:tc>
    </w:tr>
    <w:tr w:rsidR="007903A2" w:rsidRPr="007A1ED0" w14:paraId="39A0B76C" w14:textId="77777777" w:rsidTr="00AC201D">
      <w:trPr>
        <w:trHeight w:val="429"/>
      </w:trPr>
      <w:tc>
        <w:tcPr>
          <w:tcW w:w="1700" w:type="dxa"/>
          <w:vMerge/>
        </w:tcPr>
        <w:p w14:paraId="4FED724E" w14:textId="77777777" w:rsidR="007903A2" w:rsidRPr="007A1ED0" w:rsidRDefault="007903A2" w:rsidP="007903A2">
          <w:pPr>
            <w:tabs>
              <w:tab w:val="center" w:pos="4536"/>
              <w:tab w:val="right" w:pos="9072"/>
            </w:tabs>
          </w:pPr>
        </w:p>
      </w:tc>
      <w:tc>
        <w:tcPr>
          <w:tcW w:w="251" w:type="dxa"/>
          <w:vMerge/>
        </w:tcPr>
        <w:p w14:paraId="6346EA6F" w14:textId="77777777" w:rsidR="007903A2" w:rsidRPr="007A1ED0" w:rsidRDefault="007903A2" w:rsidP="007903A2">
          <w:pPr>
            <w:tabs>
              <w:tab w:val="center" w:pos="4536"/>
              <w:tab w:val="right" w:pos="9072"/>
            </w:tabs>
          </w:pPr>
        </w:p>
      </w:tc>
      <w:tc>
        <w:tcPr>
          <w:tcW w:w="7337" w:type="dxa"/>
        </w:tcPr>
        <w:p w14:paraId="329C84D5" w14:textId="77777777" w:rsidR="007903A2" w:rsidRPr="007E1571" w:rsidRDefault="007903A2" w:rsidP="007903A2">
          <w:pPr>
            <w:pStyle w:val="Labor-Kapitelberschrift"/>
            <w:rPr>
              <w:noProof/>
              <w:sz w:val="36"/>
              <w:szCs w:val="36"/>
            </w:rPr>
          </w:pPr>
          <w:r>
            <w:rPr>
              <w:sz w:val="32"/>
              <w:szCs w:val="36"/>
            </w:rPr>
            <w:t>Einführung</w:t>
          </w:r>
        </w:p>
      </w:tc>
    </w:tr>
  </w:tbl>
  <w:p w14:paraId="65A96E1E" w14:textId="77777777" w:rsidR="009D4A0C" w:rsidRDefault="009D4A0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9D4A0C" w:rsidRPr="007A1ED0" w14:paraId="3328A679" w14:textId="77777777" w:rsidTr="00BD24A1">
      <w:trPr>
        <w:trHeight w:val="20"/>
      </w:trPr>
      <w:tc>
        <w:tcPr>
          <w:tcW w:w="1700" w:type="dxa"/>
          <w:vMerge w:val="restart"/>
          <w:vAlign w:val="center"/>
        </w:tcPr>
        <w:p w14:paraId="010514D5" w14:textId="77777777" w:rsidR="009D4A0C" w:rsidRPr="007A1ED0" w:rsidRDefault="009D4A0C"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B3E8B09" wp14:editId="1968AB98">
                <wp:extent cx="914634" cy="914634"/>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3AFCDC90" w14:textId="77777777" w:rsidR="009D4A0C" w:rsidRPr="006A11D4" w:rsidRDefault="009D4A0C" w:rsidP="007A1ED0">
          <w:pPr>
            <w:tabs>
              <w:tab w:val="center" w:pos="4536"/>
              <w:tab w:val="right" w:pos="9072"/>
            </w:tabs>
            <w:rPr>
              <w:sz w:val="40"/>
            </w:rPr>
          </w:pPr>
        </w:p>
      </w:tc>
      <w:tc>
        <w:tcPr>
          <w:tcW w:w="7337" w:type="dxa"/>
        </w:tcPr>
        <w:p w14:paraId="11A64819" w14:textId="77777777" w:rsidR="009D4A0C" w:rsidRPr="006A11D4" w:rsidRDefault="009D4A0C" w:rsidP="000702D4">
          <w:pPr>
            <w:pStyle w:val="Labor-Titelseite"/>
            <w:rPr>
              <w:b/>
              <w:sz w:val="40"/>
            </w:rPr>
          </w:pPr>
          <w:r>
            <w:rPr>
              <w:b/>
              <w:noProof/>
              <w:sz w:val="40"/>
            </w:rPr>
            <mc:AlternateContent>
              <mc:Choice Requires="wps">
                <w:drawing>
                  <wp:anchor distT="36576" distB="36576" distL="36575" distR="36575" simplePos="0" relativeHeight="251659264" behindDoc="0" locked="0" layoutInCell="1" allowOverlap="1" wp14:anchorId="5F8B9918" wp14:editId="097D1460">
                    <wp:simplePos x="0" y="0"/>
                    <wp:positionH relativeFrom="column">
                      <wp:posOffset>4958079</wp:posOffset>
                    </wp:positionH>
                    <wp:positionV relativeFrom="paragraph">
                      <wp:posOffset>48260</wp:posOffset>
                    </wp:positionV>
                    <wp:extent cx="0" cy="9164955"/>
                    <wp:effectExtent l="19050" t="0" r="0" b="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2B836" id="Line 9"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" strokecolor="#ffd320" strokeweight="2.5pt">
                    <v:shadow color="#ccc"/>
                  </v:line>
                </w:pict>
              </mc:Fallback>
            </mc:AlternateContent>
          </w:r>
          <w:r w:rsidRPr="006A11D4">
            <w:rPr>
              <w:b/>
              <w:sz w:val="40"/>
            </w:rPr>
            <w:t>Station „</w:t>
          </w:r>
          <w:sdt>
            <w:sdtPr>
              <w:rPr>
                <w:b/>
                <w:sz w:val="40"/>
              </w:rPr>
              <w:alias w:val="Name der Station"/>
              <w:tag w:val="Name der Station"/>
              <w:id w:val="-966886181"/>
            </w:sdtPr>
            <w:sdtEndPr/>
            <w:sdtContent>
              <w:r>
                <w:rPr>
                  <w:b/>
                  <w:sz w:val="40"/>
                </w:rPr>
                <w:t>Figurierte Zahlen</w:t>
              </w:r>
            </w:sdtContent>
          </w:sdt>
          <w:r w:rsidRPr="006A11D4">
            <w:rPr>
              <w:b/>
              <w:sz w:val="40"/>
            </w:rPr>
            <w:t>“</w:t>
          </w:r>
        </w:p>
      </w:tc>
    </w:tr>
    <w:tr w:rsidR="009D4A0C" w:rsidRPr="007A1ED0" w14:paraId="59EFCA1D" w14:textId="77777777" w:rsidTr="00F822E3">
      <w:trPr>
        <w:trHeight w:val="429"/>
      </w:trPr>
      <w:tc>
        <w:tcPr>
          <w:tcW w:w="1700" w:type="dxa"/>
          <w:vMerge/>
        </w:tcPr>
        <w:p w14:paraId="39873D0F" w14:textId="77777777" w:rsidR="009D4A0C" w:rsidRPr="007A1ED0" w:rsidRDefault="009D4A0C" w:rsidP="007A1ED0">
          <w:pPr>
            <w:tabs>
              <w:tab w:val="center" w:pos="4536"/>
              <w:tab w:val="right" w:pos="9072"/>
            </w:tabs>
          </w:pPr>
        </w:p>
      </w:tc>
      <w:tc>
        <w:tcPr>
          <w:tcW w:w="251" w:type="dxa"/>
          <w:vMerge/>
        </w:tcPr>
        <w:p w14:paraId="143E3EC5" w14:textId="77777777" w:rsidR="009D4A0C" w:rsidRPr="007A1ED0" w:rsidRDefault="009D4A0C" w:rsidP="007A1ED0">
          <w:pPr>
            <w:tabs>
              <w:tab w:val="center" w:pos="4536"/>
              <w:tab w:val="right" w:pos="9072"/>
            </w:tabs>
          </w:pPr>
        </w:p>
      </w:tc>
      <w:tc>
        <w:tcPr>
          <w:tcW w:w="7337" w:type="dxa"/>
        </w:tcPr>
        <w:p w14:paraId="32FAC8A2" w14:textId="77777777" w:rsidR="009D4A0C" w:rsidRPr="007E1571" w:rsidRDefault="009D4A0C" w:rsidP="00B8740D">
          <w:pPr>
            <w:pStyle w:val="Labor-Kapitelberschrift"/>
            <w:rPr>
              <w:noProof/>
              <w:sz w:val="36"/>
              <w:szCs w:val="36"/>
            </w:rPr>
          </w:pPr>
          <w:r>
            <w:rPr>
              <w:sz w:val="32"/>
              <w:szCs w:val="36"/>
            </w:rPr>
            <w:t>Einführung</w:t>
          </w:r>
        </w:p>
      </w:tc>
    </w:tr>
  </w:tbl>
  <w:p w14:paraId="5F299D84" w14:textId="77777777" w:rsidR="009D4A0C" w:rsidRDefault="009D4A0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247FAC" w:rsidRPr="007A1ED0" w14:paraId="39CCB477" w14:textId="77777777" w:rsidTr="00BD24A1">
      <w:trPr>
        <w:trHeight w:val="20"/>
      </w:trPr>
      <w:tc>
        <w:tcPr>
          <w:tcW w:w="1700" w:type="dxa"/>
          <w:vMerge w:val="restart"/>
          <w:vAlign w:val="center"/>
        </w:tcPr>
        <w:p w14:paraId="613362E8" w14:textId="77777777" w:rsidR="00247FAC" w:rsidRPr="007A1ED0" w:rsidRDefault="006075ED"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E835482" wp14:editId="2F4DCA75">
                <wp:extent cx="914634" cy="914634"/>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B665A37" w14:textId="77777777" w:rsidR="00247FAC" w:rsidRPr="006A11D4" w:rsidRDefault="00247FAC" w:rsidP="007A1ED0">
          <w:pPr>
            <w:tabs>
              <w:tab w:val="center" w:pos="4536"/>
              <w:tab w:val="right" w:pos="9072"/>
            </w:tabs>
            <w:rPr>
              <w:sz w:val="40"/>
            </w:rPr>
          </w:pPr>
        </w:p>
      </w:tc>
      <w:tc>
        <w:tcPr>
          <w:tcW w:w="7337" w:type="dxa"/>
        </w:tcPr>
        <w:p w14:paraId="709FB416" w14:textId="77777777" w:rsidR="00247FAC" w:rsidRPr="006A11D4" w:rsidRDefault="00C46EB8" w:rsidP="000702D4">
          <w:pPr>
            <w:pStyle w:val="Labor-Titelseite"/>
            <w:rPr>
              <w:b/>
              <w:sz w:val="40"/>
            </w:rPr>
          </w:pPr>
          <w:r>
            <w:rPr>
              <w:b/>
              <w:noProof/>
              <w:sz w:val="40"/>
            </w:rPr>
            <mc:AlternateContent>
              <mc:Choice Requires="wps">
                <w:drawing>
                  <wp:anchor distT="36576" distB="36576" distL="36575" distR="36575" simplePos="0" relativeHeight="251656192" behindDoc="0" locked="0" layoutInCell="1" allowOverlap="1" wp14:anchorId="565CAC11" wp14:editId="3C41DF8B">
                    <wp:simplePos x="0" y="0"/>
                    <wp:positionH relativeFrom="column">
                      <wp:posOffset>4958079</wp:posOffset>
                    </wp:positionH>
                    <wp:positionV relativeFrom="paragraph">
                      <wp:posOffset>48260</wp:posOffset>
                    </wp:positionV>
                    <wp:extent cx="0" cy="9164955"/>
                    <wp:effectExtent l="1905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071A4" id="Line 9" o:spid="_x0000_s1026" style="position:absolute;z-index:2516561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BXq/AKMAgAAYwUAAA4AAAAAAAAAAAAAAAAALgIAAGRycy9lMm9Eb2MueG1sUEsBAi0AFAAG&#10;AAgAAAAhANpzM3PcAAAACgEAAA8AAAAAAAAAAAAAAAAA5gQAAGRycy9kb3ducmV2LnhtbFBLBQYA&#10;AAAABAAEAPMAAADvBQAAAAA=&#10;" strokecolor="#ffd320" strokeweight="2.5pt">
                    <v:shadow color="#ccc"/>
                  </v:line>
                </w:pict>
              </mc:Fallback>
            </mc:AlternateContent>
          </w:r>
          <w:r w:rsidR="00247FAC" w:rsidRPr="006A11D4">
            <w:rPr>
              <w:b/>
              <w:sz w:val="40"/>
            </w:rPr>
            <w:t>Station „</w:t>
          </w:r>
          <w:sdt>
            <w:sdtPr>
              <w:rPr>
                <w:b/>
                <w:sz w:val="40"/>
              </w:rPr>
              <w:alias w:val="Name der Station"/>
              <w:tag w:val="Name der Station"/>
              <w:id w:val="21351343"/>
            </w:sdtPr>
            <w:sdtEndPr/>
            <w:sdtContent>
              <w:r w:rsidR="00247FAC">
                <w:rPr>
                  <w:b/>
                  <w:sz w:val="40"/>
                </w:rPr>
                <w:t>Figurierte Zahlen</w:t>
              </w:r>
            </w:sdtContent>
          </w:sdt>
          <w:r w:rsidR="00247FAC" w:rsidRPr="006A11D4">
            <w:rPr>
              <w:b/>
              <w:sz w:val="40"/>
            </w:rPr>
            <w:t>“</w:t>
          </w:r>
        </w:p>
      </w:tc>
    </w:tr>
    <w:tr w:rsidR="00247FAC" w:rsidRPr="007A1ED0" w14:paraId="7469F94A" w14:textId="77777777" w:rsidTr="00F822E3">
      <w:trPr>
        <w:trHeight w:val="429"/>
      </w:trPr>
      <w:tc>
        <w:tcPr>
          <w:tcW w:w="1700" w:type="dxa"/>
          <w:vMerge/>
        </w:tcPr>
        <w:p w14:paraId="7D341876" w14:textId="77777777" w:rsidR="00247FAC" w:rsidRPr="007A1ED0" w:rsidRDefault="00247FAC" w:rsidP="007A1ED0">
          <w:pPr>
            <w:tabs>
              <w:tab w:val="center" w:pos="4536"/>
              <w:tab w:val="right" w:pos="9072"/>
            </w:tabs>
          </w:pPr>
        </w:p>
      </w:tc>
      <w:tc>
        <w:tcPr>
          <w:tcW w:w="251" w:type="dxa"/>
          <w:vMerge/>
        </w:tcPr>
        <w:p w14:paraId="529B61E6" w14:textId="77777777" w:rsidR="00247FAC" w:rsidRPr="007A1ED0" w:rsidRDefault="00247FAC" w:rsidP="007A1ED0">
          <w:pPr>
            <w:tabs>
              <w:tab w:val="center" w:pos="4536"/>
              <w:tab w:val="right" w:pos="9072"/>
            </w:tabs>
          </w:pPr>
        </w:p>
      </w:tc>
      <w:tc>
        <w:tcPr>
          <w:tcW w:w="7337" w:type="dxa"/>
        </w:tcPr>
        <w:p w14:paraId="2E079849" w14:textId="77777777" w:rsidR="00247FAC" w:rsidRPr="007E1571" w:rsidRDefault="00247FAC" w:rsidP="00B8740D">
          <w:pPr>
            <w:pStyle w:val="Labor-Kapitelberschrift"/>
            <w:rPr>
              <w:noProof/>
              <w:sz w:val="36"/>
              <w:szCs w:val="36"/>
            </w:rPr>
          </w:pPr>
          <w:r>
            <w:rPr>
              <w:sz w:val="32"/>
              <w:szCs w:val="36"/>
            </w:rPr>
            <w:t>Aufgabe 1: Dreieckszahlen</w:t>
          </w:r>
        </w:p>
      </w:tc>
    </w:tr>
  </w:tbl>
  <w:p w14:paraId="208D84BF" w14:textId="77777777" w:rsidR="00247FAC" w:rsidRDefault="00247FA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59CA" w:rsidRPr="007A1ED0" w14:paraId="03DC02E8" w14:textId="77777777" w:rsidTr="001138BE">
      <w:trPr>
        <w:trHeight w:val="20"/>
      </w:trPr>
      <w:tc>
        <w:tcPr>
          <w:tcW w:w="1700" w:type="dxa"/>
          <w:vMerge w:val="restart"/>
          <w:vAlign w:val="center"/>
        </w:tcPr>
        <w:p w14:paraId="3EBA64B3" w14:textId="77777777" w:rsidR="001659CA" w:rsidRPr="007A1ED0" w:rsidRDefault="006075ED" w:rsidP="001138BE">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629A965" wp14:editId="47544F9F">
                <wp:extent cx="914634" cy="914634"/>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0FB607EA" w14:textId="77777777" w:rsidR="001659CA" w:rsidRPr="006A11D4" w:rsidRDefault="001659CA" w:rsidP="001138BE">
          <w:pPr>
            <w:tabs>
              <w:tab w:val="center" w:pos="4536"/>
              <w:tab w:val="right" w:pos="9072"/>
            </w:tabs>
            <w:rPr>
              <w:sz w:val="40"/>
            </w:rPr>
          </w:pPr>
        </w:p>
      </w:tc>
      <w:tc>
        <w:tcPr>
          <w:tcW w:w="7337" w:type="dxa"/>
        </w:tcPr>
        <w:p w14:paraId="555A4A2A" w14:textId="77777777" w:rsidR="001659CA" w:rsidRPr="006A11D4" w:rsidRDefault="00C46EB8" w:rsidP="001138BE">
          <w:pPr>
            <w:pStyle w:val="Labor-Titelseite"/>
            <w:rPr>
              <w:b/>
              <w:sz w:val="40"/>
            </w:rPr>
          </w:pPr>
          <w:r>
            <w:rPr>
              <w:b/>
              <w:noProof/>
              <w:sz w:val="40"/>
            </w:rPr>
            <mc:AlternateContent>
              <mc:Choice Requires="wps">
                <w:drawing>
                  <wp:anchor distT="36576" distB="36576" distL="36575" distR="36575" simplePos="0" relativeHeight="251658240" behindDoc="0" locked="0" layoutInCell="1" allowOverlap="1" wp14:anchorId="087F6EFE" wp14:editId="1BD1ACCA">
                    <wp:simplePos x="0" y="0"/>
                    <wp:positionH relativeFrom="column">
                      <wp:posOffset>4958079</wp:posOffset>
                    </wp:positionH>
                    <wp:positionV relativeFrom="paragraph">
                      <wp:posOffset>48260</wp:posOffset>
                    </wp:positionV>
                    <wp:extent cx="0" cy="9164955"/>
                    <wp:effectExtent l="1905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2B242" id="Line 9" o:spid="_x0000_s1026" style="position:absolute;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" strokecolor="#ffd320" strokeweight="2.5pt">
                    <v:shadow color="#ccc"/>
                  </v:line>
                </w:pict>
              </mc:Fallback>
            </mc:AlternateContent>
          </w:r>
          <w:r w:rsidR="001659CA" w:rsidRPr="006A11D4">
            <w:rPr>
              <w:b/>
              <w:sz w:val="40"/>
            </w:rPr>
            <w:t>Station „</w:t>
          </w:r>
          <w:sdt>
            <w:sdtPr>
              <w:rPr>
                <w:b/>
                <w:sz w:val="40"/>
              </w:rPr>
              <w:alias w:val="Name der Station"/>
              <w:tag w:val="Name der Station"/>
              <w:id w:val="21351364"/>
            </w:sdtPr>
            <w:sdtEndPr/>
            <w:sdtContent>
              <w:r w:rsidR="001659CA">
                <w:rPr>
                  <w:b/>
                  <w:sz w:val="40"/>
                </w:rPr>
                <w:t>Figurierte Zahlen</w:t>
              </w:r>
            </w:sdtContent>
          </w:sdt>
          <w:r w:rsidR="001659CA" w:rsidRPr="006A11D4">
            <w:rPr>
              <w:b/>
              <w:sz w:val="40"/>
            </w:rPr>
            <w:t>“</w:t>
          </w:r>
        </w:p>
      </w:tc>
    </w:tr>
    <w:tr w:rsidR="001659CA" w:rsidRPr="007A1ED0" w14:paraId="22420C72" w14:textId="77777777" w:rsidTr="001138BE">
      <w:trPr>
        <w:trHeight w:val="429"/>
      </w:trPr>
      <w:tc>
        <w:tcPr>
          <w:tcW w:w="1700" w:type="dxa"/>
          <w:vMerge/>
        </w:tcPr>
        <w:p w14:paraId="2A6822FF" w14:textId="77777777" w:rsidR="001659CA" w:rsidRPr="007A1ED0" w:rsidRDefault="001659CA" w:rsidP="001138BE">
          <w:pPr>
            <w:tabs>
              <w:tab w:val="center" w:pos="4536"/>
              <w:tab w:val="right" w:pos="9072"/>
            </w:tabs>
          </w:pPr>
        </w:p>
      </w:tc>
      <w:tc>
        <w:tcPr>
          <w:tcW w:w="251" w:type="dxa"/>
          <w:vMerge/>
        </w:tcPr>
        <w:p w14:paraId="78136A9F" w14:textId="77777777" w:rsidR="001659CA" w:rsidRPr="007A1ED0" w:rsidRDefault="001659CA" w:rsidP="001138BE">
          <w:pPr>
            <w:tabs>
              <w:tab w:val="center" w:pos="4536"/>
              <w:tab w:val="right" w:pos="9072"/>
            </w:tabs>
          </w:pPr>
        </w:p>
      </w:tc>
      <w:tc>
        <w:tcPr>
          <w:tcW w:w="7337" w:type="dxa"/>
        </w:tcPr>
        <w:p w14:paraId="1BEE5BBC" w14:textId="77777777" w:rsidR="001659CA" w:rsidRPr="007E1571" w:rsidRDefault="001659CA" w:rsidP="001138BE">
          <w:pPr>
            <w:pStyle w:val="Labor-Kapitelberschrift"/>
            <w:rPr>
              <w:noProof/>
              <w:sz w:val="36"/>
              <w:szCs w:val="36"/>
            </w:rPr>
          </w:pPr>
          <w:r>
            <w:rPr>
              <w:sz w:val="32"/>
              <w:szCs w:val="36"/>
            </w:rPr>
            <w:t>Aufgabe 1: Dreieckszahlen</w:t>
          </w:r>
        </w:p>
      </w:tc>
    </w:tr>
  </w:tbl>
  <w:p w14:paraId="5AE44063" w14:textId="77777777" w:rsidR="003359ED" w:rsidRDefault="003359E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0E19F2" w:rsidRPr="007A1ED0" w14:paraId="01C48DFB" w14:textId="77777777" w:rsidTr="00BD24A1">
      <w:trPr>
        <w:trHeight w:val="20"/>
      </w:trPr>
      <w:tc>
        <w:tcPr>
          <w:tcW w:w="1700" w:type="dxa"/>
          <w:vMerge w:val="restart"/>
          <w:vAlign w:val="center"/>
        </w:tcPr>
        <w:p w14:paraId="0E82F4C4" w14:textId="77777777" w:rsidR="000E19F2" w:rsidRPr="007A1ED0" w:rsidRDefault="000E19F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5DE82CB" wp14:editId="544C958A">
                <wp:extent cx="914634" cy="91463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50F4B2E5" w14:textId="77777777" w:rsidR="000E19F2" w:rsidRPr="006A11D4" w:rsidRDefault="000E19F2" w:rsidP="007A1ED0">
          <w:pPr>
            <w:tabs>
              <w:tab w:val="center" w:pos="4536"/>
              <w:tab w:val="right" w:pos="9072"/>
            </w:tabs>
            <w:rPr>
              <w:sz w:val="40"/>
            </w:rPr>
          </w:pPr>
        </w:p>
      </w:tc>
      <w:tc>
        <w:tcPr>
          <w:tcW w:w="7337" w:type="dxa"/>
        </w:tcPr>
        <w:p w14:paraId="567FD96A" w14:textId="77777777" w:rsidR="000E19F2" w:rsidRPr="006A11D4" w:rsidRDefault="000E19F2" w:rsidP="000702D4">
          <w:pPr>
            <w:pStyle w:val="Labor-Titelseite"/>
            <w:rPr>
              <w:b/>
              <w:sz w:val="40"/>
            </w:rPr>
          </w:pPr>
          <w:r>
            <w:rPr>
              <w:b/>
              <w:noProof/>
              <w:sz w:val="40"/>
            </w:rPr>
            <mc:AlternateContent>
              <mc:Choice Requires="wps">
                <w:drawing>
                  <wp:anchor distT="36576" distB="36576" distL="36575" distR="36575" simplePos="0" relativeHeight="251660288" behindDoc="0" locked="0" layoutInCell="1" allowOverlap="1" wp14:anchorId="1911A946" wp14:editId="5597A99C">
                    <wp:simplePos x="0" y="0"/>
                    <wp:positionH relativeFrom="column">
                      <wp:posOffset>4958079</wp:posOffset>
                    </wp:positionH>
                    <wp:positionV relativeFrom="paragraph">
                      <wp:posOffset>48260</wp:posOffset>
                    </wp:positionV>
                    <wp:extent cx="0" cy="9164955"/>
                    <wp:effectExtent l="1905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47186" id="Line 9"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" strokecolor="#ffd320" strokeweight="2.5pt">
                    <v:shadow color="#ccc"/>
                  </v:line>
                </w:pict>
              </mc:Fallback>
            </mc:AlternateContent>
          </w:r>
          <w:r w:rsidRPr="006A11D4">
            <w:rPr>
              <w:b/>
              <w:sz w:val="40"/>
            </w:rPr>
            <w:t>Station „</w:t>
          </w:r>
          <w:sdt>
            <w:sdtPr>
              <w:rPr>
                <w:b/>
                <w:sz w:val="40"/>
              </w:rPr>
              <w:alias w:val="Name der Station"/>
              <w:tag w:val="Name der Station"/>
              <w:id w:val="-33268242"/>
            </w:sdtPr>
            <w:sdtEndPr/>
            <w:sdtContent>
              <w:r>
                <w:rPr>
                  <w:b/>
                  <w:sz w:val="40"/>
                </w:rPr>
                <w:t>Figurierte Zahlen</w:t>
              </w:r>
            </w:sdtContent>
          </w:sdt>
          <w:r w:rsidRPr="006A11D4">
            <w:rPr>
              <w:b/>
              <w:sz w:val="40"/>
            </w:rPr>
            <w:t>“</w:t>
          </w:r>
        </w:p>
      </w:tc>
    </w:tr>
    <w:tr w:rsidR="000E19F2" w:rsidRPr="007A1ED0" w14:paraId="311943EC" w14:textId="77777777" w:rsidTr="00F822E3">
      <w:trPr>
        <w:trHeight w:val="429"/>
      </w:trPr>
      <w:tc>
        <w:tcPr>
          <w:tcW w:w="1700" w:type="dxa"/>
          <w:vMerge/>
        </w:tcPr>
        <w:p w14:paraId="6C877AD2" w14:textId="77777777" w:rsidR="000E19F2" w:rsidRPr="007A1ED0" w:rsidRDefault="000E19F2" w:rsidP="007A1ED0">
          <w:pPr>
            <w:tabs>
              <w:tab w:val="center" w:pos="4536"/>
              <w:tab w:val="right" w:pos="9072"/>
            </w:tabs>
          </w:pPr>
        </w:p>
      </w:tc>
      <w:tc>
        <w:tcPr>
          <w:tcW w:w="251" w:type="dxa"/>
          <w:vMerge/>
        </w:tcPr>
        <w:p w14:paraId="247FC3AD" w14:textId="77777777" w:rsidR="000E19F2" w:rsidRPr="007A1ED0" w:rsidRDefault="000E19F2" w:rsidP="007A1ED0">
          <w:pPr>
            <w:tabs>
              <w:tab w:val="center" w:pos="4536"/>
              <w:tab w:val="right" w:pos="9072"/>
            </w:tabs>
          </w:pPr>
        </w:p>
      </w:tc>
      <w:tc>
        <w:tcPr>
          <w:tcW w:w="7337" w:type="dxa"/>
        </w:tcPr>
        <w:p w14:paraId="5482984A" w14:textId="77777777" w:rsidR="000E19F2" w:rsidRPr="007E1571" w:rsidRDefault="000E19F2" w:rsidP="00B8740D">
          <w:pPr>
            <w:pStyle w:val="Labor-Kapitelberschrift"/>
            <w:rPr>
              <w:noProof/>
              <w:sz w:val="36"/>
              <w:szCs w:val="36"/>
            </w:rPr>
          </w:pPr>
          <w:r>
            <w:rPr>
              <w:sz w:val="32"/>
              <w:szCs w:val="36"/>
            </w:rPr>
            <w:t>Aufgabe 1: Dreieckszahlen</w:t>
          </w:r>
        </w:p>
      </w:tc>
    </w:tr>
  </w:tbl>
  <w:p w14:paraId="314F83EF" w14:textId="77777777" w:rsidR="000E19F2" w:rsidRDefault="000E19F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CEAC" w14:textId="77777777" w:rsidR="000E19F2" w:rsidRDefault="000E19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FF3"/>
    <w:multiLevelType w:val="hybridMultilevel"/>
    <w:tmpl w:val="C0621F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1616E"/>
    <w:multiLevelType w:val="hybridMultilevel"/>
    <w:tmpl w:val="85349258"/>
    <w:lvl w:ilvl="0" w:tplc="6E425CF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B56DC"/>
    <w:multiLevelType w:val="multilevel"/>
    <w:tmpl w:val="0BF2931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3703FB"/>
    <w:multiLevelType w:val="hybridMultilevel"/>
    <w:tmpl w:val="53929D00"/>
    <w:lvl w:ilvl="0" w:tplc="23C237E0">
      <w:start w:val="1"/>
      <w:numFmt w:val="decimal"/>
      <w:lvlText w:val="1.%1"/>
      <w:lvlJc w:val="left"/>
      <w:pPr>
        <w:ind w:left="360" w:hanging="360"/>
      </w:pPr>
      <w:rPr>
        <w:rFonts w:hint="default"/>
        <w:b w:val="0"/>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15:restartNumberingAfterBreak="0">
    <w:nsid w:val="5FD40354"/>
    <w:multiLevelType w:val="multilevel"/>
    <w:tmpl w:val="D17895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7784542">
    <w:abstractNumId w:val="7"/>
  </w:num>
  <w:num w:numId="2" w16cid:durableId="1609005314">
    <w:abstractNumId w:val="2"/>
  </w:num>
  <w:num w:numId="3" w16cid:durableId="748381585">
    <w:abstractNumId w:val="8"/>
  </w:num>
  <w:num w:numId="4" w16cid:durableId="421070319">
    <w:abstractNumId w:val="6"/>
  </w:num>
  <w:num w:numId="5" w16cid:durableId="326517476">
    <w:abstractNumId w:val="4"/>
  </w:num>
  <w:num w:numId="6" w16cid:durableId="810902332">
    <w:abstractNumId w:val="0"/>
  </w:num>
  <w:num w:numId="7" w16cid:durableId="1063872659">
    <w:abstractNumId w:val="1"/>
  </w:num>
  <w:num w:numId="8" w16cid:durableId="371657511">
    <w:abstractNumId w:val="5"/>
  </w:num>
  <w:num w:numId="9" w16cid:durableId="905648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1"/>
    <w:rsid w:val="00000E1E"/>
    <w:rsid w:val="000029EE"/>
    <w:rsid w:val="000172BB"/>
    <w:rsid w:val="000265D4"/>
    <w:rsid w:val="00027FF6"/>
    <w:rsid w:val="00030287"/>
    <w:rsid w:val="00042291"/>
    <w:rsid w:val="00042534"/>
    <w:rsid w:val="00045F30"/>
    <w:rsid w:val="00054F92"/>
    <w:rsid w:val="00055DD9"/>
    <w:rsid w:val="00056B2B"/>
    <w:rsid w:val="00057655"/>
    <w:rsid w:val="000670B6"/>
    <w:rsid w:val="000702D4"/>
    <w:rsid w:val="00071650"/>
    <w:rsid w:val="00073E3D"/>
    <w:rsid w:val="00074833"/>
    <w:rsid w:val="00081F34"/>
    <w:rsid w:val="000A351B"/>
    <w:rsid w:val="000A59B9"/>
    <w:rsid w:val="000B2E06"/>
    <w:rsid w:val="000B6C1C"/>
    <w:rsid w:val="000C1EA1"/>
    <w:rsid w:val="000E19F2"/>
    <w:rsid w:val="000E37BB"/>
    <w:rsid w:val="000F2D18"/>
    <w:rsid w:val="000F6EE1"/>
    <w:rsid w:val="00107484"/>
    <w:rsid w:val="00115C62"/>
    <w:rsid w:val="00131E0C"/>
    <w:rsid w:val="00143F2C"/>
    <w:rsid w:val="001659CA"/>
    <w:rsid w:val="00170257"/>
    <w:rsid w:val="00172AFA"/>
    <w:rsid w:val="0017415B"/>
    <w:rsid w:val="00175D24"/>
    <w:rsid w:val="001836B5"/>
    <w:rsid w:val="00184B7F"/>
    <w:rsid w:val="00185EB8"/>
    <w:rsid w:val="001A0F16"/>
    <w:rsid w:val="001A30AA"/>
    <w:rsid w:val="001A5E17"/>
    <w:rsid w:val="001A6E2E"/>
    <w:rsid w:val="001D723A"/>
    <w:rsid w:val="001E5711"/>
    <w:rsid w:val="001F4C76"/>
    <w:rsid w:val="001F73D3"/>
    <w:rsid w:val="002108CA"/>
    <w:rsid w:val="00211E52"/>
    <w:rsid w:val="00226801"/>
    <w:rsid w:val="002276CD"/>
    <w:rsid w:val="00240CAB"/>
    <w:rsid w:val="00242EC9"/>
    <w:rsid w:val="00247FAC"/>
    <w:rsid w:val="00253046"/>
    <w:rsid w:val="00261CE4"/>
    <w:rsid w:val="00272385"/>
    <w:rsid w:val="00272708"/>
    <w:rsid w:val="00274509"/>
    <w:rsid w:val="00280A87"/>
    <w:rsid w:val="0028405A"/>
    <w:rsid w:val="002857BC"/>
    <w:rsid w:val="00286587"/>
    <w:rsid w:val="002911E0"/>
    <w:rsid w:val="00292CF4"/>
    <w:rsid w:val="00297CB2"/>
    <w:rsid w:val="00297FF0"/>
    <w:rsid w:val="002A4E23"/>
    <w:rsid w:val="002A5CA3"/>
    <w:rsid w:val="002B013E"/>
    <w:rsid w:val="002B04F1"/>
    <w:rsid w:val="002B1CB8"/>
    <w:rsid w:val="002B7AA1"/>
    <w:rsid w:val="002D79A2"/>
    <w:rsid w:val="002E0162"/>
    <w:rsid w:val="002E5187"/>
    <w:rsid w:val="002F1020"/>
    <w:rsid w:val="002F28B0"/>
    <w:rsid w:val="002F3E1C"/>
    <w:rsid w:val="002F4B85"/>
    <w:rsid w:val="002F71B2"/>
    <w:rsid w:val="00321D17"/>
    <w:rsid w:val="003359ED"/>
    <w:rsid w:val="003624E0"/>
    <w:rsid w:val="003704F1"/>
    <w:rsid w:val="0037103B"/>
    <w:rsid w:val="00373CFB"/>
    <w:rsid w:val="00375D92"/>
    <w:rsid w:val="00384677"/>
    <w:rsid w:val="003958C1"/>
    <w:rsid w:val="003B0522"/>
    <w:rsid w:val="003B29EE"/>
    <w:rsid w:val="003B54DD"/>
    <w:rsid w:val="003D38AF"/>
    <w:rsid w:val="003D7885"/>
    <w:rsid w:val="003E0432"/>
    <w:rsid w:val="003E346B"/>
    <w:rsid w:val="003E6821"/>
    <w:rsid w:val="003F1A63"/>
    <w:rsid w:val="003F66BF"/>
    <w:rsid w:val="003F715F"/>
    <w:rsid w:val="00401DBF"/>
    <w:rsid w:val="00402547"/>
    <w:rsid w:val="0042037A"/>
    <w:rsid w:val="00425623"/>
    <w:rsid w:val="00435A48"/>
    <w:rsid w:val="0044099A"/>
    <w:rsid w:val="00444470"/>
    <w:rsid w:val="00446682"/>
    <w:rsid w:val="00446DDC"/>
    <w:rsid w:val="00460B17"/>
    <w:rsid w:val="00465114"/>
    <w:rsid w:val="0046552E"/>
    <w:rsid w:val="00481CAA"/>
    <w:rsid w:val="00491F3B"/>
    <w:rsid w:val="004928E5"/>
    <w:rsid w:val="004A1EFF"/>
    <w:rsid w:val="004D179D"/>
    <w:rsid w:val="004D2BBE"/>
    <w:rsid w:val="004E0783"/>
    <w:rsid w:val="004F7A9A"/>
    <w:rsid w:val="00505999"/>
    <w:rsid w:val="005105DA"/>
    <w:rsid w:val="00521725"/>
    <w:rsid w:val="00524E87"/>
    <w:rsid w:val="0054079D"/>
    <w:rsid w:val="00553CA5"/>
    <w:rsid w:val="00564017"/>
    <w:rsid w:val="0056681B"/>
    <w:rsid w:val="00570D11"/>
    <w:rsid w:val="00574887"/>
    <w:rsid w:val="0058095D"/>
    <w:rsid w:val="00581948"/>
    <w:rsid w:val="00585BA2"/>
    <w:rsid w:val="00586FF1"/>
    <w:rsid w:val="005C697C"/>
    <w:rsid w:val="005D29B1"/>
    <w:rsid w:val="005D6F84"/>
    <w:rsid w:val="005E2C0F"/>
    <w:rsid w:val="005E6079"/>
    <w:rsid w:val="005E6C84"/>
    <w:rsid w:val="005F6235"/>
    <w:rsid w:val="005F6499"/>
    <w:rsid w:val="005F757C"/>
    <w:rsid w:val="006015B0"/>
    <w:rsid w:val="00605CAC"/>
    <w:rsid w:val="006075ED"/>
    <w:rsid w:val="0062362B"/>
    <w:rsid w:val="0063643C"/>
    <w:rsid w:val="00640982"/>
    <w:rsid w:val="00642FBB"/>
    <w:rsid w:val="00645AED"/>
    <w:rsid w:val="00650B1E"/>
    <w:rsid w:val="00652814"/>
    <w:rsid w:val="00654AE8"/>
    <w:rsid w:val="006646BA"/>
    <w:rsid w:val="0067624A"/>
    <w:rsid w:val="006910D4"/>
    <w:rsid w:val="00696ABD"/>
    <w:rsid w:val="006A0839"/>
    <w:rsid w:val="006A11D4"/>
    <w:rsid w:val="006A2DDF"/>
    <w:rsid w:val="006B2347"/>
    <w:rsid w:val="006C2525"/>
    <w:rsid w:val="006C64EA"/>
    <w:rsid w:val="006C78B4"/>
    <w:rsid w:val="006E3676"/>
    <w:rsid w:val="006F1181"/>
    <w:rsid w:val="006F365E"/>
    <w:rsid w:val="007008DA"/>
    <w:rsid w:val="00702F3A"/>
    <w:rsid w:val="007038FE"/>
    <w:rsid w:val="0070422C"/>
    <w:rsid w:val="00710294"/>
    <w:rsid w:val="007111AA"/>
    <w:rsid w:val="00713ED5"/>
    <w:rsid w:val="0072253B"/>
    <w:rsid w:val="0072312D"/>
    <w:rsid w:val="00730B19"/>
    <w:rsid w:val="0074024A"/>
    <w:rsid w:val="00740979"/>
    <w:rsid w:val="0075770D"/>
    <w:rsid w:val="0075789D"/>
    <w:rsid w:val="0076277D"/>
    <w:rsid w:val="00773370"/>
    <w:rsid w:val="00773FCF"/>
    <w:rsid w:val="00780D8B"/>
    <w:rsid w:val="007903A2"/>
    <w:rsid w:val="0079248C"/>
    <w:rsid w:val="00793397"/>
    <w:rsid w:val="00794415"/>
    <w:rsid w:val="007A1ED0"/>
    <w:rsid w:val="007A2FDD"/>
    <w:rsid w:val="007A4F70"/>
    <w:rsid w:val="007A51FC"/>
    <w:rsid w:val="007A5432"/>
    <w:rsid w:val="007A5CF0"/>
    <w:rsid w:val="007B2EA3"/>
    <w:rsid w:val="007C71BE"/>
    <w:rsid w:val="007D6509"/>
    <w:rsid w:val="007E1571"/>
    <w:rsid w:val="007E2E72"/>
    <w:rsid w:val="007F3460"/>
    <w:rsid w:val="007F4D53"/>
    <w:rsid w:val="007F62AE"/>
    <w:rsid w:val="007F73D6"/>
    <w:rsid w:val="00807CF0"/>
    <w:rsid w:val="00807E4B"/>
    <w:rsid w:val="00813444"/>
    <w:rsid w:val="00815BF2"/>
    <w:rsid w:val="008164FC"/>
    <w:rsid w:val="00823755"/>
    <w:rsid w:val="0082746E"/>
    <w:rsid w:val="0083095C"/>
    <w:rsid w:val="00832D17"/>
    <w:rsid w:val="00852E47"/>
    <w:rsid w:val="00854CC0"/>
    <w:rsid w:val="00855F11"/>
    <w:rsid w:val="00861E78"/>
    <w:rsid w:val="0087159B"/>
    <w:rsid w:val="00884106"/>
    <w:rsid w:val="0089614F"/>
    <w:rsid w:val="008A1A27"/>
    <w:rsid w:val="008A7EC5"/>
    <w:rsid w:val="008B2FDC"/>
    <w:rsid w:val="008D1D6A"/>
    <w:rsid w:val="008D1DD1"/>
    <w:rsid w:val="008D31D7"/>
    <w:rsid w:val="008E417E"/>
    <w:rsid w:val="008F7F9F"/>
    <w:rsid w:val="009073F3"/>
    <w:rsid w:val="009121BE"/>
    <w:rsid w:val="00914964"/>
    <w:rsid w:val="0092681B"/>
    <w:rsid w:val="00930C7E"/>
    <w:rsid w:val="00931CA3"/>
    <w:rsid w:val="00941A81"/>
    <w:rsid w:val="00943C73"/>
    <w:rsid w:val="00944EFF"/>
    <w:rsid w:val="00945639"/>
    <w:rsid w:val="009479F8"/>
    <w:rsid w:val="009534FB"/>
    <w:rsid w:val="009650C8"/>
    <w:rsid w:val="00975CDE"/>
    <w:rsid w:val="009768DE"/>
    <w:rsid w:val="00980A43"/>
    <w:rsid w:val="009845AC"/>
    <w:rsid w:val="00986872"/>
    <w:rsid w:val="009979DD"/>
    <w:rsid w:val="009A4743"/>
    <w:rsid w:val="009A4BD9"/>
    <w:rsid w:val="009A7D54"/>
    <w:rsid w:val="009B0F4A"/>
    <w:rsid w:val="009B1FAE"/>
    <w:rsid w:val="009B2E21"/>
    <w:rsid w:val="009B60E4"/>
    <w:rsid w:val="009C3FD0"/>
    <w:rsid w:val="009C5E82"/>
    <w:rsid w:val="009D4A0C"/>
    <w:rsid w:val="009D4B0E"/>
    <w:rsid w:val="009E066F"/>
    <w:rsid w:val="009E3C8D"/>
    <w:rsid w:val="009E5506"/>
    <w:rsid w:val="009E6B55"/>
    <w:rsid w:val="009E7F63"/>
    <w:rsid w:val="009F02F5"/>
    <w:rsid w:val="009F2E1E"/>
    <w:rsid w:val="009F7CB4"/>
    <w:rsid w:val="00A32E6E"/>
    <w:rsid w:val="00A61E40"/>
    <w:rsid w:val="00A645D8"/>
    <w:rsid w:val="00A65A17"/>
    <w:rsid w:val="00A80AE9"/>
    <w:rsid w:val="00A86C72"/>
    <w:rsid w:val="00AA1D6B"/>
    <w:rsid w:val="00AB1A5C"/>
    <w:rsid w:val="00AB3932"/>
    <w:rsid w:val="00AB59E7"/>
    <w:rsid w:val="00AC0A1F"/>
    <w:rsid w:val="00AC244A"/>
    <w:rsid w:val="00AC5190"/>
    <w:rsid w:val="00AC6CB6"/>
    <w:rsid w:val="00AD08D4"/>
    <w:rsid w:val="00AD24B9"/>
    <w:rsid w:val="00AD6D32"/>
    <w:rsid w:val="00AE055A"/>
    <w:rsid w:val="00AE438A"/>
    <w:rsid w:val="00AF4BF4"/>
    <w:rsid w:val="00B179D4"/>
    <w:rsid w:val="00B20E2E"/>
    <w:rsid w:val="00B429CC"/>
    <w:rsid w:val="00B47DB7"/>
    <w:rsid w:val="00B650DA"/>
    <w:rsid w:val="00B761AC"/>
    <w:rsid w:val="00B85964"/>
    <w:rsid w:val="00B8740D"/>
    <w:rsid w:val="00B91636"/>
    <w:rsid w:val="00BD24A1"/>
    <w:rsid w:val="00BD2CBA"/>
    <w:rsid w:val="00BD3516"/>
    <w:rsid w:val="00BD7F80"/>
    <w:rsid w:val="00BF0BBD"/>
    <w:rsid w:val="00BF210F"/>
    <w:rsid w:val="00BF4C36"/>
    <w:rsid w:val="00C00178"/>
    <w:rsid w:val="00C0697F"/>
    <w:rsid w:val="00C3658A"/>
    <w:rsid w:val="00C4199D"/>
    <w:rsid w:val="00C4593F"/>
    <w:rsid w:val="00C46EB8"/>
    <w:rsid w:val="00C534A4"/>
    <w:rsid w:val="00C57744"/>
    <w:rsid w:val="00C577F8"/>
    <w:rsid w:val="00C63947"/>
    <w:rsid w:val="00C643EA"/>
    <w:rsid w:val="00C73E64"/>
    <w:rsid w:val="00C8726A"/>
    <w:rsid w:val="00CA0905"/>
    <w:rsid w:val="00CA5829"/>
    <w:rsid w:val="00CD1559"/>
    <w:rsid w:val="00CD3F1A"/>
    <w:rsid w:val="00CD5277"/>
    <w:rsid w:val="00CD5850"/>
    <w:rsid w:val="00CD7F99"/>
    <w:rsid w:val="00CE229F"/>
    <w:rsid w:val="00CF475A"/>
    <w:rsid w:val="00D01D60"/>
    <w:rsid w:val="00D03A2E"/>
    <w:rsid w:val="00D05B81"/>
    <w:rsid w:val="00D12C5E"/>
    <w:rsid w:val="00D2217F"/>
    <w:rsid w:val="00D26A8F"/>
    <w:rsid w:val="00D438E0"/>
    <w:rsid w:val="00D60711"/>
    <w:rsid w:val="00D607CE"/>
    <w:rsid w:val="00D668DB"/>
    <w:rsid w:val="00D74FD0"/>
    <w:rsid w:val="00D75314"/>
    <w:rsid w:val="00D7795F"/>
    <w:rsid w:val="00D81836"/>
    <w:rsid w:val="00D95159"/>
    <w:rsid w:val="00D95924"/>
    <w:rsid w:val="00DA15F8"/>
    <w:rsid w:val="00DA5A00"/>
    <w:rsid w:val="00DB07C6"/>
    <w:rsid w:val="00DC3483"/>
    <w:rsid w:val="00DD05F4"/>
    <w:rsid w:val="00DD177A"/>
    <w:rsid w:val="00DD2956"/>
    <w:rsid w:val="00DD52B1"/>
    <w:rsid w:val="00DE5D6C"/>
    <w:rsid w:val="00DE703C"/>
    <w:rsid w:val="00DF1FD1"/>
    <w:rsid w:val="00E01D89"/>
    <w:rsid w:val="00E12B92"/>
    <w:rsid w:val="00E262EC"/>
    <w:rsid w:val="00E33795"/>
    <w:rsid w:val="00E34399"/>
    <w:rsid w:val="00E40ED5"/>
    <w:rsid w:val="00E63E1E"/>
    <w:rsid w:val="00E74D98"/>
    <w:rsid w:val="00E819E1"/>
    <w:rsid w:val="00E81D94"/>
    <w:rsid w:val="00E83E0C"/>
    <w:rsid w:val="00E83E6A"/>
    <w:rsid w:val="00E962EF"/>
    <w:rsid w:val="00E96C57"/>
    <w:rsid w:val="00EB157E"/>
    <w:rsid w:val="00EB2402"/>
    <w:rsid w:val="00EB3973"/>
    <w:rsid w:val="00EB702C"/>
    <w:rsid w:val="00EC7C32"/>
    <w:rsid w:val="00ED04C7"/>
    <w:rsid w:val="00ED3145"/>
    <w:rsid w:val="00ED6823"/>
    <w:rsid w:val="00EE5884"/>
    <w:rsid w:val="00EF6690"/>
    <w:rsid w:val="00F037B4"/>
    <w:rsid w:val="00F106B8"/>
    <w:rsid w:val="00F118F0"/>
    <w:rsid w:val="00F15290"/>
    <w:rsid w:val="00F25301"/>
    <w:rsid w:val="00F34035"/>
    <w:rsid w:val="00F348F4"/>
    <w:rsid w:val="00F350EB"/>
    <w:rsid w:val="00F36561"/>
    <w:rsid w:val="00F377A6"/>
    <w:rsid w:val="00F40F79"/>
    <w:rsid w:val="00F42F31"/>
    <w:rsid w:val="00F553D3"/>
    <w:rsid w:val="00F56908"/>
    <w:rsid w:val="00F62EDD"/>
    <w:rsid w:val="00F731A0"/>
    <w:rsid w:val="00F822E3"/>
    <w:rsid w:val="00F836A7"/>
    <w:rsid w:val="00F91432"/>
    <w:rsid w:val="00F96193"/>
    <w:rsid w:val="00F97FCB"/>
    <w:rsid w:val="00FB5733"/>
    <w:rsid w:val="00FB6E7D"/>
    <w:rsid w:val="00FB6F57"/>
    <w:rsid w:val="00FE3847"/>
    <w:rsid w:val="00FE7992"/>
    <w:rsid w:val="00FF17A7"/>
    <w:rsid w:val="00FF45A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A7F461"/>
  <w15:docId w15:val="{04B47D99-F4E1-4770-8218-A2D4E2F9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paragraph" w:styleId="StandardWeb">
    <w:name w:val="Normal (Web)"/>
    <w:basedOn w:val="Standard"/>
    <w:uiPriority w:val="99"/>
    <w:semiHidden/>
    <w:unhideWhenUsed/>
    <w:rsid w:val="00E83E6A"/>
    <w:pPr>
      <w:spacing w:before="100" w:beforeAutospacing="1" w:after="100" w:afterAutospacing="1"/>
    </w:pPr>
    <w:rPr>
      <w:color w:val="auto"/>
      <w:kern w:val="0"/>
      <w:sz w:val="24"/>
      <w:szCs w:val="24"/>
    </w:rPr>
  </w:style>
  <w:style w:type="character" w:styleId="Kommentarzeichen">
    <w:name w:val="annotation reference"/>
    <w:basedOn w:val="Absatz-Standardschriftart"/>
    <w:uiPriority w:val="99"/>
    <w:semiHidden/>
    <w:unhideWhenUsed/>
    <w:rsid w:val="00505999"/>
    <w:rPr>
      <w:sz w:val="16"/>
      <w:szCs w:val="16"/>
    </w:rPr>
  </w:style>
  <w:style w:type="paragraph" w:styleId="Kommentartext">
    <w:name w:val="annotation text"/>
    <w:basedOn w:val="Standard"/>
    <w:link w:val="KommentartextZchn"/>
    <w:uiPriority w:val="99"/>
    <w:semiHidden/>
    <w:unhideWhenUsed/>
    <w:rsid w:val="00505999"/>
  </w:style>
  <w:style w:type="character" w:customStyle="1" w:styleId="KommentartextZchn">
    <w:name w:val="Kommentartext Zchn"/>
    <w:basedOn w:val="Absatz-Standardschriftart"/>
    <w:link w:val="Kommentartext"/>
    <w:uiPriority w:val="99"/>
    <w:semiHidden/>
    <w:rsid w:val="00505999"/>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505999"/>
    <w:rPr>
      <w:b/>
      <w:bCs/>
    </w:rPr>
  </w:style>
  <w:style w:type="character" w:customStyle="1" w:styleId="KommentarthemaZchn">
    <w:name w:val="Kommentarthema Zchn"/>
    <w:basedOn w:val="KommentartextZchn"/>
    <w:link w:val="Kommentarthema"/>
    <w:uiPriority w:val="99"/>
    <w:semiHidden/>
    <w:rsid w:val="00505999"/>
    <w:rPr>
      <w:rFonts w:ascii="Times New Roman" w:eastAsia="Times New Roman" w:hAnsi="Times New Roman" w:cs="Times New Roman"/>
      <w:b/>
      <w:bCs/>
      <w:color w:val="000000"/>
      <w:kern w:val="28"/>
      <w:sz w:val="20"/>
      <w:szCs w:val="20"/>
      <w:lang w:eastAsia="de-DE"/>
    </w:rPr>
  </w:style>
  <w:style w:type="paragraph" w:styleId="Funotentext">
    <w:name w:val="footnote text"/>
    <w:basedOn w:val="Standard"/>
    <w:link w:val="FunotentextZchn"/>
    <w:uiPriority w:val="99"/>
    <w:semiHidden/>
    <w:unhideWhenUsed/>
    <w:rsid w:val="001F73D3"/>
  </w:style>
  <w:style w:type="character" w:customStyle="1" w:styleId="FunotentextZchn">
    <w:name w:val="Fußnotentext Zchn"/>
    <w:basedOn w:val="Absatz-Standardschriftart"/>
    <w:link w:val="Funotentext"/>
    <w:uiPriority w:val="99"/>
    <w:semiHidden/>
    <w:rsid w:val="001F73D3"/>
    <w:rPr>
      <w:rFonts w:ascii="Times New Roman" w:eastAsia="Times New Roman" w:hAnsi="Times New Roman" w:cs="Times New Roman"/>
      <w:color w:val="000000"/>
      <w:kern w:val="28"/>
      <w:sz w:val="20"/>
      <w:szCs w:val="20"/>
      <w:lang w:eastAsia="de-DE"/>
    </w:rPr>
  </w:style>
  <w:style w:type="character" w:styleId="Funotenzeichen">
    <w:name w:val="footnote reference"/>
    <w:basedOn w:val="Absatz-Standardschriftart"/>
    <w:uiPriority w:val="99"/>
    <w:semiHidden/>
    <w:unhideWhenUsed/>
    <w:rsid w:val="001F73D3"/>
    <w:rPr>
      <w:vertAlign w:val="superscript"/>
    </w:rPr>
  </w:style>
  <w:style w:type="paragraph" w:customStyle="1" w:styleId="Arbeitsanweisung">
    <w:name w:val="Arbeitsanweisung"/>
    <w:basedOn w:val="Standard"/>
    <w:qFormat/>
    <w:rsid w:val="00F348F4"/>
    <w:pPr>
      <w:ind w:left="680" w:hanging="680"/>
      <w:jc w:val="both"/>
    </w:pPr>
    <w:rPr>
      <w:rFonts w:ascii="Arial" w:hAnsi="Arial"/>
      <w:sz w:val="24"/>
    </w:rPr>
  </w:style>
  <w:style w:type="paragraph" w:customStyle="1" w:styleId="Labor-Texteinfach">
    <w:name w:val="Labor-Text einfach"/>
    <w:basedOn w:val="Arbeitsanweisung"/>
    <w:rsid w:val="00F3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5775">
      <w:bodyDiv w:val="1"/>
      <w:marLeft w:val="0"/>
      <w:marRight w:val="0"/>
      <w:marTop w:val="0"/>
      <w:marBottom w:val="0"/>
      <w:divBdr>
        <w:top w:val="none" w:sz="0" w:space="0" w:color="auto"/>
        <w:left w:val="none" w:sz="0" w:space="0" w:color="auto"/>
        <w:bottom w:val="none" w:sz="0" w:space="0" w:color="auto"/>
        <w:right w:val="none" w:sz="0" w:space="0" w:color="auto"/>
      </w:divBdr>
    </w:div>
    <w:div w:id="667754299">
      <w:bodyDiv w:val="1"/>
      <w:marLeft w:val="0"/>
      <w:marRight w:val="0"/>
      <w:marTop w:val="0"/>
      <w:marBottom w:val="0"/>
      <w:divBdr>
        <w:top w:val="none" w:sz="0" w:space="0" w:color="auto"/>
        <w:left w:val="none" w:sz="0" w:space="0" w:color="auto"/>
        <w:bottom w:val="none" w:sz="0" w:space="0" w:color="auto"/>
        <w:right w:val="none" w:sz="0" w:space="0" w:color="auto"/>
      </w:divBdr>
    </w:div>
    <w:div w:id="1077871210">
      <w:bodyDiv w:val="1"/>
      <w:marLeft w:val="0"/>
      <w:marRight w:val="0"/>
      <w:marTop w:val="0"/>
      <w:marBottom w:val="0"/>
      <w:divBdr>
        <w:top w:val="none" w:sz="0" w:space="0" w:color="auto"/>
        <w:left w:val="none" w:sz="0" w:space="0" w:color="auto"/>
        <w:bottom w:val="none" w:sz="0" w:space="0" w:color="auto"/>
        <w:right w:val="none" w:sz="0" w:space="0" w:color="auto"/>
      </w:divBdr>
    </w:div>
    <w:div w:id="1646158764">
      <w:bodyDiv w:val="1"/>
      <w:marLeft w:val="0"/>
      <w:marRight w:val="0"/>
      <w:marTop w:val="0"/>
      <w:marBottom w:val="0"/>
      <w:divBdr>
        <w:top w:val="none" w:sz="0" w:space="0" w:color="auto"/>
        <w:left w:val="none" w:sz="0" w:space="0" w:color="auto"/>
        <w:bottom w:val="none" w:sz="0" w:space="0" w:color="auto"/>
        <w:right w:val="none" w:sz="0" w:space="0" w:color="auto"/>
      </w:divBdr>
    </w:div>
    <w:div w:id="19042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image" Target="media/image19.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17.emf"/><Relationship Id="rId37" Type="http://schemas.openxmlformats.org/officeDocument/2006/relationships/footer" Target="footer5.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header" Target="header6.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image" Target="media/image16.png"/><Relationship Id="rId30" Type="http://schemas.openxmlformats.org/officeDocument/2006/relationships/header" Target="header7.xml"/><Relationship Id="rId35" Type="http://schemas.openxmlformats.org/officeDocument/2006/relationships/header" Target="header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18.emf"/><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cuments\Uni\Didaktisches%20Seminar%20Mathematik\ml_vorlagen_anleitungen\Heft-Vorlagen\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BB1860DDD464E81DFECEBDB262216"/>
        <w:category>
          <w:name w:val="Allgemein"/>
          <w:gallery w:val="placeholder"/>
        </w:category>
        <w:types>
          <w:type w:val="bbPlcHdr"/>
        </w:types>
        <w:behaviors>
          <w:behavior w:val="content"/>
        </w:behaviors>
        <w:guid w:val="{7E56544B-66F7-4D14-AC64-E268841CE573}"/>
      </w:docPartPr>
      <w:docPartBody>
        <w:p w:rsidR="001920D4" w:rsidRDefault="000A6BFC">
          <w:pPr>
            <w:pStyle w:val="1A2BB1860DDD464E81DFECEBDB262216"/>
          </w:pPr>
          <w:r w:rsidRPr="00187CF7">
            <w:rPr>
              <w:rStyle w:val="Platzhaltertext"/>
            </w:rPr>
            <w:t>Klicken Sie hier, um Text einzugeben.</w:t>
          </w:r>
        </w:p>
      </w:docPartBody>
    </w:docPart>
    <w:docPart>
      <w:docPartPr>
        <w:name w:val="0F626ED1B5B44899BEE1202521823F1D"/>
        <w:category>
          <w:name w:val="Allgemein"/>
          <w:gallery w:val="placeholder"/>
        </w:category>
        <w:types>
          <w:type w:val="bbPlcHdr"/>
        </w:types>
        <w:behaviors>
          <w:behavior w:val="content"/>
        </w:behaviors>
        <w:guid w:val="{646C508E-76BA-475A-8709-66A42F8A5028}"/>
      </w:docPartPr>
      <w:docPartBody>
        <w:p w:rsidR="001920D4" w:rsidRDefault="000A6BFC">
          <w:pPr>
            <w:pStyle w:val="0F626ED1B5B44899BEE1202521823F1D"/>
          </w:pPr>
          <w:r w:rsidRPr="00187CF7">
            <w:rPr>
              <w:rStyle w:val="Platzhaltertext"/>
            </w:rPr>
            <w:t>Klicken Sie hier, um Text einzugeben.</w:t>
          </w:r>
        </w:p>
      </w:docPartBody>
    </w:docPart>
    <w:docPart>
      <w:docPartPr>
        <w:name w:val="2F577AA69D87439EB4C3E01FE5F25E7F"/>
        <w:category>
          <w:name w:val="Allgemein"/>
          <w:gallery w:val="placeholder"/>
        </w:category>
        <w:types>
          <w:type w:val="bbPlcHdr"/>
        </w:types>
        <w:behaviors>
          <w:behavior w:val="content"/>
        </w:behaviors>
        <w:guid w:val="{2BFED5D0-328F-49E5-B150-87C39C2E54E4}"/>
      </w:docPartPr>
      <w:docPartBody>
        <w:p w:rsidR="001920D4" w:rsidRDefault="000A6BFC">
          <w:pPr>
            <w:pStyle w:val="2F577AA69D87439EB4C3E01FE5F25E7F"/>
          </w:pPr>
          <w:r w:rsidRPr="00187CF7">
            <w:rPr>
              <w:rStyle w:val="Platzhaltertext"/>
            </w:rPr>
            <w:t>Klicken Sie hier, um Text einzugeben.</w:t>
          </w:r>
        </w:p>
      </w:docPartBody>
    </w:docPart>
    <w:docPart>
      <w:docPartPr>
        <w:name w:val="1439AE6678F04DD39D33DA682F71A4A4"/>
        <w:category>
          <w:name w:val="Allgemein"/>
          <w:gallery w:val="placeholder"/>
        </w:category>
        <w:types>
          <w:type w:val="bbPlcHdr"/>
        </w:types>
        <w:behaviors>
          <w:behavior w:val="content"/>
        </w:behaviors>
        <w:guid w:val="{BB99FF84-A5E1-45A9-BC06-738CF1509C82}"/>
      </w:docPartPr>
      <w:docPartBody>
        <w:p w:rsidR="001920D4" w:rsidRDefault="000A6BFC">
          <w:pPr>
            <w:pStyle w:val="1439AE6678F04DD39D33DA682F71A4A4"/>
          </w:pPr>
          <w:r w:rsidRPr="00425623">
            <w:rPr>
              <w:rFonts w:ascii="Arial" w:hAnsi="Arial"/>
              <w:sz w:val="24"/>
            </w:rPr>
            <w:t>Klicken Sie hier, um Text einzugeben.</w:t>
          </w:r>
        </w:p>
      </w:docPartBody>
    </w:docPart>
    <w:docPart>
      <w:docPartPr>
        <w:name w:val="90021931A6D548509CB44F8CFD63F929"/>
        <w:category>
          <w:name w:val="Allgemein"/>
          <w:gallery w:val="placeholder"/>
        </w:category>
        <w:types>
          <w:type w:val="bbPlcHdr"/>
        </w:types>
        <w:behaviors>
          <w:behavior w:val="content"/>
        </w:behaviors>
        <w:guid w:val="{21269A30-95F9-48D3-A79F-FE5D2AA242A8}"/>
      </w:docPartPr>
      <w:docPartBody>
        <w:p w:rsidR="00EE277C" w:rsidRDefault="002B71A1" w:rsidP="002B71A1">
          <w:pPr>
            <w:pStyle w:val="90021931A6D548509CB44F8CFD63F929"/>
          </w:pPr>
          <w:r w:rsidRPr="00425623">
            <w:rPr>
              <w:rFonts w:ascii="Arial" w:hAnsi="Arial"/>
              <w:sz w:val="24"/>
            </w:rPr>
            <w:t>Klicken Sie hier, um Text einzugeben.</w:t>
          </w:r>
        </w:p>
      </w:docPartBody>
    </w:docPart>
    <w:docPart>
      <w:docPartPr>
        <w:name w:val="AEEC90F1B2BF44FDADFA5B2BE17CDCF9"/>
        <w:category>
          <w:name w:val="Allgemein"/>
          <w:gallery w:val="placeholder"/>
        </w:category>
        <w:types>
          <w:type w:val="bbPlcHdr"/>
        </w:types>
        <w:behaviors>
          <w:behavior w:val="content"/>
        </w:behaviors>
        <w:guid w:val="{09610EDB-A121-4882-AD7B-9DB62FB4F7CD}"/>
      </w:docPartPr>
      <w:docPartBody>
        <w:p w:rsidR="00EE277C" w:rsidRDefault="002B71A1" w:rsidP="002B71A1">
          <w:pPr>
            <w:pStyle w:val="AEEC90F1B2BF44FDADFA5B2BE17CDCF9"/>
          </w:pPr>
          <w:r w:rsidRPr="00186A28">
            <w:rPr>
              <w:rStyle w:val="Platzhaltertext"/>
            </w:rPr>
            <w:t>[Veröffentlichungsdatum]</w:t>
          </w:r>
        </w:p>
      </w:docPartBody>
    </w:docPart>
    <w:docPart>
      <w:docPartPr>
        <w:name w:val="E613C59327324DC3BE6DF40F331ED554"/>
        <w:category>
          <w:name w:val="Allgemein"/>
          <w:gallery w:val="placeholder"/>
        </w:category>
        <w:types>
          <w:type w:val="bbPlcHdr"/>
        </w:types>
        <w:behaviors>
          <w:behavior w:val="content"/>
        </w:behaviors>
        <w:guid w:val="{5BD56E26-56DF-4238-9136-C1C97262FCD8}"/>
      </w:docPartPr>
      <w:docPartBody>
        <w:p w:rsidR="00DC758E" w:rsidRDefault="00C00511">
          <w:r w:rsidRPr="00486BDC">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6BFC"/>
    <w:rsid w:val="000A6BFC"/>
    <w:rsid w:val="00140C8A"/>
    <w:rsid w:val="00146186"/>
    <w:rsid w:val="001809F9"/>
    <w:rsid w:val="001920D4"/>
    <w:rsid w:val="00196D88"/>
    <w:rsid w:val="002B10C9"/>
    <w:rsid w:val="002B71A1"/>
    <w:rsid w:val="003956EB"/>
    <w:rsid w:val="004A6C06"/>
    <w:rsid w:val="005412C1"/>
    <w:rsid w:val="0068799C"/>
    <w:rsid w:val="006E0FAF"/>
    <w:rsid w:val="00726923"/>
    <w:rsid w:val="00727463"/>
    <w:rsid w:val="00740290"/>
    <w:rsid w:val="0097701D"/>
    <w:rsid w:val="00B945EF"/>
    <w:rsid w:val="00C00511"/>
    <w:rsid w:val="00C24729"/>
    <w:rsid w:val="00CC088F"/>
    <w:rsid w:val="00CE5E9B"/>
    <w:rsid w:val="00CF0FC1"/>
    <w:rsid w:val="00D74175"/>
    <w:rsid w:val="00DC758E"/>
    <w:rsid w:val="00DD6CAD"/>
    <w:rsid w:val="00DF209A"/>
    <w:rsid w:val="00EE277C"/>
    <w:rsid w:val="00F54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0511"/>
    <w:rPr>
      <w:color w:val="808080"/>
    </w:rPr>
  </w:style>
  <w:style w:type="paragraph" w:customStyle="1" w:styleId="1A2BB1860DDD464E81DFECEBDB262216">
    <w:name w:val="1A2BB1860DDD464E81DFECEBDB262216"/>
    <w:rsid w:val="001920D4"/>
  </w:style>
  <w:style w:type="paragraph" w:customStyle="1" w:styleId="0F626ED1B5B44899BEE1202521823F1D">
    <w:name w:val="0F626ED1B5B44899BEE1202521823F1D"/>
    <w:rsid w:val="001920D4"/>
  </w:style>
  <w:style w:type="paragraph" w:customStyle="1" w:styleId="2F577AA69D87439EB4C3E01FE5F25E7F">
    <w:name w:val="2F577AA69D87439EB4C3E01FE5F25E7F"/>
    <w:rsid w:val="001920D4"/>
  </w:style>
  <w:style w:type="paragraph" w:customStyle="1" w:styleId="1439AE6678F04DD39D33DA682F71A4A4">
    <w:name w:val="1439AE6678F04DD39D33DA682F71A4A4"/>
    <w:rsid w:val="001920D4"/>
  </w:style>
  <w:style w:type="paragraph" w:customStyle="1" w:styleId="90021931A6D548509CB44F8CFD63F929">
    <w:name w:val="90021931A6D548509CB44F8CFD63F929"/>
    <w:rsid w:val="002B71A1"/>
  </w:style>
  <w:style w:type="paragraph" w:customStyle="1" w:styleId="AEEC90F1B2BF44FDADFA5B2BE17CDCF9">
    <w:name w:val="AEEC90F1B2BF44FDADFA5B2BE17CDCF9"/>
    <w:rsid w:val="002B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C00161-E027-48BF-B626-FAECEC5E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12</Pages>
  <Words>1116</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Elisabeth Feise</dc:creator>
  <cp:lastModifiedBy>Fabian Kempf</cp:lastModifiedBy>
  <cp:revision>2</cp:revision>
  <cp:lastPrinted>2017-08-03T15:54:00Z</cp:lastPrinted>
  <dcterms:created xsi:type="dcterms:W3CDTF">2023-03-16T11:41:00Z</dcterms:created>
  <dcterms:modified xsi:type="dcterms:W3CDTF">2023-03-16T11:41:00Z</dcterms:modified>
  <cp:category>A</cp:category>
</cp:coreProperties>
</file>