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3082" w14:textId="77777777" w:rsidR="00491728" w:rsidRDefault="00491728"/>
    <w:p w14:paraId="19FEE1D7" w14:textId="77777777" w:rsidR="00C05287" w:rsidRDefault="00C05287"/>
    <w:p w14:paraId="622ABD2F" w14:textId="77777777" w:rsidR="00C05287" w:rsidRDefault="00C05287"/>
    <w:p w14:paraId="1CA8AA3D" w14:textId="77777777" w:rsidR="00C05287" w:rsidRDefault="00C05287"/>
    <w:p w14:paraId="0D97AACC" w14:textId="77777777" w:rsidR="00C05287" w:rsidRDefault="00C05287"/>
    <w:p w14:paraId="0E801646" w14:textId="77777777" w:rsidR="00C05287" w:rsidRDefault="00C05287"/>
    <w:p w14:paraId="62E33DD0" w14:textId="77777777" w:rsidR="00C05287" w:rsidRDefault="00C05287" w:rsidP="00C05287">
      <w:pPr>
        <w:tabs>
          <w:tab w:val="left" w:pos="1575"/>
        </w:tabs>
      </w:pPr>
    </w:p>
    <w:p w14:paraId="42C75238" w14:textId="77777777" w:rsidR="00CC1F68" w:rsidRDefault="00CC1F68" w:rsidP="00C05287">
      <w:pPr>
        <w:tabs>
          <w:tab w:val="left" w:pos="1575"/>
        </w:tabs>
      </w:pPr>
    </w:p>
    <w:p w14:paraId="73A9F945" w14:textId="77777777" w:rsidR="00CC1F68" w:rsidRDefault="00CC1F68" w:rsidP="00C05287">
      <w:pPr>
        <w:tabs>
          <w:tab w:val="left" w:pos="1575"/>
        </w:tabs>
      </w:pPr>
    </w:p>
    <w:p w14:paraId="5ACCBE7B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0D457BC2" w14:textId="77777777" w:rsidTr="008F2AEC">
        <w:tc>
          <w:tcPr>
            <w:tcW w:w="4146" w:type="dxa"/>
          </w:tcPr>
          <w:p w14:paraId="7BB45C9B" w14:textId="77777777" w:rsidR="000F1948" w:rsidRDefault="008F2AEC" w:rsidP="000F1948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5151A40A" w14:textId="77777777" w:rsidR="008F2AEC" w:rsidRDefault="008F2AEC" w:rsidP="000F1948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82E9D28C6301429CAB842697B48E852D"/>
                </w:placeholder>
              </w:sdtPr>
              <w:sdtEndPr>
                <w:rPr>
                  <w:rStyle w:val="Labor-FormatvorlageTitel"/>
                </w:rPr>
              </w:sdtEndPr>
              <w:sdtContent>
                <w:r w:rsidR="00910ADD">
                  <w:rPr>
                    <w:rStyle w:val="Labor-FormatvorlageTitel"/>
                    <w:sz w:val="40"/>
                  </w:rPr>
                  <w:t>Figurierte Zahlen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440EE5AE" w14:textId="77777777" w:rsidR="00EE3D62" w:rsidRPr="008F2AEC" w:rsidRDefault="00513ABA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Teil 1</w:t>
            </w:r>
          </w:p>
          <w:p w14:paraId="0A8E1A15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088B5141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63B8D1E0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44585F1C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3DA97900" w14:textId="77777777" w:rsidR="00BC452E" w:rsidRDefault="00BC452E"/>
    <w:p w14:paraId="2993BF55" w14:textId="77777777" w:rsidR="00CC1F68" w:rsidRPr="008F2AEC" w:rsidRDefault="00CC1F68">
      <w:pPr>
        <w:rPr>
          <w:sz w:val="28"/>
        </w:rPr>
      </w:pPr>
    </w:p>
    <w:p w14:paraId="241FDA8D" w14:textId="77777777" w:rsidR="00CC1F68" w:rsidRDefault="00CC1F68"/>
    <w:p w14:paraId="75100F50" w14:textId="77777777" w:rsidR="00CC1F68" w:rsidRDefault="00CC1F68"/>
    <w:p w14:paraId="042863D5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1C8A87E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098D1C4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582F52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67638475715B488284398204BA0B2BB3"/>
          </w:placeholder>
        </w:sdtPr>
        <w:sdtEndPr>
          <w:rPr>
            <w:i w:val="0"/>
          </w:rPr>
        </w:sdtEndPr>
        <w:sdtContent>
          <w:r w:rsidR="00910ADD">
            <w:rPr>
              <w:rFonts w:ascii="Arial" w:hAnsi="Arial" w:cs="Arial"/>
              <w:i/>
              <w:sz w:val="24"/>
            </w:rPr>
            <w:t xml:space="preserve">Figurierte Zahlen </w:t>
          </w:r>
          <w:r w:rsidR="00E93E17">
            <w:rPr>
              <w:rFonts w:ascii="Arial" w:hAnsi="Arial" w:cs="Arial"/>
              <w:i/>
              <w:sz w:val="24"/>
            </w:rPr>
            <w:t xml:space="preserve"> – Teil 1.</w:t>
          </w:r>
        </w:sdtContent>
      </w:sdt>
      <w:r w:rsidRPr="008F2AEC">
        <w:rPr>
          <w:rFonts w:ascii="Arial" w:hAnsi="Arial" w:cs="Arial"/>
          <w:sz w:val="24"/>
        </w:rPr>
        <w:t xml:space="preserve"> Ihr könnt es nutzen, wenn ihr bei einer Aufgabe Schwierigkeiten habt.</w:t>
      </w:r>
    </w:p>
    <w:p w14:paraId="0C03FB2B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FC748D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04DF3EAA" wp14:editId="0373AC0B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>erkennen. Benutzt bitte immer nur so viele Hilfestellungen, wie ihr benötigt, um selbst weiterzukommen.</w:t>
      </w:r>
    </w:p>
    <w:p w14:paraId="6B42E82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0D0FDE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6CA969B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3A4AB4A2" w14:textId="77777777" w:rsidR="003E5212" w:rsidRDefault="003E5212"/>
    <w:p w14:paraId="5F006D9C" w14:textId="77777777" w:rsidR="003E5212" w:rsidRDefault="003E5212">
      <w:r>
        <w:br w:type="page"/>
      </w:r>
    </w:p>
    <w:p w14:paraId="2E79F3CE" w14:textId="77777777" w:rsidR="003E5212" w:rsidRDefault="003E5212" w:rsidP="003E5212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178B0286" w14:textId="77777777" w:rsidR="003E5212" w:rsidRDefault="003E5212" w:rsidP="003E5212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4AEC9C9B" w14:textId="77777777" w:rsidR="003E5212" w:rsidRDefault="003E5212" w:rsidP="003E521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146A38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ab/>
        <w:t>1</w:t>
      </w:r>
    </w:p>
    <w:p w14:paraId="7240BC8C" w14:textId="77777777" w:rsidR="003E5212" w:rsidRDefault="008F5862" w:rsidP="003E521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146A38">
        <w:rPr>
          <w:rFonts w:ascii="Arial" w:hAnsi="Arial" w:cs="Arial"/>
          <w:bCs/>
          <w:sz w:val="24"/>
        </w:rPr>
        <w:t>3</w:t>
      </w:r>
      <w:r w:rsidR="003E5212">
        <w:rPr>
          <w:rFonts w:ascii="Arial" w:hAnsi="Arial" w:cs="Arial"/>
          <w:bCs/>
          <w:sz w:val="24"/>
        </w:rPr>
        <w:tab/>
        <w:t>3</w:t>
      </w:r>
    </w:p>
    <w:p w14:paraId="388E49AF" w14:textId="77777777" w:rsidR="003E5212" w:rsidRDefault="003E5212" w:rsidP="003E521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A93211">
        <w:rPr>
          <w:rFonts w:ascii="Arial" w:hAnsi="Arial" w:cs="Arial"/>
          <w:bCs/>
          <w:sz w:val="24"/>
        </w:rPr>
        <w:t>Aufgabenteil 1.</w:t>
      </w:r>
      <w:r w:rsidR="00146A38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ab/>
        <w:t>7</w:t>
      </w:r>
    </w:p>
    <w:p w14:paraId="45AD9E1C" w14:textId="77777777" w:rsidR="003E5212" w:rsidRDefault="008F5862" w:rsidP="003E521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146A38">
        <w:rPr>
          <w:rFonts w:ascii="Arial" w:hAnsi="Arial" w:cs="Arial"/>
          <w:bCs/>
          <w:sz w:val="24"/>
        </w:rPr>
        <w:t>6</w:t>
      </w:r>
      <w:r w:rsidR="003E5212">
        <w:rPr>
          <w:rFonts w:ascii="Arial" w:hAnsi="Arial" w:cs="Arial"/>
          <w:bCs/>
          <w:sz w:val="24"/>
        </w:rPr>
        <w:tab/>
        <w:t>11</w:t>
      </w:r>
    </w:p>
    <w:p w14:paraId="3097625A" w14:textId="77777777" w:rsidR="003E5212" w:rsidRDefault="00146A38" w:rsidP="003E521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1.7</w:t>
      </w:r>
      <w:r w:rsidR="003E5212">
        <w:rPr>
          <w:rFonts w:ascii="Arial" w:hAnsi="Arial" w:cs="Arial"/>
          <w:bCs/>
          <w:sz w:val="24"/>
        </w:rPr>
        <w:tab/>
        <w:t>15</w:t>
      </w:r>
    </w:p>
    <w:p w14:paraId="3AA4E9CB" w14:textId="77777777" w:rsidR="003E5212" w:rsidRDefault="00146A38" w:rsidP="003E521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1.8</w:t>
      </w:r>
      <w:r w:rsidR="003E5212">
        <w:rPr>
          <w:rFonts w:ascii="Arial" w:hAnsi="Arial" w:cs="Arial"/>
          <w:bCs/>
          <w:sz w:val="24"/>
        </w:rPr>
        <w:tab/>
        <w:t>17</w:t>
      </w:r>
    </w:p>
    <w:p w14:paraId="63A9D514" w14:textId="77777777" w:rsidR="003E5212" w:rsidRDefault="00146A38" w:rsidP="003E521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1.9</w:t>
      </w:r>
      <w:r w:rsidR="003E5212">
        <w:rPr>
          <w:rFonts w:ascii="Arial" w:hAnsi="Arial" w:cs="Arial"/>
          <w:bCs/>
          <w:sz w:val="24"/>
        </w:rPr>
        <w:tab/>
        <w:t>19</w:t>
      </w:r>
    </w:p>
    <w:p w14:paraId="05605349" w14:textId="77777777" w:rsidR="003E5212" w:rsidRDefault="008F5862" w:rsidP="003E521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 w:rsidR="00146A38">
        <w:rPr>
          <w:rFonts w:ascii="Arial" w:hAnsi="Arial" w:cs="Arial"/>
          <w:bCs/>
          <w:sz w:val="24"/>
        </w:rPr>
        <w:t>0</w:t>
      </w:r>
      <w:r w:rsidR="003E5212">
        <w:rPr>
          <w:rFonts w:ascii="Arial" w:hAnsi="Arial" w:cs="Arial"/>
          <w:bCs/>
          <w:sz w:val="24"/>
        </w:rPr>
        <w:tab/>
        <w:t>21</w:t>
      </w:r>
    </w:p>
    <w:p w14:paraId="5B67C407" w14:textId="77777777" w:rsidR="003E5212" w:rsidRDefault="003E5212">
      <w:r>
        <w:br w:type="page"/>
      </w:r>
    </w:p>
    <w:p w14:paraId="36D81656" w14:textId="77777777" w:rsidR="00C05287" w:rsidRDefault="00C05287"/>
    <w:p w14:paraId="1ADDBA42" w14:textId="77777777" w:rsidR="003E5212" w:rsidRDefault="003E5212">
      <w:pPr>
        <w:sectPr w:rsidR="003E5212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8DB52A9E796A46918DC3F1135791D19A"/>
        </w:placeholder>
      </w:sdtPr>
      <w:sdtEndPr>
        <w:rPr>
          <w:rStyle w:val="Absatz-Standardschriftart"/>
          <w:sz w:val="32"/>
        </w:rPr>
      </w:sdtEndPr>
      <w:sdtContent>
        <w:p w14:paraId="473F47B9" w14:textId="77777777" w:rsidR="005D0215" w:rsidRDefault="005D0215" w:rsidP="009F6B37">
          <w:pPr>
            <w:pStyle w:val="Labor-berschrift"/>
            <w:jc w:val="both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Aufgabe 1.</w:t>
          </w:r>
          <w:r w:rsidR="00146A38">
            <w:rPr>
              <w:rStyle w:val="Labor-FormatvorlageText"/>
              <w:b/>
            </w:rPr>
            <w:t>1</w:t>
          </w:r>
        </w:p>
        <w:p w14:paraId="61AF6490" w14:textId="77777777" w:rsidR="005D0215" w:rsidRDefault="00A6602E" w:rsidP="009F6B37">
          <w:pPr>
            <w:pStyle w:val="Labor-berschrift"/>
            <w:jc w:val="both"/>
            <w:rPr>
              <w:rStyle w:val="Labor-FormatvorlageText"/>
              <w:b/>
            </w:rPr>
          </w:pPr>
          <w:r>
            <w:rPr>
              <w:b/>
              <w:noProof/>
              <w:sz w:val="24"/>
              <w:lang w:eastAsia="de-DE"/>
            </w:rPr>
            <w:drawing>
              <wp:inline distT="0" distB="0" distL="0" distR="0" wp14:anchorId="079BE2E3" wp14:editId="025BDD7C">
                <wp:extent cx="3524250" cy="1724025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0B1D8C8" w14:textId="77777777" w:rsidR="003E5212" w:rsidRDefault="003E5212" w:rsidP="009F6B37">
          <w:pPr>
            <w:pStyle w:val="Labor-berschrift"/>
            <w:jc w:val="both"/>
            <w:rPr>
              <w:rStyle w:val="Labor-FormatvorlageText"/>
              <w:b/>
            </w:rPr>
          </w:pPr>
        </w:p>
        <w:p w14:paraId="61D63CC8" w14:textId="77777777" w:rsidR="003E5212" w:rsidRDefault="003E5212">
          <w:pPr>
            <w:rPr>
              <w:rStyle w:val="Labor-FormatvorlageText"/>
              <w:b/>
              <w:szCs w:val="32"/>
            </w:rPr>
          </w:pPr>
          <w:r>
            <w:rPr>
              <w:rStyle w:val="Labor-FormatvorlageText"/>
              <w:b/>
            </w:rPr>
            <w:br w:type="page"/>
          </w:r>
        </w:p>
        <w:p w14:paraId="72E6B379" w14:textId="77777777" w:rsidR="003E5212" w:rsidRDefault="003E5212" w:rsidP="009F6B37">
          <w:pPr>
            <w:pStyle w:val="Labor-berschrift"/>
            <w:jc w:val="both"/>
            <w:rPr>
              <w:rStyle w:val="Labor-FormatvorlageText"/>
              <w:b/>
            </w:rPr>
          </w:pPr>
        </w:p>
        <w:p w14:paraId="17801B9A" w14:textId="77777777" w:rsidR="003E5212" w:rsidRDefault="003E5212">
          <w:pPr>
            <w:rPr>
              <w:rStyle w:val="Labor-FormatvorlageText"/>
              <w:b/>
              <w:szCs w:val="32"/>
            </w:rPr>
          </w:pPr>
          <w:r>
            <w:rPr>
              <w:rStyle w:val="Labor-FormatvorlageText"/>
              <w:b/>
            </w:rPr>
            <w:br w:type="page"/>
          </w:r>
        </w:p>
        <w:p w14:paraId="28AF9320" w14:textId="77777777" w:rsidR="009F6B37" w:rsidRDefault="00146A38" w:rsidP="009F6B37">
          <w:pPr>
            <w:pStyle w:val="Labor-berschrift"/>
            <w:jc w:val="both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lastRenderedPageBreak/>
            <w:t>Aufgabe 1.3</w:t>
          </w:r>
        </w:p>
        <w:p w14:paraId="72AC0498" w14:textId="77777777" w:rsidR="009F6B37" w:rsidRDefault="009F6B37" w:rsidP="009F6B37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Die Dreieckszahl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D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4</m:t>
                </m:r>
              </m:sub>
            </m:sSub>
          </m:oMath>
          <w:r>
            <w:rPr>
              <w:rStyle w:val="Labor-FormatvorlageText"/>
            </w:rPr>
            <w:t xml:space="preserve"> lässt sich mit Hilfe der vorausgegangenen Drei</w:t>
          </w:r>
          <w:proofErr w:type="spellStart"/>
          <w:r w:rsidR="000602A6">
            <w:rPr>
              <w:rStyle w:val="Labor-FormatvorlageText"/>
            </w:rPr>
            <w:t>e</w:t>
          </w:r>
          <w:r>
            <w:rPr>
              <w:rStyle w:val="Labor-FormatvorlageText"/>
            </w:rPr>
            <w:t>ckszahl</w:t>
          </w:r>
          <w:proofErr w:type="spellEnd"/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D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3</m:t>
                </m:r>
              </m:sub>
            </m:sSub>
          </m:oMath>
          <w:r w:rsidR="000602A6">
            <w:rPr>
              <w:rStyle w:val="Labor-FormatvorlageText"/>
            </w:rPr>
            <w:t xml:space="preserve"> bestimmen, indem die entsprechende Anzahl „</w:t>
          </w:r>
          <w:r w:rsidR="00EE013A">
            <w:rPr>
              <w:rStyle w:val="Labor-FormatvorlageText"/>
            </w:rPr>
            <w:t>neuer Kugeln“ dazu addiert wird.</w:t>
          </w:r>
        </w:p>
        <w:p w14:paraId="4C39307B" w14:textId="77777777" w:rsidR="000602A6" w:rsidRDefault="000602A6" w:rsidP="00E93E17">
          <w:pPr>
            <w:pStyle w:val="Labor-berschrift"/>
            <w:jc w:val="both"/>
            <w:rPr>
              <w:rStyle w:val="Labor-FormatvorlageText"/>
            </w:rPr>
          </w:pPr>
        </w:p>
        <w:p w14:paraId="4905C2DD" w14:textId="77777777" w:rsidR="00202EC2" w:rsidRDefault="00202EC2" w:rsidP="000602A6">
          <w:pPr>
            <w:pStyle w:val="Labor-berschrift"/>
            <w:jc w:val="center"/>
            <w:rPr>
              <w:rStyle w:val="Labor-FormatvorlageText"/>
            </w:rPr>
          </w:pPr>
          <w:r w:rsidRPr="00202EC2">
            <w:rPr>
              <w:rStyle w:val="Labor-FormatvorlageText"/>
              <w:noProof/>
              <w:lang w:eastAsia="de-DE"/>
            </w:rPr>
            <w:drawing>
              <wp:inline distT="0" distB="0" distL="0" distR="0" wp14:anchorId="194C884F" wp14:editId="28160343">
                <wp:extent cx="457200" cy="457200"/>
                <wp:effectExtent l="0" t="0" r="0" b="0"/>
                <wp:docPr id="21" name="Grafik 9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D116C80" w14:textId="77777777" w:rsidR="003E5212" w:rsidRDefault="003E5212" w:rsidP="000602A6">
          <w:pPr>
            <w:pStyle w:val="Labor-berschrift"/>
            <w:jc w:val="center"/>
            <w:rPr>
              <w:rStyle w:val="Labor-FormatvorlageText"/>
            </w:rPr>
          </w:pPr>
        </w:p>
        <w:p w14:paraId="207C7100" w14:textId="77777777" w:rsidR="003E5212" w:rsidRDefault="003E5212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6107C246" w14:textId="77777777" w:rsidR="003E5212" w:rsidRDefault="003E5212" w:rsidP="000602A6">
          <w:pPr>
            <w:pStyle w:val="Labor-berschrift"/>
            <w:jc w:val="center"/>
            <w:rPr>
              <w:rStyle w:val="Labor-FormatvorlageText"/>
            </w:rPr>
          </w:pPr>
        </w:p>
        <w:p w14:paraId="01B4D6E4" w14:textId="77777777" w:rsidR="003E5212" w:rsidRDefault="003E5212">
          <w:pPr>
            <w:rPr>
              <w:rStyle w:val="Labor-FormatvorlageText"/>
              <w:szCs w:val="32"/>
            </w:rPr>
          </w:pPr>
          <w:r>
            <w:rPr>
              <w:rStyle w:val="Labor-FormatvorlageText"/>
            </w:rPr>
            <w:br w:type="page"/>
          </w:r>
        </w:p>
        <w:p w14:paraId="11A4AC0B" w14:textId="77777777" w:rsidR="00B56526" w:rsidRPr="00B56526" w:rsidRDefault="00B56526" w:rsidP="00363261">
          <w:pPr>
            <w:pStyle w:val="Labor-berschrift"/>
            <w:rPr>
              <w:rStyle w:val="Labor-FormatvorlageText"/>
              <w:b/>
            </w:rPr>
          </w:pPr>
          <w:r w:rsidRPr="00B56526">
            <w:rPr>
              <w:rStyle w:val="Labor-FormatvorlageText"/>
              <w:b/>
            </w:rPr>
            <w:lastRenderedPageBreak/>
            <w:t>Aufgabe 1.</w:t>
          </w:r>
          <w:r w:rsidR="00146A38">
            <w:rPr>
              <w:rStyle w:val="Labor-FormatvorlageText"/>
              <w:b/>
            </w:rPr>
            <w:t>3</w:t>
          </w:r>
          <w:r w:rsidR="00EE013A">
            <w:rPr>
              <w:rStyle w:val="Labor-FormatvorlageText"/>
              <w:b/>
            </w:rPr>
            <w:t xml:space="preserve"> </w:t>
          </w:r>
          <w:r w:rsidR="000F4B43" w:rsidRPr="0093463F">
            <w:rPr>
              <w:rStyle w:val="Labor-FormatvorlageText"/>
            </w:rPr>
            <w:t>(Fortsetzung)</w:t>
          </w:r>
        </w:p>
        <w:p w14:paraId="7568D2D9" w14:textId="77777777" w:rsidR="00363261" w:rsidRDefault="00B56526" w:rsidP="00363261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Für die Dreieckszahl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D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4</m:t>
                </m:r>
              </m:sub>
            </m:sSub>
          </m:oMath>
          <w:r>
            <w:rPr>
              <w:rStyle w:val="Labor-FormatvorlageText"/>
            </w:rPr>
            <w:t xml:space="preserve"> gilt also:</w:t>
          </w:r>
        </w:p>
        <w:p w14:paraId="516DD028" w14:textId="77777777" w:rsidR="00A674A4" w:rsidRDefault="003B2F2D" w:rsidP="00A674A4">
          <w:pPr>
            <w:pStyle w:val="Labor-berschrift"/>
            <w:jc w:val="center"/>
            <w:rPr>
              <w:rStyle w:val="Labor-FormatvorlageText"/>
            </w:rPr>
          </w:pPr>
          <m:oMathPara>
            <m:oMath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>+ …</m:t>
              </m:r>
            </m:oMath>
          </m:oMathPara>
        </w:p>
        <w:p w14:paraId="7CD77C26" w14:textId="77777777" w:rsidR="00363261" w:rsidRDefault="00363261" w:rsidP="000602A6">
          <w:pPr>
            <w:pStyle w:val="Labor-berschrift"/>
            <w:jc w:val="center"/>
            <w:rPr>
              <w:rStyle w:val="Labor-FormatvorlageText"/>
            </w:rPr>
          </w:pPr>
        </w:p>
        <w:p w14:paraId="71C2B40A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5581D5BF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70F1F2CD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0CFC8A54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F5362B3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CFE50FB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537592DC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608FEE6B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0CBA5950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64010EC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79FE0E6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6B83A8C6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4EEB03D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3EBD4D3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9507320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E5D6F9D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518F9D78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0D98F0B8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F577A7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A01125A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629BD3E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7A4DD65A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7252AF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07ED16ED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D953E7E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518B2AAF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62F15D47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60946799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8574D9F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08499BF7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0AF105FC" w14:textId="77777777" w:rsidR="00A674A4" w:rsidRDefault="00A674A4" w:rsidP="000602A6">
          <w:pPr>
            <w:pStyle w:val="Labor-berschrift"/>
            <w:jc w:val="center"/>
            <w:rPr>
              <w:sz w:val="24"/>
            </w:rPr>
          </w:pPr>
        </w:p>
        <w:p w14:paraId="5B7F5150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E5F4FD1" w14:textId="77777777" w:rsidR="004B79DB" w:rsidRDefault="00146A38" w:rsidP="004B79DB">
          <w:pPr>
            <w:pStyle w:val="Labor-berschrift"/>
            <w:jc w:val="both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lastRenderedPageBreak/>
            <w:t>Aufgabe 1.5</w:t>
          </w:r>
        </w:p>
        <w:p w14:paraId="6985D206" w14:textId="77777777" w:rsidR="004B79DB" w:rsidRDefault="004B79DB" w:rsidP="004B79DB">
          <w:pPr>
            <w:pStyle w:val="Labor-berschrift"/>
            <w:jc w:val="both"/>
            <w:rPr>
              <w:rStyle w:val="Labor-FormatvorlageText"/>
            </w:rPr>
          </w:pPr>
          <w:r>
            <w:rPr>
              <w:rStyle w:val="Labor-FormatvorlageText"/>
            </w:rPr>
            <w:t xml:space="preserve">Die Dreieckszahl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D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10</m:t>
                </m:r>
              </m:sub>
            </m:sSub>
          </m:oMath>
          <w:r>
            <w:rPr>
              <w:rStyle w:val="Labor-FormatvorlageText"/>
            </w:rPr>
            <w:t xml:space="preserve"> lässt sich mit Hilfe der vorausgegangenen Dreickszahl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D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9</m:t>
                </m:r>
              </m:sub>
            </m:sSub>
          </m:oMath>
          <w:r>
            <w:rPr>
              <w:rStyle w:val="Labor-FormatvorlageText"/>
            </w:rPr>
            <w:t xml:space="preserve">, diese mit Hilfe von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D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8</m:t>
                </m:r>
              </m:sub>
            </m:sSub>
          </m:oMath>
          <w:r>
            <w:rPr>
              <w:rStyle w:val="Labor-FormatvorlageText"/>
            </w:rPr>
            <w:t xml:space="preserve"> und diese wiederum mit Hilfe von </w:t>
          </w:r>
          <m:oMath>
            <m:sSub>
              <m:sSub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Style w:val="Labor-FormatvorlageText"/>
                    <w:rFonts w:ascii="Cambria Math" w:hAnsi="Cambria Math"/>
                  </w:rPr>
                  <m:t>D</m:t>
                </m:r>
              </m:e>
              <m:sub>
                <m:r>
                  <w:rPr>
                    <w:rStyle w:val="Labor-FormatvorlageText"/>
                    <w:rFonts w:ascii="Cambria Math" w:hAnsi="Cambria Math"/>
                  </w:rPr>
                  <m:t>7</m:t>
                </m:r>
              </m:sub>
            </m:sSub>
          </m:oMath>
          <w:r>
            <w:rPr>
              <w:rStyle w:val="Labor-FormatvorlageText"/>
            </w:rPr>
            <w:t xml:space="preserve"> bestimmen:</w:t>
          </w:r>
        </w:p>
        <w:p w14:paraId="4DD72CDC" w14:textId="77777777" w:rsidR="004B79DB" w:rsidRDefault="003B2F2D" w:rsidP="004B79DB">
          <w:pPr>
            <w:pStyle w:val="Labor-berschrift"/>
            <w:jc w:val="both"/>
            <w:rPr>
              <w:rStyle w:val="Labor-FormatvorlageText"/>
            </w:rPr>
          </w:pPr>
          <m:oMathPara>
            <m:oMath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8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7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>+ …</m:t>
              </m:r>
            </m:oMath>
          </m:oMathPara>
        </w:p>
        <w:p w14:paraId="52E0D75A" w14:textId="77777777" w:rsidR="004B79DB" w:rsidRDefault="003B2F2D" w:rsidP="004B79DB">
          <w:pPr>
            <w:pStyle w:val="Labor-berschrift"/>
            <w:jc w:val="both"/>
            <w:rPr>
              <w:rStyle w:val="Labor-FormatvorlageText"/>
            </w:rPr>
          </w:pPr>
          <m:oMathPara>
            <m:oMath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9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8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>+ …</m:t>
              </m:r>
            </m:oMath>
          </m:oMathPara>
        </w:p>
        <w:p w14:paraId="16B272F6" w14:textId="77777777" w:rsidR="004B79DB" w:rsidRDefault="003B2F2D" w:rsidP="004B79DB">
          <w:pPr>
            <w:pStyle w:val="Labor-berschrift"/>
            <w:ind w:firstLine="708"/>
            <w:jc w:val="both"/>
            <w:rPr>
              <w:rStyle w:val="Labor-FormatvorlageText"/>
            </w:rPr>
          </w:pPr>
          <m:oMathPara>
            <m:oMath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10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9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>+ …</m:t>
              </m:r>
            </m:oMath>
          </m:oMathPara>
        </w:p>
        <w:p w14:paraId="56F103FC" w14:textId="77777777" w:rsidR="00202EC2" w:rsidRDefault="004B79DB" w:rsidP="000602A6">
          <w:pPr>
            <w:pStyle w:val="Labor-berschrift"/>
            <w:jc w:val="center"/>
            <w:rPr>
              <w:sz w:val="24"/>
            </w:rPr>
          </w:pPr>
          <w:r w:rsidRPr="004B79DB">
            <w:rPr>
              <w:noProof/>
              <w:sz w:val="24"/>
              <w:lang w:eastAsia="de-DE"/>
            </w:rPr>
            <w:drawing>
              <wp:inline distT="0" distB="0" distL="0" distR="0" wp14:anchorId="6F87F389" wp14:editId="4D96B293">
                <wp:extent cx="457200" cy="457200"/>
                <wp:effectExtent l="0" t="0" r="0" b="0"/>
                <wp:docPr id="22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732B25C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6EF16F20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F411AA2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FA7840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87FFB53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00D95448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C82F95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7A363E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23B90B6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22B495F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1AA7E48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4BB4F8C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0E77AF6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0B6505B0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D97EE0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089277A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7604181A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61D9BA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08E81E79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BE5B729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6B08A5E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7DB9164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097C136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8DC095D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C5FF8F8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8DF272D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3EE9E19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433FA20" w14:textId="77777777" w:rsidR="004D3D46" w:rsidRDefault="00B56526" w:rsidP="00B56526">
          <w:pPr>
            <w:pStyle w:val="Labor-berschrift"/>
            <w:rPr>
              <w:b/>
              <w:sz w:val="24"/>
            </w:rPr>
          </w:pPr>
          <w:r w:rsidRPr="00B56526">
            <w:rPr>
              <w:b/>
              <w:sz w:val="24"/>
            </w:rPr>
            <w:lastRenderedPageBreak/>
            <w:t>Aufgabe 1.</w:t>
          </w:r>
          <w:r w:rsidR="00146A38">
            <w:rPr>
              <w:b/>
              <w:sz w:val="24"/>
            </w:rPr>
            <w:t>5</w:t>
          </w:r>
          <w:r w:rsidR="005674F7">
            <w:rPr>
              <w:b/>
              <w:sz w:val="24"/>
            </w:rPr>
            <w:t xml:space="preserve"> </w:t>
          </w:r>
          <w:r w:rsidR="000F4B43" w:rsidRPr="0093463F">
            <w:rPr>
              <w:sz w:val="24"/>
            </w:rPr>
            <w:t>(Fortsetzung)</w:t>
          </w:r>
        </w:p>
        <w:p w14:paraId="490F7DAF" w14:textId="77777777" w:rsidR="00B56526" w:rsidRPr="00B56526" w:rsidRDefault="00B56526" w:rsidP="00B56526">
          <w:pPr>
            <w:pStyle w:val="Labor-berschrift"/>
            <w:rPr>
              <w:sz w:val="24"/>
            </w:rPr>
          </w:pPr>
          <w:r>
            <w:rPr>
              <w:sz w:val="24"/>
            </w:rPr>
            <w:t>Die Dreieckszahlen</w:t>
          </w:r>
          <w:r w:rsidR="00304CCB">
            <w:rPr>
              <w:sz w:val="24"/>
            </w:rPr>
            <w:t xml:space="preserve"> </w:t>
          </w:r>
          <m:oMath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8</m:t>
                </m:r>
              </m:sub>
            </m:sSub>
          </m:oMath>
          <w:r>
            <w:rPr>
              <w:sz w:val="24"/>
            </w:rPr>
            <w:t xml:space="preserve">, </w:t>
          </w:r>
          <m:oMath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9</m:t>
                </m:r>
              </m:sub>
            </m:sSub>
          </m:oMath>
          <w:r>
            <w:rPr>
              <w:sz w:val="24"/>
            </w:rPr>
            <w:t xml:space="preserve"> und </w:t>
          </w:r>
          <m:oMath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10</m:t>
                </m:r>
              </m:sub>
            </m:sSub>
          </m:oMath>
          <w:r>
            <w:rPr>
              <w:sz w:val="24"/>
            </w:rPr>
            <w:t xml:space="preserve"> lassen sich also wie folgt berechnen:</w:t>
          </w:r>
        </w:p>
        <w:p w14:paraId="7255772A" w14:textId="77777777" w:rsidR="004B79DB" w:rsidRDefault="003B2F2D" w:rsidP="000602A6">
          <w:pPr>
            <w:pStyle w:val="Labor-berschrift"/>
            <w:jc w:val="center"/>
            <w:rPr>
              <w:sz w:val="24"/>
            </w:rPr>
          </w:pPr>
          <m:oMathPara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+ 8=28+8=36</m:t>
              </m:r>
            </m:oMath>
          </m:oMathPara>
        </w:p>
        <w:p w14:paraId="53C9893B" w14:textId="77777777" w:rsidR="004B79DB" w:rsidRDefault="003B2F2D" w:rsidP="004B79DB">
          <w:pPr>
            <w:rPr>
              <w:rStyle w:val="Labor-FormatvorlageText"/>
            </w:rPr>
          </w:pPr>
          <m:oMathPara>
            <m:oMathParaPr>
              <m:jc m:val="left"/>
            </m:oMathParaPr>
            <m:oMath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  <w:szCs w:val="32"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 xml:space="preserve">                        D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9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 xml:space="preserve"> = </m:t>
              </m:r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  <w:szCs w:val="32"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8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>+ 9= …</m:t>
              </m:r>
            </m:oMath>
          </m:oMathPara>
        </w:p>
        <w:p w14:paraId="75A289C0" w14:textId="77777777" w:rsidR="004B79DB" w:rsidRPr="009F6B37" w:rsidRDefault="003B2F2D" w:rsidP="004B79DB">
          <w:pPr>
            <w:rPr>
              <w:rStyle w:val="Labor-FormatvorlageText"/>
              <w:rFonts w:cs="Arial"/>
              <w:bCs/>
            </w:rPr>
          </w:pPr>
          <m:oMathPara>
            <m:oMathParaPr>
              <m:jc m:val="left"/>
            </m:oMathParaPr>
            <m:oMath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  <w:szCs w:val="32"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 xml:space="preserve">                        D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10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Style w:val="Labor-FormatvorlageText"/>
                      <w:rFonts w:ascii="Cambria Math" w:hAnsi="Cambria Math"/>
                      <w:i/>
                      <w:szCs w:val="32"/>
                    </w:rPr>
                  </m:ctrlPr>
                </m:sSubPr>
                <m:e>
                  <m:r>
                    <w:rPr>
                      <w:rStyle w:val="Labor-FormatvorlageText"/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Style w:val="Labor-FormatvorlageText"/>
                      <w:rFonts w:ascii="Cambria Math" w:hAnsi="Cambria Math"/>
                    </w:rPr>
                    <m:t>9</m:t>
                  </m:r>
                </m:sub>
              </m:sSub>
              <m:r>
                <w:rPr>
                  <w:rStyle w:val="Labor-FormatvorlageText"/>
                  <w:rFonts w:ascii="Cambria Math" w:hAnsi="Cambria Math"/>
                </w:rPr>
                <m:t xml:space="preserve">+ … </m:t>
              </m:r>
            </m:oMath>
          </m:oMathPara>
        </w:p>
        <w:p w14:paraId="778B8B79" w14:textId="77777777" w:rsidR="004B79DB" w:rsidRDefault="004B79DB" w:rsidP="004B79DB">
          <w:pPr>
            <w:rPr>
              <w:rFonts w:ascii="Arial" w:hAnsi="Arial" w:cs="Arial"/>
              <w:bCs/>
              <w:sz w:val="24"/>
            </w:rPr>
          </w:pPr>
        </w:p>
        <w:p w14:paraId="3F72A38F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BF96F8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B37777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9EDD9C8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74C89C2E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F1C7856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2415D2D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70A04A55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5050878E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C6D22FC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1E3F39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6103C93B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694BC82E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B4B6E32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7CF33B4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2FF5B6E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9635909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35B9273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5B0E19FF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7082BC5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F840022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605CA7B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7359804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6E15A84B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FE63317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D42DE49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95663B3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23B80F4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5FCEC996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sdt>
          <w:sdtPr>
            <w:rPr>
              <w:rStyle w:val="Labor-FormatvorlageText"/>
            </w:rPr>
            <w:alias w:val="Textfeld für Hilfestellung"/>
            <w:tag w:val="Textfeld für Hilfestellung"/>
            <w:id w:val="733898603"/>
            <w:placeholder>
              <w:docPart w:val="22CFAB129C484A038101A0612489EE76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1B185B22" w14:textId="77777777" w:rsidR="00B56526" w:rsidRPr="005674F7" w:rsidRDefault="00B56526" w:rsidP="00B56526">
              <w:pPr>
                <w:pStyle w:val="Labor-berschrift"/>
                <w:rPr>
                  <w:rStyle w:val="Labor-FormatvorlageText"/>
                </w:rPr>
              </w:pPr>
              <w:r w:rsidRPr="005674F7">
                <w:rPr>
                  <w:rStyle w:val="Labor-FormatvorlageText"/>
                  <w:b/>
                </w:rPr>
                <w:t>Aufgabe 1.</w:t>
              </w:r>
              <w:r w:rsidR="00146A38">
                <w:rPr>
                  <w:rStyle w:val="Labor-FormatvorlageText"/>
                  <w:b/>
                </w:rPr>
                <w:t>6</w:t>
              </w:r>
            </w:p>
            <w:p w14:paraId="106CE073" w14:textId="77777777" w:rsidR="00F7188F" w:rsidRPr="005674F7" w:rsidRDefault="00B56526" w:rsidP="00B56526">
              <w:pPr>
                <w:pStyle w:val="Labor-berschrift"/>
                <w:rPr>
                  <w:sz w:val="24"/>
                  <w:szCs w:val="24"/>
                </w:rPr>
              </w:pPr>
              <w:r w:rsidRPr="005674F7">
                <w:rPr>
                  <w:rStyle w:val="Labor-FormatvorlageText"/>
                </w:rPr>
                <w:t xml:space="preserve">Zwei rechtwinklige Dreiecke, die die Dreieckszahl </w:t>
              </w: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sub>
                </m:sSub>
              </m:oMath>
              <w:r w:rsidRPr="005674F7">
                <w:rPr>
                  <w:sz w:val="24"/>
                  <w:szCs w:val="24"/>
                </w:rPr>
                <w:t xml:space="preserve"> darstellen, bilden ein Rechteck, das 5 Kugeln breit und 6 Kugeln lang ist. </w:t>
              </w:r>
            </w:p>
          </w:sdtContent>
        </w:sdt>
        <w:p w14:paraId="3BEB5EFD" w14:textId="77777777" w:rsidR="00202EC2" w:rsidRDefault="00B56526" w:rsidP="00B56526">
          <w:pPr>
            <w:pStyle w:val="Labor-berschrift"/>
            <w:jc w:val="center"/>
            <w:rPr>
              <w:sz w:val="24"/>
            </w:rPr>
          </w:pPr>
          <w:r w:rsidRPr="00B94330"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294D8925" wp14:editId="1E931ED2">
                <wp:extent cx="457200" cy="457200"/>
                <wp:effectExtent l="0" t="0" r="0" b="0"/>
                <wp:docPr id="2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A7E720" w14:textId="77777777" w:rsidR="004D3D46" w:rsidRDefault="004D3D46" w:rsidP="004D3D46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</w:p>
        <w:p w14:paraId="775AA0F2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6ADD5A73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8E3D567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677EB259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028CE9AF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72EDA0E2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141F4CB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7A58CF82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C1D9E2C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5749BFD8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351B4B5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308E6B88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62C009D6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7C4630E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BCE1549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C135A94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D869710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F5E1C9A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787C06F9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49248627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93B5E36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159A018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50387B11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1D626C6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2F9A4D7A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4D9B091A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4FB904BC" w14:textId="77777777" w:rsidR="005674F7" w:rsidRDefault="005674F7" w:rsidP="000602A6">
          <w:pPr>
            <w:pStyle w:val="Labor-berschrift"/>
            <w:jc w:val="center"/>
            <w:rPr>
              <w:sz w:val="24"/>
            </w:rPr>
          </w:pPr>
        </w:p>
        <w:p w14:paraId="07F7756B" w14:textId="77777777" w:rsidR="005674F7" w:rsidRDefault="005674F7" w:rsidP="000602A6">
          <w:pPr>
            <w:pStyle w:val="Labor-berschrift"/>
            <w:jc w:val="center"/>
            <w:rPr>
              <w:sz w:val="24"/>
            </w:rPr>
          </w:pPr>
        </w:p>
        <w:p w14:paraId="3B604A89" w14:textId="77777777" w:rsidR="005674F7" w:rsidRDefault="005674F7" w:rsidP="000602A6">
          <w:pPr>
            <w:pStyle w:val="Labor-berschrift"/>
            <w:jc w:val="center"/>
            <w:rPr>
              <w:sz w:val="24"/>
            </w:rPr>
          </w:pPr>
        </w:p>
        <w:p w14:paraId="78183A3D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547F3982" w14:textId="77777777" w:rsidR="004D3D46" w:rsidRPr="005674F7" w:rsidRDefault="00B56526" w:rsidP="00B56526">
          <w:pPr>
            <w:pStyle w:val="Labor-berschrift"/>
            <w:rPr>
              <w:b/>
              <w:sz w:val="24"/>
            </w:rPr>
          </w:pPr>
          <w:r w:rsidRPr="005674F7">
            <w:rPr>
              <w:b/>
              <w:sz w:val="24"/>
            </w:rPr>
            <w:lastRenderedPageBreak/>
            <w:t>Aufgabe 1.</w:t>
          </w:r>
          <w:r w:rsidR="00146A38">
            <w:rPr>
              <w:b/>
              <w:sz w:val="24"/>
            </w:rPr>
            <w:t>6</w:t>
          </w:r>
          <w:r w:rsidR="00EE013A">
            <w:rPr>
              <w:b/>
              <w:sz w:val="24"/>
            </w:rPr>
            <w:t xml:space="preserve"> </w:t>
          </w:r>
          <w:r w:rsidR="000F4B43" w:rsidRPr="005674F7">
            <w:rPr>
              <w:sz w:val="24"/>
            </w:rPr>
            <w:t>(Fortsetzung)</w:t>
          </w:r>
        </w:p>
        <w:p w14:paraId="2FCE1A1A" w14:textId="77777777" w:rsidR="005674F7" w:rsidRPr="005674F7" w:rsidRDefault="005674F7" w:rsidP="005674F7">
          <w:pPr>
            <w:pStyle w:val="Labor-berschrift"/>
            <w:rPr>
              <w:sz w:val="24"/>
              <w:szCs w:val="24"/>
            </w:rPr>
          </w:pPr>
          <w:r w:rsidRPr="005674F7">
            <w:rPr>
              <w:sz w:val="24"/>
              <w:szCs w:val="24"/>
            </w:rPr>
            <w:t>Damit besteht das Rechteck aus 5</w:t>
          </w:r>
          <w:r w:rsidRPr="005674F7">
            <w:rPr>
              <w:rFonts w:cs="Arial"/>
              <w:sz w:val="24"/>
              <w:szCs w:val="24"/>
            </w:rPr>
            <w:t>·</w:t>
          </w:r>
          <w:r w:rsidRPr="005674F7">
            <w:rPr>
              <w:sz w:val="24"/>
              <w:szCs w:val="24"/>
            </w:rPr>
            <w:t xml:space="preserve"> 6 Kugeln, also insgesamt 30 Kugeln. Es gilt also:</w:t>
          </w:r>
        </w:p>
        <w:p w14:paraId="10CC242D" w14:textId="77777777" w:rsidR="005674F7" w:rsidRPr="00B56526" w:rsidRDefault="005674F7" w:rsidP="005674F7">
          <w:pPr>
            <w:pStyle w:val="Labor-berschrift"/>
            <w:jc w:val="center"/>
            <w:rPr>
              <w:sz w:val="24"/>
              <w:szCs w:val="24"/>
            </w:rPr>
          </w:pPr>
          <m:oMathPara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=5∙6=30</m:t>
              </m:r>
            </m:oMath>
          </m:oMathPara>
        </w:p>
        <w:p w14:paraId="029485D4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16DEC154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7AAB668A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1C89C7BA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6CBFED54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1A00A9A7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26792225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101F9AF2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2787DD8E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224B4770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3D0045AA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4E7D6A84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3C6C290A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1C6F2B5E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6FDF7A9B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6B6F74C2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2DDF1869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62B83734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502AB588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118314FA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6CC863E1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5EAC9D42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1F19C3D2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3A7A16C5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78C86858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3B57DD92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34DC0F91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794E0C3B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42383C7A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0274F6B5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5C291DD2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3069F79B" w14:textId="77777777" w:rsidR="00F7188F" w:rsidRDefault="00F7188F" w:rsidP="004D3D46">
          <w:pPr>
            <w:rPr>
              <w:rFonts w:ascii="Arial" w:hAnsi="Arial" w:cs="Arial"/>
              <w:b/>
              <w:bCs/>
              <w:sz w:val="24"/>
            </w:rPr>
          </w:pPr>
        </w:p>
        <w:p w14:paraId="6C4CB884" w14:textId="77777777" w:rsidR="004D3D46" w:rsidRPr="00F7188F" w:rsidRDefault="00146A38" w:rsidP="00F7188F">
          <w:pPr>
            <w:pStyle w:val="Labor-berschrift"/>
            <w:rPr>
              <w:b/>
              <w:sz w:val="24"/>
            </w:rPr>
          </w:pPr>
          <w:r>
            <w:rPr>
              <w:b/>
              <w:sz w:val="24"/>
            </w:rPr>
            <w:lastRenderedPageBreak/>
            <w:t>Aufgabe 1.7</w:t>
          </w:r>
        </w:p>
        <w:p w14:paraId="564F9D88" w14:textId="77777777" w:rsidR="004D3D46" w:rsidRPr="005674F7" w:rsidRDefault="00E44E6E" w:rsidP="004D3D46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Das Rechteck besteht aus 2·D</w:t>
          </w:r>
          <w:r w:rsidRPr="00E44E6E">
            <w:rPr>
              <w:rFonts w:ascii="Arial" w:hAnsi="Arial" w:cs="Arial"/>
              <w:bCs/>
              <w:sz w:val="24"/>
              <w:vertAlign w:val="subscript"/>
            </w:rPr>
            <w:t>n</w:t>
          </w:r>
          <w:r w:rsidR="005674F7">
            <w:rPr>
              <w:rFonts w:ascii="Arial" w:hAnsi="Arial" w:cs="Arial"/>
              <w:bCs/>
              <w:sz w:val="24"/>
            </w:rPr>
            <w:t>.</w:t>
          </w:r>
        </w:p>
        <w:p w14:paraId="475B54BB" w14:textId="77777777" w:rsidR="004D3D46" w:rsidRDefault="004D3D46" w:rsidP="004D3D46">
          <w:pPr>
            <w:pStyle w:val="Labor-berschrift"/>
            <w:rPr>
              <w:sz w:val="24"/>
            </w:rPr>
          </w:pPr>
          <w:r>
            <w:rPr>
              <w:rFonts w:cs="Arial"/>
              <w:bCs/>
              <w:sz w:val="24"/>
            </w:rPr>
            <w:t>Wie lautet der Term für eine Dreieckszahl, also für</w:t>
          </w:r>
          <w:r w:rsidR="00E44E6E">
            <w:rPr>
              <w:rFonts w:cs="Arial"/>
              <w:bCs/>
              <w:sz w:val="24"/>
            </w:rPr>
            <w:t xml:space="preserve"> </w:t>
          </w:r>
          <w:proofErr w:type="spellStart"/>
          <w:r w:rsidR="00E44E6E">
            <w:rPr>
              <w:rFonts w:cs="Arial"/>
              <w:bCs/>
              <w:sz w:val="24"/>
            </w:rPr>
            <w:t>D</w:t>
          </w:r>
          <w:r w:rsidR="00E44E6E" w:rsidRPr="00E44E6E">
            <w:rPr>
              <w:rFonts w:cs="Arial"/>
              <w:bCs/>
              <w:sz w:val="24"/>
              <w:vertAlign w:val="subscript"/>
            </w:rPr>
            <w:t>n</w:t>
          </w:r>
          <w:proofErr w:type="spellEnd"/>
          <w:r>
            <w:rPr>
              <w:rFonts w:cs="Arial"/>
              <w:bCs/>
              <w:sz w:val="24"/>
            </w:rPr>
            <w:t>?</w:t>
          </w:r>
        </w:p>
        <w:p w14:paraId="15CE5A1C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2863A549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11C8B571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5BE5744F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0CABE6C0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39C00461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1674D2A9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1AC25392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2C0CC808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01629308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3DAF4F41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0980570C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1B980B8D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32FFEFCC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1F9F3B34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3AAF086B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67E2B222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7ED8A434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582067A2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6E349EB8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73B9F61F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4023F813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3EF0D1A3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37A720CC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21A20FFF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614C73F7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4D09ABC3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070F3A4D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6E3C4302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18E395EC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6DFB2B50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57B99F30" w14:textId="77777777" w:rsidR="00E44E6E" w:rsidRDefault="00E44E6E" w:rsidP="000602A6">
          <w:pPr>
            <w:pStyle w:val="Labor-berschrift"/>
            <w:jc w:val="center"/>
            <w:rPr>
              <w:sz w:val="24"/>
            </w:rPr>
          </w:pPr>
        </w:p>
        <w:p w14:paraId="071CC97C" w14:textId="77777777" w:rsidR="004D3D46" w:rsidRPr="004D3D46" w:rsidRDefault="00146A38" w:rsidP="004D3D46">
          <w:pPr>
            <w:pStyle w:val="Labor-berschrift"/>
            <w:rPr>
              <w:b/>
              <w:sz w:val="24"/>
            </w:rPr>
          </w:pPr>
          <w:r>
            <w:rPr>
              <w:b/>
              <w:sz w:val="24"/>
            </w:rPr>
            <w:lastRenderedPageBreak/>
            <w:t>Aufgabe 1.8</w:t>
          </w:r>
        </w:p>
        <w:p w14:paraId="766A53BD" w14:textId="77777777" w:rsidR="004C4DDC" w:rsidRPr="00146A38" w:rsidRDefault="004C4DDC" w:rsidP="004D3D46">
          <w:pPr>
            <w:pStyle w:val="Labor-berschrift"/>
            <w:rPr>
              <w:b/>
              <w:sz w:val="24"/>
            </w:rPr>
          </w:pPr>
          <w:r w:rsidRPr="00146A38">
            <w:rPr>
              <w:b/>
              <w:sz w:val="24"/>
            </w:rPr>
            <w:t>Simulation 5:</w:t>
          </w:r>
        </w:p>
        <w:p w14:paraId="681B749E" w14:textId="77777777" w:rsidR="004D4A83" w:rsidRDefault="004C4DDC" w:rsidP="004D3D46">
          <w:pPr>
            <w:pStyle w:val="Labor-berschrift"/>
            <w:rPr>
              <w:sz w:val="24"/>
            </w:rPr>
          </w:pPr>
          <w:r>
            <w:rPr>
              <w:sz w:val="24"/>
            </w:rPr>
            <w:t xml:space="preserve">Das gesamte Quadrat besteht aus </w:t>
          </w:r>
          <m:oMath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n+1</m:t>
                </m:r>
              </m:e>
            </m:d>
            <m:r>
              <w:rPr>
                <w:rFonts w:ascii="Cambria Math" w:hAnsi="Cambria Math"/>
                <w:sz w:val="24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n+1</m:t>
                </m:r>
              </m:e>
            </m:d>
          </m:oMath>
          <w:r>
            <w:rPr>
              <w:sz w:val="24"/>
            </w:rPr>
            <w:t xml:space="preserve">, also </w:t>
          </w:r>
          <m:oMath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n+1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oMath>
          <w:r>
            <w:rPr>
              <w:sz w:val="24"/>
            </w:rPr>
            <w:t xml:space="preserve"> Kugeln. </w:t>
          </w:r>
          <w:r w:rsidRPr="00702D0C">
            <w:rPr>
              <w:b/>
              <w:sz w:val="24"/>
            </w:rPr>
            <w:t>Entfernt</w:t>
          </w:r>
          <w:r>
            <w:rPr>
              <w:sz w:val="24"/>
            </w:rPr>
            <w:t xml:space="preserve"> man</w:t>
          </w:r>
          <w:r w:rsidR="000667A1">
            <w:rPr>
              <w:sz w:val="24"/>
            </w:rPr>
            <w:t xml:space="preserve"> eine Diagonale mit</w:t>
          </w:r>
          <w:r w:rsidR="00EE013A">
            <w:rPr>
              <w:sz w:val="24"/>
            </w:rPr>
            <w:t xml:space="preserve"> </w:t>
          </w:r>
          <m:oMath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n+1</m:t>
                </m:r>
              </m:e>
            </m:d>
          </m:oMath>
          <w:r>
            <w:rPr>
              <w:sz w:val="24"/>
            </w:rPr>
            <w:t xml:space="preserve">Kugeln, so </w:t>
          </w:r>
          <w:proofErr w:type="spellStart"/>
          <w:r w:rsidR="000667A1">
            <w:rPr>
              <w:sz w:val="24"/>
            </w:rPr>
            <w:t>bleiben</w:t>
          </w:r>
          <w:proofErr w:type="spellEnd"/>
          <w:r w:rsidR="000667A1">
            <w:rPr>
              <w:sz w:val="24"/>
            </w:rPr>
            <w:t xml:space="preserve"> </w:t>
          </w:r>
          <w:r>
            <w:rPr>
              <w:sz w:val="24"/>
            </w:rPr>
            <w:t>zwei Drei</w:t>
          </w:r>
          <w:r w:rsidR="000667A1">
            <w:rPr>
              <w:sz w:val="24"/>
            </w:rPr>
            <w:t>e</w:t>
          </w:r>
          <w:r>
            <w:rPr>
              <w:sz w:val="24"/>
            </w:rPr>
            <w:t>cke</w:t>
          </w:r>
          <w:r w:rsidR="000667A1">
            <w:rPr>
              <w:sz w:val="24"/>
            </w:rPr>
            <w:t xml:space="preserve"> übrig</w:t>
          </w:r>
          <w:r w:rsidR="004D4A83">
            <w:rPr>
              <w:sz w:val="24"/>
            </w:rPr>
            <w:t>.</w:t>
          </w:r>
        </w:p>
        <w:p w14:paraId="0055AE17" w14:textId="77777777" w:rsidR="004D4A83" w:rsidRPr="00146A38" w:rsidRDefault="004D4A83" w:rsidP="004D3D46">
          <w:pPr>
            <w:pStyle w:val="Labor-berschrift"/>
            <w:rPr>
              <w:b/>
              <w:sz w:val="24"/>
            </w:rPr>
          </w:pPr>
          <w:r w:rsidRPr="00146A38">
            <w:rPr>
              <w:b/>
              <w:sz w:val="24"/>
            </w:rPr>
            <w:t>Simulation 6:</w:t>
          </w:r>
        </w:p>
        <w:p w14:paraId="72044FEA" w14:textId="77777777" w:rsidR="004D4A83" w:rsidRDefault="004D4A83" w:rsidP="004C4DDC">
          <w:pPr>
            <w:pStyle w:val="Labor-berschrift"/>
            <w:jc w:val="both"/>
            <w:rPr>
              <w:sz w:val="24"/>
            </w:rPr>
          </w:pPr>
          <w:r>
            <w:rPr>
              <w:rStyle w:val="Labor-FormatvorlageText"/>
            </w:rPr>
            <w:t xml:space="preserve">Das </w:t>
          </w:r>
          <w:r w:rsidR="004C4DDC">
            <w:rPr>
              <w:rStyle w:val="Labor-FormatvorlageText"/>
            </w:rPr>
            <w:t xml:space="preserve">blaue </w:t>
          </w:r>
          <w:r>
            <w:rPr>
              <w:rStyle w:val="Labor-FormatvorlageText"/>
            </w:rPr>
            <w:t xml:space="preserve">Quadrat besteht aus </w:t>
          </w:r>
          <m:oMath>
            <m:r>
              <w:rPr>
                <w:rStyle w:val="Labor-FormatvorlageText"/>
                <w:rFonts w:ascii="Cambria Math" w:hAnsi="Cambria Math" w:cs="Arial"/>
              </w:rPr>
              <m:t>n∙n</m:t>
            </m:r>
          </m:oMath>
          <w:r>
            <w:rPr>
              <w:rStyle w:val="Labor-FormatvorlageText"/>
            </w:rPr>
            <w:t xml:space="preserve">, also </w:t>
          </w:r>
          <m:oMath>
            <m:sSup>
              <m:sSup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Labor-FormatvorlageText"/>
                    <w:rFonts w:ascii="Cambria Math" w:hAnsi="Cambria Math"/>
                  </w:rPr>
                  <m:t>n</m:t>
                </m:r>
              </m:e>
              <m:sup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sup>
            </m:sSup>
          </m:oMath>
          <w:r>
            <w:rPr>
              <w:rStyle w:val="Labor-FormatvorlageText"/>
            </w:rPr>
            <w:t xml:space="preserve"> Kugeln. Fügt man </w:t>
          </w:r>
          <w:r w:rsidRPr="009F6B37">
            <w:rPr>
              <w:rStyle w:val="Labor-FormatvorlageText"/>
            </w:rPr>
            <w:t>eine</w:t>
          </w:r>
          <w:r>
            <w:rPr>
              <w:rStyle w:val="Labor-FormatvorlageText"/>
            </w:rPr>
            <w:t xml:space="preserve"> Reihe von </w:t>
          </w:r>
          <m:oMath>
            <m:r>
              <w:rPr>
                <w:rStyle w:val="Labor-FormatvorlageText"/>
                <w:rFonts w:ascii="Cambria Math" w:hAnsi="Cambria Math"/>
              </w:rPr>
              <m:t>n</m:t>
            </m:r>
          </m:oMath>
          <w:r>
            <w:rPr>
              <w:rStyle w:val="Labor-FormatvorlageText"/>
            </w:rPr>
            <w:t xml:space="preserve"> Kugeln </w:t>
          </w:r>
          <w:r w:rsidRPr="00702D0C">
            <w:rPr>
              <w:rStyle w:val="Labor-FormatvorlageText"/>
              <w:b/>
            </w:rPr>
            <w:t>hinzu</w:t>
          </w:r>
          <w:r>
            <w:rPr>
              <w:rStyle w:val="Labor-FormatvorlageText"/>
            </w:rPr>
            <w:t xml:space="preserve">, entsteht ein Rechteck mit </w:t>
          </w:r>
          <m:oMath>
            <m:sSup>
              <m:sSup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Style w:val="Labor-FormatvorlageText"/>
                    <w:rFonts w:ascii="Cambria Math" w:hAnsi="Cambria Math"/>
                  </w:rPr>
                  <m:t>n</m:t>
                </m:r>
              </m:e>
              <m:sup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sup>
            </m:sSup>
            <m:r>
              <w:rPr>
                <w:rStyle w:val="Labor-FormatvorlageText"/>
                <w:rFonts w:ascii="Cambria Math" w:hAnsi="Cambria Math"/>
              </w:rPr>
              <m:t>+n</m:t>
            </m:r>
          </m:oMath>
          <w:r>
            <w:rPr>
              <w:rStyle w:val="Labor-FormatvorlageText"/>
            </w:rPr>
            <w:t xml:space="preserve"> Kugeln</w:t>
          </w:r>
          <w:r w:rsidR="00702D0C">
            <w:rPr>
              <w:rStyle w:val="Labor-FormatvorlageText"/>
            </w:rPr>
            <w:t>.</w:t>
          </w:r>
        </w:p>
        <w:p w14:paraId="2A7AC09E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423C31F5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1A556590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59260BD2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23A04E35" w14:textId="77777777" w:rsidR="004D3D46" w:rsidRDefault="004D3D46" w:rsidP="000602A6">
          <w:pPr>
            <w:pStyle w:val="Labor-berschrift"/>
            <w:jc w:val="center"/>
            <w:rPr>
              <w:sz w:val="24"/>
            </w:rPr>
          </w:pPr>
        </w:p>
        <w:p w14:paraId="57E515B4" w14:textId="77777777" w:rsidR="00202EC2" w:rsidRDefault="00202EC2" w:rsidP="000602A6">
          <w:pPr>
            <w:pStyle w:val="Labor-berschrift"/>
            <w:jc w:val="center"/>
            <w:rPr>
              <w:sz w:val="24"/>
            </w:rPr>
          </w:pPr>
        </w:p>
        <w:p w14:paraId="0A7E7B0D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31436157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00FA0241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12351B35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1A617E73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293CB79D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195CDC37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1A78E178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2A6E6C42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693BEFE3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3B6EB9BC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21D8306C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7DC671E0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410BABFD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77D1EE6F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4BB51D3F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7E2FDCB7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0D3348BA" w14:textId="77777777" w:rsidR="004D4A83" w:rsidRDefault="004D4A83" w:rsidP="000F4B43">
          <w:pPr>
            <w:pStyle w:val="Labor-berschrift"/>
            <w:rPr>
              <w:sz w:val="24"/>
            </w:rPr>
          </w:pPr>
        </w:p>
        <w:p w14:paraId="0379BEF2" w14:textId="77777777" w:rsidR="000F4B43" w:rsidRDefault="000F4B43" w:rsidP="000F4B43">
          <w:pPr>
            <w:pStyle w:val="Labor-berschrift"/>
            <w:rPr>
              <w:sz w:val="24"/>
            </w:rPr>
          </w:pPr>
        </w:p>
        <w:p w14:paraId="709F064E" w14:textId="77777777" w:rsidR="000F4B43" w:rsidRDefault="000F4B43" w:rsidP="000F4B43">
          <w:pPr>
            <w:pStyle w:val="Labor-berschrift"/>
            <w:rPr>
              <w:sz w:val="24"/>
            </w:rPr>
          </w:pPr>
        </w:p>
        <w:p w14:paraId="1FC1C79D" w14:textId="77777777" w:rsidR="000F4B43" w:rsidRDefault="000F4B43" w:rsidP="000F4B43">
          <w:pPr>
            <w:pStyle w:val="Labor-berschrift"/>
            <w:rPr>
              <w:sz w:val="24"/>
            </w:rPr>
          </w:pPr>
        </w:p>
        <w:p w14:paraId="68138D74" w14:textId="77777777" w:rsidR="004D4A83" w:rsidRDefault="004D4A83" w:rsidP="000602A6">
          <w:pPr>
            <w:pStyle w:val="Labor-berschrift"/>
            <w:jc w:val="center"/>
            <w:rPr>
              <w:sz w:val="24"/>
            </w:rPr>
          </w:pPr>
        </w:p>
        <w:p w14:paraId="5126768D" w14:textId="77777777" w:rsidR="00CD47F0" w:rsidRDefault="00CD47F0" w:rsidP="00203037">
          <w:pPr>
            <w:pStyle w:val="Labor-berschrift"/>
            <w:rPr>
              <w:b/>
              <w:sz w:val="24"/>
            </w:rPr>
          </w:pPr>
        </w:p>
        <w:p w14:paraId="4B9EF024" w14:textId="77777777" w:rsidR="00203037" w:rsidRPr="00A14BB3" w:rsidRDefault="00146A38" w:rsidP="00203037">
          <w:pPr>
            <w:pStyle w:val="Labor-berschrift"/>
            <w:rPr>
              <w:b/>
              <w:sz w:val="24"/>
            </w:rPr>
          </w:pPr>
          <w:r>
            <w:rPr>
              <w:b/>
              <w:sz w:val="24"/>
            </w:rPr>
            <w:lastRenderedPageBreak/>
            <w:t>Aufgabe 1.9</w:t>
          </w:r>
        </w:p>
        <w:p w14:paraId="2B6F64A7" w14:textId="77777777" w:rsidR="00203037" w:rsidRDefault="00203037" w:rsidP="00203037">
          <w:pPr>
            <w:pStyle w:val="Labor-berschrift"/>
            <w:rPr>
              <w:sz w:val="24"/>
            </w:rPr>
          </w:pPr>
          <w:r>
            <w:rPr>
              <w:sz w:val="24"/>
            </w:rPr>
            <w:t xml:space="preserve">Der Term aus Aufgabe </w:t>
          </w:r>
          <w:r w:rsidR="007660A1">
            <w:rPr>
              <w:sz w:val="24"/>
            </w:rPr>
            <w:t>1.8</w:t>
          </w:r>
          <w:r w:rsidR="00F5027B">
            <w:rPr>
              <w:sz w:val="24"/>
            </w:rPr>
            <w:t xml:space="preserve"> </w:t>
          </w:r>
          <w:r>
            <w:rPr>
              <w:sz w:val="24"/>
            </w:rPr>
            <w:t xml:space="preserve">a) </w:t>
          </w:r>
        </w:p>
        <w:p w14:paraId="6B7530C2" w14:textId="77777777" w:rsidR="00203037" w:rsidRDefault="003B2F2D" w:rsidP="00203037">
          <w:pPr>
            <w:pStyle w:val="Labor-berschrift"/>
            <w:rPr>
              <w:sz w:val="24"/>
            </w:rPr>
          </w:pPr>
          <m:oMathPara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n∙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</m:oMathPara>
        </w:p>
        <w:p w14:paraId="09DC775E" w14:textId="77777777" w:rsidR="00A14BB3" w:rsidRDefault="00A14BB3" w:rsidP="006008E0">
          <w:pPr>
            <w:pStyle w:val="Labor-berschrift"/>
            <w:rPr>
              <w:sz w:val="24"/>
            </w:rPr>
          </w:pPr>
          <w:r>
            <w:rPr>
              <w:sz w:val="24"/>
            </w:rPr>
            <w:t xml:space="preserve">kann durch Ausmultiplizieren in den Term aus Aufgabe </w:t>
          </w:r>
          <w:r w:rsidR="007660A1">
            <w:rPr>
              <w:sz w:val="24"/>
            </w:rPr>
            <w:t>1.8</w:t>
          </w:r>
          <w:r w:rsidR="00F5027B">
            <w:rPr>
              <w:sz w:val="24"/>
            </w:rPr>
            <w:t xml:space="preserve"> </w:t>
          </w:r>
          <w:r>
            <w:rPr>
              <w:sz w:val="24"/>
            </w:rPr>
            <w:t>b)</w:t>
          </w:r>
        </w:p>
        <w:p w14:paraId="69DC1269" w14:textId="77777777" w:rsidR="00A14BB3" w:rsidRDefault="003B2F2D" w:rsidP="006008E0">
          <w:pPr>
            <w:pStyle w:val="Labor-berschrift"/>
            <w:rPr>
              <w:sz w:val="24"/>
            </w:rPr>
          </w:pPr>
          <m:oMathPara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+n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</m:oMathPara>
        </w:p>
        <w:p w14:paraId="3ABB2800" w14:textId="77777777" w:rsidR="00A14BB3" w:rsidRDefault="00A14BB3" w:rsidP="006008E0">
          <w:pPr>
            <w:pStyle w:val="Labor-berschrift"/>
            <w:rPr>
              <w:sz w:val="24"/>
            </w:rPr>
          </w:pPr>
          <w:r>
            <w:rPr>
              <w:sz w:val="24"/>
            </w:rPr>
            <w:t>überführt werden.</w:t>
          </w:r>
        </w:p>
        <w:p w14:paraId="38FA6A62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79CFF808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3A6B4138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3FB1D3FD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241E782A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3FF4A246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2702280E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18C765A6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34934C80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11EA9103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6EC9D0A4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4F561864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34F29510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594D4D65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059EF995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3ED96D18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363B12C0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134B3235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46D1E8A8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7DD740DB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45E00ADE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3F0DC37C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0E1147EA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480083A5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56C72E27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32426682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386368FC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58BF6AA1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426A8F96" w14:textId="77777777" w:rsidR="00F5027B" w:rsidRPr="00DC7A32" w:rsidRDefault="00876E29" w:rsidP="006008E0">
          <w:pPr>
            <w:pStyle w:val="Labor-berschrift"/>
            <w:rPr>
              <w:b/>
              <w:sz w:val="24"/>
            </w:rPr>
          </w:pPr>
          <w:r>
            <w:rPr>
              <w:b/>
              <w:sz w:val="24"/>
            </w:rPr>
            <w:lastRenderedPageBreak/>
            <w:t>Aufgabe</w:t>
          </w:r>
          <w:r w:rsidR="00146A38">
            <w:rPr>
              <w:b/>
              <w:sz w:val="24"/>
            </w:rPr>
            <w:t xml:space="preserve"> 1.10</w:t>
          </w:r>
        </w:p>
        <w:p w14:paraId="0D1332F4" w14:textId="77777777" w:rsidR="00F5027B" w:rsidRDefault="007660A1" w:rsidP="006008E0">
          <w:pPr>
            <w:pStyle w:val="Labor-berschrift"/>
            <w:rPr>
              <w:sz w:val="24"/>
            </w:rPr>
          </w:pPr>
          <w:r>
            <w:rPr>
              <w:sz w:val="24"/>
            </w:rPr>
            <w:t>Der Term aus Aufgabe 1.8</w:t>
          </w:r>
          <w:r w:rsidR="00F5027B">
            <w:rPr>
              <w:sz w:val="24"/>
            </w:rPr>
            <w:t xml:space="preserve"> b)</w:t>
          </w:r>
        </w:p>
        <w:p w14:paraId="34967CBA" w14:textId="77777777" w:rsidR="00F5027B" w:rsidRDefault="003B2F2D" w:rsidP="006008E0">
          <w:pPr>
            <w:pStyle w:val="Labor-berschrift"/>
            <w:rPr>
              <w:sz w:val="24"/>
            </w:rPr>
          </w:pPr>
          <m:oMathPara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n+1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</m:oMathPara>
        </w:p>
        <w:p w14:paraId="0C3BCD5B" w14:textId="77777777" w:rsidR="00F5027B" w:rsidRDefault="00F5027B" w:rsidP="006008E0">
          <w:pPr>
            <w:pStyle w:val="Labor-berschrift"/>
            <w:rPr>
              <w:sz w:val="24"/>
            </w:rPr>
          </w:pPr>
          <w:r>
            <w:rPr>
              <w:sz w:val="24"/>
            </w:rPr>
            <w:t>kann folgendermaßen vereinfacht werden:</w:t>
          </w:r>
        </w:p>
        <w:p w14:paraId="6D41D11B" w14:textId="77777777" w:rsidR="00F5027B" w:rsidRDefault="0093463F" w:rsidP="00DC7A32">
          <w:pPr>
            <w:pStyle w:val="Labor-berschrift"/>
            <w:numPr>
              <w:ilvl w:val="0"/>
              <w:numId w:val="2"/>
            </w:numPr>
            <w:rPr>
              <w:sz w:val="24"/>
            </w:rPr>
          </w:pPr>
          <w:r>
            <w:rPr>
              <w:sz w:val="24"/>
            </w:rPr>
            <w:t>erste</w:t>
          </w:r>
          <w:r w:rsidR="00F5027B">
            <w:rPr>
              <w:sz w:val="24"/>
            </w:rPr>
            <w:t xml:space="preserve"> Klammer:</w:t>
          </w:r>
          <w:r w:rsidR="007660A1">
            <w:rPr>
              <w:sz w:val="24"/>
            </w:rPr>
            <w:t xml:space="preserve"> </w:t>
          </w:r>
          <w:r w:rsidR="00F5027B">
            <w:rPr>
              <w:sz w:val="24"/>
            </w:rPr>
            <w:t>1. binomische Formel</w:t>
          </w:r>
        </w:p>
        <w:p w14:paraId="10FFE9BB" w14:textId="77777777" w:rsidR="0093463F" w:rsidRDefault="0093463F" w:rsidP="0093463F">
          <w:pPr>
            <w:pStyle w:val="Labor-berschrift"/>
            <w:numPr>
              <w:ilvl w:val="0"/>
              <w:numId w:val="2"/>
            </w:numPr>
            <w:spacing w:line="240" w:lineRule="auto"/>
            <w:ind w:left="357"/>
            <w:rPr>
              <w:sz w:val="24"/>
            </w:rPr>
          </w:pPr>
          <w:r>
            <w:rPr>
              <w:sz w:val="24"/>
            </w:rPr>
            <w:t>zweite</w:t>
          </w:r>
          <w:r w:rsidR="00F5027B">
            <w:rPr>
              <w:sz w:val="24"/>
            </w:rPr>
            <w:t xml:space="preserve"> Klammer: </w:t>
          </w:r>
          <w:r w:rsidR="00DC7A32">
            <w:rPr>
              <w:sz w:val="24"/>
            </w:rPr>
            <w:t xml:space="preserve">Klammerregel  </w:t>
          </w:r>
        </w:p>
        <w:p w14:paraId="44B65438" w14:textId="77777777" w:rsidR="00F5027B" w:rsidRPr="0093463F" w:rsidRDefault="00DC7A32" w:rsidP="0093463F">
          <w:pPr>
            <w:pStyle w:val="Labor-berschrift"/>
            <w:spacing w:line="240" w:lineRule="auto"/>
            <w:ind w:left="357"/>
            <w:rPr>
              <w:sz w:val="24"/>
            </w:rPr>
          </w:pPr>
          <w:r w:rsidRPr="0093463F">
            <w:rPr>
              <w:sz w:val="24"/>
            </w:rPr>
            <w:t>(</w:t>
          </w:r>
          <w:r w:rsidR="00F5027B" w:rsidRPr="0093463F">
            <w:rPr>
              <w:i/>
              <w:sz w:val="24"/>
            </w:rPr>
            <w:t>Minuszeichen vor der Klammer beachten!</w:t>
          </w:r>
          <w:r w:rsidRPr="0093463F">
            <w:rPr>
              <w:sz w:val="24"/>
            </w:rPr>
            <w:t>)</w:t>
          </w:r>
        </w:p>
        <w:p w14:paraId="21C9C568" w14:textId="77777777" w:rsidR="00F5027B" w:rsidRDefault="00DC7A32" w:rsidP="00DC7A32">
          <w:pPr>
            <w:pStyle w:val="Labor-berschrift"/>
            <w:jc w:val="center"/>
            <w:rPr>
              <w:sz w:val="24"/>
            </w:rPr>
          </w:pPr>
          <w:r w:rsidRPr="00DC7A32">
            <w:rPr>
              <w:noProof/>
              <w:sz w:val="24"/>
              <w:lang w:eastAsia="de-DE"/>
            </w:rPr>
            <w:drawing>
              <wp:inline distT="0" distB="0" distL="0" distR="0" wp14:anchorId="0D12119E" wp14:editId="093A9E23">
                <wp:extent cx="457200" cy="457200"/>
                <wp:effectExtent l="0" t="0" r="0" b="0"/>
                <wp:docPr id="25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A6F12F" w14:textId="77777777" w:rsidR="00F5027B" w:rsidRDefault="00F5027B" w:rsidP="006008E0">
          <w:pPr>
            <w:pStyle w:val="Labor-berschrift"/>
            <w:rPr>
              <w:sz w:val="24"/>
            </w:rPr>
          </w:pPr>
        </w:p>
        <w:p w14:paraId="237F8014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6D61373C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4590ECF0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63DE7BA4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693A3537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79187BBC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3B4FC5B2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7E6014CD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470B0631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0CF95A40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5507F18F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2CCAF083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0079AB35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56A9CD05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4B2B1E92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50409F9B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5A37CB9B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298AF265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5281D48C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59C3E01D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4A79AFE5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395DCB98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5E58532B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7D7B875D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0704E676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6209F117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3272F059" w14:textId="77777777" w:rsidR="0093463F" w:rsidRDefault="0093463F" w:rsidP="006008E0">
          <w:pPr>
            <w:pStyle w:val="Labor-berschrift"/>
            <w:rPr>
              <w:sz w:val="24"/>
            </w:rPr>
          </w:pPr>
          <w:r w:rsidRPr="0093463F">
            <w:rPr>
              <w:b/>
              <w:sz w:val="24"/>
            </w:rPr>
            <w:lastRenderedPageBreak/>
            <w:t>Aufgabe 1.1</w:t>
          </w:r>
          <w:r w:rsidR="00502327">
            <w:rPr>
              <w:b/>
              <w:sz w:val="24"/>
            </w:rPr>
            <w:t>0</w:t>
          </w:r>
          <w:r>
            <w:rPr>
              <w:sz w:val="24"/>
            </w:rPr>
            <w:t xml:space="preserve"> (Fortsetzung)</w:t>
          </w:r>
        </w:p>
        <w:p w14:paraId="7E7B5CDF" w14:textId="77777777" w:rsidR="00DC7A32" w:rsidRDefault="00DC7A32" w:rsidP="006008E0">
          <w:pPr>
            <w:pStyle w:val="Labor-berschrift"/>
            <w:rPr>
              <w:sz w:val="24"/>
            </w:rPr>
          </w:pPr>
          <w:r>
            <w:rPr>
              <w:sz w:val="24"/>
            </w:rPr>
            <w:t>1. binomische Formel:</w:t>
          </w:r>
        </w:p>
        <w:p w14:paraId="5DA6CF58" w14:textId="77777777" w:rsidR="00DC7A32" w:rsidRDefault="003B2F2D" w:rsidP="006008E0">
          <w:pPr>
            <w:pStyle w:val="Labor-berschrift"/>
            <w:rPr>
              <w:sz w:val="24"/>
            </w:rPr>
          </w:pPr>
          <m:oMathPara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+2∙a∙b+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m:oMathPara>
        </w:p>
        <w:p w14:paraId="636D5861" w14:textId="77777777" w:rsidR="00DC7A32" w:rsidRDefault="00DC7A32" w:rsidP="00DC7A32">
          <w:pPr>
            <w:pStyle w:val="Labor-berschrift"/>
            <w:rPr>
              <w:sz w:val="24"/>
            </w:rPr>
          </w:pPr>
          <w:r>
            <w:rPr>
              <w:sz w:val="24"/>
            </w:rPr>
            <w:t>Klammerregel:</w:t>
          </w:r>
        </w:p>
        <w:p w14:paraId="74E47347" w14:textId="77777777" w:rsidR="00DC7A32" w:rsidRDefault="00DC7A32" w:rsidP="00DC7A32">
          <w:pPr>
            <w:pStyle w:val="Labor-berschrift"/>
            <w:rPr>
              <w:sz w:val="24"/>
            </w:rPr>
          </w:pPr>
          <m:oMathPara>
            <m:oMath>
              <m:r>
                <w:rPr>
                  <w:rFonts w:ascii="Cambria Math" w:hAnsi="Cambria Math"/>
                  <w:sz w:val="24"/>
                </w:rPr>
                <m:t>a-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b+c</m:t>
                  </m:r>
                </m:e>
              </m:d>
              <m:r>
                <w:rPr>
                  <w:rFonts w:ascii="Cambria Math" w:hAnsi="Cambria Math"/>
                  <w:sz w:val="24"/>
                </w:rPr>
                <m:t>=a-b-c</m:t>
              </m:r>
            </m:oMath>
          </m:oMathPara>
        </w:p>
        <w:p w14:paraId="7B275629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2F216E56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3092B46E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0720BBFA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0DD81B66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369FC6A9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2A951A7C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3525DFC3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09061815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49D681BE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453C44FE" w14:textId="77777777" w:rsidR="0093463F" w:rsidRDefault="0093463F" w:rsidP="006008E0">
          <w:pPr>
            <w:pStyle w:val="Labor-berschrift"/>
            <w:rPr>
              <w:sz w:val="24"/>
            </w:rPr>
          </w:pPr>
        </w:p>
        <w:p w14:paraId="342F9E7D" w14:textId="77777777" w:rsidR="00DC7A32" w:rsidRDefault="00DC7A32" w:rsidP="006008E0">
          <w:pPr>
            <w:pStyle w:val="Labor-berschrift"/>
            <w:rPr>
              <w:sz w:val="24"/>
            </w:rPr>
          </w:pPr>
        </w:p>
        <w:p w14:paraId="21DFEF90" w14:textId="77777777" w:rsidR="00363261" w:rsidRPr="0093463F" w:rsidRDefault="003B2F2D" w:rsidP="0093463F">
          <w:pPr>
            <w:pStyle w:val="Labor-berschrift"/>
            <w:rPr>
              <w:sz w:val="24"/>
            </w:rPr>
            <w:sectPr w:rsidR="00363261" w:rsidRPr="0093463F" w:rsidSect="003E5212">
              <w:footerReference w:type="default" r:id="rId16"/>
              <w:pgSz w:w="8392" w:h="11907" w:code="11"/>
              <w:pgMar w:top="1417" w:right="1417" w:bottom="1134" w:left="1417" w:header="709" w:footer="709" w:gutter="0"/>
              <w:pgNumType w:start="1"/>
              <w:cols w:space="708"/>
              <w:docGrid w:linePitch="360"/>
            </w:sectPr>
          </w:pPr>
        </w:p>
      </w:sdtContent>
    </w:sdt>
    <w:p w14:paraId="26F62C19" w14:textId="77777777" w:rsidR="00BA3744" w:rsidRDefault="00BA3744" w:rsidP="00A6602E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D068B2E" w14:textId="77777777" w:rsidR="00A6602E" w:rsidRPr="00EE013A" w:rsidRDefault="00A6602E" w:rsidP="00502327">
      <w:pPr>
        <w:spacing w:before="3960"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Mathematik-Labor „Mathe-ist-mehr“</w:t>
      </w:r>
    </w:p>
    <w:p w14:paraId="0F164439" w14:textId="5C6EEF00" w:rsidR="00A6602E" w:rsidRPr="00EE013A" w:rsidRDefault="003B2F2D" w:rsidP="00EE013A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RPTU Kaiserslautern-Landau</w:t>
      </w:r>
    </w:p>
    <w:p w14:paraId="6443F062" w14:textId="77777777" w:rsidR="00A6602E" w:rsidRPr="00EE013A" w:rsidRDefault="00A6602E" w:rsidP="00EE013A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Institut für Mathematik</w:t>
      </w:r>
    </w:p>
    <w:p w14:paraId="15B564C0" w14:textId="77777777" w:rsidR="003B2F2D" w:rsidRPr="00EE013A" w:rsidRDefault="003B2F2D" w:rsidP="003B2F2D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Didaktik der Mathematik (Sekundarstufen)</w:t>
      </w:r>
    </w:p>
    <w:p w14:paraId="7E717966" w14:textId="77777777" w:rsidR="00A6602E" w:rsidRPr="00EE013A" w:rsidRDefault="00A6602E" w:rsidP="00EE013A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Fortstraße 7</w:t>
      </w:r>
    </w:p>
    <w:p w14:paraId="624B29A6" w14:textId="77777777" w:rsidR="00A6602E" w:rsidRPr="00EE013A" w:rsidRDefault="00A6602E" w:rsidP="00EE013A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76829 Landau</w:t>
      </w:r>
    </w:p>
    <w:p w14:paraId="7889BF36" w14:textId="77777777" w:rsidR="00A6602E" w:rsidRPr="00EE013A" w:rsidRDefault="00A6602E" w:rsidP="00EE013A">
      <w:pPr>
        <w:spacing w:after="0" w:line="240" w:lineRule="auto"/>
        <w:jc w:val="center"/>
        <w:rPr>
          <w:rFonts w:ascii="Arial" w:hAnsi="Arial"/>
        </w:rPr>
      </w:pPr>
    </w:p>
    <w:p w14:paraId="577968C3" w14:textId="4FA1EF86" w:rsidR="00A6602E" w:rsidRPr="00EE013A" w:rsidRDefault="003B2F2D" w:rsidP="00EE013A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https://</w:t>
      </w:r>
      <w:r w:rsidR="00A6602E" w:rsidRPr="00EE013A">
        <w:rPr>
          <w:rFonts w:ascii="Arial" w:hAnsi="Arial"/>
        </w:rPr>
        <w:t>mathe-labor.de</w:t>
      </w:r>
    </w:p>
    <w:tbl>
      <w:tblPr>
        <w:tblStyle w:val="Tabellenraster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A6602E" w:rsidRPr="00EE013A" w14:paraId="204D15DA" w14:textId="77777777" w:rsidTr="00A6602E">
        <w:tc>
          <w:tcPr>
            <w:tcW w:w="9495" w:type="dxa"/>
          </w:tcPr>
          <w:p w14:paraId="67B4DB47" w14:textId="77777777" w:rsidR="00A6602E" w:rsidRPr="00EE013A" w:rsidRDefault="00A6602E" w:rsidP="00EE013A">
            <w:pPr>
              <w:jc w:val="center"/>
              <w:rPr>
                <w:rFonts w:ascii="Arial" w:hAnsi="Arial"/>
                <w:color w:val="000000"/>
                <w:kern w:val="28"/>
                <w:sz w:val="22"/>
                <w:szCs w:val="22"/>
                <w:lang w:val="de-DE"/>
              </w:rPr>
            </w:pPr>
          </w:p>
        </w:tc>
      </w:tr>
    </w:tbl>
    <w:p w14:paraId="484C049E" w14:textId="77777777" w:rsidR="00A6602E" w:rsidRPr="00EE013A" w:rsidRDefault="00A6602E" w:rsidP="00EE013A">
      <w:pPr>
        <w:spacing w:after="0" w:line="240" w:lineRule="auto"/>
        <w:jc w:val="center"/>
        <w:rPr>
          <w:rFonts w:ascii="Arial" w:eastAsia="Times New Roman" w:hAnsi="Arial"/>
          <w:color w:val="000000"/>
          <w:kern w:val="28"/>
        </w:rPr>
      </w:pPr>
      <w:r w:rsidRPr="00EE013A">
        <w:rPr>
          <w:rFonts w:ascii="Arial" w:hAnsi="Arial"/>
        </w:rPr>
        <w:t>Erstellt von:</w:t>
      </w:r>
    </w:p>
    <w:p w14:paraId="2759F29F" w14:textId="77777777" w:rsidR="00A6602E" w:rsidRPr="00EE013A" w:rsidRDefault="00AF1198" w:rsidP="00EE013A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Jana Seem</w:t>
      </w:r>
      <w:r w:rsidR="00A6602E" w:rsidRPr="00EE013A">
        <w:rPr>
          <w:rFonts w:ascii="Arial" w:hAnsi="Arial"/>
        </w:rPr>
        <w:t xml:space="preserve">ann, Monika Elisabeth </w:t>
      </w:r>
      <w:proofErr w:type="spellStart"/>
      <w:r w:rsidR="00A6602E" w:rsidRPr="00EE013A">
        <w:rPr>
          <w:rFonts w:ascii="Arial" w:hAnsi="Arial"/>
        </w:rPr>
        <w:t>Feise</w:t>
      </w:r>
      <w:proofErr w:type="spellEnd"/>
      <w:r w:rsidR="00A6602E" w:rsidRPr="00EE013A">
        <w:rPr>
          <w:rFonts w:ascii="Arial" w:hAnsi="Arial"/>
        </w:rPr>
        <w:t>, Dominik Weber, Isabelle Thewes</w:t>
      </w:r>
    </w:p>
    <w:p w14:paraId="40BD93B4" w14:textId="77777777" w:rsidR="00A6602E" w:rsidRPr="00EE013A" w:rsidRDefault="00A6602E" w:rsidP="00EE013A">
      <w:pPr>
        <w:spacing w:after="0" w:line="240" w:lineRule="auto"/>
        <w:jc w:val="center"/>
        <w:rPr>
          <w:rFonts w:ascii="Arial" w:hAnsi="Arial"/>
        </w:rPr>
      </w:pPr>
    </w:p>
    <w:p w14:paraId="43D84758" w14:textId="77777777" w:rsidR="00A6602E" w:rsidRPr="00EE013A" w:rsidRDefault="00A6602E" w:rsidP="00EE013A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Betreut von:</w:t>
      </w:r>
    </w:p>
    <w:sdt>
      <w:sdtPr>
        <w:rPr>
          <w:rFonts w:ascii="Arial" w:hAnsi="Arial"/>
          <w:vanish/>
          <w:highlight w:val="yellow"/>
        </w:rPr>
        <w:alias w:val="Name des Betreuers"/>
        <w:tag w:val="Name des Betreuers"/>
        <w:id w:val="144710"/>
        <w:placeholder>
          <w:docPart w:val="A7294DDAC50249DCAB918797817D807F"/>
        </w:placeholder>
      </w:sdtPr>
      <w:sdtEndPr/>
      <w:sdtContent>
        <w:sdt>
          <w:sdtPr>
            <w:rPr>
              <w:rFonts w:ascii="Arial" w:hAnsi="Arial"/>
              <w:vanish/>
              <w:highlight w:val="yellow"/>
            </w:rPr>
            <w:alias w:val="Name des Autors"/>
            <w:tag w:val="Name des Autors"/>
            <w:id w:val="5163580"/>
            <w:placeholder>
              <w:docPart w:val="F3D57F99853B491E82B89D4AFC7BF554"/>
            </w:placeholder>
          </w:sdtPr>
          <w:sdtEndPr/>
          <w:sdtContent>
            <w:p w14:paraId="5B35C479" w14:textId="77777777" w:rsidR="008F2AEC" w:rsidRPr="00AF1198" w:rsidRDefault="00EE013A" w:rsidP="00AF1198">
              <w:pPr>
                <w:spacing w:after="0" w:line="240" w:lineRule="auto"/>
                <w:jc w:val="center"/>
                <w:rPr>
                  <w:rFonts w:ascii="Arial" w:hAnsi="Arial"/>
                  <w:vanish/>
                  <w:highlight w:val="yellow"/>
                </w:rPr>
              </w:pPr>
              <w:r w:rsidRPr="00EE013A">
                <w:rPr>
                  <w:rFonts w:ascii="Arial" w:hAnsi="Arial"/>
                </w:rPr>
                <w:t>Rolf Oechsler</w:t>
              </w:r>
            </w:p>
          </w:sdtContent>
        </w:sdt>
      </w:sdtContent>
    </w:sdt>
    <w:p w14:paraId="38BF3711" w14:textId="77777777" w:rsidR="00EE013A" w:rsidRPr="00EE013A" w:rsidRDefault="00EE013A" w:rsidP="00EE013A">
      <w:pPr>
        <w:spacing w:after="0" w:line="240" w:lineRule="auto"/>
        <w:jc w:val="center"/>
        <w:rPr>
          <w:rFonts w:ascii="Arial" w:hAnsi="Arial"/>
        </w:rPr>
      </w:pPr>
    </w:p>
    <w:p w14:paraId="1AB04A3D" w14:textId="77777777" w:rsidR="00EE013A" w:rsidRPr="00EE013A" w:rsidRDefault="00EE013A" w:rsidP="00EE013A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 xml:space="preserve">Variante </w:t>
      </w:r>
      <w:sdt>
        <w:sdtPr>
          <w:rPr>
            <w:rFonts w:ascii="Arial" w:hAnsi="Arial"/>
          </w:rPr>
          <w:alias w:val="Kategorie"/>
          <w:tag w:val=""/>
          <w:id w:val="2024661119"/>
          <w:placeholder>
            <w:docPart w:val="3C9E5B89A3EF451FBDBF3B42B6259E7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EE013A">
            <w:rPr>
              <w:rFonts w:ascii="Arial" w:hAnsi="Arial"/>
            </w:rPr>
            <w:t>A</w:t>
          </w:r>
        </w:sdtContent>
      </w:sdt>
    </w:p>
    <w:p w14:paraId="781CCF70" w14:textId="77777777" w:rsidR="00EE013A" w:rsidRPr="00EE013A" w:rsidRDefault="00EE013A" w:rsidP="00EE013A">
      <w:pPr>
        <w:spacing w:after="0" w:line="240" w:lineRule="auto"/>
        <w:jc w:val="center"/>
        <w:rPr>
          <w:rFonts w:ascii="Arial" w:hAnsi="Arial"/>
        </w:rPr>
      </w:pPr>
    </w:p>
    <w:p w14:paraId="044EEE42" w14:textId="77777777" w:rsidR="00EE013A" w:rsidRPr="00EE013A" w:rsidRDefault="00EE013A" w:rsidP="00EE013A">
      <w:pPr>
        <w:spacing w:after="0" w:line="240" w:lineRule="auto"/>
        <w:jc w:val="center"/>
        <w:rPr>
          <w:rFonts w:ascii="Arial" w:hAnsi="Arial"/>
        </w:rPr>
      </w:pPr>
      <w:r w:rsidRPr="00EE013A">
        <w:rPr>
          <w:rFonts w:ascii="Arial" w:hAnsi="Arial"/>
        </w:rPr>
        <w:t>Veröffentlicht am:</w:t>
      </w:r>
    </w:p>
    <w:p w14:paraId="6317031C" w14:textId="77777777" w:rsidR="00EE013A" w:rsidRPr="00EE013A" w:rsidRDefault="003B2F2D" w:rsidP="00AF1198">
      <w:pPr>
        <w:spacing w:after="0" w:line="240" w:lineRule="auto"/>
        <w:jc w:val="center"/>
        <w:rPr>
          <w:rFonts w:ascii="Arial" w:hAnsi="Arial"/>
        </w:rPr>
      </w:pPr>
      <w:sdt>
        <w:sdtPr>
          <w:rPr>
            <w:rFonts w:ascii="Arial" w:hAnsi="Arial"/>
          </w:rPr>
          <w:alias w:val="Veröffentlichungsdatum"/>
          <w:id w:val="2015718352"/>
          <w:placeholder>
            <w:docPart w:val="09509BBE3F3E4205A9A7D5C9C2FE5D97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1-2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E5212">
            <w:rPr>
              <w:rFonts w:ascii="Arial" w:hAnsi="Arial"/>
            </w:rPr>
            <w:t>21</w:t>
          </w:r>
          <w:r w:rsidR="00EE013A" w:rsidRPr="00EE013A">
            <w:rPr>
              <w:rFonts w:ascii="Arial" w:hAnsi="Arial"/>
            </w:rPr>
            <w:t>.0</w:t>
          </w:r>
          <w:r w:rsidR="003E5212">
            <w:rPr>
              <w:rFonts w:ascii="Arial" w:hAnsi="Arial"/>
            </w:rPr>
            <w:t>1</w:t>
          </w:r>
          <w:r w:rsidR="00EE013A" w:rsidRPr="00EE013A">
            <w:rPr>
              <w:rFonts w:ascii="Arial" w:hAnsi="Arial"/>
            </w:rPr>
            <w:t>.201</w:t>
          </w:r>
          <w:r w:rsidR="003E5212">
            <w:rPr>
              <w:rFonts w:ascii="Arial" w:hAnsi="Arial"/>
            </w:rPr>
            <w:t>6</w:t>
          </w:r>
        </w:sdtContent>
      </w:sdt>
    </w:p>
    <w:sectPr w:rsidR="00EE013A" w:rsidRPr="00EE013A" w:rsidSect="00C20A3C">
      <w:footerReference w:type="default" r:id="rId17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08415" w14:textId="77777777" w:rsidR="00B02238" w:rsidRDefault="00B02238" w:rsidP="00C05287">
      <w:pPr>
        <w:spacing w:after="0" w:line="240" w:lineRule="auto"/>
      </w:pPr>
      <w:r>
        <w:separator/>
      </w:r>
    </w:p>
  </w:endnote>
  <w:endnote w:type="continuationSeparator" w:id="0">
    <w:p w14:paraId="1DCF9C1A" w14:textId="77777777" w:rsidR="00B02238" w:rsidRDefault="00B02238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68EF" w14:textId="77777777" w:rsidR="00F5027B" w:rsidRPr="00AF1198" w:rsidRDefault="00AF1198" w:rsidP="00AF119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05903F37" wp14:editId="09D5D090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AC71" w14:textId="77777777" w:rsidR="00F5027B" w:rsidRPr="00633276" w:rsidRDefault="00F5027B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D642172" w14:textId="77777777" w:rsidR="003E5212" w:rsidRPr="003E5212" w:rsidRDefault="001421B3" w:rsidP="003E5212">
        <w:pPr>
          <w:pStyle w:val="Fuzeile"/>
          <w:jc w:val="center"/>
          <w:rPr>
            <w:rFonts w:ascii="Arial" w:hAnsi="Arial" w:cs="Arial"/>
          </w:rPr>
        </w:pPr>
        <w:r w:rsidRPr="003E5212">
          <w:rPr>
            <w:rFonts w:ascii="Arial" w:hAnsi="Arial" w:cs="Arial"/>
          </w:rPr>
          <w:fldChar w:fldCharType="begin"/>
        </w:r>
        <w:r w:rsidR="00E45F57" w:rsidRPr="003E5212">
          <w:rPr>
            <w:rFonts w:ascii="Arial" w:hAnsi="Arial" w:cs="Arial"/>
          </w:rPr>
          <w:instrText>PAGE</w:instrText>
        </w:r>
        <w:r w:rsidRPr="003E5212">
          <w:rPr>
            <w:rFonts w:ascii="Arial" w:hAnsi="Arial" w:cs="Arial"/>
          </w:rPr>
          <w:fldChar w:fldCharType="separate"/>
        </w:r>
        <w:r w:rsidR="00502327">
          <w:rPr>
            <w:rFonts w:ascii="Arial" w:hAnsi="Arial" w:cs="Arial"/>
            <w:noProof/>
          </w:rPr>
          <w:t>23</w:t>
        </w:r>
        <w:r w:rsidRPr="003E5212">
          <w:rPr>
            <w:rFonts w:ascii="Arial" w:hAnsi="Arial" w:cs="Arial"/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A97F" w14:textId="77777777" w:rsidR="00F5027B" w:rsidRPr="008F2AEC" w:rsidRDefault="00F5027B" w:rsidP="00BA5C4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5FFC" w14:textId="77777777" w:rsidR="00B02238" w:rsidRDefault="00B02238" w:rsidP="00C05287">
      <w:pPr>
        <w:spacing w:after="0" w:line="240" w:lineRule="auto"/>
      </w:pPr>
      <w:r>
        <w:separator/>
      </w:r>
    </w:p>
  </w:footnote>
  <w:footnote w:type="continuationSeparator" w:id="0">
    <w:p w14:paraId="7E78FCF9" w14:textId="77777777" w:rsidR="00B02238" w:rsidRDefault="00B02238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EAA5" w14:textId="77777777" w:rsidR="00F5027B" w:rsidRPr="00AF1198" w:rsidRDefault="00AF1198" w:rsidP="00AF1198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2761BC24" wp14:editId="6B7B7B41">
          <wp:simplePos x="0" y="0"/>
          <wp:positionH relativeFrom="column">
            <wp:posOffset>859097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1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2" distR="36572" simplePos="0" relativeHeight="251669504" behindDoc="0" locked="0" layoutInCell="1" allowOverlap="1" wp14:anchorId="7B346612" wp14:editId="243CAB50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BDDF6" id="Line 2" o:spid="_x0000_s1026" style="position:absolute;flip:x y;z-index:251669504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2" distR="36572" simplePos="0" relativeHeight="251668480" behindDoc="0" locked="0" layoutInCell="1" allowOverlap="1" wp14:anchorId="4684EFC2" wp14:editId="74EEBB31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8341B" id="Line 1" o:spid="_x0000_s1026" style="position:absolute;z-index:251668480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DA9F" w14:textId="77777777" w:rsidR="00F5027B" w:rsidRDefault="00F5027B" w:rsidP="00756312">
    <w:pPr>
      <w:widowControl w:val="0"/>
      <w:tabs>
        <w:tab w:val="center" w:pos="21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6E94"/>
    <w:multiLevelType w:val="hybridMultilevel"/>
    <w:tmpl w:val="DF14B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A4A76"/>
    <w:multiLevelType w:val="hybridMultilevel"/>
    <w:tmpl w:val="1F008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002651">
    <w:abstractNumId w:val="1"/>
  </w:num>
  <w:num w:numId="2" w16cid:durableId="101715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E17"/>
    <w:rsid w:val="00003626"/>
    <w:rsid w:val="00006368"/>
    <w:rsid w:val="0000740E"/>
    <w:rsid w:val="000400C0"/>
    <w:rsid w:val="000516D6"/>
    <w:rsid w:val="000602A6"/>
    <w:rsid w:val="00063A47"/>
    <w:rsid w:val="00066147"/>
    <w:rsid w:val="000667A1"/>
    <w:rsid w:val="000B2C38"/>
    <w:rsid w:val="000E20D5"/>
    <w:rsid w:val="000E5529"/>
    <w:rsid w:val="000E5DE1"/>
    <w:rsid w:val="000F1948"/>
    <w:rsid w:val="000F4B43"/>
    <w:rsid w:val="001203DC"/>
    <w:rsid w:val="001348AD"/>
    <w:rsid w:val="00142193"/>
    <w:rsid w:val="001421B3"/>
    <w:rsid w:val="00146A38"/>
    <w:rsid w:val="001615B0"/>
    <w:rsid w:val="00165141"/>
    <w:rsid w:val="00167360"/>
    <w:rsid w:val="00185BDB"/>
    <w:rsid w:val="001A012C"/>
    <w:rsid w:val="001A1D17"/>
    <w:rsid w:val="001B078D"/>
    <w:rsid w:val="001B1D0C"/>
    <w:rsid w:val="001F246A"/>
    <w:rsid w:val="001F420E"/>
    <w:rsid w:val="00202EC2"/>
    <w:rsid w:val="00203037"/>
    <w:rsid w:val="00207D20"/>
    <w:rsid w:val="00222B66"/>
    <w:rsid w:val="002372D0"/>
    <w:rsid w:val="00246585"/>
    <w:rsid w:val="00247B1B"/>
    <w:rsid w:val="002540D3"/>
    <w:rsid w:val="002B7C0A"/>
    <w:rsid w:val="002C5CEF"/>
    <w:rsid w:val="002C61C5"/>
    <w:rsid w:val="002E4579"/>
    <w:rsid w:val="002F5F68"/>
    <w:rsid w:val="00304CCB"/>
    <w:rsid w:val="00356EC1"/>
    <w:rsid w:val="00363261"/>
    <w:rsid w:val="00373B49"/>
    <w:rsid w:val="003B2F2D"/>
    <w:rsid w:val="003E5212"/>
    <w:rsid w:val="003E5FFC"/>
    <w:rsid w:val="003F6B42"/>
    <w:rsid w:val="004079B2"/>
    <w:rsid w:val="0042336C"/>
    <w:rsid w:val="0043629F"/>
    <w:rsid w:val="00460187"/>
    <w:rsid w:val="00460381"/>
    <w:rsid w:val="004610F1"/>
    <w:rsid w:val="00491728"/>
    <w:rsid w:val="004B79DB"/>
    <w:rsid w:val="004C26CB"/>
    <w:rsid w:val="004C37F3"/>
    <w:rsid w:val="004C4DDC"/>
    <w:rsid w:val="004D3D46"/>
    <w:rsid w:val="004D4A83"/>
    <w:rsid w:val="004F061F"/>
    <w:rsid w:val="00502327"/>
    <w:rsid w:val="00513ABA"/>
    <w:rsid w:val="005211B1"/>
    <w:rsid w:val="005611FE"/>
    <w:rsid w:val="005674F7"/>
    <w:rsid w:val="00591E0E"/>
    <w:rsid w:val="00595173"/>
    <w:rsid w:val="005C1795"/>
    <w:rsid w:val="005D0215"/>
    <w:rsid w:val="005D43D1"/>
    <w:rsid w:val="005D78A6"/>
    <w:rsid w:val="005F22C8"/>
    <w:rsid w:val="006008E0"/>
    <w:rsid w:val="0062512C"/>
    <w:rsid w:val="006331C4"/>
    <w:rsid w:val="00633276"/>
    <w:rsid w:val="00645078"/>
    <w:rsid w:val="00646C0C"/>
    <w:rsid w:val="00687148"/>
    <w:rsid w:val="006A52C1"/>
    <w:rsid w:val="006B6ED0"/>
    <w:rsid w:val="006D1B8A"/>
    <w:rsid w:val="006D4459"/>
    <w:rsid w:val="006F0321"/>
    <w:rsid w:val="00701CB6"/>
    <w:rsid w:val="00702D0C"/>
    <w:rsid w:val="00703471"/>
    <w:rsid w:val="007309FD"/>
    <w:rsid w:val="00756312"/>
    <w:rsid w:val="007660A1"/>
    <w:rsid w:val="00791C4C"/>
    <w:rsid w:val="008135E7"/>
    <w:rsid w:val="00860EF2"/>
    <w:rsid w:val="008675AC"/>
    <w:rsid w:val="00876E29"/>
    <w:rsid w:val="00884CAC"/>
    <w:rsid w:val="00892D94"/>
    <w:rsid w:val="008A6541"/>
    <w:rsid w:val="008B0339"/>
    <w:rsid w:val="008D5A04"/>
    <w:rsid w:val="008F17A6"/>
    <w:rsid w:val="008F2AEC"/>
    <w:rsid w:val="008F57FB"/>
    <w:rsid w:val="008F5862"/>
    <w:rsid w:val="0090534E"/>
    <w:rsid w:val="00910ADD"/>
    <w:rsid w:val="0093463F"/>
    <w:rsid w:val="00964D48"/>
    <w:rsid w:val="009669C9"/>
    <w:rsid w:val="00986974"/>
    <w:rsid w:val="009922EA"/>
    <w:rsid w:val="009A5C0F"/>
    <w:rsid w:val="009F0A9D"/>
    <w:rsid w:val="009F6327"/>
    <w:rsid w:val="009F6B37"/>
    <w:rsid w:val="00A13E55"/>
    <w:rsid w:val="00A14BB3"/>
    <w:rsid w:val="00A41399"/>
    <w:rsid w:val="00A53FA3"/>
    <w:rsid w:val="00A6602E"/>
    <w:rsid w:val="00A674A4"/>
    <w:rsid w:val="00AB644E"/>
    <w:rsid w:val="00AD2882"/>
    <w:rsid w:val="00AF1198"/>
    <w:rsid w:val="00B02238"/>
    <w:rsid w:val="00B24BB1"/>
    <w:rsid w:val="00B56526"/>
    <w:rsid w:val="00B57219"/>
    <w:rsid w:val="00B62192"/>
    <w:rsid w:val="00B91615"/>
    <w:rsid w:val="00B94330"/>
    <w:rsid w:val="00BA3744"/>
    <w:rsid w:val="00BA5C47"/>
    <w:rsid w:val="00BB4763"/>
    <w:rsid w:val="00BB673C"/>
    <w:rsid w:val="00BC452E"/>
    <w:rsid w:val="00C05287"/>
    <w:rsid w:val="00C20A3C"/>
    <w:rsid w:val="00C217CC"/>
    <w:rsid w:val="00C35462"/>
    <w:rsid w:val="00CA6B47"/>
    <w:rsid w:val="00CB6455"/>
    <w:rsid w:val="00CC1F68"/>
    <w:rsid w:val="00CC6645"/>
    <w:rsid w:val="00CD47F0"/>
    <w:rsid w:val="00D35FC4"/>
    <w:rsid w:val="00DB484A"/>
    <w:rsid w:val="00DC7A32"/>
    <w:rsid w:val="00DE14CD"/>
    <w:rsid w:val="00E101CD"/>
    <w:rsid w:val="00E1172E"/>
    <w:rsid w:val="00E20826"/>
    <w:rsid w:val="00E44E6E"/>
    <w:rsid w:val="00E45F57"/>
    <w:rsid w:val="00E47B52"/>
    <w:rsid w:val="00E632CD"/>
    <w:rsid w:val="00E65216"/>
    <w:rsid w:val="00E75C3F"/>
    <w:rsid w:val="00E93E17"/>
    <w:rsid w:val="00EE013A"/>
    <w:rsid w:val="00EE3D62"/>
    <w:rsid w:val="00F03E91"/>
    <w:rsid w:val="00F17990"/>
    <w:rsid w:val="00F2648B"/>
    <w:rsid w:val="00F45BC1"/>
    <w:rsid w:val="00F5027B"/>
    <w:rsid w:val="00F7188F"/>
    <w:rsid w:val="00F85EA8"/>
    <w:rsid w:val="00FA62AB"/>
    <w:rsid w:val="00FC07D4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903B6C"/>
  <w15:docId w15:val="{97B842E0-DEBC-4B1F-BB5C-8F857B7C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02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02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02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2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215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44E6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44E6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44E6E"/>
    <w:rPr>
      <w:vertAlign w:val="superscript"/>
    </w:rPr>
  </w:style>
  <w:style w:type="table" w:customStyle="1" w:styleId="Tabellenraster1">
    <w:name w:val="Tabellenraster1"/>
    <w:basedOn w:val="NormaleTabelle"/>
    <w:rsid w:val="00A66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din\AppData\Local\Temp\Temp2_ml_vorlagen_anleitungen.zip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E9D28C6301429CAB842697B48E8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2322F-9F55-4F44-9BDC-43D42B5DA8F3}"/>
      </w:docPartPr>
      <w:docPartBody>
        <w:p w:rsidR="00875BE8" w:rsidRDefault="00610BB2">
          <w:pPr>
            <w:pStyle w:val="82E9D28C6301429CAB842697B48E852D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67638475715B488284398204BA0B2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74BE8-8522-4C56-9709-A6E8932B6D37}"/>
      </w:docPartPr>
      <w:docPartBody>
        <w:p w:rsidR="00875BE8" w:rsidRDefault="00610BB2">
          <w:pPr>
            <w:pStyle w:val="67638475715B488284398204BA0B2BB3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8DB52A9E796A46918DC3F1135791D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AD38C-FB5D-4B7F-9A69-571209DDE297}"/>
      </w:docPartPr>
      <w:docPartBody>
        <w:p w:rsidR="00875BE8" w:rsidRDefault="00610BB2">
          <w:pPr>
            <w:pStyle w:val="8DB52A9E796A46918DC3F1135791D19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CFAB129C484A038101A0612489E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9C5E7-A236-4258-84EA-0134CBBBD4FC}"/>
      </w:docPartPr>
      <w:docPartBody>
        <w:p w:rsidR="00A931C7" w:rsidRDefault="00B67089" w:rsidP="00B67089">
          <w:pPr>
            <w:pStyle w:val="22CFAB129C484A038101A0612489EE7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294DDAC50249DCAB918797817D8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2F800-3D32-4D7E-BF51-1A43AFE6775D}"/>
      </w:docPartPr>
      <w:docPartBody>
        <w:p w:rsidR="00606001" w:rsidRDefault="002607AA" w:rsidP="002607AA">
          <w:pPr>
            <w:pStyle w:val="A7294DDAC50249DCAB918797817D807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D57F99853B491E82B89D4AFC7BF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E16A48-96B8-4CC7-9638-A7D31AF7D6EA}"/>
      </w:docPartPr>
      <w:docPartBody>
        <w:p w:rsidR="00606001" w:rsidRDefault="002607AA" w:rsidP="002607AA">
          <w:pPr>
            <w:pStyle w:val="F3D57F99853B491E82B89D4AFC7BF554"/>
          </w:pPr>
          <w:r>
            <w:rPr>
              <w:rFonts w:ascii="Arial" w:hAnsi="Arial"/>
            </w:rPr>
            <w:t>Klicken Sie hier, um Text einzugeben.</w:t>
          </w:r>
        </w:p>
      </w:docPartBody>
    </w:docPart>
    <w:docPart>
      <w:docPartPr>
        <w:name w:val="09509BBE3F3E4205A9A7D5C9C2FE5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A3B00-923B-46AD-BB23-DAE36F2272B3}"/>
      </w:docPartPr>
      <w:docPartBody>
        <w:p w:rsidR="00606001" w:rsidRDefault="002607AA" w:rsidP="002607AA">
          <w:pPr>
            <w:pStyle w:val="09509BBE3F3E4205A9A7D5C9C2FE5D97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3C9E5B89A3EF451FBDBF3B42B6259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9D248-11C1-41A9-9DBF-E32058F403F0}"/>
      </w:docPartPr>
      <w:docPartBody>
        <w:p w:rsidR="00606001" w:rsidRDefault="002607AA">
          <w:r w:rsidRPr="00B37A58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FF4"/>
    <w:rsid w:val="001270F3"/>
    <w:rsid w:val="0019430D"/>
    <w:rsid w:val="001B64EF"/>
    <w:rsid w:val="002607AA"/>
    <w:rsid w:val="00287BC0"/>
    <w:rsid w:val="0031162C"/>
    <w:rsid w:val="003A28FB"/>
    <w:rsid w:val="00416A95"/>
    <w:rsid w:val="00425A02"/>
    <w:rsid w:val="0044202D"/>
    <w:rsid w:val="004E1BE0"/>
    <w:rsid w:val="00556FF4"/>
    <w:rsid w:val="00581643"/>
    <w:rsid w:val="005B53D3"/>
    <w:rsid w:val="005E3EF1"/>
    <w:rsid w:val="00606001"/>
    <w:rsid w:val="00610BB2"/>
    <w:rsid w:val="006563CD"/>
    <w:rsid w:val="006829C8"/>
    <w:rsid w:val="00704BF7"/>
    <w:rsid w:val="00875BE8"/>
    <w:rsid w:val="00961010"/>
    <w:rsid w:val="009A461A"/>
    <w:rsid w:val="00A16255"/>
    <w:rsid w:val="00A931C7"/>
    <w:rsid w:val="00B11454"/>
    <w:rsid w:val="00B67089"/>
    <w:rsid w:val="00F0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4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sid w:val="001B64EF"/>
    <w:rPr>
      <w:rFonts w:ascii="Arial" w:hAnsi="Arial"/>
      <w:color w:val="0047FF"/>
      <w:sz w:val="32"/>
    </w:rPr>
  </w:style>
  <w:style w:type="paragraph" w:customStyle="1" w:styleId="82E9D28C6301429CAB842697B48E852D">
    <w:name w:val="82E9D28C6301429CAB842697B48E852D"/>
    <w:rsid w:val="001B64EF"/>
  </w:style>
  <w:style w:type="character" w:styleId="Platzhaltertext">
    <w:name w:val="Placeholder Text"/>
    <w:basedOn w:val="Absatz-Standardschriftart"/>
    <w:uiPriority w:val="99"/>
    <w:semiHidden/>
    <w:rsid w:val="002607AA"/>
    <w:rPr>
      <w:color w:val="808080"/>
    </w:rPr>
  </w:style>
  <w:style w:type="paragraph" w:customStyle="1" w:styleId="67638475715B488284398204BA0B2BB3">
    <w:name w:val="67638475715B488284398204BA0B2BB3"/>
    <w:rsid w:val="001B64EF"/>
  </w:style>
  <w:style w:type="paragraph" w:customStyle="1" w:styleId="8DB52A9E796A46918DC3F1135791D19A">
    <w:name w:val="8DB52A9E796A46918DC3F1135791D19A"/>
    <w:rsid w:val="001B64EF"/>
  </w:style>
  <w:style w:type="paragraph" w:customStyle="1" w:styleId="22CFAB129C484A038101A0612489EE76">
    <w:name w:val="22CFAB129C484A038101A0612489EE76"/>
    <w:rsid w:val="00B67089"/>
  </w:style>
  <w:style w:type="paragraph" w:customStyle="1" w:styleId="A7294DDAC50249DCAB918797817D807F">
    <w:name w:val="A7294DDAC50249DCAB918797817D807F"/>
    <w:rsid w:val="002607AA"/>
  </w:style>
  <w:style w:type="paragraph" w:customStyle="1" w:styleId="F3D57F99853B491E82B89D4AFC7BF554">
    <w:name w:val="F3D57F99853B491E82B89D4AFC7BF554"/>
    <w:rsid w:val="002607AA"/>
  </w:style>
  <w:style w:type="paragraph" w:customStyle="1" w:styleId="09509BBE3F3E4205A9A7D5C9C2FE5D97">
    <w:name w:val="09509BBE3F3E4205A9A7D5C9C2FE5D97"/>
    <w:rsid w:val="00260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D70E3F-03A7-4715-A601-44AA3DE9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28</Pages>
  <Words>443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Dexheimer</dc:creator>
  <cp:lastModifiedBy>Fabian Kempf</cp:lastModifiedBy>
  <cp:revision>2</cp:revision>
  <cp:lastPrinted>2014-09-15T10:14:00Z</cp:lastPrinted>
  <dcterms:created xsi:type="dcterms:W3CDTF">2023-03-16T11:44:00Z</dcterms:created>
  <dcterms:modified xsi:type="dcterms:W3CDTF">2023-03-16T11:44:00Z</dcterms:modified>
  <cp:category>A</cp:category>
</cp:coreProperties>
</file>