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80E3" w14:textId="77777777" w:rsidR="00491728" w:rsidRDefault="00491728"/>
    <w:p w14:paraId="47912D4D" w14:textId="77777777" w:rsidR="00C05287" w:rsidRDefault="00C05287"/>
    <w:p w14:paraId="2783BC97" w14:textId="77777777" w:rsidR="00C05287" w:rsidRDefault="00C05287"/>
    <w:p w14:paraId="03E6C0A1" w14:textId="77777777" w:rsidR="00C05287" w:rsidRDefault="00C05287"/>
    <w:p w14:paraId="467896D0" w14:textId="77777777" w:rsidR="00C05287" w:rsidRDefault="00C05287"/>
    <w:p w14:paraId="1B3E777E" w14:textId="77777777" w:rsidR="00C05287" w:rsidRDefault="00C05287"/>
    <w:p w14:paraId="467ACCA7" w14:textId="77777777" w:rsidR="00C05287" w:rsidRDefault="00C05287" w:rsidP="00C05287">
      <w:pPr>
        <w:tabs>
          <w:tab w:val="left" w:pos="1575"/>
        </w:tabs>
      </w:pPr>
    </w:p>
    <w:p w14:paraId="7009FF20" w14:textId="77777777" w:rsidR="00CC1F68" w:rsidRDefault="00CC1F68" w:rsidP="00C05287">
      <w:pPr>
        <w:tabs>
          <w:tab w:val="left" w:pos="1575"/>
        </w:tabs>
      </w:pPr>
    </w:p>
    <w:p w14:paraId="4A8D745F" w14:textId="77777777" w:rsidR="00CC1F68" w:rsidRDefault="00CC1F68" w:rsidP="00C05287">
      <w:pPr>
        <w:tabs>
          <w:tab w:val="left" w:pos="1575"/>
        </w:tabs>
      </w:pPr>
    </w:p>
    <w:p w14:paraId="2FB64332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6D50BDA5" w14:textId="77777777" w:rsidTr="008F2AEC">
        <w:tc>
          <w:tcPr>
            <w:tcW w:w="4146" w:type="dxa"/>
          </w:tcPr>
          <w:p w14:paraId="7E3C911A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74979EA2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Name der Station"/>
                <w:tag w:val="Name der Station"/>
                <w:id w:val="560290065"/>
                <w:placeholder>
                  <w:docPart w:val="D9F40B2356D1423A9813B2D2C9831D2E"/>
                </w:placeholder>
              </w:sdtPr>
              <w:sdtEndPr>
                <w:rPr>
                  <w:rStyle w:val="Labor-FormatvorlageTitel"/>
                </w:rPr>
              </w:sdtEndPr>
              <w:sdtContent>
                <w:r w:rsidR="004F10F6">
                  <w:rPr>
                    <w:rStyle w:val="Labor-FormatvorlageTitel"/>
                    <w:sz w:val="40"/>
                  </w:rPr>
                  <w:t>Figurierte Zahlen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77ADA75B" w14:textId="77777777" w:rsidR="00EE3D62" w:rsidRPr="008F2AEC" w:rsidRDefault="004F10F6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Teil 1</w:t>
            </w:r>
          </w:p>
          <w:p w14:paraId="5BFA4DA9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2C82331F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19F0073A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2852032E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4D885D26" w14:textId="77777777" w:rsidR="00BC452E" w:rsidRDefault="00BC452E"/>
    <w:p w14:paraId="036A5E8A" w14:textId="77777777" w:rsidR="00CC1F68" w:rsidRPr="008F2AEC" w:rsidRDefault="00CC1F68">
      <w:pPr>
        <w:rPr>
          <w:sz w:val="28"/>
        </w:rPr>
      </w:pPr>
    </w:p>
    <w:p w14:paraId="22B97E8B" w14:textId="77777777" w:rsidR="00CC1F68" w:rsidRDefault="00CC1F68"/>
    <w:p w14:paraId="41386CFE" w14:textId="77777777" w:rsidR="00CC1F68" w:rsidRDefault="00CC1F68"/>
    <w:p w14:paraId="2CBA2597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7C40D91C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5ED5FD68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526770E5" w14:textId="77777777" w:rsidR="00124DD5" w:rsidRDefault="00124DD5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6562F388" w14:textId="77777777" w:rsidR="000D486B" w:rsidRPr="008F2AEC" w:rsidRDefault="000D486B" w:rsidP="000D486B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2025894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5B10B06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C171C04F23D444C9ACF80449AFEADBC5"/>
          </w:placeholder>
        </w:sdtPr>
        <w:sdtEndPr>
          <w:rPr>
            <w:i w:val="0"/>
          </w:rPr>
        </w:sdtEndPr>
        <w:sdtContent>
          <w:r w:rsidR="00E277BC">
            <w:rPr>
              <w:rFonts w:ascii="Arial" w:hAnsi="Arial" w:cs="Arial"/>
              <w:i/>
              <w:sz w:val="24"/>
            </w:rPr>
            <w:t>Figurierte Zahlen, Teil 1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2A4C3510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89C71E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522B4861" wp14:editId="61848562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34CA11D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71A5E89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59A97EEA" w14:textId="77777777" w:rsidR="000D486B" w:rsidRDefault="00B24BB1" w:rsidP="000D486B">
      <w:pPr>
        <w:rPr>
          <w:rFonts w:ascii="Arial" w:hAnsi="Arial" w:cs="Arial"/>
          <w:sz w:val="24"/>
        </w:rPr>
        <w:sectPr w:rsidR="000D486B" w:rsidSect="000D486B">
          <w:headerReference w:type="default" r:id="rId11"/>
          <w:footerReference w:type="default" r:id="rId12"/>
          <w:type w:val="continuous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  <w:r w:rsidRPr="008F2AEC">
        <w:rPr>
          <w:rFonts w:ascii="Arial" w:hAnsi="Arial" w:cs="Arial"/>
          <w:sz w:val="24"/>
        </w:rPr>
        <w:t>Das Mathematik-Labor-Team</w:t>
      </w:r>
    </w:p>
    <w:p w14:paraId="5676CC58" w14:textId="77777777" w:rsidR="000D486B" w:rsidRDefault="000D486B" w:rsidP="000F0EB9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p w14:paraId="268A370B" w14:textId="77777777" w:rsidR="000D486B" w:rsidRDefault="000D486B" w:rsidP="000D486B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1F6E6A21" w14:textId="77777777" w:rsidR="000D486B" w:rsidRDefault="000D486B" w:rsidP="000D486B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1.4</w:t>
      </w:r>
      <w:r>
        <w:rPr>
          <w:rFonts w:ascii="Arial" w:hAnsi="Arial" w:cs="Arial"/>
          <w:bCs/>
          <w:sz w:val="24"/>
        </w:rPr>
        <w:tab/>
        <w:t>1</w:t>
      </w:r>
    </w:p>
    <w:p w14:paraId="69EA3240" w14:textId="77777777" w:rsidR="000D486B" w:rsidRDefault="000D486B" w:rsidP="000D486B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1.6</w:t>
      </w:r>
      <w:r>
        <w:rPr>
          <w:rFonts w:ascii="Arial" w:hAnsi="Arial" w:cs="Arial"/>
          <w:bCs/>
          <w:sz w:val="24"/>
        </w:rPr>
        <w:tab/>
        <w:t>5</w:t>
      </w:r>
    </w:p>
    <w:p w14:paraId="5896BF47" w14:textId="77777777" w:rsidR="000D486B" w:rsidRDefault="000D486B" w:rsidP="000D486B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A93211">
        <w:rPr>
          <w:rFonts w:ascii="Arial" w:hAnsi="Arial" w:cs="Arial"/>
          <w:bCs/>
          <w:sz w:val="24"/>
        </w:rPr>
        <w:t>Aufgabenteil 1</w:t>
      </w:r>
      <w:r>
        <w:rPr>
          <w:rFonts w:ascii="Arial" w:hAnsi="Arial" w:cs="Arial"/>
          <w:bCs/>
          <w:sz w:val="24"/>
        </w:rPr>
        <w:t>.9</w:t>
      </w:r>
      <w:r>
        <w:rPr>
          <w:rFonts w:ascii="Arial" w:hAnsi="Arial" w:cs="Arial"/>
          <w:bCs/>
          <w:sz w:val="24"/>
        </w:rPr>
        <w:tab/>
        <w:t>9</w:t>
      </w:r>
    </w:p>
    <w:p w14:paraId="2A34F491" w14:textId="77777777" w:rsidR="000D486B" w:rsidRDefault="000D486B" w:rsidP="000D486B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1.10</w:t>
      </w:r>
      <w:r>
        <w:rPr>
          <w:rFonts w:ascii="Arial" w:hAnsi="Arial" w:cs="Arial"/>
          <w:bCs/>
          <w:sz w:val="24"/>
        </w:rPr>
        <w:tab/>
        <w:t>15</w:t>
      </w:r>
    </w:p>
    <w:p w14:paraId="4C97161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B388CFC" w14:textId="77777777" w:rsidR="000D486B" w:rsidRDefault="000D486B"/>
    <w:p w14:paraId="238584B4" w14:textId="77777777" w:rsidR="000D486B" w:rsidRDefault="000D486B">
      <w:pPr>
        <w:sectPr w:rsidR="000D486B" w:rsidSect="000D486B"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5440A91C" w14:textId="77777777" w:rsidR="00C05287" w:rsidRDefault="00C05287">
      <w:pPr>
        <w:sectPr w:rsidR="00C05287" w:rsidSect="000D486B"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sdt>
      <w:sdtPr>
        <w:rPr>
          <w:rStyle w:val="Labor-FormatvorlageText"/>
          <w:szCs w:val="22"/>
        </w:rPr>
        <w:alias w:val="Textfeld für Hilfestellung"/>
        <w:tag w:val="Textfeld für Hilfestellung"/>
        <w:id w:val="560289985"/>
        <w:placeholder>
          <w:docPart w:val="905AF13A64A148D58D8547364E1A34B3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4FA46818" w14:textId="77777777" w:rsidR="00862783" w:rsidRPr="00862783" w:rsidRDefault="00862783" w:rsidP="005C1795">
          <w:pPr>
            <w:pStyle w:val="Labor-berschrift"/>
            <w:rPr>
              <w:rStyle w:val="Labor-FormatvorlageText"/>
              <w:b/>
            </w:rPr>
          </w:pPr>
          <w:r w:rsidRPr="00862783">
            <w:rPr>
              <w:rStyle w:val="Labor-FormatvorlageText"/>
              <w:b/>
            </w:rPr>
            <w:t>Aufgabe 1.4</w:t>
          </w:r>
          <w:r w:rsidR="009379D3">
            <w:rPr>
              <w:rStyle w:val="Labor-FormatvorlageText"/>
              <w:b/>
            </w:rPr>
            <w:t xml:space="preserve"> (Seite </w:t>
          </w:r>
          <w:r w:rsidR="0093748D">
            <w:rPr>
              <w:rStyle w:val="Labor-FormatvorlageText"/>
              <w:b/>
            </w:rPr>
            <w:t>4</w:t>
          </w:r>
          <w:r w:rsidR="009379D3">
            <w:rPr>
              <w:rStyle w:val="Labor-FormatvorlageText"/>
              <w:b/>
            </w:rPr>
            <w:t>)</w:t>
          </w:r>
        </w:p>
        <w:p w14:paraId="713A4126" w14:textId="77777777" w:rsidR="00862783" w:rsidRDefault="00862783" w:rsidP="005C1795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Die Dreieckszahl D</w:t>
          </w:r>
          <w:r w:rsidRPr="00862783">
            <w:rPr>
              <w:rStyle w:val="Labor-FormatvorlageText"/>
              <w:vertAlign w:val="subscript"/>
            </w:rPr>
            <w:t>4</w:t>
          </w:r>
          <w:r>
            <w:rPr>
              <w:rStyle w:val="Labor-FormatvorlageText"/>
            </w:rPr>
            <w:t xml:space="preserve"> lässt sich mit Hilfe der vorausgegangenen Dreieckszahl D</w:t>
          </w:r>
          <w:r w:rsidRPr="00862783">
            <w:rPr>
              <w:rStyle w:val="Labor-FormatvorlageText"/>
              <w:vertAlign w:val="subscript"/>
            </w:rPr>
            <w:t>3</w:t>
          </w:r>
          <w:r>
            <w:rPr>
              <w:rStyle w:val="Labor-FormatvorlageText"/>
            </w:rPr>
            <w:t xml:space="preserve"> bestimmen. Dazu muss die entsprechende Anzahl „neuer Kugeln“ </w:t>
          </w:r>
          <w:proofErr w:type="gramStart"/>
          <w:r>
            <w:rPr>
              <w:rStyle w:val="Labor-FormatvorlageText"/>
            </w:rPr>
            <w:t>hinzu addiert</w:t>
          </w:r>
          <w:proofErr w:type="gramEnd"/>
          <w:r>
            <w:rPr>
              <w:rStyle w:val="Labor-FormatvorlageText"/>
            </w:rPr>
            <w:t xml:space="preserve"> werden.</w:t>
          </w:r>
        </w:p>
        <w:p w14:paraId="62E2463D" w14:textId="77777777" w:rsidR="00862783" w:rsidRDefault="00862783" w:rsidP="00862783">
          <w:pPr>
            <w:pStyle w:val="Labor-berschrift"/>
            <w:jc w:val="center"/>
            <w:rPr>
              <w:rStyle w:val="Labor-FormatvorlageText"/>
            </w:rPr>
          </w:pPr>
          <w:r>
            <w:rPr>
              <w:rStyle w:val="Labor-FormatvorlageText"/>
            </w:rPr>
            <w:t>D</w:t>
          </w:r>
          <w:r w:rsidRPr="00862783">
            <w:rPr>
              <w:rStyle w:val="Labor-FormatvorlageText"/>
              <w:vertAlign w:val="subscript"/>
            </w:rPr>
            <w:t xml:space="preserve">4 </w:t>
          </w:r>
          <w:r>
            <w:rPr>
              <w:rStyle w:val="Labor-FormatvorlageText"/>
            </w:rPr>
            <w:t>= D</w:t>
          </w:r>
          <w:r w:rsidRPr="00862783">
            <w:rPr>
              <w:rStyle w:val="Labor-FormatvorlageText"/>
              <w:vertAlign w:val="subscript"/>
            </w:rPr>
            <w:t>3</w:t>
          </w:r>
          <w:r>
            <w:rPr>
              <w:rStyle w:val="Labor-FormatvorlageText"/>
            </w:rPr>
            <w:t xml:space="preserve"> + …</w:t>
          </w:r>
        </w:p>
        <w:p w14:paraId="1DAD80AF" w14:textId="77777777" w:rsidR="00862783" w:rsidRDefault="00862783" w:rsidP="00862783">
          <w:pPr>
            <w:pStyle w:val="Labor-berschrift"/>
            <w:jc w:val="center"/>
            <w:rPr>
              <w:rStyle w:val="Labor-FormatvorlageText"/>
            </w:rPr>
          </w:pPr>
        </w:p>
        <w:p w14:paraId="242E69FB" w14:textId="77777777" w:rsidR="00862783" w:rsidRDefault="00862783" w:rsidP="00862783">
          <w:pPr>
            <w:pStyle w:val="Labor-berschrift"/>
            <w:jc w:val="center"/>
            <w:rPr>
              <w:rStyle w:val="Labor-FormatvorlageText"/>
            </w:rPr>
          </w:pPr>
          <w:r>
            <w:rPr>
              <w:rFonts w:cs="Arial"/>
              <w:b/>
              <w:bCs/>
              <w:noProof/>
              <w:lang w:eastAsia="de-DE"/>
            </w:rPr>
            <w:drawing>
              <wp:inline distT="0" distB="0" distL="0" distR="0" wp14:anchorId="33FDD9C4" wp14:editId="2C9813E3">
                <wp:extent cx="457200" cy="457200"/>
                <wp:effectExtent l="0" t="0" r="0" b="0"/>
                <wp:docPr id="2" name="Grafik 2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3A482B3" w14:textId="77777777" w:rsidR="00862783" w:rsidRDefault="00862783">
          <w:pPr>
            <w:rPr>
              <w:rStyle w:val="Labor-FormatvorlageText"/>
            </w:rPr>
            <w:sectPr w:rsidR="00862783" w:rsidSect="00C20A3C">
              <w:headerReference w:type="default" r:id="rId14"/>
              <w:footerReference w:type="default" r:id="rId15"/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rPr>
              <w:rStyle w:val="Labor-FormatvorlageText"/>
            </w:rPr>
            <w:br w:type="page"/>
          </w:r>
        </w:p>
        <w:p w14:paraId="7936CF8F" w14:textId="77777777" w:rsidR="00862783" w:rsidRDefault="00862783">
          <w:pPr>
            <w:rPr>
              <w:rStyle w:val="Labor-FormatvorlageText"/>
              <w:szCs w:val="32"/>
            </w:rPr>
          </w:pPr>
        </w:p>
        <w:p w14:paraId="46C5AC8A" w14:textId="77777777" w:rsidR="00862783" w:rsidRDefault="00862783">
          <w:pPr>
            <w:sectPr w:rsidR="00862783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br w:type="page"/>
          </w:r>
        </w:p>
        <w:p w14:paraId="28791342" w14:textId="77777777" w:rsidR="00E255C0" w:rsidRPr="00862783" w:rsidRDefault="00E255C0" w:rsidP="00E255C0">
          <w:pPr>
            <w:pStyle w:val="Labor-berschrift"/>
            <w:rPr>
              <w:rStyle w:val="Labor-FormatvorlageText"/>
              <w:b/>
            </w:rPr>
          </w:pPr>
          <w:r w:rsidRPr="00862783">
            <w:rPr>
              <w:rStyle w:val="Labor-FormatvorlageText"/>
              <w:b/>
            </w:rPr>
            <w:lastRenderedPageBreak/>
            <w:t>Aufgabe 1.4</w:t>
          </w:r>
          <w:r>
            <w:rPr>
              <w:rStyle w:val="Labor-FormatvorlageText"/>
              <w:b/>
            </w:rPr>
            <w:t xml:space="preserve"> (Seite 4)</w:t>
          </w:r>
        </w:p>
        <w:p w14:paraId="47E49EBF" w14:textId="77777777" w:rsidR="00862783" w:rsidRPr="00862783" w:rsidRDefault="00862783">
          <w:pPr>
            <w:rPr>
              <w:rFonts w:ascii="Arial" w:hAnsi="Arial"/>
              <w:sz w:val="24"/>
              <w:szCs w:val="24"/>
            </w:rPr>
          </w:pPr>
          <w:r w:rsidRPr="00862783">
            <w:rPr>
              <w:rFonts w:ascii="Arial" w:hAnsi="Arial"/>
              <w:sz w:val="24"/>
              <w:szCs w:val="24"/>
            </w:rPr>
            <w:t>Für die Dreieckszahl D</w:t>
          </w:r>
          <w:r w:rsidRPr="00862783">
            <w:rPr>
              <w:rFonts w:ascii="Arial" w:hAnsi="Arial"/>
              <w:sz w:val="24"/>
              <w:szCs w:val="24"/>
              <w:vertAlign w:val="subscript"/>
            </w:rPr>
            <w:t>4</w:t>
          </w:r>
          <w:r w:rsidRPr="00862783">
            <w:rPr>
              <w:rFonts w:ascii="Arial" w:hAnsi="Arial"/>
              <w:sz w:val="24"/>
              <w:szCs w:val="24"/>
            </w:rPr>
            <w:t xml:space="preserve"> gilt also:</w:t>
          </w:r>
        </w:p>
        <w:p w14:paraId="28AAE213" w14:textId="77777777" w:rsidR="00862783" w:rsidRPr="00862783" w:rsidRDefault="00862783" w:rsidP="00862783">
          <w:pPr>
            <w:jc w:val="center"/>
            <w:rPr>
              <w:rFonts w:ascii="Arial" w:hAnsi="Arial"/>
              <w:sz w:val="24"/>
              <w:szCs w:val="24"/>
            </w:rPr>
          </w:pPr>
          <w:r w:rsidRPr="00862783">
            <w:rPr>
              <w:rFonts w:ascii="Arial" w:hAnsi="Arial"/>
              <w:sz w:val="24"/>
              <w:szCs w:val="24"/>
            </w:rPr>
            <w:t>D</w:t>
          </w:r>
          <w:r w:rsidRPr="00862783">
            <w:rPr>
              <w:rFonts w:ascii="Arial" w:hAnsi="Arial"/>
              <w:sz w:val="24"/>
              <w:szCs w:val="24"/>
              <w:vertAlign w:val="subscript"/>
            </w:rPr>
            <w:t>4</w:t>
          </w:r>
          <w:r w:rsidRPr="00862783">
            <w:rPr>
              <w:rFonts w:ascii="Arial" w:hAnsi="Arial"/>
              <w:sz w:val="24"/>
              <w:szCs w:val="24"/>
            </w:rPr>
            <w:t xml:space="preserve"> = D</w:t>
          </w:r>
          <w:r w:rsidRPr="00862783">
            <w:rPr>
              <w:rFonts w:ascii="Arial" w:hAnsi="Arial"/>
              <w:sz w:val="24"/>
              <w:szCs w:val="24"/>
              <w:vertAlign w:val="subscript"/>
            </w:rPr>
            <w:t>3</w:t>
          </w:r>
          <w:r w:rsidRPr="00862783">
            <w:rPr>
              <w:rFonts w:ascii="Arial" w:hAnsi="Arial"/>
              <w:sz w:val="24"/>
              <w:szCs w:val="24"/>
            </w:rPr>
            <w:t xml:space="preserve"> + 4 = …</w:t>
          </w:r>
        </w:p>
        <w:p w14:paraId="3EAFC0D4" w14:textId="77777777" w:rsidR="00862783" w:rsidRDefault="00862783">
          <w:pPr>
            <w:sectPr w:rsidR="00862783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br w:type="page"/>
          </w:r>
        </w:p>
        <w:p w14:paraId="77855B41" w14:textId="77777777" w:rsidR="00862783" w:rsidRDefault="00862783">
          <w:pPr>
            <w:rPr>
              <w:rFonts w:ascii="Arial" w:hAnsi="Arial"/>
              <w:sz w:val="32"/>
              <w:szCs w:val="32"/>
            </w:rPr>
          </w:pPr>
        </w:p>
        <w:p w14:paraId="520ACF70" w14:textId="77777777" w:rsidR="00862783" w:rsidRDefault="00862783">
          <w:pPr>
            <w:sectPr w:rsidR="00862783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br w:type="page"/>
          </w:r>
        </w:p>
        <w:p w14:paraId="03C4DB3A" w14:textId="77777777" w:rsidR="00862783" w:rsidRDefault="00862783">
          <w:pPr>
            <w:rPr>
              <w:rFonts w:ascii="Arial" w:hAnsi="Arial"/>
              <w:b/>
              <w:sz w:val="24"/>
              <w:szCs w:val="24"/>
            </w:rPr>
          </w:pPr>
          <w:r w:rsidRPr="00862783">
            <w:rPr>
              <w:rFonts w:ascii="Arial" w:hAnsi="Arial"/>
              <w:b/>
              <w:sz w:val="24"/>
              <w:szCs w:val="24"/>
            </w:rPr>
            <w:lastRenderedPageBreak/>
            <w:t>Aufgabe 1.6</w:t>
          </w:r>
          <w:r w:rsidR="009379D3">
            <w:rPr>
              <w:rFonts w:ascii="Arial" w:hAnsi="Arial"/>
              <w:b/>
              <w:sz w:val="24"/>
              <w:szCs w:val="24"/>
            </w:rPr>
            <w:t xml:space="preserve"> (Seite </w:t>
          </w:r>
          <w:r w:rsidR="0093748D">
            <w:rPr>
              <w:rFonts w:ascii="Arial" w:hAnsi="Arial"/>
              <w:b/>
              <w:sz w:val="24"/>
              <w:szCs w:val="24"/>
            </w:rPr>
            <w:t>5</w:t>
          </w:r>
          <w:r w:rsidR="009379D3">
            <w:rPr>
              <w:rFonts w:ascii="Arial" w:hAnsi="Arial"/>
              <w:b/>
              <w:sz w:val="24"/>
              <w:szCs w:val="24"/>
            </w:rPr>
            <w:t>)</w:t>
          </w:r>
        </w:p>
        <w:p w14:paraId="321AE3E3" w14:textId="77777777" w:rsidR="00862783" w:rsidRDefault="00862783">
          <w:pPr>
            <w:rPr>
              <w:rFonts w:ascii="Arial" w:hAnsi="Arial"/>
              <w:sz w:val="24"/>
              <w:szCs w:val="24"/>
            </w:rPr>
          </w:pPr>
          <w:r>
            <w:rPr>
              <w:rFonts w:ascii="Arial" w:hAnsi="Arial"/>
              <w:sz w:val="24"/>
              <w:szCs w:val="24"/>
            </w:rPr>
            <w:t>Die Dreieckszahl D</w:t>
          </w:r>
          <w:r w:rsidRPr="00862783">
            <w:rPr>
              <w:rFonts w:ascii="Arial" w:hAnsi="Arial"/>
              <w:sz w:val="24"/>
              <w:szCs w:val="24"/>
              <w:vertAlign w:val="subscript"/>
            </w:rPr>
            <w:t>10</w:t>
          </w:r>
          <w:r>
            <w:rPr>
              <w:rFonts w:ascii="Arial" w:hAnsi="Arial"/>
              <w:sz w:val="24"/>
              <w:szCs w:val="24"/>
            </w:rPr>
            <w:t xml:space="preserve"> lässt sich mit Hilfe der vorausgegangenen Dreieckszahl D</w:t>
          </w:r>
          <w:r w:rsidRPr="00862783">
            <w:rPr>
              <w:rFonts w:ascii="Arial" w:hAnsi="Arial"/>
              <w:sz w:val="24"/>
              <w:szCs w:val="24"/>
              <w:vertAlign w:val="subscript"/>
            </w:rPr>
            <w:t>9</w:t>
          </w:r>
          <w:r>
            <w:rPr>
              <w:rFonts w:ascii="Arial" w:hAnsi="Arial"/>
              <w:sz w:val="24"/>
              <w:szCs w:val="24"/>
            </w:rPr>
            <w:t xml:space="preserve"> bestimmen. Diese wiederum mit Hilfe von D</w:t>
          </w:r>
          <w:r w:rsidRPr="00862783">
            <w:rPr>
              <w:rFonts w:ascii="Arial" w:hAnsi="Arial"/>
              <w:sz w:val="24"/>
              <w:szCs w:val="24"/>
              <w:vertAlign w:val="subscript"/>
            </w:rPr>
            <w:t>8</w:t>
          </w:r>
          <w:r>
            <w:rPr>
              <w:rFonts w:ascii="Arial" w:hAnsi="Arial"/>
              <w:sz w:val="24"/>
              <w:szCs w:val="24"/>
            </w:rPr>
            <w:t>. D</w:t>
          </w:r>
          <w:r w:rsidRPr="00862783">
            <w:rPr>
              <w:rFonts w:ascii="Arial" w:hAnsi="Arial"/>
              <w:sz w:val="24"/>
              <w:szCs w:val="24"/>
              <w:vertAlign w:val="subscript"/>
            </w:rPr>
            <w:t>8</w:t>
          </w:r>
          <w:r>
            <w:rPr>
              <w:rFonts w:ascii="Arial" w:hAnsi="Arial"/>
              <w:sz w:val="24"/>
              <w:szCs w:val="24"/>
            </w:rPr>
            <w:t xml:space="preserve"> dann mit Hilfe von D</w:t>
          </w:r>
          <w:r w:rsidRPr="00862783">
            <w:rPr>
              <w:rFonts w:ascii="Arial" w:hAnsi="Arial"/>
              <w:sz w:val="24"/>
              <w:szCs w:val="24"/>
              <w:vertAlign w:val="subscript"/>
            </w:rPr>
            <w:t>7</w:t>
          </w:r>
          <w:r>
            <w:rPr>
              <w:rFonts w:ascii="Arial" w:hAnsi="Arial"/>
              <w:sz w:val="24"/>
              <w:szCs w:val="24"/>
            </w:rPr>
            <w:t xml:space="preserve"> usw.</w:t>
          </w:r>
        </w:p>
        <w:p w14:paraId="4CA54E8F" w14:textId="77777777" w:rsidR="00B56C3C" w:rsidRDefault="00B56C3C" w:rsidP="00B56C3C">
          <w:pPr>
            <w:ind w:left="1416" w:firstLine="708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/>
              <w:sz w:val="24"/>
              <w:szCs w:val="24"/>
            </w:rPr>
            <w:t>D</w:t>
          </w:r>
          <w:r w:rsidRPr="00862783">
            <w:rPr>
              <w:rFonts w:ascii="Arial" w:hAnsi="Arial"/>
              <w:sz w:val="24"/>
              <w:szCs w:val="24"/>
              <w:vertAlign w:val="subscript"/>
            </w:rPr>
            <w:t>8</w:t>
          </w:r>
          <w:r>
            <w:rPr>
              <w:rFonts w:ascii="Arial" w:hAnsi="Arial"/>
              <w:sz w:val="24"/>
              <w:szCs w:val="24"/>
            </w:rPr>
            <w:t xml:space="preserve"> = D</w:t>
          </w:r>
          <w:r w:rsidRPr="00862783">
            <w:rPr>
              <w:rFonts w:ascii="Arial" w:hAnsi="Arial"/>
              <w:sz w:val="24"/>
              <w:szCs w:val="24"/>
              <w:vertAlign w:val="subscript"/>
            </w:rPr>
            <w:t>7</w:t>
          </w:r>
          <w:r>
            <w:rPr>
              <w:rFonts w:ascii="Arial" w:hAnsi="Arial"/>
              <w:sz w:val="24"/>
              <w:szCs w:val="24"/>
            </w:rPr>
            <w:t xml:space="preserve"> + …</w:t>
          </w:r>
        </w:p>
        <w:p w14:paraId="7CC3AEA5" w14:textId="77777777" w:rsidR="00B56C3C" w:rsidRDefault="00B56C3C" w:rsidP="00B56C3C">
          <w:pPr>
            <w:ind w:left="1416" w:firstLine="708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/>
              <w:sz w:val="24"/>
              <w:szCs w:val="24"/>
            </w:rPr>
            <w:t>D</w:t>
          </w:r>
          <w:r w:rsidRPr="00862783">
            <w:rPr>
              <w:rFonts w:ascii="Arial" w:hAnsi="Arial"/>
              <w:sz w:val="24"/>
              <w:szCs w:val="24"/>
              <w:vertAlign w:val="subscript"/>
            </w:rPr>
            <w:t>9</w:t>
          </w:r>
          <w:r>
            <w:rPr>
              <w:rFonts w:ascii="Arial" w:hAnsi="Arial"/>
              <w:sz w:val="24"/>
              <w:szCs w:val="24"/>
            </w:rPr>
            <w:t xml:space="preserve"> = D</w:t>
          </w:r>
          <w:r w:rsidRPr="00862783">
            <w:rPr>
              <w:rFonts w:ascii="Arial" w:hAnsi="Arial"/>
              <w:sz w:val="24"/>
              <w:szCs w:val="24"/>
              <w:vertAlign w:val="subscript"/>
            </w:rPr>
            <w:t>8</w:t>
          </w:r>
          <w:r>
            <w:rPr>
              <w:rFonts w:ascii="Arial" w:hAnsi="Arial"/>
              <w:sz w:val="24"/>
              <w:szCs w:val="24"/>
            </w:rPr>
            <w:t xml:space="preserve"> + …</w:t>
          </w:r>
        </w:p>
        <w:p w14:paraId="7A0FE2F4" w14:textId="77777777" w:rsidR="00862783" w:rsidRDefault="00862783" w:rsidP="00B56C3C">
          <w:pPr>
            <w:ind w:left="1416" w:firstLine="708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/>
              <w:sz w:val="24"/>
              <w:szCs w:val="24"/>
            </w:rPr>
            <w:t>D</w:t>
          </w:r>
          <w:r w:rsidRPr="00862783">
            <w:rPr>
              <w:rFonts w:ascii="Arial" w:hAnsi="Arial"/>
              <w:sz w:val="24"/>
              <w:szCs w:val="24"/>
              <w:vertAlign w:val="subscript"/>
            </w:rPr>
            <w:t>10</w:t>
          </w:r>
          <w:r>
            <w:rPr>
              <w:rFonts w:ascii="Arial" w:hAnsi="Arial"/>
              <w:sz w:val="24"/>
              <w:szCs w:val="24"/>
            </w:rPr>
            <w:t xml:space="preserve"> = D</w:t>
          </w:r>
          <w:r w:rsidRPr="00862783">
            <w:rPr>
              <w:rFonts w:ascii="Arial" w:hAnsi="Arial"/>
              <w:sz w:val="24"/>
              <w:szCs w:val="24"/>
              <w:vertAlign w:val="subscript"/>
            </w:rPr>
            <w:t>9</w:t>
          </w:r>
          <w:r>
            <w:rPr>
              <w:rFonts w:ascii="Arial" w:hAnsi="Arial"/>
              <w:sz w:val="24"/>
              <w:szCs w:val="24"/>
            </w:rPr>
            <w:t xml:space="preserve"> + …</w:t>
          </w:r>
        </w:p>
        <w:p w14:paraId="4E82A3F3" w14:textId="77777777" w:rsidR="00862783" w:rsidRDefault="00862783" w:rsidP="00862783">
          <w:pPr>
            <w:jc w:val="center"/>
            <w:rPr>
              <w:rFonts w:ascii="Arial" w:hAnsi="Arial"/>
              <w:sz w:val="24"/>
              <w:szCs w:val="24"/>
            </w:rPr>
          </w:pPr>
        </w:p>
        <w:p w14:paraId="04D87E1E" w14:textId="77777777" w:rsidR="00862783" w:rsidRPr="00862783" w:rsidRDefault="00862783" w:rsidP="00862783">
          <w:pPr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noProof/>
              <w:lang w:eastAsia="de-DE"/>
            </w:rPr>
            <w:drawing>
              <wp:inline distT="0" distB="0" distL="0" distR="0" wp14:anchorId="613FC394" wp14:editId="663EF5FB">
                <wp:extent cx="457200" cy="457200"/>
                <wp:effectExtent l="0" t="0" r="0" b="0"/>
                <wp:docPr id="3" name="Grafik 3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6AFA67" w14:textId="77777777" w:rsidR="00862783" w:rsidRDefault="00862783">
          <w:pPr>
            <w:sectPr w:rsidR="00862783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br w:type="page"/>
          </w:r>
        </w:p>
        <w:p w14:paraId="2314E90F" w14:textId="77777777" w:rsidR="00862783" w:rsidRDefault="00862783">
          <w:pPr>
            <w:rPr>
              <w:rFonts w:ascii="Arial" w:hAnsi="Arial"/>
              <w:sz w:val="32"/>
              <w:szCs w:val="32"/>
            </w:rPr>
          </w:pPr>
        </w:p>
        <w:p w14:paraId="743D9B4C" w14:textId="77777777" w:rsidR="00862783" w:rsidRDefault="00862783">
          <w:pPr>
            <w:sectPr w:rsidR="00862783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br w:type="page"/>
          </w:r>
        </w:p>
        <w:p w14:paraId="7A7B9673" w14:textId="77777777" w:rsidR="00E255C0" w:rsidRDefault="00E255C0" w:rsidP="00E255C0">
          <w:pPr>
            <w:rPr>
              <w:rFonts w:ascii="Arial" w:hAnsi="Arial"/>
              <w:b/>
              <w:sz w:val="24"/>
              <w:szCs w:val="24"/>
            </w:rPr>
          </w:pPr>
          <w:r w:rsidRPr="00862783">
            <w:rPr>
              <w:rFonts w:ascii="Arial" w:hAnsi="Arial"/>
              <w:b/>
              <w:sz w:val="24"/>
              <w:szCs w:val="24"/>
            </w:rPr>
            <w:lastRenderedPageBreak/>
            <w:t>Aufgabe 1.6</w:t>
          </w:r>
          <w:r>
            <w:rPr>
              <w:rFonts w:ascii="Arial" w:hAnsi="Arial"/>
              <w:b/>
              <w:sz w:val="24"/>
              <w:szCs w:val="24"/>
            </w:rPr>
            <w:t xml:space="preserve"> (Seite 5)</w:t>
          </w:r>
        </w:p>
        <w:p w14:paraId="7247A84B" w14:textId="77777777" w:rsidR="00862783" w:rsidRPr="00B56C3C" w:rsidRDefault="00B56C3C">
          <w:pPr>
            <w:rPr>
              <w:rFonts w:ascii="Arial" w:hAnsi="Arial"/>
              <w:sz w:val="24"/>
              <w:szCs w:val="24"/>
            </w:rPr>
          </w:pPr>
          <w:r w:rsidRPr="00B56C3C">
            <w:rPr>
              <w:rFonts w:ascii="Arial" w:hAnsi="Arial"/>
              <w:sz w:val="24"/>
              <w:szCs w:val="24"/>
            </w:rPr>
            <w:t>Die Dreieckszahlen D</w:t>
          </w:r>
          <w:r w:rsidRPr="00B56C3C">
            <w:rPr>
              <w:rFonts w:ascii="Arial" w:hAnsi="Arial"/>
              <w:sz w:val="24"/>
              <w:szCs w:val="24"/>
              <w:vertAlign w:val="subscript"/>
            </w:rPr>
            <w:t>8</w:t>
          </w:r>
          <w:r w:rsidRPr="00B56C3C">
            <w:rPr>
              <w:rFonts w:ascii="Arial" w:hAnsi="Arial"/>
              <w:sz w:val="24"/>
              <w:szCs w:val="24"/>
            </w:rPr>
            <w:t>, D</w:t>
          </w:r>
          <w:r w:rsidRPr="00B56C3C">
            <w:rPr>
              <w:rFonts w:ascii="Arial" w:hAnsi="Arial"/>
              <w:sz w:val="24"/>
              <w:szCs w:val="24"/>
              <w:vertAlign w:val="subscript"/>
            </w:rPr>
            <w:t>9</w:t>
          </w:r>
          <w:r w:rsidRPr="00B56C3C">
            <w:rPr>
              <w:rFonts w:ascii="Arial" w:hAnsi="Arial"/>
              <w:sz w:val="24"/>
              <w:szCs w:val="24"/>
            </w:rPr>
            <w:t xml:space="preserve"> und D</w:t>
          </w:r>
          <w:r w:rsidRPr="00B56C3C">
            <w:rPr>
              <w:rFonts w:ascii="Arial" w:hAnsi="Arial"/>
              <w:sz w:val="24"/>
              <w:szCs w:val="24"/>
              <w:vertAlign w:val="subscript"/>
            </w:rPr>
            <w:t>10</w:t>
          </w:r>
          <w:r w:rsidRPr="00B56C3C">
            <w:rPr>
              <w:rFonts w:ascii="Arial" w:hAnsi="Arial"/>
              <w:sz w:val="24"/>
              <w:szCs w:val="24"/>
            </w:rPr>
            <w:t xml:space="preserve"> </w:t>
          </w:r>
          <w:r w:rsidR="009379D3">
            <w:rPr>
              <w:rFonts w:ascii="Arial" w:hAnsi="Arial"/>
              <w:sz w:val="24"/>
              <w:szCs w:val="24"/>
            </w:rPr>
            <w:t>lassen</w:t>
          </w:r>
          <w:r w:rsidRPr="00B56C3C">
            <w:rPr>
              <w:rFonts w:ascii="Arial" w:hAnsi="Arial"/>
              <w:sz w:val="24"/>
              <w:szCs w:val="24"/>
            </w:rPr>
            <w:t xml:space="preserve"> sich also wie folgt berechnen:</w:t>
          </w:r>
        </w:p>
        <w:p w14:paraId="42104274" w14:textId="77777777" w:rsidR="00B56C3C" w:rsidRPr="00B56C3C" w:rsidRDefault="00B56C3C" w:rsidP="00B56C3C">
          <w:pPr>
            <w:ind w:left="708" w:firstLine="708"/>
            <w:rPr>
              <w:rFonts w:ascii="Arial" w:hAnsi="Arial"/>
              <w:sz w:val="24"/>
              <w:szCs w:val="24"/>
            </w:rPr>
          </w:pPr>
          <w:r w:rsidRPr="00B56C3C">
            <w:rPr>
              <w:rFonts w:ascii="Arial" w:hAnsi="Arial"/>
              <w:sz w:val="24"/>
              <w:szCs w:val="24"/>
            </w:rPr>
            <w:t>D</w:t>
          </w:r>
          <w:r w:rsidRPr="00B56C3C">
            <w:rPr>
              <w:rFonts w:ascii="Arial" w:hAnsi="Arial"/>
              <w:sz w:val="24"/>
              <w:szCs w:val="24"/>
              <w:vertAlign w:val="subscript"/>
            </w:rPr>
            <w:t>8</w:t>
          </w:r>
          <w:r w:rsidRPr="00B56C3C">
            <w:rPr>
              <w:rFonts w:ascii="Arial" w:hAnsi="Arial"/>
              <w:sz w:val="24"/>
              <w:szCs w:val="24"/>
            </w:rPr>
            <w:t xml:space="preserve"> = D</w:t>
          </w:r>
          <w:r w:rsidRPr="00B56C3C">
            <w:rPr>
              <w:rFonts w:ascii="Arial" w:hAnsi="Arial"/>
              <w:sz w:val="24"/>
              <w:szCs w:val="24"/>
              <w:vertAlign w:val="subscript"/>
            </w:rPr>
            <w:t>7</w:t>
          </w:r>
          <w:r w:rsidRPr="00B56C3C">
            <w:rPr>
              <w:rFonts w:ascii="Arial" w:hAnsi="Arial"/>
              <w:sz w:val="24"/>
              <w:szCs w:val="24"/>
            </w:rPr>
            <w:t xml:space="preserve"> + 8 = 28 + 8 = 36</w:t>
          </w:r>
        </w:p>
        <w:p w14:paraId="04D223B3" w14:textId="77777777" w:rsidR="00B56C3C" w:rsidRPr="00B56C3C" w:rsidRDefault="00B56C3C" w:rsidP="00B56C3C">
          <w:pPr>
            <w:ind w:left="708" w:firstLine="708"/>
            <w:rPr>
              <w:rFonts w:ascii="Arial" w:hAnsi="Arial"/>
              <w:sz w:val="24"/>
              <w:szCs w:val="24"/>
            </w:rPr>
          </w:pPr>
          <w:r w:rsidRPr="00B56C3C">
            <w:rPr>
              <w:rFonts w:ascii="Arial" w:hAnsi="Arial"/>
              <w:sz w:val="24"/>
              <w:szCs w:val="24"/>
            </w:rPr>
            <w:t>D</w:t>
          </w:r>
          <w:r w:rsidRPr="00B56C3C">
            <w:rPr>
              <w:rFonts w:ascii="Arial" w:hAnsi="Arial"/>
              <w:sz w:val="24"/>
              <w:szCs w:val="24"/>
              <w:vertAlign w:val="subscript"/>
            </w:rPr>
            <w:t>9</w:t>
          </w:r>
          <w:r w:rsidRPr="00B56C3C">
            <w:rPr>
              <w:rFonts w:ascii="Arial" w:hAnsi="Arial"/>
              <w:sz w:val="24"/>
              <w:szCs w:val="24"/>
            </w:rPr>
            <w:t xml:space="preserve"> = D</w:t>
          </w:r>
          <w:r w:rsidRPr="00B56C3C">
            <w:rPr>
              <w:rFonts w:ascii="Arial" w:hAnsi="Arial"/>
              <w:sz w:val="24"/>
              <w:szCs w:val="24"/>
              <w:vertAlign w:val="subscript"/>
            </w:rPr>
            <w:t>8</w:t>
          </w:r>
          <w:r w:rsidRPr="00B56C3C">
            <w:rPr>
              <w:rFonts w:ascii="Arial" w:hAnsi="Arial"/>
              <w:sz w:val="24"/>
              <w:szCs w:val="24"/>
            </w:rPr>
            <w:t xml:space="preserve"> + 9 = …</w:t>
          </w:r>
        </w:p>
        <w:p w14:paraId="0CB04F6A" w14:textId="77777777" w:rsidR="00B56C3C" w:rsidRPr="00B56C3C" w:rsidRDefault="00B56C3C" w:rsidP="00B56C3C">
          <w:pPr>
            <w:ind w:left="708" w:firstLine="708"/>
            <w:rPr>
              <w:rFonts w:ascii="Arial" w:hAnsi="Arial"/>
              <w:sz w:val="24"/>
              <w:szCs w:val="24"/>
            </w:rPr>
          </w:pPr>
          <w:r w:rsidRPr="00B56C3C">
            <w:rPr>
              <w:rFonts w:ascii="Arial" w:hAnsi="Arial"/>
              <w:sz w:val="24"/>
              <w:szCs w:val="24"/>
            </w:rPr>
            <w:t>D</w:t>
          </w:r>
          <w:r w:rsidRPr="00B56C3C">
            <w:rPr>
              <w:rFonts w:ascii="Arial" w:hAnsi="Arial"/>
              <w:sz w:val="24"/>
              <w:szCs w:val="24"/>
              <w:vertAlign w:val="subscript"/>
            </w:rPr>
            <w:t>10</w:t>
          </w:r>
          <w:r w:rsidRPr="00B56C3C">
            <w:rPr>
              <w:rFonts w:ascii="Arial" w:hAnsi="Arial"/>
              <w:sz w:val="24"/>
              <w:szCs w:val="24"/>
            </w:rPr>
            <w:t xml:space="preserve"> = D</w:t>
          </w:r>
          <w:r w:rsidRPr="00B56C3C">
            <w:rPr>
              <w:rFonts w:ascii="Arial" w:hAnsi="Arial"/>
              <w:sz w:val="24"/>
              <w:szCs w:val="24"/>
              <w:vertAlign w:val="subscript"/>
            </w:rPr>
            <w:t>9</w:t>
          </w:r>
          <w:r w:rsidRPr="00B56C3C">
            <w:rPr>
              <w:rFonts w:ascii="Arial" w:hAnsi="Arial"/>
              <w:sz w:val="24"/>
              <w:szCs w:val="24"/>
            </w:rPr>
            <w:t xml:space="preserve"> + 10 = …</w:t>
          </w:r>
        </w:p>
        <w:p w14:paraId="62E350A0" w14:textId="77777777" w:rsidR="00862783" w:rsidRDefault="00862783">
          <w:pPr>
            <w:sectPr w:rsidR="00862783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br w:type="page"/>
          </w:r>
        </w:p>
        <w:p w14:paraId="4598F007" w14:textId="77777777" w:rsidR="00862783" w:rsidRDefault="00862783">
          <w:pPr>
            <w:rPr>
              <w:rFonts w:ascii="Arial" w:hAnsi="Arial"/>
              <w:sz w:val="32"/>
              <w:szCs w:val="32"/>
            </w:rPr>
          </w:pPr>
        </w:p>
        <w:p w14:paraId="173D1795" w14:textId="77777777" w:rsidR="00862783" w:rsidRDefault="00862783">
          <w:pPr>
            <w:sectPr w:rsidR="00862783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br w:type="page"/>
          </w:r>
        </w:p>
        <w:p w14:paraId="1DBE7D35" w14:textId="77777777" w:rsidR="00862783" w:rsidRDefault="009379D3">
          <w:pPr>
            <w:rPr>
              <w:rFonts w:ascii="Arial" w:hAnsi="Arial"/>
              <w:b/>
              <w:sz w:val="24"/>
              <w:szCs w:val="24"/>
            </w:rPr>
          </w:pPr>
          <w:r w:rsidRPr="009379D3">
            <w:rPr>
              <w:rFonts w:ascii="Arial" w:hAnsi="Arial"/>
              <w:b/>
              <w:sz w:val="24"/>
              <w:szCs w:val="24"/>
            </w:rPr>
            <w:lastRenderedPageBreak/>
            <w:t xml:space="preserve">Aufgabe 1.9 (Seite </w:t>
          </w:r>
          <w:r w:rsidR="0093748D">
            <w:rPr>
              <w:rFonts w:ascii="Arial" w:hAnsi="Arial"/>
              <w:b/>
              <w:sz w:val="24"/>
              <w:szCs w:val="24"/>
            </w:rPr>
            <w:t>6</w:t>
          </w:r>
          <w:r w:rsidRPr="009379D3">
            <w:rPr>
              <w:rFonts w:ascii="Arial" w:hAnsi="Arial"/>
              <w:b/>
              <w:sz w:val="24"/>
              <w:szCs w:val="24"/>
            </w:rPr>
            <w:t>)</w:t>
          </w:r>
        </w:p>
        <w:p w14:paraId="2FD61812" w14:textId="77777777" w:rsidR="00131283" w:rsidRDefault="009379D3" w:rsidP="009379D3">
          <w:pPr>
            <w:rPr>
              <w:rFonts w:ascii="Arial" w:hAnsi="Arial"/>
              <w:sz w:val="24"/>
              <w:szCs w:val="24"/>
            </w:rPr>
          </w:pPr>
          <w:r w:rsidRPr="009379D3">
            <w:rPr>
              <w:rFonts w:ascii="Arial" w:hAnsi="Arial"/>
              <w:sz w:val="24"/>
              <w:szCs w:val="24"/>
            </w:rPr>
            <w:t>Zwei rechtwinklige Dreiecke, die jeweils die Dreieckszahl D</w:t>
          </w:r>
          <w:r w:rsidRPr="00131283">
            <w:rPr>
              <w:rFonts w:ascii="Arial" w:hAnsi="Arial"/>
              <w:sz w:val="24"/>
              <w:szCs w:val="24"/>
              <w:vertAlign w:val="subscript"/>
            </w:rPr>
            <w:t>5</w:t>
          </w:r>
          <w:r w:rsidRPr="009379D3">
            <w:rPr>
              <w:rFonts w:ascii="Arial" w:hAnsi="Arial"/>
              <w:sz w:val="24"/>
              <w:szCs w:val="24"/>
            </w:rPr>
            <w:t xml:space="preserve"> darstellen, </w:t>
          </w:r>
          <w:r w:rsidR="00131283">
            <w:rPr>
              <w:rFonts w:ascii="Arial" w:hAnsi="Arial"/>
              <w:sz w:val="24"/>
              <w:szCs w:val="24"/>
            </w:rPr>
            <w:t>bilden ein Rechteck. Dieses ist 5 Kugeln „breit“ und 6 Kugeln „lang“.</w:t>
          </w:r>
        </w:p>
        <w:p w14:paraId="43663EC2" w14:textId="77777777" w:rsidR="00131283" w:rsidRDefault="00131283" w:rsidP="00131283">
          <w:pPr>
            <w:jc w:val="center"/>
            <w:rPr>
              <w:rFonts w:ascii="Arial" w:hAnsi="Arial"/>
              <w:sz w:val="24"/>
              <w:szCs w:val="24"/>
            </w:rPr>
          </w:pPr>
        </w:p>
        <w:p w14:paraId="4482789C" w14:textId="77777777" w:rsidR="00131283" w:rsidRPr="009379D3" w:rsidRDefault="00131283" w:rsidP="00131283">
          <w:pPr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noProof/>
              <w:lang w:eastAsia="de-DE"/>
            </w:rPr>
            <w:drawing>
              <wp:inline distT="0" distB="0" distL="0" distR="0" wp14:anchorId="186F89A2" wp14:editId="09FFD177">
                <wp:extent cx="457200" cy="457200"/>
                <wp:effectExtent l="0" t="0" r="0" b="0"/>
                <wp:docPr id="7" name="Grafik 7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C59D43C" w14:textId="77777777" w:rsidR="00862783" w:rsidRDefault="00862783">
          <w:pPr>
            <w:sectPr w:rsidR="00862783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br w:type="page"/>
          </w:r>
        </w:p>
        <w:p w14:paraId="7D2FDA49" w14:textId="77777777" w:rsidR="00862783" w:rsidRDefault="00862783">
          <w:pPr>
            <w:rPr>
              <w:rFonts w:ascii="Arial" w:hAnsi="Arial"/>
              <w:sz w:val="32"/>
              <w:szCs w:val="32"/>
            </w:rPr>
          </w:pPr>
        </w:p>
        <w:p w14:paraId="2FD61037" w14:textId="77777777" w:rsidR="00862783" w:rsidRDefault="00862783">
          <w:pPr>
            <w:sectPr w:rsidR="00862783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br w:type="page"/>
          </w:r>
        </w:p>
        <w:p w14:paraId="4238E4D3" w14:textId="77777777" w:rsidR="00E255C0" w:rsidRDefault="00E255C0" w:rsidP="00E255C0">
          <w:pPr>
            <w:rPr>
              <w:rFonts w:ascii="Arial" w:hAnsi="Arial"/>
              <w:b/>
              <w:sz w:val="24"/>
              <w:szCs w:val="24"/>
            </w:rPr>
          </w:pPr>
          <w:r w:rsidRPr="009379D3">
            <w:rPr>
              <w:rFonts w:ascii="Arial" w:hAnsi="Arial"/>
              <w:b/>
              <w:sz w:val="24"/>
              <w:szCs w:val="24"/>
            </w:rPr>
            <w:lastRenderedPageBreak/>
            <w:t xml:space="preserve">Aufgabe 1.9 (Seite </w:t>
          </w:r>
          <w:r>
            <w:rPr>
              <w:rFonts w:ascii="Arial" w:hAnsi="Arial"/>
              <w:b/>
              <w:sz w:val="24"/>
              <w:szCs w:val="24"/>
            </w:rPr>
            <w:t>6</w:t>
          </w:r>
          <w:r w:rsidRPr="009379D3">
            <w:rPr>
              <w:rFonts w:ascii="Arial" w:hAnsi="Arial"/>
              <w:b/>
              <w:sz w:val="24"/>
              <w:szCs w:val="24"/>
            </w:rPr>
            <w:t>)</w:t>
          </w:r>
        </w:p>
        <w:p w14:paraId="1BAF3A23" w14:textId="77777777" w:rsidR="00F173EA" w:rsidRDefault="00F173EA" w:rsidP="00F173EA">
          <w:pPr>
            <w:rPr>
              <w:rFonts w:ascii="Arial" w:hAnsi="Arial"/>
              <w:sz w:val="24"/>
              <w:szCs w:val="24"/>
            </w:rPr>
          </w:pPr>
          <w:r>
            <w:rPr>
              <w:rFonts w:ascii="Arial" w:hAnsi="Arial"/>
              <w:sz w:val="24"/>
              <w:szCs w:val="24"/>
            </w:rPr>
            <w:t xml:space="preserve">Das Rechteck besteht somit aus 5 </w:t>
          </w:r>
          <w:r>
            <w:rPr>
              <w:rFonts w:ascii="Arial" w:hAnsi="Arial" w:cs="Arial"/>
              <w:sz w:val="24"/>
              <w:szCs w:val="24"/>
            </w:rPr>
            <w:t>∙</w:t>
          </w:r>
          <w:r>
            <w:rPr>
              <w:rFonts w:ascii="Arial" w:hAnsi="Arial"/>
              <w:sz w:val="24"/>
              <w:szCs w:val="24"/>
            </w:rPr>
            <w:t xml:space="preserve"> 6, also aus insgesamt 30 Kugeln. Es gilt somit:</w:t>
          </w:r>
        </w:p>
        <w:p w14:paraId="2C560F22" w14:textId="77777777" w:rsidR="00F173EA" w:rsidRDefault="00F173EA" w:rsidP="00F173EA">
          <w:pPr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/>
              <w:sz w:val="24"/>
              <w:szCs w:val="24"/>
            </w:rPr>
            <w:t xml:space="preserve">2 </w:t>
          </w:r>
          <w:r>
            <w:rPr>
              <w:rFonts w:ascii="Arial" w:hAnsi="Arial" w:cs="Arial"/>
              <w:sz w:val="24"/>
              <w:szCs w:val="24"/>
            </w:rPr>
            <w:t>∙</w:t>
          </w:r>
          <w:r>
            <w:rPr>
              <w:rFonts w:ascii="Arial" w:hAnsi="Arial"/>
              <w:sz w:val="24"/>
              <w:szCs w:val="24"/>
            </w:rPr>
            <w:t xml:space="preserve"> D</w:t>
          </w:r>
          <w:r w:rsidRPr="00131283">
            <w:rPr>
              <w:rFonts w:ascii="Arial" w:hAnsi="Arial"/>
              <w:sz w:val="24"/>
              <w:szCs w:val="24"/>
              <w:vertAlign w:val="subscript"/>
            </w:rPr>
            <w:t>5</w:t>
          </w:r>
          <w:r>
            <w:rPr>
              <w:rFonts w:ascii="Arial" w:hAnsi="Arial"/>
              <w:sz w:val="24"/>
              <w:szCs w:val="24"/>
            </w:rPr>
            <w:t xml:space="preserve"> = 5 </w:t>
          </w:r>
          <w:r>
            <w:rPr>
              <w:rFonts w:ascii="Arial" w:hAnsi="Arial" w:cs="Arial"/>
              <w:sz w:val="24"/>
              <w:szCs w:val="24"/>
            </w:rPr>
            <w:t>∙</w:t>
          </w:r>
          <w:r>
            <w:rPr>
              <w:rFonts w:ascii="Arial" w:hAnsi="Arial"/>
              <w:sz w:val="24"/>
              <w:szCs w:val="24"/>
            </w:rPr>
            <w:t xml:space="preserve"> 6 = 30</w:t>
          </w:r>
        </w:p>
        <w:p w14:paraId="7C8F4A96" w14:textId="77777777" w:rsidR="00F173EA" w:rsidRDefault="00F173EA" w:rsidP="00F173EA">
          <w:pPr>
            <w:jc w:val="center"/>
            <w:rPr>
              <w:rFonts w:ascii="Arial" w:hAnsi="Arial"/>
              <w:sz w:val="24"/>
              <w:szCs w:val="24"/>
            </w:rPr>
          </w:pPr>
        </w:p>
        <w:p w14:paraId="202D6863" w14:textId="77777777" w:rsidR="00862783" w:rsidRPr="00F173EA" w:rsidRDefault="00F173EA" w:rsidP="00F173EA">
          <w:pPr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noProof/>
              <w:lang w:eastAsia="de-DE"/>
            </w:rPr>
            <w:drawing>
              <wp:inline distT="0" distB="0" distL="0" distR="0" wp14:anchorId="36136BE4" wp14:editId="221EE35F">
                <wp:extent cx="457200" cy="457200"/>
                <wp:effectExtent l="0" t="0" r="0" b="0"/>
                <wp:docPr id="8" name="Grafik 8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0A563D" w14:textId="77777777" w:rsidR="00862783" w:rsidRDefault="00862783">
          <w:pPr>
            <w:sectPr w:rsidR="00862783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br w:type="page"/>
          </w:r>
        </w:p>
        <w:p w14:paraId="6C9B2572" w14:textId="77777777" w:rsidR="00862783" w:rsidRDefault="00862783">
          <w:pPr>
            <w:rPr>
              <w:rFonts w:ascii="Arial" w:hAnsi="Arial"/>
              <w:sz w:val="32"/>
              <w:szCs w:val="32"/>
            </w:rPr>
          </w:pPr>
        </w:p>
        <w:p w14:paraId="16F8649A" w14:textId="77777777" w:rsidR="00862783" w:rsidRDefault="00862783">
          <w:pPr>
            <w:sectPr w:rsidR="00862783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br w:type="page"/>
          </w:r>
        </w:p>
        <w:p w14:paraId="523827DC" w14:textId="77777777" w:rsidR="00E255C0" w:rsidRDefault="00E255C0" w:rsidP="00E255C0">
          <w:pPr>
            <w:rPr>
              <w:rFonts w:ascii="Arial" w:hAnsi="Arial"/>
              <w:b/>
              <w:sz w:val="24"/>
              <w:szCs w:val="24"/>
            </w:rPr>
          </w:pPr>
          <w:r w:rsidRPr="009379D3">
            <w:rPr>
              <w:rFonts w:ascii="Arial" w:hAnsi="Arial"/>
              <w:b/>
              <w:sz w:val="24"/>
              <w:szCs w:val="24"/>
            </w:rPr>
            <w:lastRenderedPageBreak/>
            <w:t xml:space="preserve">Aufgabe 1.9 (Seite </w:t>
          </w:r>
          <w:r>
            <w:rPr>
              <w:rFonts w:ascii="Arial" w:hAnsi="Arial"/>
              <w:b/>
              <w:sz w:val="24"/>
              <w:szCs w:val="24"/>
            </w:rPr>
            <w:t>6</w:t>
          </w:r>
          <w:r w:rsidRPr="009379D3">
            <w:rPr>
              <w:rFonts w:ascii="Arial" w:hAnsi="Arial"/>
              <w:b/>
              <w:sz w:val="24"/>
              <w:szCs w:val="24"/>
            </w:rPr>
            <w:t>)</w:t>
          </w:r>
        </w:p>
        <w:p w14:paraId="4F5DFA70" w14:textId="77777777" w:rsidR="00666029" w:rsidRPr="00666029" w:rsidRDefault="00666029">
          <w:pPr>
            <w:rPr>
              <w:rFonts w:ascii="Arial" w:hAnsi="Arial" w:cs="Arial"/>
              <w:sz w:val="24"/>
              <w:szCs w:val="24"/>
            </w:rPr>
          </w:pPr>
          <w:r w:rsidRPr="00666029">
            <w:rPr>
              <w:rFonts w:ascii="Arial" w:hAnsi="Arial" w:cs="Arial"/>
              <w:sz w:val="24"/>
              <w:szCs w:val="24"/>
            </w:rPr>
            <w:t>Die Anzahl der Kugeln des Rechtecks lässt sich berechnen mit der Formel:</w:t>
          </w:r>
        </w:p>
        <w:p w14:paraId="635D7A85" w14:textId="77777777" w:rsidR="00666029" w:rsidRDefault="00974D5E" w:rsidP="00666029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</w:t>
          </w:r>
          <w:r w:rsidR="00666029" w:rsidRPr="00666029">
            <w:rPr>
              <w:rFonts w:ascii="Arial" w:hAnsi="Arial" w:cs="Arial"/>
              <w:sz w:val="24"/>
              <w:szCs w:val="24"/>
            </w:rPr>
            <w:t xml:space="preserve"> ∙ </w:t>
          </w:r>
          <w:r>
            <w:rPr>
              <w:rFonts w:ascii="Arial" w:hAnsi="Arial" w:cs="Arial"/>
              <w:sz w:val="24"/>
              <w:szCs w:val="24"/>
            </w:rPr>
            <w:t>b</w:t>
          </w:r>
        </w:p>
        <w:p w14:paraId="1432265F" w14:textId="77777777" w:rsidR="00974D5E" w:rsidRDefault="00974D5E" w:rsidP="00666029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 = Länge des Rechtecks</w:t>
          </w:r>
        </w:p>
        <w:p w14:paraId="62F6CD1F" w14:textId="77777777" w:rsidR="00974D5E" w:rsidRDefault="00974D5E" w:rsidP="00666029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b = Breite des Rechtecks</w:t>
          </w:r>
        </w:p>
        <w:p w14:paraId="31280A76" w14:textId="77777777" w:rsidR="00974D5E" w:rsidRPr="00666029" w:rsidRDefault="00974D5E" w:rsidP="00666029">
          <w:pPr>
            <w:jc w:val="center"/>
            <w:rPr>
              <w:rFonts w:ascii="Arial" w:hAnsi="Arial" w:cs="Arial"/>
              <w:sz w:val="24"/>
              <w:szCs w:val="24"/>
            </w:rPr>
          </w:pPr>
        </w:p>
        <w:p w14:paraId="68260F6E" w14:textId="77777777" w:rsidR="00666029" w:rsidRPr="00666029" w:rsidRDefault="00666029">
          <w:pPr>
            <w:rPr>
              <w:rFonts w:ascii="Arial" w:hAnsi="Arial" w:cs="Arial"/>
              <w:sz w:val="24"/>
              <w:szCs w:val="24"/>
            </w:rPr>
          </w:pPr>
          <w:r w:rsidRPr="00666029">
            <w:rPr>
              <w:rFonts w:ascii="Arial" w:hAnsi="Arial" w:cs="Arial"/>
              <w:sz w:val="24"/>
              <w:szCs w:val="24"/>
            </w:rPr>
            <w:t>Das Rechteck besteht aus zwei gleichen Dreiecken!</w:t>
          </w:r>
        </w:p>
        <w:p w14:paraId="172AE281" w14:textId="77777777" w:rsidR="00862783" w:rsidRDefault="00862783">
          <w:pPr>
            <w:sectPr w:rsidR="00862783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br w:type="page"/>
          </w:r>
        </w:p>
        <w:p w14:paraId="634025C9" w14:textId="77777777" w:rsidR="00862783" w:rsidRDefault="00862783">
          <w:pPr>
            <w:rPr>
              <w:rFonts w:ascii="Arial" w:hAnsi="Arial"/>
              <w:sz w:val="32"/>
              <w:szCs w:val="32"/>
            </w:rPr>
          </w:pPr>
        </w:p>
        <w:p w14:paraId="2EF66F54" w14:textId="77777777" w:rsidR="00862783" w:rsidRDefault="00862783">
          <w:pPr>
            <w:sectPr w:rsidR="00862783" w:rsidSect="00C20A3C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br w:type="page"/>
          </w:r>
        </w:p>
        <w:p w14:paraId="3F19C527" w14:textId="77777777" w:rsidR="00862783" w:rsidRDefault="00666029">
          <w:pPr>
            <w:rPr>
              <w:rFonts w:ascii="Arial" w:hAnsi="Arial"/>
              <w:b/>
              <w:sz w:val="24"/>
              <w:szCs w:val="24"/>
            </w:rPr>
          </w:pPr>
          <w:r w:rsidRPr="00666029">
            <w:rPr>
              <w:rFonts w:ascii="Arial" w:hAnsi="Arial"/>
              <w:b/>
              <w:sz w:val="24"/>
              <w:szCs w:val="24"/>
            </w:rPr>
            <w:lastRenderedPageBreak/>
            <w:t xml:space="preserve">Aufgabe 1.10 (Seite </w:t>
          </w:r>
          <w:r w:rsidR="0093748D">
            <w:rPr>
              <w:rFonts w:ascii="Arial" w:hAnsi="Arial"/>
              <w:b/>
              <w:sz w:val="24"/>
              <w:szCs w:val="24"/>
            </w:rPr>
            <w:t>7</w:t>
          </w:r>
          <w:r w:rsidRPr="00666029">
            <w:rPr>
              <w:rFonts w:ascii="Arial" w:hAnsi="Arial"/>
              <w:b/>
              <w:sz w:val="24"/>
              <w:szCs w:val="24"/>
            </w:rPr>
            <w:t>)</w:t>
          </w:r>
        </w:p>
        <w:p w14:paraId="5AAD48A0" w14:textId="77777777" w:rsidR="00666029" w:rsidRPr="00E15F5D" w:rsidRDefault="00E15F5D">
          <w:pPr>
            <w:rPr>
              <w:rFonts w:ascii="Arial" w:hAnsi="Arial"/>
              <w:sz w:val="24"/>
              <w:szCs w:val="24"/>
            </w:rPr>
          </w:pPr>
          <w:r w:rsidRPr="00E15F5D">
            <w:rPr>
              <w:rFonts w:ascii="Arial" w:hAnsi="Arial"/>
              <w:sz w:val="24"/>
              <w:szCs w:val="24"/>
            </w:rPr>
            <w:t>Betrachte noch einmal dei</w:t>
          </w:r>
          <w:r>
            <w:rPr>
              <w:rFonts w:ascii="Arial" w:hAnsi="Arial"/>
              <w:sz w:val="24"/>
              <w:szCs w:val="24"/>
            </w:rPr>
            <w:t>ne Lösung von Auf</w:t>
          </w:r>
          <w:r w:rsidRPr="00E15F5D">
            <w:rPr>
              <w:rFonts w:ascii="Arial" w:hAnsi="Arial"/>
              <w:sz w:val="24"/>
              <w:szCs w:val="24"/>
            </w:rPr>
            <w:t xml:space="preserve">gabe 1.9. Was ist </w:t>
          </w:r>
          <w:proofErr w:type="gramStart"/>
          <w:r w:rsidRPr="00E15F5D">
            <w:rPr>
              <w:rFonts w:ascii="Arial" w:hAnsi="Arial"/>
              <w:sz w:val="24"/>
              <w:szCs w:val="24"/>
            </w:rPr>
            <w:t>gleich geblieben</w:t>
          </w:r>
          <w:proofErr w:type="gramEnd"/>
          <w:r w:rsidRPr="00E15F5D">
            <w:rPr>
              <w:rFonts w:ascii="Arial" w:hAnsi="Arial"/>
              <w:sz w:val="24"/>
              <w:szCs w:val="24"/>
            </w:rPr>
            <w:t xml:space="preserve"> und was hat sich nun geändert?</w:t>
          </w:r>
        </w:p>
        <w:p w14:paraId="44C80BB3" w14:textId="77777777" w:rsidR="00862783" w:rsidRDefault="00862783"/>
        <w:p w14:paraId="4975A93E" w14:textId="77777777" w:rsidR="00E15F5D" w:rsidRDefault="00C47B14" w:rsidP="00E15F5D">
          <w:pPr>
            <w:rPr>
              <w:rFonts w:ascii="Arial" w:hAnsi="Arial"/>
              <w:b/>
              <w:sz w:val="24"/>
              <w:szCs w:val="24"/>
            </w:rPr>
          </w:pPr>
        </w:p>
      </w:sdtContent>
    </w:sdt>
    <w:p w14:paraId="41EA99D9" w14:textId="77777777" w:rsidR="00E15F5D" w:rsidRDefault="00E15F5D" w:rsidP="00E15F5D">
      <w:pPr>
        <w:rPr>
          <w:rFonts w:ascii="Arial" w:hAnsi="Arial"/>
          <w:sz w:val="24"/>
          <w:szCs w:val="24"/>
        </w:rPr>
      </w:pPr>
    </w:p>
    <w:p w14:paraId="601CEA01" w14:textId="77777777" w:rsidR="000D486B" w:rsidRDefault="004D3764">
      <w:pPr>
        <w:rPr>
          <w:rFonts w:ascii="Arial" w:eastAsia="Times New Roman" w:hAnsi="Arial" w:cs="Arial"/>
          <w:bCs/>
          <w:color w:val="000000"/>
          <w:kern w:val="28"/>
          <w:lang w:eastAsia="de-DE"/>
        </w:rPr>
        <w:sectPr w:rsidR="000D486B" w:rsidSect="00C20A3C">
          <w:footerReference w:type="even" r:id="rId16"/>
          <w:footerReference w:type="default" r:id="rId1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Cs/>
          <w:color w:val="000000"/>
          <w:kern w:val="28"/>
          <w:lang w:eastAsia="de-DE"/>
        </w:rPr>
        <w:br w:type="page"/>
      </w:r>
    </w:p>
    <w:p w14:paraId="504A0FD7" w14:textId="77777777" w:rsidR="004D3764" w:rsidRDefault="004D3764">
      <w:pPr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444E7F06" w14:textId="77777777" w:rsidR="00513E29" w:rsidRDefault="00513E29">
      <w:pPr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lang w:eastAsia="de-DE"/>
        </w:rPr>
        <w:br w:type="page"/>
      </w:r>
    </w:p>
    <w:p w14:paraId="126BF3CE" w14:textId="77777777" w:rsidR="000D486B" w:rsidRDefault="00513E29">
      <w:pPr>
        <w:rPr>
          <w:rFonts w:ascii="Arial" w:eastAsia="Times New Roman" w:hAnsi="Arial" w:cs="Arial"/>
          <w:bCs/>
          <w:color w:val="000000"/>
          <w:kern w:val="28"/>
          <w:lang w:eastAsia="de-DE"/>
        </w:rPr>
        <w:sectPr w:rsidR="000D486B" w:rsidSect="000D486B">
          <w:footerReference w:type="default" r:id="rId18"/>
          <w:type w:val="continuous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Cs/>
          <w:color w:val="000000"/>
          <w:kern w:val="28"/>
          <w:lang w:eastAsia="de-DE"/>
        </w:rPr>
        <w:lastRenderedPageBreak/>
        <w:br w:type="page"/>
      </w:r>
    </w:p>
    <w:p w14:paraId="5274EB85" w14:textId="6C734971" w:rsidR="008F2AEC" w:rsidRPr="004D3764" w:rsidRDefault="008D5A04" w:rsidP="00CB7217">
      <w:pPr>
        <w:widowControl w:val="0"/>
        <w:spacing w:before="384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4D3764">
        <w:rPr>
          <w:rFonts w:ascii="Arial" w:eastAsia="Times New Roman" w:hAnsi="Arial" w:cs="Arial"/>
          <w:bCs/>
          <w:color w:val="000000"/>
          <w:kern w:val="28"/>
          <w:lang w:eastAsia="de-DE"/>
        </w:rPr>
        <w:lastRenderedPageBreak/>
        <w:t>Mathematik-Labor</w:t>
      </w:r>
      <w:r w:rsidR="001A1D17" w:rsidRPr="004D3764">
        <w:rPr>
          <w:rFonts w:ascii="Arial" w:eastAsia="Times New Roman" w:hAnsi="Arial" w:cs="Arial"/>
          <w:bCs/>
          <w:color w:val="000000"/>
          <w:kern w:val="28"/>
          <w:lang w:eastAsia="de-DE"/>
        </w:rPr>
        <w:t xml:space="preserve"> „Mathe ist mehr“</w:t>
      </w:r>
      <w:r w:rsidRPr="004D3764">
        <w:rPr>
          <w:rFonts w:ascii="Arial" w:eastAsia="Times New Roman" w:hAnsi="Arial" w:cs="Arial"/>
          <w:bCs/>
          <w:color w:val="000000"/>
          <w:kern w:val="28"/>
          <w:lang w:eastAsia="de-DE"/>
        </w:rPr>
        <w:br/>
      </w:r>
      <w:r w:rsidR="00C47B14">
        <w:rPr>
          <w:rFonts w:ascii="Arial" w:eastAsia="Times New Roman" w:hAnsi="Arial" w:cs="Arial"/>
          <w:bCs/>
          <w:color w:val="000000"/>
          <w:kern w:val="28"/>
          <w:lang w:eastAsia="de-DE"/>
        </w:rPr>
        <w:t>RPTU Kaiserslautern-Landau</w:t>
      </w:r>
    </w:p>
    <w:p w14:paraId="6A7C244E" w14:textId="77777777" w:rsidR="008F2AEC" w:rsidRPr="004D3764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4D3764">
        <w:rPr>
          <w:rFonts w:ascii="Arial" w:eastAsia="Times New Roman" w:hAnsi="Arial" w:cs="Arial"/>
          <w:bCs/>
          <w:color w:val="000000"/>
          <w:kern w:val="28"/>
          <w:lang w:eastAsia="de-DE"/>
        </w:rPr>
        <w:t>Institut für Mathematik</w:t>
      </w:r>
    </w:p>
    <w:p w14:paraId="1EC4470A" w14:textId="77777777" w:rsidR="00C47B14" w:rsidRDefault="00C47B1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4D3764">
        <w:rPr>
          <w:rFonts w:ascii="Arial" w:eastAsia="Times New Roman" w:hAnsi="Arial" w:cs="Arial"/>
          <w:bCs/>
          <w:color w:val="000000"/>
          <w:kern w:val="28"/>
          <w:lang w:eastAsia="de-DE"/>
        </w:rPr>
        <w:t>Didaktik der Mathematik (Sekundarstufen)</w:t>
      </w:r>
    </w:p>
    <w:p w14:paraId="3A9C1B6F" w14:textId="0F6E8A82" w:rsidR="008D5A04" w:rsidRPr="004D3764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4D3764">
        <w:rPr>
          <w:rFonts w:ascii="Arial" w:eastAsia="Times New Roman" w:hAnsi="Arial" w:cs="Arial"/>
          <w:bCs/>
          <w:color w:val="000000"/>
          <w:kern w:val="28"/>
          <w:lang w:eastAsia="de-DE"/>
        </w:rPr>
        <w:t>Fortstraße 7</w:t>
      </w:r>
    </w:p>
    <w:p w14:paraId="11D557AE" w14:textId="77777777" w:rsidR="001A1D17" w:rsidRPr="004D3764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4D3764">
        <w:rPr>
          <w:rFonts w:ascii="Arial" w:eastAsia="Times New Roman" w:hAnsi="Arial" w:cs="Arial"/>
          <w:bCs/>
          <w:color w:val="000000"/>
          <w:kern w:val="28"/>
          <w:lang w:eastAsia="de-DE"/>
        </w:rPr>
        <w:t>76829 Landau</w:t>
      </w:r>
      <w:r w:rsidR="001A1D17" w:rsidRPr="004D3764">
        <w:rPr>
          <w:rFonts w:ascii="Arial" w:eastAsia="Times New Roman" w:hAnsi="Arial" w:cs="Arial"/>
          <w:bCs/>
          <w:color w:val="000000"/>
          <w:kern w:val="28"/>
          <w:lang w:eastAsia="de-DE"/>
        </w:rPr>
        <w:br/>
      </w:r>
    </w:p>
    <w:p w14:paraId="40916655" w14:textId="5089DC6D" w:rsidR="008D5A04" w:rsidRPr="004D3764" w:rsidRDefault="00C47B1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lang w:eastAsia="de-DE"/>
        </w:rPr>
        <w:t>https://</w:t>
      </w:r>
      <w:r w:rsidR="001A1D17" w:rsidRPr="004D3764">
        <w:rPr>
          <w:rFonts w:ascii="Arial" w:eastAsia="Times New Roman" w:hAnsi="Arial" w:cs="Arial"/>
          <w:bCs/>
          <w:color w:val="000000"/>
          <w:kern w:val="28"/>
          <w:lang w:eastAsia="de-DE"/>
        </w:rPr>
        <w:t>mathe-labor.de</w:t>
      </w:r>
    </w:p>
    <w:p w14:paraId="250FA698" w14:textId="77777777" w:rsidR="00FA62AB" w:rsidRPr="004D3764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</w:rPr>
      </w:pPr>
    </w:p>
    <w:p w14:paraId="6476D548" w14:textId="77777777" w:rsidR="00FA62AB" w:rsidRPr="004D3764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4D3764">
        <w:rPr>
          <w:rFonts w:ascii="Arial" w:hAnsi="Arial" w:cs="Arial"/>
        </w:rPr>
        <w:t xml:space="preserve">Zusammengestellt von: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</w:tblGrid>
      <w:tr w:rsidR="00FA62AB" w:rsidRPr="004D3764" w14:paraId="7E470842" w14:textId="77777777" w:rsidTr="00856730">
        <w:tc>
          <w:tcPr>
            <w:tcW w:w="9495" w:type="dxa"/>
          </w:tcPr>
          <w:p w14:paraId="3DE1109C" w14:textId="77777777" w:rsidR="00FA62AB" w:rsidRPr="004D3764" w:rsidRDefault="00C47B14" w:rsidP="00666029">
            <w:pPr>
              <w:widowControl w:val="0"/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Labor-FormatvorlageText"/>
                  <w:sz w:val="22"/>
                </w:rPr>
                <w:alias w:val="Name des Autors"/>
                <w:tag w:val="Name des Autors"/>
                <w:id w:val="144708"/>
                <w:placeholder>
                  <w:docPart w:val="9B7A79B689F54BCAA9D3B16A07829D48"/>
                </w:placeholder>
              </w:sdtPr>
              <w:sdtEndPr>
                <w:rPr>
                  <w:rStyle w:val="Absatz-Standardschriftart"/>
                  <w:rFonts w:asciiTheme="minorHAnsi" w:hAnsiTheme="minorHAnsi"/>
                </w:rPr>
              </w:sdtEndPr>
              <w:sdtContent>
                <w:r w:rsidR="00C206BA" w:rsidRPr="004D3764">
                  <w:rPr>
                    <w:rStyle w:val="Labor-FormatvorlageText"/>
                    <w:sz w:val="22"/>
                  </w:rPr>
                  <w:t xml:space="preserve">Kirstin Achatz, Theresa </w:t>
                </w:r>
                <w:proofErr w:type="spellStart"/>
                <w:r w:rsidR="00C206BA" w:rsidRPr="004D3764">
                  <w:rPr>
                    <w:rStyle w:val="Labor-FormatvorlageText"/>
                    <w:sz w:val="22"/>
                  </w:rPr>
                  <w:t>Exle</w:t>
                </w:r>
                <w:proofErr w:type="spellEnd"/>
                <w:r w:rsidR="00666029" w:rsidRPr="004D3764">
                  <w:rPr>
                    <w:rStyle w:val="Labor-FormatvorlageText"/>
                    <w:sz w:val="22"/>
                  </w:rPr>
                  <w:t xml:space="preserve">, Anna </w:t>
                </w:r>
                <w:proofErr w:type="spellStart"/>
                <w:r w:rsidR="00666029" w:rsidRPr="004D3764">
                  <w:rPr>
                    <w:rStyle w:val="Labor-FormatvorlageText"/>
                    <w:sz w:val="22"/>
                  </w:rPr>
                  <w:t>Lurye</w:t>
                </w:r>
                <w:proofErr w:type="spellEnd"/>
              </w:sdtContent>
            </w:sdt>
          </w:p>
        </w:tc>
      </w:tr>
    </w:tbl>
    <w:p w14:paraId="0614D925" w14:textId="77777777" w:rsidR="008F17A6" w:rsidRPr="004D3764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14:paraId="68DB1C02" w14:textId="77777777" w:rsidR="00FA62AB" w:rsidRPr="004D3764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4D3764">
        <w:rPr>
          <w:rFonts w:ascii="Arial" w:hAnsi="Arial" w:cs="Arial"/>
        </w:rPr>
        <w:t>Betreut von:</w:t>
      </w:r>
    </w:p>
    <w:sdt>
      <w:sdtPr>
        <w:rPr>
          <w:rStyle w:val="Labor-FormatvorlageText"/>
          <w:sz w:val="22"/>
        </w:rPr>
        <w:alias w:val="Name des Betreuers"/>
        <w:tag w:val="Name des Betreuers"/>
        <w:id w:val="144710"/>
        <w:placeholder>
          <w:docPart w:val="D0DFEC21B7A641AA9A81D6ED8C4EC914"/>
        </w:placeholder>
      </w:sdtPr>
      <w:sdtEndPr>
        <w:rPr>
          <w:rStyle w:val="Absatz-Standardschriftart"/>
          <w:rFonts w:asciiTheme="minorHAnsi" w:hAnsiTheme="minorHAnsi" w:cs="Arial"/>
        </w:rPr>
      </w:sdtEndPr>
      <w:sdtContent>
        <w:p w14:paraId="38CE6214" w14:textId="77777777" w:rsidR="00FA62AB" w:rsidRPr="004D3764" w:rsidRDefault="0094028A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 w:val="22"/>
            </w:rPr>
          </w:pPr>
          <w:r>
            <w:rPr>
              <w:rStyle w:val="Labor-FormatvorlageText"/>
              <w:sz w:val="22"/>
            </w:rPr>
            <w:t>Rolf</w:t>
          </w:r>
          <w:r w:rsidR="00666029" w:rsidRPr="004D3764">
            <w:rPr>
              <w:rStyle w:val="Labor-FormatvorlageText"/>
              <w:sz w:val="22"/>
            </w:rPr>
            <w:t xml:space="preserve"> Oechsler</w:t>
          </w:r>
        </w:p>
      </w:sdtContent>
    </w:sdt>
    <w:p w14:paraId="60955B93" w14:textId="77777777" w:rsidR="008E5A1D" w:rsidRDefault="008E5A1D" w:rsidP="008E5A1D">
      <w:pPr>
        <w:spacing w:after="0"/>
        <w:jc w:val="center"/>
        <w:rPr>
          <w:rFonts w:ascii="Arial" w:hAnsi="Arial"/>
        </w:rPr>
      </w:pPr>
    </w:p>
    <w:p w14:paraId="5CE70D16" w14:textId="77777777" w:rsidR="004D3764" w:rsidRPr="004D3764" w:rsidRDefault="004D3764" w:rsidP="004D3764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t xml:space="preserve">Variante </w:t>
      </w:r>
      <w:sdt>
        <w:sdtPr>
          <w:rPr>
            <w:rFonts w:ascii="Arial" w:hAnsi="Arial"/>
          </w:rPr>
          <w:alias w:val="Kategorie"/>
          <w:tag w:val=""/>
          <w:id w:val="590751398"/>
          <w:placeholder>
            <w:docPart w:val="DFAB7A7491E94386A567727EAB4B40A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93D99">
            <w:rPr>
              <w:rFonts w:ascii="Arial" w:hAnsi="Arial"/>
            </w:rPr>
            <w:t>B</w:t>
          </w:r>
        </w:sdtContent>
      </w:sdt>
    </w:p>
    <w:p w14:paraId="26EDFA68" w14:textId="77777777" w:rsidR="008E5A1D" w:rsidRPr="004D3764" w:rsidRDefault="008E5A1D" w:rsidP="004D3764">
      <w:pPr>
        <w:spacing w:after="0"/>
        <w:jc w:val="center"/>
        <w:rPr>
          <w:rFonts w:ascii="Arial" w:hAnsi="Arial"/>
        </w:rPr>
      </w:pPr>
    </w:p>
    <w:p w14:paraId="12AC3376" w14:textId="77777777" w:rsidR="008E5A1D" w:rsidRPr="004D3764" w:rsidRDefault="008E5A1D" w:rsidP="004D3764">
      <w:pPr>
        <w:spacing w:after="0"/>
        <w:jc w:val="center"/>
        <w:rPr>
          <w:rFonts w:ascii="Arial" w:hAnsi="Arial"/>
        </w:rPr>
      </w:pPr>
      <w:r w:rsidRPr="004D3764">
        <w:rPr>
          <w:rFonts w:ascii="Arial" w:hAnsi="Arial"/>
        </w:rPr>
        <w:t>Erstellt am:</w:t>
      </w:r>
    </w:p>
    <w:sdt>
      <w:sdtPr>
        <w:rPr>
          <w:rFonts w:ascii="Arial" w:hAnsi="Arial"/>
        </w:rPr>
        <w:alias w:val="Veröffentlichungsdatum"/>
        <w:id w:val="-1345234572"/>
        <w:placeholder>
          <w:docPart w:val="C1F77C5C5C0D4B88AF755D5DCE9F316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5-06-18T00:00:00Z">
          <w:dateFormat w:val="dd.MM.yyyy"/>
          <w:lid w:val="de-DE"/>
          <w:storeMappedDataAs w:val="dateTime"/>
          <w:calendar w:val="gregorian"/>
        </w:date>
      </w:sdtPr>
      <w:sdtEndPr/>
      <w:sdtContent>
        <w:p w14:paraId="733EFAE0" w14:textId="77777777" w:rsidR="004D3764" w:rsidRPr="004D3764" w:rsidRDefault="00647BAF" w:rsidP="00CB7217">
          <w:pPr>
            <w:spacing w:after="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18.06.2015</w:t>
          </w:r>
        </w:p>
      </w:sdtContent>
    </w:sdt>
    <w:sectPr w:rsidR="004D3764" w:rsidRPr="004D3764" w:rsidSect="000D486B">
      <w:type w:val="continuous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42B0" w14:textId="77777777" w:rsidR="00721308" w:rsidRDefault="00721308" w:rsidP="00C05287">
      <w:pPr>
        <w:spacing w:after="0" w:line="240" w:lineRule="auto"/>
      </w:pPr>
      <w:r>
        <w:separator/>
      </w:r>
    </w:p>
  </w:endnote>
  <w:endnote w:type="continuationSeparator" w:id="0">
    <w:p w14:paraId="3AFBEBBE" w14:textId="77777777" w:rsidR="00721308" w:rsidRDefault="00721308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368A" w14:textId="77777777" w:rsidR="00C05287" w:rsidRPr="00CB7217" w:rsidRDefault="00CB7217" w:rsidP="00CB721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3D390958" wp14:editId="50283ED9">
          <wp:simplePos x="0" y="0"/>
          <wp:positionH relativeFrom="column">
            <wp:posOffset>2957195</wp:posOffset>
          </wp:positionH>
          <wp:positionV relativeFrom="paragraph">
            <wp:posOffset>-495828</wp:posOffset>
          </wp:positionV>
          <wp:extent cx="1090800" cy="376325"/>
          <wp:effectExtent l="0" t="0" r="0" b="5080"/>
          <wp:wrapNone/>
          <wp:docPr id="2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2035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4308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765C455" w14:textId="77777777" w:rsidR="00FA62AB" w:rsidRDefault="008F2AEC" w:rsidP="008F2AEC">
        <w:pPr>
          <w:pStyle w:val="Fuzeile"/>
          <w:jc w:val="center"/>
          <w:rPr>
            <w:rFonts w:ascii="Arial" w:hAnsi="Arial" w:cs="Arial"/>
          </w:rPr>
        </w:pPr>
        <w:r w:rsidRPr="000D486B">
          <w:rPr>
            <w:rFonts w:ascii="Arial" w:hAnsi="Arial" w:cs="Arial"/>
          </w:rPr>
          <w:fldChar w:fldCharType="begin"/>
        </w:r>
        <w:r w:rsidRPr="000D486B">
          <w:rPr>
            <w:rFonts w:ascii="Arial" w:hAnsi="Arial" w:cs="Arial"/>
          </w:rPr>
          <w:instrText xml:space="preserve"> PAGE /2 + 0,5  \* MERGEFORMAT </w:instrText>
        </w:r>
        <w:r w:rsidRPr="000D486B">
          <w:rPr>
            <w:rFonts w:ascii="Arial" w:hAnsi="Arial" w:cs="Arial"/>
          </w:rPr>
          <w:fldChar w:fldCharType="separate"/>
        </w:r>
        <w:r w:rsidR="00124DD5">
          <w:rPr>
            <w:rFonts w:ascii="Arial" w:hAnsi="Arial" w:cs="Arial"/>
            <w:noProof/>
          </w:rPr>
          <w:t>3</w:t>
        </w:r>
        <w:r w:rsidRPr="000D486B">
          <w:rPr>
            <w:rFonts w:ascii="Arial" w:hAnsi="Arial" w:cs="Arial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90A9" w14:textId="77777777" w:rsidR="000D486B" w:rsidRDefault="000D486B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7065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E69C355" w14:textId="77777777" w:rsidR="000D486B" w:rsidRPr="000D486B" w:rsidRDefault="000D486B">
        <w:pPr>
          <w:pStyle w:val="Fuzeile"/>
          <w:jc w:val="center"/>
          <w:rPr>
            <w:rFonts w:ascii="Arial" w:hAnsi="Arial" w:cs="Arial"/>
          </w:rPr>
        </w:pPr>
        <w:r w:rsidRPr="000D486B">
          <w:rPr>
            <w:rFonts w:ascii="Arial" w:hAnsi="Arial" w:cs="Arial"/>
          </w:rPr>
          <w:fldChar w:fldCharType="begin"/>
        </w:r>
        <w:r w:rsidRPr="000D486B">
          <w:rPr>
            <w:rFonts w:ascii="Arial" w:hAnsi="Arial" w:cs="Arial"/>
          </w:rPr>
          <w:instrText>PAGE   \* MERGEFORMAT</w:instrText>
        </w:r>
        <w:r w:rsidRPr="000D486B">
          <w:rPr>
            <w:rFonts w:ascii="Arial" w:hAnsi="Arial" w:cs="Arial"/>
          </w:rPr>
          <w:fldChar w:fldCharType="separate"/>
        </w:r>
        <w:r w:rsidR="00124DD5">
          <w:rPr>
            <w:rFonts w:ascii="Arial" w:hAnsi="Arial" w:cs="Arial"/>
            <w:noProof/>
          </w:rPr>
          <w:t>15</w:t>
        </w:r>
        <w:r w:rsidRPr="000D486B">
          <w:rPr>
            <w:rFonts w:ascii="Arial" w:hAnsi="Arial" w:cs="Arial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3CBD" w14:textId="77777777" w:rsidR="000D486B" w:rsidRDefault="000D486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6950" w14:textId="77777777" w:rsidR="00721308" w:rsidRDefault="00721308" w:rsidP="00C05287">
      <w:pPr>
        <w:spacing w:after="0" w:line="240" w:lineRule="auto"/>
      </w:pPr>
      <w:r>
        <w:separator/>
      </w:r>
    </w:p>
  </w:footnote>
  <w:footnote w:type="continuationSeparator" w:id="0">
    <w:p w14:paraId="3F650521" w14:textId="77777777" w:rsidR="00721308" w:rsidRDefault="00721308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D545" w14:textId="77777777" w:rsidR="00C05287" w:rsidRPr="00CB7217" w:rsidRDefault="00CB7217" w:rsidP="00CB721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53BEF621" wp14:editId="5FF539C9">
          <wp:simplePos x="0" y="0"/>
          <wp:positionH relativeFrom="column">
            <wp:posOffset>859097</wp:posOffset>
          </wp:positionH>
          <wp:positionV relativeFrom="paragraph">
            <wp:posOffset>1337021</wp:posOffset>
          </wp:positionV>
          <wp:extent cx="2037080" cy="2037080"/>
          <wp:effectExtent l="0" t="0" r="1270" b="1270"/>
          <wp:wrapNone/>
          <wp:docPr id="1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2" distR="36572" simplePos="0" relativeHeight="251669504" behindDoc="0" locked="0" layoutInCell="1" allowOverlap="1" wp14:anchorId="5DB6C024" wp14:editId="46F6030A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0B273" id="Line 2" o:spid="_x0000_s1026" style="position:absolute;flip:x y;z-index:251669504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" strokecolor="#ffd320" strokeweight="2pt">
              <v:shadow color="#ccc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2" distR="36572" simplePos="0" relativeHeight="251668480" behindDoc="0" locked="0" layoutInCell="1" allowOverlap="1" wp14:anchorId="66DF67EE" wp14:editId="23A2F260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0AC7F" id="Line 1" o:spid="_x0000_s1026" style="position:absolute;z-index:251668480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2857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1BF2" w14:textId="77777777" w:rsidR="00FA62AB" w:rsidRDefault="00FA62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F6"/>
    <w:rsid w:val="0000740E"/>
    <w:rsid w:val="000516D6"/>
    <w:rsid w:val="00066147"/>
    <w:rsid w:val="000B2C38"/>
    <w:rsid w:val="000D486B"/>
    <w:rsid w:val="000E20D5"/>
    <w:rsid w:val="000E5529"/>
    <w:rsid w:val="000E5DE1"/>
    <w:rsid w:val="000F0EB9"/>
    <w:rsid w:val="00124DD5"/>
    <w:rsid w:val="00131283"/>
    <w:rsid w:val="001348AD"/>
    <w:rsid w:val="00142193"/>
    <w:rsid w:val="00157752"/>
    <w:rsid w:val="001A1D17"/>
    <w:rsid w:val="001B078D"/>
    <w:rsid w:val="001B1D0C"/>
    <w:rsid w:val="001E0009"/>
    <w:rsid w:val="001F246A"/>
    <w:rsid w:val="00222B66"/>
    <w:rsid w:val="00246585"/>
    <w:rsid w:val="00247B1B"/>
    <w:rsid w:val="002540D3"/>
    <w:rsid w:val="00293D99"/>
    <w:rsid w:val="002B7C0A"/>
    <w:rsid w:val="002F5F68"/>
    <w:rsid w:val="003B76B7"/>
    <w:rsid w:val="003E1056"/>
    <w:rsid w:val="003E5FFC"/>
    <w:rsid w:val="003F6B42"/>
    <w:rsid w:val="0043629F"/>
    <w:rsid w:val="00460187"/>
    <w:rsid w:val="004610F1"/>
    <w:rsid w:val="00475937"/>
    <w:rsid w:val="00491728"/>
    <w:rsid w:val="004966D8"/>
    <w:rsid w:val="004D3764"/>
    <w:rsid w:val="004F10F6"/>
    <w:rsid w:val="00513E29"/>
    <w:rsid w:val="005211B1"/>
    <w:rsid w:val="005611FE"/>
    <w:rsid w:val="00577652"/>
    <w:rsid w:val="00591E0E"/>
    <w:rsid w:val="005A4B92"/>
    <w:rsid w:val="005C1795"/>
    <w:rsid w:val="005D43D1"/>
    <w:rsid w:val="005D78A6"/>
    <w:rsid w:val="0062512C"/>
    <w:rsid w:val="00633276"/>
    <w:rsid w:val="00645078"/>
    <w:rsid w:val="00646C0C"/>
    <w:rsid w:val="00647BAF"/>
    <w:rsid w:val="00666029"/>
    <w:rsid w:val="006B6ED0"/>
    <w:rsid w:val="006D1B8A"/>
    <w:rsid w:val="006D4459"/>
    <w:rsid w:val="006F0321"/>
    <w:rsid w:val="00701CB6"/>
    <w:rsid w:val="00703471"/>
    <w:rsid w:val="00721308"/>
    <w:rsid w:val="007309FD"/>
    <w:rsid w:val="00734082"/>
    <w:rsid w:val="00756312"/>
    <w:rsid w:val="00776CEC"/>
    <w:rsid w:val="008135E7"/>
    <w:rsid w:val="008478FF"/>
    <w:rsid w:val="00862783"/>
    <w:rsid w:val="008675AC"/>
    <w:rsid w:val="008B0339"/>
    <w:rsid w:val="008B3B9C"/>
    <w:rsid w:val="008D5A04"/>
    <w:rsid w:val="008E5A1D"/>
    <w:rsid w:val="008F17A6"/>
    <w:rsid w:val="008F2AEC"/>
    <w:rsid w:val="008F57FB"/>
    <w:rsid w:val="0090534E"/>
    <w:rsid w:val="0093748D"/>
    <w:rsid w:val="009379D3"/>
    <w:rsid w:val="0094028A"/>
    <w:rsid w:val="00964D48"/>
    <w:rsid w:val="009669C9"/>
    <w:rsid w:val="00974D5E"/>
    <w:rsid w:val="00991F4A"/>
    <w:rsid w:val="009922EA"/>
    <w:rsid w:val="009C5C5C"/>
    <w:rsid w:val="009F0A9D"/>
    <w:rsid w:val="009F6327"/>
    <w:rsid w:val="00A13E55"/>
    <w:rsid w:val="00A41399"/>
    <w:rsid w:val="00AB65F0"/>
    <w:rsid w:val="00B24BB1"/>
    <w:rsid w:val="00B56C3C"/>
    <w:rsid w:val="00B57219"/>
    <w:rsid w:val="00B62192"/>
    <w:rsid w:val="00B77FDD"/>
    <w:rsid w:val="00B91615"/>
    <w:rsid w:val="00BA5C47"/>
    <w:rsid w:val="00BB673C"/>
    <w:rsid w:val="00BC452E"/>
    <w:rsid w:val="00C05287"/>
    <w:rsid w:val="00C206BA"/>
    <w:rsid w:val="00C20A3C"/>
    <w:rsid w:val="00C217CC"/>
    <w:rsid w:val="00C2262B"/>
    <w:rsid w:val="00C47B14"/>
    <w:rsid w:val="00C82C04"/>
    <w:rsid w:val="00CA6B47"/>
    <w:rsid w:val="00CB6455"/>
    <w:rsid w:val="00CB7217"/>
    <w:rsid w:val="00CC1F68"/>
    <w:rsid w:val="00CC6645"/>
    <w:rsid w:val="00D35FC4"/>
    <w:rsid w:val="00DB484A"/>
    <w:rsid w:val="00DE14CD"/>
    <w:rsid w:val="00E101CD"/>
    <w:rsid w:val="00E1172E"/>
    <w:rsid w:val="00E15F5D"/>
    <w:rsid w:val="00E2384F"/>
    <w:rsid w:val="00E255C0"/>
    <w:rsid w:val="00E277BC"/>
    <w:rsid w:val="00E47B52"/>
    <w:rsid w:val="00E65216"/>
    <w:rsid w:val="00E75C3F"/>
    <w:rsid w:val="00EA0620"/>
    <w:rsid w:val="00EE3D62"/>
    <w:rsid w:val="00F03E91"/>
    <w:rsid w:val="00F173EA"/>
    <w:rsid w:val="00F17990"/>
    <w:rsid w:val="00F2648B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8425B1"/>
  <w15:docId w15:val="{BB92A48C-3C29-426C-BFC3-F63689A9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\AppData\Local\Temp\Temp2_ml_vorlagen_anleitungen.zip\Heft-Vorlagen\Vorlage_Hilfehe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F40B2356D1423A9813B2D2C9831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3617B-273E-461B-AD01-D745E805CC2F}"/>
      </w:docPartPr>
      <w:docPartBody>
        <w:p w:rsidR="008F1BAA" w:rsidRDefault="00DC461E">
          <w:pPr>
            <w:pStyle w:val="D9F40B2356D1423A9813B2D2C9831D2E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C171C04F23D444C9ACF80449AFEAD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5D7EF-8927-4753-BFAE-DBEAA83A8751}"/>
      </w:docPartPr>
      <w:docPartBody>
        <w:p w:rsidR="008F1BAA" w:rsidRDefault="00DC461E">
          <w:pPr>
            <w:pStyle w:val="C171C04F23D444C9ACF80449AFEADBC5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905AF13A64A148D58D8547364E1A3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9E0E3-0B42-4972-8E07-8374EB0D4F03}"/>
      </w:docPartPr>
      <w:docPartBody>
        <w:p w:rsidR="008F1BAA" w:rsidRDefault="00DC461E">
          <w:pPr>
            <w:pStyle w:val="905AF13A64A148D58D8547364E1A34B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7A79B689F54BCAA9D3B16A07829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29E9A-8C21-4088-A59C-F8A0E1A021B2}"/>
      </w:docPartPr>
      <w:docPartBody>
        <w:p w:rsidR="008F1BAA" w:rsidRDefault="00DC461E">
          <w:pPr>
            <w:pStyle w:val="9B7A79B689F54BCAA9D3B16A07829D4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DFEC21B7A641AA9A81D6ED8C4EC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66E62-C5C1-456E-9096-4B2B809B22C7}"/>
      </w:docPartPr>
      <w:docPartBody>
        <w:p w:rsidR="008F1BAA" w:rsidRDefault="00DC461E">
          <w:pPr>
            <w:pStyle w:val="D0DFEC21B7A641AA9A81D6ED8C4EC914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F77C5C5C0D4B88AF755D5DCE9F3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5B1EF-5FC4-4AD2-9092-D30FE6C397FA}"/>
      </w:docPartPr>
      <w:docPartBody>
        <w:p w:rsidR="008F1BAA" w:rsidRDefault="00DC461E">
          <w:pPr>
            <w:pStyle w:val="C1F77C5C5C0D4B88AF755D5DCE9F316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DFAB7A7491E94386A567727EAB4B4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5A2DE-BA4E-4BA2-987D-06432EC49F2D}"/>
      </w:docPartPr>
      <w:docPartBody>
        <w:p w:rsidR="000A601F" w:rsidRDefault="00B70FFF">
          <w:r w:rsidRPr="00556749">
            <w:rPr>
              <w:rStyle w:val="Platzhaltertext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61E"/>
    <w:rsid w:val="00015B6E"/>
    <w:rsid w:val="000A601F"/>
    <w:rsid w:val="001542C5"/>
    <w:rsid w:val="002E6C91"/>
    <w:rsid w:val="003015EE"/>
    <w:rsid w:val="008E0377"/>
    <w:rsid w:val="008F1BAA"/>
    <w:rsid w:val="00937878"/>
    <w:rsid w:val="009C7B73"/>
    <w:rsid w:val="00B5388E"/>
    <w:rsid w:val="00B70FFF"/>
    <w:rsid w:val="00BF3E87"/>
    <w:rsid w:val="00D403AE"/>
    <w:rsid w:val="00DC461E"/>
    <w:rsid w:val="00EE0528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or-FormatvorlageTitel">
    <w:name w:val="Labor-Formatvorlage Titel"/>
    <w:basedOn w:val="Absatz-Standardschriftart"/>
    <w:uiPriority w:val="1"/>
    <w:rPr>
      <w:rFonts w:ascii="Arial" w:hAnsi="Arial"/>
      <w:color w:val="0047FF"/>
      <w:sz w:val="32"/>
    </w:rPr>
  </w:style>
  <w:style w:type="paragraph" w:customStyle="1" w:styleId="D9F40B2356D1423A9813B2D2C9831D2E">
    <w:name w:val="D9F40B2356D1423A9813B2D2C9831D2E"/>
  </w:style>
  <w:style w:type="character" w:styleId="Platzhaltertext">
    <w:name w:val="Placeholder Text"/>
    <w:basedOn w:val="Absatz-Standardschriftart"/>
    <w:uiPriority w:val="99"/>
    <w:semiHidden/>
    <w:rsid w:val="00B70FFF"/>
    <w:rPr>
      <w:color w:val="808080"/>
    </w:rPr>
  </w:style>
  <w:style w:type="paragraph" w:customStyle="1" w:styleId="C171C04F23D444C9ACF80449AFEADBC5">
    <w:name w:val="C171C04F23D444C9ACF80449AFEADBC5"/>
  </w:style>
  <w:style w:type="paragraph" w:customStyle="1" w:styleId="905AF13A64A148D58D8547364E1A34B3">
    <w:name w:val="905AF13A64A148D58D8547364E1A34B3"/>
  </w:style>
  <w:style w:type="paragraph" w:customStyle="1" w:styleId="9B7A79B689F54BCAA9D3B16A07829D48">
    <w:name w:val="9B7A79B689F54BCAA9D3B16A07829D48"/>
  </w:style>
  <w:style w:type="paragraph" w:customStyle="1" w:styleId="D0DFEC21B7A641AA9A81D6ED8C4EC914">
    <w:name w:val="D0DFEC21B7A641AA9A81D6ED8C4EC914"/>
  </w:style>
  <w:style w:type="paragraph" w:customStyle="1" w:styleId="C1F77C5C5C0D4B88AF755D5DCE9F316C">
    <w:name w:val="C1F77C5C5C0D4B88AF755D5DCE9F3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0E7DF5-355A-45D6-902F-A821F27E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Vorlage_Hilfeheft</Template>
  <TotalTime>0</TotalTime>
  <Pages>24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Fabian Kempf</cp:lastModifiedBy>
  <cp:revision>2</cp:revision>
  <cp:lastPrinted>2015-06-24T13:25:00Z</cp:lastPrinted>
  <dcterms:created xsi:type="dcterms:W3CDTF">2023-03-16T11:51:00Z</dcterms:created>
  <dcterms:modified xsi:type="dcterms:W3CDTF">2023-03-16T11:51:00Z</dcterms:modified>
  <cp:category>B</cp:category>
</cp:coreProperties>
</file>