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7C345" w14:textId="77777777" w:rsidR="009121BE" w:rsidRDefault="009121BE" w:rsidP="00B01829">
      <w:pPr>
        <w:pStyle w:val="Labor-Titelseite"/>
      </w:pPr>
    </w:p>
    <w:p w14:paraId="4A0B0A9A" w14:textId="77777777" w:rsidR="009121BE" w:rsidRDefault="009121BE" w:rsidP="009121BE"/>
    <w:p w14:paraId="24A29C4D" w14:textId="77777777" w:rsidR="009121BE" w:rsidRDefault="009121BE" w:rsidP="009121BE"/>
    <w:p w14:paraId="0D52EE19" w14:textId="77777777" w:rsidR="009121BE" w:rsidRDefault="009121BE" w:rsidP="009121BE"/>
    <w:p w14:paraId="4184EA6E" w14:textId="77777777" w:rsidR="009121BE" w:rsidRDefault="009121BE" w:rsidP="009121BE"/>
    <w:p w14:paraId="23226464" w14:textId="77777777" w:rsidR="009121BE" w:rsidRDefault="009121BE" w:rsidP="009121BE"/>
    <w:p w14:paraId="79720F6A" w14:textId="77777777" w:rsidR="009121BE" w:rsidRDefault="009121BE" w:rsidP="009121BE"/>
    <w:p w14:paraId="27C65377" w14:textId="77777777" w:rsidR="009121BE" w:rsidRDefault="009121BE" w:rsidP="009121BE"/>
    <w:p w14:paraId="7E7CBCBE" w14:textId="77777777" w:rsidR="009121BE" w:rsidRDefault="009121BE" w:rsidP="009121BE"/>
    <w:p w14:paraId="1261ADED" w14:textId="77777777" w:rsidR="009121BE" w:rsidRDefault="009121BE" w:rsidP="009121BE"/>
    <w:p w14:paraId="485A1BF6" w14:textId="77777777" w:rsidR="009121BE" w:rsidRDefault="009121BE" w:rsidP="009121BE"/>
    <w:p w14:paraId="43EF956B" w14:textId="77777777" w:rsidR="009121BE" w:rsidRDefault="009121BE" w:rsidP="009121BE"/>
    <w:p w14:paraId="5943F6AC" w14:textId="77777777" w:rsidR="009121BE" w:rsidRDefault="009121BE" w:rsidP="009121BE"/>
    <w:p w14:paraId="1F5B054B" w14:textId="77777777" w:rsidR="009121BE" w:rsidRDefault="009121BE" w:rsidP="009121BE"/>
    <w:p w14:paraId="01E6DBCD" w14:textId="77777777" w:rsidR="009121BE" w:rsidRDefault="009121BE" w:rsidP="009121BE"/>
    <w:p w14:paraId="108AFAE0" w14:textId="77777777" w:rsidR="009121BE" w:rsidRDefault="009121BE" w:rsidP="009121BE"/>
    <w:p w14:paraId="3EC72E15" w14:textId="77777777" w:rsidR="009121BE" w:rsidRDefault="009121BE" w:rsidP="009121BE"/>
    <w:p w14:paraId="7A3FA9C7" w14:textId="77777777" w:rsidR="009121BE" w:rsidRDefault="009121BE" w:rsidP="009121BE"/>
    <w:p w14:paraId="77612270" w14:textId="77777777" w:rsidR="009121BE" w:rsidRDefault="009121BE" w:rsidP="009121BE"/>
    <w:p w14:paraId="6473194C" w14:textId="77777777" w:rsidR="009121BE" w:rsidRDefault="009121BE" w:rsidP="009121BE"/>
    <w:p w14:paraId="2E9E6721" w14:textId="77777777" w:rsidR="009121BE" w:rsidRDefault="009121BE" w:rsidP="009121BE"/>
    <w:p w14:paraId="0DE733C2" w14:textId="77777777" w:rsidR="004A36EE" w:rsidRDefault="004A36EE" w:rsidP="004A36EE"/>
    <w:p w14:paraId="79B959FD" w14:textId="77777777" w:rsidR="004A36EE" w:rsidRDefault="004A36EE" w:rsidP="004A36EE"/>
    <w:p w14:paraId="56BE27CF" w14:textId="77777777" w:rsidR="004A36EE" w:rsidRDefault="004A36EE" w:rsidP="004A36EE"/>
    <w:p w14:paraId="580A156D" w14:textId="77777777" w:rsidR="004A36EE" w:rsidRDefault="004A36EE" w:rsidP="004A36EE">
      <w:r>
        <w:rPr>
          <w:noProof/>
        </w:rPr>
        <mc:AlternateContent>
          <mc:Choice Requires="wps">
            <w:drawing>
              <wp:anchor distT="0" distB="0" distL="114300" distR="114300" simplePos="0" relativeHeight="251921408" behindDoc="0" locked="0" layoutInCell="1" allowOverlap="1" wp14:anchorId="40376B7F" wp14:editId="2923BA03">
                <wp:simplePos x="0" y="0"/>
                <wp:positionH relativeFrom="margin">
                  <wp:posOffset>4798060</wp:posOffset>
                </wp:positionH>
                <wp:positionV relativeFrom="paragraph">
                  <wp:posOffset>43815</wp:posOffset>
                </wp:positionV>
                <wp:extent cx="1045845" cy="942975"/>
                <wp:effectExtent l="11430" t="6985" r="9525" b="1206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94297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A055E" id="Rectangle 3" o:spid="_x0000_s1026" style="position:absolute;margin-left:377.8pt;margin-top:3.45pt;width:82.35pt;height:74.25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4mrIQIAAD0EAAAOAAAAZHJzL2Uyb0RvYy54bWysU9uO0zAQfUfiHyy/0yTddL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" strokeweight=".5pt">
                <w10:wrap anchorx="margin"/>
              </v:rect>
            </w:pict>
          </mc:Fallback>
        </mc:AlternateContent>
      </w:r>
    </w:p>
    <w:p w14:paraId="15E4DFA6" w14:textId="77777777" w:rsidR="004A36EE" w:rsidRDefault="004A36EE" w:rsidP="004A36EE"/>
    <w:p w14:paraId="0864B01C" w14:textId="77777777" w:rsidR="004A36EE" w:rsidRDefault="004A36EE" w:rsidP="004A36EE"/>
    <w:p w14:paraId="19C4DC9E" w14:textId="77777777" w:rsidR="004A36EE" w:rsidRDefault="004A36EE" w:rsidP="004A36EE"/>
    <w:p w14:paraId="305066F3" w14:textId="77777777" w:rsidR="004A36EE" w:rsidRDefault="004A36EE" w:rsidP="004A36EE"/>
    <w:p w14:paraId="307A3AB3" w14:textId="77777777" w:rsidR="004A36EE" w:rsidRDefault="004A36EE" w:rsidP="004A36EE">
      <w:r>
        <w:rPr>
          <w:noProof/>
        </w:rPr>
        <mc:AlternateContent>
          <mc:Choice Requires="wps">
            <w:drawing>
              <wp:anchor distT="0" distB="0" distL="114300" distR="114300" simplePos="0" relativeHeight="251923456" behindDoc="0" locked="0" layoutInCell="1" allowOverlap="1" wp14:anchorId="5AA3BFFB" wp14:editId="5708F78B">
                <wp:simplePos x="0" y="0"/>
                <wp:positionH relativeFrom="column">
                  <wp:posOffset>4803775</wp:posOffset>
                </wp:positionH>
                <wp:positionV relativeFrom="paragraph">
                  <wp:posOffset>55245</wp:posOffset>
                </wp:positionV>
                <wp:extent cx="1045845" cy="335280"/>
                <wp:effectExtent l="0" t="0" r="3810" b="0"/>
                <wp:wrapNone/>
                <wp:docPr id="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3F350" w14:textId="77777777" w:rsidR="004A36EE" w:rsidRPr="00C94829" w:rsidRDefault="004A36EE" w:rsidP="004A36EE">
                            <w:pPr>
                              <w:jc w:val="center"/>
                              <w:rPr>
                                <w:rFonts w:ascii="Arial" w:hAnsi="Arial" w:cs="Arial"/>
                                <w:sz w:val="24"/>
                                <w:szCs w:val="24"/>
                              </w:rPr>
                            </w:pPr>
                            <w:r>
                              <w:rPr>
                                <w:rFonts w:ascii="Arial" w:hAnsi="Arial" w:cs="Arial"/>
                                <w:sz w:val="24"/>
                                <w:szCs w:val="24"/>
                              </w:rPr>
                              <w:t>Schule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3BFFB" id="_x0000_t202" coordsize="21600,21600" o:spt="202" path="m,l,21600r21600,l21600,xe">
                <v:stroke joinstyle="miter"/>
                <v:path gradientshapeok="t" o:connecttype="rect"/>
              </v:shapetype>
              <v:shape id="Text Box 5" o:spid="_x0000_s1026" type="#_x0000_t202" style="position:absolute;margin-left:378.25pt;margin-top:4.35pt;width:82.35pt;height:26.4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" filled="f" stroked="f">
                <v:textbox>
                  <w:txbxContent>
                    <w:p w14:paraId="2A43F350" w14:textId="77777777" w:rsidR="004A36EE" w:rsidRPr="00C94829" w:rsidRDefault="004A36EE" w:rsidP="004A36EE">
                      <w:pPr>
                        <w:jc w:val="center"/>
                        <w:rPr>
                          <w:rFonts w:ascii="Arial" w:hAnsi="Arial" w:cs="Arial"/>
                          <w:sz w:val="24"/>
                          <w:szCs w:val="24"/>
                        </w:rPr>
                      </w:pPr>
                      <w:r>
                        <w:rPr>
                          <w:rFonts w:ascii="Arial" w:hAnsi="Arial" w:cs="Arial"/>
                          <w:sz w:val="24"/>
                          <w:szCs w:val="24"/>
                        </w:rPr>
                        <w:t>Schule</w:t>
                      </w:r>
                    </w:p>
                  </w:txbxContent>
                </v:textbox>
              </v:shape>
            </w:pict>
          </mc:Fallback>
        </mc:AlternateContent>
      </w:r>
    </w:p>
    <w:p w14:paraId="5C2AC289" w14:textId="77777777" w:rsidR="004A36EE" w:rsidRDefault="004A36EE" w:rsidP="004A36EE"/>
    <w:p w14:paraId="6F75F5FB" w14:textId="77777777" w:rsidR="004A36EE" w:rsidRDefault="004A36EE" w:rsidP="004A36EE"/>
    <w:p w14:paraId="1B6A93D3" w14:textId="77777777" w:rsidR="004A36EE" w:rsidRDefault="004A36EE" w:rsidP="004A36EE">
      <w:r>
        <w:rPr>
          <w:noProof/>
        </w:rPr>
        <mc:AlternateContent>
          <mc:Choice Requires="wps">
            <w:drawing>
              <wp:anchor distT="0" distB="0" distL="114300" distR="114300" simplePos="0" relativeHeight="251920384" behindDoc="0" locked="0" layoutInCell="1" allowOverlap="1" wp14:anchorId="0E0D76E7" wp14:editId="35972282">
                <wp:simplePos x="0" y="0"/>
                <wp:positionH relativeFrom="column">
                  <wp:posOffset>4803775</wp:posOffset>
                </wp:positionH>
                <wp:positionV relativeFrom="paragraph">
                  <wp:posOffset>3175</wp:posOffset>
                </wp:positionV>
                <wp:extent cx="1045845" cy="942975"/>
                <wp:effectExtent l="7620" t="13335" r="13335" b="5715"/>
                <wp:wrapNone/>
                <wp:docPr id="5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94297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B905D" id="Rectangle 2" o:spid="_x0000_s1026" style="position:absolute;margin-left:378.25pt;margin-top:.25pt;width:82.35pt;height:74.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" strokeweight=".5pt"/>
            </w:pict>
          </mc:Fallback>
        </mc:AlternateContent>
      </w:r>
    </w:p>
    <w:p w14:paraId="62B5C005" w14:textId="77777777" w:rsidR="004A36EE" w:rsidRDefault="004A36EE" w:rsidP="004A36EE"/>
    <w:p w14:paraId="71946CC2" w14:textId="77777777" w:rsidR="004A36EE" w:rsidRDefault="004A36EE" w:rsidP="004A36EE">
      <w:pPr>
        <w:tabs>
          <w:tab w:val="left" w:pos="3396"/>
        </w:tabs>
      </w:pPr>
    </w:p>
    <w:p w14:paraId="661D52B9" w14:textId="77777777" w:rsidR="004A36EE" w:rsidRDefault="004A36EE" w:rsidP="004A36EE"/>
    <w:p w14:paraId="0DFB73FA" w14:textId="77777777" w:rsidR="004A36EE" w:rsidRDefault="004A36EE" w:rsidP="004A36EE"/>
    <w:p w14:paraId="029CFF76" w14:textId="77777777" w:rsidR="004A36EE" w:rsidRDefault="004A36EE" w:rsidP="004A36EE"/>
    <w:p w14:paraId="5C0109D6" w14:textId="77777777" w:rsidR="004A36EE" w:rsidRDefault="004A36EE" w:rsidP="004A36EE">
      <w:r>
        <w:rPr>
          <w:noProof/>
        </w:rPr>
        <mc:AlternateContent>
          <mc:Choice Requires="wps">
            <w:drawing>
              <wp:anchor distT="0" distB="0" distL="114300" distR="114300" simplePos="0" relativeHeight="251922432" behindDoc="0" locked="0" layoutInCell="1" allowOverlap="1" wp14:anchorId="02139D9D" wp14:editId="45922EFB">
                <wp:simplePos x="0" y="0"/>
                <wp:positionH relativeFrom="column">
                  <wp:posOffset>4803775</wp:posOffset>
                </wp:positionH>
                <wp:positionV relativeFrom="paragraph">
                  <wp:posOffset>24765</wp:posOffset>
                </wp:positionV>
                <wp:extent cx="1045845" cy="285750"/>
                <wp:effectExtent l="0" t="0" r="3810" b="317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439F2" w14:textId="77777777" w:rsidR="004A36EE" w:rsidRPr="00C94829" w:rsidRDefault="004A36EE" w:rsidP="004A36EE">
                            <w:pPr>
                              <w:jc w:val="center"/>
                              <w:rPr>
                                <w:rFonts w:ascii="Arial" w:hAnsi="Arial" w:cs="Arial"/>
                                <w:sz w:val="24"/>
                                <w:szCs w:val="24"/>
                              </w:rPr>
                            </w:pPr>
                            <w:r>
                              <w:rPr>
                                <w:rFonts w:ascii="Arial" w:hAnsi="Arial" w:cs="Arial"/>
                                <w:sz w:val="24"/>
                                <w:szCs w:val="24"/>
                              </w:rPr>
                              <w:t>Klasse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39D9D" id="Text Box 4" o:spid="_x0000_s1027" type="#_x0000_t202" style="position:absolute;margin-left:378.25pt;margin-top:1.95pt;width:82.35pt;height:2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GlxuA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" filled="f" stroked="f">
                <v:textbox>
                  <w:txbxContent>
                    <w:p w14:paraId="47D439F2" w14:textId="77777777" w:rsidR="004A36EE" w:rsidRPr="00C94829" w:rsidRDefault="004A36EE" w:rsidP="004A36EE">
                      <w:pPr>
                        <w:jc w:val="center"/>
                        <w:rPr>
                          <w:rFonts w:ascii="Arial" w:hAnsi="Arial" w:cs="Arial"/>
                          <w:sz w:val="24"/>
                          <w:szCs w:val="24"/>
                        </w:rPr>
                      </w:pPr>
                      <w:r>
                        <w:rPr>
                          <w:rFonts w:ascii="Arial" w:hAnsi="Arial" w:cs="Arial"/>
                          <w:sz w:val="24"/>
                          <w:szCs w:val="24"/>
                        </w:rPr>
                        <w:t>Klasse</w:t>
                      </w:r>
                    </w:p>
                  </w:txbxContent>
                </v:textbox>
              </v:shape>
            </w:pict>
          </mc:Fallback>
        </mc:AlternateContent>
      </w:r>
    </w:p>
    <w:p w14:paraId="2EE34AE2" w14:textId="77777777" w:rsidR="004A36EE" w:rsidRDefault="004A36EE" w:rsidP="004A36EE"/>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4"/>
        <w:gridCol w:w="2580"/>
      </w:tblGrid>
      <w:tr w:rsidR="004A36EE" w14:paraId="4C2A27B8" w14:textId="77777777" w:rsidTr="00AC0264">
        <w:tc>
          <w:tcPr>
            <w:tcW w:w="6884" w:type="dxa"/>
          </w:tcPr>
          <w:p w14:paraId="60BC9F69" w14:textId="77777777" w:rsidR="004A36EE" w:rsidRPr="0083234C" w:rsidRDefault="004A36EE" w:rsidP="00AC0264">
            <w:pPr>
              <w:pStyle w:val="Labor-Titelseite"/>
            </w:pPr>
            <w:r w:rsidRPr="0083234C">
              <w:t>Station</w:t>
            </w:r>
          </w:p>
          <w:p w14:paraId="3F3C5AC8" w14:textId="77777777" w:rsidR="004A36EE" w:rsidRDefault="004A36EE" w:rsidP="00AC0264">
            <w:pPr>
              <w:pStyle w:val="Labor-Titelseite"/>
              <w:rPr>
                <w:rFonts w:cs="Arial"/>
                <w:szCs w:val="56"/>
              </w:rPr>
            </w:pPr>
            <w:r w:rsidRPr="00846469">
              <w:rPr>
                <w:rFonts w:cs="Arial"/>
                <w:szCs w:val="56"/>
              </w:rPr>
              <w:t>„</w:t>
            </w:r>
            <w:sdt>
              <w:sdtPr>
                <w:rPr>
                  <w:rStyle w:val="Labor-FormatvorlageTitelseite"/>
                </w:rPr>
                <w:alias w:val="Name der Station"/>
                <w:tag w:val="Name der Station"/>
                <w:id w:val="3925546"/>
                <w:placeholder>
                  <w:docPart w:val="BB8EE7CDD2006A4CB7AE1122CA01B393"/>
                </w:placeholder>
              </w:sdtPr>
              <w:sdtEndPr>
                <w:rPr>
                  <w:rStyle w:val="Absatz-Standardschriftart"/>
                  <w:rFonts w:cs="Arial"/>
                  <w:szCs w:val="56"/>
                </w:rPr>
              </w:sdtEndPr>
              <w:sdtContent>
                <w:sdt>
                  <w:sdtPr>
                    <w:rPr>
                      <w:rStyle w:val="Labor-FormatvorlageTitelseite"/>
                    </w:rPr>
                    <w:alias w:val="Name der Station"/>
                    <w:tag w:val="Name der Station"/>
                    <w:id w:val="5162396"/>
                    <w:placeholder>
                      <w:docPart w:val="E8B8CD3C308F294CBA64423F25A0AC17"/>
                    </w:placeholder>
                  </w:sdtPr>
                  <w:sdtEndPr>
                    <w:rPr>
                      <w:rStyle w:val="Absatz-Standardschriftart"/>
                      <w:rFonts w:cs="Arial"/>
                      <w:szCs w:val="56"/>
                    </w:rPr>
                  </w:sdtEndPr>
                  <w:sdtContent>
                    <w:r>
                      <w:rPr>
                        <w:rStyle w:val="Labor-FormatvorlageTitelseite"/>
                      </w:rPr>
                      <w:t>Figurierte Zahlen</w:t>
                    </w:r>
                  </w:sdtContent>
                </w:sdt>
              </w:sdtContent>
            </w:sdt>
            <w:r w:rsidRPr="00846469">
              <w:rPr>
                <w:rFonts w:cs="Arial"/>
                <w:szCs w:val="56"/>
              </w:rPr>
              <w:t>“</w:t>
            </w:r>
          </w:p>
          <w:p w14:paraId="09738A1E" w14:textId="77777777" w:rsidR="004A36EE" w:rsidRDefault="004A36EE" w:rsidP="00AC0264">
            <w:pPr>
              <w:pStyle w:val="Labor-Titelseite"/>
              <w:rPr>
                <w:rFonts w:cs="Arial"/>
                <w:szCs w:val="56"/>
              </w:rPr>
            </w:pPr>
            <w:r>
              <w:rPr>
                <w:rFonts w:cs="Arial"/>
                <w:szCs w:val="56"/>
              </w:rPr>
              <w:t>Teil 2</w:t>
            </w:r>
          </w:p>
          <w:p w14:paraId="3086641C" w14:textId="77777777" w:rsidR="004A36EE" w:rsidRPr="002B7AA1" w:rsidRDefault="004A36EE" w:rsidP="00AC0264">
            <w:pPr>
              <w:pStyle w:val="Labor-Titelseite"/>
              <w:rPr>
                <w:rFonts w:cs="Arial"/>
                <w:sz w:val="44"/>
                <w:szCs w:val="56"/>
              </w:rPr>
            </w:pPr>
          </w:p>
          <w:p w14:paraId="2EBB5D64" w14:textId="77777777" w:rsidR="004A36EE" w:rsidRDefault="004A36EE" w:rsidP="00AC0264">
            <w:pPr>
              <w:pStyle w:val="Labor-Titelseite"/>
            </w:pPr>
            <w:r>
              <w:t>Arbeitsheft</w:t>
            </w:r>
          </w:p>
          <w:p w14:paraId="64FA8949" w14:textId="77777777" w:rsidR="004A36EE" w:rsidRPr="003769C0" w:rsidRDefault="004A36EE" w:rsidP="00AC0264">
            <w:pPr>
              <w:rPr>
                <w:sz w:val="44"/>
                <w:szCs w:val="44"/>
              </w:rPr>
            </w:pPr>
          </w:p>
        </w:tc>
        <w:tc>
          <w:tcPr>
            <w:tcW w:w="2580" w:type="dxa"/>
          </w:tcPr>
          <w:p w14:paraId="7A71AC0E" w14:textId="77777777" w:rsidR="004A36EE" w:rsidRDefault="004A36EE" w:rsidP="00AC0264"/>
          <w:tbl>
            <w:tblPr>
              <w:tblStyle w:val="Tabellenraster"/>
              <w:tblpPr w:leftFromText="141" w:rightFromText="141" w:vertAnchor="text" w:horzAnchor="margin" w:tblpXSpec="right" w:tblpY="-59"/>
              <w:tblOverlap w:val="never"/>
              <w:tblW w:w="1670" w:type="dxa"/>
              <w:tblLook w:val="04A0" w:firstRow="1" w:lastRow="0" w:firstColumn="1" w:lastColumn="0" w:noHBand="0" w:noVBand="1"/>
            </w:tblPr>
            <w:tblGrid>
              <w:gridCol w:w="1670"/>
            </w:tblGrid>
            <w:tr w:rsidR="004A36EE" w14:paraId="0CD17450" w14:textId="77777777" w:rsidTr="00AC0264">
              <w:tc>
                <w:tcPr>
                  <w:tcW w:w="1670" w:type="dxa"/>
                  <w:tcBorders>
                    <w:bottom w:val="single" w:sz="4" w:space="0" w:color="auto"/>
                  </w:tcBorders>
                </w:tcPr>
                <w:p w14:paraId="75E27C8F" w14:textId="77777777" w:rsidR="004A36EE" w:rsidRPr="000C0659" w:rsidRDefault="004A36EE" w:rsidP="00AC0264">
                  <w:pPr>
                    <w:jc w:val="center"/>
                    <w:rPr>
                      <w:sz w:val="128"/>
                      <w:szCs w:val="128"/>
                    </w:rPr>
                  </w:pPr>
                </w:p>
              </w:tc>
            </w:tr>
            <w:tr w:rsidR="004A36EE" w14:paraId="5A23DCE5" w14:textId="77777777" w:rsidTr="00AC0264">
              <w:tc>
                <w:tcPr>
                  <w:tcW w:w="1670" w:type="dxa"/>
                  <w:tcBorders>
                    <w:left w:val="nil"/>
                    <w:bottom w:val="nil"/>
                    <w:right w:val="nil"/>
                  </w:tcBorders>
                </w:tcPr>
                <w:p w14:paraId="5A67C600" w14:textId="77777777" w:rsidR="004A36EE" w:rsidRPr="000C0659" w:rsidRDefault="004A36EE" w:rsidP="00AC0264">
                  <w:pPr>
                    <w:jc w:val="center"/>
                    <w:rPr>
                      <w:rFonts w:ascii="Arial" w:hAnsi="Arial" w:cs="Arial"/>
                      <w:sz w:val="24"/>
                      <w:szCs w:val="24"/>
                    </w:rPr>
                  </w:pPr>
                  <w:r w:rsidRPr="000C0659">
                    <w:rPr>
                      <w:rFonts w:ascii="Arial" w:hAnsi="Arial" w:cs="Arial"/>
                      <w:sz w:val="24"/>
                      <w:szCs w:val="24"/>
                    </w:rPr>
                    <w:t>Tischnummer</w:t>
                  </w:r>
                </w:p>
              </w:tc>
            </w:tr>
          </w:tbl>
          <w:p w14:paraId="2CDE1070" w14:textId="77777777" w:rsidR="004A36EE" w:rsidRPr="002B7AA1" w:rsidRDefault="004A36EE" w:rsidP="00AC0264"/>
          <w:p w14:paraId="5E296AF5" w14:textId="77777777" w:rsidR="004A36EE" w:rsidRPr="002B7AA1" w:rsidRDefault="004A36EE" w:rsidP="00AC0264"/>
          <w:p w14:paraId="75F923C6" w14:textId="77777777" w:rsidR="004A36EE" w:rsidRPr="002B7AA1" w:rsidRDefault="004A36EE" w:rsidP="00AC0264"/>
          <w:p w14:paraId="71DE5CE9" w14:textId="77777777" w:rsidR="004A36EE" w:rsidRDefault="004A36EE" w:rsidP="00AC0264"/>
          <w:p w14:paraId="7A9F4BC1" w14:textId="77777777" w:rsidR="004A36EE" w:rsidRPr="002B7AA1" w:rsidRDefault="004A36EE" w:rsidP="00AC0264">
            <w:pPr>
              <w:jc w:val="center"/>
            </w:pPr>
          </w:p>
        </w:tc>
      </w:tr>
    </w:tbl>
    <w:tbl>
      <w:tblPr>
        <w:tblStyle w:val="Tabellenraster1"/>
        <w:tblW w:w="0" w:type="auto"/>
        <w:tblInd w:w="113" w:type="dxa"/>
        <w:tblLook w:val="04A0" w:firstRow="1" w:lastRow="0" w:firstColumn="1" w:lastColumn="0" w:noHBand="0" w:noVBand="1"/>
      </w:tblPr>
      <w:tblGrid>
        <w:gridCol w:w="834"/>
        <w:gridCol w:w="833"/>
        <w:gridCol w:w="833"/>
        <w:gridCol w:w="832"/>
        <w:gridCol w:w="832"/>
        <w:gridCol w:w="831"/>
        <w:gridCol w:w="832"/>
        <w:gridCol w:w="831"/>
      </w:tblGrid>
      <w:tr w:rsidR="004A36EE" w14:paraId="7235651C" w14:textId="77777777" w:rsidTr="00AC0264">
        <w:tc>
          <w:tcPr>
            <w:tcW w:w="834" w:type="dxa"/>
            <w:tcBorders>
              <w:bottom w:val="single" w:sz="4" w:space="0" w:color="auto"/>
            </w:tcBorders>
          </w:tcPr>
          <w:p w14:paraId="08429A62" w14:textId="77777777" w:rsidR="004A36EE" w:rsidRPr="0056169A" w:rsidRDefault="004A36EE" w:rsidP="00AC0264">
            <w:pPr>
              <w:pStyle w:val="Labor-Titelseite"/>
              <w:rPr>
                <w:sz w:val="64"/>
                <w:szCs w:val="64"/>
              </w:rPr>
            </w:pPr>
          </w:p>
        </w:tc>
        <w:tc>
          <w:tcPr>
            <w:tcW w:w="833" w:type="dxa"/>
            <w:tcBorders>
              <w:bottom w:val="single" w:sz="4" w:space="0" w:color="auto"/>
            </w:tcBorders>
          </w:tcPr>
          <w:p w14:paraId="7E296196" w14:textId="77777777" w:rsidR="004A36EE" w:rsidRDefault="004A36EE" w:rsidP="00AC0264">
            <w:pPr>
              <w:pStyle w:val="Labor-Titelseite"/>
            </w:pPr>
          </w:p>
        </w:tc>
        <w:tc>
          <w:tcPr>
            <w:tcW w:w="833" w:type="dxa"/>
            <w:tcBorders>
              <w:bottom w:val="single" w:sz="4" w:space="0" w:color="auto"/>
            </w:tcBorders>
          </w:tcPr>
          <w:p w14:paraId="1491BC58" w14:textId="77777777" w:rsidR="004A36EE" w:rsidRDefault="004A36EE" w:rsidP="00AC0264">
            <w:pPr>
              <w:pStyle w:val="Labor-Titelseite"/>
            </w:pPr>
          </w:p>
        </w:tc>
        <w:tc>
          <w:tcPr>
            <w:tcW w:w="832" w:type="dxa"/>
            <w:tcBorders>
              <w:bottom w:val="single" w:sz="4" w:space="0" w:color="auto"/>
            </w:tcBorders>
          </w:tcPr>
          <w:p w14:paraId="35F33165" w14:textId="77777777" w:rsidR="004A36EE" w:rsidRDefault="004A36EE" w:rsidP="00AC0264">
            <w:pPr>
              <w:pStyle w:val="Labor-Titelseite"/>
            </w:pPr>
          </w:p>
        </w:tc>
        <w:tc>
          <w:tcPr>
            <w:tcW w:w="832" w:type="dxa"/>
            <w:tcBorders>
              <w:bottom w:val="single" w:sz="4" w:space="0" w:color="auto"/>
            </w:tcBorders>
          </w:tcPr>
          <w:p w14:paraId="4DBAB6B9" w14:textId="77777777" w:rsidR="004A36EE" w:rsidRDefault="004A36EE" w:rsidP="00AC0264">
            <w:pPr>
              <w:pStyle w:val="Labor-Titelseite"/>
            </w:pPr>
          </w:p>
        </w:tc>
        <w:tc>
          <w:tcPr>
            <w:tcW w:w="831" w:type="dxa"/>
            <w:tcBorders>
              <w:bottom w:val="single" w:sz="4" w:space="0" w:color="auto"/>
            </w:tcBorders>
          </w:tcPr>
          <w:p w14:paraId="0F00B88B" w14:textId="77777777" w:rsidR="004A36EE" w:rsidRDefault="004A36EE" w:rsidP="00AC0264">
            <w:pPr>
              <w:pStyle w:val="Labor-Titelseite"/>
            </w:pPr>
          </w:p>
        </w:tc>
        <w:tc>
          <w:tcPr>
            <w:tcW w:w="832" w:type="dxa"/>
            <w:tcBorders>
              <w:bottom w:val="single" w:sz="4" w:space="0" w:color="auto"/>
            </w:tcBorders>
          </w:tcPr>
          <w:p w14:paraId="29B45E1A" w14:textId="77777777" w:rsidR="004A36EE" w:rsidRDefault="004A36EE" w:rsidP="00AC0264">
            <w:pPr>
              <w:pStyle w:val="Labor-Titelseite"/>
            </w:pPr>
          </w:p>
        </w:tc>
        <w:tc>
          <w:tcPr>
            <w:tcW w:w="831" w:type="dxa"/>
            <w:tcBorders>
              <w:bottom w:val="single" w:sz="4" w:space="0" w:color="auto"/>
            </w:tcBorders>
          </w:tcPr>
          <w:p w14:paraId="078AC85E" w14:textId="77777777" w:rsidR="004A36EE" w:rsidRDefault="004A36EE" w:rsidP="00AC0264">
            <w:pPr>
              <w:pStyle w:val="Labor-Titelseite"/>
            </w:pPr>
          </w:p>
        </w:tc>
      </w:tr>
      <w:tr w:rsidR="004A36EE" w14:paraId="6D1ECFD5" w14:textId="77777777" w:rsidTr="00AC0264">
        <w:tc>
          <w:tcPr>
            <w:tcW w:w="6658" w:type="dxa"/>
            <w:gridSpan w:val="8"/>
            <w:tcBorders>
              <w:top w:val="single" w:sz="4" w:space="0" w:color="auto"/>
              <w:left w:val="nil"/>
              <w:bottom w:val="nil"/>
              <w:right w:val="nil"/>
            </w:tcBorders>
          </w:tcPr>
          <w:p w14:paraId="0574CE66" w14:textId="77777777" w:rsidR="004A36EE" w:rsidRPr="008C48DF" w:rsidRDefault="004A36EE" w:rsidP="00AC0264">
            <w:pPr>
              <w:pStyle w:val="Labor-Text"/>
              <w:tabs>
                <w:tab w:val="center" w:pos="3219"/>
                <w:tab w:val="left" w:pos="4479"/>
              </w:tabs>
              <w:jc w:val="left"/>
            </w:pPr>
            <w:r>
              <w:tab/>
            </w:r>
            <w:r w:rsidRPr="008C48DF">
              <w:t>Teilnehmercode</w:t>
            </w:r>
            <w:r>
              <w:tab/>
            </w:r>
          </w:p>
        </w:tc>
      </w:tr>
    </w:tbl>
    <w:p w14:paraId="521801BC" w14:textId="725E169E" w:rsidR="00F97FCB" w:rsidRDefault="00F97FCB">
      <w:pPr>
        <w:spacing w:after="200" w:line="276" w:lineRule="auto"/>
        <w:sectPr w:rsidR="00F97FCB" w:rsidSect="00D8183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94" w:gutter="0"/>
          <w:pgNumType w:start="0"/>
          <w:cols w:space="708"/>
          <w:titlePg/>
          <w:docGrid w:linePitch="360"/>
        </w:sectPr>
      </w:pPr>
    </w:p>
    <w:sdt>
      <w:sdtPr>
        <w:rPr>
          <w:b w:val="0"/>
          <w:sz w:val="24"/>
        </w:rPr>
        <w:alias w:val="einführende Worte"/>
        <w:tag w:val="einführende Worte"/>
        <w:id w:val="18865526"/>
        <w:placeholder>
          <w:docPart w:val="34D5541D36A143DE8BD2E15788CE250D"/>
        </w:placeholder>
      </w:sdtPr>
      <w:sdtEndPr/>
      <w:sdtContent>
        <w:p w14:paraId="7BA410B2" w14:textId="15E9C7EE" w:rsidR="007E1571" w:rsidRPr="00EF2C77" w:rsidRDefault="007E1571" w:rsidP="007E1571">
          <w:pPr>
            <w:pStyle w:val="Labor-Kapitelberschrift"/>
            <w:jc w:val="both"/>
          </w:pPr>
          <w:r>
            <w:t>L</w:t>
          </w:r>
          <w:r w:rsidRPr="00EF2C77">
            <w:t>iebe Schülerinnen und Schüler</w:t>
          </w:r>
          <w:r>
            <w:t>!</w:t>
          </w:r>
        </w:p>
        <w:p w14:paraId="60217260" w14:textId="77777777" w:rsidR="007E1571" w:rsidRDefault="007E1571" w:rsidP="007E1571">
          <w:pPr>
            <w:pStyle w:val="Labor-Text"/>
          </w:pPr>
        </w:p>
        <w:p w14:paraId="7E2DB47F" w14:textId="77777777" w:rsidR="007E1571" w:rsidRDefault="00103E0D" w:rsidP="007E1571">
          <w:pPr>
            <w:pStyle w:val="Labor-Text"/>
          </w:pPr>
          <w:r>
            <w:t xml:space="preserve">Schon die alten Griechen haben Zahlen mit Hilfe von Zählsteinen dargestellt. Die Steinchen wurden zu unterschiedlichen Figuren zusammengelegt. Dadurch haben die Griechen wichtige Eigenschaften von Zahlen untersuchen und aufzeigen können. Auch noch viele Jahrhunderte später wurden mit Hilfe von Figuren und regelmäßigen Mustern mathematische Aussagen bewiesen. </w:t>
          </w:r>
        </w:p>
        <w:p w14:paraId="3A72745B" w14:textId="77777777" w:rsidR="007E1571" w:rsidRDefault="007E1571" w:rsidP="007E1571">
          <w:pPr>
            <w:pStyle w:val="Labor-Text"/>
          </w:pPr>
        </w:p>
        <w:p w14:paraId="53E6A997" w14:textId="77777777" w:rsidR="00502100" w:rsidRDefault="00502100" w:rsidP="007E1571">
          <w:pPr>
            <w:pStyle w:val="Labor-Text"/>
          </w:pPr>
        </w:p>
        <w:p w14:paraId="5304DA39" w14:textId="77777777" w:rsidR="00502100" w:rsidRDefault="00502100" w:rsidP="007E1571">
          <w:pPr>
            <w:pStyle w:val="Labor-Text"/>
          </w:pPr>
        </w:p>
        <w:p w14:paraId="7C34AAC6" w14:textId="77777777" w:rsidR="00502100" w:rsidRDefault="00502100" w:rsidP="007E1571">
          <w:pPr>
            <w:pStyle w:val="Labor-Text"/>
          </w:pPr>
        </w:p>
        <w:p w14:paraId="0B88679E" w14:textId="77777777" w:rsidR="00502100" w:rsidRDefault="00502100" w:rsidP="007E1571">
          <w:pPr>
            <w:pStyle w:val="Labor-Text"/>
          </w:pPr>
        </w:p>
        <w:p w14:paraId="0AFBCB47" w14:textId="77777777" w:rsidR="00502100" w:rsidRDefault="00502100" w:rsidP="007E1571">
          <w:pPr>
            <w:pStyle w:val="Labor-Text"/>
          </w:pPr>
        </w:p>
        <w:p w14:paraId="78B22314" w14:textId="77777777" w:rsidR="00502100" w:rsidRDefault="00502100" w:rsidP="007E1571">
          <w:pPr>
            <w:pStyle w:val="Labor-Text"/>
          </w:pPr>
        </w:p>
        <w:p w14:paraId="64F8B09F" w14:textId="77777777" w:rsidR="00502100" w:rsidRDefault="00502100" w:rsidP="007E1571">
          <w:pPr>
            <w:pStyle w:val="Labor-Text"/>
          </w:pPr>
        </w:p>
        <w:p w14:paraId="339CB56E" w14:textId="44A7BED1" w:rsidR="00502100" w:rsidRDefault="00C351AD" w:rsidP="007E1571">
          <w:pPr>
            <w:pStyle w:val="Labor-Text"/>
          </w:pPr>
        </w:p>
      </w:sdtContent>
    </w:sdt>
    <w:p w14:paraId="08644CD7" w14:textId="77777777" w:rsidR="00B01829" w:rsidRDefault="00B01829" w:rsidP="00B01829">
      <w:pPr>
        <w:pStyle w:val="Labor-Kapitelberschrift"/>
        <w:jc w:val="both"/>
      </w:pPr>
      <w:r>
        <w:t xml:space="preserve">Wichtig: </w:t>
      </w:r>
      <w:r>
        <w:rPr>
          <w:b w:val="0"/>
        </w:rPr>
        <w:t>Bearbeitet bitte alle Aufgaben der Reihe nach!</w:t>
      </w:r>
    </w:p>
    <w:p w14:paraId="0AE49812" w14:textId="77777777" w:rsidR="00B01829" w:rsidRDefault="00B01829" w:rsidP="00B01829">
      <w:pPr>
        <w:pStyle w:val="Arbeitsanweisung"/>
        <w:tabs>
          <w:tab w:val="left" w:pos="2175"/>
        </w:tabs>
        <w:rPr>
          <w:szCs w:val="24"/>
        </w:rPr>
      </w:pPr>
    </w:p>
    <w:p w14:paraId="7EAA9458" w14:textId="3D8A4C41" w:rsidR="00B01829" w:rsidRDefault="00B01829" w:rsidP="00B01829">
      <w:pPr>
        <w:pStyle w:val="Arbeitsanweisung"/>
        <w:tabs>
          <w:tab w:val="left" w:pos="2175"/>
        </w:tabs>
        <w:rPr>
          <w:szCs w:val="24"/>
        </w:rPr>
      </w:pPr>
      <w:r>
        <w:rPr>
          <w:noProof/>
        </w:rPr>
        <w:drawing>
          <wp:anchor distT="0" distB="0" distL="114300" distR="114300" simplePos="0" relativeHeight="251925504" behindDoc="0" locked="0" layoutInCell="1" allowOverlap="1" wp14:anchorId="72502B18" wp14:editId="167910E8">
            <wp:simplePos x="0" y="0"/>
            <wp:positionH relativeFrom="column">
              <wp:posOffset>5953760</wp:posOffset>
            </wp:positionH>
            <wp:positionV relativeFrom="paragraph">
              <wp:posOffset>165735</wp:posOffset>
            </wp:positionV>
            <wp:extent cx="492760" cy="492760"/>
            <wp:effectExtent l="0" t="0" r="2540" b="2540"/>
            <wp:wrapNone/>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61"/>
      </w:tblGrid>
      <w:tr w:rsidR="00B01829" w14:paraId="5ECFE777" w14:textId="77777777" w:rsidTr="00B01829">
        <w:trPr>
          <w:trHeight w:val="964"/>
        </w:trPr>
        <w:tc>
          <w:tcPr>
            <w:tcW w:w="1101" w:type="dxa"/>
            <w:vAlign w:val="center"/>
            <w:hideMark/>
          </w:tcPr>
          <w:p w14:paraId="710A01CE" w14:textId="7A43C206" w:rsidR="00B01829" w:rsidRDefault="00B01829">
            <w:pPr>
              <w:pStyle w:val="Labor-Text"/>
              <w:jc w:val="center"/>
            </w:pPr>
            <w:r>
              <w:rPr>
                <w:rFonts w:cs="Arial"/>
                <w:noProof/>
                <w:szCs w:val="24"/>
              </w:rPr>
              <w:drawing>
                <wp:inline distT="0" distB="0" distL="0" distR="0" wp14:anchorId="52AE55C3" wp14:editId="64D5D470">
                  <wp:extent cx="498475" cy="498475"/>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p>
        </w:tc>
        <w:tc>
          <w:tcPr>
            <w:tcW w:w="7961" w:type="dxa"/>
            <w:vAlign w:val="center"/>
            <w:hideMark/>
          </w:tcPr>
          <w:p w14:paraId="27F43632" w14:textId="1013B64F" w:rsidR="00B01829" w:rsidRDefault="00B01829">
            <w:pPr>
              <w:pStyle w:val="Labor-Text"/>
              <w:jc w:val="left"/>
            </w:pPr>
            <w:r>
              <w:rPr>
                <w:noProof/>
              </w:rPr>
              <w:drawing>
                <wp:anchor distT="0" distB="0" distL="114300" distR="114300" simplePos="0" relativeHeight="251926528" behindDoc="0" locked="0" layoutInCell="1" allowOverlap="1" wp14:anchorId="08922964" wp14:editId="100E4FAF">
                  <wp:simplePos x="0" y="0"/>
                  <wp:positionH relativeFrom="column">
                    <wp:posOffset>5263515</wp:posOffset>
                  </wp:positionH>
                  <wp:positionV relativeFrom="paragraph">
                    <wp:posOffset>375285</wp:posOffset>
                  </wp:positionV>
                  <wp:extent cx="494030" cy="494030"/>
                  <wp:effectExtent l="0" t="0" r="1270" b="1270"/>
                  <wp:wrapNone/>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030" cy="494030"/>
                          </a:xfrm>
                          <a:prstGeom prst="rect">
                            <a:avLst/>
                          </a:prstGeom>
                          <a:noFill/>
                        </pic:spPr>
                      </pic:pic>
                    </a:graphicData>
                  </a:graphic>
                  <wp14:sizeRelH relativeFrom="page">
                    <wp14:pctWidth>0</wp14:pctWidth>
                  </wp14:sizeRelH>
                  <wp14:sizeRelV relativeFrom="page">
                    <wp14:pctHeight>0</wp14:pctHeight>
                  </wp14:sizeRelV>
                </wp:anchor>
              </w:drawing>
            </w:r>
            <w:r>
              <w:t>Zu dieser Aufgabe gibt es Hilfen im Hilfeheft.</w:t>
            </w:r>
          </w:p>
        </w:tc>
      </w:tr>
      <w:tr w:rsidR="00B01829" w14:paraId="776C0A48" w14:textId="77777777" w:rsidTr="00B01829">
        <w:trPr>
          <w:trHeight w:val="964"/>
        </w:trPr>
        <w:tc>
          <w:tcPr>
            <w:tcW w:w="1101" w:type="dxa"/>
            <w:vAlign w:val="center"/>
            <w:hideMark/>
          </w:tcPr>
          <w:p w14:paraId="68EFAF1F" w14:textId="5B69F9B5" w:rsidR="00B01829" w:rsidRDefault="00B01829">
            <w:pPr>
              <w:pStyle w:val="Labor-Text"/>
              <w:jc w:val="center"/>
            </w:pPr>
            <w:r>
              <w:rPr>
                <w:noProof/>
              </w:rPr>
              <w:drawing>
                <wp:inline distT="0" distB="0" distL="0" distR="0" wp14:anchorId="051D04FE" wp14:editId="37373145">
                  <wp:extent cx="498475" cy="498475"/>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p>
        </w:tc>
        <w:tc>
          <w:tcPr>
            <w:tcW w:w="7961" w:type="dxa"/>
            <w:vAlign w:val="center"/>
            <w:hideMark/>
          </w:tcPr>
          <w:p w14:paraId="4E1E31DF" w14:textId="04CEBA7B" w:rsidR="00B01829" w:rsidRDefault="00B01829">
            <w:pPr>
              <w:pStyle w:val="Labor-Text"/>
              <w:jc w:val="left"/>
            </w:pPr>
            <w:r>
              <w:rPr>
                <w:noProof/>
              </w:rPr>
              <w:drawing>
                <wp:anchor distT="0" distB="0" distL="114300" distR="114300" simplePos="0" relativeHeight="251927552" behindDoc="0" locked="0" layoutInCell="1" allowOverlap="1" wp14:anchorId="6A4A8391" wp14:editId="5CF6D824">
                  <wp:simplePos x="0" y="0"/>
                  <wp:positionH relativeFrom="column">
                    <wp:posOffset>5256530</wp:posOffset>
                  </wp:positionH>
                  <wp:positionV relativeFrom="paragraph">
                    <wp:posOffset>328295</wp:posOffset>
                  </wp:positionV>
                  <wp:extent cx="492760" cy="492760"/>
                  <wp:effectExtent l="0" t="0" r="2540" b="2540"/>
                  <wp:wrapNone/>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pic:spPr>
                      </pic:pic>
                    </a:graphicData>
                  </a:graphic>
                  <wp14:sizeRelH relativeFrom="margin">
                    <wp14:pctWidth>0</wp14:pctWidth>
                  </wp14:sizeRelH>
                  <wp14:sizeRelV relativeFrom="margin">
                    <wp14:pctHeight>0</wp14:pctHeight>
                  </wp14:sizeRelV>
                </wp:anchor>
              </w:drawing>
            </w:r>
            <w:r>
              <w:t>Diskutiert hier eure wichtigsten Ergebnisse und fasst sie zusammen.</w:t>
            </w:r>
          </w:p>
        </w:tc>
      </w:tr>
      <w:tr w:rsidR="00B01829" w14:paraId="3AD12040" w14:textId="77777777" w:rsidTr="00B01829">
        <w:trPr>
          <w:trHeight w:val="964"/>
        </w:trPr>
        <w:tc>
          <w:tcPr>
            <w:tcW w:w="1101" w:type="dxa"/>
            <w:vAlign w:val="center"/>
            <w:hideMark/>
          </w:tcPr>
          <w:p w14:paraId="06D356EF" w14:textId="79315870" w:rsidR="00B01829" w:rsidRDefault="00B01829">
            <w:pPr>
              <w:pStyle w:val="Labor-Text"/>
              <w:jc w:val="center"/>
            </w:pPr>
            <w:r>
              <w:rPr>
                <w:rFonts w:cs="Arial"/>
                <w:noProof/>
                <w:szCs w:val="24"/>
              </w:rPr>
              <w:drawing>
                <wp:inline distT="0" distB="0" distL="0" distR="0" wp14:anchorId="45552E02" wp14:editId="54CDE0AE">
                  <wp:extent cx="498475" cy="49847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p>
        </w:tc>
        <w:tc>
          <w:tcPr>
            <w:tcW w:w="7961" w:type="dxa"/>
            <w:vAlign w:val="center"/>
            <w:hideMark/>
          </w:tcPr>
          <w:p w14:paraId="74BABC27" w14:textId="00F07EDB" w:rsidR="00B01829" w:rsidRDefault="00B01829">
            <w:pPr>
              <w:pStyle w:val="Labor-Text"/>
              <w:jc w:val="left"/>
            </w:pPr>
            <w:r>
              <w:rPr>
                <w:noProof/>
              </w:rPr>
              <w:drawing>
                <wp:anchor distT="0" distB="0" distL="114300" distR="114300" simplePos="0" relativeHeight="251928576" behindDoc="0" locked="0" layoutInCell="1" allowOverlap="1" wp14:anchorId="47A65241" wp14:editId="54CABE39">
                  <wp:simplePos x="0" y="0"/>
                  <wp:positionH relativeFrom="column">
                    <wp:posOffset>5256530</wp:posOffset>
                  </wp:positionH>
                  <wp:positionV relativeFrom="paragraph">
                    <wp:posOffset>335915</wp:posOffset>
                  </wp:positionV>
                  <wp:extent cx="492760" cy="492760"/>
                  <wp:effectExtent l="0" t="0" r="2540" b="2540"/>
                  <wp:wrapNone/>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pic:spPr>
                      </pic:pic>
                    </a:graphicData>
                  </a:graphic>
                  <wp14:sizeRelH relativeFrom="margin">
                    <wp14:pctWidth>0</wp14:pctWidth>
                  </wp14:sizeRelH>
                  <wp14:sizeRelV relativeFrom="margin">
                    <wp14:pctHeight>0</wp14:pctHeight>
                  </wp14:sizeRelV>
                </wp:anchor>
              </w:drawing>
            </w:r>
            <w:r>
              <w:t>Zu dieser Aufgabe gibt es eine Simulation oder ein Video.</w:t>
            </w:r>
          </w:p>
        </w:tc>
      </w:tr>
      <w:tr w:rsidR="00B01829" w14:paraId="1994EE4E" w14:textId="77777777" w:rsidTr="00B01829">
        <w:trPr>
          <w:trHeight w:val="964"/>
        </w:trPr>
        <w:tc>
          <w:tcPr>
            <w:tcW w:w="1101" w:type="dxa"/>
            <w:vAlign w:val="center"/>
            <w:hideMark/>
          </w:tcPr>
          <w:p w14:paraId="03CF094D" w14:textId="6A758DCC" w:rsidR="00B01829" w:rsidRDefault="00B01829">
            <w:pPr>
              <w:pStyle w:val="Labor-Text"/>
              <w:jc w:val="center"/>
            </w:pPr>
            <w:r>
              <w:rPr>
                <w:rFonts w:cs="Arial"/>
                <w:noProof/>
                <w:szCs w:val="24"/>
              </w:rPr>
              <w:drawing>
                <wp:inline distT="0" distB="0" distL="0" distR="0" wp14:anchorId="6FD2E33B" wp14:editId="3EF57AD2">
                  <wp:extent cx="498475" cy="498475"/>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p>
        </w:tc>
        <w:tc>
          <w:tcPr>
            <w:tcW w:w="7961" w:type="dxa"/>
            <w:vAlign w:val="center"/>
            <w:hideMark/>
          </w:tcPr>
          <w:p w14:paraId="38A47E7A" w14:textId="77777777" w:rsidR="00B01829" w:rsidRDefault="00B01829">
            <w:pPr>
              <w:pStyle w:val="Labor-Text"/>
              <w:jc w:val="left"/>
            </w:pPr>
            <w:r>
              <w:t>Zu dieser Aufgabe gibt es Material auf eurem Tisch.</w:t>
            </w:r>
          </w:p>
        </w:tc>
      </w:tr>
    </w:tbl>
    <w:p w14:paraId="0186F3F7" w14:textId="77777777" w:rsidR="00B01829" w:rsidRDefault="00B01829" w:rsidP="00B01829">
      <w:pPr>
        <w:pStyle w:val="Arbeitsanweisung"/>
        <w:ind w:left="0" w:firstLine="0"/>
      </w:pPr>
    </w:p>
    <w:p w14:paraId="314A051A" w14:textId="77777777" w:rsidR="00B01829" w:rsidRDefault="00B01829" w:rsidP="00B01829">
      <w:pPr>
        <w:pStyle w:val="Arbeitsanweisung"/>
      </w:pPr>
    </w:p>
    <w:p w14:paraId="7FB27D06" w14:textId="77777777" w:rsidR="00B01829" w:rsidRDefault="00B01829" w:rsidP="00B01829">
      <w:pPr>
        <w:pStyle w:val="Arbeitsanweisung"/>
        <w:outlineLvl w:val="0"/>
      </w:pPr>
      <w:r>
        <w:t>Wir wünschen Euch viel Spaß beim Experimentieren und Entdecken!</w:t>
      </w:r>
    </w:p>
    <w:p w14:paraId="7D735EED" w14:textId="77777777" w:rsidR="00B01829" w:rsidRDefault="00B01829" w:rsidP="00B01829">
      <w:pPr>
        <w:pStyle w:val="Arbeitsanweisung"/>
      </w:pPr>
    </w:p>
    <w:p w14:paraId="4E0DA966" w14:textId="77777777" w:rsidR="00B01829" w:rsidRDefault="00B01829" w:rsidP="00B01829">
      <w:pPr>
        <w:pStyle w:val="Labor-Texteinfach"/>
        <w:rPr>
          <w:rFonts w:ascii="Times New Roman" w:hAnsi="Times New Roman"/>
          <w:sz w:val="20"/>
        </w:rPr>
      </w:pPr>
      <w:r>
        <w:t>Das Mathematik-Labor-Team</w:t>
      </w:r>
    </w:p>
    <w:p w14:paraId="777225F9" w14:textId="7D9C2763" w:rsidR="009073F3" w:rsidRDefault="00B01829" w:rsidP="00B01829">
      <w:pPr>
        <w:spacing w:line="276" w:lineRule="auto"/>
        <w:sectPr w:rsidR="009073F3" w:rsidSect="00D81836">
          <w:headerReference w:type="default" r:id="rId19"/>
          <w:pgSz w:w="11906" w:h="16838"/>
          <w:pgMar w:top="1417" w:right="1417" w:bottom="1134" w:left="1417" w:header="708" w:footer="794" w:gutter="0"/>
          <w:cols w:space="708"/>
          <w:docGrid w:linePitch="360"/>
        </w:sectPr>
      </w:pPr>
      <w:r>
        <w:br w:type="page"/>
      </w:r>
    </w:p>
    <w:p w14:paraId="7127B8E4" w14:textId="77777777" w:rsidR="00B8740D" w:rsidRDefault="00B8740D">
      <w:pPr>
        <w:spacing w:after="200" w:line="276" w:lineRule="auto"/>
      </w:pPr>
    </w:p>
    <w:sdt>
      <w:sdtPr>
        <w:rPr>
          <w:rFonts w:ascii="Times New Roman" w:hAnsi="Times New Roman"/>
          <w:sz w:val="20"/>
        </w:rPr>
        <w:alias w:val="Textfeld für Aufgabenstellungen"/>
        <w:tag w:val="Textfeld für Aufgabenstellungen"/>
        <w:id w:val="560289985"/>
        <w:placeholder>
          <w:docPart w:val="D29B4DAE08B04E38A54B5030060DBD8C"/>
        </w:placeholder>
      </w:sdtPr>
      <w:sdtEndPr/>
      <w:sdtContent>
        <w:p w14:paraId="1BECF15A" w14:textId="77777777" w:rsidR="00633125" w:rsidRDefault="00633125" w:rsidP="00633125">
          <w:pPr>
            <w:pStyle w:val="Labor-Text"/>
          </w:pPr>
          <w:r w:rsidRPr="0075290D">
            <w:t>Schaut euch eure Zusammenfassungen vom ersten Teil nochmals an.</w:t>
          </w:r>
          <w:r>
            <w:t xml:space="preserve"> Klärt eventuell auftretende Fragen in der Gruppe.</w:t>
          </w:r>
        </w:p>
        <w:p w14:paraId="6BF3BA2C" w14:textId="77777777" w:rsidR="00633125" w:rsidRPr="0075290D" w:rsidRDefault="00633125" w:rsidP="00633125">
          <w:pPr>
            <w:pStyle w:val="Labor-Text"/>
          </w:pPr>
        </w:p>
        <w:p w14:paraId="003A17D5" w14:textId="77777777" w:rsidR="00633125" w:rsidRPr="002206DC" w:rsidRDefault="00633125" w:rsidP="00633125">
          <w:pPr>
            <w:pStyle w:val="Labor-Text"/>
            <w:rPr>
              <w:b/>
            </w:rPr>
          </w:pPr>
          <w:r>
            <w:t>Neben den Dreieckszahlen, die ihr im ersten Teil dieser Station bereits kennen gelernt habt, gibt es noch weitere figurierte Zahlen. Viele von ihnen lassen sich aus Dreieckszahlen zusammensetzen.</w:t>
          </w:r>
        </w:p>
        <w:p w14:paraId="4FB104F2" w14:textId="77777777" w:rsidR="00633125" w:rsidRDefault="00633125" w:rsidP="00633125">
          <w:pPr>
            <w:pStyle w:val="Labor-Text"/>
            <w:ind w:left="705" w:hanging="705"/>
          </w:pPr>
        </w:p>
        <w:tbl>
          <w:tblPr>
            <w:tblStyle w:val="Tabellenraster"/>
            <w:tblW w:w="0" w:type="auto"/>
            <w:tblBorders>
              <w:top w:val="single" w:sz="18" w:space="0" w:color="0047FF"/>
              <w:left w:val="single" w:sz="18" w:space="0" w:color="0047FF"/>
              <w:bottom w:val="single" w:sz="18" w:space="0" w:color="0047FF"/>
              <w:right w:val="single" w:sz="18" w:space="0" w:color="0047FF"/>
              <w:insideH w:val="none" w:sz="0" w:space="0" w:color="auto"/>
              <w:insideV w:val="none" w:sz="0" w:space="0" w:color="auto"/>
            </w:tblBorders>
            <w:shd w:val="clear" w:color="auto" w:fill="FFFFFF" w:themeFill="background1"/>
            <w:tblCellMar>
              <w:top w:w="113" w:type="dxa"/>
              <w:bottom w:w="113" w:type="dxa"/>
            </w:tblCellMar>
            <w:tblLook w:val="04A0" w:firstRow="1" w:lastRow="0" w:firstColumn="1" w:lastColumn="0" w:noHBand="0" w:noVBand="1"/>
          </w:tblPr>
          <w:tblGrid>
            <w:gridCol w:w="2570"/>
            <w:gridCol w:w="6456"/>
          </w:tblGrid>
          <w:tr w:rsidR="003535BE" w14:paraId="1E0E646A" w14:textId="77777777" w:rsidTr="003535BE">
            <w:tc>
              <w:tcPr>
                <w:tcW w:w="2832" w:type="dxa"/>
                <w:shd w:val="clear" w:color="auto" w:fill="FFFFFF" w:themeFill="background1"/>
              </w:tcPr>
              <w:p w14:paraId="55178517" w14:textId="77777777" w:rsidR="003535BE" w:rsidRDefault="003535BE" w:rsidP="004764AD">
                <w:pPr>
                  <w:pStyle w:val="Labor-Materialbox-berschrift"/>
                </w:pPr>
                <w:r w:rsidRPr="00AD08D4">
                  <w:t>Material</w:t>
                </w:r>
              </w:p>
              <w:p w14:paraId="0259AF08" w14:textId="77777777" w:rsidR="003535BE" w:rsidRPr="002F1020" w:rsidRDefault="003535BE" w:rsidP="004764AD">
                <w:pPr>
                  <w:pStyle w:val="Labor-Materialbox-berschrift"/>
                </w:pPr>
              </w:p>
              <w:p w14:paraId="459C7A0E" w14:textId="77777777" w:rsidR="003535BE" w:rsidRDefault="003535BE" w:rsidP="004764AD">
                <w:pPr>
                  <w:pStyle w:val="Labor-Aufzhlung"/>
                </w:pPr>
                <w:r>
                  <w:t xml:space="preserve">Legebretter (auf </w:t>
                </w:r>
              </w:p>
              <w:p w14:paraId="1F03551D" w14:textId="77777777" w:rsidR="003535BE" w:rsidRDefault="003535BE" w:rsidP="004764AD">
                <w:pPr>
                  <w:pStyle w:val="Labor-Aufzhlung"/>
                  <w:numPr>
                    <w:ilvl w:val="0"/>
                    <w:numId w:val="0"/>
                  </w:numPr>
                  <w:ind w:left="720"/>
                </w:pPr>
                <w:r>
                  <w:t xml:space="preserve">beiden Seiten </w:t>
                </w:r>
              </w:p>
              <w:p w14:paraId="5DE504D6" w14:textId="77777777" w:rsidR="003535BE" w:rsidRDefault="003535BE" w:rsidP="004764AD">
                <w:pPr>
                  <w:pStyle w:val="Labor-Aufzhlung"/>
                  <w:numPr>
                    <w:ilvl w:val="0"/>
                    <w:numId w:val="0"/>
                  </w:numPr>
                  <w:ind w:left="720"/>
                </w:pPr>
                <w:r>
                  <w:t>benutzbar)</w:t>
                </w:r>
              </w:p>
              <w:p w14:paraId="35F774A3" w14:textId="77777777" w:rsidR="003535BE" w:rsidRDefault="003535BE" w:rsidP="004764AD">
                <w:pPr>
                  <w:pStyle w:val="Labor-Aufzhlung"/>
                </w:pPr>
                <w:r>
                  <w:t xml:space="preserve">Holzkugeln in 2 </w:t>
                </w:r>
              </w:p>
              <w:p w14:paraId="71426475" w14:textId="77777777" w:rsidR="003535BE" w:rsidRDefault="003535BE" w:rsidP="004764AD">
                <w:pPr>
                  <w:pStyle w:val="Labor-Aufzhlung"/>
                  <w:numPr>
                    <w:ilvl w:val="0"/>
                    <w:numId w:val="0"/>
                  </w:numPr>
                  <w:ind w:left="720"/>
                </w:pPr>
                <w:r>
                  <w:t>Farben</w:t>
                </w:r>
              </w:p>
              <w:p w14:paraId="1B14D524" w14:textId="77777777" w:rsidR="003535BE" w:rsidRDefault="003535BE" w:rsidP="004764AD">
                <w:pPr>
                  <w:pStyle w:val="Labor-Aufzhlung"/>
                </w:pPr>
                <w:r>
                  <w:t xml:space="preserve">2 Holzpinzetten </w:t>
                </w:r>
              </w:p>
              <w:p w14:paraId="09418AA4" w14:textId="77777777" w:rsidR="003535BE" w:rsidRDefault="003535BE" w:rsidP="004764AD">
                <w:pPr>
                  <w:pStyle w:val="Labor-Aufzhlung"/>
                  <w:numPr>
                    <w:ilvl w:val="0"/>
                    <w:numId w:val="0"/>
                  </w:numPr>
                  <w:ind w:left="720"/>
                </w:pPr>
                <w:r>
                  <w:t xml:space="preserve">(zum Greifen der </w:t>
                </w:r>
              </w:p>
              <w:p w14:paraId="327070C6" w14:textId="77777777" w:rsidR="003535BE" w:rsidRDefault="003535BE" w:rsidP="004764AD">
                <w:pPr>
                  <w:pStyle w:val="Labor-Aufzhlung"/>
                  <w:numPr>
                    <w:ilvl w:val="0"/>
                    <w:numId w:val="0"/>
                  </w:numPr>
                  <w:ind w:left="720"/>
                </w:pPr>
                <w:r>
                  <w:t>Holzkugeln)</w:t>
                </w:r>
              </w:p>
              <w:p w14:paraId="1EA32271" w14:textId="77777777" w:rsidR="003535BE" w:rsidRDefault="003535BE" w:rsidP="004764AD">
                <w:pPr>
                  <w:pStyle w:val="Labor-Aufzhlung"/>
                  <w:numPr>
                    <w:ilvl w:val="0"/>
                    <w:numId w:val="0"/>
                  </w:numPr>
                  <w:ind w:left="720"/>
                </w:pPr>
              </w:p>
              <w:p w14:paraId="736CF99A" w14:textId="77777777" w:rsidR="003535BE" w:rsidRDefault="003535BE" w:rsidP="004764AD">
                <w:pPr>
                  <w:pStyle w:val="Labor-Aufzhlung"/>
                  <w:numPr>
                    <w:ilvl w:val="0"/>
                    <w:numId w:val="0"/>
                  </w:numPr>
                  <w:ind w:left="720"/>
                </w:pPr>
              </w:p>
              <w:p w14:paraId="36B07DC2" w14:textId="77777777" w:rsidR="003535BE" w:rsidRDefault="003535BE" w:rsidP="004764AD">
                <w:pPr>
                  <w:pStyle w:val="Labor-Aufzhlung"/>
                  <w:numPr>
                    <w:ilvl w:val="0"/>
                    <w:numId w:val="0"/>
                  </w:numPr>
                  <w:ind w:left="720"/>
                </w:pPr>
              </w:p>
              <w:p w14:paraId="2BD55C36" w14:textId="77777777" w:rsidR="003535BE" w:rsidRPr="00793397" w:rsidRDefault="003535BE" w:rsidP="004764AD">
                <w:pPr>
                  <w:pStyle w:val="Labor-Aufzhlung"/>
                  <w:numPr>
                    <w:ilvl w:val="0"/>
                    <w:numId w:val="0"/>
                  </w:numPr>
                  <w:ind w:left="720"/>
                </w:pPr>
              </w:p>
            </w:tc>
            <w:tc>
              <w:tcPr>
                <w:tcW w:w="6456" w:type="dxa"/>
                <w:shd w:val="clear" w:color="auto" w:fill="FFFFFF" w:themeFill="background1"/>
              </w:tcPr>
              <w:p w14:paraId="333F4A33" w14:textId="77777777" w:rsidR="003535BE" w:rsidRPr="009534FB" w:rsidRDefault="003535BE" w:rsidP="004764AD">
                <w:pPr>
                  <w:pStyle w:val="Labor-Text"/>
                </w:pPr>
                <w:r>
                  <w:rPr>
                    <w:noProof/>
                  </w:rPr>
                  <w:drawing>
                    <wp:inline distT="0" distB="0" distL="0" distR="0" wp14:anchorId="2AA3C7D6" wp14:editId="683619CE">
                      <wp:extent cx="3933825" cy="2524125"/>
                      <wp:effectExtent l="19050" t="0" r="9525" b="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l="25497" t="28986" r="25497" b="25052"/>
                              <a:stretch>
                                <a:fillRect/>
                              </a:stretch>
                            </pic:blipFill>
                            <pic:spPr bwMode="auto">
                              <a:xfrm>
                                <a:off x="0" y="0"/>
                                <a:ext cx="3933825" cy="2524125"/>
                              </a:xfrm>
                              <a:prstGeom prst="rect">
                                <a:avLst/>
                              </a:prstGeom>
                              <a:noFill/>
                              <a:ln w="9525">
                                <a:noFill/>
                                <a:miter lim="800000"/>
                                <a:headEnd/>
                                <a:tailEnd/>
                              </a:ln>
                            </pic:spPr>
                          </pic:pic>
                        </a:graphicData>
                      </a:graphic>
                    </wp:inline>
                  </w:drawing>
                </w:r>
              </w:p>
            </w:tc>
          </w:tr>
        </w:tbl>
        <w:p w14:paraId="292F00D7" w14:textId="77777777" w:rsidR="00633125" w:rsidRDefault="00633125" w:rsidP="00633125">
          <w:pPr>
            <w:pStyle w:val="Labor-Text"/>
            <w:ind w:left="705" w:hanging="705"/>
          </w:pPr>
        </w:p>
        <w:p w14:paraId="0B3FF2C7" w14:textId="77777777" w:rsidR="00633125" w:rsidRDefault="00633125" w:rsidP="00633125">
          <w:pPr>
            <w:pStyle w:val="Labor-Text"/>
            <w:ind w:left="705" w:hanging="705"/>
          </w:pPr>
          <w:r>
            <w:rPr>
              <w:noProof/>
            </w:rPr>
            <w:drawing>
              <wp:anchor distT="0" distB="0" distL="114300" distR="114300" simplePos="0" relativeHeight="251821056" behindDoc="0" locked="0" layoutInCell="1" allowOverlap="1" wp14:anchorId="7E88F575" wp14:editId="673D92D8">
                <wp:simplePos x="0" y="0"/>
                <wp:positionH relativeFrom="column">
                  <wp:posOffset>5958205</wp:posOffset>
                </wp:positionH>
                <wp:positionV relativeFrom="paragraph">
                  <wp:posOffset>31115</wp:posOffset>
                </wp:positionV>
                <wp:extent cx="485775" cy="495300"/>
                <wp:effectExtent l="0" t="0" r="9525" b="0"/>
                <wp:wrapNone/>
                <wp:docPr id="86" name="Grafik 11" descr="Modellieren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Modellieren_weiss.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anchor>
            </w:drawing>
          </w:r>
          <w:r>
            <w:t>2.1</w:t>
          </w:r>
          <w:r>
            <w:tab/>
            <w:t xml:space="preserve">Legt die Dreieckszahl </w:t>
          </w:r>
          <m:oMath>
            <m:sSub>
              <m:sSubPr>
                <m:ctrlPr>
                  <w:rPr>
                    <w:rFonts w:ascii="Cambria Math" w:hAnsi="Cambria Math"/>
                    <w:i/>
                  </w:rPr>
                </m:ctrlPr>
              </m:sSubPr>
              <m:e>
                <m:r>
                  <w:rPr>
                    <w:rFonts w:ascii="Cambria Math" w:hAnsi="Cambria Math"/>
                  </w:rPr>
                  <m:t>D</m:t>
                </m:r>
              </m:e>
              <m:sub>
                <m:r>
                  <w:rPr>
                    <w:rFonts w:ascii="Cambria Math" w:hAnsi="Cambria Math"/>
                  </w:rPr>
                  <m:t>3</m:t>
                </m:r>
              </m:sub>
            </m:sSub>
          </m:oMath>
          <w:r>
            <w:t xml:space="preserve"> auf dem Legebrett (Seite B) in einer Farbe aus. Legt die Dreieckszahl </w:t>
          </w:r>
          <m:oMath>
            <m:sSub>
              <m:sSubPr>
                <m:ctrlPr>
                  <w:rPr>
                    <w:rFonts w:ascii="Cambria Math" w:hAnsi="Cambria Math"/>
                    <w:i/>
                  </w:rPr>
                </m:ctrlPr>
              </m:sSubPr>
              <m:e>
                <m:r>
                  <w:rPr>
                    <w:rFonts w:ascii="Cambria Math" w:hAnsi="Cambria Math"/>
                  </w:rPr>
                  <m:t>D</m:t>
                </m:r>
              </m:e>
              <m:sub>
                <m:r>
                  <w:rPr>
                    <w:rFonts w:ascii="Cambria Math" w:hAnsi="Cambria Math"/>
                  </w:rPr>
                  <m:t>4</m:t>
                </m:r>
              </m:sub>
            </m:sSub>
          </m:oMath>
          <w:r>
            <w:t xml:space="preserve"> in einer anderen Farbe so an, dass ein Quadrat entsteht. </w:t>
          </w:r>
          <w:r w:rsidR="00BD19C0">
            <w:t>Malt das entstandene Quadrat ab und n</w:t>
          </w:r>
          <w:r>
            <w:t>otiert die An</w:t>
          </w:r>
          <w:r w:rsidR="00BD19C0">
            <w:t>zahl der Kugeln</w:t>
          </w:r>
          <w:r>
            <w:t>.</w:t>
          </w:r>
          <w:r w:rsidRPr="00766DEC">
            <w:rPr>
              <w:noProof/>
            </w:rPr>
            <w:t xml:space="preserve"> </w:t>
          </w:r>
        </w:p>
        <w:p w14:paraId="2F517863" w14:textId="77777777" w:rsidR="00633125" w:rsidRDefault="00633125" w:rsidP="00633125">
          <w:pPr>
            <w:pStyle w:val="Labor-Text"/>
            <w:jc w:val="left"/>
          </w:pPr>
        </w:p>
        <w:p w14:paraId="63843B5D" w14:textId="77777777" w:rsidR="00633125" w:rsidRDefault="00633125" w:rsidP="00633125">
          <w:pPr>
            <w:pStyle w:val="Labor-Text"/>
            <w:pBdr>
              <w:top w:val="single" w:sz="4" w:space="1" w:color="auto"/>
              <w:left w:val="single" w:sz="4" w:space="4" w:color="auto"/>
              <w:bottom w:val="single" w:sz="4" w:space="0" w:color="auto"/>
              <w:right w:val="single" w:sz="4" w:space="4" w:color="auto"/>
            </w:pBdr>
            <w:ind w:left="705" w:hanging="705"/>
            <w:jc w:val="left"/>
          </w:pPr>
        </w:p>
        <w:p w14:paraId="62E650F9" w14:textId="77777777" w:rsidR="00633125" w:rsidRDefault="00633125" w:rsidP="00633125">
          <w:pPr>
            <w:pStyle w:val="Labor-Text"/>
            <w:pBdr>
              <w:top w:val="single" w:sz="4" w:space="1" w:color="auto"/>
              <w:left w:val="single" w:sz="4" w:space="4" w:color="auto"/>
              <w:bottom w:val="single" w:sz="4" w:space="0" w:color="auto"/>
              <w:right w:val="single" w:sz="4" w:space="4" w:color="auto"/>
            </w:pBdr>
            <w:jc w:val="left"/>
          </w:pPr>
        </w:p>
        <w:p w14:paraId="38BD59C4" w14:textId="77777777" w:rsidR="00633125" w:rsidRDefault="00633125" w:rsidP="00633125">
          <w:pPr>
            <w:pStyle w:val="Labor-Text"/>
            <w:pBdr>
              <w:top w:val="single" w:sz="4" w:space="1" w:color="auto"/>
              <w:left w:val="single" w:sz="4" w:space="4" w:color="auto"/>
              <w:bottom w:val="single" w:sz="4" w:space="0" w:color="auto"/>
              <w:right w:val="single" w:sz="4" w:space="4" w:color="auto"/>
            </w:pBdr>
            <w:jc w:val="left"/>
          </w:pPr>
        </w:p>
        <w:p w14:paraId="532990F7" w14:textId="77777777" w:rsidR="00633125" w:rsidRDefault="00633125" w:rsidP="00633125">
          <w:pPr>
            <w:pStyle w:val="Labor-Text"/>
            <w:pBdr>
              <w:top w:val="single" w:sz="4" w:space="1" w:color="auto"/>
              <w:left w:val="single" w:sz="4" w:space="4" w:color="auto"/>
              <w:bottom w:val="single" w:sz="4" w:space="0" w:color="auto"/>
              <w:right w:val="single" w:sz="4" w:space="4" w:color="auto"/>
            </w:pBdr>
            <w:jc w:val="left"/>
          </w:pPr>
        </w:p>
        <w:p w14:paraId="7CAB289F" w14:textId="77777777" w:rsidR="00633125" w:rsidRDefault="00633125" w:rsidP="00633125">
          <w:pPr>
            <w:pStyle w:val="Labor-Text"/>
            <w:pBdr>
              <w:top w:val="single" w:sz="4" w:space="1" w:color="auto"/>
              <w:left w:val="single" w:sz="4" w:space="4" w:color="auto"/>
              <w:bottom w:val="single" w:sz="4" w:space="0" w:color="auto"/>
              <w:right w:val="single" w:sz="4" w:space="4" w:color="auto"/>
            </w:pBdr>
            <w:jc w:val="left"/>
          </w:pPr>
        </w:p>
        <w:p w14:paraId="4D42543F" w14:textId="77777777" w:rsidR="00633125" w:rsidRDefault="00633125" w:rsidP="00633125">
          <w:pPr>
            <w:pStyle w:val="Labor-Text"/>
            <w:pBdr>
              <w:top w:val="single" w:sz="4" w:space="1" w:color="auto"/>
              <w:left w:val="single" w:sz="4" w:space="4" w:color="auto"/>
              <w:bottom w:val="single" w:sz="4" w:space="0" w:color="auto"/>
              <w:right w:val="single" w:sz="4" w:space="4" w:color="auto"/>
            </w:pBdr>
            <w:jc w:val="left"/>
          </w:pPr>
        </w:p>
        <w:p w14:paraId="04A6D1BA" w14:textId="77777777" w:rsidR="00633125" w:rsidRDefault="00633125" w:rsidP="00633125">
          <w:pPr>
            <w:pStyle w:val="Labor-Text"/>
            <w:pBdr>
              <w:top w:val="single" w:sz="4" w:space="1" w:color="auto"/>
              <w:left w:val="single" w:sz="4" w:space="4" w:color="auto"/>
              <w:bottom w:val="single" w:sz="4" w:space="0" w:color="auto"/>
              <w:right w:val="single" w:sz="4" w:space="4" w:color="auto"/>
            </w:pBdr>
            <w:jc w:val="left"/>
          </w:pPr>
        </w:p>
        <w:p w14:paraId="0EC88213" w14:textId="77777777" w:rsidR="00633125" w:rsidRDefault="00633125" w:rsidP="00633125">
          <w:pPr>
            <w:pStyle w:val="Labor-Text"/>
            <w:pBdr>
              <w:top w:val="single" w:sz="4" w:space="1" w:color="auto"/>
              <w:left w:val="single" w:sz="4" w:space="4" w:color="auto"/>
              <w:bottom w:val="single" w:sz="4" w:space="0" w:color="auto"/>
              <w:right w:val="single" w:sz="4" w:space="4" w:color="auto"/>
            </w:pBdr>
            <w:jc w:val="left"/>
          </w:pPr>
        </w:p>
        <w:p w14:paraId="3D32BA8A" w14:textId="77777777" w:rsidR="00633125" w:rsidRDefault="00633125" w:rsidP="00633125">
          <w:pPr>
            <w:pStyle w:val="Labor-Text"/>
            <w:pBdr>
              <w:top w:val="single" w:sz="4" w:space="1" w:color="auto"/>
              <w:left w:val="single" w:sz="4" w:space="4" w:color="auto"/>
              <w:bottom w:val="single" w:sz="4" w:space="0" w:color="auto"/>
              <w:right w:val="single" w:sz="4" w:space="4" w:color="auto"/>
            </w:pBdr>
            <w:jc w:val="left"/>
          </w:pPr>
        </w:p>
        <w:p w14:paraId="5E2B1D58" w14:textId="77777777" w:rsidR="00633125" w:rsidRDefault="00633125" w:rsidP="00633125">
          <w:pPr>
            <w:pStyle w:val="Labor-Text"/>
            <w:pBdr>
              <w:top w:val="single" w:sz="4" w:space="1" w:color="auto"/>
              <w:left w:val="single" w:sz="4" w:space="4" w:color="auto"/>
              <w:bottom w:val="single" w:sz="4" w:space="0" w:color="auto"/>
              <w:right w:val="single" w:sz="4" w:space="4" w:color="auto"/>
            </w:pBdr>
            <w:jc w:val="left"/>
          </w:pPr>
        </w:p>
        <w:p w14:paraId="3711914F" w14:textId="77777777" w:rsidR="00633125" w:rsidRPr="00633125" w:rsidRDefault="00633125" w:rsidP="00633125">
          <w:pPr>
            <w:pStyle w:val="Labor-Text"/>
            <w:pBdr>
              <w:top w:val="single" w:sz="4" w:space="1" w:color="auto"/>
              <w:left w:val="single" w:sz="4" w:space="4" w:color="auto"/>
              <w:bottom w:val="single" w:sz="4" w:space="0" w:color="auto"/>
              <w:right w:val="single" w:sz="4" w:space="4" w:color="auto"/>
            </w:pBdr>
            <w:jc w:val="left"/>
            <w:rPr>
              <w:b/>
            </w:rPr>
          </w:pPr>
        </w:p>
        <w:p w14:paraId="38006375" w14:textId="77777777" w:rsidR="00633125" w:rsidRDefault="00633125" w:rsidP="00633125">
          <w:pPr>
            <w:spacing w:line="276" w:lineRule="auto"/>
            <w:rPr>
              <w:rFonts w:ascii="Arial" w:hAnsi="Arial"/>
              <w:sz w:val="24"/>
            </w:rPr>
          </w:pPr>
        </w:p>
        <w:p w14:paraId="01F45E98" w14:textId="77777777" w:rsidR="00401749" w:rsidRDefault="00633125" w:rsidP="00633125">
          <w:pPr>
            <w:pStyle w:val="Labor-Text"/>
            <w:jc w:val="left"/>
            <w:sectPr w:rsidR="00401749" w:rsidSect="00D81836">
              <w:headerReference w:type="default" r:id="rId22"/>
              <w:footerReference w:type="default" r:id="rId23"/>
              <w:pgSz w:w="11906" w:h="16838"/>
              <w:pgMar w:top="1417" w:right="1417" w:bottom="1134" w:left="1417" w:header="708" w:footer="794" w:gutter="0"/>
              <w:cols w:space="708"/>
              <w:docGrid w:linePitch="360"/>
            </w:sectPr>
          </w:pPr>
          <w:r>
            <w:lastRenderedPageBreak/>
            <w:t xml:space="preserve">In der Schule habt ihr schon einige Quadratzahlen kennen gelernt. Habt ihr die Quadratzahlen </w:t>
          </w:r>
          <m:oMath>
            <m:sSup>
              <m:sSupPr>
                <m:ctrlPr>
                  <w:rPr>
                    <w:rFonts w:ascii="Cambria Math" w:hAnsi="Cambria Math"/>
                    <w:i/>
                  </w:rPr>
                </m:ctrlPr>
              </m:sSupPr>
              <m:e>
                <m:r>
                  <w:rPr>
                    <w:rFonts w:ascii="Cambria Math" w:hAnsi="Cambria Math"/>
                  </w:rPr>
                  <m:t>1</m:t>
                </m:r>
              </m:e>
              <m:sup>
                <m:r>
                  <w:rPr>
                    <w:rFonts w:ascii="Cambria Math" w:hAnsi="Cambria Math"/>
                  </w:rPr>
                  <m:t>2</m:t>
                </m:r>
              </m:sup>
            </m:sSup>
          </m:oMath>
          <w:r>
            <w:t xml:space="preserve"> bis </w:t>
          </w:r>
          <m:oMath>
            <m:sSup>
              <m:sSupPr>
                <m:ctrlPr>
                  <w:rPr>
                    <w:rFonts w:ascii="Cambria Math" w:hAnsi="Cambria Math"/>
                    <w:i/>
                  </w:rPr>
                </m:ctrlPr>
              </m:sSupPr>
              <m:e>
                <m:r>
                  <w:rPr>
                    <w:rFonts w:ascii="Cambria Math" w:hAnsi="Cambria Math"/>
                  </w:rPr>
                  <m:t>25</m:t>
                </m:r>
              </m:e>
              <m:sup>
                <m:r>
                  <w:rPr>
                    <w:rFonts w:ascii="Cambria Math" w:hAnsi="Cambria Math"/>
                  </w:rPr>
                  <m:t>2</m:t>
                </m:r>
              </m:sup>
            </m:sSup>
          </m:oMath>
          <w:r>
            <w:t xml:space="preserve"> schon berechnet oder auswendig gelernt? Diese können mit </w:t>
          </w:r>
          <m:oMath>
            <m:sSub>
              <m:sSubPr>
                <m:ctrlPr>
                  <w:rPr>
                    <w:rFonts w:ascii="Cambria Math" w:hAnsi="Cambria Math"/>
                    <w:i/>
                  </w:rPr>
                </m:ctrlPr>
              </m:sSubPr>
              <m:e>
                <m:r>
                  <w:rPr>
                    <w:rFonts w:ascii="Cambria Math" w:hAnsi="Cambria Math"/>
                  </w:rPr>
                  <m:t>Q</m:t>
                </m:r>
              </m:e>
              <m:sub>
                <m:r>
                  <w:rPr>
                    <w:rFonts w:ascii="Cambria Math" w:hAnsi="Cambria Math"/>
                  </w:rPr>
                  <m:t>1</m:t>
                </m:r>
              </m:sub>
            </m:sSub>
          </m:oMath>
          <w:r>
            <w:t xml:space="preserve">, </w:t>
          </w:r>
          <m:oMath>
            <m:sSub>
              <m:sSubPr>
                <m:ctrlPr>
                  <w:rPr>
                    <w:rFonts w:ascii="Cambria Math" w:hAnsi="Cambria Math"/>
                    <w:i/>
                  </w:rPr>
                </m:ctrlPr>
              </m:sSubPr>
              <m:e>
                <m:r>
                  <w:rPr>
                    <w:rFonts w:ascii="Cambria Math" w:hAnsi="Cambria Math"/>
                  </w:rPr>
                  <m:t>Q</m:t>
                </m:r>
              </m:e>
              <m:sub>
                <m:r>
                  <w:rPr>
                    <w:rFonts w:ascii="Cambria Math" w:hAnsi="Cambria Math"/>
                  </w:rPr>
                  <m:t>2</m:t>
                </m:r>
              </m:sub>
            </m:sSub>
          </m:oMath>
          <w:r>
            <w:t xml:space="preserve"> … abgekürzt werden.</w:t>
          </w:r>
          <w:r w:rsidR="00401749">
            <w:br w:type="page"/>
          </w:r>
        </w:p>
        <w:p w14:paraId="16DD8D97" w14:textId="77777777" w:rsidR="00823CF9" w:rsidRDefault="00633125" w:rsidP="00633125">
          <w:pPr>
            <w:spacing w:line="276" w:lineRule="auto"/>
            <w:ind w:left="705" w:hanging="705"/>
            <w:jc w:val="both"/>
            <w:rPr>
              <w:rFonts w:ascii="Arial" w:hAnsi="Arial"/>
              <w:sz w:val="24"/>
            </w:rPr>
          </w:pPr>
          <w:r>
            <w:rPr>
              <w:rFonts w:ascii="Arial" w:hAnsi="Arial"/>
              <w:sz w:val="24"/>
            </w:rPr>
            <w:lastRenderedPageBreak/>
            <w:t>2.2</w:t>
          </w:r>
          <w:r>
            <w:rPr>
              <w:rFonts w:ascii="Arial" w:hAnsi="Arial"/>
              <w:sz w:val="24"/>
            </w:rPr>
            <w:tab/>
            <w:t xml:space="preserve">Zeichnet zu den ersten vier Quadratzahlen </w:t>
          </w:r>
          <m:oMath>
            <m:sSub>
              <m:sSubPr>
                <m:ctrlPr>
                  <w:rPr>
                    <w:rFonts w:ascii="Cambria Math" w:hAnsi="Cambria Math"/>
                    <w:i/>
                    <w:sz w:val="24"/>
                  </w:rPr>
                </m:ctrlPr>
              </m:sSubPr>
              <m:e>
                <m:r>
                  <w:rPr>
                    <w:rFonts w:ascii="Cambria Math" w:hAnsi="Cambria Math"/>
                    <w:sz w:val="24"/>
                  </w:rPr>
                  <m:t>Q</m:t>
                </m:r>
              </m:e>
              <m:sub>
                <m:r>
                  <w:rPr>
                    <w:rFonts w:ascii="Cambria Math" w:hAnsi="Cambria Math"/>
                    <w:sz w:val="24"/>
                  </w:rPr>
                  <m:t>1</m:t>
                </m:r>
              </m:sub>
            </m:sSub>
          </m:oMath>
          <w:r>
            <w:rPr>
              <w:rFonts w:ascii="Arial" w:hAnsi="Arial"/>
              <w:sz w:val="24"/>
            </w:rPr>
            <w:t xml:space="preserve"> bis </w:t>
          </w:r>
          <m:oMath>
            <m:sSub>
              <m:sSubPr>
                <m:ctrlPr>
                  <w:rPr>
                    <w:rFonts w:ascii="Cambria Math" w:hAnsi="Cambria Math"/>
                    <w:i/>
                    <w:sz w:val="24"/>
                  </w:rPr>
                </m:ctrlPr>
              </m:sSubPr>
              <m:e>
                <m:r>
                  <w:rPr>
                    <w:rFonts w:ascii="Cambria Math" w:hAnsi="Cambria Math"/>
                    <w:sz w:val="24"/>
                  </w:rPr>
                  <m:t>Q</m:t>
                </m:r>
              </m:e>
              <m:sub>
                <m:r>
                  <w:rPr>
                    <w:rFonts w:ascii="Cambria Math" w:hAnsi="Cambria Math"/>
                    <w:sz w:val="24"/>
                  </w:rPr>
                  <m:t>4</m:t>
                </m:r>
              </m:sub>
            </m:sSub>
          </m:oMath>
          <w:r>
            <w:rPr>
              <w:rFonts w:ascii="Arial" w:hAnsi="Arial"/>
              <w:sz w:val="24"/>
            </w:rPr>
            <w:t xml:space="preserve"> die daz</w:t>
          </w:r>
          <w:proofErr w:type="spellStart"/>
          <w:r>
            <w:rPr>
              <w:rFonts w:ascii="Arial" w:hAnsi="Arial"/>
              <w:sz w:val="24"/>
            </w:rPr>
            <w:t>ugehörigen</w:t>
          </w:r>
          <w:proofErr w:type="spellEnd"/>
          <w:r>
            <w:rPr>
              <w:rFonts w:ascii="Arial" w:hAnsi="Arial"/>
              <w:sz w:val="24"/>
            </w:rPr>
            <w:t xml:space="preserve"> Figuren und vervollständigt die Tabelle. </w:t>
          </w:r>
        </w:p>
        <w:p w14:paraId="4C8D9F51" w14:textId="77777777" w:rsidR="00633125" w:rsidRPr="0048197F" w:rsidRDefault="00633125" w:rsidP="00823CF9">
          <w:pPr>
            <w:spacing w:line="276" w:lineRule="auto"/>
            <w:ind w:left="705"/>
            <w:jc w:val="both"/>
            <w:rPr>
              <w:rFonts w:ascii="Arial" w:hAnsi="Arial"/>
              <w:b/>
              <w:i/>
              <w:sz w:val="24"/>
            </w:rPr>
          </w:pPr>
          <w:r w:rsidRPr="00235266">
            <w:rPr>
              <w:rFonts w:ascii="Arial" w:hAnsi="Arial"/>
              <w:b/>
              <w:i/>
              <w:sz w:val="24"/>
            </w:rPr>
            <w:t>Beachtet dabei, dass das erste „Quadrat“ nur aus einer Kugel besteht, denn die erste Quadratzahl ist die 1.</w:t>
          </w:r>
        </w:p>
        <w:p w14:paraId="7025BF83" w14:textId="77777777" w:rsidR="00633125" w:rsidRDefault="00633125" w:rsidP="00633125">
          <w:pPr>
            <w:ind w:left="705" w:hanging="705"/>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2"/>
            <w:gridCol w:w="1849"/>
            <w:gridCol w:w="1850"/>
            <w:gridCol w:w="1850"/>
            <w:gridCol w:w="1850"/>
          </w:tblGrid>
          <w:tr w:rsidR="00633125" w14:paraId="138ADD8C" w14:textId="77777777" w:rsidTr="009B1DBF">
            <w:trPr>
              <w:trHeight w:val="552"/>
              <w:jc w:val="center"/>
            </w:trPr>
            <w:tc>
              <w:tcPr>
                <w:tcW w:w="1892" w:type="dxa"/>
                <w:shd w:val="clear" w:color="auto" w:fill="BFBFBF" w:themeFill="background1" w:themeFillShade="BF"/>
                <w:vAlign w:val="center"/>
              </w:tcPr>
              <w:p w14:paraId="733103AA" w14:textId="77777777" w:rsidR="00633125" w:rsidRPr="0048197F" w:rsidRDefault="00633125" w:rsidP="006D27C0">
                <w:pPr>
                  <w:rPr>
                    <w:rFonts w:ascii="Arial" w:hAnsi="Arial" w:cs="Arial"/>
                    <w:sz w:val="24"/>
                    <w:szCs w:val="24"/>
                  </w:rPr>
                </w:pPr>
                <w:r w:rsidRPr="0048197F">
                  <w:rPr>
                    <w:rFonts w:ascii="Arial" w:hAnsi="Arial" w:cs="Arial"/>
                    <w:sz w:val="24"/>
                    <w:szCs w:val="24"/>
                  </w:rPr>
                  <w:t>Bezeichnung</w:t>
                </w:r>
              </w:p>
            </w:tc>
            <w:tc>
              <w:tcPr>
                <w:tcW w:w="1849" w:type="dxa"/>
                <w:shd w:val="clear" w:color="auto" w:fill="auto"/>
                <w:vAlign w:val="center"/>
              </w:tcPr>
              <w:p w14:paraId="3A66935C" w14:textId="77777777" w:rsidR="00633125" w:rsidRPr="00CA697D" w:rsidRDefault="00CA697D" w:rsidP="006D27C0">
                <w:pPr>
                  <w:jc w:val="center"/>
                  <w:rPr>
                    <w:rFonts w:ascii="Arial" w:hAnsi="Arial" w:cs="Arial"/>
                    <w:sz w:val="24"/>
                    <w:szCs w:val="24"/>
                  </w:rPr>
                </w:pPr>
                <w:r>
                  <w:rPr>
                    <w:rFonts w:ascii="Arial" w:hAnsi="Arial" w:cs="Arial"/>
                    <w:sz w:val="24"/>
                    <w:szCs w:val="24"/>
                  </w:rPr>
                  <w:t>Q</w:t>
                </w:r>
                <w:r w:rsidRPr="00CA697D">
                  <w:rPr>
                    <w:rFonts w:ascii="Arial" w:hAnsi="Arial" w:cs="Arial"/>
                    <w:sz w:val="24"/>
                    <w:szCs w:val="24"/>
                    <w:vertAlign w:val="subscript"/>
                  </w:rPr>
                  <w:t>1</w:t>
                </w:r>
              </w:p>
            </w:tc>
            <w:tc>
              <w:tcPr>
                <w:tcW w:w="1850" w:type="dxa"/>
                <w:shd w:val="clear" w:color="auto" w:fill="auto"/>
                <w:vAlign w:val="center"/>
              </w:tcPr>
              <w:p w14:paraId="0C2FFAFB" w14:textId="77777777" w:rsidR="00633125" w:rsidRPr="0048197F" w:rsidRDefault="00CA697D" w:rsidP="006D27C0">
                <w:pPr>
                  <w:jc w:val="center"/>
                  <w:rPr>
                    <w:rFonts w:ascii="Arial" w:hAnsi="Arial" w:cs="Arial"/>
                    <w:sz w:val="24"/>
                    <w:szCs w:val="24"/>
                  </w:rPr>
                </w:pPr>
                <w:r>
                  <w:rPr>
                    <w:rFonts w:ascii="Arial" w:hAnsi="Arial" w:cs="Arial"/>
                    <w:sz w:val="24"/>
                    <w:szCs w:val="24"/>
                  </w:rPr>
                  <w:t>Q</w:t>
                </w:r>
                <w:r w:rsidRPr="00CA697D">
                  <w:rPr>
                    <w:rFonts w:ascii="Arial" w:hAnsi="Arial" w:cs="Arial"/>
                    <w:sz w:val="24"/>
                    <w:szCs w:val="24"/>
                    <w:vertAlign w:val="subscript"/>
                  </w:rPr>
                  <w:t>2</w:t>
                </w:r>
              </w:p>
            </w:tc>
            <w:tc>
              <w:tcPr>
                <w:tcW w:w="1850" w:type="dxa"/>
                <w:shd w:val="clear" w:color="auto" w:fill="auto"/>
                <w:vAlign w:val="center"/>
              </w:tcPr>
              <w:p w14:paraId="27BC1865" w14:textId="77777777" w:rsidR="00633125" w:rsidRPr="0048197F" w:rsidRDefault="00633125" w:rsidP="006D27C0">
                <w:pPr>
                  <w:jc w:val="center"/>
                  <w:rPr>
                    <w:rFonts w:ascii="Arial" w:hAnsi="Arial" w:cs="Arial"/>
                    <w:sz w:val="24"/>
                    <w:szCs w:val="24"/>
                  </w:rPr>
                </w:pPr>
              </w:p>
            </w:tc>
            <w:tc>
              <w:tcPr>
                <w:tcW w:w="1850" w:type="dxa"/>
                <w:shd w:val="clear" w:color="auto" w:fill="auto"/>
                <w:vAlign w:val="center"/>
              </w:tcPr>
              <w:p w14:paraId="7600B0C8" w14:textId="77777777" w:rsidR="00633125" w:rsidRPr="0048197F" w:rsidRDefault="00633125" w:rsidP="006D27C0">
                <w:pPr>
                  <w:jc w:val="center"/>
                  <w:rPr>
                    <w:rFonts w:ascii="Arial" w:hAnsi="Arial" w:cs="Arial"/>
                    <w:sz w:val="24"/>
                    <w:szCs w:val="24"/>
                  </w:rPr>
                </w:pPr>
              </w:p>
            </w:tc>
          </w:tr>
          <w:tr w:rsidR="00633125" w14:paraId="3D90583E" w14:textId="77777777" w:rsidTr="009B1DBF">
            <w:trPr>
              <w:trHeight w:val="552"/>
              <w:jc w:val="center"/>
            </w:trPr>
            <w:tc>
              <w:tcPr>
                <w:tcW w:w="1892" w:type="dxa"/>
                <w:shd w:val="clear" w:color="auto" w:fill="BFBFBF" w:themeFill="background1" w:themeFillShade="BF"/>
                <w:vAlign w:val="center"/>
              </w:tcPr>
              <w:p w14:paraId="5162051F" w14:textId="77777777" w:rsidR="00633125" w:rsidRPr="0048197F" w:rsidRDefault="00633125" w:rsidP="006D27C0">
                <w:pPr>
                  <w:rPr>
                    <w:rFonts w:ascii="Arial" w:hAnsi="Arial" w:cs="Arial"/>
                    <w:sz w:val="24"/>
                    <w:szCs w:val="24"/>
                  </w:rPr>
                </w:pPr>
                <w:r w:rsidRPr="0048197F">
                  <w:rPr>
                    <w:rFonts w:ascii="Arial" w:hAnsi="Arial" w:cs="Arial"/>
                    <w:sz w:val="24"/>
                    <w:szCs w:val="24"/>
                  </w:rPr>
                  <w:t>Zeichnung</w:t>
                </w:r>
              </w:p>
            </w:tc>
            <w:tc>
              <w:tcPr>
                <w:tcW w:w="1849" w:type="dxa"/>
                <w:shd w:val="clear" w:color="auto" w:fill="auto"/>
              </w:tcPr>
              <w:p w14:paraId="386B581E" w14:textId="77777777" w:rsidR="00633125" w:rsidRPr="0048197F" w:rsidRDefault="00633125" w:rsidP="006D27C0">
                <w:pPr>
                  <w:rPr>
                    <w:rFonts w:ascii="Arial" w:hAnsi="Arial" w:cs="Arial"/>
                    <w:sz w:val="24"/>
                    <w:szCs w:val="24"/>
                  </w:rPr>
                </w:pPr>
              </w:p>
              <w:p w14:paraId="09205948" w14:textId="77777777" w:rsidR="00633125" w:rsidRPr="0048197F" w:rsidRDefault="00633125" w:rsidP="006D27C0">
                <w:pPr>
                  <w:rPr>
                    <w:rFonts w:ascii="Arial" w:hAnsi="Arial" w:cs="Arial"/>
                    <w:sz w:val="24"/>
                    <w:szCs w:val="24"/>
                  </w:rPr>
                </w:pPr>
              </w:p>
              <w:p w14:paraId="390DE597" w14:textId="77777777" w:rsidR="00633125" w:rsidRPr="0048197F" w:rsidRDefault="00633125" w:rsidP="006D27C0">
                <w:pPr>
                  <w:rPr>
                    <w:rFonts w:ascii="Arial" w:hAnsi="Arial" w:cs="Arial"/>
                    <w:sz w:val="24"/>
                    <w:szCs w:val="24"/>
                  </w:rPr>
                </w:pPr>
              </w:p>
              <w:p w14:paraId="652DA1CD" w14:textId="77777777" w:rsidR="00633125" w:rsidRPr="0048197F" w:rsidRDefault="00CA697D" w:rsidP="006D27C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907072" behindDoc="0" locked="0" layoutInCell="1" allowOverlap="1" wp14:anchorId="403766B9" wp14:editId="286CA385">
                          <wp:simplePos x="0" y="0"/>
                          <wp:positionH relativeFrom="column">
                            <wp:posOffset>205105</wp:posOffset>
                          </wp:positionH>
                          <wp:positionV relativeFrom="paragraph">
                            <wp:posOffset>106045</wp:posOffset>
                          </wp:positionV>
                          <wp:extent cx="171450" cy="161925"/>
                          <wp:effectExtent l="0" t="0" r="19050" b="28575"/>
                          <wp:wrapNone/>
                          <wp:docPr id="20" name="Ellipse 20"/>
                          <wp:cNvGraphicFramePr/>
                          <a:graphic xmlns:a="http://schemas.openxmlformats.org/drawingml/2006/main">
                            <a:graphicData uri="http://schemas.microsoft.com/office/word/2010/wordprocessingShape">
                              <wps:wsp>
                                <wps:cNvSpPr/>
                                <wps:spPr>
                                  <a:xfrm>
                                    <a:off x="0" y="0"/>
                                    <a:ext cx="171450" cy="1619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827427" id="Ellipse 20" o:spid="_x0000_s1026" style="position:absolute;margin-left:16.15pt;margin-top:8.35pt;width:13.5pt;height:12.75pt;z-index:2519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" filled="f" strokecolor="black [3213]" strokeweight="2pt"/>
                      </w:pict>
                    </mc:Fallback>
                  </mc:AlternateContent>
                </w:r>
              </w:p>
              <w:p w14:paraId="22A52E69" w14:textId="77777777" w:rsidR="00633125" w:rsidRPr="0048197F" w:rsidRDefault="00633125" w:rsidP="006D27C0">
                <w:pPr>
                  <w:rPr>
                    <w:rFonts w:ascii="Arial" w:hAnsi="Arial" w:cs="Arial"/>
                    <w:sz w:val="24"/>
                    <w:szCs w:val="24"/>
                  </w:rPr>
                </w:pPr>
              </w:p>
              <w:p w14:paraId="35F22C11" w14:textId="77777777" w:rsidR="00633125" w:rsidRPr="0048197F" w:rsidRDefault="00633125" w:rsidP="006D27C0">
                <w:pPr>
                  <w:rPr>
                    <w:rFonts w:ascii="Arial" w:hAnsi="Arial" w:cs="Arial"/>
                    <w:sz w:val="24"/>
                    <w:szCs w:val="24"/>
                  </w:rPr>
                </w:pPr>
              </w:p>
            </w:tc>
            <w:tc>
              <w:tcPr>
                <w:tcW w:w="1850" w:type="dxa"/>
                <w:shd w:val="clear" w:color="auto" w:fill="auto"/>
              </w:tcPr>
              <w:p w14:paraId="26914B50" w14:textId="77777777" w:rsidR="00633125" w:rsidRPr="0048197F" w:rsidRDefault="00633125" w:rsidP="006D27C0">
                <w:pPr>
                  <w:rPr>
                    <w:rFonts w:ascii="Arial" w:hAnsi="Arial" w:cs="Arial"/>
                    <w:sz w:val="24"/>
                    <w:szCs w:val="24"/>
                  </w:rPr>
                </w:pPr>
              </w:p>
            </w:tc>
            <w:tc>
              <w:tcPr>
                <w:tcW w:w="1850" w:type="dxa"/>
                <w:shd w:val="clear" w:color="auto" w:fill="auto"/>
              </w:tcPr>
              <w:p w14:paraId="2F030C50" w14:textId="77777777" w:rsidR="00633125" w:rsidRPr="0048197F" w:rsidRDefault="00633125" w:rsidP="006D27C0">
                <w:pPr>
                  <w:rPr>
                    <w:rFonts w:ascii="Arial" w:hAnsi="Arial" w:cs="Arial"/>
                    <w:sz w:val="24"/>
                    <w:szCs w:val="24"/>
                  </w:rPr>
                </w:pPr>
              </w:p>
            </w:tc>
            <w:tc>
              <w:tcPr>
                <w:tcW w:w="1850" w:type="dxa"/>
                <w:shd w:val="clear" w:color="auto" w:fill="auto"/>
              </w:tcPr>
              <w:p w14:paraId="22FC2125" w14:textId="77777777" w:rsidR="00633125" w:rsidRPr="0048197F" w:rsidRDefault="00633125" w:rsidP="006D27C0">
                <w:pPr>
                  <w:rPr>
                    <w:rFonts w:ascii="Arial" w:hAnsi="Arial" w:cs="Arial"/>
                    <w:sz w:val="24"/>
                    <w:szCs w:val="24"/>
                  </w:rPr>
                </w:pPr>
              </w:p>
            </w:tc>
          </w:tr>
          <w:tr w:rsidR="00633125" w14:paraId="01556C74" w14:textId="77777777" w:rsidTr="009B1DBF">
            <w:trPr>
              <w:trHeight w:val="552"/>
              <w:jc w:val="center"/>
            </w:trPr>
            <w:tc>
              <w:tcPr>
                <w:tcW w:w="1892" w:type="dxa"/>
                <w:shd w:val="clear" w:color="auto" w:fill="BFBFBF" w:themeFill="background1" w:themeFillShade="BF"/>
                <w:vAlign w:val="center"/>
              </w:tcPr>
              <w:p w14:paraId="65960728" w14:textId="77777777" w:rsidR="00633125" w:rsidRPr="0048197F" w:rsidRDefault="00633125" w:rsidP="006D27C0">
                <w:pPr>
                  <w:rPr>
                    <w:rFonts w:ascii="Arial" w:hAnsi="Arial" w:cs="Arial"/>
                    <w:sz w:val="24"/>
                    <w:szCs w:val="24"/>
                  </w:rPr>
                </w:pPr>
                <w:r w:rsidRPr="0048197F">
                  <w:rPr>
                    <w:rFonts w:ascii="Arial" w:hAnsi="Arial" w:cs="Arial"/>
                    <w:sz w:val="24"/>
                    <w:szCs w:val="24"/>
                  </w:rPr>
                  <w:t>Anzahl der Kugeln</w:t>
                </w:r>
              </w:p>
            </w:tc>
            <w:tc>
              <w:tcPr>
                <w:tcW w:w="1849" w:type="dxa"/>
                <w:shd w:val="clear" w:color="auto" w:fill="auto"/>
              </w:tcPr>
              <w:p w14:paraId="479D720E" w14:textId="77777777" w:rsidR="00633125" w:rsidRPr="0048197F" w:rsidRDefault="00633125" w:rsidP="006D27C0">
                <w:pPr>
                  <w:rPr>
                    <w:rFonts w:ascii="Arial" w:hAnsi="Arial" w:cs="Arial"/>
                    <w:sz w:val="24"/>
                    <w:szCs w:val="24"/>
                  </w:rPr>
                </w:pPr>
              </w:p>
            </w:tc>
            <w:tc>
              <w:tcPr>
                <w:tcW w:w="1850" w:type="dxa"/>
                <w:shd w:val="clear" w:color="auto" w:fill="auto"/>
              </w:tcPr>
              <w:p w14:paraId="7E2D6BD5" w14:textId="77777777" w:rsidR="00633125" w:rsidRPr="0048197F" w:rsidRDefault="00633125" w:rsidP="006D27C0">
                <w:pPr>
                  <w:rPr>
                    <w:rFonts w:ascii="Arial" w:hAnsi="Arial" w:cs="Arial"/>
                    <w:sz w:val="24"/>
                    <w:szCs w:val="24"/>
                  </w:rPr>
                </w:pPr>
              </w:p>
            </w:tc>
            <w:tc>
              <w:tcPr>
                <w:tcW w:w="1850" w:type="dxa"/>
                <w:shd w:val="clear" w:color="auto" w:fill="auto"/>
              </w:tcPr>
              <w:p w14:paraId="2F8EC809" w14:textId="77777777" w:rsidR="00633125" w:rsidRPr="0048197F" w:rsidRDefault="00633125" w:rsidP="006D27C0">
                <w:pPr>
                  <w:rPr>
                    <w:rFonts w:ascii="Arial" w:hAnsi="Arial" w:cs="Arial"/>
                    <w:sz w:val="24"/>
                    <w:szCs w:val="24"/>
                  </w:rPr>
                </w:pPr>
              </w:p>
            </w:tc>
            <w:tc>
              <w:tcPr>
                <w:tcW w:w="1850" w:type="dxa"/>
                <w:shd w:val="clear" w:color="auto" w:fill="auto"/>
              </w:tcPr>
              <w:p w14:paraId="139CCC47" w14:textId="77777777" w:rsidR="00633125" w:rsidRPr="0048197F" w:rsidRDefault="00633125" w:rsidP="006D27C0">
                <w:pPr>
                  <w:rPr>
                    <w:rFonts w:ascii="Arial" w:hAnsi="Arial" w:cs="Arial"/>
                    <w:sz w:val="24"/>
                    <w:szCs w:val="24"/>
                  </w:rPr>
                </w:pPr>
              </w:p>
            </w:tc>
          </w:tr>
        </w:tbl>
        <w:p w14:paraId="452E5B82" w14:textId="77777777" w:rsidR="00633125" w:rsidRDefault="00633125" w:rsidP="00633125">
          <w:pPr>
            <w:pStyle w:val="Labor-Text"/>
          </w:pPr>
        </w:p>
        <w:p w14:paraId="1E795B01" w14:textId="77777777" w:rsidR="00633125" w:rsidRDefault="00633125" w:rsidP="00633125">
          <w:pPr>
            <w:pStyle w:val="Labor-Text"/>
            <w:ind w:left="705" w:hanging="705"/>
          </w:pPr>
          <w:r>
            <w:t>2.3</w:t>
          </w:r>
          <w:r>
            <w:tab/>
            <w:t xml:space="preserve">Diskutiert in der Gruppe, wie </w:t>
          </w:r>
          <w:proofErr w:type="gramStart"/>
          <w:r>
            <w:t>man</w:t>
          </w:r>
          <w:proofErr w:type="gramEnd"/>
          <w:r>
            <w:t xml:space="preserve"> ohne </w:t>
          </w:r>
          <w:r w:rsidR="00CA697D">
            <w:t>alle</w:t>
          </w:r>
          <w:r>
            <w:t xml:space="preserve"> Kugeln zu zählen die Gesamtkugelanzahl eines Quadrats berechnen kann. Notiert eure Ideen und verwendet dabei Fachbegriffe, die ihr in dieser Station gelernt habt.</w:t>
          </w:r>
        </w:p>
        <w:p w14:paraId="30A4ECF6" w14:textId="77777777" w:rsidR="00633125" w:rsidRPr="00CD0585" w:rsidRDefault="00633125" w:rsidP="00633125">
          <w:pPr>
            <w:spacing w:line="276" w:lineRule="auto"/>
            <w:rPr>
              <w:rFonts w:ascii="Arial" w:hAnsi="Arial"/>
              <w:sz w:val="24"/>
            </w:rPr>
          </w:pPr>
        </w:p>
        <w:p w14:paraId="42236AAA" w14:textId="77777777" w:rsidR="00633125" w:rsidRDefault="00633125" w:rsidP="00633125">
          <w:pPr>
            <w:pStyle w:val="Labor-Text"/>
            <w:pBdr>
              <w:top w:val="single" w:sz="4" w:space="1" w:color="auto"/>
              <w:left w:val="single" w:sz="4" w:space="4" w:color="auto"/>
              <w:bottom w:val="single" w:sz="4" w:space="1" w:color="auto"/>
              <w:right w:val="single" w:sz="4" w:space="4" w:color="auto"/>
            </w:pBdr>
            <w:ind w:left="705" w:hanging="705"/>
            <w:jc w:val="left"/>
          </w:pPr>
        </w:p>
        <w:p w14:paraId="63BFD8AB" w14:textId="77777777" w:rsidR="00633125" w:rsidRDefault="00633125" w:rsidP="00633125">
          <w:pPr>
            <w:pStyle w:val="Labor-Text"/>
            <w:pBdr>
              <w:top w:val="single" w:sz="4" w:space="1" w:color="auto"/>
              <w:left w:val="single" w:sz="4" w:space="4" w:color="auto"/>
              <w:bottom w:val="single" w:sz="4" w:space="1" w:color="auto"/>
              <w:right w:val="single" w:sz="4" w:space="4" w:color="auto"/>
            </w:pBdr>
            <w:ind w:left="705" w:hanging="705"/>
            <w:jc w:val="left"/>
          </w:pPr>
        </w:p>
        <w:p w14:paraId="51E7FAF3" w14:textId="77777777" w:rsidR="00633125" w:rsidRDefault="00633125" w:rsidP="00633125">
          <w:pPr>
            <w:pStyle w:val="Labor-Text"/>
            <w:pBdr>
              <w:top w:val="single" w:sz="4" w:space="1" w:color="auto"/>
              <w:left w:val="single" w:sz="4" w:space="4" w:color="auto"/>
              <w:bottom w:val="single" w:sz="4" w:space="1" w:color="auto"/>
              <w:right w:val="single" w:sz="4" w:space="4" w:color="auto"/>
            </w:pBdr>
            <w:ind w:left="705" w:hanging="705"/>
            <w:jc w:val="left"/>
          </w:pPr>
        </w:p>
        <w:p w14:paraId="4B932C85" w14:textId="77777777" w:rsidR="00633125" w:rsidRDefault="00633125" w:rsidP="00633125">
          <w:pPr>
            <w:pStyle w:val="Labor-Text"/>
            <w:pBdr>
              <w:top w:val="single" w:sz="4" w:space="1" w:color="auto"/>
              <w:left w:val="single" w:sz="4" w:space="4" w:color="auto"/>
              <w:bottom w:val="single" w:sz="4" w:space="1" w:color="auto"/>
              <w:right w:val="single" w:sz="4" w:space="4" w:color="auto"/>
            </w:pBdr>
            <w:ind w:left="705" w:hanging="705"/>
            <w:jc w:val="left"/>
          </w:pPr>
        </w:p>
        <w:p w14:paraId="681FC7E6" w14:textId="77777777" w:rsidR="00633125" w:rsidRDefault="00633125" w:rsidP="00633125">
          <w:pPr>
            <w:pStyle w:val="Labor-Text"/>
            <w:pBdr>
              <w:top w:val="single" w:sz="4" w:space="1" w:color="auto"/>
              <w:left w:val="single" w:sz="4" w:space="4" w:color="auto"/>
              <w:bottom w:val="single" w:sz="4" w:space="1" w:color="auto"/>
              <w:right w:val="single" w:sz="4" w:space="4" w:color="auto"/>
            </w:pBdr>
            <w:jc w:val="left"/>
          </w:pPr>
        </w:p>
        <w:p w14:paraId="2644BDBD" w14:textId="77777777" w:rsidR="00633125" w:rsidRDefault="00633125" w:rsidP="00633125">
          <w:pPr>
            <w:pStyle w:val="Labor-Text"/>
          </w:pPr>
        </w:p>
        <w:p w14:paraId="362FC6D0" w14:textId="77777777" w:rsidR="00633125" w:rsidRDefault="00633125" w:rsidP="00633125">
          <w:pPr>
            <w:pStyle w:val="Labor-Text"/>
            <w:ind w:left="705" w:hanging="705"/>
          </w:pPr>
          <w:r>
            <w:rPr>
              <w:noProof/>
            </w:rPr>
            <w:drawing>
              <wp:anchor distT="0" distB="0" distL="114300" distR="114300" simplePos="0" relativeHeight="251823104" behindDoc="0" locked="0" layoutInCell="1" allowOverlap="1" wp14:anchorId="6AC9F6C3" wp14:editId="610C81B0">
                <wp:simplePos x="0" y="0"/>
                <wp:positionH relativeFrom="column">
                  <wp:posOffset>5929630</wp:posOffset>
                </wp:positionH>
                <wp:positionV relativeFrom="paragraph">
                  <wp:posOffset>458470</wp:posOffset>
                </wp:positionV>
                <wp:extent cx="495300" cy="495300"/>
                <wp:effectExtent l="0" t="0" r="0" b="0"/>
                <wp:wrapTight wrapText="bothSides">
                  <wp:wrapPolygon edited="0">
                    <wp:start x="0" y="0"/>
                    <wp:lineTo x="0" y="20769"/>
                    <wp:lineTo x="20769" y="20769"/>
                    <wp:lineTo x="20769" y="0"/>
                    <wp:lineTo x="0" y="0"/>
                  </wp:wrapPolygon>
                </wp:wrapTight>
                <wp:docPr id="85" name="Bild 1" descr="C:\Users\Sebastian\Desktop\Vorlagen\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Sebastian\Desktop\Vorlagen\Fragezeichen.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anchor>
            </w:drawing>
          </w:r>
          <w:r w:rsidR="00823CF9">
            <w:t>2.4</w:t>
          </w:r>
          <w:r>
            <w:tab/>
            <w:t xml:space="preserve">Können diese Quadratzahlen aus zwei Dreieckszahlen zusammengesetzt werden? Versucht dies an euren Zeichnungen aus 2.2 deutlich zu machen. </w:t>
          </w:r>
        </w:p>
        <w:p w14:paraId="61EAFA85" w14:textId="77777777" w:rsidR="00823CF9" w:rsidRDefault="00823CF9" w:rsidP="00633125">
          <w:pPr>
            <w:pStyle w:val="Labor-Text"/>
            <w:ind w:left="705" w:hanging="705"/>
          </w:pPr>
        </w:p>
        <w:p w14:paraId="0E999BCF" w14:textId="77777777" w:rsidR="00633125" w:rsidRDefault="00823CF9" w:rsidP="00633125">
          <w:pPr>
            <w:pStyle w:val="Labor-Text"/>
            <w:ind w:left="705" w:hanging="705"/>
          </w:pPr>
          <w:r>
            <w:t>2.5</w:t>
          </w:r>
          <w:r w:rsidR="00633125">
            <w:tab/>
            <w:t>Versuche die Quadratzahlen rechnerisch durch Dreieckszahlen darzustellen. Hierzu kannst du deine Zeichnungen aus 2.2 verwenden</w:t>
          </w:r>
          <w:r w:rsidR="00CA697D">
            <w:t xml:space="preserve"> oder das Material</w:t>
          </w:r>
          <w:r w:rsidR="00633125">
            <w:t>.</w:t>
          </w:r>
        </w:p>
        <w:p w14:paraId="35FAFF5C" w14:textId="77777777" w:rsidR="00633125" w:rsidRDefault="00633125" w:rsidP="00633125">
          <w:pPr>
            <w:pStyle w:val="Labor-Text"/>
            <w:ind w:left="705" w:hanging="705"/>
          </w:pPr>
        </w:p>
        <w:p w14:paraId="792337DF" w14:textId="77777777" w:rsidR="00633125" w:rsidRDefault="00CA697D" w:rsidP="00633125">
          <w:pPr>
            <w:pStyle w:val="Labor-Text"/>
            <w:pBdr>
              <w:top w:val="single" w:sz="4" w:space="1" w:color="auto"/>
              <w:left w:val="single" w:sz="4" w:space="4" w:color="auto"/>
              <w:bottom w:val="single" w:sz="4" w:space="1" w:color="auto"/>
              <w:right w:val="single" w:sz="4" w:space="4" w:color="auto"/>
            </w:pBdr>
            <w:ind w:left="705" w:hanging="705"/>
            <w:jc w:val="left"/>
          </w:pPr>
          <w:r>
            <w:rPr>
              <w:noProof/>
            </w:rPr>
            <w:drawing>
              <wp:anchor distT="0" distB="0" distL="114300" distR="114300" simplePos="0" relativeHeight="251909120" behindDoc="0" locked="0" layoutInCell="1" allowOverlap="1" wp14:anchorId="37D817AD" wp14:editId="78112069">
                <wp:simplePos x="0" y="0"/>
                <wp:positionH relativeFrom="column">
                  <wp:posOffset>5929630</wp:posOffset>
                </wp:positionH>
                <wp:positionV relativeFrom="paragraph">
                  <wp:posOffset>17780</wp:posOffset>
                </wp:positionV>
                <wp:extent cx="485775" cy="495300"/>
                <wp:effectExtent l="0" t="0" r="9525" b="0"/>
                <wp:wrapNone/>
                <wp:docPr id="42" name="Grafik 11" descr="Modellieren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Modellieren_weiss.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anchor>
            </w:drawing>
          </w:r>
        </w:p>
        <w:p w14:paraId="572362D7" w14:textId="77777777" w:rsidR="00633125" w:rsidRDefault="00633125" w:rsidP="00633125">
          <w:pPr>
            <w:pStyle w:val="Labor-Text"/>
            <w:pBdr>
              <w:top w:val="single" w:sz="4" w:space="1" w:color="auto"/>
              <w:left w:val="single" w:sz="4" w:space="4" w:color="auto"/>
              <w:bottom w:val="single" w:sz="4" w:space="1" w:color="auto"/>
              <w:right w:val="single" w:sz="4" w:space="4" w:color="auto"/>
            </w:pBdr>
            <w:ind w:left="705" w:hanging="705"/>
            <w:jc w:val="left"/>
          </w:pPr>
          <w:r>
            <w:tab/>
          </w:r>
          <w:r>
            <w:tab/>
          </w:r>
          <w:r>
            <w:tab/>
          </w:r>
          <w:r>
            <w:tab/>
          </w:r>
          <m:oMath>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1</m:t>
                </m:r>
              </m:sub>
            </m:sSub>
          </m:oMath>
        </w:p>
        <w:p w14:paraId="0393C3A0" w14:textId="77777777" w:rsidR="00633125" w:rsidRDefault="00633125" w:rsidP="00633125">
          <w:pPr>
            <w:pStyle w:val="Labor-Text"/>
            <w:pBdr>
              <w:top w:val="single" w:sz="4" w:space="1" w:color="auto"/>
              <w:left w:val="single" w:sz="4" w:space="4" w:color="auto"/>
              <w:bottom w:val="single" w:sz="4" w:space="1" w:color="auto"/>
              <w:right w:val="single" w:sz="4" w:space="4" w:color="auto"/>
            </w:pBdr>
            <w:ind w:left="705" w:hanging="705"/>
            <w:jc w:val="left"/>
          </w:pPr>
        </w:p>
        <w:p w14:paraId="56C48BB8" w14:textId="77777777" w:rsidR="00633125" w:rsidRDefault="00633125" w:rsidP="00633125">
          <w:pPr>
            <w:pStyle w:val="Labor-Text"/>
            <w:pBdr>
              <w:top w:val="single" w:sz="4" w:space="1" w:color="auto"/>
              <w:left w:val="single" w:sz="4" w:space="4" w:color="auto"/>
              <w:bottom w:val="single" w:sz="4" w:space="1" w:color="auto"/>
              <w:right w:val="single" w:sz="4" w:space="4" w:color="auto"/>
            </w:pBdr>
            <w:jc w:val="left"/>
          </w:pPr>
          <w:r>
            <w:tab/>
          </w:r>
          <w:r>
            <w:tab/>
          </w:r>
          <w:r>
            <w:tab/>
          </w:r>
          <m:oMath>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+_________</m:t>
            </m:r>
          </m:oMath>
        </w:p>
        <w:p w14:paraId="4D30ED55" w14:textId="77777777" w:rsidR="00633125" w:rsidRDefault="00633125" w:rsidP="00633125">
          <w:pPr>
            <w:pStyle w:val="Labor-Text"/>
            <w:pBdr>
              <w:top w:val="single" w:sz="4" w:space="1" w:color="auto"/>
              <w:left w:val="single" w:sz="4" w:space="4" w:color="auto"/>
              <w:bottom w:val="single" w:sz="4" w:space="1" w:color="auto"/>
              <w:right w:val="single" w:sz="4" w:space="4" w:color="auto"/>
            </w:pBdr>
            <w:ind w:left="705" w:hanging="705"/>
            <w:jc w:val="left"/>
          </w:pPr>
          <w:r>
            <w:tab/>
          </w:r>
        </w:p>
        <w:p w14:paraId="690DA766" w14:textId="77777777" w:rsidR="00633125" w:rsidRDefault="00633125" w:rsidP="00633125">
          <w:pPr>
            <w:pStyle w:val="Labor-Text"/>
            <w:pBdr>
              <w:top w:val="single" w:sz="4" w:space="1" w:color="auto"/>
              <w:left w:val="single" w:sz="4" w:space="4" w:color="auto"/>
              <w:bottom w:val="single" w:sz="4" w:space="1" w:color="auto"/>
              <w:right w:val="single" w:sz="4" w:space="4" w:color="auto"/>
            </w:pBdr>
            <w:ind w:left="705" w:hanging="705"/>
            <w:jc w:val="left"/>
          </w:pPr>
          <w:r>
            <w:tab/>
          </w:r>
          <w:r>
            <w:tab/>
          </w:r>
          <w:r>
            <w:tab/>
          </w:r>
          <w:r>
            <w:tab/>
          </w:r>
          <m:oMath>
            <m:sSub>
              <m:sSubPr>
                <m:ctrlPr>
                  <w:rPr>
                    <w:rFonts w:ascii="Cambria Math" w:hAnsi="Cambria Math"/>
                    <w:i/>
                  </w:rPr>
                </m:ctrlPr>
              </m:sSubPr>
              <m:e>
                <m:r>
                  <w:rPr>
                    <w:rFonts w:ascii="Cambria Math" w:hAnsi="Cambria Math"/>
                  </w:rPr>
                  <m:t>Q</m:t>
                </m:r>
              </m:e>
              <m:sub>
                <m:r>
                  <w:rPr>
                    <w:rFonts w:ascii="Cambria Math" w:hAnsi="Cambria Math"/>
                  </w:rPr>
                  <m:t>3</m:t>
                </m:r>
              </m:sub>
            </m:sSub>
            <m:r>
              <w:rPr>
                <w:rFonts w:ascii="Cambria Math" w:hAnsi="Cambria Math"/>
              </w:rPr>
              <m:t>= _______________</m:t>
            </m:r>
          </m:oMath>
        </w:p>
        <w:p w14:paraId="4BDBE5DF" w14:textId="77777777" w:rsidR="00633125" w:rsidRDefault="00633125" w:rsidP="00633125">
          <w:pPr>
            <w:pStyle w:val="Labor-Text"/>
            <w:pBdr>
              <w:top w:val="single" w:sz="4" w:space="1" w:color="auto"/>
              <w:left w:val="single" w:sz="4" w:space="4" w:color="auto"/>
              <w:bottom w:val="single" w:sz="4" w:space="1" w:color="auto"/>
              <w:right w:val="single" w:sz="4" w:space="4" w:color="auto"/>
            </w:pBdr>
            <w:ind w:left="705" w:hanging="705"/>
            <w:jc w:val="left"/>
          </w:pPr>
        </w:p>
        <w:p w14:paraId="4E0E727A" w14:textId="77777777" w:rsidR="00633125" w:rsidRDefault="00633125" w:rsidP="00633125">
          <w:pPr>
            <w:pStyle w:val="Labor-Text"/>
            <w:pBdr>
              <w:top w:val="single" w:sz="4" w:space="1" w:color="auto"/>
              <w:left w:val="single" w:sz="4" w:space="4" w:color="auto"/>
              <w:bottom w:val="single" w:sz="4" w:space="1" w:color="auto"/>
              <w:right w:val="single" w:sz="4" w:space="4" w:color="auto"/>
            </w:pBdr>
            <w:ind w:left="705" w:hanging="705"/>
            <w:jc w:val="left"/>
          </w:pPr>
          <w:r>
            <w:tab/>
          </w:r>
          <w:r>
            <w:tab/>
          </w:r>
          <w:r>
            <w:tab/>
          </w:r>
          <w:r>
            <w:tab/>
          </w:r>
          <m:oMath>
            <m:sSub>
              <m:sSubPr>
                <m:ctrlPr>
                  <w:rPr>
                    <w:rFonts w:ascii="Cambria Math" w:hAnsi="Cambria Math"/>
                    <w:i/>
                  </w:rPr>
                </m:ctrlPr>
              </m:sSubPr>
              <m:e>
                <m:r>
                  <w:rPr>
                    <w:rFonts w:ascii="Cambria Math" w:hAnsi="Cambria Math"/>
                  </w:rPr>
                  <m:t>Q</m:t>
                </m:r>
              </m:e>
              <m:sub>
                <m:r>
                  <w:rPr>
                    <w:rFonts w:ascii="Cambria Math" w:hAnsi="Cambria Math"/>
                  </w:rPr>
                  <m:t>4</m:t>
                </m:r>
              </m:sub>
            </m:sSub>
            <m:r>
              <w:rPr>
                <w:rFonts w:ascii="Cambria Math" w:hAnsi="Cambria Math"/>
              </w:rPr>
              <m:t>= _______________</m:t>
            </m:r>
          </m:oMath>
        </w:p>
        <w:p w14:paraId="1B4AA3B0" w14:textId="77777777" w:rsidR="00633125" w:rsidRDefault="00633125" w:rsidP="00633125">
          <w:pPr>
            <w:pStyle w:val="Labor-Text"/>
            <w:pBdr>
              <w:top w:val="single" w:sz="4" w:space="1" w:color="auto"/>
              <w:left w:val="single" w:sz="4" w:space="4" w:color="auto"/>
              <w:bottom w:val="single" w:sz="4" w:space="1" w:color="auto"/>
              <w:right w:val="single" w:sz="4" w:space="4" w:color="auto"/>
            </w:pBdr>
            <w:ind w:left="705" w:hanging="705"/>
            <w:jc w:val="left"/>
          </w:pPr>
        </w:p>
        <w:p w14:paraId="197669F6" w14:textId="77777777" w:rsidR="00633125" w:rsidRDefault="00633125" w:rsidP="00633125">
          <w:pPr>
            <w:pStyle w:val="Labor-Text"/>
            <w:pBdr>
              <w:top w:val="single" w:sz="4" w:space="1" w:color="auto"/>
              <w:left w:val="single" w:sz="4" w:space="4" w:color="auto"/>
              <w:bottom w:val="single" w:sz="4" w:space="1" w:color="auto"/>
              <w:right w:val="single" w:sz="4" w:space="4" w:color="auto"/>
            </w:pBdr>
            <w:ind w:left="705" w:hanging="705"/>
            <w:jc w:val="left"/>
          </w:pPr>
        </w:p>
        <w:p w14:paraId="6ECBBFBB" w14:textId="77777777" w:rsidR="00633125" w:rsidRDefault="00633125" w:rsidP="00633125">
          <w:pPr>
            <w:pStyle w:val="Labor-Text"/>
            <w:pBdr>
              <w:top w:val="single" w:sz="4" w:space="1" w:color="auto"/>
              <w:left w:val="single" w:sz="4" w:space="4" w:color="auto"/>
              <w:bottom w:val="single" w:sz="4" w:space="1" w:color="auto"/>
              <w:right w:val="single" w:sz="4" w:space="4" w:color="auto"/>
            </w:pBdr>
            <w:jc w:val="left"/>
          </w:pPr>
          <w:r>
            <w:tab/>
          </w:r>
          <w:r>
            <w:tab/>
          </w:r>
          <w:r>
            <w:tab/>
          </w:r>
          <m:oMath>
            <m:sSub>
              <m:sSubPr>
                <m:ctrlPr>
                  <w:rPr>
                    <w:rFonts w:ascii="Cambria Math" w:hAnsi="Cambria Math"/>
                    <w:i/>
                  </w:rPr>
                </m:ctrlPr>
              </m:sSubPr>
              <m:e>
                <m:r>
                  <w:rPr>
                    <w:rFonts w:ascii="Cambria Math" w:hAnsi="Cambria Math"/>
                  </w:rPr>
                  <m:t>Q</m:t>
                </m:r>
              </m:e>
              <m:sub>
                <m:r>
                  <w:rPr>
                    <w:rFonts w:ascii="Cambria Math" w:hAnsi="Cambria Math"/>
                  </w:rPr>
                  <m:t>n+1</m:t>
                </m:r>
              </m:sub>
            </m:sSub>
            <m:r>
              <w:rPr>
                <w:rFonts w:ascii="Cambria Math" w:hAnsi="Cambria Math"/>
              </w:rPr>
              <m:t>= _______________</m:t>
            </m:r>
          </m:oMath>
        </w:p>
        <w:p w14:paraId="19876012" w14:textId="77777777" w:rsidR="00633125" w:rsidRDefault="00633125" w:rsidP="00633125">
          <w:pPr>
            <w:pStyle w:val="Labor-Text"/>
            <w:pBdr>
              <w:top w:val="single" w:sz="4" w:space="1" w:color="auto"/>
              <w:left w:val="single" w:sz="4" w:space="4" w:color="auto"/>
              <w:bottom w:val="single" w:sz="4" w:space="1" w:color="auto"/>
              <w:right w:val="single" w:sz="4" w:space="4" w:color="auto"/>
            </w:pBdr>
            <w:jc w:val="left"/>
          </w:pPr>
        </w:p>
        <w:p w14:paraId="797D652F" w14:textId="77777777" w:rsidR="00401749" w:rsidRDefault="00401749">
          <w:pPr>
            <w:spacing w:after="200" w:line="276" w:lineRule="auto"/>
            <w:rPr>
              <w:rFonts w:ascii="Arial" w:hAnsi="Arial"/>
              <w:sz w:val="24"/>
            </w:rPr>
            <w:sectPr w:rsidR="00401749" w:rsidSect="00D81836">
              <w:headerReference w:type="default" r:id="rId25"/>
              <w:pgSz w:w="11906" w:h="16838"/>
              <w:pgMar w:top="1417" w:right="1417" w:bottom="1134" w:left="1417" w:header="708" w:footer="794" w:gutter="0"/>
              <w:cols w:space="708"/>
              <w:docGrid w:linePitch="360"/>
            </w:sectPr>
          </w:pPr>
          <w:r>
            <w:rPr>
              <w:rFonts w:ascii="Arial" w:hAnsi="Arial"/>
              <w:sz w:val="24"/>
            </w:rPr>
            <w:br w:type="page"/>
          </w:r>
        </w:p>
        <w:p w14:paraId="5A9FA353" w14:textId="77777777" w:rsidR="00633125" w:rsidRDefault="00633125" w:rsidP="00633125">
          <w:pPr>
            <w:pStyle w:val="Labor-Text"/>
            <w:jc w:val="left"/>
          </w:pPr>
          <w:r>
            <w:lastRenderedPageBreak/>
            <w:t>Die Aufgabe 2.4 auf der vorhergehenden Seite hat euch gezeigt, dass die Summe aus zwei aufeinanderfolgenden Dreieckszahlen eine Quadratzahl ergibt.</w:t>
          </w:r>
        </w:p>
        <w:p w14:paraId="39498CAE" w14:textId="77777777" w:rsidR="00CA697D" w:rsidRDefault="006829AA" w:rsidP="00633125">
          <w:pPr>
            <w:pStyle w:val="Labor-Text"/>
            <w:jc w:val="left"/>
          </w:pPr>
          <w:r>
            <w:t xml:space="preserve">Allgemein </w:t>
          </w:r>
          <w:r w:rsidR="00CA697D">
            <w:t>kann man sagen, dass</w:t>
          </w:r>
          <w:r w:rsidR="00633125">
            <w:t xml:space="preserve">  </w:t>
          </w:r>
          <m:oMath>
            <m:sSub>
              <m:sSubPr>
                <m:ctrlPr>
                  <w:rPr>
                    <w:rFonts w:ascii="Cambria Math" w:hAnsi="Cambria Math"/>
                    <w:i/>
                  </w:rPr>
                </m:ctrlPr>
              </m:sSubPr>
              <m:e>
                <m:r>
                  <w:rPr>
                    <w:rFonts w:ascii="Cambria Math" w:hAnsi="Cambria Math"/>
                  </w:rPr>
                  <m:t>Q</m:t>
                </m:r>
              </m:e>
              <m:sub>
                <m:r>
                  <w:rPr>
                    <w:rFonts w:ascii="Cambria Math" w:hAnsi="Cambria Math"/>
                  </w:rPr>
                  <m:t>n+1</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n+1</m:t>
                </m:r>
              </m:sub>
            </m:sSub>
          </m:oMath>
          <w:r w:rsidR="00633125">
            <w:t xml:space="preserve"> ist. </w:t>
          </w:r>
        </w:p>
        <w:p w14:paraId="55A6CDC5" w14:textId="77777777" w:rsidR="00633125" w:rsidRDefault="00633125" w:rsidP="00633125">
          <w:pPr>
            <w:pStyle w:val="Labor-Text"/>
            <w:jc w:val="left"/>
          </w:pPr>
          <w:r>
            <w:t>Wir wollen nun den Term zu den Quadratzahlen mit Hilfe von denen aus den Dreieckszahlen herleiten.</w:t>
          </w:r>
        </w:p>
        <w:p w14:paraId="7B30E13E" w14:textId="77777777" w:rsidR="00633125" w:rsidRDefault="00633125" w:rsidP="00633125">
          <w:pPr>
            <w:pStyle w:val="Labor-Text"/>
          </w:pPr>
        </w:p>
        <w:p w14:paraId="1D3E1032" w14:textId="77777777" w:rsidR="00633125" w:rsidRDefault="00633125" w:rsidP="00633125">
          <w:pPr>
            <w:pStyle w:val="Labor-Text"/>
            <w:ind w:left="705" w:hanging="705"/>
          </w:pPr>
          <w:r>
            <w:rPr>
              <w:noProof/>
            </w:rPr>
            <w:drawing>
              <wp:anchor distT="0" distB="0" distL="114300" distR="114300" simplePos="0" relativeHeight="251825152" behindDoc="0" locked="0" layoutInCell="1" allowOverlap="1" wp14:anchorId="441550CF" wp14:editId="00C9E800">
                <wp:simplePos x="0" y="0"/>
                <wp:positionH relativeFrom="column">
                  <wp:posOffset>5948680</wp:posOffset>
                </wp:positionH>
                <wp:positionV relativeFrom="paragraph">
                  <wp:posOffset>27305</wp:posOffset>
                </wp:positionV>
                <wp:extent cx="495300" cy="495300"/>
                <wp:effectExtent l="0" t="0" r="0" b="0"/>
                <wp:wrapTight wrapText="bothSides">
                  <wp:wrapPolygon edited="0">
                    <wp:start x="0" y="0"/>
                    <wp:lineTo x="0" y="20769"/>
                    <wp:lineTo x="20769" y="20769"/>
                    <wp:lineTo x="20769" y="0"/>
                    <wp:lineTo x="0" y="0"/>
                  </wp:wrapPolygon>
                </wp:wrapTight>
                <wp:docPr id="84" name="Bild 1" descr="C:\Users\Sebastian\Desktop\Vorlagen\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Sebastian\Desktop\Vorlagen\Fragezeichen.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anchor>
            </w:drawing>
          </w:r>
          <w:r w:rsidR="00823CF9">
            <w:t>2.6</w:t>
          </w:r>
          <w:r>
            <w:tab/>
            <w:t>Notiert folgende Terme:</w:t>
          </w:r>
        </w:p>
        <w:p w14:paraId="71000DA0" w14:textId="77777777" w:rsidR="00633125" w:rsidRPr="00CD0585" w:rsidRDefault="00633125" w:rsidP="00633125">
          <w:pPr>
            <w:spacing w:line="276" w:lineRule="auto"/>
            <w:rPr>
              <w:rFonts w:ascii="Arial" w:hAnsi="Arial"/>
              <w:sz w:val="24"/>
            </w:rPr>
          </w:pPr>
        </w:p>
        <w:p w14:paraId="2A17AD8F" w14:textId="77777777" w:rsidR="00633125" w:rsidRDefault="00633125" w:rsidP="00633125">
          <w:pPr>
            <w:pStyle w:val="Labor-Text"/>
            <w:pBdr>
              <w:top w:val="single" w:sz="4" w:space="1" w:color="auto"/>
              <w:left w:val="single" w:sz="4" w:space="4" w:color="auto"/>
              <w:bottom w:val="single" w:sz="4" w:space="1" w:color="auto"/>
              <w:right w:val="single" w:sz="4" w:space="4" w:color="auto"/>
            </w:pBdr>
            <w:ind w:left="705" w:hanging="705"/>
            <w:jc w:val="left"/>
          </w:pPr>
        </w:p>
        <w:p w14:paraId="696A194B" w14:textId="77777777" w:rsidR="00633125" w:rsidRDefault="006829AA" w:rsidP="00633125">
          <w:pPr>
            <w:pStyle w:val="Labor-Text"/>
            <w:pBdr>
              <w:top w:val="single" w:sz="4" w:space="1" w:color="auto"/>
              <w:left w:val="single" w:sz="4" w:space="4" w:color="auto"/>
              <w:bottom w:val="single" w:sz="4" w:space="1" w:color="auto"/>
              <w:right w:val="single" w:sz="4" w:space="4" w:color="auto"/>
            </w:pBdr>
            <w:jc w:val="left"/>
          </w:pPr>
          <w:r>
            <w:rPr>
              <w:noProof/>
            </w:rPr>
            <w:drawing>
              <wp:anchor distT="0" distB="0" distL="114300" distR="114300" simplePos="0" relativeHeight="251904000" behindDoc="0" locked="0" layoutInCell="1" allowOverlap="1" wp14:anchorId="5CD5F076" wp14:editId="1676BC02">
                <wp:simplePos x="0" y="0"/>
                <wp:positionH relativeFrom="column">
                  <wp:posOffset>5958205</wp:posOffset>
                </wp:positionH>
                <wp:positionV relativeFrom="paragraph">
                  <wp:posOffset>76200</wp:posOffset>
                </wp:positionV>
                <wp:extent cx="485775" cy="495300"/>
                <wp:effectExtent l="0" t="0" r="9525" b="0"/>
                <wp:wrapNone/>
                <wp:docPr id="1" name="Grafik 11" descr="Modellieren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Modellieren_weiss.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anchor>
            </w:drawing>
          </w:r>
        </w:p>
        <w:p w14:paraId="265943FD" w14:textId="77777777" w:rsidR="00633125" w:rsidRPr="00C46980" w:rsidRDefault="00C351AD" w:rsidP="00633125">
          <w:pPr>
            <w:pStyle w:val="Labor-Text"/>
            <w:pBdr>
              <w:top w:val="single" w:sz="4" w:space="1" w:color="auto"/>
              <w:left w:val="single" w:sz="4" w:space="4" w:color="auto"/>
              <w:bottom w:val="single" w:sz="4" w:space="1" w:color="auto"/>
              <w:right w:val="single" w:sz="4" w:space="4" w:color="auto"/>
            </w:pBdr>
            <w:jc w:val="left"/>
            <w:rPr>
              <w:rFonts w:cs="Arial"/>
            </w:rPr>
          </w:pPr>
          <m:oMathPara>
            <m:oMath>
              <m:sSub>
                <m:sSubPr>
                  <m:ctrlPr>
                    <w:rPr>
                      <w:rFonts w:ascii="Cambria Math" w:hAnsi="Cambria Math"/>
                      <w:i/>
                    </w:rPr>
                  </m:ctrlPr>
                </m:sSubPr>
                <m:e>
                  <m:r>
                    <w:rPr>
                      <w:rFonts w:ascii="Cambria Math" w:hAnsi="Cambria Math"/>
                    </w:rPr>
                    <m:t>D</m:t>
                  </m:r>
                </m:e>
                <m:sub>
                  <m:r>
                    <w:rPr>
                      <w:rFonts w:ascii="Cambria Math" w:hAnsi="Cambria Math"/>
                    </w:rPr>
                    <m:t>n</m:t>
                  </m:r>
                </m:sub>
              </m:sSub>
              <m:r>
                <w:rPr>
                  <w:rFonts w:ascii="Cambria Math" w:hAnsi="Cambria Math"/>
                </w:rPr>
                <m:t>=___________________________________________</m:t>
              </m:r>
            </m:oMath>
          </m:oMathPara>
        </w:p>
        <w:p w14:paraId="49921069" w14:textId="77777777" w:rsidR="00633125" w:rsidRDefault="00633125" w:rsidP="00633125">
          <w:pPr>
            <w:pStyle w:val="Labor-Text"/>
            <w:pBdr>
              <w:top w:val="single" w:sz="4" w:space="1" w:color="auto"/>
              <w:left w:val="single" w:sz="4" w:space="4" w:color="auto"/>
              <w:bottom w:val="single" w:sz="4" w:space="1" w:color="auto"/>
              <w:right w:val="single" w:sz="4" w:space="4" w:color="auto"/>
            </w:pBdr>
            <w:jc w:val="left"/>
            <w:rPr>
              <w:rFonts w:cs="Arial"/>
            </w:rPr>
          </w:pPr>
        </w:p>
        <w:p w14:paraId="038C5B46" w14:textId="77777777" w:rsidR="00633125" w:rsidRDefault="00633125" w:rsidP="00633125">
          <w:pPr>
            <w:pStyle w:val="Labor-Text"/>
            <w:pBdr>
              <w:top w:val="single" w:sz="4" w:space="1" w:color="auto"/>
              <w:left w:val="single" w:sz="4" w:space="4" w:color="auto"/>
              <w:bottom w:val="single" w:sz="4" w:space="1" w:color="auto"/>
              <w:right w:val="single" w:sz="4" w:space="4" w:color="auto"/>
            </w:pBdr>
            <w:jc w:val="left"/>
            <w:rPr>
              <w:rFonts w:cs="Arial"/>
              <w:szCs w:val="24"/>
            </w:rPr>
          </w:pPr>
        </w:p>
        <w:p w14:paraId="3A9638B7" w14:textId="77777777" w:rsidR="00633125" w:rsidRDefault="00633125" w:rsidP="00633125">
          <w:pPr>
            <w:pStyle w:val="Labor-Text"/>
            <w:pBdr>
              <w:top w:val="single" w:sz="4" w:space="1" w:color="auto"/>
              <w:left w:val="single" w:sz="4" w:space="4" w:color="auto"/>
              <w:bottom w:val="single" w:sz="4" w:space="1" w:color="auto"/>
              <w:right w:val="single" w:sz="4" w:space="4" w:color="auto"/>
            </w:pBdr>
            <w:jc w:val="left"/>
          </w:pPr>
        </w:p>
        <w:p w14:paraId="300A855F" w14:textId="77777777" w:rsidR="00633125" w:rsidRPr="00C46980" w:rsidRDefault="00C351AD" w:rsidP="00633125">
          <w:pPr>
            <w:pStyle w:val="Labor-Text"/>
            <w:pBdr>
              <w:top w:val="single" w:sz="4" w:space="1" w:color="auto"/>
              <w:left w:val="single" w:sz="4" w:space="4" w:color="auto"/>
              <w:bottom w:val="single" w:sz="4" w:space="1" w:color="auto"/>
              <w:right w:val="single" w:sz="4" w:space="4" w:color="auto"/>
            </w:pBdr>
            <w:jc w:val="left"/>
          </w:pPr>
          <m:oMathPara>
            <m:oMath>
              <m:sSub>
                <m:sSubPr>
                  <m:ctrlPr>
                    <w:rPr>
                      <w:rFonts w:ascii="Cambria Math" w:hAnsi="Cambria Math"/>
                      <w:i/>
                    </w:rPr>
                  </m:ctrlPr>
                </m:sSubPr>
                <m:e>
                  <m:r>
                    <w:rPr>
                      <w:rFonts w:ascii="Cambria Math" w:hAnsi="Cambria Math"/>
                    </w:rPr>
                    <m:t>D</m:t>
                  </m:r>
                </m:e>
                <m:sub>
                  <m:r>
                    <w:rPr>
                      <w:rFonts w:ascii="Cambria Math" w:hAnsi="Cambria Math"/>
                    </w:rPr>
                    <m:t>n+1</m:t>
                  </m:r>
                </m:sub>
              </m:sSub>
              <m:r>
                <w:rPr>
                  <w:rFonts w:ascii="Cambria Math" w:hAnsi="Cambria Math"/>
                </w:rPr>
                <m:t>=___________________________________________</m:t>
              </m:r>
            </m:oMath>
          </m:oMathPara>
        </w:p>
        <w:p w14:paraId="1EAB4C87" w14:textId="77777777" w:rsidR="00633125" w:rsidRDefault="00633125" w:rsidP="00633125">
          <w:pPr>
            <w:pStyle w:val="Labor-Text"/>
            <w:pBdr>
              <w:top w:val="single" w:sz="4" w:space="1" w:color="auto"/>
              <w:left w:val="single" w:sz="4" w:space="4" w:color="auto"/>
              <w:bottom w:val="single" w:sz="4" w:space="1" w:color="auto"/>
              <w:right w:val="single" w:sz="4" w:space="4" w:color="auto"/>
            </w:pBdr>
            <w:jc w:val="left"/>
          </w:pPr>
        </w:p>
        <w:p w14:paraId="2CA3A7AB" w14:textId="77777777" w:rsidR="00633125" w:rsidRDefault="00633125" w:rsidP="00633125">
          <w:pPr>
            <w:pStyle w:val="Labor-Text"/>
            <w:pBdr>
              <w:top w:val="single" w:sz="4" w:space="1" w:color="auto"/>
              <w:left w:val="single" w:sz="4" w:space="4" w:color="auto"/>
              <w:bottom w:val="single" w:sz="4" w:space="1" w:color="auto"/>
              <w:right w:val="single" w:sz="4" w:space="4" w:color="auto"/>
            </w:pBdr>
            <w:jc w:val="left"/>
          </w:pPr>
        </w:p>
        <w:p w14:paraId="1D640FAF" w14:textId="77777777" w:rsidR="00633125" w:rsidRDefault="00633125" w:rsidP="00633125">
          <w:pPr>
            <w:pStyle w:val="Labor-Text"/>
          </w:pPr>
        </w:p>
        <w:p w14:paraId="22BA67C5" w14:textId="77777777" w:rsidR="00633125" w:rsidRDefault="00633125" w:rsidP="00633125">
          <w:pPr>
            <w:pStyle w:val="Labor-Text"/>
          </w:pPr>
        </w:p>
        <w:p w14:paraId="642BB712" w14:textId="77777777" w:rsidR="00B2753F" w:rsidRPr="00B2753F" w:rsidRDefault="00823CF9" w:rsidP="00B2753F">
          <w:pPr>
            <w:rPr>
              <w:rFonts w:ascii="Arial" w:hAnsi="Arial" w:cs="Arial"/>
              <w:sz w:val="24"/>
              <w:szCs w:val="24"/>
            </w:rPr>
          </w:pPr>
          <w:r w:rsidRPr="00B2753F">
            <w:rPr>
              <w:rFonts w:ascii="Arial" w:hAnsi="Arial" w:cs="Arial"/>
              <w:sz w:val="24"/>
              <w:szCs w:val="24"/>
            </w:rPr>
            <w:t>2.7</w:t>
          </w:r>
          <w:r w:rsidR="00633125" w:rsidRPr="00B2753F">
            <w:rPr>
              <w:rFonts w:ascii="Arial" w:hAnsi="Arial" w:cs="Arial"/>
              <w:sz w:val="24"/>
              <w:szCs w:val="24"/>
            </w:rPr>
            <w:tab/>
            <w:t xml:space="preserve">Berechne die Quadratzahl </w:t>
          </w:r>
          <m:oMath>
            <m:sSub>
              <m:sSubPr>
                <m:ctrlPr>
                  <w:rPr>
                    <w:rFonts w:ascii="Cambria Math" w:hAnsi="Cambria Math" w:cs="Arial"/>
                    <w:i/>
                    <w:sz w:val="24"/>
                    <w:szCs w:val="24"/>
                  </w:rPr>
                </m:ctrlPr>
              </m:sSubPr>
              <m:e>
                <m:r>
                  <w:rPr>
                    <w:rFonts w:ascii="Cambria Math" w:hAnsi="Cambria Math" w:cs="Arial"/>
                    <w:sz w:val="24"/>
                    <w:szCs w:val="24"/>
                  </w:rPr>
                  <m:t>Q</m:t>
                </m:r>
              </m:e>
              <m:sub>
                <m:r>
                  <w:rPr>
                    <w:rFonts w:ascii="Cambria Math" w:hAnsi="Cambria Math" w:cs="Arial"/>
                    <w:sz w:val="24"/>
                    <w:szCs w:val="24"/>
                  </w:rPr>
                  <m:t>n+1</m:t>
                </m:r>
              </m:sub>
            </m:sSub>
          </m:oMath>
          <w:r w:rsidR="00633125" w:rsidRPr="00B2753F">
            <w:rPr>
              <w:rFonts w:ascii="Arial" w:hAnsi="Arial" w:cs="Arial"/>
              <w:sz w:val="24"/>
              <w:szCs w:val="24"/>
            </w:rPr>
            <w:t xml:space="preserve"> mit Hilfe der obigen Formeln. Gehe schrittweise vor:</w:t>
          </w:r>
          <w:r w:rsidR="00B2753F" w:rsidRPr="00B2753F">
            <w:rPr>
              <w:rFonts w:ascii="Arial" w:hAnsi="Arial" w:cs="Arial"/>
              <w:sz w:val="24"/>
              <w:szCs w:val="24"/>
            </w:rPr>
            <w:t xml:space="preserve"> Q</w:t>
          </w:r>
          <w:r w:rsidR="00B2753F" w:rsidRPr="00B2753F">
            <w:rPr>
              <w:rFonts w:ascii="Arial" w:hAnsi="Arial" w:cs="Arial"/>
              <w:sz w:val="24"/>
              <w:szCs w:val="24"/>
              <w:vertAlign w:val="subscript"/>
            </w:rPr>
            <w:t>n+1</w:t>
          </w:r>
          <w:r w:rsidR="00B2753F" w:rsidRPr="00B2753F">
            <w:rPr>
              <w:rFonts w:ascii="Arial" w:hAnsi="Arial" w:cs="Arial"/>
              <w:sz w:val="24"/>
              <w:szCs w:val="24"/>
            </w:rPr>
            <w:t xml:space="preserve">= </w:t>
          </w:r>
          <w:proofErr w:type="spellStart"/>
          <w:r w:rsidR="00B2753F" w:rsidRPr="00B2753F">
            <w:rPr>
              <w:rFonts w:ascii="Arial" w:hAnsi="Arial" w:cs="Arial"/>
              <w:sz w:val="24"/>
              <w:szCs w:val="24"/>
            </w:rPr>
            <w:t>D</w:t>
          </w:r>
          <w:r w:rsidR="00B2753F" w:rsidRPr="00B2753F">
            <w:rPr>
              <w:rFonts w:ascii="Arial" w:hAnsi="Arial" w:cs="Arial"/>
              <w:sz w:val="24"/>
              <w:szCs w:val="24"/>
              <w:vertAlign w:val="subscript"/>
            </w:rPr>
            <w:t>n</w:t>
          </w:r>
          <w:proofErr w:type="spellEnd"/>
          <w:r w:rsidR="00B2753F" w:rsidRPr="00B2753F">
            <w:rPr>
              <w:rFonts w:ascii="Arial" w:hAnsi="Arial" w:cs="Arial"/>
              <w:sz w:val="24"/>
              <w:szCs w:val="24"/>
            </w:rPr>
            <w:t xml:space="preserve"> + </w:t>
          </w:r>
        </w:p>
        <w:p w14:paraId="7C1B2AD1" w14:textId="77777777" w:rsidR="00B2753F" w:rsidRDefault="00B2753F" w:rsidP="00B2753F">
          <w:pPr>
            <w:pStyle w:val="Labor-Text"/>
            <w:ind w:left="705" w:hanging="705"/>
          </w:pPr>
        </w:p>
        <w:p w14:paraId="7A534740" w14:textId="77777777" w:rsidR="00986C55" w:rsidRDefault="00B2753F" w:rsidP="00B2753F">
          <w:pPr>
            <w:pStyle w:val="Labor-Text"/>
            <w:ind w:left="705" w:hanging="705"/>
          </w:pPr>
          <w:r>
            <w:rPr>
              <w:noProof/>
            </w:rPr>
            <mc:AlternateContent>
              <mc:Choice Requires="wps">
                <w:drawing>
                  <wp:anchor distT="0" distB="0" distL="114300" distR="114300" simplePos="0" relativeHeight="251914240" behindDoc="0" locked="0" layoutInCell="1" allowOverlap="1" wp14:anchorId="64174F33" wp14:editId="6D463363">
                    <wp:simplePos x="0" y="0"/>
                    <wp:positionH relativeFrom="column">
                      <wp:posOffset>186055</wp:posOffset>
                    </wp:positionH>
                    <wp:positionV relativeFrom="paragraph">
                      <wp:posOffset>215900</wp:posOffset>
                    </wp:positionV>
                    <wp:extent cx="3619500" cy="385762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3857625"/>
                            </a:xfrm>
                            <a:prstGeom prst="rect">
                              <a:avLst/>
                            </a:prstGeom>
                            <a:noFill/>
                            <a:ln w="9525">
                              <a:noFill/>
                              <a:miter lim="800000"/>
                              <a:headEnd/>
                              <a:tailEnd/>
                            </a:ln>
                          </wps:spPr>
                          <wps:txbx>
                            <w:txbxContent>
                              <w:p w14:paraId="2C4ACB3E" w14:textId="77777777" w:rsidR="00B2753F" w:rsidRDefault="00B2753F" w:rsidP="00B2753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945E4">
                                  <w:rPr>
                                    <w:rFonts w:ascii="Arial" w:hAnsi="Arial" w:cs="Arial"/>
                                    <w:sz w:val="24"/>
                                    <w:szCs w:val="24"/>
                                  </w:rPr>
                                  <w:t>D</w:t>
                                </w:r>
                                <w:r w:rsidRPr="007945E4">
                                  <w:rPr>
                                    <w:rFonts w:ascii="Arial" w:hAnsi="Arial" w:cs="Arial"/>
                                    <w:sz w:val="24"/>
                                    <w:szCs w:val="24"/>
                                    <w:vertAlign w:val="subscript"/>
                                  </w:rPr>
                                  <w:t xml:space="preserve">n+1 </w:t>
                                </w:r>
                                <w:r w:rsidRPr="007945E4">
                                  <w:rPr>
                                    <w:rFonts w:ascii="Arial" w:hAnsi="Arial" w:cs="Arial"/>
                                    <w:sz w:val="24"/>
                                    <w:szCs w:val="24"/>
                                  </w:rPr>
                                  <w:t>=</w:t>
                                </w:r>
                              </w:p>
                              <w:p w14:paraId="4C63E682" w14:textId="77777777" w:rsidR="00B2753F" w:rsidRDefault="00B2753F" w:rsidP="00B2753F">
                                <w:pPr>
                                  <w:rPr>
                                    <w:rFonts w:ascii="Arial" w:hAnsi="Arial" w:cs="Arial"/>
                                    <w:sz w:val="24"/>
                                    <w:szCs w:val="24"/>
                                  </w:rPr>
                                </w:pPr>
                              </w:p>
                              <w:p w14:paraId="2F8EF307" w14:textId="77777777" w:rsidR="00B2753F" w:rsidRDefault="00B2753F" w:rsidP="00B2753F">
                                <w:pPr>
                                  <w:pStyle w:val="Listenabsatz"/>
                                  <w:numPr>
                                    <w:ilvl w:val="0"/>
                                    <w:numId w:val="7"/>
                                  </w:numPr>
                                  <w:rPr>
                                    <w:rFonts w:ascii="Arial" w:hAnsi="Arial" w:cs="Arial"/>
                                    <w:sz w:val="24"/>
                                    <w:szCs w:val="24"/>
                                  </w:rPr>
                                </w:pPr>
                                <w:r>
                                  <w:rPr>
                                    <w:rFonts w:ascii="Arial" w:hAnsi="Arial" w:cs="Arial"/>
                                    <w:sz w:val="24"/>
                                    <w:szCs w:val="24"/>
                                  </w:rPr>
                                  <w:t>Setze die Terme ein:</w:t>
                                </w:r>
                              </w:p>
                              <w:p w14:paraId="1A0E194E" w14:textId="77777777" w:rsidR="00B2753F" w:rsidRDefault="00B2753F" w:rsidP="00B2753F">
                                <w:pPr>
                                  <w:rPr>
                                    <w:rFonts w:ascii="Arial" w:hAnsi="Arial" w:cs="Arial"/>
                                    <w:sz w:val="24"/>
                                    <w:szCs w:val="24"/>
                                  </w:rPr>
                                </w:pPr>
                              </w:p>
                              <w:p w14:paraId="29ED7CEF" w14:textId="77777777" w:rsidR="00B2753F" w:rsidRDefault="00B2753F" w:rsidP="00B2753F">
                                <w:pPr>
                                  <w:pStyle w:val="Listenabsatz"/>
                                  <w:numPr>
                                    <w:ilvl w:val="0"/>
                                    <w:numId w:val="7"/>
                                  </w:numPr>
                                  <w:rPr>
                                    <w:rFonts w:ascii="Arial" w:hAnsi="Arial" w:cs="Arial"/>
                                    <w:sz w:val="24"/>
                                    <w:szCs w:val="24"/>
                                  </w:rPr>
                                </w:pPr>
                                <w:r>
                                  <w:rPr>
                                    <w:rFonts w:ascii="Arial" w:hAnsi="Arial" w:cs="Arial"/>
                                    <w:sz w:val="24"/>
                                    <w:szCs w:val="24"/>
                                  </w:rPr>
                                  <w:t>Klammere ½ aus:</w:t>
                                </w:r>
                              </w:p>
                              <w:p w14:paraId="16DEAE20" w14:textId="77777777" w:rsidR="00B2753F" w:rsidRPr="007945E4" w:rsidRDefault="00B2753F" w:rsidP="00B2753F">
                                <w:pPr>
                                  <w:pStyle w:val="Listenabsatz"/>
                                  <w:rPr>
                                    <w:rFonts w:ascii="Arial" w:hAnsi="Arial" w:cs="Arial"/>
                                    <w:sz w:val="24"/>
                                    <w:szCs w:val="24"/>
                                  </w:rPr>
                                </w:pPr>
                              </w:p>
                              <w:p w14:paraId="77CAB82B" w14:textId="77777777" w:rsidR="00B2753F" w:rsidRDefault="00B2753F" w:rsidP="00B2753F">
                                <w:pPr>
                                  <w:pStyle w:val="Listenabsatz"/>
                                  <w:numPr>
                                    <w:ilvl w:val="0"/>
                                    <w:numId w:val="7"/>
                                  </w:numPr>
                                  <w:rPr>
                                    <w:rFonts w:ascii="Arial" w:hAnsi="Arial" w:cs="Arial"/>
                                    <w:sz w:val="24"/>
                                    <w:szCs w:val="24"/>
                                  </w:rPr>
                                </w:pPr>
                                <w:r>
                                  <w:rPr>
                                    <w:rFonts w:ascii="Arial" w:hAnsi="Arial" w:cs="Arial"/>
                                    <w:sz w:val="24"/>
                                    <w:szCs w:val="24"/>
                                  </w:rPr>
                                  <w:t>Klammere (n+1) aus:</w:t>
                                </w:r>
                              </w:p>
                              <w:p w14:paraId="370852D1" w14:textId="77777777" w:rsidR="00B2753F" w:rsidRPr="007945E4" w:rsidRDefault="00B2753F" w:rsidP="00B2753F">
                                <w:pPr>
                                  <w:pStyle w:val="Listenabsatz"/>
                                  <w:rPr>
                                    <w:rFonts w:ascii="Arial" w:hAnsi="Arial" w:cs="Arial"/>
                                    <w:sz w:val="24"/>
                                    <w:szCs w:val="24"/>
                                  </w:rPr>
                                </w:pPr>
                              </w:p>
                              <w:p w14:paraId="555DE5E1" w14:textId="77777777" w:rsidR="00B2753F" w:rsidRDefault="00B2753F" w:rsidP="00B2753F">
                                <w:pPr>
                                  <w:pStyle w:val="Listenabsatz"/>
                                  <w:numPr>
                                    <w:ilvl w:val="0"/>
                                    <w:numId w:val="7"/>
                                  </w:numPr>
                                  <w:rPr>
                                    <w:rFonts w:ascii="Arial" w:hAnsi="Arial" w:cs="Arial"/>
                                    <w:sz w:val="24"/>
                                    <w:szCs w:val="24"/>
                                  </w:rPr>
                                </w:pPr>
                                <w:r>
                                  <w:rPr>
                                    <w:rFonts w:ascii="Arial" w:hAnsi="Arial" w:cs="Arial"/>
                                    <w:sz w:val="24"/>
                                    <w:szCs w:val="24"/>
                                  </w:rPr>
                                  <w:t>Vereinfache die Klammer:</w:t>
                                </w:r>
                              </w:p>
                              <w:p w14:paraId="0E48CD4C" w14:textId="77777777" w:rsidR="00B2753F" w:rsidRPr="007945E4" w:rsidRDefault="00B2753F" w:rsidP="00B2753F">
                                <w:pPr>
                                  <w:pStyle w:val="Listenabsatz"/>
                                  <w:rPr>
                                    <w:rFonts w:ascii="Arial" w:hAnsi="Arial" w:cs="Arial"/>
                                    <w:sz w:val="24"/>
                                    <w:szCs w:val="24"/>
                                  </w:rPr>
                                </w:pPr>
                              </w:p>
                              <w:p w14:paraId="19F886F2" w14:textId="77777777" w:rsidR="00B2753F" w:rsidRDefault="00B2753F" w:rsidP="00B2753F">
                                <w:pPr>
                                  <w:pStyle w:val="Listenabsatz"/>
                                  <w:numPr>
                                    <w:ilvl w:val="0"/>
                                    <w:numId w:val="7"/>
                                  </w:numPr>
                                  <w:rPr>
                                    <w:rFonts w:ascii="Arial" w:hAnsi="Arial" w:cs="Arial"/>
                                    <w:sz w:val="24"/>
                                    <w:szCs w:val="24"/>
                                  </w:rPr>
                                </w:pPr>
                                <w:r>
                                  <w:rPr>
                                    <w:rFonts w:ascii="Arial" w:hAnsi="Arial" w:cs="Arial"/>
                                    <w:sz w:val="24"/>
                                    <w:szCs w:val="24"/>
                                  </w:rPr>
                                  <w:t>Kürze:</w:t>
                                </w:r>
                              </w:p>
                              <w:p w14:paraId="6E5DBD70" w14:textId="77777777" w:rsidR="00B2753F" w:rsidRPr="007945E4" w:rsidRDefault="00B2753F" w:rsidP="00B2753F">
                                <w:pPr>
                                  <w:pStyle w:val="Listenabsatz"/>
                                  <w:rPr>
                                    <w:rFonts w:ascii="Arial" w:hAnsi="Arial" w:cs="Arial"/>
                                    <w:sz w:val="24"/>
                                    <w:szCs w:val="24"/>
                                  </w:rPr>
                                </w:pPr>
                              </w:p>
                              <w:p w14:paraId="1D39757D" w14:textId="77777777" w:rsidR="00B2753F" w:rsidRPr="007945E4" w:rsidRDefault="00B2753F" w:rsidP="00B2753F">
                                <w:pPr>
                                  <w:pStyle w:val="Listenabsatz"/>
                                  <w:numPr>
                                    <w:ilvl w:val="0"/>
                                    <w:numId w:val="7"/>
                                  </w:numPr>
                                  <w:rPr>
                                    <w:rFonts w:ascii="Arial" w:hAnsi="Arial" w:cs="Arial"/>
                                    <w:sz w:val="24"/>
                                    <w:szCs w:val="24"/>
                                  </w:rPr>
                                </w:pPr>
                                <w:r>
                                  <w:rPr>
                                    <w:rFonts w:ascii="Arial" w:hAnsi="Arial" w:cs="Arial"/>
                                    <w:sz w:val="24"/>
                                    <w:szCs w:val="24"/>
                                  </w:rPr>
                                  <w:t>Erkläre, warum dies Q</w:t>
                                </w:r>
                                <w:r w:rsidRPr="007945E4">
                                  <w:rPr>
                                    <w:rFonts w:ascii="Arial" w:hAnsi="Arial" w:cs="Arial"/>
                                    <w:sz w:val="24"/>
                                    <w:szCs w:val="24"/>
                                    <w:vertAlign w:val="subscript"/>
                                  </w:rPr>
                                  <w:t xml:space="preserve">n+1 </w:t>
                                </w:r>
                                <w:r>
                                  <w:rPr>
                                    <w:rFonts w:ascii="Arial" w:hAnsi="Arial" w:cs="Arial"/>
                                    <w:sz w:val="24"/>
                                    <w:szCs w:val="24"/>
                                  </w:rPr>
                                  <w:t>ist:</w:t>
                                </w:r>
                              </w:p>
                              <w:p w14:paraId="405D035E" w14:textId="77777777" w:rsidR="00B2753F" w:rsidRDefault="00B275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74F33" id="Textfeld 2" o:spid="_x0000_s1028" type="#_x0000_t202" style="position:absolute;left:0;text-align:left;margin-left:14.65pt;margin-top:17pt;width:285pt;height:303.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" filled="f" stroked="f">
                    <v:textbox>
                      <w:txbxContent>
                        <w:p w14:paraId="2C4ACB3E" w14:textId="77777777" w:rsidR="00B2753F" w:rsidRDefault="00B2753F" w:rsidP="00B2753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945E4">
                            <w:rPr>
                              <w:rFonts w:ascii="Arial" w:hAnsi="Arial" w:cs="Arial"/>
                              <w:sz w:val="24"/>
                              <w:szCs w:val="24"/>
                            </w:rPr>
                            <w:t>D</w:t>
                          </w:r>
                          <w:r w:rsidRPr="007945E4">
                            <w:rPr>
                              <w:rFonts w:ascii="Arial" w:hAnsi="Arial" w:cs="Arial"/>
                              <w:sz w:val="24"/>
                              <w:szCs w:val="24"/>
                              <w:vertAlign w:val="subscript"/>
                            </w:rPr>
                            <w:t xml:space="preserve">n+1 </w:t>
                          </w:r>
                          <w:r w:rsidRPr="007945E4">
                            <w:rPr>
                              <w:rFonts w:ascii="Arial" w:hAnsi="Arial" w:cs="Arial"/>
                              <w:sz w:val="24"/>
                              <w:szCs w:val="24"/>
                            </w:rPr>
                            <w:t>=</w:t>
                          </w:r>
                        </w:p>
                        <w:p w14:paraId="4C63E682" w14:textId="77777777" w:rsidR="00B2753F" w:rsidRDefault="00B2753F" w:rsidP="00B2753F">
                          <w:pPr>
                            <w:rPr>
                              <w:rFonts w:ascii="Arial" w:hAnsi="Arial" w:cs="Arial"/>
                              <w:sz w:val="24"/>
                              <w:szCs w:val="24"/>
                            </w:rPr>
                          </w:pPr>
                        </w:p>
                        <w:p w14:paraId="2F8EF307" w14:textId="77777777" w:rsidR="00B2753F" w:rsidRDefault="00B2753F" w:rsidP="00B2753F">
                          <w:pPr>
                            <w:pStyle w:val="Listenabsatz"/>
                            <w:numPr>
                              <w:ilvl w:val="0"/>
                              <w:numId w:val="7"/>
                            </w:numPr>
                            <w:rPr>
                              <w:rFonts w:ascii="Arial" w:hAnsi="Arial" w:cs="Arial"/>
                              <w:sz w:val="24"/>
                              <w:szCs w:val="24"/>
                            </w:rPr>
                          </w:pPr>
                          <w:r>
                            <w:rPr>
                              <w:rFonts w:ascii="Arial" w:hAnsi="Arial" w:cs="Arial"/>
                              <w:sz w:val="24"/>
                              <w:szCs w:val="24"/>
                            </w:rPr>
                            <w:t>Setze die Terme ein:</w:t>
                          </w:r>
                        </w:p>
                        <w:p w14:paraId="1A0E194E" w14:textId="77777777" w:rsidR="00B2753F" w:rsidRDefault="00B2753F" w:rsidP="00B2753F">
                          <w:pPr>
                            <w:rPr>
                              <w:rFonts w:ascii="Arial" w:hAnsi="Arial" w:cs="Arial"/>
                              <w:sz w:val="24"/>
                              <w:szCs w:val="24"/>
                            </w:rPr>
                          </w:pPr>
                        </w:p>
                        <w:p w14:paraId="29ED7CEF" w14:textId="77777777" w:rsidR="00B2753F" w:rsidRDefault="00B2753F" w:rsidP="00B2753F">
                          <w:pPr>
                            <w:pStyle w:val="Listenabsatz"/>
                            <w:numPr>
                              <w:ilvl w:val="0"/>
                              <w:numId w:val="7"/>
                            </w:numPr>
                            <w:rPr>
                              <w:rFonts w:ascii="Arial" w:hAnsi="Arial" w:cs="Arial"/>
                              <w:sz w:val="24"/>
                              <w:szCs w:val="24"/>
                            </w:rPr>
                          </w:pPr>
                          <w:r>
                            <w:rPr>
                              <w:rFonts w:ascii="Arial" w:hAnsi="Arial" w:cs="Arial"/>
                              <w:sz w:val="24"/>
                              <w:szCs w:val="24"/>
                            </w:rPr>
                            <w:t>Klammere ½ aus:</w:t>
                          </w:r>
                        </w:p>
                        <w:p w14:paraId="16DEAE20" w14:textId="77777777" w:rsidR="00B2753F" w:rsidRPr="007945E4" w:rsidRDefault="00B2753F" w:rsidP="00B2753F">
                          <w:pPr>
                            <w:pStyle w:val="Listenabsatz"/>
                            <w:rPr>
                              <w:rFonts w:ascii="Arial" w:hAnsi="Arial" w:cs="Arial"/>
                              <w:sz w:val="24"/>
                              <w:szCs w:val="24"/>
                            </w:rPr>
                          </w:pPr>
                        </w:p>
                        <w:p w14:paraId="77CAB82B" w14:textId="77777777" w:rsidR="00B2753F" w:rsidRDefault="00B2753F" w:rsidP="00B2753F">
                          <w:pPr>
                            <w:pStyle w:val="Listenabsatz"/>
                            <w:numPr>
                              <w:ilvl w:val="0"/>
                              <w:numId w:val="7"/>
                            </w:numPr>
                            <w:rPr>
                              <w:rFonts w:ascii="Arial" w:hAnsi="Arial" w:cs="Arial"/>
                              <w:sz w:val="24"/>
                              <w:szCs w:val="24"/>
                            </w:rPr>
                          </w:pPr>
                          <w:r>
                            <w:rPr>
                              <w:rFonts w:ascii="Arial" w:hAnsi="Arial" w:cs="Arial"/>
                              <w:sz w:val="24"/>
                              <w:szCs w:val="24"/>
                            </w:rPr>
                            <w:t>Klammere (n+1) aus:</w:t>
                          </w:r>
                        </w:p>
                        <w:p w14:paraId="370852D1" w14:textId="77777777" w:rsidR="00B2753F" w:rsidRPr="007945E4" w:rsidRDefault="00B2753F" w:rsidP="00B2753F">
                          <w:pPr>
                            <w:pStyle w:val="Listenabsatz"/>
                            <w:rPr>
                              <w:rFonts w:ascii="Arial" w:hAnsi="Arial" w:cs="Arial"/>
                              <w:sz w:val="24"/>
                              <w:szCs w:val="24"/>
                            </w:rPr>
                          </w:pPr>
                        </w:p>
                        <w:p w14:paraId="555DE5E1" w14:textId="77777777" w:rsidR="00B2753F" w:rsidRDefault="00B2753F" w:rsidP="00B2753F">
                          <w:pPr>
                            <w:pStyle w:val="Listenabsatz"/>
                            <w:numPr>
                              <w:ilvl w:val="0"/>
                              <w:numId w:val="7"/>
                            </w:numPr>
                            <w:rPr>
                              <w:rFonts w:ascii="Arial" w:hAnsi="Arial" w:cs="Arial"/>
                              <w:sz w:val="24"/>
                              <w:szCs w:val="24"/>
                            </w:rPr>
                          </w:pPr>
                          <w:r>
                            <w:rPr>
                              <w:rFonts w:ascii="Arial" w:hAnsi="Arial" w:cs="Arial"/>
                              <w:sz w:val="24"/>
                              <w:szCs w:val="24"/>
                            </w:rPr>
                            <w:t>Vereinfache die Klammer:</w:t>
                          </w:r>
                        </w:p>
                        <w:p w14:paraId="0E48CD4C" w14:textId="77777777" w:rsidR="00B2753F" w:rsidRPr="007945E4" w:rsidRDefault="00B2753F" w:rsidP="00B2753F">
                          <w:pPr>
                            <w:pStyle w:val="Listenabsatz"/>
                            <w:rPr>
                              <w:rFonts w:ascii="Arial" w:hAnsi="Arial" w:cs="Arial"/>
                              <w:sz w:val="24"/>
                              <w:szCs w:val="24"/>
                            </w:rPr>
                          </w:pPr>
                        </w:p>
                        <w:p w14:paraId="19F886F2" w14:textId="77777777" w:rsidR="00B2753F" w:rsidRDefault="00B2753F" w:rsidP="00B2753F">
                          <w:pPr>
                            <w:pStyle w:val="Listenabsatz"/>
                            <w:numPr>
                              <w:ilvl w:val="0"/>
                              <w:numId w:val="7"/>
                            </w:numPr>
                            <w:rPr>
                              <w:rFonts w:ascii="Arial" w:hAnsi="Arial" w:cs="Arial"/>
                              <w:sz w:val="24"/>
                              <w:szCs w:val="24"/>
                            </w:rPr>
                          </w:pPr>
                          <w:r>
                            <w:rPr>
                              <w:rFonts w:ascii="Arial" w:hAnsi="Arial" w:cs="Arial"/>
                              <w:sz w:val="24"/>
                              <w:szCs w:val="24"/>
                            </w:rPr>
                            <w:t>Kürze:</w:t>
                          </w:r>
                        </w:p>
                        <w:p w14:paraId="6E5DBD70" w14:textId="77777777" w:rsidR="00B2753F" w:rsidRPr="007945E4" w:rsidRDefault="00B2753F" w:rsidP="00B2753F">
                          <w:pPr>
                            <w:pStyle w:val="Listenabsatz"/>
                            <w:rPr>
                              <w:rFonts w:ascii="Arial" w:hAnsi="Arial" w:cs="Arial"/>
                              <w:sz w:val="24"/>
                              <w:szCs w:val="24"/>
                            </w:rPr>
                          </w:pPr>
                        </w:p>
                        <w:p w14:paraId="1D39757D" w14:textId="77777777" w:rsidR="00B2753F" w:rsidRPr="007945E4" w:rsidRDefault="00B2753F" w:rsidP="00B2753F">
                          <w:pPr>
                            <w:pStyle w:val="Listenabsatz"/>
                            <w:numPr>
                              <w:ilvl w:val="0"/>
                              <w:numId w:val="7"/>
                            </w:numPr>
                            <w:rPr>
                              <w:rFonts w:ascii="Arial" w:hAnsi="Arial" w:cs="Arial"/>
                              <w:sz w:val="24"/>
                              <w:szCs w:val="24"/>
                            </w:rPr>
                          </w:pPr>
                          <w:r>
                            <w:rPr>
                              <w:rFonts w:ascii="Arial" w:hAnsi="Arial" w:cs="Arial"/>
                              <w:sz w:val="24"/>
                              <w:szCs w:val="24"/>
                            </w:rPr>
                            <w:t>Erkläre, warum dies Q</w:t>
                          </w:r>
                          <w:r w:rsidRPr="007945E4">
                            <w:rPr>
                              <w:rFonts w:ascii="Arial" w:hAnsi="Arial" w:cs="Arial"/>
                              <w:sz w:val="24"/>
                              <w:szCs w:val="24"/>
                              <w:vertAlign w:val="subscript"/>
                            </w:rPr>
                            <w:t xml:space="preserve">n+1 </w:t>
                          </w:r>
                          <w:r>
                            <w:rPr>
                              <w:rFonts w:ascii="Arial" w:hAnsi="Arial" w:cs="Arial"/>
                              <w:sz w:val="24"/>
                              <w:szCs w:val="24"/>
                            </w:rPr>
                            <w:t>ist:</w:t>
                          </w:r>
                        </w:p>
                        <w:p w14:paraId="405D035E" w14:textId="77777777" w:rsidR="00B2753F" w:rsidRDefault="00B2753F"/>
                      </w:txbxContent>
                    </v:textbox>
                  </v:shape>
                </w:pict>
              </mc:Fallback>
            </mc:AlternateContent>
          </w:r>
        </w:p>
        <w:tbl>
          <w:tblPr>
            <w:tblStyle w:val="Tabellenraster"/>
            <w:tblW w:w="9007"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tblGrid>
          <w:tr w:rsidR="00986C55" w14:paraId="6FA401EE" w14:textId="77777777" w:rsidTr="002D69F1">
            <w:trPr>
              <w:trHeight w:val="283"/>
            </w:trPr>
            <w:tc>
              <w:tcPr>
                <w:tcW w:w="282" w:type="dxa"/>
              </w:tcPr>
              <w:p w14:paraId="6079F45E" w14:textId="77777777" w:rsidR="00986C55" w:rsidRDefault="00986C55" w:rsidP="002D69F1">
                <w:pPr>
                  <w:pStyle w:val="Arbeitsanweisung"/>
                  <w:tabs>
                    <w:tab w:val="left" w:pos="709"/>
                  </w:tabs>
                </w:pPr>
              </w:p>
            </w:tc>
            <w:tc>
              <w:tcPr>
                <w:tcW w:w="282" w:type="dxa"/>
              </w:tcPr>
              <w:p w14:paraId="41A0993C" w14:textId="77777777" w:rsidR="00986C55" w:rsidRDefault="00986C55" w:rsidP="002D69F1">
                <w:pPr>
                  <w:pStyle w:val="Arbeitsanweisung"/>
                  <w:tabs>
                    <w:tab w:val="left" w:pos="709"/>
                  </w:tabs>
                </w:pPr>
              </w:p>
            </w:tc>
            <w:tc>
              <w:tcPr>
                <w:tcW w:w="282" w:type="dxa"/>
              </w:tcPr>
              <w:p w14:paraId="49235987" w14:textId="77777777" w:rsidR="00986C55" w:rsidRDefault="00986C55" w:rsidP="002D69F1">
                <w:pPr>
                  <w:pStyle w:val="Arbeitsanweisung"/>
                  <w:tabs>
                    <w:tab w:val="left" w:pos="709"/>
                  </w:tabs>
                </w:pPr>
              </w:p>
            </w:tc>
            <w:tc>
              <w:tcPr>
                <w:tcW w:w="282" w:type="dxa"/>
              </w:tcPr>
              <w:p w14:paraId="6C2E7BDD" w14:textId="77777777" w:rsidR="00986C55" w:rsidRDefault="00986C55" w:rsidP="002D69F1">
                <w:pPr>
                  <w:pStyle w:val="Arbeitsanweisung"/>
                  <w:tabs>
                    <w:tab w:val="left" w:pos="709"/>
                  </w:tabs>
                </w:pPr>
              </w:p>
            </w:tc>
            <w:tc>
              <w:tcPr>
                <w:tcW w:w="282" w:type="dxa"/>
              </w:tcPr>
              <w:p w14:paraId="4E52B5BC" w14:textId="77777777" w:rsidR="00986C55" w:rsidRDefault="00986C55" w:rsidP="002D69F1">
                <w:pPr>
                  <w:pStyle w:val="Arbeitsanweisung"/>
                  <w:tabs>
                    <w:tab w:val="left" w:pos="709"/>
                  </w:tabs>
                </w:pPr>
              </w:p>
            </w:tc>
            <w:tc>
              <w:tcPr>
                <w:tcW w:w="282" w:type="dxa"/>
              </w:tcPr>
              <w:p w14:paraId="5612CF3A" w14:textId="77777777" w:rsidR="00986C55" w:rsidRDefault="00986C55" w:rsidP="002D69F1">
                <w:pPr>
                  <w:pStyle w:val="Arbeitsanweisung"/>
                  <w:tabs>
                    <w:tab w:val="left" w:pos="709"/>
                  </w:tabs>
                </w:pPr>
              </w:p>
            </w:tc>
            <w:tc>
              <w:tcPr>
                <w:tcW w:w="282" w:type="dxa"/>
              </w:tcPr>
              <w:p w14:paraId="2AA4CD6C" w14:textId="77777777" w:rsidR="00986C55" w:rsidRDefault="00986C55" w:rsidP="002D69F1">
                <w:pPr>
                  <w:pStyle w:val="Arbeitsanweisung"/>
                  <w:tabs>
                    <w:tab w:val="left" w:pos="709"/>
                  </w:tabs>
                </w:pPr>
              </w:p>
            </w:tc>
            <w:tc>
              <w:tcPr>
                <w:tcW w:w="282" w:type="dxa"/>
              </w:tcPr>
              <w:p w14:paraId="0F696A8D" w14:textId="77777777" w:rsidR="00986C55" w:rsidRDefault="00986C55" w:rsidP="002D69F1">
                <w:pPr>
                  <w:pStyle w:val="Arbeitsanweisung"/>
                  <w:tabs>
                    <w:tab w:val="left" w:pos="709"/>
                  </w:tabs>
                </w:pPr>
              </w:p>
            </w:tc>
            <w:tc>
              <w:tcPr>
                <w:tcW w:w="282" w:type="dxa"/>
              </w:tcPr>
              <w:p w14:paraId="5A294D2E" w14:textId="77777777" w:rsidR="00986C55" w:rsidRDefault="00986C55" w:rsidP="002D69F1">
                <w:pPr>
                  <w:pStyle w:val="Arbeitsanweisung"/>
                  <w:tabs>
                    <w:tab w:val="left" w:pos="709"/>
                  </w:tabs>
                </w:pPr>
              </w:p>
            </w:tc>
            <w:tc>
              <w:tcPr>
                <w:tcW w:w="282" w:type="dxa"/>
              </w:tcPr>
              <w:p w14:paraId="7D82D31F" w14:textId="77777777" w:rsidR="00986C55" w:rsidRDefault="00986C55" w:rsidP="002D69F1">
                <w:pPr>
                  <w:pStyle w:val="Arbeitsanweisung"/>
                  <w:tabs>
                    <w:tab w:val="left" w:pos="709"/>
                  </w:tabs>
                </w:pPr>
              </w:p>
            </w:tc>
            <w:tc>
              <w:tcPr>
                <w:tcW w:w="282" w:type="dxa"/>
              </w:tcPr>
              <w:p w14:paraId="1EEA3E4E" w14:textId="77777777" w:rsidR="00986C55" w:rsidRDefault="00986C55" w:rsidP="002D69F1">
                <w:pPr>
                  <w:pStyle w:val="Arbeitsanweisung"/>
                  <w:tabs>
                    <w:tab w:val="left" w:pos="709"/>
                  </w:tabs>
                </w:pPr>
              </w:p>
            </w:tc>
            <w:tc>
              <w:tcPr>
                <w:tcW w:w="282" w:type="dxa"/>
              </w:tcPr>
              <w:p w14:paraId="1B64FB7F" w14:textId="77777777" w:rsidR="00986C55" w:rsidRDefault="00986C55" w:rsidP="002D69F1">
                <w:pPr>
                  <w:pStyle w:val="Arbeitsanweisung"/>
                  <w:tabs>
                    <w:tab w:val="left" w:pos="709"/>
                  </w:tabs>
                </w:pPr>
              </w:p>
            </w:tc>
            <w:tc>
              <w:tcPr>
                <w:tcW w:w="282" w:type="dxa"/>
              </w:tcPr>
              <w:p w14:paraId="0C1103B8" w14:textId="77777777" w:rsidR="00986C55" w:rsidRDefault="00986C55" w:rsidP="002D69F1">
                <w:pPr>
                  <w:pStyle w:val="Arbeitsanweisung"/>
                  <w:tabs>
                    <w:tab w:val="left" w:pos="709"/>
                  </w:tabs>
                </w:pPr>
              </w:p>
            </w:tc>
            <w:tc>
              <w:tcPr>
                <w:tcW w:w="282" w:type="dxa"/>
              </w:tcPr>
              <w:p w14:paraId="03C84F63" w14:textId="77777777" w:rsidR="00986C55" w:rsidRDefault="00986C55" w:rsidP="002D69F1">
                <w:pPr>
                  <w:pStyle w:val="Arbeitsanweisung"/>
                  <w:tabs>
                    <w:tab w:val="left" w:pos="709"/>
                  </w:tabs>
                </w:pPr>
              </w:p>
            </w:tc>
            <w:tc>
              <w:tcPr>
                <w:tcW w:w="282" w:type="dxa"/>
              </w:tcPr>
              <w:p w14:paraId="369A3C84" w14:textId="77777777" w:rsidR="00986C55" w:rsidRDefault="00986C55" w:rsidP="002D69F1">
                <w:pPr>
                  <w:pStyle w:val="Arbeitsanweisung"/>
                  <w:tabs>
                    <w:tab w:val="left" w:pos="709"/>
                  </w:tabs>
                </w:pPr>
              </w:p>
            </w:tc>
            <w:tc>
              <w:tcPr>
                <w:tcW w:w="281" w:type="dxa"/>
              </w:tcPr>
              <w:p w14:paraId="56106C98" w14:textId="77777777" w:rsidR="00986C55" w:rsidRDefault="00986C55" w:rsidP="002D69F1">
                <w:pPr>
                  <w:pStyle w:val="Arbeitsanweisung"/>
                  <w:tabs>
                    <w:tab w:val="left" w:pos="709"/>
                  </w:tabs>
                </w:pPr>
              </w:p>
            </w:tc>
            <w:tc>
              <w:tcPr>
                <w:tcW w:w="281" w:type="dxa"/>
              </w:tcPr>
              <w:p w14:paraId="4F22D87D" w14:textId="77777777" w:rsidR="00986C55" w:rsidRDefault="00986C55" w:rsidP="002D69F1">
                <w:pPr>
                  <w:pStyle w:val="Arbeitsanweisung"/>
                  <w:tabs>
                    <w:tab w:val="left" w:pos="709"/>
                  </w:tabs>
                </w:pPr>
              </w:p>
            </w:tc>
            <w:tc>
              <w:tcPr>
                <w:tcW w:w="281" w:type="dxa"/>
              </w:tcPr>
              <w:p w14:paraId="06D80204" w14:textId="77777777" w:rsidR="00986C55" w:rsidRDefault="00986C55" w:rsidP="002D69F1">
                <w:pPr>
                  <w:pStyle w:val="Arbeitsanweisung"/>
                  <w:tabs>
                    <w:tab w:val="left" w:pos="709"/>
                  </w:tabs>
                </w:pPr>
              </w:p>
            </w:tc>
            <w:tc>
              <w:tcPr>
                <w:tcW w:w="281" w:type="dxa"/>
              </w:tcPr>
              <w:p w14:paraId="27D1F553" w14:textId="77777777" w:rsidR="00986C55" w:rsidRDefault="00986C55" w:rsidP="002D69F1">
                <w:pPr>
                  <w:pStyle w:val="Arbeitsanweisung"/>
                  <w:tabs>
                    <w:tab w:val="left" w:pos="709"/>
                  </w:tabs>
                </w:pPr>
              </w:p>
            </w:tc>
            <w:tc>
              <w:tcPr>
                <w:tcW w:w="281" w:type="dxa"/>
              </w:tcPr>
              <w:p w14:paraId="3CBD2886" w14:textId="77777777" w:rsidR="00986C55" w:rsidRDefault="00986C55" w:rsidP="002D69F1">
                <w:pPr>
                  <w:pStyle w:val="Arbeitsanweisung"/>
                  <w:tabs>
                    <w:tab w:val="left" w:pos="709"/>
                  </w:tabs>
                </w:pPr>
              </w:p>
            </w:tc>
            <w:tc>
              <w:tcPr>
                <w:tcW w:w="281" w:type="dxa"/>
              </w:tcPr>
              <w:p w14:paraId="3FC87F6F" w14:textId="77777777" w:rsidR="00986C55" w:rsidRDefault="00986C55" w:rsidP="002D69F1">
                <w:pPr>
                  <w:pStyle w:val="Arbeitsanweisung"/>
                  <w:tabs>
                    <w:tab w:val="left" w:pos="709"/>
                  </w:tabs>
                </w:pPr>
              </w:p>
            </w:tc>
            <w:tc>
              <w:tcPr>
                <w:tcW w:w="281" w:type="dxa"/>
              </w:tcPr>
              <w:p w14:paraId="09CDAE9A" w14:textId="77777777" w:rsidR="00986C55" w:rsidRDefault="00986C55" w:rsidP="002D69F1">
                <w:pPr>
                  <w:pStyle w:val="Arbeitsanweisung"/>
                  <w:tabs>
                    <w:tab w:val="left" w:pos="709"/>
                  </w:tabs>
                </w:pPr>
              </w:p>
            </w:tc>
            <w:tc>
              <w:tcPr>
                <w:tcW w:w="281" w:type="dxa"/>
              </w:tcPr>
              <w:p w14:paraId="32B0054A" w14:textId="77777777" w:rsidR="00986C55" w:rsidRDefault="00986C55" w:rsidP="002D69F1">
                <w:pPr>
                  <w:pStyle w:val="Arbeitsanweisung"/>
                  <w:tabs>
                    <w:tab w:val="left" w:pos="709"/>
                  </w:tabs>
                </w:pPr>
              </w:p>
            </w:tc>
            <w:tc>
              <w:tcPr>
                <w:tcW w:w="281" w:type="dxa"/>
              </w:tcPr>
              <w:p w14:paraId="25C7BC54" w14:textId="77777777" w:rsidR="00986C55" w:rsidRDefault="00986C55" w:rsidP="002D69F1">
                <w:pPr>
                  <w:pStyle w:val="Arbeitsanweisung"/>
                  <w:tabs>
                    <w:tab w:val="left" w:pos="709"/>
                  </w:tabs>
                </w:pPr>
              </w:p>
            </w:tc>
            <w:tc>
              <w:tcPr>
                <w:tcW w:w="281" w:type="dxa"/>
              </w:tcPr>
              <w:p w14:paraId="7A90B130" w14:textId="77777777" w:rsidR="00986C55" w:rsidRDefault="00986C55" w:rsidP="002D69F1">
                <w:pPr>
                  <w:pStyle w:val="Arbeitsanweisung"/>
                  <w:tabs>
                    <w:tab w:val="left" w:pos="709"/>
                  </w:tabs>
                </w:pPr>
              </w:p>
            </w:tc>
            <w:tc>
              <w:tcPr>
                <w:tcW w:w="281" w:type="dxa"/>
              </w:tcPr>
              <w:p w14:paraId="1BEA7401" w14:textId="77777777" w:rsidR="00986C55" w:rsidRDefault="00986C55" w:rsidP="002D69F1">
                <w:pPr>
                  <w:pStyle w:val="Arbeitsanweisung"/>
                  <w:tabs>
                    <w:tab w:val="left" w:pos="709"/>
                  </w:tabs>
                </w:pPr>
              </w:p>
            </w:tc>
            <w:tc>
              <w:tcPr>
                <w:tcW w:w="281" w:type="dxa"/>
              </w:tcPr>
              <w:p w14:paraId="0C70FDB1" w14:textId="77777777" w:rsidR="00986C55" w:rsidRDefault="00986C55" w:rsidP="002D69F1">
                <w:pPr>
                  <w:pStyle w:val="Arbeitsanweisung"/>
                  <w:tabs>
                    <w:tab w:val="left" w:pos="709"/>
                  </w:tabs>
                </w:pPr>
              </w:p>
            </w:tc>
            <w:tc>
              <w:tcPr>
                <w:tcW w:w="281" w:type="dxa"/>
              </w:tcPr>
              <w:p w14:paraId="65C13309" w14:textId="77777777" w:rsidR="00986C55" w:rsidRDefault="00986C55" w:rsidP="002D69F1">
                <w:pPr>
                  <w:pStyle w:val="Arbeitsanweisung"/>
                  <w:tabs>
                    <w:tab w:val="left" w:pos="709"/>
                  </w:tabs>
                </w:pPr>
              </w:p>
            </w:tc>
            <w:tc>
              <w:tcPr>
                <w:tcW w:w="281" w:type="dxa"/>
              </w:tcPr>
              <w:p w14:paraId="3FCFC1E7" w14:textId="77777777" w:rsidR="00986C55" w:rsidRDefault="00986C55" w:rsidP="002D69F1">
                <w:pPr>
                  <w:pStyle w:val="Arbeitsanweisung"/>
                  <w:tabs>
                    <w:tab w:val="left" w:pos="709"/>
                  </w:tabs>
                </w:pPr>
              </w:p>
            </w:tc>
            <w:tc>
              <w:tcPr>
                <w:tcW w:w="281" w:type="dxa"/>
              </w:tcPr>
              <w:p w14:paraId="204E8865" w14:textId="77777777" w:rsidR="00986C55" w:rsidRDefault="00986C55" w:rsidP="002D69F1">
                <w:pPr>
                  <w:pStyle w:val="Arbeitsanweisung"/>
                  <w:tabs>
                    <w:tab w:val="left" w:pos="709"/>
                  </w:tabs>
                </w:pPr>
              </w:p>
            </w:tc>
            <w:tc>
              <w:tcPr>
                <w:tcW w:w="281" w:type="dxa"/>
              </w:tcPr>
              <w:p w14:paraId="7FD35D7C" w14:textId="77777777" w:rsidR="00986C55" w:rsidRDefault="00986C55" w:rsidP="002D69F1">
                <w:pPr>
                  <w:pStyle w:val="Arbeitsanweisung"/>
                  <w:tabs>
                    <w:tab w:val="left" w:pos="709"/>
                  </w:tabs>
                </w:pPr>
              </w:p>
            </w:tc>
            <w:tc>
              <w:tcPr>
                <w:tcW w:w="281" w:type="dxa"/>
              </w:tcPr>
              <w:p w14:paraId="6AB6533C" w14:textId="77777777" w:rsidR="00986C55" w:rsidRDefault="00986C55" w:rsidP="002D69F1">
                <w:pPr>
                  <w:pStyle w:val="Arbeitsanweisung"/>
                  <w:tabs>
                    <w:tab w:val="left" w:pos="709"/>
                  </w:tabs>
                </w:pPr>
              </w:p>
            </w:tc>
          </w:tr>
          <w:tr w:rsidR="00986C55" w14:paraId="17B7EEDE" w14:textId="77777777" w:rsidTr="002D69F1">
            <w:trPr>
              <w:trHeight w:val="283"/>
            </w:trPr>
            <w:tc>
              <w:tcPr>
                <w:tcW w:w="282" w:type="dxa"/>
              </w:tcPr>
              <w:p w14:paraId="01EAFF33" w14:textId="2E463821" w:rsidR="00986C55" w:rsidRDefault="00986C55" w:rsidP="002D69F1">
                <w:pPr>
                  <w:pStyle w:val="Arbeitsanweisung"/>
                  <w:tabs>
                    <w:tab w:val="left" w:pos="709"/>
                  </w:tabs>
                </w:pPr>
              </w:p>
            </w:tc>
            <w:tc>
              <w:tcPr>
                <w:tcW w:w="282" w:type="dxa"/>
              </w:tcPr>
              <w:p w14:paraId="2F4D0532" w14:textId="77777777" w:rsidR="00986C55" w:rsidRDefault="00986C55" w:rsidP="002D69F1">
                <w:pPr>
                  <w:pStyle w:val="Arbeitsanweisung"/>
                  <w:tabs>
                    <w:tab w:val="left" w:pos="709"/>
                  </w:tabs>
                </w:pPr>
              </w:p>
            </w:tc>
            <w:tc>
              <w:tcPr>
                <w:tcW w:w="282" w:type="dxa"/>
              </w:tcPr>
              <w:p w14:paraId="38CD1573" w14:textId="77777777" w:rsidR="00986C55" w:rsidRDefault="00986C55" w:rsidP="002D69F1">
                <w:pPr>
                  <w:pStyle w:val="Arbeitsanweisung"/>
                  <w:tabs>
                    <w:tab w:val="left" w:pos="709"/>
                  </w:tabs>
                </w:pPr>
              </w:p>
            </w:tc>
            <w:tc>
              <w:tcPr>
                <w:tcW w:w="282" w:type="dxa"/>
              </w:tcPr>
              <w:p w14:paraId="2EBCB5CB" w14:textId="77777777" w:rsidR="00986C55" w:rsidRDefault="00986C55" w:rsidP="002D69F1">
                <w:pPr>
                  <w:pStyle w:val="Arbeitsanweisung"/>
                  <w:tabs>
                    <w:tab w:val="left" w:pos="709"/>
                  </w:tabs>
                </w:pPr>
              </w:p>
            </w:tc>
            <w:tc>
              <w:tcPr>
                <w:tcW w:w="282" w:type="dxa"/>
              </w:tcPr>
              <w:p w14:paraId="1896FE7F" w14:textId="77777777" w:rsidR="00986C55" w:rsidRDefault="00986C55" w:rsidP="002D69F1">
                <w:pPr>
                  <w:pStyle w:val="Arbeitsanweisung"/>
                  <w:tabs>
                    <w:tab w:val="left" w:pos="709"/>
                  </w:tabs>
                </w:pPr>
              </w:p>
            </w:tc>
            <w:tc>
              <w:tcPr>
                <w:tcW w:w="282" w:type="dxa"/>
              </w:tcPr>
              <w:p w14:paraId="73AE0821" w14:textId="77777777" w:rsidR="00986C55" w:rsidRDefault="00986C55" w:rsidP="002D69F1">
                <w:pPr>
                  <w:pStyle w:val="Arbeitsanweisung"/>
                  <w:tabs>
                    <w:tab w:val="left" w:pos="709"/>
                  </w:tabs>
                </w:pPr>
              </w:p>
            </w:tc>
            <w:tc>
              <w:tcPr>
                <w:tcW w:w="282" w:type="dxa"/>
              </w:tcPr>
              <w:p w14:paraId="767ACA74" w14:textId="77777777" w:rsidR="00986C55" w:rsidRDefault="00986C55" w:rsidP="002D69F1">
                <w:pPr>
                  <w:pStyle w:val="Arbeitsanweisung"/>
                  <w:tabs>
                    <w:tab w:val="left" w:pos="709"/>
                  </w:tabs>
                </w:pPr>
              </w:p>
            </w:tc>
            <w:tc>
              <w:tcPr>
                <w:tcW w:w="282" w:type="dxa"/>
              </w:tcPr>
              <w:p w14:paraId="5FB5B6B4" w14:textId="77777777" w:rsidR="00986C55" w:rsidRDefault="00986C55" w:rsidP="002D69F1">
                <w:pPr>
                  <w:pStyle w:val="Arbeitsanweisung"/>
                  <w:tabs>
                    <w:tab w:val="left" w:pos="709"/>
                  </w:tabs>
                </w:pPr>
              </w:p>
            </w:tc>
            <w:tc>
              <w:tcPr>
                <w:tcW w:w="282" w:type="dxa"/>
              </w:tcPr>
              <w:p w14:paraId="592F0D40" w14:textId="77777777" w:rsidR="00986C55" w:rsidRDefault="00986C55" w:rsidP="002D69F1">
                <w:pPr>
                  <w:pStyle w:val="Arbeitsanweisung"/>
                  <w:tabs>
                    <w:tab w:val="left" w:pos="709"/>
                  </w:tabs>
                </w:pPr>
              </w:p>
            </w:tc>
            <w:tc>
              <w:tcPr>
                <w:tcW w:w="282" w:type="dxa"/>
              </w:tcPr>
              <w:p w14:paraId="7D1C45BC" w14:textId="77777777" w:rsidR="00986C55" w:rsidRDefault="00986C55" w:rsidP="002D69F1">
                <w:pPr>
                  <w:pStyle w:val="Arbeitsanweisung"/>
                  <w:tabs>
                    <w:tab w:val="left" w:pos="709"/>
                  </w:tabs>
                </w:pPr>
              </w:p>
            </w:tc>
            <w:tc>
              <w:tcPr>
                <w:tcW w:w="282" w:type="dxa"/>
              </w:tcPr>
              <w:p w14:paraId="40AC364E" w14:textId="77777777" w:rsidR="00986C55" w:rsidRDefault="00986C55" w:rsidP="002D69F1">
                <w:pPr>
                  <w:pStyle w:val="Arbeitsanweisung"/>
                  <w:tabs>
                    <w:tab w:val="left" w:pos="709"/>
                  </w:tabs>
                </w:pPr>
              </w:p>
            </w:tc>
            <w:tc>
              <w:tcPr>
                <w:tcW w:w="282" w:type="dxa"/>
              </w:tcPr>
              <w:p w14:paraId="29AC35AA" w14:textId="77777777" w:rsidR="00986C55" w:rsidRDefault="00986C55" w:rsidP="002D69F1">
                <w:pPr>
                  <w:pStyle w:val="Arbeitsanweisung"/>
                  <w:tabs>
                    <w:tab w:val="left" w:pos="709"/>
                  </w:tabs>
                </w:pPr>
              </w:p>
            </w:tc>
            <w:tc>
              <w:tcPr>
                <w:tcW w:w="282" w:type="dxa"/>
              </w:tcPr>
              <w:p w14:paraId="4E9380BE" w14:textId="77777777" w:rsidR="00986C55" w:rsidRDefault="00986C55" w:rsidP="002D69F1">
                <w:pPr>
                  <w:pStyle w:val="Arbeitsanweisung"/>
                  <w:tabs>
                    <w:tab w:val="left" w:pos="709"/>
                  </w:tabs>
                </w:pPr>
              </w:p>
            </w:tc>
            <w:tc>
              <w:tcPr>
                <w:tcW w:w="282" w:type="dxa"/>
              </w:tcPr>
              <w:p w14:paraId="0BBEC587" w14:textId="77777777" w:rsidR="00986C55" w:rsidRDefault="00986C55" w:rsidP="002D69F1">
                <w:pPr>
                  <w:pStyle w:val="Arbeitsanweisung"/>
                  <w:tabs>
                    <w:tab w:val="left" w:pos="709"/>
                  </w:tabs>
                </w:pPr>
              </w:p>
            </w:tc>
            <w:tc>
              <w:tcPr>
                <w:tcW w:w="282" w:type="dxa"/>
              </w:tcPr>
              <w:p w14:paraId="30AC90FA" w14:textId="77777777" w:rsidR="00986C55" w:rsidRDefault="00986C55" w:rsidP="002D69F1">
                <w:pPr>
                  <w:pStyle w:val="Arbeitsanweisung"/>
                  <w:tabs>
                    <w:tab w:val="left" w:pos="709"/>
                  </w:tabs>
                </w:pPr>
              </w:p>
            </w:tc>
            <w:tc>
              <w:tcPr>
                <w:tcW w:w="281" w:type="dxa"/>
              </w:tcPr>
              <w:p w14:paraId="6742A4DA" w14:textId="77777777" w:rsidR="00986C55" w:rsidRDefault="00986C55" w:rsidP="002D69F1">
                <w:pPr>
                  <w:pStyle w:val="Arbeitsanweisung"/>
                  <w:tabs>
                    <w:tab w:val="left" w:pos="709"/>
                  </w:tabs>
                </w:pPr>
              </w:p>
            </w:tc>
            <w:tc>
              <w:tcPr>
                <w:tcW w:w="281" w:type="dxa"/>
              </w:tcPr>
              <w:p w14:paraId="02BB3DD4" w14:textId="77777777" w:rsidR="00986C55" w:rsidRDefault="00986C55" w:rsidP="002D69F1">
                <w:pPr>
                  <w:pStyle w:val="Arbeitsanweisung"/>
                  <w:tabs>
                    <w:tab w:val="left" w:pos="709"/>
                  </w:tabs>
                </w:pPr>
              </w:p>
            </w:tc>
            <w:tc>
              <w:tcPr>
                <w:tcW w:w="281" w:type="dxa"/>
              </w:tcPr>
              <w:p w14:paraId="643FA071" w14:textId="77777777" w:rsidR="00986C55" w:rsidRDefault="00986C55" w:rsidP="002D69F1">
                <w:pPr>
                  <w:pStyle w:val="Arbeitsanweisung"/>
                  <w:tabs>
                    <w:tab w:val="left" w:pos="709"/>
                  </w:tabs>
                </w:pPr>
              </w:p>
            </w:tc>
            <w:tc>
              <w:tcPr>
                <w:tcW w:w="281" w:type="dxa"/>
              </w:tcPr>
              <w:p w14:paraId="77FAF241" w14:textId="77777777" w:rsidR="00986C55" w:rsidRDefault="00986C55" w:rsidP="002D69F1">
                <w:pPr>
                  <w:pStyle w:val="Arbeitsanweisung"/>
                  <w:tabs>
                    <w:tab w:val="left" w:pos="709"/>
                  </w:tabs>
                </w:pPr>
              </w:p>
            </w:tc>
            <w:tc>
              <w:tcPr>
                <w:tcW w:w="281" w:type="dxa"/>
              </w:tcPr>
              <w:p w14:paraId="712CAB56" w14:textId="77777777" w:rsidR="00986C55" w:rsidRDefault="00986C55" w:rsidP="002D69F1">
                <w:pPr>
                  <w:pStyle w:val="Arbeitsanweisung"/>
                  <w:tabs>
                    <w:tab w:val="left" w:pos="709"/>
                  </w:tabs>
                </w:pPr>
              </w:p>
            </w:tc>
            <w:tc>
              <w:tcPr>
                <w:tcW w:w="281" w:type="dxa"/>
              </w:tcPr>
              <w:p w14:paraId="59B5E8AB" w14:textId="77777777" w:rsidR="00986C55" w:rsidRDefault="00986C55" w:rsidP="002D69F1">
                <w:pPr>
                  <w:pStyle w:val="Arbeitsanweisung"/>
                  <w:tabs>
                    <w:tab w:val="left" w:pos="709"/>
                  </w:tabs>
                </w:pPr>
              </w:p>
            </w:tc>
            <w:tc>
              <w:tcPr>
                <w:tcW w:w="281" w:type="dxa"/>
              </w:tcPr>
              <w:p w14:paraId="32ABCDA6" w14:textId="77777777" w:rsidR="00986C55" w:rsidRDefault="00986C55" w:rsidP="002D69F1">
                <w:pPr>
                  <w:pStyle w:val="Arbeitsanweisung"/>
                  <w:tabs>
                    <w:tab w:val="left" w:pos="709"/>
                  </w:tabs>
                </w:pPr>
              </w:p>
            </w:tc>
            <w:tc>
              <w:tcPr>
                <w:tcW w:w="281" w:type="dxa"/>
              </w:tcPr>
              <w:p w14:paraId="03FD37DE" w14:textId="77777777" w:rsidR="00986C55" w:rsidRDefault="00986C55" w:rsidP="002D69F1">
                <w:pPr>
                  <w:pStyle w:val="Arbeitsanweisung"/>
                  <w:tabs>
                    <w:tab w:val="left" w:pos="709"/>
                  </w:tabs>
                </w:pPr>
              </w:p>
            </w:tc>
            <w:tc>
              <w:tcPr>
                <w:tcW w:w="281" w:type="dxa"/>
              </w:tcPr>
              <w:p w14:paraId="2454FBF8" w14:textId="77777777" w:rsidR="00986C55" w:rsidRDefault="00986C55" w:rsidP="002D69F1">
                <w:pPr>
                  <w:pStyle w:val="Arbeitsanweisung"/>
                  <w:tabs>
                    <w:tab w:val="left" w:pos="709"/>
                  </w:tabs>
                </w:pPr>
              </w:p>
            </w:tc>
            <w:tc>
              <w:tcPr>
                <w:tcW w:w="281" w:type="dxa"/>
              </w:tcPr>
              <w:p w14:paraId="6B531509" w14:textId="77777777" w:rsidR="00986C55" w:rsidRDefault="00986C55" w:rsidP="002D69F1">
                <w:pPr>
                  <w:pStyle w:val="Arbeitsanweisung"/>
                  <w:tabs>
                    <w:tab w:val="left" w:pos="709"/>
                  </w:tabs>
                </w:pPr>
              </w:p>
            </w:tc>
            <w:tc>
              <w:tcPr>
                <w:tcW w:w="281" w:type="dxa"/>
              </w:tcPr>
              <w:p w14:paraId="6D5AE018" w14:textId="77777777" w:rsidR="00986C55" w:rsidRDefault="00986C55" w:rsidP="002D69F1">
                <w:pPr>
                  <w:pStyle w:val="Arbeitsanweisung"/>
                  <w:tabs>
                    <w:tab w:val="left" w:pos="709"/>
                  </w:tabs>
                </w:pPr>
              </w:p>
            </w:tc>
            <w:tc>
              <w:tcPr>
                <w:tcW w:w="281" w:type="dxa"/>
              </w:tcPr>
              <w:p w14:paraId="5253F33A" w14:textId="77777777" w:rsidR="00986C55" w:rsidRDefault="00986C55" w:rsidP="002D69F1">
                <w:pPr>
                  <w:pStyle w:val="Arbeitsanweisung"/>
                  <w:tabs>
                    <w:tab w:val="left" w:pos="709"/>
                  </w:tabs>
                </w:pPr>
              </w:p>
            </w:tc>
            <w:tc>
              <w:tcPr>
                <w:tcW w:w="281" w:type="dxa"/>
              </w:tcPr>
              <w:p w14:paraId="79A6D14F" w14:textId="77777777" w:rsidR="00986C55" w:rsidRDefault="00986C55" w:rsidP="002D69F1">
                <w:pPr>
                  <w:pStyle w:val="Arbeitsanweisung"/>
                  <w:tabs>
                    <w:tab w:val="left" w:pos="709"/>
                  </w:tabs>
                </w:pPr>
              </w:p>
            </w:tc>
            <w:tc>
              <w:tcPr>
                <w:tcW w:w="281" w:type="dxa"/>
              </w:tcPr>
              <w:p w14:paraId="0FB8AA5B" w14:textId="77777777" w:rsidR="00986C55" w:rsidRDefault="00986C55" w:rsidP="002D69F1">
                <w:pPr>
                  <w:pStyle w:val="Arbeitsanweisung"/>
                  <w:tabs>
                    <w:tab w:val="left" w:pos="709"/>
                  </w:tabs>
                </w:pPr>
              </w:p>
            </w:tc>
            <w:tc>
              <w:tcPr>
                <w:tcW w:w="281" w:type="dxa"/>
              </w:tcPr>
              <w:p w14:paraId="3A6C12D7" w14:textId="77777777" w:rsidR="00986C55" w:rsidRDefault="00986C55" w:rsidP="002D69F1">
                <w:pPr>
                  <w:pStyle w:val="Arbeitsanweisung"/>
                  <w:tabs>
                    <w:tab w:val="left" w:pos="709"/>
                  </w:tabs>
                </w:pPr>
              </w:p>
            </w:tc>
            <w:tc>
              <w:tcPr>
                <w:tcW w:w="281" w:type="dxa"/>
              </w:tcPr>
              <w:p w14:paraId="5F1B9B45" w14:textId="77777777" w:rsidR="00986C55" w:rsidRDefault="00986C55" w:rsidP="002D69F1">
                <w:pPr>
                  <w:pStyle w:val="Arbeitsanweisung"/>
                  <w:tabs>
                    <w:tab w:val="left" w:pos="709"/>
                  </w:tabs>
                </w:pPr>
              </w:p>
            </w:tc>
            <w:tc>
              <w:tcPr>
                <w:tcW w:w="281" w:type="dxa"/>
              </w:tcPr>
              <w:p w14:paraId="412085C0" w14:textId="77777777" w:rsidR="00986C55" w:rsidRDefault="00986C55" w:rsidP="002D69F1">
                <w:pPr>
                  <w:pStyle w:val="Arbeitsanweisung"/>
                  <w:tabs>
                    <w:tab w:val="left" w:pos="709"/>
                  </w:tabs>
                </w:pPr>
              </w:p>
            </w:tc>
          </w:tr>
          <w:tr w:rsidR="00986C55" w14:paraId="61491145" w14:textId="77777777" w:rsidTr="002D69F1">
            <w:trPr>
              <w:trHeight w:val="283"/>
            </w:trPr>
            <w:tc>
              <w:tcPr>
                <w:tcW w:w="282" w:type="dxa"/>
              </w:tcPr>
              <w:p w14:paraId="06538581" w14:textId="77777777" w:rsidR="00986C55" w:rsidRDefault="00986C55" w:rsidP="002D69F1">
                <w:pPr>
                  <w:pStyle w:val="Arbeitsanweisung"/>
                  <w:tabs>
                    <w:tab w:val="left" w:pos="709"/>
                  </w:tabs>
                </w:pPr>
              </w:p>
            </w:tc>
            <w:tc>
              <w:tcPr>
                <w:tcW w:w="282" w:type="dxa"/>
              </w:tcPr>
              <w:p w14:paraId="4D356AF2" w14:textId="77777777" w:rsidR="00986C55" w:rsidRDefault="00986C55" w:rsidP="002D69F1">
                <w:pPr>
                  <w:pStyle w:val="Arbeitsanweisung"/>
                  <w:tabs>
                    <w:tab w:val="left" w:pos="709"/>
                  </w:tabs>
                </w:pPr>
              </w:p>
            </w:tc>
            <w:tc>
              <w:tcPr>
                <w:tcW w:w="282" w:type="dxa"/>
              </w:tcPr>
              <w:p w14:paraId="1554B1E3" w14:textId="77777777" w:rsidR="00986C55" w:rsidRDefault="00986C55" w:rsidP="002D69F1">
                <w:pPr>
                  <w:pStyle w:val="Arbeitsanweisung"/>
                  <w:tabs>
                    <w:tab w:val="left" w:pos="709"/>
                  </w:tabs>
                </w:pPr>
              </w:p>
            </w:tc>
            <w:tc>
              <w:tcPr>
                <w:tcW w:w="282" w:type="dxa"/>
              </w:tcPr>
              <w:p w14:paraId="6D39217C" w14:textId="77777777" w:rsidR="00986C55" w:rsidRDefault="00986C55" w:rsidP="002D69F1">
                <w:pPr>
                  <w:pStyle w:val="Arbeitsanweisung"/>
                  <w:tabs>
                    <w:tab w:val="left" w:pos="709"/>
                  </w:tabs>
                </w:pPr>
              </w:p>
            </w:tc>
            <w:tc>
              <w:tcPr>
                <w:tcW w:w="282" w:type="dxa"/>
              </w:tcPr>
              <w:p w14:paraId="43C691F3" w14:textId="77777777" w:rsidR="00986C55" w:rsidRDefault="00986C55" w:rsidP="002D69F1">
                <w:pPr>
                  <w:pStyle w:val="Arbeitsanweisung"/>
                  <w:tabs>
                    <w:tab w:val="left" w:pos="709"/>
                  </w:tabs>
                </w:pPr>
              </w:p>
            </w:tc>
            <w:tc>
              <w:tcPr>
                <w:tcW w:w="282" w:type="dxa"/>
              </w:tcPr>
              <w:p w14:paraId="33D9F384" w14:textId="77777777" w:rsidR="00986C55" w:rsidRDefault="00986C55" w:rsidP="002D69F1">
                <w:pPr>
                  <w:pStyle w:val="Arbeitsanweisung"/>
                  <w:tabs>
                    <w:tab w:val="left" w:pos="709"/>
                  </w:tabs>
                </w:pPr>
              </w:p>
            </w:tc>
            <w:tc>
              <w:tcPr>
                <w:tcW w:w="282" w:type="dxa"/>
              </w:tcPr>
              <w:p w14:paraId="4B5FD96E" w14:textId="77777777" w:rsidR="00986C55" w:rsidRDefault="00986C55" w:rsidP="002D69F1">
                <w:pPr>
                  <w:pStyle w:val="Arbeitsanweisung"/>
                  <w:tabs>
                    <w:tab w:val="left" w:pos="709"/>
                  </w:tabs>
                </w:pPr>
              </w:p>
            </w:tc>
            <w:tc>
              <w:tcPr>
                <w:tcW w:w="282" w:type="dxa"/>
              </w:tcPr>
              <w:p w14:paraId="37253FEE" w14:textId="77777777" w:rsidR="00986C55" w:rsidRDefault="00986C55" w:rsidP="002D69F1">
                <w:pPr>
                  <w:pStyle w:val="Arbeitsanweisung"/>
                  <w:tabs>
                    <w:tab w:val="left" w:pos="709"/>
                  </w:tabs>
                </w:pPr>
              </w:p>
            </w:tc>
            <w:tc>
              <w:tcPr>
                <w:tcW w:w="282" w:type="dxa"/>
              </w:tcPr>
              <w:p w14:paraId="2B1267AD" w14:textId="77777777" w:rsidR="00986C55" w:rsidRDefault="00986C55" w:rsidP="002D69F1">
                <w:pPr>
                  <w:pStyle w:val="Arbeitsanweisung"/>
                  <w:tabs>
                    <w:tab w:val="left" w:pos="709"/>
                  </w:tabs>
                </w:pPr>
              </w:p>
            </w:tc>
            <w:tc>
              <w:tcPr>
                <w:tcW w:w="282" w:type="dxa"/>
              </w:tcPr>
              <w:p w14:paraId="7C2025FF" w14:textId="77777777" w:rsidR="00986C55" w:rsidRDefault="00986C55" w:rsidP="002D69F1">
                <w:pPr>
                  <w:pStyle w:val="Arbeitsanweisung"/>
                  <w:tabs>
                    <w:tab w:val="left" w:pos="709"/>
                  </w:tabs>
                </w:pPr>
              </w:p>
            </w:tc>
            <w:tc>
              <w:tcPr>
                <w:tcW w:w="282" w:type="dxa"/>
              </w:tcPr>
              <w:p w14:paraId="785E92C8" w14:textId="77777777" w:rsidR="00986C55" w:rsidRDefault="00986C55" w:rsidP="002D69F1">
                <w:pPr>
                  <w:pStyle w:val="Arbeitsanweisung"/>
                  <w:tabs>
                    <w:tab w:val="left" w:pos="709"/>
                  </w:tabs>
                </w:pPr>
              </w:p>
            </w:tc>
            <w:tc>
              <w:tcPr>
                <w:tcW w:w="282" w:type="dxa"/>
              </w:tcPr>
              <w:p w14:paraId="5F31F944" w14:textId="77777777" w:rsidR="00986C55" w:rsidRDefault="00986C55" w:rsidP="002D69F1">
                <w:pPr>
                  <w:pStyle w:val="Arbeitsanweisung"/>
                  <w:tabs>
                    <w:tab w:val="left" w:pos="709"/>
                  </w:tabs>
                </w:pPr>
              </w:p>
            </w:tc>
            <w:tc>
              <w:tcPr>
                <w:tcW w:w="282" w:type="dxa"/>
              </w:tcPr>
              <w:p w14:paraId="1B34943A" w14:textId="77777777" w:rsidR="00986C55" w:rsidRDefault="00986C55" w:rsidP="002D69F1">
                <w:pPr>
                  <w:pStyle w:val="Arbeitsanweisung"/>
                  <w:tabs>
                    <w:tab w:val="left" w:pos="709"/>
                  </w:tabs>
                </w:pPr>
              </w:p>
            </w:tc>
            <w:tc>
              <w:tcPr>
                <w:tcW w:w="282" w:type="dxa"/>
              </w:tcPr>
              <w:p w14:paraId="4B272579" w14:textId="77777777" w:rsidR="00986C55" w:rsidRDefault="00986C55" w:rsidP="002D69F1">
                <w:pPr>
                  <w:pStyle w:val="Arbeitsanweisung"/>
                  <w:tabs>
                    <w:tab w:val="left" w:pos="709"/>
                  </w:tabs>
                </w:pPr>
              </w:p>
            </w:tc>
            <w:tc>
              <w:tcPr>
                <w:tcW w:w="282" w:type="dxa"/>
              </w:tcPr>
              <w:p w14:paraId="37D579D6" w14:textId="77777777" w:rsidR="00986C55" w:rsidRDefault="00986C55" w:rsidP="002D69F1">
                <w:pPr>
                  <w:pStyle w:val="Arbeitsanweisung"/>
                  <w:tabs>
                    <w:tab w:val="left" w:pos="709"/>
                  </w:tabs>
                </w:pPr>
              </w:p>
            </w:tc>
            <w:tc>
              <w:tcPr>
                <w:tcW w:w="281" w:type="dxa"/>
              </w:tcPr>
              <w:p w14:paraId="13AFC948" w14:textId="77777777" w:rsidR="00986C55" w:rsidRDefault="00986C55" w:rsidP="002D69F1">
                <w:pPr>
                  <w:pStyle w:val="Arbeitsanweisung"/>
                  <w:tabs>
                    <w:tab w:val="left" w:pos="709"/>
                  </w:tabs>
                </w:pPr>
              </w:p>
            </w:tc>
            <w:tc>
              <w:tcPr>
                <w:tcW w:w="281" w:type="dxa"/>
              </w:tcPr>
              <w:p w14:paraId="59C98E05" w14:textId="77777777" w:rsidR="00986C55" w:rsidRDefault="00986C55" w:rsidP="002D69F1">
                <w:pPr>
                  <w:pStyle w:val="Arbeitsanweisung"/>
                  <w:tabs>
                    <w:tab w:val="left" w:pos="709"/>
                  </w:tabs>
                </w:pPr>
              </w:p>
            </w:tc>
            <w:tc>
              <w:tcPr>
                <w:tcW w:w="281" w:type="dxa"/>
              </w:tcPr>
              <w:p w14:paraId="245A3EDE" w14:textId="77777777" w:rsidR="00986C55" w:rsidRDefault="00986C55" w:rsidP="002D69F1">
                <w:pPr>
                  <w:pStyle w:val="Arbeitsanweisung"/>
                  <w:tabs>
                    <w:tab w:val="left" w:pos="709"/>
                  </w:tabs>
                </w:pPr>
              </w:p>
            </w:tc>
            <w:tc>
              <w:tcPr>
                <w:tcW w:w="281" w:type="dxa"/>
              </w:tcPr>
              <w:p w14:paraId="352A9773" w14:textId="77777777" w:rsidR="00986C55" w:rsidRDefault="00986C55" w:rsidP="002D69F1">
                <w:pPr>
                  <w:pStyle w:val="Arbeitsanweisung"/>
                  <w:tabs>
                    <w:tab w:val="left" w:pos="709"/>
                  </w:tabs>
                </w:pPr>
              </w:p>
            </w:tc>
            <w:tc>
              <w:tcPr>
                <w:tcW w:w="281" w:type="dxa"/>
              </w:tcPr>
              <w:p w14:paraId="3E00F796" w14:textId="77777777" w:rsidR="00986C55" w:rsidRDefault="00986C55" w:rsidP="002D69F1">
                <w:pPr>
                  <w:pStyle w:val="Arbeitsanweisung"/>
                  <w:tabs>
                    <w:tab w:val="left" w:pos="709"/>
                  </w:tabs>
                </w:pPr>
              </w:p>
            </w:tc>
            <w:tc>
              <w:tcPr>
                <w:tcW w:w="281" w:type="dxa"/>
              </w:tcPr>
              <w:p w14:paraId="4627030B" w14:textId="77777777" w:rsidR="00986C55" w:rsidRDefault="00986C55" w:rsidP="002D69F1">
                <w:pPr>
                  <w:pStyle w:val="Arbeitsanweisung"/>
                  <w:tabs>
                    <w:tab w:val="left" w:pos="709"/>
                  </w:tabs>
                </w:pPr>
              </w:p>
            </w:tc>
            <w:tc>
              <w:tcPr>
                <w:tcW w:w="281" w:type="dxa"/>
              </w:tcPr>
              <w:p w14:paraId="61AC96C2" w14:textId="77777777" w:rsidR="00986C55" w:rsidRDefault="00986C55" w:rsidP="002D69F1">
                <w:pPr>
                  <w:pStyle w:val="Arbeitsanweisung"/>
                  <w:tabs>
                    <w:tab w:val="left" w:pos="709"/>
                  </w:tabs>
                </w:pPr>
              </w:p>
            </w:tc>
            <w:tc>
              <w:tcPr>
                <w:tcW w:w="281" w:type="dxa"/>
              </w:tcPr>
              <w:p w14:paraId="3520818B" w14:textId="77777777" w:rsidR="00986C55" w:rsidRDefault="00986C55" w:rsidP="002D69F1">
                <w:pPr>
                  <w:pStyle w:val="Arbeitsanweisung"/>
                  <w:tabs>
                    <w:tab w:val="left" w:pos="709"/>
                  </w:tabs>
                </w:pPr>
              </w:p>
            </w:tc>
            <w:tc>
              <w:tcPr>
                <w:tcW w:w="281" w:type="dxa"/>
              </w:tcPr>
              <w:p w14:paraId="3B168F02" w14:textId="77777777" w:rsidR="00986C55" w:rsidRDefault="00986C55" w:rsidP="002D69F1">
                <w:pPr>
                  <w:pStyle w:val="Arbeitsanweisung"/>
                  <w:tabs>
                    <w:tab w:val="left" w:pos="709"/>
                  </w:tabs>
                </w:pPr>
              </w:p>
            </w:tc>
            <w:tc>
              <w:tcPr>
                <w:tcW w:w="281" w:type="dxa"/>
              </w:tcPr>
              <w:p w14:paraId="6B790D93" w14:textId="77777777" w:rsidR="00986C55" w:rsidRDefault="00986C55" w:rsidP="002D69F1">
                <w:pPr>
                  <w:pStyle w:val="Arbeitsanweisung"/>
                  <w:tabs>
                    <w:tab w:val="left" w:pos="709"/>
                  </w:tabs>
                </w:pPr>
              </w:p>
            </w:tc>
            <w:tc>
              <w:tcPr>
                <w:tcW w:w="281" w:type="dxa"/>
              </w:tcPr>
              <w:p w14:paraId="1E0AB60B" w14:textId="77777777" w:rsidR="00986C55" w:rsidRDefault="00986C55" w:rsidP="002D69F1">
                <w:pPr>
                  <w:pStyle w:val="Arbeitsanweisung"/>
                  <w:tabs>
                    <w:tab w:val="left" w:pos="709"/>
                  </w:tabs>
                </w:pPr>
              </w:p>
            </w:tc>
            <w:tc>
              <w:tcPr>
                <w:tcW w:w="281" w:type="dxa"/>
              </w:tcPr>
              <w:p w14:paraId="1BF67E5E" w14:textId="77777777" w:rsidR="00986C55" w:rsidRDefault="00986C55" w:rsidP="002D69F1">
                <w:pPr>
                  <w:pStyle w:val="Arbeitsanweisung"/>
                  <w:tabs>
                    <w:tab w:val="left" w:pos="709"/>
                  </w:tabs>
                </w:pPr>
              </w:p>
            </w:tc>
            <w:tc>
              <w:tcPr>
                <w:tcW w:w="281" w:type="dxa"/>
              </w:tcPr>
              <w:p w14:paraId="5A5AA2BB" w14:textId="77777777" w:rsidR="00986C55" w:rsidRDefault="00986C55" w:rsidP="002D69F1">
                <w:pPr>
                  <w:pStyle w:val="Arbeitsanweisung"/>
                  <w:tabs>
                    <w:tab w:val="left" w:pos="709"/>
                  </w:tabs>
                </w:pPr>
              </w:p>
            </w:tc>
            <w:tc>
              <w:tcPr>
                <w:tcW w:w="281" w:type="dxa"/>
              </w:tcPr>
              <w:p w14:paraId="6221BDD1" w14:textId="77777777" w:rsidR="00986C55" w:rsidRDefault="00986C55" w:rsidP="002D69F1">
                <w:pPr>
                  <w:pStyle w:val="Arbeitsanweisung"/>
                  <w:tabs>
                    <w:tab w:val="left" w:pos="709"/>
                  </w:tabs>
                </w:pPr>
              </w:p>
            </w:tc>
            <w:tc>
              <w:tcPr>
                <w:tcW w:w="281" w:type="dxa"/>
              </w:tcPr>
              <w:p w14:paraId="437BEB9E" w14:textId="77777777" w:rsidR="00986C55" w:rsidRDefault="00986C55" w:rsidP="002D69F1">
                <w:pPr>
                  <w:pStyle w:val="Arbeitsanweisung"/>
                  <w:tabs>
                    <w:tab w:val="left" w:pos="709"/>
                  </w:tabs>
                </w:pPr>
              </w:p>
            </w:tc>
            <w:tc>
              <w:tcPr>
                <w:tcW w:w="281" w:type="dxa"/>
              </w:tcPr>
              <w:p w14:paraId="040AED6F" w14:textId="77777777" w:rsidR="00986C55" w:rsidRDefault="00986C55" w:rsidP="002D69F1">
                <w:pPr>
                  <w:pStyle w:val="Arbeitsanweisung"/>
                  <w:tabs>
                    <w:tab w:val="left" w:pos="709"/>
                  </w:tabs>
                </w:pPr>
              </w:p>
            </w:tc>
            <w:tc>
              <w:tcPr>
                <w:tcW w:w="281" w:type="dxa"/>
              </w:tcPr>
              <w:p w14:paraId="3243776B" w14:textId="77777777" w:rsidR="00986C55" w:rsidRDefault="00986C55" w:rsidP="002D69F1">
                <w:pPr>
                  <w:pStyle w:val="Arbeitsanweisung"/>
                  <w:tabs>
                    <w:tab w:val="left" w:pos="709"/>
                  </w:tabs>
                </w:pPr>
              </w:p>
            </w:tc>
          </w:tr>
          <w:tr w:rsidR="00986C55" w14:paraId="3A2B729D" w14:textId="77777777" w:rsidTr="002D69F1">
            <w:trPr>
              <w:trHeight w:val="283"/>
            </w:trPr>
            <w:tc>
              <w:tcPr>
                <w:tcW w:w="282" w:type="dxa"/>
              </w:tcPr>
              <w:p w14:paraId="4B287642" w14:textId="77777777" w:rsidR="00986C55" w:rsidRDefault="00986C55" w:rsidP="002D69F1">
                <w:pPr>
                  <w:pStyle w:val="Arbeitsanweisung"/>
                  <w:tabs>
                    <w:tab w:val="left" w:pos="709"/>
                  </w:tabs>
                </w:pPr>
              </w:p>
            </w:tc>
            <w:tc>
              <w:tcPr>
                <w:tcW w:w="282" w:type="dxa"/>
              </w:tcPr>
              <w:p w14:paraId="6A4D94EC" w14:textId="77777777" w:rsidR="00986C55" w:rsidRDefault="00986C55" w:rsidP="002D69F1">
                <w:pPr>
                  <w:pStyle w:val="Arbeitsanweisung"/>
                  <w:tabs>
                    <w:tab w:val="left" w:pos="709"/>
                  </w:tabs>
                </w:pPr>
              </w:p>
            </w:tc>
            <w:tc>
              <w:tcPr>
                <w:tcW w:w="282" w:type="dxa"/>
              </w:tcPr>
              <w:p w14:paraId="3D56FE7F" w14:textId="77777777" w:rsidR="00986C55" w:rsidRDefault="00986C55" w:rsidP="002D69F1">
                <w:pPr>
                  <w:pStyle w:val="Arbeitsanweisung"/>
                  <w:tabs>
                    <w:tab w:val="left" w:pos="709"/>
                  </w:tabs>
                </w:pPr>
              </w:p>
            </w:tc>
            <w:tc>
              <w:tcPr>
                <w:tcW w:w="282" w:type="dxa"/>
              </w:tcPr>
              <w:p w14:paraId="4D6E2308" w14:textId="77777777" w:rsidR="00986C55" w:rsidRDefault="00986C55" w:rsidP="002D69F1">
                <w:pPr>
                  <w:pStyle w:val="Arbeitsanweisung"/>
                  <w:tabs>
                    <w:tab w:val="left" w:pos="709"/>
                  </w:tabs>
                </w:pPr>
              </w:p>
            </w:tc>
            <w:tc>
              <w:tcPr>
                <w:tcW w:w="282" w:type="dxa"/>
              </w:tcPr>
              <w:p w14:paraId="1542BC08" w14:textId="77777777" w:rsidR="00986C55" w:rsidRDefault="00986C55" w:rsidP="002D69F1">
                <w:pPr>
                  <w:pStyle w:val="Arbeitsanweisung"/>
                  <w:tabs>
                    <w:tab w:val="left" w:pos="709"/>
                  </w:tabs>
                </w:pPr>
              </w:p>
            </w:tc>
            <w:tc>
              <w:tcPr>
                <w:tcW w:w="282" w:type="dxa"/>
              </w:tcPr>
              <w:p w14:paraId="3C343561" w14:textId="77777777" w:rsidR="00986C55" w:rsidRDefault="00986C55" w:rsidP="002D69F1">
                <w:pPr>
                  <w:pStyle w:val="Arbeitsanweisung"/>
                  <w:tabs>
                    <w:tab w:val="left" w:pos="709"/>
                  </w:tabs>
                </w:pPr>
              </w:p>
            </w:tc>
            <w:tc>
              <w:tcPr>
                <w:tcW w:w="282" w:type="dxa"/>
              </w:tcPr>
              <w:p w14:paraId="39F0A61A" w14:textId="77777777" w:rsidR="00986C55" w:rsidRDefault="00986C55" w:rsidP="002D69F1">
                <w:pPr>
                  <w:pStyle w:val="Arbeitsanweisung"/>
                  <w:tabs>
                    <w:tab w:val="left" w:pos="709"/>
                  </w:tabs>
                </w:pPr>
              </w:p>
            </w:tc>
            <w:tc>
              <w:tcPr>
                <w:tcW w:w="282" w:type="dxa"/>
              </w:tcPr>
              <w:p w14:paraId="60210172" w14:textId="77777777" w:rsidR="00986C55" w:rsidRDefault="00986C55" w:rsidP="002D69F1">
                <w:pPr>
                  <w:pStyle w:val="Arbeitsanweisung"/>
                  <w:tabs>
                    <w:tab w:val="left" w:pos="709"/>
                  </w:tabs>
                </w:pPr>
              </w:p>
            </w:tc>
            <w:tc>
              <w:tcPr>
                <w:tcW w:w="282" w:type="dxa"/>
              </w:tcPr>
              <w:p w14:paraId="6D414F9F" w14:textId="77777777" w:rsidR="00986C55" w:rsidRDefault="00986C55" w:rsidP="002D69F1">
                <w:pPr>
                  <w:pStyle w:val="Arbeitsanweisung"/>
                  <w:tabs>
                    <w:tab w:val="left" w:pos="709"/>
                  </w:tabs>
                </w:pPr>
              </w:p>
            </w:tc>
            <w:tc>
              <w:tcPr>
                <w:tcW w:w="282" w:type="dxa"/>
              </w:tcPr>
              <w:p w14:paraId="7D988576" w14:textId="77777777" w:rsidR="00986C55" w:rsidRDefault="00986C55" w:rsidP="002D69F1">
                <w:pPr>
                  <w:pStyle w:val="Arbeitsanweisung"/>
                  <w:tabs>
                    <w:tab w:val="left" w:pos="709"/>
                  </w:tabs>
                </w:pPr>
              </w:p>
            </w:tc>
            <w:tc>
              <w:tcPr>
                <w:tcW w:w="282" w:type="dxa"/>
              </w:tcPr>
              <w:p w14:paraId="5F450610" w14:textId="77777777" w:rsidR="00986C55" w:rsidRDefault="00986C55" w:rsidP="002D69F1">
                <w:pPr>
                  <w:pStyle w:val="Arbeitsanweisung"/>
                  <w:tabs>
                    <w:tab w:val="left" w:pos="709"/>
                  </w:tabs>
                </w:pPr>
              </w:p>
            </w:tc>
            <w:tc>
              <w:tcPr>
                <w:tcW w:w="282" w:type="dxa"/>
              </w:tcPr>
              <w:p w14:paraId="760679F0" w14:textId="77777777" w:rsidR="00986C55" w:rsidRDefault="00986C55" w:rsidP="002D69F1">
                <w:pPr>
                  <w:pStyle w:val="Arbeitsanweisung"/>
                  <w:tabs>
                    <w:tab w:val="left" w:pos="709"/>
                  </w:tabs>
                </w:pPr>
              </w:p>
            </w:tc>
            <w:tc>
              <w:tcPr>
                <w:tcW w:w="282" w:type="dxa"/>
              </w:tcPr>
              <w:p w14:paraId="7180DC21" w14:textId="77777777" w:rsidR="00986C55" w:rsidRDefault="00986C55" w:rsidP="002D69F1">
                <w:pPr>
                  <w:pStyle w:val="Arbeitsanweisung"/>
                  <w:tabs>
                    <w:tab w:val="left" w:pos="709"/>
                  </w:tabs>
                </w:pPr>
              </w:p>
            </w:tc>
            <w:tc>
              <w:tcPr>
                <w:tcW w:w="282" w:type="dxa"/>
              </w:tcPr>
              <w:p w14:paraId="7789C636" w14:textId="77777777" w:rsidR="00986C55" w:rsidRDefault="00986C55" w:rsidP="002D69F1">
                <w:pPr>
                  <w:pStyle w:val="Arbeitsanweisung"/>
                  <w:tabs>
                    <w:tab w:val="left" w:pos="709"/>
                  </w:tabs>
                </w:pPr>
              </w:p>
            </w:tc>
            <w:tc>
              <w:tcPr>
                <w:tcW w:w="282" w:type="dxa"/>
              </w:tcPr>
              <w:p w14:paraId="7B85F8EE" w14:textId="77777777" w:rsidR="00986C55" w:rsidRDefault="00986C55" w:rsidP="002D69F1">
                <w:pPr>
                  <w:pStyle w:val="Arbeitsanweisung"/>
                  <w:tabs>
                    <w:tab w:val="left" w:pos="709"/>
                  </w:tabs>
                </w:pPr>
              </w:p>
            </w:tc>
            <w:tc>
              <w:tcPr>
                <w:tcW w:w="281" w:type="dxa"/>
              </w:tcPr>
              <w:p w14:paraId="5DABB147" w14:textId="77777777" w:rsidR="00986C55" w:rsidRDefault="00986C55" w:rsidP="002D69F1">
                <w:pPr>
                  <w:pStyle w:val="Arbeitsanweisung"/>
                  <w:tabs>
                    <w:tab w:val="left" w:pos="709"/>
                  </w:tabs>
                </w:pPr>
              </w:p>
            </w:tc>
            <w:tc>
              <w:tcPr>
                <w:tcW w:w="281" w:type="dxa"/>
              </w:tcPr>
              <w:p w14:paraId="1EBCE383" w14:textId="77777777" w:rsidR="00986C55" w:rsidRDefault="00986C55" w:rsidP="002D69F1">
                <w:pPr>
                  <w:pStyle w:val="Arbeitsanweisung"/>
                  <w:tabs>
                    <w:tab w:val="left" w:pos="709"/>
                  </w:tabs>
                </w:pPr>
              </w:p>
            </w:tc>
            <w:tc>
              <w:tcPr>
                <w:tcW w:w="281" w:type="dxa"/>
              </w:tcPr>
              <w:p w14:paraId="4F70CF96" w14:textId="77777777" w:rsidR="00986C55" w:rsidRDefault="00986C55" w:rsidP="002D69F1">
                <w:pPr>
                  <w:pStyle w:val="Arbeitsanweisung"/>
                  <w:tabs>
                    <w:tab w:val="left" w:pos="709"/>
                  </w:tabs>
                </w:pPr>
              </w:p>
            </w:tc>
            <w:tc>
              <w:tcPr>
                <w:tcW w:w="281" w:type="dxa"/>
              </w:tcPr>
              <w:p w14:paraId="35D893C5" w14:textId="77777777" w:rsidR="00986C55" w:rsidRDefault="00986C55" w:rsidP="002D69F1">
                <w:pPr>
                  <w:pStyle w:val="Arbeitsanweisung"/>
                  <w:tabs>
                    <w:tab w:val="left" w:pos="709"/>
                  </w:tabs>
                </w:pPr>
              </w:p>
            </w:tc>
            <w:tc>
              <w:tcPr>
                <w:tcW w:w="281" w:type="dxa"/>
              </w:tcPr>
              <w:p w14:paraId="50A9C415" w14:textId="77777777" w:rsidR="00986C55" w:rsidRDefault="00986C55" w:rsidP="002D69F1">
                <w:pPr>
                  <w:pStyle w:val="Arbeitsanweisung"/>
                  <w:tabs>
                    <w:tab w:val="left" w:pos="709"/>
                  </w:tabs>
                  <w:ind w:left="0" w:firstLine="0"/>
                </w:pPr>
              </w:p>
            </w:tc>
            <w:tc>
              <w:tcPr>
                <w:tcW w:w="281" w:type="dxa"/>
              </w:tcPr>
              <w:p w14:paraId="1BD43977" w14:textId="77777777" w:rsidR="00986C55" w:rsidRDefault="00986C55" w:rsidP="002D69F1">
                <w:pPr>
                  <w:pStyle w:val="Arbeitsanweisung"/>
                  <w:tabs>
                    <w:tab w:val="left" w:pos="709"/>
                  </w:tabs>
                </w:pPr>
              </w:p>
            </w:tc>
            <w:tc>
              <w:tcPr>
                <w:tcW w:w="281" w:type="dxa"/>
              </w:tcPr>
              <w:p w14:paraId="37AD49EC" w14:textId="77777777" w:rsidR="00986C55" w:rsidRDefault="00986C55" w:rsidP="002D69F1">
                <w:pPr>
                  <w:pStyle w:val="Arbeitsanweisung"/>
                  <w:tabs>
                    <w:tab w:val="left" w:pos="709"/>
                  </w:tabs>
                </w:pPr>
              </w:p>
            </w:tc>
            <w:tc>
              <w:tcPr>
                <w:tcW w:w="281" w:type="dxa"/>
              </w:tcPr>
              <w:p w14:paraId="0DF9A559" w14:textId="77777777" w:rsidR="00986C55" w:rsidRDefault="00986C55" w:rsidP="002D69F1">
                <w:pPr>
                  <w:pStyle w:val="Arbeitsanweisung"/>
                  <w:tabs>
                    <w:tab w:val="left" w:pos="709"/>
                  </w:tabs>
                </w:pPr>
              </w:p>
            </w:tc>
            <w:tc>
              <w:tcPr>
                <w:tcW w:w="281" w:type="dxa"/>
              </w:tcPr>
              <w:p w14:paraId="3D490D2A" w14:textId="77777777" w:rsidR="00986C55" w:rsidRDefault="00986C55" w:rsidP="002D69F1">
                <w:pPr>
                  <w:pStyle w:val="Arbeitsanweisung"/>
                  <w:tabs>
                    <w:tab w:val="left" w:pos="709"/>
                  </w:tabs>
                </w:pPr>
              </w:p>
            </w:tc>
            <w:tc>
              <w:tcPr>
                <w:tcW w:w="281" w:type="dxa"/>
              </w:tcPr>
              <w:p w14:paraId="368AE930" w14:textId="77777777" w:rsidR="00986C55" w:rsidRDefault="00986C55" w:rsidP="002D69F1">
                <w:pPr>
                  <w:pStyle w:val="Arbeitsanweisung"/>
                  <w:tabs>
                    <w:tab w:val="left" w:pos="709"/>
                  </w:tabs>
                </w:pPr>
              </w:p>
            </w:tc>
            <w:tc>
              <w:tcPr>
                <w:tcW w:w="281" w:type="dxa"/>
              </w:tcPr>
              <w:p w14:paraId="0A20A39E" w14:textId="77777777" w:rsidR="00986C55" w:rsidRDefault="00986C55" w:rsidP="002D69F1">
                <w:pPr>
                  <w:pStyle w:val="Arbeitsanweisung"/>
                  <w:tabs>
                    <w:tab w:val="left" w:pos="709"/>
                  </w:tabs>
                </w:pPr>
              </w:p>
            </w:tc>
            <w:tc>
              <w:tcPr>
                <w:tcW w:w="281" w:type="dxa"/>
              </w:tcPr>
              <w:p w14:paraId="21319B53" w14:textId="77777777" w:rsidR="00986C55" w:rsidRDefault="00986C55" w:rsidP="002D69F1">
                <w:pPr>
                  <w:pStyle w:val="Arbeitsanweisung"/>
                  <w:tabs>
                    <w:tab w:val="left" w:pos="709"/>
                  </w:tabs>
                </w:pPr>
              </w:p>
            </w:tc>
            <w:tc>
              <w:tcPr>
                <w:tcW w:w="281" w:type="dxa"/>
              </w:tcPr>
              <w:p w14:paraId="0720781A" w14:textId="77777777" w:rsidR="00986C55" w:rsidRDefault="00986C55" w:rsidP="002D69F1">
                <w:pPr>
                  <w:pStyle w:val="Arbeitsanweisung"/>
                  <w:tabs>
                    <w:tab w:val="left" w:pos="709"/>
                  </w:tabs>
                </w:pPr>
              </w:p>
            </w:tc>
            <w:tc>
              <w:tcPr>
                <w:tcW w:w="281" w:type="dxa"/>
              </w:tcPr>
              <w:p w14:paraId="03AC32B9" w14:textId="77777777" w:rsidR="00986C55" w:rsidRDefault="00986C55" w:rsidP="002D69F1">
                <w:pPr>
                  <w:pStyle w:val="Arbeitsanweisung"/>
                  <w:tabs>
                    <w:tab w:val="left" w:pos="709"/>
                  </w:tabs>
                </w:pPr>
              </w:p>
            </w:tc>
            <w:tc>
              <w:tcPr>
                <w:tcW w:w="281" w:type="dxa"/>
              </w:tcPr>
              <w:p w14:paraId="00229C4E" w14:textId="77777777" w:rsidR="00986C55" w:rsidRDefault="00986C55" w:rsidP="002D69F1">
                <w:pPr>
                  <w:pStyle w:val="Arbeitsanweisung"/>
                  <w:tabs>
                    <w:tab w:val="left" w:pos="709"/>
                  </w:tabs>
                </w:pPr>
              </w:p>
            </w:tc>
            <w:tc>
              <w:tcPr>
                <w:tcW w:w="281" w:type="dxa"/>
              </w:tcPr>
              <w:p w14:paraId="4AD31F8C" w14:textId="77777777" w:rsidR="00986C55" w:rsidRDefault="00986C55" w:rsidP="002D69F1">
                <w:pPr>
                  <w:pStyle w:val="Arbeitsanweisung"/>
                  <w:tabs>
                    <w:tab w:val="left" w:pos="709"/>
                  </w:tabs>
                </w:pPr>
              </w:p>
            </w:tc>
            <w:tc>
              <w:tcPr>
                <w:tcW w:w="281" w:type="dxa"/>
              </w:tcPr>
              <w:p w14:paraId="206E1514" w14:textId="77777777" w:rsidR="00986C55" w:rsidRDefault="00986C55" w:rsidP="002D69F1">
                <w:pPr>
                  <w:pStyle w:val="Arbeitsanweisung"/>
                  <w:tabs>
                    <w:tab w:val="left" w:pos="709"/>
                  </w:tabs>
                </w:pPr>
              </w:p>
            </w:tc>
          </w:tr>
          <w:tr w:rsidR="00986C55" w14:paraId="3E15FE44" w14:textId="77777777" w:rsidTr="002D69F1">
            <w:trPr>
              <w:trHeight w:val="283"/>
            </w:trPr>
            <w:tc>
              <w:tcPr>
                <w:tcW w:w="282" w:type="dxa"/>
              </w:tcPr>
              <w:p w14:paraId="2FD8BC6A" w14:textId="77777777" w:rsidR="00986C55" w:rsidRDefault="00986C55" w:rsidP="002D69F1">
                <w:pPr>
                  <w:pStyle w:val="Arbeitsanweisung"/>
                  <w:tabs>
                    <w:tab w:val="left" w:pos="709"/>
                  </w:tabs>
                </w:pPr>
              </w:p>
            </w:tc>
            <w:tc>
              <w:tcPr>
                <w:tcW w:w="282" w:type="dxa"/>
              </w:tcPr>
              <w:p w14:paraId="28C0FE02" w14:textId="77777777" w:rsidR="00986C55" w:rsidRDefault="00986C55" w:rsidP="002D69F1">
                <w:pPr>
                  <w:pStyle w:val="Arbeitsanweisung"/>
                  <w:tabs>
                    <w:tab w:val="left" w:pos="709"/>
                  </w:tabs>
                </w:pPr>
              </w:p>
            </w:tc>
            <w:tc>
              <w:tcPr>
                <w:tcW w:w="282" w:type="dxa"/>
              </w:tcPr>
              <w:p w14:paraId="0EDD61DB" w14:textId="77777777" w:rsidR="00986C55" w:rsidRDefault="00986C55" w:rsidP="002D69F1">
                <w:pPr>
                  <w:pStyle w:val="Arbeitsanweisung"/>
                  <w:tabs>
                    <w:tab w:val="left" w:pos="709"/>
                  </w:tabs>
                </w:pPr>
              </w:p>
            </w:tc>
            <w:tc>
              <w:tcPr>
                <w:tcW w:w="282" w:type="dxa"/>
              </w:tcPr>
              <w:p w14:paraId="5DFFBAD7" w14:textId="77777777" w:rsidR="00986C55" w:rsidRDefault="00986C55" w:rsidP="002D69F1">
                <w:pPr>
                  <w:pStyle w:val="Arbeitsanweisung"/>
                  <w:tabs>
                    <w:tab w:val="left" w:pos="709"/>
                  </w:tabs>
                </w:pPr>
              </w:p>
            </w:tc>
            <w:tc>
              <w:tcPr>
                <w:tcW w:w="282" w:type="dxa"/>
              </w:tcPr>
              <w:p w14:paraId="36AFB15C" w14:textId="77777777" w:rsidR="00986C55" w:rsidRDefault="00986C55" w:rsidP="002D69F1">
                <w:pPr>
                  <w:pStyle w:val="Arbeitsanweisung"/>
                  <w:tabs>
                    <w:tab w:val="left" w:pos="709"/>
                  </w:tabs>
                </w:pPr>
              </w:p>
            </w:tc>
            <w:tc>
              <w:tcPr>
                <w:tcW w:w="282" w:type="dxa"/>
              </w:tcPr>
              <w:p w14:paraId="0D33D571" w14:textId="77777777" w:rsidR="00986C55" w:rsidRDefault="00986C55" w:rsidP="002D69F1">
                <w:pPr>
                  <w:pStyle w:val="Arbeitsanweisung"/>
                  <w:tabs>
                    <w:tab w:val="left" w:pos="709"/>
                  </w:tabs>
                </w:pPr>
              </w:p>
            </w:tc>
            <w:tc>
              <w:tcPr>
                <w:tcW w:w="282" w:type="dxa"/>
              </w:tcPr>
              <w:p w14:paraId="188FFA50" w14:textId="77777777" w:rsidR="00986C55" w:rsidRDefault="00986C55" w:rsidP="002D69F1">
                <w:pPr>
                  <w:pStyle w:val="Arbeitsanweisung"/>
                  <w:tabs>
                    <w:tab w:val="left" w:pos="709"/>
                  </w:tabs>
                </w:pPr>
              </w:p>
            </w:tc>
            <w:tc>
              <w:tcPr>
                <w:tcW w:w="282" w:type="dxa"/>
              </w:tcPr>
              <w:p w14:paraId="6682939F" w14:textId="77777777" w:rsidR="00986C55" w:rsidRDefault="00986C55" w:rsidP="002D69F1">
                <w:pPr>
                  <w:pStyle w:val="Arbeitsanweisung"/>
                  <w:tabs>
                    <w:tab w:val="left" w:pos="709"/>
                  </w:tabs>
                </w:pPr>
              </w:p>
            </w:tc>
            <w:tc>
              <w:tcPr>
                <w:tcW w:w="282" w:type="dxa"/>
              </w:tcPr>
              <w:p w14:paraId="3A661C52" w14:textId="77777777" w:rsidR="00986C55" w:rsidRDefault="00986C55" w:rsidP="002D69F1">
                <w:pPr>
                  <w:pStyle w:val="Arbeitsanweisung"/>
                  <w:tabs>
                    <w:tab w:val="left" w:pos="709"/>
                  </w:tabs>
                </w:pPr>
              </w:p>
            </w:tc>
            <w:tc>
              <w:tcPr>
                <w:tcW w:w="282" w:type="dxa"/>
              </w:tcPr>
              <w:p w14:paraId="7A593C4B" w14:textId="77777777" w:rsidR="00986C55" w:rsidRDefault="00986C55" w:rsidP="002D69F1">
                <w:pPr>
                  <w:pStyle w:val="Arbeitsanweisung"/>
                  <w:tabs>
                    <w:tab w:val="left" w:pos="709"/>
                  </w:tabs>
                </w:pPr>
              </w:p>
            </w:tc>
            <w:tc>
              <w:tcPr>
                <w:tcW w:w="282" w:type="dxa"/>
              </w:tcPr>
              <w:p w14:paraId="4C6B0687" w14:textId="77777777" w:rsidR="00986C55" w:rsidRDefault="00986C55" w:rsidP="002D69F1">
                <w:pPr>
                  <w:pStyle w:val="Arbeitsanweisung"/>
                  <w:tabs>
                    <w:tab w:val="left" w:pos="709"/>
                  </w:tabs>
                </w:pPr>
              </w:p>
            </w:tc>
            <w:tc>
              <w:tcPr>
                <w:tcW w:w="282" w:type="dxa"/>
              </w:tcPr>
              <w:p w14:paraId="40E6377E" w14:textId="77777777" w:rsidR="00986C55" w:rsidRDefault="00986C55" w:rsidP="002D69F1">
                <w:pPr>
                  <w:pStyle w:val="Arbeitsanweisung"/>
                  <w:tabs>
                    <w:tab w:val="left" w:pos="709"/>
                  </w:tabs>
                </w:pPr>
              </w:p>
            </w:tc>
            <w:tc>
              <w:tcPr>
                <w:tcW w:w="282" w:type="dxa"/>
              </w:tcPr>
              <w:p w14:paraId="5AEBBD6E" w14:textId="77777777" w:rsidR="00986C55" w:rsidRDefault="00986C55" w:rsidP="002D69F1">
                <w:pPr>
                  <w:pStyle w:val="Arbeitsanweisung"/>
                  <w:tabs>
                    <w:tab w:val="left" w:pos="709"/>
                  </w:tabs>
                </w:pPr>
              </w:p>
            </w:tc>
            <w:tc>
              <w:tcPr>
                <w:tcW w:w="282" w:type="dxa"/>
              </w:tcPr>
              <w:p w14:paraId="20CF0AF1" w14:textId="77777777" w:rsidR="00986C55" w:rsidRDefault="00986C55" w:rsidP="002D69F1">
                <w:pPr>
                  <w:pStyle w:val="Arbeitsanweisung"/>
                  <w:tabs>
                    <w:tab w:val="left" w:pos="709"/>
                  </w:tabs>
                </w:pPr>
              </w:p>
            </w:tc>
            <w:tc>
              <w:tcPr>
                <w:tcW w:w="282" w:type="dxa"/>
              </w:tcPr>
              <w:p w14:paraId="41E37B32" w14:textId="77777777" w:rsidR="00986C55" w:rsidRDefault="00986C55" w:rsidP="002D69F1">
                <w:pPr>
                  <w:pStyle w:val="Arbeitsanweisung"/>
                  <w:tabs>
                    <w:tab w:val="left" w:pos="709"/>
                  </w:tabs>
                </w:pPr>
              </w:p>
            </w:tc>
            <w:tc>
              <w:tcPr>
                <w:tcW w:w="281" w:type="dxa"/>
              </w:tcPr>
              <w:p w14:paraId="4EF9F71E" w14:textId="77777777" w:rsidR="00986C55" w:rsidRDefault="00986C55" w:rsidP="002D69F1">
                <w:pPr>
                  <w:pStyle w:val="Arbeitsanweisung"/>
                  <w:tabs>
                    <w:tab w:val="left" w:pos="709"/>
                  </w:tabs>
                </w:pPr>
              </w:p>
            </w:tc>
            <w:tc>
              <w:tcPr>
                <w:tcW w:w="281" w:type="dxa"/>
              </w:tcPr>
              <w:p w14:paraId="668A1E73" w14:textId="77777777" w:rsidR="00986C55" w:rsidRDefault="00986C55" w:rsidP="002D69F1">
                <w:pPr>
                  <w:pStyle w:val="Arbeitsanweisung"/>
                  <w:tabs>
                    <w:tab w:val="left" w:pos="709"/>
                  </w:tabs>
                </w:pPr>
              </w:p>
            </w:tc>
            <w:tc>
              <w:tcPr>
                <w:tcW w:w="281" w:type="dxa"/>
              </w:tcPr>
              <w:p w14:paraId="5BBF18D6" w14:textId="77777777" w:rsidR="00986C55" w:rsidRDefault="00986C55" w:rsidP="002D69F1">
                <w:pPr>
                  <w:pStyle w:val="Arbeitsanweisung"/>
                  <w:tabs>
                    <w:tab w:val="left" w:pos="709"/>
                  </w:tabs>
                </w:pPr>
              </w:p>
            </w:tc>
            <w:tc>
              <w:tcPr>
                <w:tcW w:w="281" w:type="dxa"/>
              </w:tcPr>
              <w:p w14:paraId="4D28BBA2" w14:textId="77777777" w:rsidR="00986C55" w:rsidRDefault="00986C55" w:rsidP="002D69F1">
                <w:pPr>
                  <w:pStyle w:val="Arbeitsanweisung"/>
                  <w:tabs>
                    <w:tab w:val="left" w:pos="709"/>
                  </w:tabs>
                </w:pPr>
              </w:p>
            </w:tc>
            <w:tc>
              <w:tcPr>
                <w:tcW w:w="281" w:type="dxa"/>
              </w:tcPr>
              <w:p w14:paraId="2EB3134A" w14:textId="77777777" w:rsidR="00986C55" w:rsidRDefault="00986C55" w:rsidP="002D69F1">
                <w:pPr>
                  <w:pStyle w:val="Arbeitsanweisung"/>
                  <w:tabs>
                    <w:tab w:val="left" w:pos="709"/>
                  </w:tabs>
                  <w:ind w:left="0" w:firstLine="0"/>
                </w:pPr>
              </w:p>
            </w:tc>
            <w:tc>
              <w:tcPr>
                <w:tcW w:w="281" w:type="dxa"/>
              </w:tcPr>
              <w:p w14:paraId="26F7C4C4" w14:textId="77777777" w:rsidR="00986C55" w:rsidRDefault="00986C55" w:rsidP="002D69F1">
                <w:pPr>
                  <w:pStyle w:val="Arbeitsanweisung"/>
                  <w:tabs>
                    <w:tab w:val="left" w:pos="709"/>
                  </w:tabs>
                </w:pPr>
              </w:p>
            </w:tc>
            <w:tc>
              <w:tcPr>
                <w:tcW w:w="281" w:type="dxa"/>
              </w:tcPr>
              <w:p w14:paraId="0A44669A" w14:textId="77777777" w:rsidR="00986C55" w:rsidRDefault="00986C55" w:rsidP="002D69F1">
                <w:pPr>
                  <w:pStyle w:val="Arbeitsanweisung"/>
                  <w:tabs>
                    <w:tab w:val="left" w:pos="709"/>
                  </w:tabs>
                </w:pPr>
              </w:p>
            </w:tc>
            <w:tc>
              <w:tcPr>
                <w:tcW w:w="281" w:type="dxa"/>
              </w:tcPr>
              <w:p w14:paraId="7D20DBC9" w14:textId="77777777" w:rsidR="00986C55" w:rsidRDefault="00986C55" w:rsidP="002D69F1">
                <w:pPr>
                  <w:pStyle w:val="Arbeitsanweisung"/>
                  <w:tabs>
                    <w:tab w:val="left" w:pos="709"/>
                  </w:tabs>
                </w:pPr>
              </w:p>
            </w:tc>
            <w:tc>
              <w:tcPr>
                <w:tcW w:w="281" w:type="dxa"/>
              </w:tcPr>
              <w:p w14:paraId="709CB6E9" w14:textId="77777777" w:rsidR="00986C55" w:rsidRDefault="00986C55" w:rsidP="002D69F1">
                <w:pPr>
                  <w:pStyle w:val="Arbeitsanweisung"/>
                  <w:tabs>
                    <w:tab w:val="left" w:pos="709"/>
                  </w:tabs>
                </w:pPr>
              </w:p>
            </w:tc>
            <w:tc>
              <w:tcPr>
                <w:tcW w:w="281" w:type="dxa"/>
              </w:tcPr>
              <w:p w14:paraId="47220374" w14:textId="77777777" w:rsidR="00986C55" w:rsidRDefault="00986C55" w:rsidP="002D69F1">
                <w:pPr>
                  <w:pStyle w:val="Arbeitsanweisung"/>
                  <w:tabs>
                    <w:tab w:val="left" w:pos="709"/>
                  </w:tabs>
                </w:pPr>
              </w:p>
            </w:tc>
            <w:tc>
              <w:tcPr>
                <w:tcW w:w="281" w:type="dxa"/>
              </w:tcPr>
              <w:p w14:paraId="7EEB47E3" w14:textId="77777777" w:rsidR="00986C55" w:rsidRDefault="00986C55" w:rsidP="002D69F1">
                <w:pPr>
                  <w:pStyle w:val="Arbeitsanweisung"/>
                  <w:tabs>
                    <w:tab w:val="left" w:pos="709"/>
                  </w:tabs>
                </w:pPr>
              </w:p>
            </w:tc>
            <w:tc>
              <w:tcPr>
                <w:tcW w:w="281" w:type="dxa"/>
              </w:tcPr>
              <w:p w14:paraId="2331CBFF" w14:textId="77777777" w:rsidR="00986C55" w:rsidRDefault="00986C55" w:rsidP="002D69F1">
                <w:pPr>
                  <w:pStyle w:val="Arbeitsanweisung"/>
                  <w:tabs>
                    <w:tab w:val="left" w:pos="709"/>
                  </w:tabs>
                </w:pPr>
              </w:p>
            </w:tc>
            <w:tc>
              <w:tcPr>
                <w:tcW w:w="281" w:type="dxa"/>
              </w:tcPr>
              <w:p w14:paraId="486BCB48" w14:textId="77777777" w:rsidR="00986C55" w:rsidRDefault="00986C55" w:rsidP="002D69F1">
                <w:pPr>
                  <w:pStyle w:val="Arbeitsanweisung"/>
                  <w:tabs>
                    <w:tab w:val="left" w:pos="709"/>
                  </w:tabs>
                </w:pPr>
              </w:p>
            </w:tc>
            <w:tc>
              <w:tcPr>
                <w:tcW w:w="281" w:type="dxa"/>
              </w:tcPr>
              <w:p w14:paraId="6A62543B" w14:textId="77777777" w:rsidR="00986C55" w:rsidRDefault="00986C55" w:rsidP="002D69F1">
                <w:pPr>
                  <w:pStyle w:val="Arbeitsanweisung"/>
                  <w:tabs>
                    <w:tab w:val="left" w:pos="709"/>
                  </w:tabs>
                </w:pPr>
              </w:p>
            </w:tc>
            <w:tc>
              <w:tcPr>
                <w:tcW w:w="281" w:type="dxa"/>
              </w:tcPr>
              <w:p w14:paraId="59465BC9" w14:textId="77777777" w:rsidR="00986C55" w:rsidRDefault="00986C55" w:rsidP="002D69F1">
                <w:pPr>
                  <w:pStyle w:val="Arbeitsanweisung"/>
                  <w:tabs>
                    <w:tab w:val="left" w:pos="709"/>
                  </w:tabs>
                </w:pPr>
              </w:p>
            </w:tc>
            <w:tc>
              <w:tcPr>
                <w:tcW w:w="281" w:type="dxa"/>
              </w:tcPr>
              <w:p w14:paraId="7B3C0DA0" w14:textId="77777777" w:rsidR="00986C55" w:rsidRDefault="00986C55" w:rsidP="002D69F1">
                <w:pPr>
                  <w:pStyle w:val="Arbeitsanweisung"/>
                  <w:tabs>
                    <w:tab w:val="left" w:pos="709"/>
                  </w:tabs>
                </w:pPr>
              </w:p>
            </w:tc>
            <w:tc>
              <w:tcPr>
                <w:tcW w:w="281" w:type="dxa"/>
              </w:tcPr>
              <w:p w14:paraId="49E3AAA3" w14:textId="77777777" w:rsidR="00986C55" w:rsidRDefault="00986C55" w:rsidP="002D69F1">
                <w:pPr>
                  <w:pStyle w:val="Arbeitsanweisung"/>
                  <w:tabs>
                    <w:tab w:val="left" w:pos="709"/>
                  </w:tabs>
                </w:pPr>
              </w:p>
            </w:tc>
          </w:tr>
          <w:tr w:rsidR="00986C55" w14:paraId="5825AE60" w14:textId="77777777" w:rsidTr="002D69F1">
            <w:trPr>
              <w:trHeight w:val="283"/>
            </w:trPr>
            <w:tc>
              <w:tcPr>
                <w:tcW w:w="282" w:type="dxa"/>
              </w:tcPr>
              <w:p w14:paraId="6CC84261" w14:textId="77777777" w:rsidR="00986C55" w:rsidRDefault="00986C55" w:rsidP="002D69F1">
                <w:pPr>
                  <w:pStyle w:val="Arbeitsanweisung"/>
                  <w:tabs>
                    <w:tab w:val="left" w:pos="709"/>
                  </w:tabs>
                </w:pPr>
              </w:p>
            </w:tc>
            <w:tc>
              <w:tcPr>
                <w:tcW w:w="282" w:type="dxa"/>
              </w:tcPr>
              <w:p w14:paraId="59A76E9C" w14:textId="77777777" w:rsidR="00986C55" w:rsidRDefault="00986C55" w:rsidP="002D69F1">
                <w:pPr>
                  <w:pStyle w:val="Arbeitsanweisung"/>
                  <w:tabs>
                    <w:tab w:val="left" w:pos="709"/>
                  </w:tabs>
                </w:pPr>
              </w:p>
            </w:tc>
            <w:tc>
              <w:tcPr>
                <w:tcW w:w="282" w:type="dxa"/>
              </w:tcPr>
              <w:p w14:paraId="074B3BC1" w14:textId="77777777" w:rsidR="00986C55" w:rsidRDefault="00986C55" w:rsidP="002D69F1">
                <w:pPr>
                  <w:pStyle w:val="Arbeitsanweisung"/>
                  <w:tabs>
                    <w:tab w:val="left" w:pos="709"/>
                  </w:tabs>
                </w:pPr>
              </w:p>
            </w:tc>
            <w:tc>
              <w:tcPr>
                <w:tcW w:w="282" w:type="dxa"/>
              </w:tcPr>
              <w:p w14:paraId="6C400FDC" w14:textId="77777777" w:rsidR="00986C55" w:rsidRDefault="00986C55" w:rsidP="002D69F1">
                <w:pPr>
                  <w:pStyle w:val="Arbeitsanweisung"/>
                  <w:tabs>
                    <w:tab w:val="left" w:pos="709"/>
                  </w:tabs>
                </w:pPr>
              </w:p>
            </w:tc>
            <w:tc>
              <w:tcPr>
                <w:tcW w:w="282" w:type="dxa"/>
              </w:tcPr>
              <w:p w14:paraId="70AD6653" w14:textId="77777777" w:rsidR="00986C55" w:rsidRDefault="00986C55" w:rsidP="002D69F1">
                <w:pPr>
                  <w:pStyle w:val="Arbeitsanweisung"/>
                  <w:tabs>
                    <w:tab w:val="left" w:pos="709"/>
                  </w:tabs>
                </w:pPr>
              </w:p>
            </w:tc>
            <w:tc>
              <w:tcPr>
                <w:tcW w:w="282" w:type="dxa"/>
              </w:tcPr>
              <w:p w14:paraId="473B84A6" w14:textId="77777777" w:rsidR="00986C55" w:rsidRDefault="00986C55" w:rsidP="002D69F1">
                <w:pPr>
                  <w:pStyle w:val="Arbeitsanweisung"/>
                  <w:tabs>
                    <w:tab w:val="left" w:pos="709"/>
                  </w:tabs>
                </w:pPr>
              </w:p>
            </w:tc>
            <w:tc>
              <w:tcPr>
                <w:tcW w:w="282" w:type="dxa"/>
              </w:tcPr>
              <w:p w14:paraId="515CAFF1" w14:textId="77777777" w:rsidR="00986C55" w:rsidRDefault="00986C55" w:rsidP="002D69F1">
                <w:pPr>
                  <w:pStyle w:val="Arbeitsanweisung"/>
                  <w:tabs>
                    <w:tab w:val="left" w:pos="709"/>
                  </w:tabs>
                </w:pPr>
              </w:p>
            </w:tc>
            <w:tc>
              <w:tcPr>
                <w:tcW w:w="282" w:type="dxa"/>
              </w:tcPr>
              <w:p w14:paraId="6BD69002" w14:textId="77777777" w:rsidR="00986C55" w:rsidRDefault="00986C55" w:rsidP="002D69F1">
                <w:pPr>
                  <w:pStyle w:val="Arbeitsanweisung"/>
                  <w:tabs>
                    <w:tab w:val="left" w:pos="709"/>
                  </w:tabs>
                </w:pPr>
              </w:p>
            </w:tc>
            <w:tc>
              <w:tcPr>
                <w:tcW w:w="282" w:type="dxa"/>
              </w:tcPr>
              <w:p w14:paraId="215F864D" w14:textId="77777777" w:rsidR="00986C55" w:rsidRDefault="00986C55" w:rsidP="002D69F1">
                <w:pPr>
                  <w:pStyle w:val="Arbeitsanweisung"/>
                  <w:tabs>
                    <w:tab w:val="left" w:pos="709"/>
                  </w:tabs>
                </w:pPr>
              </w:p>
            </w:tc>
            <w:tc>
              <w:tcPr>
                <w:tcW w:w="282" w:type="dxa"/>
              </w:tcPr>
              <w:p w14:paraId="68B00F43" w14:textId="77777777" w:rsidR="00986C55" w:rsidRDefault="00986C55" w:rsidP="002D69F1">
                <w:pPr>
                  <w:pStyle w:val="Arbeitsanweisung"/>
                  <w:tabs>
                    <w:tab w:val="left" w:pos="709"/>
                  </w:tabs>
                </w:pPr>
              </w:p>
            </w:tc>
            <w:tc>
              <w:tcPr>
                <w:tcW w:w="282" w:type="dxa"/>
              </w:tcPr>
              <w:p w14:paraId="45466EA2" w14:textId="77777777" w:rsidR="00986C55" w:rsidRDefault="00986C55" w:rsidP="002D69F1">
                <w:pPr>
                  <w:pStyle w:val="Arbeitsanweisung"/>
                  <w:tabs>
                    <w:tab w:val="left" w:pos="709"/>
                  </w:tabs>
                </w:pPr>
              </w:p>
            </w:tc>
            <w:tc>
              <w:tcPr>
                <w:tcW w:w="282" w:type="dxa"/>
              </w:tcPr>
              <w:p w14:paraId="3A0F08E8" w14:textId="77777777" w:rsidR="00986C55" w:rsidRDefault="00986C55" w:rsidP="002D69F1">
                <w:pPr>
                  <w:pStyle w:val="Arbeitsanweisung"/>
                  <w:tabs>
                    <w:tab w:val="left" w:pos="709"/>
                  </w:tabs>
                </w:pPr>
              </w:p>
            </w:tc>
            <w:tc>
              <w:tcPr>
                <w:tcW w:w="282" w:type="dxa"/>
              </w:tcPr>
              <w:p w14:paraId="6DD56DC4" w14:textId="77777777" w:rsidR="00986C55" w:rsidRDefault="00986C55" w:rsidP="002D69F1">
                <w:pPr>
                  <w:pStyle w:val="Arbeitsanweisung"/>
                  <w:tabs>
                    <w:tab w:val="left" w:pos="709"/>
                  </w:tabs>
                </w:pPr>
              </w:p>
            </w:tc>
            <w:tc>
              <w:tcPr>
                <w:tcW w:w="282" w:type="dxa"/>
              </w:tcPr>
              <w:p w14:paraId="2FE0EEF7" w14:textId="77777777" w:rsidR="00986C55" w:rsidRDefault="00986C55" w:rsidP="002D69F1">
                <w:pPr>
                  <w:pStyle w:val="Arbeitsanweisung"/>
                  <w:tabs>
                    <w:tab w:val="left" w:pos="709"/>
                  </w:tabs>
                </w:pPr>
              </w:p>
            </w:tc>
            <w:tc>
              <w:tcPr>
                <w:tcW w:w="282" w:type="dxa"/>
              </w:tcPr>
              <w:p w14:paraId="633C4FD2" w14:textId="77777777" w:rsidR="00986C55" w:rsidRDefault="00986C55" w:rsidP="002D69F1">
                <w:pPr>
                  <w:pStyle w:val="Arbeitsanweisung"/>
                  <w:tabs>
                    <w:tab w:val="left" w:pos="709"/>
                  </w:tabs>
                </w:pPr>
              </w:p>
            </w:tc>
            <w:tc>
              <w:tcPr>
                <w:tcW w:w="281" w:type="dxa"/>
              </w:tcPr>
              <w:p w14:paraId="1BCF202E" w14:textId="77777777" w:rsidR="00986C55" w:rsidRDefault="00986C55" w:rsidP="002D69F1">
                <w:pPr>
                  <w:pStyle w:val="Arbeitsanweisung"/>
                  <w:tabs>
                    <w:tab w:val="left" w:pos="709"/>
                  </w:tabs>
                </w:pPr>
              </w:p>
            </w:tc>
            <w:tc>
              <w:tcPr>
                <w:tcW w:w="281" w:type="dxa"/>
              </w:tcPr>
              <w:p w14:paraId="741245F8" w14:textId="77777777" w:rsidR="00986C55" w:rsidRDefault="00986C55" w:rsidP="002D69F1">
                <w:pPr>
                  <w:pStyle w:val="Arbeitsanweisung"/>
                  <w:tabs>
                    <w:tab w:val="left" w:pos="709"/>
                  </w:tabs>
                </w:pPr>
              </w:p>
            </w:tc>
            <w:tc>
              <w:tcPr>
                <w:tcW w:w="281" w:type="dxa"/>
              </w:tcPr>
              <w:p w14:paraId="7C13434F" w14:textId="77777777" w:rsidR="00986C55" w:rsidRDefault="00986C55" w:rsidP="002D69F1">
                <w:pPr>
                  <w:pStyle w:val="Arbeitsanweisung"/>
                  <w:tabs>
                    <w:tab w:val="left" w:pos="709"/>
                  </w:tabs>
                </w:pPr>
              </w:p>
            </w:tc>
            <w:tc>
              <w:tcPr>
                <w:tcW w:w="281" w:type="dxa"/>
              </w:tcPr>
              <w:p w14:paraId="0A0A3699" w14:textId="77777777" w:rsidR="00986C55" w:rsidRDefault="00986C55" w:rsidP="002D69F1">
                <w:pPr>
                  <w:pStyle w:val="Arbeitsanweisung"/>
                  <w:tabs>
                    <w:tab w:val="left" w:pos="709"/>
                  </w:tabs>
                </w:pPr>
              </w:p>
            </w:tc>
            <w:tc>
              <w:tcPr>
                <w:tcW w:w="281" w:type="dxa"/>
              </w:tcPr>
              <w:p w14:paraId="44DD39AA" w14:textId="77777777" w:rsidR="00986C55" w:rsidRDefault="00986C55" w:rsidP="002D69F1">
                <w:pPr>
                  <w:pStyle w:val="Arbeitsanweisung"/>
                  <w:tabs>
                    <w:tab w:val="left" w:pos="709"/>
                  </w:tabs>
                  <w:ind w:left="0" w:firstLine="0"/>
                </w:pPr>
              </w:p>
            </w:tc>
            <w:tc>
              <w:tcPr>
                <w:tcW w:w="281" w:type="dxa"/>
              </w:tcPr>
              <w:p w14:paraId="75F9FD6E" w14:textId="77777777" w:rsidR="00986C55" w:rsidRDefault="00986C55" w:rsidP="002D69F1">
                <w:pPr>
                  <w:pStyle w:val="Arbeitsanweisung"/>
                  <w:tabs>
                    <w:tab w:val="left" w:pos="709"/>
                  </w:tabs>
                </w:pPr>
              </w:p>
            </w:tc>
            <w:tc>
              <w:tcPr>
                <w:tcW w:w="281" w:type="dxa"/>
              </w:tcPr>
              <w:p w14:paraId="127C5A87" w14:textId="77777777" w:rsidR="00986C55" w:rsidRDefault="00986C55" w:rsidP="002D69F1">
                <w:pPr>
                  <w:pStyle w:val="Arbeitsanweisung"/>
                  <w:tabs>
                    <w:tab w:val="left" w:pos="709"/>
                  </w:tabs>
                </w:pPr>
              </w:p>
            </w:tc>
            <w:tc>
              <w:tcPr>
                <w:tcW w:w="281" w:type="dxa"/>
              </w:tcPr>
              <w:p w14:paraId="47A9A05E" w14:textId="77777777" w:rsidR="00986C55" w:rsidRDefault="00986C55" w:rsidP="002D69F1">
                <w:pPr>
                  <w:pStyle w:val="Arbeitsanweisung"/>
                  <w:tabs>
                    <w:tab w:val="left" w:pos="709"/>
                  </w:tabs>
                </w:pPr>
              </w:p>
            </w:tc>
            <w:tc>
              <w:tcPr>
                <w:tcW w:w="281" w:type="dxa"/>
              </w:tcPr>
              <w:p w14:paraId="517A203F" w14:textId="77777777" w:rsidR="00986C55" w:rsidRDefault="00986C55" w:rsidP="002D69F1">
                <w:pPr>
                  <w:pStyle w:val="Arbeitsanweisung"/>
                  <w:tabs>
                    <w:tab w:val="left" w:pos="709"/>
                  </w:tabs>
                </w:pPr>
              </w:p>
            </w:tc>
            <w:tc>
              <w:tcPr>
                <w:tcW w:w="281" w:type="dxa"/>
              </w:tcPr>
              <w:p w14:paraId="5533F284" w14:textId="77777777" w:rsidR="00986C55" w:rsidRDefault="00986C55" w:rsidP="002D69F1">
                <w:pPr>
                  <w:pStyle w:val="Arbeitsanweisung"/>
                  <w:tabs>
                    <w:tab w:val="left" w:pos="709"/>
                  </w:tabs>
                </w:pPr>
              </w:p>
            </w:tc>
            <w:tc>
              <w:tcPr>
                <w:tcW w:w="281" w:type="dxa"/>
              </w:tcPr>
              <w:p w14:paraId="44EBA5CB" w14:textId="77777777" w:rsidR="00986C55" w:rsidRDefault="00986C55" w:rsidP="002D69F1">
                <w:pPr>
                  <w:pStyle w:val="Arbeitsanweisung"/>
                  <w:tabs>
                    <w:tab w:val="left" w:pos="709"/>
                  </w:tabs>
                </w:pPr>
              </w:p>
            </w:tc>
            <w:tc>
              <w:tcPr>
                <w:tcW w:w="281" w:type="dxa"/>
              </w:tcPr>
              <w:p w14:paraId="1F442F8B" w14:textId="77777777" w:rsidR="00986C55" w:rsidRDefault="00986C55" w:rsidP="002D69F1">
                <w:pPr>
                  <w:pStyle w:val="Arbeitsanweisung"/>
                  <w:tabs>
                    <w:tab w:val="left" w:pos="709"/>
                  </w:tabs>
                </w:pPr>
              </w:p>
            </w:tc>
            <w:tc>
              <w:tcPr>
                <w:tcW w:w="281" w:type="dxa"/>
              </w:tcPr>
              <w:p w14:paraId="15E0B653" w14:textId="77777777" w:rsidR="00986C55" w:rsidRDefault="00986C55" w:rsidP="002D69F1">
                <w:pPr>
                  <w:pStyle w:val="Arbeitsanweisung"/>
                  <w:tabs>
                    <w:tab w:val="left" w:pos="709"/>
                  </w:tabs>
                </w:pPr>
              </w:p>
            </w:tc>
            <w:tc>
              <w:tcPr>
                <w:tcW w:w="281" w:type="dxa"/>
              </w:tcPr>
              <w:p w14:paraId="68BF44EC" w14:textId="77777777" w:rsidR="00986C55" w:rsidRDefault="00986C55" w:rsidP="002D69F1">
                <w:pPr>
                  <w:pStyle w:val="Arbeitsanweisung"/>
                  <w:tabs>
                    <w:tab w:val="left" w:pos="709"/>
                  </w:tabs>
                </w:pPr>
              </w:p>
            </w:tc>
            <w:tc>
              <w:tcPr>
                <w:tcW w:w="281" w:type="dxa"/>
              </w:tcPr>
              <w:p w14:paraId="0CC40979" w14:textId="77777777" w:rsidR="00986C55" w:rsidRDefault="00986C55" w:rsidP="002D69F1">
                <w:pPr>
                  <w:pStyle w:val="Arbeitsanweisung"/>
                  <w:tabs>
                    <w:tab w:val="left" w:pos="709"/>
                  </w:tabs>
                </w:pPr>
              </w:p>
            </w:tc>
            <w:tc>
              <w:tcPr>
                <w:tcW w:w="281" w:type="dxa"/>
              </w:tcPr>
              <w:p w14:paraId="57AC2479" w14:textId="77777777" w:rsidR="00986C55" w:rsidRDefault="00986C55" w:rsidP="002D69F1">
                <w:pPr>
                  <w:pStyle w:val="Arbeitsanweisung"/>
                  <w:tabs>
                    <w:tab w:val="left" w:pos="709"/>
                  </w:tabs>
                </w:pPr>
              </w:p>
            </w:tc>
            <w:tc>
              <w:tcPr>
                <w:tcW w:w="281" w:type="dxa"/>
              </w:tcPr>
              <w:p w14:paraId="020014AC" w14:textId="77777777" w:rsidR="00986C55" w:rsidRDefault="00986C55" w:rsidP="002D69F1">
                <w:pPr>
                  <w:pStyle w:val="Arbeitsanweisung"/>
                  <w:tabs>
                    <w:tab w:val="left" w:pos="709"/>
                  </w:tabs>
                </w:pPr>
              </w:p>
            </w:tc>
          </w:tr>
          <w:tr w:rsidR="00986C55" w14:paraId="28A41C85" w14:textId="77777777" w:rsidTr="002D69F1">
            <w:trPr>
              <w:trHeight w:val="283"/>
            </w:trPr>
            <w:tc>
              <w:tcPr>
                <w:tcW w:w="282" w:type="dxa"/>
              </w:tcPr>
              <w:p w14:paraId="389F72F1" w14:textId="77777777" w:rsidR="00986C55" w:rsidRDefault="00986C55" w:rsidP="002D69F1">
                <w:pPr>
                  <w:pStyle w:val="Arbeitsanweisung"/>
                  <w:tabs>
                    <w:tab w:val="left" w:pos="709"/>
                  </w:tabs>
                </w:pPr>
              </w:p>
            </w:tc>
            <w:tc>
              <w:tcPr>
                <w:tcW w:w="282" w:type="dxa"/>
              </w:tcPr>
              <w:p w14:paraId="58095EC4" w14:textId="77777777" w:rsidR="00986C55" w:rsidRDefault="00986C55" w:rsidP="002D69F1">
                <w:pPr>
                  <w:pStyle w:val="Arbeitsanweisung"/>
                  <w:tabs>
                    <w:tab w:val="left" w:pos="709"/>
                  </w:tabs>
                </w:pPr>
              </w:p>
            </w:tc>
            <w:tc>
              <w:tcPr>
                <w:tcW w:w="282" w:type="dxa"/>
              </w:tcPr>
              <w:p w14:paraId="7A856F86" w14:textId="77777777" w:rsidR="00986C55" w:rsidRDefault="00986C55" w:rsidP="002D69F1">
                <w:pPr>
                  <w:pStyle w:val="Arbeitsanweisung"/>
                  <w:tabs>
                    <w:tab w:val="left" w:pos="709"/>
                  </w:tabs>
                </w:pPr>
              </w:p>
            </w:tc>
            <w:tc>
              <w:tcPr>
                <w:tcW w:w="282" w:type="dxa"/>
              </w:tcPr>
              <w:p w14:paraId="6C145E37" w14:textId="77777777" w:rsidR="00986C55" w:rsidRDefault="00986C55" w:rsidP="002D69F1">
                <w:pPr>
                  <w:pStyle w:val="Arbeitsanweisung"/>
                  <w:tabs>
                    <w:tab w:val="left" w:pos="709"/>
                  </w:tabs>
                </w:pPr>
              </w:p>
            </w:tc>
            <w:tc>
              <w:tcPr>
                <w:tcW w:w="282" w:type="dxa"/>
              </w:tcPr>
              <w:p w14:paraId="646F4B9B" w14:textId="77777777" w:rsidR="00986C55" w:rsidRDefault="00986C55" w:rsidP="002D69F1">
                <w:pPr>
                  <w:pStyle w:val="Arbeitsanweisung"/>
                  <w:tabs>
                    <w:tab w:val="left" w:pos="709"/>
                  </w:tabs>
                </w:pPr>
              </w:p>
            </w:tc>
            <w:tc>
              <w:tcPr>
                <w:tcW w:w="282" w:type="dxa"/>
              </w:tcPr>
              <w:p w14:paraId="1CB45B3E" w14:textId="77777777" w:rsidR="00986C55" w:rsidRDefault="00986C55" w:rsidP="002D69F1">
                <w:pPr>
                  <w:pStyle w:val="Arbeitsanweisung"/>
                  <w:tabs>
                    <w:tab w:val="left" w:pos="709"/>
                  </w:tabs>
                </w:pPr>
              </w:p>
            </w:tc>
            <w:tc>
              <w:tcPr>
                <w:tcW w:w="282" w:type="dxa"/>
              </w:tcPr>
              <w:p w14:paraId="4E1D1C82" w14:textId="77777777" w:rsidR="00986C55" w:rsidRDefault="00986C55" w:rsidP="002D69F1">
                <w:pPr>
                  <w:pStyle w:val="Arbeitsanweisung"/>
                  <w:tabs>
                    <w:tab w:val="left" w:pos="709"/>
                  </w:tabs>
                </w:pPr>
              </w:p>
            </w:tc>
            <w:tc>
              <w:tcPr>
                <w:tcW w:w="282" w:type="dxa"/>
              </w:tcPr>
              <w:p w14:paraId="4DDB8FE7" w14:textId="77777777" w:rsidR="00986C55" w:rsidRDefault="00986C55" w:rsidP="002D69F1">
                <w:pPr>
                  <w:pStyle w:val="Arbeitsanweisung"/>
                  <w:tabs>
                    <w:tab w:val="left" w:pos="709"/>
                  </w:tabs>
                </w:pPr>
              </w:p>
            </w:tc>
            <w:tc>
              <w:tcPr>
                <w:tcW w:w="282" w:type="dxa"/>
              </w:tcPr>
              <w:p w14:paraId="7B2C613D" w14:textId="77777777" w:rsidR="00986C55" w:rsidRDefault="00986C55" w:rsidP="002D69F1">
                <w:pPr>
                  <w:pStyle w:val="Arbeitsanweisung"/>
                  <w:tabs>
                    <w:tab w:val="left" w:pos="709"/>
                  </w:tabs>
                </w:pPr>
              </w:p>
            </w:tc>
            <w:tc>
              <w:tcPr>
                <w:tcW w:w="282" w:type="dxa"/>
              </w:tcPr>
              <w:p w14:paraId="709B5692" w14:textId="77777777" w:rsidR="00986C55" w:rsidRDefault="00986C55" w:rsidP="002D69F1">
                <w:pPr>
                  <w:pStyle w:val="Arbeitsanweisung"/>
                  <w:tabs>
                    <w:tab w:val="left" w:pos="709"/>
                  </w:tabs>
                </w:pPr>
              </w:p>
            </w:tc>
            <w:tc>
              <w:tcPr>
                <w:tcW w:w="282" w:type="dxa"/>
              </w:tcPr>
              <w:p w14:paraId="12551128" w14:textId="77777777" w:rsidR="00986C55" w:rsidRDefault="00986C55" w:rsidP="002D69F1">
                <w:pPr>
                  <w:pStyle w:val="Arbeitsanweisung"/>
                  <w:tabs>
                    <w:tab w:val="left" w:pos="709"/>
                  </w:tabs>
                </w:pPr>
              </w:p>
            </w:tc>
            <w:tc>
              <w:tcPr>
                <w:tcW w:w="282" w:type="dxa"/>
              </w:tcPr>
              <w:p w14:paraId="647FF795" w14:textId="77777777" w:rsidR="00986C55" w:rsidRDefault="00986C55" w:rsidP="002D69F1">
                <w:pPr>
                  <w:pStyle w:val="Arbeitsanweisung"/>
                  <w:tabs>
                    <w:tab w:val="left" w:pos="709"/>
                  </w:tabs>
                </w:pPr>
              </w:p>
            </w:tc>
            <w:tc>
              <w:tcPr>
                <w:tcW w:w="282" w:type="dxa"/>
              </w:tcPr>
              <w:p w14:paraId="1C49F6FB" w14:textId="77777777" w:rsidR="00986C55" w:rsidRDefault="00986C55" w:rsidP="002D69F1">
                <w:pPr>
                  <w:pStyle w:val="Arbeitsanweisung"/>
                  <w:tabs>
                    <w:tab w:val="left" w:pos="709"/>
                  </w:tabs>
                </w:pPr>
              </w:p>
            </w:tc>
            <w:tc>
              <w:tcPr>
                <w:tcW w:w="282" w:type="dxa"/>
              </w:tcPr>
              <w:p w14:paraId="5C94CB95" w14:textId="77777777" w:rsidR="00986C55" w:rsidRDefault="00986C55" w:rsidP="002D69F1">
                <w:pPr>
                  <w:pStyle w:val="Arbeitsanweisung"/>
                  <w:tabs>
                    <w:tab w:val="left" w:pos="709"/>
                  </w:tabs>
                </w:pPr>
              </w:p>
            </w:tc>
            <w:tc>
              <w:tcPr>
                <w:tcW w:w="282" w:type="dxa"/>
              </w:tcPr>
              <w:p w14:paraId="5352E925" w14:textId="77777777" w:rsidR="00986C55" w:rsidRDefault="00986C55" w:rsidP="002D69F1">
                <w:pPr>
                  <w:pStyle w:val="Arbeitsanweisung"/>
                  <w:tabs>
                    <w:tab w:val="left" w:pos="709"/>
                  </w:tabs>
                </w:pPr>
              </w:p>
            </w:tc>
            <w:tc>
              <w:tcPr>
                <w:tcW w:w="281" w:type="dxa"/>
              </w:tcPr>
              <w:p w14:paraId="2EC71E5D" w14:textId="77777777" w:rsidR="00986C55" w:rsidRDefault="00986C55" w:rsidP="002D69F1">
                <w:pPr>
                  <w:pStyle w:val="Arbeitsanweisung"/>
                  <w:tabs>
                    <w:tab w:val="left" w:pos="709"/>
                  </w:tabs>
                </w:pPr>
              </w:p>
            </w:tc>
            <w:tc>
              <w:tcPr>
                <w:tcW w:w="281" w:type="dxa"/>
              </w:tcPr>
              <w:p w14:paraId="27E49B2C" w14:textId="77777777" w:rsidR="00986C55" w:rsidRDefault="00986C55" w:rsidP="002D69F1">
                <w:pPr>
                  <w:pStyle w:val="Arbeitsanweisung"/>
                  <w:tabs>
                    <w:tab w:val="left" w:pos="709"/>
                  </w:tabs>
                </w:pPr>
              </w:p>
            </w:tc>
            <w:tc>
              <w:tcPr>
                <w:tcW w:w="281" w:type="dxa"/>
              </w:tcPr>
              <w:p w14:paraId="0821A21B" w14:textId="77777777" w:rsidR="00986C55" w:rsidRDefault="00986C55" w:rsidP="002D69F1">
                <w:pPr>
                  <w:pStyle w:val="Arbeitsanweisung"/>
                  <w:tabs>
                    <w:tab w:val="left" w:pos="709"/>
                  </w:tabs>
                </w:pPr>
              </w:p>
            </w:tc>
            <w:tc>
              <w:tcPr>
                <w:tcW w:w="281" w:type="dxa"/>
              </w:tcPr>
              <w:p w14:paraId="0D54A55A" w14:textId="77777777" w:rsidR="00986C55" w:rsidRDefault="00986C55" w:rsidP="002D69F1">
                <w:pPr>
                  <w:pStyle w:val="Arbeitsanweisung"/>
                  <w:tabs>
                    <w:tab w:val="left" w:pos="709"/>
                  </w:tabs>
                </w:pPr>
              </w:p>
            </w:tc>
            <w:tc>
              <w:tcPr>
                <w:tcW w:w="281" w:type="dxa"/>
              </w:tcPr>
              <w:p w14:paraId="03582260" w14:textId="77777777" w:rsidR="00986C55" w:rsidRDefault="00986C55" w:rsidP="002D69F1">
                <w:pPr>
                  <w:pStyle w:val="Arbeitsanweisung"/>
                  <w:tabs>
                    <w:tab w:val="left" w:pos="709"/>
                  </w:tabs>
                  <w:ind w:left="0" w:firstLine="0"/>
                </w:pPr>
              </w:p>
            </w:tc>
            <w:tc>
              <w:tcPr>
                <w:tcW w:w="281" w:type="dxa"/>
              </w:tcPr>
              <w:p w14:paraId="672B6496" w14:textId="77777777" w:rsidR="00986C55" w:rsidRDefault="00986C55" w:rsidP="002D69F1">
                <w:pPr>
                  <w:pStyle w:val="Arbeitsanweisung"/>
                  <w:tabs>
                    <w:tab w:val="left" w:pos="709"/>
                  </w:tabs>
                </w:pPr>
              </w:p>
            </w:tc>
            <w:tc>
              <w:tcPr>
                <w:tcW w:w="281" w:type="dxa"/>
              </w:tcPr>
              <w:p w14:paraId="06BEB2AD" w14:textId="77777777" w:rsidR="00986C55" w:rsidRDefault="00986C55" w:rsidP="002D69F1">
                <w:pPr>
                  <w:pStyle w:val="Arbeitsanweisung"/>
                  <w:tabs>
                    <w:tab w:val="left" w:pos="709"/>
                  </w:tabs>
                </w:pPr>
              </w:p>
            </w:tc>
            <w:tc>
              <w:tcPr>
                <w:tcW w:w="281" w:type="dxa"/>
              </w:tcPr>
              <w:p w14:paraId="5CD944B4" w14:textId="77777777" w:rsidR="00986C55" w:rsidRDefault="00986C55" w:rsidP="002D69F1">
                <w:pPr>
                  <w:pStyle w:val="Arbeitsanweisung"/>
                  <w:tabs>
                    <w:tab w:val="left" w:pos="709"/>
                  </w:tabs>
                </w:pPr>
              </w:p>
            </w:tc>
            <w:tc>
              <w:tcPr>
                <w:tcW w:w="281" w:type="dxa"/>
              </w:tcPr>
              <w:p w14:paraId="162D8D87" w14:textId="77777777" w:rsidR="00986C55" w:rsidRDefault="00986C55" w:rsidP="002D69F1">
                <w:pPr>
                  <w:pStyle w:val="Arbeitsanweisung"/>
                  <w:tabs>
                    <w:tab w:val="left" w:pos="709"/>
                  </w:tabs>
                </w:pPr>
              </w:p>
            </w:tc>
            <w:tc>
              <w:tcPr>
                <w:tcW w:w="281" w:type="dxa"/>
              </w:tcPr>
              <w:p w14:paraId="6C9B293D" w14:textId="77777777" w:rsidR="00986C55" w:rsidRDefault="00986C55" w:rsidP="002D69F1">
                <w:pPr>
                  <w:pStyle w:val="Arbeitsanweisung"/>
                  <w:tabs>
                    <w:tab w:val="left" w:pos="709"/>
                  </w:tabs>
                </w:pPr>
              </w:p>
            </w:tc>
            <w:tc>
              <w:tcPr>
                <w:tcW w:w="281" w:type="dxa"/>
              </w:tcPr>
              <w:p w14:paraId="178A0804" w14:textId="77777777" w:rsidR="00986C55" w:rsidRDefault="00986C55" w:rsidP="002D69F1">
                <w:pPr>
                  <w:pStyle w:val="Arbeitsanweisung"/>
                  <w:tabs>
                    <w:tab w:val="left" w:pos="709"/>
                  </w:tabs>
                </w:pPr>
              </w:p>
            </w:tc>
            <w:tc>
              <w:tcPr>
                <w:tcW w:w="281" w:type="dxa"/>
              </w:tcPr>
              <w:p w14:paraId="256248DD" w14:textId="77777777" w:rsidR="00986C55" w:rsidRDefault="00986C55" w:rsidP="002D69F1">
                <w:pPr>
                  <w:pStyle w:val="Arbeitsanweisung"/>
                  <w:tabs>
                    <w:tab w:val="left" w:pos="709"/>
                  </w:tabs>
                </w:pPr>
              </w:p>
            </w:tc>
            <w:tc>
              <w:tcPr>
                <w:tcW w:w="281" w:type="dxa"/>
              </w:tcPr>
              <w:p w14:paraId="4691FDBB" w14:textId="77777777" w:rsidR="00986C55" w:rsidRDefault="00986C55" w:rsidP="002D69F1">
                <w:pPr>
                  <w:pStyle w:val="Arbeitsanweisung"/>
                  <w:tabs>
                    <w:tab w:val="left" w:pos="709"/>
                  </w:tabs>
                </w:pPr>
              </w:p>
            </w:tc>
            <w:tc>
              <w:tcPr>
                <w:tcW w:w="281" w:type="dxa"/>
              </w:tcPr>
              <w:p w14:paraId="69BFD8A8" w14:textId="77777777" w:rsidR="00986C55" w:rsidRDefault="00986C55" w:rsidP="002D69F1">
                <w:pPr>
                  <w:pStyle w:val="Arbeitsanweisung"/>
                  <w:tabs>
                    <w:tab w:val="left" w:pos="709"/>
                  </w:tabs>
                </w:pPr>
              </w:p>
            </w:tc>
            <w:tc>
              <w:tcPr>
                <w:tcW w:w="281" w:type="dxa"/>
              </w:tcPr>
              <w:p w14:paraId="7FE78A2E" w14:textId="77777777" w:rsidR="00986C55" w:rsidRDefault="00986C55" w:rsidP="002D69F1">
                <w:pPr>
                  <w:pStyle w:val="Arbeitsanweisung"/>
                  <w:tabs>
                    <w:tab w:val="left" w:pos="709"/>
                  </w:tabs>
                </w:pPr>
              </w:p>
            </w:tc>
            <w:tc>
              <w:tcPr>
                <w:tcW w:w="281" w:type="dxa"/>
              </w:tcPr>
              <w:p w14:paraId="70AD0F27" w14:textId="77777777" w:rsidR="00986C55" w:rsidRDefault="00986C55" w:rsidP="002D69F1">
                <w:pPr>
                  <w:pStyle w:val="Arbeitsanweisung"/>
                  <w:tabs>
                    <w:tab w:val="left" w:pos="709"/>
                  </w:tabs>
                </w:pPr>
              </w:p>
            </w:tc>
            <w:tc>
              <w:tcPr>
                <w:tcW w:w="281" w:type="dxa"/>
              </w:tcPr>
              <w:p w14:paraId="3A2B4288" w14:textId="77777777" w:rsidR="00986C55" w:rsidRDefault="00986C55" w:rsidP="002D69F1">
                <w:pPr>
                  <w:pStyle w:val="Arbeitsanweisung"/>
                  <w:tabs>
                    <w:tab w:val="left" w:pos="709"/>
                  </w:tabs>
                </w:pPr>
              </w:p>
            </w:tc>
          </w:tr>
          <w:tr w:rsidR="00986C55" w14:paraId="600FB447" w14:textId="77777777" w:rsidTr="002D69F1">
            <w:trPr>
              <w:trHeight w:val="283"/>
            </w:trPr>
            <w:tc>
              <w:tcPr>
                <w:tcW w:w="282" w:type="dxa"/>
              </w:tcPr>
              <w:p w14:paraId="3AE6EE3D" w14:textId="77777777" w:rsidR="00986C55" w:rsidRDefault="00986C55" w:rsidP="002D69F1">
                <w:pPr>
                  <w:pStyle w:val="Arbeitsanweisung"/>
                  <w:tabs>
                    <w:tab w:val="left" w:pos="709"/>
                  </w:tabs>
                </w:pPr>
              </w:p>
            </w:tc>
            <w:tc>
              <w:tcPr>
                <w:tcW w:w="282" w:type="dxa"/>
              </w:tcPr>
              <w:p w14:paraId="484E5E6B" w14:textId="77777777" w:rsidR="00986C55" w:rsidRDefault="00986C55" w:rsidP="002D69F1">
                <w:pPr>
                  <w:pStyle w:val="Arbeitsanweisung"/>
                  <w:tabs>
                    <w:tab w:val="left" w:pos="709"/>
                  </w:tabs>
                </w:pPr>
              </w:p>
            </w:tc>
            <w:tc>
              <w:tcPr>
                <w:tcW w:w="282" w:type="dxa"/>
              </w:tcPr>
              <w:p w14:paraId="01891AEC" w14:textId="77777777" w:rsidR="00986C55" w:rsidRDefault="00986C55" w:rsidP="002D69F1">
                <w:pPr>
                  <w:pStyle w:val="Arbeitsanweisung"/>
                  <w:tabs>
                    <w:tab w:val="left" w:pos="709"/>
                  </w:tabs>
                </w:pPr>
              </w:p>
            </w:tc>
            <w:tc>
              <w:tcPr>
                <w:tcW w:w="282" w:type="dxa"/>
              </w:tcPr>
              <w:p w14:paraId="03DA805E" w14:textId="77777777" w:rsidR="00986C55" w:rsidRDefault="00986C55" w:rsidP="002D69F1">
                <w:pPr>
                  <w:pStyle w:val="Arbeitsanweisung"/>
                  <w:tabs>
                    <w:tab w:val="left" w:pos="709"/>
                  </w:tabs>
                </w:pPr>
              </w:p>
            </w:tc>
            <w:tc>
              <w:tcPr>
                <w:tcW w:w="282" w:type="dxa"/>
              </w:tcPr>
              <w:p w14:paraId="707B4534" w14:textId="77777777" w:rsidR="00986C55" w:rsidRDefault="00986C55" w:rsidP="002D69F1">
                <w:pPr>
                  <w:pStyle w:val="Arbeitsanweisung"/>
                  <w:tabs>
                    <w:tab w:val="left" w:pos="709"/>
                  </w:tabs>
                </w:pPr>
              </w:p>
            </w:tc>
            <w:tc>
              <w:tcPr>
                <w:tcW w:w="282" w:type="dxa"/>
              </w:tcPr>
              <w:p w14:paraId="441AC3ED" w14:textId="77777777" w:rsidR="00986C55" w:rsidRDefault="00986C55" w:rsidP="002D69F1">
                <w:pPr>
                  <w:pStyle w:val="Arbeitsanweisung"/>
                  <w:tabs>
                    <w:tab w:val="left" w:pos="709"/>
                  </w:tabs>
                </w:pPr>
              </w:p>
            </w:tc>
            <w:tc>
              <w:tcPr>
                <w:tcW w:w="282" w:type="dxa"/>
              </w:tcPr>
              <w:p w14:paraId="51DB2234" w14:textId="77777777" w:rsidR="00986C55" w:rsidRDefault="00986C55" w:rsidP="002D69F1">
                <w:pPr>
                  <w:pStyle w:val="Arbeitsanweisung"/>
                  <w:tabs>
                    <w:tab w:val="left" w:pos="709"/>
                  </w:tabs>
                </w:pPr>
              </w:p>
            </w:tc>
            <w:tc>
              <w:tcPr>
                <w:tcW w:w="282" w:type="dxa"/>
              </w:tcPr>
              <w:p w14:paraId="5EBC0D30" w14:textId="77777777" w:rsidR="00986C55" w:rsidRDefault="00986C55" w:rsidP="002D69F1">
                <w:pPr>
                  <w:pStyle w:val="Arbeitsanweisung"/>
                  <w:tabs>
                    <w:tab w:val="left" w:pos="709"/>
                  </w:tabs>
                </w:pPr>
              </w:p>
            </w:tc>
            <w:tc>
              <w:tcPr>
                <w:tcW w:w="282" w:type="dxa"/>
              </w:tcPr>
              <w:p w14:paraId="6F52E4A5" w14:textId="77777777" w:rsidR="00986C55" w:rsidRDefault="00986C55" w:rsidP="002D69F1">
                <w:pPr>
                  <w:pStyle w:val="Arbeitsanweisung"/>
                  <w:tabs>
                    <w:tab w:val="left" w:pos="709"/>
                  </w:tabs>
                </w:pPr>
              </w:p>
            </w:tc>
            <w:tc>
              <w:tcPr>
                <w:tcW w:w="282" w:type="dxa"/>
              </w:tcPr>
              <w:p w14:paraId="5A1A7198" w14:textId="77777777" w:rsidR="00986C55" w:rsidRDefault="00986C55" w:rsidP="002D69F1">
                <w:pPr>
                  <w:pStyle w:val="Arbeitsanweisung"/>
                  <w:tabs>
                    <w:tab w:val="left" w:pos="709"/>
                  </w:tabs>
                </w:pPr>
              </w:p>
            </w:tc>
            <w:tc>
              <w:tcPr>
                <w:tcW w:w="282" w:type="dxa"/>
              </w:tcPr>
              <w:p w14:paraId="4384C489" w14:textId="77777777" w:rsidR="00986C55" w:rsidRDefault="00986C55" w:rsidP="002D69F1">
                <w:pPr>
                  <w:pStyle w:val="Arbeitsanweisung"/>
                  <w:tabs>
                    <w:tab w:val="left" w:pos="709"/>
                  </w:tabs>
                </w:pPr>
              </w:p>
            </w:tc>
            <w:tc>
              <w:tcPr>
                <w:tcW w:w="282" w:type="dxa"/>
              </w:tcPr>
              <w:p w14:paraId="5774A052" w14:textId="77777777" w:rsidR="00986C55" w:rsidRDefault="00986C55" w:rsidP="002D69F1">
                <w:pPr>
                  <w:pStyle w:val="Arbeitsanweisung"/>
                  <w:tabs>
                    <w:tab w:val="left" w:pos="709"/>
                  </w:tabs>
                </w:pPr>
              </w:p>
            </w:tc>
            <w:tc>
              <w:tcPr>
                <w:tcW w:w="282" w:type="dxa"/>
              </w:tcPr>
              <w:p w14:paraId="303760DA" w14:textId="77777777" w:rsidR="00986C55" w:rsidRDefault="00986C55" w:rsidP="002D69F1">
                <w:pPr>
                  <w:pStyle w:val="Arbeitsanweisung"/>
                  <w:tabs>
                    <w:tab w:val="left" w:pos="709"/>
                  </w:tabs>
                </w:pPr>
              </w:p>
            </w:tc>
            <w:tc>
              <w:tcPr>
                <w:tcW w:w="282" w:type="dxa"/>
              </w:tcPr>
              <w:p w14:paraId="578B56B9" w14:textId="77777777" w:rsidR="00986C55" w:rsidRDefault="00986C55" w:rsidP="002D69F1">
                <w:pPr>
                  <w:pStyle w:val="Arbeitsanweisung"/>
                  <w:tabs>
                    <w:tab w:val="left" w:pos="709"/>
                  </w:tabs>
                </w:pPr>
              </w:p>
            </w:tc>
            <w:tc>
              <w:tcPr>
                <w:tcW w:w="282" w:type="dxa"/>
              </w:tcPr>
              <w:p w14:paraId="178AD4A5" w14:textId="77777777" w:rsidR="00986C55" w:rsidRDefault="00986C55" w:rsidP="002D69F1">
                <w:pPr>
                  <w:pStyle w:val="Arbeitsanweisung"/>
                  <w:tabs>
                    <w:tab w:val="left" w:pos="709"/>
                  </w:tabs>
                </w:pPr>
              </w:p>
            </w:tc>
            <w:tc>
              <w:tcPr>
                <w:tcW w:w="281" w:type="dxa"/>
              </w:tcPr>
              <w:p w14:paraId="440C84D3" w14:textId="77777777" w:rsidR="00986C55" w:rsidRDefault="00986C55" w:rsidP="002D69F1">
                <w:pPr>
                  <w:pStyle w:val="Arbeitsanweisung"/>
                  <w:tabs>
                    <w:tab w:val="left" w:pos="709"/>
                  </w:tabs>
                </w:pPr>
              </w:p>
            </w:tc>
            <w:tc>
              <w:tcPr>
                <w:tcW w:w="281" w:type="dxa"/>
              </w:tcPr>
              <w:p w14:paraId="2F50660D" w14:textId="77777777" w:rsidR="00986C55" w:rsidRDefault="00986C55" w:rsidP="002D69F1">
                <w:pPr>
                  <w:pStyle w:val="Arbeitsanweisung"/>
                  <w:tabs>
                    <w:tab w:val="left" w:pos="709"/>
                  </w:tabs>
                </w:pPr>
              </w:p>
            </w:tc>
            <w:tc>
              <w:tcPr>
                <w:tcW w:w="281" w:type="dxa"/>
              </w:tcPr>
              <w:p w14:paraId="3A67BA91" w14:textId="77777777" w:rsidR="00986C55" w:rsidRDefault="00986C55" w:rsidP="002D69F1">
                <w:pPr>
                  <w:pStyle w:val="Arbeitsanweisung"/>
                  <w:tabs>
                    <w:tab w:val="left" w:pos="709"/>
                  </w:tabs>
                </w:pPr>
              </w:p>
            </w:tc>
            <w:tc>
              <w:tcPr>
                <w:tcW w:w="281" w:type="dxa"/>
              </w:tcPr>
              <w:p w14:paraId="386D2F35" w14:textId="77777777" w:rsidR="00986C55" w:rsidRDefault="00986C55" w:rsidP="002D69F1">
                <w:pPr>
                  <w:pStyle w:val="Arbeitsanweisung"/>
                  <w:tabs>
                    <w:tab w:val="left" w:pos="709"/>
                  </w:tabs>
                </w:pPr>
              </w:p>
            </w:tc>
            <w:tc>
              <w:tcPr>
                <w:tcW w:w="281" w:type="dxa"/>
              </w:tcPr>
              <w:p w14:paraId="4FB8D89F" w14:textId="77777777" w:rsidR="00986C55" w:rsidRDefault="00986C55" w:rsidP="002D69F1">
                <w:pPr>
                  <w:pStyle w:val="Arbeitsanweisung"/>
                  <w:tabs>
                    <w:tab w:val="left" w:pos="709"/>
                  </w:tabs>
                  <w:ind w:left="0" w:firstLine="0"/>
                </w:pPr>
              </w:p>
            </w:tc>
            <w:tc>
              <w:tcPr>
                <w:tcW w:w="281" w:type="dxa"/>
              </w:tcPr>
              <w:p w14:paraId="015B39D6" w14:textId="77777777" w:rsidR="00986C55" w:rsidRDefault="00986C55" w:rsidP="002D69F1">
                <w:pPr>
                  <w:pStyle w:val="Arbeitsanweisung"/>
                  <w:tabs>
                    <w:tab w:val="left" w:pos="709"/>
                  </w:tabs>
                </w:pPr>
              </w:p>
            </w:tc>
            <w:tc>
              <w:tcPr>
                <w:tcW w:w="281" w:type="dxa"/>
              </w:tcPr>
              <w:p w14:paraId="23C673B4" w14:textId="77777777" w:rsidR="00986C55" w:rsidRDefault="00986C55" w:rsidP="002D69F1">
                <w:pPr>
                  <w:pStyle w:val="Arbeitsanweisung"/>
                  <w:tabs>
                    <w:tab w:val="left" w:pos="709"/>
                  </w:tabs>
                </w:pPr>
              </w:p>
            </w:tc>
            <w:tc>
              <w:tcPr>
                <w:tcW w:w="281" w:type="dxa"/>
              </w:tcPr>
              <w:p w14:paraId="0F517345" w14:textId="77777777" w:rsidR="00986C55" w:rsidRDefault="00986C55" w:rsidP="002D69F1">
                <w:pPr>
                  <w:pStyle w:val="Arbeitsanweisung"/>
                  <w:tabs>
                    <w:tab w:val="left" w:pos="709"/>
                  </w:tabs>
                </w:pPr>
              </w:p>
            </w:tc>
            <w:tc>
              <w:tcPr>
                <w:tcW w:w="281" w:type="dxa"/>
              </w:tcPr>
              <w:p w14:paraId="42BFE9DB" w14:textId="77777777" w:rsidR="00986C55" w:rsidRDefault="00986C55" w:rsidP="002D69F1">
                <w:pPr>
                  <w:pStyle w:val="Arbeitsanweisung"/>
                  <w:tabs>
                    <w:tab w:val="left" w:pos="709"/>
                  </w:tabs>
                </w:pPr>
              </w:p>
            </w:tc>
            <w:tc>
              <w:tcPr>
                <w:tcW w:w="281" w:type="dxa"/>
              </w:tcPr>
              <w:p w14:paraId="577B5933" w14:textId="77777777" w:rsidR="00986C55" w:rsidRDefault="00986C55" w:rsidP="002D69F1">
                <w:pPr>
                  <w:pStyle w:val="Arbeitsanweisung"/>
                  <w:tabs>
                    <w:tab w:val="left" w:pos="709"/>
                  </w:tabs>
                </w:pPr>
              </w:p>
            </w:tc>
            <w:tc>
              <w:tcPr>
                <w:tcW w:w="281" w:type="dxa"/>
              </w:tcPr>
              <w:p w14:paraId="3219EB92" w14:textId="77777777" w:rsidR="00986C55" w:rsidRDefault="00986C55" w:rsidP="002D69F1">
                <w:pPr>
                  <w:pStyle w:val="Arbeitsanweisung"/>
                  <w:tabs>
                    <w:tab w:val="left" w:pos="709"/>
                  </w:tabs>
                </w:pPr>
              </w:p>
            </w:tc>
            <w:tc>
              <w:tcPr>
                <w:tcW w:w="281" w:type="dxa"/>
              </w:tcPr>
              <w:p w14:paraId="276F050D" w14:textId="77777777" w:rsidR="00986C55" w:rsidRDefault="00986C55" w:rsidP="002D69F1">
                <w:pPr>
                  <w:pStyle w:val="Arbeitsanweisung"/>
                  <w:tabs>
                    <w:tab w:val="left" w:pos="709"/>
                  </w:tabs>
                </w:pPr>
              </w:p>
            </w:tc>
            <w:tc>
              <w:tcPr>
                <w:tcW w:w="281" w:type="dxa"/>
              </w:tcPr>
              <w:p w14:paraId="6921825C" w14:textId="77777777" w:rsidR="00986C55" w:rsidRDefault="00986C55" w:rsidP="002D69F1">
                <w:pPr>
                  <w:pStyle w:val="Arbeitsanweisung"/>
                  <w:tabs>
                    <w:tab w:val="left" w:pos="709"/>
                  </w:tabs>
                </w:pPr>
              </w:p>
            </w:tc>
            <w:tc>
              <w:tcPr>
                <w:tcW w:w="281" w:type="dxa"/>
              </w:tcPr>
              <w:p w14:paraId="4592FDEE" w14:textId="77777777" w:rsidR="00986C55" w:rsidRDefault="00986C55" w:rsidP="002D69F1">
                <w:pPr>
                  <w:pStyle w:val="Arbeitsanweisung"/>
                  <w:tabs>
                    <w:tab w:val="left" w:pos="709"/>
                  </w:tabs>
                </w:pPr>
              </w:p>
            </w:tc>
            <w:tc>
              <w:tcPr>
                <w:tcW w:w="281" w:type="dxa"/>
              </w:tcPr>
              <w:p w14:paraId="33246CA0" w14:textId="77777777" w:rsidR="00986C55" w:rsidRDefault="00986C55" w:rsidP="002D69F1">
                <w:pPr>
                  <w:pStyle w:val="Arbeitsanweisung"/>
                  <w:tabs>
                    <w:tab w:val="left" w:pos="709"/>
                  </w:tabs>
                </w:pPr>
              </w:p>
            </w:tc>
            <w:tc>
              <w:tcPr>
                <w:tcW w:w="281" w:type="dxa"/>
              </w:tcPr>
              <w:p w14:paraId="176815D0" w14:textId="77777777" w:rsidR="00986C55" w:rsidRDefault="00986C55" w:rsidP="002D69F1">
                <w:pPr>
                  <w:pStyle w:val="Arbeitsanweisung"/>
                  <w:tabs>
                    <w:tab w:val="left" w:pos="709"/>
                  </w:tabs>
                </w:pPr>
              </w:p>
            </w:tc>
            <w:tc>
              <w:tcPr>
                <w:tcW w:w="281" w:type="dxa"/>
              </w:tcPr>
              <w:p w14:paraId="0F197E51" w14:textId="77777777" w:rsidR="00986C55" w:rsidRDefault="00986C55" w:rsidP="002D69F1">
                <w:pPr>
                  <w:pStyle w:val="Arbeitsanweisung"/>
                  <w:tabs>
                    <w:tab w:val="left" w:pos="709"/>
                  </w:tabs>
                </w:pPr>
              </w:p>
            </w:tc>
          </w:tr>
          <w:tr w:rsidR="00986C55" w14:paraId="15EF7FD8" w14:textId="77777777" w:rsidTr="002D69F1">
            <w:trPr>
              <w:trHeight w:val="283"/>
            </w:trPr>
            <w:tc>
              <w:tcPr>
                <w:tcW w:w="282" w:type="dxa"/>
              </w:tcPr>
              <w:p w14:paraId="5583F33D" w14:textId="77777777" w:rsidR="00986C55" w:rsidRDefault="00986C55" w:rsidP="002D69F1">
                <w:pPr>
                  <w:pStyle w:val="Arbeitsanweisung"/>
                  <w:tabs>
                    <w:tab w:val="left" w:pos="709"/>
                  </w:tabs>
                </w:pPr>
              </w:p>
            </w:tc>
            <w:tc>
              <w:tcPr>
                <w:tcW w:w="282" w:type="dxa"/>
              </w:tcPr>
              <w:p w14:paraId="42175722" w14:textId="77777777" w:rsidR="00986C55" w:rsidRDefault="00986C55" w:rsidP="002D69F1">
                <w:pPr>
                  <w:pStyle w:val="Arbeitsanweisung"/>
                  <w:tabs>
                    <w:tab w:val="left" w:pos="709"/>
                  </w:tabs>
                </w:pPr>
              </w:p>
            </w:tc>
            <w:tc>
              <w:tcPr>
                <w:tcW w:w="282" w:type="dxa"/>
              </w:tcPr>
              <w:p w14:paraId="14768361" w14:textId="77777777" w:rsidR="00986C55" w:rsidRDefault="00986C55" w:rsidP="002D69F1">
                <w:pPr>
                  <w:pStyle w:val="Arbeitsanweisung"/>
                  <w:tabs>
                    <w:tab w:val="left" w:pos="709"/>
                  </w:tabs>
                </w:pPr>
              </w:p>
            </w:tc>
            <w:tc>
              <w:tcPr>
                <w:tcW w:w="282" w:type="dxa"/>
              </w:tcPr>
              <w:p w14:paraId="219AD36B" w14:textId="77777777" w:rsidR="00986C55" w:rsidRDefault="00986C55" w:rsidP="002D69F1">
                <w:pPr>
                  <w:pStyle w:val="Arbeitsanweisung"/>
                  <w:tabs>
                    <w:tab w:val="left" w:pos="709"/>
                  </w:tabs>
                </w:pPr>
              </w:p>
            </w:tc>
            <w:tc>
              <w:tcPr>
                <w:tcW w:w="282" w:type="dxa"/>
              </w:tcPr>
              <w:p w14:paraId="4BAD65AB" w14:textId="77777777" w:rsidR="00986C55" w:rsidRDefault="00986C55" w:rsidP="002D69F1">
                <w:pPr>
                  <w:pStyle w:val="Arbeitsanweisung"/>
                  <w:tabs>
                    <w:tab w:val="left" w:pos="709"/>
                  </w:tabs>
                </w:pPr>
              </w:p>
            </w:tc>
            <w:tc>
              <w:tcPr>
                <w:tcW w:w="282" w:type="dxa"/>
              </w:tcPr>
              <w:p w14:paraId="56223AFE" w14:textId="77777777" w:rsidR="00986C55" w:rsidRDefault="00986C55" w:rsidP="002D69F1">
                <w:pPr>
                  <w:pStyle w:val="Arbeitsanweisung"/>
                  <w:tabs>
                    <w:tab w:val="left" w:pos="709"/>
                  </w:tabs>
                </w:pPr>
              </w:p>
            </w:tc>
            <w:tc>
              <w:tcPr>
                <w:tcW w:w="282" w:type="dxa"/>
              </w:tcPr>
              <w:p w14:paraId="7A3E155C" w14:textId="77777777" w:rsidR="00986C55" w:rsidRDefault="00986C55" w:rsidP="002D69F1">
                <w:pPr>
                  <w:pStyle w:val="Arbeitsanweisung"/>
                  <w:tabs>
                    <w:tab w:val="left" w:pos="709"/>
                  </w:tabs>
                </w:pPr>
              </w:p>
            </w:tc>
            <w:tc>
              <w:tcPr>
                <w:tcW w:w="282" w:type="dxa"/>
              </w:tcPr>
              <w:p w14:paraId="3AC66AA0" w14:textId="77777777" w:rsidR="00986C55" w:rsidRDefault="00986C55" w:rsidP="002D69F1">
                <w:pPr>
                  <w:pStyle w:val="Arbeitsanweisung"/>
                  <w:tabs>
                    <w:tab w:val="left" w:pos="709"/>
                  </w:tabs>
                </w:pPr>
              </w:p>
            </w:tc>
            <w:tc>
              <w:tcPr>
                <w:tcW w:w="282" w:type="dxa"/>
              </w:tcPr>
              <w:p w14:paraId="68F54DDF" w14:textId="77777777" w:rsidR="00986C55" w:rsidRDefault="00986C55" w:rsidP="002D69F1">
                <w:pPr>
                  <w:pStyle w:val="Arbeitsanweisung"/>
                  <w:tabs>
                    <w:tab w:val="left" w:pos="709"/>
                  </w:tabs>
                </w:pPr>
              </w:p>
            </w:tc>
            <w:tc>
              <w:tcPr>
                <w:tcW w:w="282" w:type="dxa"/>
              </w:tcPr>
              <w:p w14:paraId="25B9445F" w14:textId="77777777" w:rsidR="00986C55" w:rsidRDefault="00986C55" w:rsidP="002D69F1">
                <w:pPr>
                  <w:pStyle w:val="Arbeitsanweisung"/>
                  <w:tabs>
                    <w:tab w:val="left" w:pos="709"/>
                  </w:tabs>
                </w:pPr>
              </w:p>
            </w:tc>
            <w:tc>
              <w:tcPr>
                <w:tcW w:w="282" w:type="dxa"/>
              </w:tcPr>
              <w:p w14:paraId="4F80BA9D" w14:textId="77777777" w:rsidR="00986C55" w:rsidRDefault="00986C55" w:rsidP="002D69F1">
                <w:pPr>
                  <w:pStyle w:val="Arbeitsanweisung"/>
                  <w:tabs>
                    <w:tab w:val="left" w:pos="709"/>
                  </w:tabs>
                </w:pPr>
              </w:p>
            </w:tc>
            <w:tc>
              <w:tcPr>
                <w:tcW w:w="282" w:type="dxa"/>
              </w:tcPr>
              <w:p w14:paraId="18840B87" w14:textId="77777777" w:rsidR="00986C55" w:rsidRDefault="00986C55" w:rsidP="002D69F1">
                <w:pPr>
                  <w:pStyle w:val="Arbeitsanweisung"/>
                  <w:tabs>
                    <w:tab w:val="left" w:pos="709"/>
                  </w:tabs>
                </w:pPr>
              </w:p>
            </w:tc>
            <w:tc>
              <w:tcPr>
                <w:tcW w:w="282" w:type="dxa"/>
              </w:tcPr>
              <w:p w14:paraId="1CBB0280" w14:textId="77777777" w:rsidR="00986C55" w:rsidRDefault="00986C55" w:rsidP="002D69F1">
                <w:pPr>
                  <w:pStyle w:val="Arbeitsanweisung"/>
                  <w:tabs>
                    <w:tab w:val="left" w:pos="709"/>
                  </w:tabs>
                </w:pPr>
              </w:p>
            </w:tc>
            <w:tc>
              <w:tcPr>
                <w:tcW w:w="282" w:type="dxa"/>
              </w:tcPr>
              <w:p w14:paraId="4D5BB4C7" w14:textId="77777777" w:rsidR="00986C55" w:rsidRDefault="00986C55" w:rsidP="002D69F1">
                <w:pPr>
                  <w:pStyle w:val="Arbeitsanweisung"/>
                  <w:tabs>
                    <w:tab w:val="left" w:pos="709"/>
                  </w:tabs>
                </w:pPr>
              </w:p>
            </w:tc>
            <w:tc>
              <w:tcPr>
                <w:tcW w:w="282" w:type="dxa"/>
              </w:tcPr>
              <w:p w14:paraId="52330CAF" w14:textId="77777777" w:rsidR="00986C55" w:rsidRDefault="00986C55" w:rsidP="002D69F1">
                <w:pPr>
                  <w:pStyle w:val="Arbeitsanweisung"/>
                  <w:tabs>
                    <w:tab w:val="left" w:pos="709"/>
                  </w:tabs>
                </w:pPr>
              </w:p>
            </w:tc>
            <w:tc>
              <w:tcPr>
                <w:tcW w:w="281" w:type="dxa"/>
              </w:tcPr>
              <w:p w14:paraId="0B7A7FFA" w14:textId="77777777" w:rsidR="00986C55" w:rsidRDefault="00986C55" w:rsidP="002D69F1">
                <w:pPr>
                  <w:pStyle w:val="Arbeitsanweisung"/>
                  <w:tabs>
                    <w:tab w:val="left" w:pos="709"/>
                  </w:tabs>
                </w:pPr>
              </w:p>
            </w:tc>
            <w:tc>
              <w:tcPr>
                <w:tcW w:w="281" w:type="dxa"/>
              </w:tcPr>
              <w:p w14:paraId="758C4A98" w14:textId="77777777" w:rsidR="00986C55" w:rsidRDefault="00986C55" w:rsidP="002D69F1">
                <w:pPr>
                  <w:pStyle w:val="Arbeitsanweisung"/>
                  <w:tabs>
                    <w:tab w:val="left" w:pos="709"/>
                  </w:tabs>
                </w:pPr>
              </w:p>
            </w:tc>
            <w:tc>
              <w:tcPr>
                <w:tcW w:w="281" w:type="dxa"/>
              </w:tcPr>
              <w:p w14:paraId="2216B2F0" w14:textId="77777777" w:rsidR="00986C55" w:rsidRDefault="00986C55" w:rsidP="002D69F1">
                <w:pPr>
                  <w:pStyle w:val="Arbeitsanweisung"/>
                  <w:tabs>
                    <w:tab w:val="left" w:pos="709"/>
                  </w:tabs>
                </w:pPr>
              </w:p>
            </w:tc>
            <w:tc>
              <w:tcPr>
                <w:tcW w:w="281" w:type="dxa"/>
              </w:tcPr>
              <w:p w14:paraId="5BDB75A1" w14:textId="77777777" w:rsidR="00986C55" w:rsidRDefault="00986C55" w:rsidP="002D69F1">
                <w:pPr>
                  <w:pStyle w:val="Arbeitsanweisung"/>
                  <w:tabs>
                    <w:tab w:val="left" w:pos="709"/>
                  </w:tabs>
                </w:pPr>
              </w:p>
            </w:tc>
            <w:tc>
              <w:tcPr>
                <w:tcW w:w="281" w:type="dxa"/>
              </w:tcPr>
              <w:p w14:paraId="0D3C9688" w14:textId="77777777" w:rsidR="00986C55" w:rsidRDefault="00986C55" w:rsidP="002D69F1">
                <w:pPr>
                  <w:pStyle w:val="Arbeitsanweisung"/>
                  <w:tabs>
                    <w:tab w:val="left" w:pos="709"/>
                  </w:tabs>
                  <w:ind w:left="0" w:firstLine="0"/>
                </w:pPr>
              </w:p>
            </w:tc>
            <w:tc>
              <w:tcPr>
                <w:tcW w:w="281" w:type="dxa"/>
              </w:tcPr>
              <w:p w14:paraId="6867883D" w14:textId="77777777" w:rsidR="00986C55" w:rsidRDefault="00986C55" w:rsidP="002D69F1">
                <w:pPr>
                  <w:pStyle w:val="Arbeitsanweisung"/>
                  <w:tabs>
                    <w:tab w:val="left" w:pos="709"/>
                  </w:tabs>
                </w:pPr>
              </w:p>
            </w:tc>
            <w:tc>
              <w:tcPr>
                <w:tcW w:w="281" w:type="dxa"/>
              </w:tcPr>
              <w:p w14:paraId="66E28C23" w14:textId="77777777" w:rsidR="00986C55" w:rsidRDefault="00986C55" w:rsidP="002D69F1">
                <w:pPr>
                  <w:pStyle w:val="Arbeitsanweisung"/>
                  <w:tabs>
                    <w:tab w:val="left" w:pos="709"/>
                  </w:tabs>
                </w:pPr>
              </w:p>
            </w:tc>
            <w:tc>
              <w:tcPr>
                <w:tcW w:w="281" w:type="dxa"/>
              </w:tcPr>
              <w:p w14:paraId="1C26FDD9" w14:textId="77777777" w:rsidR="00986C55" w:rsidRDefault="00986C55" w:rsidP="002D69F1">
                <w:pPr>
                  <w:pStyle w:val="Arbeitsanweisung"/>
                  <w:tabs>
                    <w:tab w:val="left" w:pos="709"/>
                  </w:tabs>
                </w:pPr>
              </w:p>
            </w:tc>
            <w:tc>
              <w:tcPr>
                <w:tcW w:w="281" w:type="dxa"/>
              </w:tcPr>
              <w:p w14:paraId="1EE52D39" w14:textId="77777777" w:rsidR="00986C55" w:rsidRDefault="00986C55" w:rsidP="002D69F1">
                <w:pPr>
                  <w:pStyle w:val="Arbeitsanweisung"/>
                  <w:tabs>
                    <w:tab w:val="left" w:pos="709"/>
                  </w:tabs>
                </w:pPr>
              </w:p>
            </w:tc>
            <w:tc>
              <w:tcPr>
                <w:tcW w:w="281" w:type="dxa"/>
              </w:tcPr>
              <w:p w14:paraId="5904B0CF" w14:textId="77777777" w:rsidR="00986C55" w:rsidRDefault="00986C55" w:rsidP="002D69F1">
                <w:pPr>
                  <w:pStyle w:val="Arbeitsanweisung"/>
                  <w:tabs>
                    <w:tab w:val="left" w:pos="709"/>
                  </w:tabs>
                </w:pPr>
              </w:p>
            </w:tc>
            <w:tc>
              <w:tcPr>
                <w:tcW w:w="281" w:type="dxa"/>
              </w:tcPr>
              <w:p w14:paraId="23FFCB85" w14:textId="77777777" w:rsidR="00986C55" w:rsidRDefault="00986C55" w:rsidP="002D69F1">
                <w:pPr>
                  <w:pStyle w:val="Arbeitsanweisung"/>
                  <w:tabs>
                    <w:tab w:val="left" w:pos="709"/>
                  </w:tabs>
                </w:pPr>
              </w:p>
            </w:tc>
            <w:tc>
              <w:tcPr>
                <w:tcW w:w="281" w:type="dxa"/>
              </w:tcPr>
              <w:p w14:paraId="272F6A63" w14:textId="77777777" w:rsidR="00986C55" w:rsidRDefault="00986C55" w:rsidP="002D69F1">
                <w:pPr>
                  <w:pStyle w:val="Arbeitsanweisung"/>
                  <w:tabs>
                    <w:tab w:val="left" w:pos="709"/>
                  </w:tabs>
                </w:pPr>
              </w:p>
            </w:tc>
            <w:tc>
              <w:tcPr>
                <w:tcW w:w="281" w:type="dxa"/>
              </w:tcPr>
              <w:p w14:paraId="61110CDD" w14:textId="77777777" w:rsidR="00986C55" w:rsidRDefault="00986C55" w:rsidP="002D69F1">
                <w:pPr>
                  <w:pStyle w:val="Arbeitsanweisung"/>
                  <w:tabs>
                    <w:tab w:val="left" w:pos="709"/>
                  </w:tabs>
                </w:pPr>
              </w:p>
            </w:tc>
            <w:tc>
              <w:tcPr>
                <w:tcW w:w="281" w:type="dxa"/>
              </w:tcPr>
              <w:p w14:paraId="66275D43" w14:textId="77777777" w:rsidR="00986C55" w:rsidRDefault="00986C55" w:rsidP="002D69F1">
                <w:pPr>
                  <w:pStyle w:val="Arbeitsanweisung"/>
                  <w:tabs>
                    <w:tab w:val="left" w:pos="709"/>
                  </w:tabs>
                </w:pPr>
              </w:p>
            </w:tc>
            <w:tc>
              <w:tcPr>
                <w:tcW w:w="281" w:type="dxa"/>
              </w:tcPr>
              <w:p w14:paraId="0F31D186" w14:textId="77777777" w:rsidR="00986C55" w:rsidRDefault="00986C55" w:rsidP="002D69F1">
                <w:pPr>
                  <w:pStyle w:val="Arbeitsanweisung"/>
                  <w:tabs>
                    <w:tab w:val="left" w:pos="709"/>
                  </w:tabs>
                </w:pPr>
              </w:p>
            </w:tc>
            <w:tc>
              <w:tcPr>
                <w:tcW w:w="281" w:type="dxa"/>
              </w:tcPr>
              <w:p w14:paraId="053FB0AA" w14:textId="77777777" w:rsidR="00986C55" w:rsidRDefault="00986C55" w:rsidP="002D69F1">
                <w:pPr>
                  <w:pStyle w:val="Arbeitsanweisung"/>
                  <w:tabs>
                    <w:tab w:val="left" w:pos="709"/>
                  </w:tabs>
                </w:pPr>
              </w:p>
            </w:tc>
            <w:tc>
              <w:tcPr>
                <w:tcW w:w="281" w:type="dxa"/>
              </w:tcPr>
              <w:p w14:paraId="776918F6" w14:textId="77777777" w:rsidR="00986C55" w:rsidRDefault="00986C55" w:rsidP="002D69F1">
                <w:pPr>
                  <w:pStyle w:val="Arbeitsanweisung"/>
                  <w:tabs>
                    <w:tab w:val="left" w:pos="709"/>
                  </w:tabs>
                </w:pPr>
              </w:p>
            </w:tc>
          </w:tr>
          <w:tr w:rsidR="00986C55" w14:paraId="17B14296" w14:textId="77777777" w:rsidTr="002D69F1">
            <w:trPr>
              <w:trHeight w:val="283"/>
            </w:trPr>
            <w:tc>
              <w:tcPr>
                <w:tcW w:w="282" w:type="dxa"/>
              </w:tcPr>
              <w:p w14:paraId="2008394B" w14:textId="77777777" w:rsidR="00986C55" w:rsidRDefault="00986C55" w:rsidP="002D69F1">
                <w:pPr>
                  <w:pStyle w:val="Arbeitsanweisung"/>
                  <w:tabs>
                    <w:tab w:val="left" w:pos="709"/>
                  </w:tabs>
                </w:pPr>
              </w:p>
            </w:tc>
            <w:tc>
              <w:tcPr>
                <w:tcW w:w="282" w:type="dxa"/>
              </w:tcPr>
              <w:p w14:paraId="768AB215" w14:textId="77777777" w:rsidR="00986C55" w:rsidRDefault="00986C55" w:rsidP="002D69F1">
                <w:pPr>
                  <w:pStyle w:val="Arbeitsanweisung"/>
                  <w:tabs>
                    <w:tab w:val="left" w:pos="709"/>
                  </w:tabs>
                </w:pPr>
              </w:p>
            </w:tc>
            <w:tc>
              <w:tcPr>
                <w:tcW w:w="282" w:type="dxa"/>
              </w:tcPr>
              <w:p w14:paraId="41DEC68A" w14:textId="77777777" w:rsidR="00986C55" w:rsidRDefault="00986C55" w:rsidP="002D69F1">
                <w:pPr>
                  <w:pStyle w:val="Arbeitsanweisung"/>
                  <w:tabs>
                    <w:tab w:val="left" w:pos="709"/>
                  </w:tabs>
                </w:pPr>
              </w:p>
            </w:tc>
            <w:tc>
              <w:tcPr>
                <w:tcW w:w="282" w:type="dxa"/>
              </w:tcPr>
              <w:p w14:paraId="1A73802A" w14:textId="77777777" w:rsidR="00986C55" w:rsidRDefault="00986C55" w:rsidP="002D69F1">
                <w:pPr>
                  <w:pStyle w:val="Arbeitsanweisung"/>
                  <w:tabs>
                    <w:tab w:val="left" w:pos="709"/>
                  </w:tabs>
                </w:pPr>
              </w:p>
            </w:tc>
            <w:tc>
              <w:tcPr>
                <w:tcW w:w="282" w:type="dxa"/>
              </w:tcPr>
              <w:p w14:paraId="5C08918A" w14:textId="77777777" w:rsidR="00986C55" w:rsidRDefault="00986C55" w:rsidP="002D69F1">
                <w:pPr>
                  <w:pStyle w:val="Arbeitsanweisung"/>
                  <w:tabs>
                    <w:tab w:val="left" w:pos="709"/>
                  </w:tabs>
                </w:pPr>
              </w:p>
            </w:tc>
            <w:tc>
              <w:tcPr>
                <w:tcW w:w="282" w:type="dxa"/>
              </w:tcPr>
              <w:p w14:paraId="4FC44382" w14:textId="77777777" w:rsidR="00986C55" w:rsidRDefault="00986C55" w:rsidP="002D69F1">
                <w:pPr>
                  <w:pStyle w:val="Arbeitsanweisung"/>
                  <w:tabs>
                    <w:tab w:val="left" w:pos="709"/>
                  </w:tabs>
                </w:pPr>
              </w:p>
            </w:tc>
            <w:tc>
              <w:tcPr>
                <w:tcW w:w="282" w:type="dxa"/>
              </w:tcPr>
              <w:p w14:paraId="375EAD0A" w14:textId="77777777" w:rsidR="00986C55" w:rsidRDefault="00986C55" w:rsidP="002D69F1">
                <w:pPr>
                  <w:pStyle w:val="Arbeitsanweisung"/>
                  <w:tabs>
                    <w:tab w:val="left" w:pos="709"/>
                  </w:tabs>
                </w:pPr>
              </w:p>
            </w:tc>
            <w:tc>
              <w:tcPr>
                <w:tcW w:w="282" w:type="dxa"/>
              </w:tcPr>
              <w:p w14:paraId="4621382B" w14:textId="77777777" w:rsidR="00986C55" w:rsidRDefault="00986C55" w:rsidP="002D69F1">
                <w:pPr>
                  <w:pStyle w:val="Arbeitsanweisung"/>
                  <w:tabs>
                    <w:tab w:val="left" w:pos="709"/>
                  </w:tabs>
                </w:pPr>
              </w:p>
            </w:tc>
            <w:tc>
              <w:tcPr>
                <w:tcW w:w="282" w:type="dxa"/>
              </w:tcPr>
              <w:p w14:paraId="037493CE" w14:textId="77777777" w:rsidR="00986C55" w:rsidRDefault="00986C55" w:rsidP="002D69F1">
                <w:pPr>
                  <w:pStyle w:val="Arbeitsanweisung"/>
                  <w:tabs>
                    <w:tab w:val="left" w:pos="709"/>
                  </w:tabs>
                </w:pPr>
              </w:p>
            </w:tc>
            <w:tc>
              <w:tcPr>
                <w:tcW w:w="282" w:type="dxa"/>
              </w:tcPr>
              <w:p w14:paraId="2A56F292" w14:textId="77777777" w:rsidR="00986C55" w:rsidRDefault="00986C55" w:rsidP="002D69F1">
                <w:pPr>
                  <w:pStyle w:val="Arbeitsanweisung"/>
                  <w:tabs>
                    <w:tab w:val="left" w:pos="709"/>
                  </w:tabs>
                </w:pPr>
              </w:p>
            </w:tc>
            <w:tc>
              <w:tcPr>
                <w:tcW w:w="282" w:type="dxa"/>
              </w:tcPr>
              <w:p w14:paraId="64A48F5F" w14:textId="77777777" w:rsidR="00986C55" w:rsidRDefault="00986C55" w:rsidP="002D69F1">
                <w:pPr>
                  <w:pStyle w:val="Arbeitsanweisung"/>
                  <w:tabs>
                    <w:tab w:val="left" w:pos="709"/>
                  </w:tabs>
                </w:pPr>
              </w:p>
            </w:tc>
            <w:tc>
              <w:tcPr>
                <w:tcW w:w="282" w:type="dxa"/>
              </w:tcPr>
              <w:p w14:paraId="181D2288" w14:textId="77777777" w:rsidR="00986C55" w:rsidRDefault="00986C55" w:rsidP="002D69F1">
                <w:pPr>
                  <w:pStyle w:val="Arbeitsanweisung"/>
                  <w:tabs>
                    <w:tab w:val="left" w:pos="709"/>
                  </w:tabs>
                </w:pPr>
              </w:p>
            </w:tc>
            <w:tc>
              <w:tcPr>
                <w:tcW w:w="282" w:type="dxa"/>
              </w:tcPr>
              <w:p w14:paraId="30C267EA" w14:textId="77777777" w:rsidR="00986C55" w:rsidRDefault="00986C55" w:rsidP="002D69F1">
                <w:pPr>
                  <w:pStyle w:val="Arbeitsanweisung"/>
                  <w:tabs>
                    <w:tab w:val="left" w:pos="709"/>
                  </w:tabs>
                </w:pPr>
              </w:p>
            </w:tc>
            <w:tc>
              <w:tcPr>
                <w:tcW w:w="282" w:type="dxa"/>
              </w:tcPr>
              <w:p w14:paraId="2D1951CD" w14:textId="77777777" w:rsidR="00986C55" w:rsidRDefault="00986C55" w:rsidP="002D69F1">
                <w:pPr>
                  <w:pStyle w:val="Arbeitsanweisung"/>
                  <w:tabs>
                    <w:tab w:val="left" w:pos="709"/>
                  </w:tabs>
                </w:pPr>
              </w:p>
            </w:tc>
            <w:tc>
              <w:tcPr>
                <w:tcW w:w="282" w:type="dxa"/>
              </w:tcPr>
              <w:p w14:paraId="3F63FE7D" w14:textId="77777777" w:rsidR="00986C55" w:rsidRDefault="00986C55" w:rsidP="002D69F1">
                <w:pPr>
                  <w:pStyle w:val="Arbeitsanweisung"/>
                  <w:tabs>
                    <w:tab w:val="left" w:pos="709"/>
                  </w:tabs>
                </w:pPr>
              </w:p>
            </w:tc>
            <w:tc>
              <w:tcPr>
                <w:tcW w:w="281" w:type="dxa"/>
              </w:tcPr>
              <w:p w14:paraId="7A26D327" w14:textId="77777777" w:rsidR="00986C55" w:rsidRDefault="00986C55" w:rsidP="002D69F1">
                <w:pPr>
                  <w:pStyle w:val="Arbeitsanweisung"/>
                  <w:tabs>
                    <w:tab w:val="left" w:pos="709"/>
                  </w:tabs>
                </w:pPr>
              </w:p>
            </w:tc>
            <w:tc>
              <w:tcPr>
                <w:tcW w:w="281" w:type="dxa"/>
              </w:tcPr>
              <w:p w14:paraId="3E7F85E4" w14:textId="77777777" w:rsidR="00986C55" w:rsidRDefault="00986C55" w:rsidP="002D69F1">
                <w:pPr>
                  <w:pStyle w:val="Arbeitsanweisung"/>
                  <w:tabs>
                    <w:tab w:val="left" w:pos="709"/>
                  </w:tabs>
                </w:pPr>
              </w:p>
            </w:tc>
            <w:tc>
              <w:tcPr>
                <w:tcW w:w="281" w:type="dxa"/>
              </w:tcPr>
              <w:p w14:paraId="3D404615" w14:textId="77777777" w:rsidR="00986C55" w:rsidRDefault="00986C55" w:rsidP="002D69F1">
                <w:pPr>
                  <w:pStyle w:val="Arbeitsanweisung"/>
                  <w:tabs>
                    <w:tab w:val="left" w:pos="709"/>
                  </w:tabs>
                </w:pPr>
              </w:p>
            </w:tc>
            <w:tc>
              <w:tcPr>
                <w:tcW w:w="281" w:type="dxa"/>
              </w:tcPr>
              <w:p w14:paraId="65CD6DB1" w14:textId="77777777" w:rsidR="00986C55" w:rsidRDefault="00986C55" w:rsidP="002D69F1">
                <w:pPr>
                  <w:pStyle w:val="Arbeitsanweisung"/>
                  <w:tabs>
                    <w:tab w:val="left" w:pos="709"/>
                  </w:tabs>
                </w:pPr>
              </w:p>
            </w:tc>
            <w:tc>
              <w:tcPr>
                <w:tcW w:w="281" w:type="dxa"/>
              </w:tcPr>
              <w:p w14:paraId="14F605E1" w14:textId="77777777" w:rsidR="00986C55" w:rsidRDefault="00986C55" w:rsidP="002D69F1">
                <w:pPr>
                  <w:pStyle w:val="Arbeitsanweisung"/>
                  <w:tabs>
                    <w:tab w:val="left" w:pos="709"/>
                  </w:tabs>
                  <w:ind w:left="0" w:firstLine="0"/>
                </w:pPr>
              </w:p>
            </w:tc>
            <w:tc>
              <w:tcPr>
                <w:tcW w:w="281" w:type="dxa"/>
              </w:tcPr>
              <w:p w14:paraId="3D4C55C4" w14:textId="77777777" w:rsidR="00986C55" w:rsidRDefault="00986C55" w:rsidP="002D69F1">
                <w:pPr>
                  <w:pStyle w:val="Arbeitsanweisung"/>
                  <w:tabs>
                    <w:tab w:val="left" w:pos="709"/>
                  </w:tabs>
                </w:pPr>
              </w:p>
            </w:tc>
            <w:tc>
              <w:tcPr>
                <w:tcW w:w="281" w:type="dxa"/>
              </w:tcPr>
              <w:p w14:paraId="34830F8E" w14:textId="77777777" w:rsidR="00986C55" w:rsidRDefault="00986C55" w:rsidP="002D69F1">
                <w:pPr>
                  <w:pStyle w:val="Arbeitsanweisung"/>
                  <w:tabs>
                    <w:tab w:val="left" w:pos="709"/>
                  </w:tabs>
                </w:pPr>
              </w:p>
            </w:tc>
            <w:tc>
              <w:tcPr>
                <w:tcW w:w="281" w:type="dxa"/>
              </w:tcPr>
              <w:p w14:paraId="22F87BC7" w14:textId="77777777" w:rsidR="00986C55" w:rsidRDefault="00986C55" w:rsidP="002D69F1">
                <w:pPr>
                  <w:pStyle w:val="Arbeitsanweisung"/>
                  <w:tabs>
                    <w:tab w:val="left" w:pos="709"/>
                  </w:tabs>
                </w:pPr>
              </w:p>
            </w:tc>
            <w:tc>
              <w:tcPr>
                <w:tcW w:w="281" w:type="dxa"/>
              </w:tcPr>
              <w:p w14:paraId="31B135D2" w14:textId="77777777" w:rsidR="00986C55" w:rsidRDefault="00986C55" w:rsidP="002D69F1">
                <w:pPr>
                  <w:pStyle w:val="Arbeitsanweisung"/>
                  <w:tabs>
                    <w:tab w:val="left" w:pos="709"/>
                  </w:tabs>
                </w:pPr>
              </w:p>
            </w:tc>
            <w:tc>
              <w:tcPr>
                <w:tcW w:w="281" w:type="dxa"/>
              </w:tcPr>
              <w:p w14:paraId="766A796D" w14:textId="77777777" w:rsidR="00986C55" w:rsidRDefault="00986C55" w:rsidP="002D69F1">
                <w:pPr>
                  <w:pStyle w:val="Arbeitsanweisung"/>
                  <w:tabs>
                    <w:tab w:val="left" w:pos="709"/>
                  </w:tabs>
                </w:pPr>
              </w:p>
            </w:tc>
            <w:tc>
              <w:tcPr>
                <w:tcW w:w="281" w:type="dxa"/>
              </w:tcPr>
              <w:p w14:paraId="6DC13704" w14:textId="77777777" w:rsidR="00986C55" w:rsidRDefault="00986C55" w:rsidP="002D69F1">
                <w:pPr>
                  <w:pStyle w:val="Arbeitsanweisung"/>
                  <w:tabs>
                    <w:tab w:val="left" w:pos="709"/>
                  </w:tabs>
                </w:pPr>
              </w:p>
            </w:tc>
            <w:tc>
              <w:tcPr>
                <w:tcW w:w="281" w:type="dxa"/>
              </w:tcPr>
              <w:p w14:paraId="28688E5D" w14:textId="77777777" w:rsidR="00986C55" w:rsidRDefault="00986C55" w:rsidP="002D69F1">
                <w:pPr>
                  <w:pStyle w:val="Arbeitsanweisung"/>
                  <w:tabs>
                    <w:tab w:val="left" w:pos="709"/>
                  </w:tabs>
                </w:pPr>
              </w:p>
            </w:tc>
            <w:tc>
              <w:tcPr>
                <w:tcW w:w="281" w:type="dxa"/>
              </w:tcPr>
              <w:p w14:paraId="4E2A4DA4" w14:textId="77777777" w:rsidR="00986C55" w:rsidRDefault="00986C55" w:rsidP="002D69F1">
                <w:pPr>
                  <w:pStyle w:val="Arbeitsanweisung"/>
                  <w:tabs>
                    <w:tab w:val="left" w:pos="709"/>
                  </w:tabs>
                </w:pPr>
              </w:p>
            </w:tc>
            <w:tc>
              <w:tcPr>
                <w:tcW w:w="281" w:type="dxa"/>
              </w:tcPr>
              <w:p w14:paraId="47F16DD6" w14:textId="77777777" w:rsidR="00986C55" w:rsidRDefault="00986C55" w:rsidP="002D69F1">
                <w:pPr>
                  <w:pStyle w:val="Arbeitsanweisung"/>
                  <w:tabs>
                    <w:tab w:val="left" w:pos="709"/>
                  </w:tabs>
                </w:pPr>
              </w:p>
            </w:tc>
            <w:tc>
              <w:tcPr>
                <w:tcW w:w="281" w:type="dxa"/>
              </w:tcPr>
              <w:p w14:paraId="140F7BBE" w14:textId="77777777" w:rsidR="00986C55" w:rsidRDefault="00986C55" w:rsidP="002D69F1">
                <w:pPr>
                  <w:pStyle w:val="Arbeitsanweisung"/>
                  <w:tabs>
                    <w:tab w:val="left" w:pos="709"/>
                  </w:tabs>
                </w:pPr>
              </w:p>
            </w:tc>
            <w:tc>
              <w:tcPr>
                <w:tcW w:w="281" w:type="dxa"/>
              </w:tcPr>
              <w:p w14:paraId="310AE910" w14:textId="77777777" w:rsidR="00986C55" w:rsidRDefault="00986C55" w:rsidP="002D69F1">
                <w:pPr>
                  <w:pStyle w:val="Arbeitsanweisung"/>
                  <w:tabs>
                    <w:tab w:val="left" w:pos="709"/>
                  </w:tabs>
                </w:pPr>
              </w:p>
            </w:tc>
            <w:tc>
              <w:tcPr>
                <w:tcW w:w="281" w:type="dxa"/>
              </w:tcPr>
              <w:p w14:paraId="0A9BD7C4" w14:textId="77777777" w:rsidR="00986C55" w:rsidRDefault="00986C55" w:rsidP="002D69F1">
                <w:pPr>
                  <w:pStyle w:val="Arbeitsanweisung"/>
                  <w:tabs>
                    <w:tab w:val="left" w:pos="709"/>
                  </w:tabs>
                </w:pPr>
              </w:p>
            </w:tc>
          </w:tr>
          <w:tr w:rsidR="00986C55" w14:paraId="1E6A8592" w14:textId="77777777" w:rsidTr="002D69F1">
            <w:trPr>
              <w:trHeight w:val="283"/>
            </w:trPr>
            <w:tc>
              <w:tcPr>
                <w:tcW w:w="282" w:type="dxa"/>
              </w:tcPr>
              <w:p w14:paraId="7C9E7E48" w14:textId="77777777" w:rsidR="00986C55" w:rsidRDefault="00986C55" w:rsidP="002D69F1">
                <w:pPr>
                  <w:pStyle w:val="Arbeitsanweisung"/>
                  <w:tabs>
                    <w:tab w:val="left" w:pos="709"/>
                  </w:tabs>
                </w:pPr>
              </w:p>
            </w:tc>
            <w:tc>
              <w:tcPr>
                <w:tcW w:w="282" w:type="dxa"/>
              </w:tcPr>
              <w:p w14:paraId="675F9C45" w14:textId="77777777" w:rsidR="00986C55" w:rsidRDefault="00986C55" w:rsidP="002D69F1">
                <w:pPr>
                  <w:pStyle w:val="Arbeitsanweisung"/>
                  <w:tabs>
                    <w:tab w:val="left" w:pos="709"/>
                  </w:tabs>
                </w:pPr>
              </w:p>
            </w:tc>
            <w:tc>
              <w:tcPr>
                <w:tcW w:w="282" w:type="dxa"/>
              </w:tcPr>
              <w:p w14:paraId="59FAF6AE" w14:textId="77777777" w:rsidR="00986C55" w:rsidRDefault="00986C55" w:rsidP="002D69F1">
                <w:pPr>
                  <w:pStyle w:val="Arbeitsanweisung"/>
                  <w:tabs>
                    <w:tab w:val="left" w:pos="709"/>
                  </w:tabs>
                </w:pPr>
              </w:p>
            </w:tc>
            <w:tc>
              <w:tcPr>
                <w:tcW w:w="282" w:type="dxa"/>
              </w:tcPr>
              <w:p w14:paraId="0BD65578" w14:textId="77777777" w:rsidR="00986C55" w:rsidRDefault="00986C55" w:rsidP="002D69F1">
                <w:pPr>
                  <w:pStyle w:val="Arbeitsanweisung"/>
                  <w:tabs>
                    <w:tab w:val="left" w:pos="709"/>
                  </w:tabs>
                </w:pPr>
              </w:p>
            </w:tc>
            <w:tc>
              <w:tcPr>
                <w:tcW w:w="282" w:type="dxa"/>
              </w:tcPr>
              <w:p w14:paraId="3899916B" w14:textId="77777777" w:rsidR="00986C55" w:rsidRDefault="00986C55" w:rsidP="002D69F1">
                <w:pPr>
                  <w:pStyle w:val="Arbeitsanweisung"/>
                  <w:tabs>
                    <w:tab w:val="left" w:pos="709"/>
                  </w:tabs>
                </w:pPr>
              </w:p>
            </w:tc>
            <w:tc>
              <w:tcPr>
                <w:tcW w:w="282" w:type="dxa"/>
              </w:tcPr>
              <w:p w14:paraId="766C91E1" w14:textId="77777777" w:rsidR="00986C55" w:rsidRDefault="00986C55" w:rsidP="002D69F1">
                <w:pPr>
                  <w:pStyle w:val="Arbeitsanweisung"/>
                  <w:tabs>
                    <w:tab w:val="left" w:pos="709"/>
                  </w:tabs>
                </w:pPr>
              </w:p>
            </w:tc>
            <w:tc>
              <w:tcPr>
                <w:tcW w:w="282" w:type="dxa"/>
              </w:tcPr>
              <w:p w14:paraId="3E25670A" w14:textId="77777777" w:rsidR="00986C55" w:rsidRDefault="00986C55" w:rsidP="002D69F1">
                <w:pPr>
                  <w:pStyle w:val="Arbeitsanweisung"/>
                  <w:tabs>
                    <w:tab w:val="left" w:pos="709"/>
                  </w:tabs>
                </w:pPr>
              </w:p>
            </w:tc>
            <w:tc>
              <w:tcPr>
                <w:tcW w:w="282" w:type="dxa"/>
              </w:tcPr>
              <w:p w14:paraId="3BEEBFAD" w14:textId="77777777" w:rsidR="00986C55" w:rsidRDefault="00986C55" w:rsidP="002D69F1">
                <w:pPr>
                  <w:pStyle w:val="Arbeitsanweisung"/>
                  <w:tabs>
                    <w:tab w:val="left" w:pos="709"/>
                  </w:tabs>
                </w:pPr>
              </w:p>
            </w:tc>
            <w:tc>
              <w:tcPr>
                <w:tcW w:w="282" w:type="dxa"/>
              </w:tcPr>
              <w:p w14:paraId="513C2FE8" w14:textId="77777777" w:rsidR="00986C55" w:rsidRDefault="00986C55" w:rsidP="002D69F1">
                <w:pPr>
                  <w:pStyle w:val="Arbeitsanweisung"/>
                  <w:tabs>
                    <w:tab w:val="left" w:pos="709"/>
                  </w:tabs>
                </w:pPr>
              </w:p>
            </w:tc>
            <w:tc>
              <w:tcPr>
                <w:tcW w:w="282" w:type="dxa"/>
              </w:tcPr>
              <w:p w14:paraId="0D06ABE1" w14:textId="77777777" w:rsidR="00986C55" w:rsidRDefault="00986C55" w:rsidP="002D69F1">
                <w:pPr>
                  <w:pStyle w:val="Arbeitsanweisung"/>
                  <w:tabs>
                    <w:tab w:val="left" w:pos="709"/>
                  </w:tabs>
                </w:pPr>
              </w:p>
            </w:tc>
            <w:tc>
              <w:tcPr>
                <w:tcW w:w="282" w:type="dxa"/>
              </w:tcPr>
              <w:p w14:paraId="53FC8CFC" w14:textId="77777777" w:rsidR="00986C55" w:rsidRDefault="00986C55" w:rsidP="002D69F1">
                <w:pPr>
                  <w:pStyle w:val="Arbeitsanweisung"/>
                  <w:tabs>
                    <w:tab w:val="left" w:pos="709"/>
                  </w:tabs>
                </w:pPr>
              </w:p>
            </w:tc>
            <w:tc>
              <w:tcPr>
                <w:tcW w:w="282" w:type="dxa"/>
              </w:tcPr>
              <w:p w14:paraId="1AB98CDF" w14:textId="77777777" w:rsidR="00986C55" w:rsidRDefault="00986C55" w:rsidP="002D69F1">
                <w:pPr>
                  <w:pStyle w:val="Arbeitsanweisung"/>
                  <w:tabs>
                    <w:tab w:val="left" w:pos="709"/>
                  </w:tabs>
                </w:pPr>
              </w:p>
            </w:tc>
            <w:tc>
              <w:tcPr>
                <w:tcW w:w="282" w:type="dxa"/>
              </w:tcPr>
              <w:p w14:paraId="5B5DFB03" w14:textId="77777777" w:rsidR="00986C55" w:rsidRDefault="00986C55" w:rsidP="002D69F1">
                <w:pPr>
                  <w:pStyle w:val="Arbeitsanweisung"/>
                  <w:tabs>
                    <w:tab w:val="left" w:pos="709"/>
                  </w:tabs>
                </w:pPr>
              </w:p>
            </w:tc>
            <w:tc>
              <w:tcPr>
                <w:tcW w:w="282" w:type="dxa"/>
              </w:tcPr>
              <w:p w14:paraId="3F737E2D" w14:textId="77777777" w:rsidR="00986C55" w:rsidRDefault="00986C55" w:rsidP="002D69F1">
                <w:pPr>
                  <w:pStyle w:val="Arbeitsanweisung"/>
                  <w:tabs>
                    <w:tab w:val="left" w:pos="709"/>
                  </w:tabs>
                </w:pPr>
              </w:p>
            </w:tc>
            <w:tc>
              <w:tcPr>
                <w:tcW w:w="282" w:type="dxa"/>
              </w:tcPr>
              <w:p w14:paraId="4CBC6741" w14:textId="77777777" w:rsidR="00986C55" w:rsidRDefault="00986C55" w:rsidP="002D69F1">
                <w:pPr>
                  <w:pStyle w:val="Arbeitsanweisung"/>
                  <w:tabs>
                    <w:tab w:val="left" w:pos="709"/>
                  </w:tabs>
                </w:pPr>
              </w:p>
            </w:tc>
            <w:tc>
              <w:tcPr>
                <w:tcW w:w="281" w:type="dxa"/>
              </w:tcPr>
              <w:p w14:paraId="72D1F975" w14:textId="77777777" w:rsidR="00986C55" w:rsidRDefault="00986C55" w:rsidP="002D69F1">
                <w:pPr>
                  <w:pStyle w:val="Arbeitsanweisung"/>
                  <w:tabs>
                    <w:tab w:val="left" w:pos="709"/>
                  </w:tabs>
                </w:pPr>
              </w:p>
            </w:tc>
            <w:tc>
              <w:tcPr>
                <w:tcW w:w="281" w:type="dxa"/>
              </w:tcPr>
              <w:p w14:paraId="7C5BFD54" w14:textId="77777777" w:rsidR="00986C55" w:rsidRDefault="00986C55" w:rsidP="002D69F1">
                <w:pPr>
                  <w:pStyle w:val="Arbeitsanweisung"/>
                  <w:tabs>
                    <w:tab w:val="left" w:pos="709"/>
                  </w:tabs>
                </w:pPr>
              </w:p>
            </w:tc>
            <w:tc>
              <w:tcPr>
                <w:tcW w:w="281" w:type="dxa"/>
              </w:tcPr>
              <w:p w14:paraId="70127B38" w14:textId="77777777" w:rsidR="00986C55" w:rsidRDefault="00986C55" w:rsidP="002D69F1">
                <w:pPr>
                  <w:pStyle w:val="Arbeitsanweisung"/>
                  <w:tabs>
                    <w:tab w:val="left" w:pos="709"/>
                  </w:tabs>
                </w:pPr>
              </w:p>
            </w:tc>
            <w:tc>
              <w:tcPr>
                <w:tcW w:w="281" w:type="dxa"/>
              </w:tcPr>
              <w:p w14:paraId="100E0F5A" w14:textId="77777777" w:rsidR="00986C55" w:rsidRDefault="00986C55" w:rsidP="002D69F1">
                <w:pPr>
                  <w:pStyle w:val="Arbeitsanweisung"/>
                  <w:tabs>
                    <w:tab w:val="left" w:pos="709"/>
                  </w:tabs>
                </w:pPr>
              </w:p>
            </w:tc>
            <w:tc>
              <w:tcPr>
                <w:tcW w:w="281" w:type="dxa"/>
              </w:tcPr>
              <w:p w14:paraId="066FBADA" w14:textId="77777777" w:rsidR="00986C55" w:rsidRDefault="00986C55" w:rsidP="002D69F1">
                <w:pPr>
                  <w:pStyle w:val="Arbeitsanweisung"/>
                  <w:tabs>
                    <w:tab w:val="left" w:pos="709"/>
                  </w:tabs>
                  <w:ind w:left="0" w:firstLine="0"/>
                </w:pPr>
              </w:p>
            </w:tc>
            <w:tc>
              <w:tcPr>
                <w:tcW w:w="281" w:type="dxa"/>
              </w:tcPr>
              <w:p w14:paraId="075FF7CB" w14:textId="77777777" w:rsidR="00986C55" w:rsidRDefault="00986C55" w:rsidP="002D69F1">
                <w:pPr>
                  <w:pStyle w:val="Arbeitsanweisung"/>
                  <w:tabs>
                    <w:tab w:val="left" w:pos="709"/>
                  </w:tabs>
                </w:pPr>
              </w:p>
            </w:tc>
            <w:tc>
              <w:tcPr>
                <w:tcW w:w="281" w:type="dxa"/>
              </w:tcPr>
              <w:p w14:paraId="07B1DBE0" w14:textId="77777777" w:rsidR="00986C55" w:rsidRDefault="00986C55" w:rsidP="002D69F1">
                <w:pPr>
                  <w:pStyle w:val="Arbeitsanweisung"/>
                  <w:tabs>
                    <w:tab w:val="left" w:pos="709"/>
                  </w:tabs>
                </w:pPr>
              </w:p>
            </w:tc>
            <w:tc>
              <w:tcPr>
                <w:tcW w:w="281" w:type="dxa"/>
              </w:tcPr>
              <w:p w14:paraId="4D4CCB89" w14:textId="77777777" w:rsidR="00986C55" w:rsidRDefault="00986C55" w:rsidP="002D69F1">
                <w:pPr>
                  <w:pStyle w:val="Arbeitsanweisung"/>
                  <w:tabs>
                    <w:tab w:val="left" w:pos="709"/>
                  </w:tabs>
                </w:pPr>
              </w:p>
            </w:tc>
            <w:tc>
              <w:tcPr>
                <w:tcW w:w="281" w:type="dxa"/>
              </w:tcPr>
              <w:p w14:paraId="1629123A" w14:textId="77777777" w:rsidR="00986C55" w:rsidRDefault="00986C55" w:rsidP="002D69F1">
                <w:pPr>
                  <w:pStyle w:val="Arbeitsanweisung"/>
                  <w:tabs>
                    <w:tab w:val="left" w:pos="709"/>
                  </w:tabs>
                </w:pPr>
              </w:p>
            </w:tc>
            <w:tc>
              <w:tcPr>
                <w:tcW w:w="281" w:type="dxa"/>
              </w:tcPr>
              <w:p w14:paraId="40ACEB2D" w14:textId="77777777" w:rsidR="00986C55" w:rsidRDefault="00986C55" w:rsidP="002D69F1">
                <w:pPr>
                  <w:pStyle w:val="Arbeitsanweisung"/>
                  <w:tabs>
                    <w:tab w:val="left" w:pos="709"/>
                  </w:tabs>
                </w:pPr>
              </w:p>
            </w:tc>
            <w:tc>
              <w:tcPr>
                <w:tcW w:w="281" w:type="dxa"/>
              </w:tcPr>
              <w:p w14:paraId="44C6E85A" w14:textId="77777777" w:rsidR="00986C55" w:rsidRDefault="00986C55" w:rsidP="002D69F1">
                <w:pPr>
                  <w:pStyle w:val="Arbeitsanweisung"/>
                  <w:tabs>
                    <w:tab w:val="left" w:pos="709"/>
                  </w:tabs>
                </w:pPr>
              </w:p>
            </w:tc>
            <w:tc>
              <w:tcPr>
                <w:tcW w:w="281" w:type="dxa"/>
              </w:tcPr>
              <w:p w14:paraId="1DCC97B8" w14:textId="77777777" w:rsidR="00986C55" w:rsidRDefault="00986C55" w:rsidP="002D69F1">
                <w:pPr>
                  <w:pStyle w:val="Arbeitsanweisung"/>
                  <w:tabs>
                    <w:tab w:val="left" w:pos="709"/>
                  </w:tabs>
                </w:pPr>
              </w:p>
            </w:tc>
            <w:tc>
              <w:tcPr>
                <w:tcW w:w="281" w:type="dxa"/>
              </w:tcPr>
              <w:p w14:paraId="4CE52B36" w14:textId="77777777" w:rsidR="00986C55" w:rsidRDefault="00986C55" w:rsidP="002D69F1">
                <w:pPr>
                  <w:pStyle w:val="Arbeitsanweisung"/>
                  <w:tabs>
                    <w:tab w:val="left" w:pos="709"/>
                  </w:tabs>
                </w:pPr>
              </w:p>
            </w:tc>
            <w:tc>
              <w:tcPr>
                <w:tcW w:w="281" w:type="dxa"/>
              </w:tcPr>
              <w:p w14:paraId="0EB78765" w14:textId="77777777" w:rsidR="00986C55" w:rsidRDefault="00986C55" w:rsidP="002D69F1">
                <w:pPr>
                  <w:pStyle w:val="Arbeitsanweisung"/>
                  <w:tabs>
                    <w:tab w:val="left" w:pos="709"/>
                  </w:tabs>
                </w:pPr>
              </w:p>
            </w:tc>
            <w:tc>
              <w:tcPr>
                <w:tcW w:w="281" w:type="dxa"/>
              </w:tcPr>
              <w:p w14:paraId="31D1D9D3" w14:textId="77777777" w:rsidR="00986C55" w:rsidRDefault="00986C55" w:rsidP="002D69F1">
                <w:pPr>
                  <w:pStyle w:val="Arbeitsanweisung"/>
                  <w:tabs>
                    <w:tab w:val="left" w:pos="709"/>
                  </w:tabs>
                </w:pPr>
              </w:p>
            </w:tc>
            <w:tc>
              <w:tcPr>
                <w:tcW w:w="281" w:type="dxa"/>
              </w:tcPr>
              <w:p w14:paraId="5A9E4CF7" w14:textId="77777777" w:rsidR="00986C55" w:rsidRDefault="00986C55" w:rsidP="002D69F1">
                <w:pPr>
                  <w:pStyle w:val="Arbeitsanweisung"/>
                  <w:tabs>
                    <w:tab w:val="left" w:pos="709"/>
                  </w:tabs>
                </w:pPr>
              </w:p>
            </w:tc>
            <w:tc>
              <w:tcPr>
                <w:tcW w:w="281" w:type="dxa"/>
              </w:tcPr>
              <w:p w14:paraId="05FB8D5B" w14:textId="77777777" w:rsidR="00986C55" w:rsidRDefault="00986C55" w:rsidP="002D69F1">
                <w:pPr>
                  <w:pStyle w:val="Arbeitsanweisung"/>
                  <w:tabs>
                    <w:tab w:val="left" w:pos="709"/>
                  </w:tabs>
                </w:pPr>
              </w:p>
            </w:tc>
          </w:tr>
          <w:tr w:rsidR="00986C55" w14:paraId="6B707017" w14:textId="77777777" w:rsidTr="002D69F1">
            <w:trPr>
              <w:trHeight w:val="283"/>
            </w:trPr>
            <w:tc>
              <w:tcPr>
                <w:tcW w:w="282" w:type="dxa"/>
              </w:tcPr>
              <w:p w14:paraId="39347606" w14:textId="77777777" w:rsidR="00986C55" w:rsidRDefault="00986C55" w:rsidP="002D69F1">
                <w:pPr>
                  <w:pStyle w:val="Arbeitsanweisung"/>
                  <w:tabs>
                    <w:tab w:val="left" w:pos="709"/>
                  </w:tabs>
                </w:pPr>
              </w:p>
            </w:tc>
            <w:tc>
              <w:tcPr>
                <w:tcW w:w="282" w:type="dxa"/>
              </w:tcPr>
              <w:p w14:paraId="2CA09B53" w14:textId="77777777" w:rsidR="00986C55" w:rsidRDefault="00986C55" w:rsidP="002D69F1">
                <w:pPr>
                  <w:pStyle w:val="Arbeitsanweisung"/>
                  <w:tabs>
                    <w:tab w:val="left" w:pos="709"/>
                  </w:tabs>
                </w:pPr>
              </w:p>
            </w:tc>
            <w:tc>
              <w:tcPr>
                <w:tcW w:w="282" w:type="dxa"/>
              </w:tcPr>
              <w:p w14:paraId="28737C25" w14:textId="77777777" w:rsidR="00986C55" w:rsidRDefault="00986C55" w:rsidP="002D69F1">
                <w:pPr>
                  <w:pStyle w:val="Arbeitsanweisung"/>
                  <w:tabs>
                    <w:tab w:val="left" w:pos="709"/>
                  </w:tabs>
                </w:pPr>
              </w:p>
            </w:tc>
            <w:tc>
              <w:tcPr>
                <w:tcW w:w="282" w:type="dxa"/>
              </w:tcPr>
              <w:p w14:paraId="716E6BBC" w14:textId="77777777" w:rsidR="00986C55" w:rsidRDefault="00986C55" w:rsidP="002D69F1">
                <w:pPr>
                  <w:pStyle w:val="Arbeitsanweisung"/>
                  <w:tabs>
                    <w:tab w:val="left" w:pos="709"/>
                  </w:tabs>
                </w:pPr>
              </w:p>
            </w:tc>
            <w:tc>
              <w:tcPr>
                <w:tcW w:w="282" w:type="dxa"/>
              </w:tcPr>
              <w:p w14:paraId="3427F266" w14:textId="77777777" w:rsidR="00986C55" w:rsidRDefault="00986C55" w:rsidP="002D69F1">
                <w:pPr>
                  <w:pStyle w:val="Arbeitsanweisung"/>
                  <w:tabs>
                    <w:tab w:val="left" w:pos="709"/>
                  </w:tabs>
                </w:pPr>
              </w:p>
            </w:tc>
            <w:tc>
              <w:tcPr>
                <w:tcW w:w="282" w:type="dxa"/>
              </w:tcPr>
              <w:p w14:paraId="7B8B0A7E" w14:textId="77777777" w:rsidR="00986C55" w:rsidRDefault="00986C55" w:rsidP="002D69F1">
                <w:pPr>
                  <w:pStyle w:val="Arbeitsanweisung"/>
                  <w:tabs>
                    <w:tab w:val="left" w:pos="709"/>
                  </w:tabs>
                </w:pPr>
              </w:p>
            </w:tc>
            <w:tc>
              <w:tcPr>
                <w:tcW w:w="282" w:type="dxa"/>
              </w:tcPr>
              <w:p w14:paraId="201E8301" w14:textId="77777777" w:rsidR="00986C55" w:rsidRDefault="00986C55" w:rsidP="002D69F1">
                <w:pPr>
                  <w:pStyle w:val="Arbeitsanweisung"/>
                  <w:tabs>
                    <w:tab w:val="left" w:pos="709"/>
                  </w:tabs>
                </w:pPr>
              </w:p>
            </w:tc>
            <w:tc>
              <w:tcPr>
                <w:tcW w:w="282" w:type="dxa"/>
              </w:tcPr>
              <w:p w14:paraId="4D948153" w14:textId="77777777" w:rsidR="00986C55" w:rsidRDefault="00986C55" w:rsidP="002D69F1">
                <w:pPr>
                  <w:pStyle w:val="Arbeitsanweisung"/>
                  <w:tabs>
                    <w:tab w:val="left" w:pos="709"/>
                  </w:tabs>
                </w:pPr>
              </w:p>
            </w:tc>
            <w:tc>
              <w:tcPr>
                <w:tcW w:w="282" w:type="dxa"/>
              </w:tcPr>
              <w:p w14:paraId="55321D53" w14:textId="77777777" w:rsidR="00986C55" w:rsidRDefault="00986C55" w:rsidP="002D69F1">
                <w:pPr>
                  <w:pStyle w:val="Arbeitsanweisung"/>
                  <w:tabs>
                    <w:tab w:val="left" w:pos="709"/>
                  </w:tabs>
                </w:pPr>
              </w:p>
            </w:tc>
            <w:tc>
              <w:tcPr>
                <w:tcW w:w="282" w:type="dxa"/>
              </w:tcPr>
              <w:p w14:paraId="7E9BE0A0" w14:textId="77777777" w:rsidR="00986C55" w:rsidRDefault="00986C55" w:rsidP="002D69F1">
                <w:pPr>
                  <w:pStyle w:val="Arbeitsanweisung"/>
                  <w:tabs>
                    <w:tab w:val="left" w:pos="709"/>
                  </w:tabs>
                </w:pPr>
              </w:p>
            </w:tc>
            <w:tc>
              <w:tcPr>
                <w:tcW w:w="282" w:type="dxa"/>
              </w:tcPr>
              <w:p w14:paraId="3D055469" w14:textId="77777777" w:rsidR="00986C55" w:rsidRDefault="00986C55" w:rsidP="002D69F1">
                <w:pPr>
                  <w:pStyle w:val="Arbeitsanweisung"/>
                  <w:tabs>
                    <w:tab w:val="left" w:pos="709"/>
                  </w:tabs>
                </w:pPr>
              </w:p>
            </w:tc>
            <w:tc>
              <w:tcPr>
                <w:tcW w:w="282" w:type="dxa"/>
              </w:tcPr>
              <w:p w14:paraId="10840468" w14:textId="77777777" w:rsidR="00986C55" w:rsidRDefault="00986C55" w:rsidP="002D69F1">
                <w:pPr>
                  <w:pStyle w:val="Arbeitsanweisung"/>
                  <w:tabs>
                    <w:tab w:val="left" w:pos="709"/>
                  </w:tabs>
                </w:pPr>
              </w:p>
            </w:tc>
            <w:tc>
              <w:tcPr>
                <w:tcW w:w="282" w:type="dxa"/>
              </w:tcPr>
              <w:p w14:paraId="33A9CF77" w14:textId="77777777" w:rsidR="00986C55" w:rsidRDefault="00986C55" w:rsidP="002D69F1">
                <w:pPr>
                  <w:pStyle w:val="Arbeitsanweisung"/>
                  <w:tabs>
                    <w:tab w:val="left" w:pos="709"/>
                  </w:tabs>
                </w:pPr>
              </w:p>
            </w:tc>
            <w:tc>
              <w:tcPr>
                <w:tcW w:w="282" w:type="dxa"/>
              </w:tcPr>
              <w:p w14:paraId="1488DF3A" w14:textId="77777777" w:rsidR="00986C55" w:rsidRDefault="00986C55" w:rsidP="002D69F1">
                <w:pPr>
                  <w:pStyle w:val="Arbeitsanweisung"/>
                  <w:tabs>
                    <w:tab w:val="left" w:pos="709"/>
                  </w:tabs>
                </w:pPr>
              </w:p>
            </w:tc>
            <w:tc>
              <w:tcPr>
                <w:tcW w:w="282" w:type="dxa"/>
              </w:tcPr>
              <w:p w14:paraId="61E86320" w14:textId="77777777" w:rsidR="00986C55" w:rsidRDefault="00986C55" w:rsidP="002D69F1">
                <w:pPr>
                  <w:pStyle w:val="Arbeitsanweisung"/>
                  <w:tabs>
                    <w:tab w:val="left" w:pos="709"/>
                  </w:tabs>
                </w:pPr>
              </w:p>
            </w:tc>
            <w:tc>
              <w:tcPr>
                <w:tcW w:w="281" w:type="dxa"/>
              </w:tcPr>
              <w:p w14:paraId="2B2F9F2A" w14:textId="77777777" w:rsidR="00986C55" w:rsidRDefault="00986C55" w:rsidP="002D69F1">
                <w:pPr>
                  <w:pStyle w:val="Arbeitsanweisung"/>
                  <w:tabs>
                    <w:tab w:val="left" w:pos="709"/>
                  </w:tabs>
                </w:pPr>
              </w:p>
            </w:tc>
            <w:tc>
              <w:tcPr>
                <w:tcW w:w="281" w:type="dxa"/>
              </w:tcPr>
              <w:p w14:paraId="5CF9CE3F" w14:textId="77777777" w:rsidR="00986C55" w:rsidRDefault="00986C55" w:rsidP="002D69F1">
                <w:pPr>
                  <w:pStyle w:val="Arbeitsanweisung"/>
                  <w:tabs>
                    <w:tab w:val="left" w:pos="709"/>
                  </w:tabs>
                </w:pPr>
              </w:p>
            </w:tc>
            <w:tc>
              <w:tcPr>
                <w:tcW w:w="281" w:type="dxa"/>
              </w:tcPr>
              <w:p w14:paraId="766A255E" w14:textId="77777777" w:rsidR="00986C55" w:rsidRDefault="00986C55" w:rsidP="002D69F1">
                <w:pPr>
                  <w:pStyle w:val="Arbeitsanweisung"/>
                  <w:tabs>
                    <w:tab w:val="left" w:pos="709"/>
                  </w:tabs>
                </w:pPr>
              </w:p>
            </w:tc>
            <w:tc>
              <w:tcPr>
                <w:tcW w:w="281" w:type="dxa"/>
              </w:tcPr>
              <w:p w14:paraId="61288939" w14:textId="77777777" w:rsidR="00986C55" w:rsidRDefault="00986C55" w:rsidP="002D69F1">
                <w:pPr>
                  <w:pStyle w:val="Arbeitsanweisung"/>
                  <w:tabs>
                    <w:tab w:val="left" w:pos="709"/>
                  </w:tabs>
                </w:pPr>
              </w:p>
            </w:tc>
            <w:tc>
              <w:tcPr>
                <w:tcW w:w="281" w:type="dxa"/>
              </w:tcPr>
              <w:p w14:paraId="6B253622" w14:textId="77777777" w:rsidR="00986C55" w:rsidRDefault="00986C55" w:rsidP="002D69F1">
                <w:pPr>
                  <w:pStyle w:val="Arbeitsanweisung"/>
                  <w:tabs>
                    <w:tab w:val="left" w:pos="709"/>
                  </w:tabs>
                  <w:ind w:left="0" w:firstLine="0"/>
                </w:pPr>
              </w:p>
            </w:tc>
            <w:tc>
              <w:tcPr>
                <w:tcW w:w="281" w:type="dxa"/>
              </w:tcPr>
              <w:p w14:paraId="0D9A9BCF" w14:textId="77777777" w:rsidR="00986C55" w:rsidRDefault="00986C55" w:rsidP="002D69F1">
                <w:pPr>
                  <w:pStyle w:val="Arbeitsanweisung"/>
                  <w:tabs>
                    <w:tab w:val="left" w:pos="709"/>
                  </w:tabs>
                </w:pPr>
              </w:p>
            </w:tc>
            <w:tc>
              <w:tcPr>
                <w:tcW w:w="281" w:type="dxa"/>
              </w:tcPr>
              <w:p w14:paraId="7F580593" w14:textId="77777777" w:rsidR="00986C55" w:rsidRDefault="00986C55" w:rsidP="002D69F1">
                <w:pPr>
                  <w:pStyle w:val="Arbeitsanweisung"/>
                  <w:tabs>
                    <w:tab w:val="left" w:pos="709"/>
                  </w:tabs>
                </w:pPr>
              </w:p>
            </w:tc>
            <w:tc>
              <w:tcPr>
                <w:tcW w:w="281" w:type="dxa"/>
              </w:tcPr>
              <w:p w14:paraId="6EDACD23" w14:textId="77777777" w:rsidR="00986C55" w:rsidRDefault="00986C55" w:rsidP="002D69F1">
                <w:pPr>
                  <w:pStyle w:val="Arbeitsanweisung"/>
                  <w:tabs>
                    <w:tab w:val="left" w:pos="709"/>
                  </w:tabs>
                </w:pPr>
              </w:p>
            </w:tc>
            <w:tc>
              <w:tcPr>
                <w:tcW w:w="281" w:type="dxa"/>
              </w:tcPr>
              <w:p w14:paraId="5AFCB7EA" w14:textId="77777777" w:rsidR="00986C55" w:rsidRDefault="00986C55" w:rsidP="002D69F1">
                <w:pPr>
                  <w:pStyle w:val="Arbeitsanweisung"/>
                  <w:tabs>
                    <w:tab w:val="left" w:pos="709"/>
                  </w:tabs>
                </w:pPr>
              </w:p>
            </w:tc>
            <w:tc>
              <w:tcPr>
                <w:tcW w:w="281" w:type="dxa"/>
              </w:tcPr>
              <w:p w14:paraId="2C28841F" w14:textId="77777777" w:rsidR="00986C55" w:rsidRDefault="00986C55" w:rsidP="002D69F1">
                <w:pPr>
                  <w:pStyle w:val="Arbeitsanweisung"/>
                  <w:tabs>
                    <w:tab w:val="left" w:pos="709"/>
                  </w:tabs>
                </w:pPr>
              </w:p>
            </w:tc>
            <w:tc>
              <w:tcPr>
                <w:tcW w:w="281" w:type="dxa"/>
              </w:tcPr>
              <w:p w14:paraId="29615342" w14:textId="77777777" w:rsidR="00986C55" w:rsidRDefault="00986C55" w:rsidP="002D69F1">
                <w:pPr>
                  <w:pStyle w:val="Arbeitsanweisung"/>
                  <w:tabs>
                    <w:tab w:val="left" w:pos="709"/>
                  </w:tabs>
                </w:pPr>
              </w:p>
            </w:tc>
            <w:tc>
              <w:tcPr>
                <w:tcW w:w="281" w:type="dxa"/>
              </w:tcPr>
              <w:p w14:paraId="15C3D515" w14:textId="77777777" w:rsidR="00986C55" w:rsidRDefault="00986C55" w:rsidP="002D69F1">
                <w:pPr>
                  <w:pStyle w:val="Arbeitsanweisung"/>
                  <w:tabs>
                    <w:tab w:val="left" w:pos="709"/>
                  </w:tabs>
                </w:pPr>
              </w:p>
            </w:tc>
            <w:tc>
              <w:tcPr>
                <w:tcW w:w="281" w:type="dxa"/>
              </w:tcPr>
              <w:p w14:paraId="14D252C2" w14:textId="77777777" w:rsidR="00986C55" w:rsidRDefault="00986C55" w:rsidP="002D69F1">
                <w:pPr>
                  <w:pStyle w:val="Arbeitsanweisung"/>
                  <w:tabs>
                    <w:tab w:val="left" w:pos="709"/>
                  </w:tabs>
                </w:pPr>
              </w:p>
            </w:tc>
            <w:tc>
              <w:tcPr>
                <w:tcW w:w="281" w:type="dxa"/>
              </w:tcPr>
              <w:p w14:paraId="63BDA4EE" w14:textId="77777777" w:rsidR="00986C55" w:rsidRDefault="00986C55" w:rsidP="002D69F1">
                <w:pPr>
                  <w:pStyle w:val="Arbeitsanweisung"/>
                  <w:tabs>
                    <w:tab w:val="left" w:pos="709"/>
                  </w:tabs>
                </w:pPr>
              </w:p>
            </w:tc>
            <w:tc>
              <w:tcPr>
                <w:tcW w:w="281" w:type="dxa"/>
              </w:tcPr>
              <w:p w14:paraId="7D6D3119" w14:textId="77777777" w:rsidR="00986C55" w:rsidRDefault="00986C55" w:rsidP="002D69F1">
                <w:pPr>
                  <w:pStyle w:val="Arbeitsanweisung"/>
                  <w:tabs>
                    <w:tab w:val="left" w:pos="709"/>
                  </w:tabs>
                </w:pPr>
              </w:p>
            </w:tc>
            <w:tc>
              <w:tcPr>
                <w:tcW w:w="281" w:type="dxa"/>
              </w:tcPr>
              <w:p w14:paraId="610188D6" w14:textId="77777777" w:rsidR="00986C55" w:rsidRDefault="00986C55" w:rsidP="002D69F1">
                <w:pPr>
                  <w:pStyle w:val="Arbeitsanweisung"/>
                  <w:tabs>
                    <w:tab w:val="left" w:pos="709"/>
                  </w:tabs>
                </w:pPr>
              </w:p>
            </w:tc>
            <w:tc>
              <w:tcPr>
                <w:tcW w:w="281" w:type="dxa"/>
              </w:tcPr>
              <w:p w14:paraId="12EB6438" w14:textId="77777777" w:rsidR="00986C55" w:rsidRDefault="00986C55" w:rsidP="002D69F1">
                <w:pPr>
                  <w:pStyle w:val="Arbeitsanweisung"/>
                  <w:tabs>
                    <w:tab w:val="left" w:pos="709"/>
                  </w:tabs>
                </w:pPr>
              </w:p>
            </w:tc>
          </w:tr>
          <w:tr w:rsidR="00986C55" w14:paraId="0B00A891" w14:textId="77777777" w:rsidTr="002D69F1">
            <w:trPr>
              <w:trHeight w:val="283"/>
            </w:trPr>
            <w:tc>
              <w:tcPr>
                <w:tcW w:w="282" w:type="dxa"/>
              </w:tcPr>
              <w:p w14:paraId="152C8F36" w14:textId="77777777" w:rsidR="00986C55" w:rsidRDefault="00986C55" w:rsidP="002D69F1">
                <w:pPr>
                  <w:pStyle w:val="Arbeitsanweisung"/>
                  <w:tabs>
                    <w:tab w:val="left" w:pos="709"/>
                  </w:tabs>
                </w:pPr>
              </w:p>
            </w:tc>
            <w:tc>
              <w:tcPr>
                <w:tcW w:w="282" w:type="dxa"/>
              </w:tcPr>
              <w:p w14:paraId="697EB5A0" w14:textId="77777777" w:rsidR="00986C55" w:rsidRDefault="00986C55" w:rsidP="002D69F1">
                <w:pPr>
                  <w:pStyle w:val="Arbeitsanweisung"/>
                  <w:tabs>
                    <w:tab w:val="left" w:pos="709"/>
                  </w:tabs>
                </w:pPr>
              </w:p>
            </w:tc>
            <w:tc>
              <w:tcPr>
                <w:tcW w:w="282" w:type="dxa"/>
              </w:tcPr>
              <w:p w14:paraId="3D0A9F01" w14:textId="77777777" w:rsidR="00986C55" w:rsidRDefault="00986C55" w:rsidP="002D69F1">
                <w:pPr>
                  <w:pStyle w:val="Arbeitsanweisung"/>
                  <w:tabs>
                    <w:tab w:val="left" w:pos="709"/>
                  </w:tabs>
                </w:pPr>
              </w:p>
            </w:tc>
            <w:tc>
              <w:tcPr>
                <w:tcW w:w="282" w:type="dxa"/>
              </w:tcPr>
              <w:p w14:paraId="5B82C812" w14:textId="77777777" w:rsidR="00986C55" w:rsidRDefault="00986C55" w:rsidP="002D69F1">
                <w:pPr>
                  <w:pStyle w:val="Arbeitsanweisung"/>
                  <w:tabs>
                    <w:tab w:val="left" w:pos="709"/>
                  </w:tabs>
                </w:pPr>
              </w:p>
            </w:tc>
            <w:tc>
              <w:tcPr>
                <w:tcW w:w="282" w:type="dxa"/>
              </w:tcPr>
              <w:p w14:paraId="43424B28" w14:textId="77777777" w:rsidR="00986C55" w:rsidRDefault="00986C55" w:rsidP="002D69F1">
                <w:pPr>
                  <w:pStyle w:val="Arbeitsanweisung"/>
                  <w:tabs>
                    <w:tab w:val="left" w:pos="709"/>
                  </w:tabs>
                </w:pPr>
              </w:p>
            </w:tc>
            <w:tc>
              <w:tcPr>
                <w:tcW w:w="282" w:type="dxa"/>
              </w:tcPr>
              <w:p w14:paraId="614A1798" w14:textId="77777777" w:rsidR="00986C55" w:rsidRDefault="00986C55" w:rsidP="002D69F1">
                <w:pPr>
                  <w:pStyle w:val="Arbeitsanweisung"/>
                  <w:tabs>
                    <w:tab w:val="left" w:pos="709"/>
                  </w:tabs>
                </w:pPr>
              </w:p>
            </w:tc>
            <w:tc>
              <w:tcPr>
                <w:tcW w:w="282" w:type="dxa"/>
              </w:tcPr>
              <w:p w14:paraId="727808CB" w14:textId="77777777" w:rsidR="00986C55" w:rsidRDefault="00986C55" w:rsidP="002D69F1">
                <w:pPr>
                  <w:pStyle w:val="Arbeitsanweisung"/>
                  <w:tabs>
                    <w:tab w:val="left" w:pos="709"/>
                  </w:tabs>
                </w:pPr>
              </w:p>
            </w:tc>
            <w:tc>
              <w:tcPr>
                <w:tcW w:w="282" w:type="dxa"/>
              </w:tcPr>
              <w:p w14:paraId="01F64724" w14:textId="77777777" w:rsidR="00986C55" w:rsidRDefault="00986C55" w:rsidP="002D69F1">
                <w:pPr>
                  <w:pStyle w:val="Arbeitsanweisung"/>
                  <w:tabs>
                    <w:tab w:val="left" w:pos="709"/>
                  </w:tabs>
                </w:pPr>
              </w:p>
            </w:tc>
            <w:tc>
              <w:tcPr>
                <w:tcW w:w="282" w:type="dxa"/>
              </w:tcPr>
              <w:p w14:paraId="6013D910" w14:textId="77777777" w:rsidR="00986C55" w:rsidRDefault="00986C55" w:rsidP="002D69F1">
                <w:pPr>
                  <w:pStyle w:val="Arbeitsanweisung"/>
                  <w:tabs>
                    <w:tab w:val="left" w:pos="709"/>
                  </w:tabs>
                </w:pPr>
              </w:p>
            </w:tc>
            <w:tc>
              <w:tcPr>
                <w:tcW w:w="282" w:type="dxa"/>
              </w:tcPr>
              <w:p w14:paraId="747B225D" w14:textId="77777777" w:rsidR="00986C55" w:rsidRDefault="00986C55" w:rsidP="002D69F1">
                <w:pPr>
                  <w:pStyle w:val="Arbeitsanweisung"/>
                  <w:tabs>
                    <w:tab w:val="left" w:pos="709"/>
                  </w:tabs>
                </w:pPr>
              </w:p>
            </w:tc>
            <w:tc>
              <w:tcPr>
                <w:tcW w:w="282" w:type="dxa"/>
              </w:tcPr>
              <w:p w14:paraId="32E23BAD" w14:textId="77777777" w:rsidR="00986C55" w:rsidRDefault="00986C55" w:rsidP="002D69F1">
                <w:pPr>
                  <w:pStyle w:val="Arbeitsanweisung"/>
                  <w:tabs>
                    <w:tab w:val="left" w:pos="709"/>
                  </w:tabs>
                </w:pPr>
              </w:p>
            </w:tc>
            <w:tc>
              <w:tcPr>
                <w:tcW w:w="282" w:type="dxa"/>
              </w:tcPr>
              <w:p w14:paraId="2C183949" w14:textId="77777777" w:rsidR="00986C55" w:rsidRDefault="00986C55" w:rsidP="002D69F1">
                <w:pPr>
                  <w:pStyle w:val="Arbeitsanweisung"/>
                  <w:tabs>
                    <w:tab w:val="left" w:pos="709"/>
                  </w:tabs>
                </w:pPr>
              </w:p>
            </w:tc>
            <w:tc>
              <w:tcPr>
                <w:tcW w:w="282" w:type="dxa"/>
              </w:tcPr>
              <w:p w14:paraId="385A6C67" w14:textId="77777777" w:rsidR="00986C55" w:rsidRDefault="00986C55" w:rsidP="002D69F1">
                <w:pPr>
                  <w:pStyle w:val="Arbeitsanweisung"/>
                  <w:tabs>
                    <w:tab w:val="left" w:pos="709"/>
                  </w:tabs>
                </w:pPr>
              </w:p>
            </w:tc>
            <w:tc>
              <w:tcPr>
                <w:tcW w:w="282" w:type="dxa"/>
              </w:tcPr>
              <w:p w14:paraId="7FFD7ECF" w14:textId="77777777" w:rsidR="00986C55" w:rsidRDefault="00986C55" w:rsidP="002D69F1">
                <w:pPr>
                  <w:pStyle w:val="Arbeitsanweisung"/>
                  <w:tabs>
                    <w:tab w:val="left" w:pos="709"/>
                  </w:tabs>
                </w:pPr>
              </w:p>
            </w:tc>
            <w:tc>
              <w:tcPr>
                <w:tcW w:w="282" w:type="dxa"/>
              </w:tcPr>
              <w:p w14:paraId="3AF6D1C5" w14:textId="77777777" w:rsidR="00986C55" w:rsidRDefault="00986C55" w:rsidP="002D69F1">
                <w:pPr>
                  <w:pStyle w:val="Arbeitsanweisung"/>
                  <w:tabs>
                    <w:tab w:val="left" w:pos="709"/>
                  </w:tabs>
                </w:pPr>
              </w:p>
            </w:tc>
            <w:tc>
              <w:tcPr>
                <w:tcW w:w="281" w:type="dxa"/>
              </w:tcPr>
              <w:p w14:paraId="29DA5519" w14:textId="77777777" w:rsidR="00986C55" w:rsidRDefault="00986C55" w:rsidP="002D69F1">
                <w:pPr>
                  <w:pStyle w:val="Arbeitsanweisung"/>
                  <w:tabs>
                    <w:tab w:val="left" w:pos="709"/>
                  </w:tabs>
                </w:pPr>
              </w:p>
            </w:tc>
            <w:tc>
              <w:tcPr>
                <w:tcW w:w="281" w:type="dxa"/>
              </w:tcPr>
              <w:p w14:paraId="37FF7474" w14:textId="77777777" w:rsidR="00986C55" w:rsidRDefault="00986C55" w:rsidP="002D69F1">
                <w:pPr>
                  <w:pStyle w:val="Arbeitsanweisung"/>
                  <w:tabs>
                    <w:tab w:val="left" w:pos="709"/>
                  </w:tabs>
                </w:pPr>
              </w:p>
            </w:tc>
            <w:tc>
              <w:tcPr>
                <w:tcW w:w="281" w:type="dxa"/>
              </w:tcPr>
              <w:p w14:paraId="5E234DD8" w14:textId="77777777" w:rsidR="00986C55" w:rsidRDefault="00986C55" w:rsidP="002D69F1">
                <w:pPr>
                  <w:pStyle w:val="Arbeitsanweisung"/>
                  <w:tabs>
                    <w:tab w:val="left" w:pos="709"/>
                  </w:tabs>
                </w:pPr>
              </w:p>
            </w:tc>
            <w:tc>
              <w:tcPr>
                <w:tcW w:w="281" w:type="dxa"/>
              </w:tcPr>
              <w:p w14:paraId="0B6E5128" w14:textId="77777777" w:rsidR="00986C55" w:rsidRDefault="00986C55" w:rsidP="002D69F1">
                <w:pPr>
                  <w:pStyle w:val="Arbeitsanweisung"/>
                  <w:tabs>
                    <w:tab w:val="left" w:pos="709"/>
                  </w:tabs>
                </w:pPr>
              </w:p>
            </w:tc>
            <w:tc>
              <w:tcPr>
                <w:tcW w:w="281" w:type="dxa"/>
              </w:tcPr>
              <w:p w14:paraId="222C1E69" w14:textId="77777777" w:rsidR="00986C55" w:rsidRDefault="00986C55" w:rsidP="002D69F1">
                <w:pPr>
                  <w:pStyle w:val="Arbeitsanweisung"/>
                  <w:tabs>
                    <w:tab w:val="left" w:pos="709"/>
                  </w:tabs>
                  <w:ind w:left="0" w:firstLine="0"/>
                </w:pPr>
              </w:p>
            </w:tc>
            <w:tc>
              <w:tcPr>
                <w:tcW w:w="281" w:type="dxa"/>
              </w:tcPr>
              <w:p w14:paraId="11976270" w14:textId="77777777" w:rsidR="00986C55" w:rsidRDefault="00986C55" w:rsidP="002D69F1">
                <w:pPr>
                  <w:pStyle w:val="Arbeitsanweisung"/>
                  <w:tabs>
                    <w:tab w:val="left" w:pos="709"/>
                  </w:tabs>
                </w:pPr>
              </w:p>
            </w:tc>
            <w:tc>
              <w:tcPr>
                <w:tcW w:w="281" w:type="dxa"/>
              </w:tcPr>
              <w:p w14:paraId="77A81051" w14:textId="77777777" w:rsidR="00986C55" w:rsidRDefault="00986C55" w:rsidP="002D69F1">
                <w:pPr>
                  <w:pStyle w:val="Arbeitsanweisung"/>
                  <w:tabs>
                    <w:tab w:val="left" w:pos="709"/>
                  </w:tabs>
                </w:pPr>
              </w:p>
            </w:tc>
            <w:tc>
              <w:tcPr>
                <w:tcW w:w="281" w:type="dxa"/>
              </w:tcPr>
              <w:p w14:paraId="0586E505" w14:textId="77777777" w:rsidR="00986C55" w:rsidRDefault="00986C55" w:rsidP="002D69F1">
                <w:pPr>
                  <w:pStyle w:val="Arbeitsanweisung"/>
                  <w:tabs>
                    <w:tab w:val="left" w:pos="709"/>
                  </w:tabs>
                </w:pPr>
              </w:p>
            </w:tc>
            <w:tc>
              <w:tcPr>
                <w:tcW w:w="281" w:type="dxa"/>
              </w:tcPr>
              <w:p w14:paraId="230CB261" w14:textId="77777777" w:rsidR="00986C55" w:rsidRDefault="00986C55" w:rsidP="002D69F1">
                <w:pPr>
                  <w:pStyle w:val="Arbeitsanweisung"/>
                  <w:tabs>
                    <w:tab w:val="left" w:pos="709"/>
                  </w:tabs>
                </w:pPr>
              </w:p>
            </w:tc>
            <w:tc>
              <w:tcPr>
                <w:tcW w:w="281" w:type="dxa"/>
              </w:tcPr>
              <w:p w14:paraId="39240A9B" w14:textId="77777777" w:rsidR="00986C55" w:rsidRDefault="00986C55" w:rsidP="002D69F1">
                <w:pPr>
                  <w:pStyle w:val="Arbeitsanweisung"/>
                  <w:tabs>
                    <w:tab w:val="left" w:pos="709"/>
                  </w:tabs>
                </w:pPr>
              </w:p>
            </w:tc>
            <w:tc>
              <w:tcPr>
                <w:tcW w:w="281" w:type="dxa"/>
              </w:tcPr>
              <w:p w14:paraId="36B7AE35" w14:textId="77777777" w:rsidR="00986C55" w:rsidRDefault="00986C55" w:rsidP="002D69F1">
                <w:pPr>
                  <w:pStyle w:val="Arbeitsanweisung"/>
                  <w:tabs>
                    <w:tab w:val="left" w:pos="709"/>
                  </w:tabs>
                </w:pPr>
              </w:p>
            </w:tc>
            <w:tc>
              <w:tcPr>
                <w:tcW w:w="281" w:type="dxa"/>
              </w:tcPr>
              <w:p w14:paraId="3FA2EF2F" w14:textId="77777777" w:rsidR="00986C55" w:rsidRDefault="00986C55" w:rsidP="002D69F1">
                <w:pPr>
                  <w:pStyle w:val="Arbeitsanweisung"/>
                  <w:tabs>
                    <w:tab w:val="left" w:pos="709"/>
                  </w:tabs>
                </w:pPr>
              </w:p>
            </w:tc>
            <w:tc>
              <w:tcPr>
                <w:tcW w:w="281" w:type="dxa"/>
              </w:tcPr>
              <w:p w14:paraId="68BEC64C" w14:textId="77777777" w:rsidR="00986C55" w:rsidRDefault="00986C55" w:rsidP="002D69F1">
                <w:pPr>
                  <w:pStyle w:val="Arbeitsanweisung"/>
                  <w:tabs>
                    <w:tab w:val="left" w:pos="709"/>
                  </w:tabs>
                </w:pPr>
              </w:p>
            </w:tc>
            <w:tc>
              <w:tcPr>
                <w:tcW w:w="281" w:type="dxa"/>
              </w:tcPr>
              <w:p w14:paraId="79CA44D9" w14:textId="77777777" w:rsidR="00986C55" w:rsidRDefault="00986C55" w:rsidP="002D69F1">
                <w:pPr>
                  <w:pStyle w:val="Arbeitsanweisung"/>
                  <w:tabs>
                    <w:tab w:val="left" w:pos="709"/>
                  </w:tabs>
                </w:pPr>
              </w:p>
            </w:tc>
            <w:tc>
              <w:tcPr>
                <w:tcW w:w="281" w:type="dxa"/>
              </w:tcPr>
              <w:p w14:paraId="5FC0209B" w14:textId="77777777" w:rsidR="00986C55" w:rsidRDefault="00986C55" w:rsidP="002D69F1">
                <w:pPr>
                  <w:pStyle w:val="Arbeitsanweisung"/>
                  <w:tabs>
                    <w:tab w:val="left" w:pos="709"/>
                  </w:tabs>
                </w:pPr>
              </w:p>
            </w:tc>
            <w:tc>
              <w:tcPr>
                <w:tcW w:w="281" w:type="dxa"/>
              </w:tcPr>
              <w:p w14:paraId="68AFCA2D" w14:textId="77777777" w:rsidR="00986C55" w:rsidRDefault="00986C55" w:rsidP="002D69F1">
                <w:pPr>
                  <w:pStyle w:val="Arbeitsanweisung"/>
                  <w:tabs>
                    <w:tab w:val="left" w:pos="709"/>
                  </w:tabs>
                </w:pPr>
              </w:p>
            </w:tc>
            <w:tc>
              <w:tcPr>
                <w:tcW w:w="281" w:type="dxa"/>
              </w:tcPr>
              <w:p w14:paraId="3AEC0175" w14:textId="77777777" w:rsidR="00986C55" w:rsidRDefault="00986C55" w:rsidP="002D69F1">
                <w:pPr>
                  <w:pStyle w:val="Arbeitsanweisung"/>
                  <w:tabs>
                    <w:tab w:val="left" w:pos="709"/>
                  </w:tabs>
                </w:pPr>
              </w:p>
            </w:tc>
          </w:tr>
          <w:tr w:rsidR="00986C55" w14:paraId="3FF5617D" w14:textId="77777777" w:rsidTr="002D69F1">
            <w:trPr>
              <w:trHeight w:val="283"/>
            </w:trPr>
            <w:tc>
              <w:tcPr>
                <w:tcW w:w="282" w:type="dxa"/>
              </w:tcPr>
              <w:p w14:paraId="50EFD2A7" w14:textId="77777777" w:rsidR="00986C55" w:rsidRDefault="00986C55" w:rsidP="002D69F1">
                <w:pPr>
                  <w:pStyle w:val="Arbeitsanweisung"/>
                  <w:tabs>
                    <w:tab w:val="left" w:pos="709"/>
                  </w:tabs>
                </w:pPr>
              </w:p>
            </w:tc>
            <w:tc>
              <w:tcPr>
                <w:tcW w:w="282" w:type="dxa"/>
              </w:tcPr>
              <w:p w14:paraId="1B713B71" w14:textId="77777777" w:rsidR="00986C55" w:rsidRDefault="00986C55" w:rsidP="002D69F1">
                <w:pPr>
                  <w:pStyle w:val="Arbeitsanweisung"/>
                  <w:tabs>
                    <w:tab w:val="left" w:pos="709"/>
                  </w:tabs>
                </w:pPr>
              </w:p>
            </w:tc>
            <w:tc>
              <w:tcPr>
                <w:tcW w:w="282" w:type="dxa"/>
              </w:tcPr>
              <w:p w14:paraId="620231AB" w14:textId="77777777" w:rsidR="00986C55" w:rsidRDefault="00986C55" w:rsidP="002D69F1">
                <w:pPr>
                  <w:pStyle w:val="Arbeitsanweisung"/>
                  <w:tabs>
                    <w:tab w:val="left" w:pos="709"/>
                  </w:tabs>
                </w:pPr>
              </w:p>
            </w:tc>
            <w:tc>
              <w:tcPr>
                <w:tcW w:w="282" w:type="dxa"/>
              </w:tcPr>
              <w:p w14:paraId="0938623D" w14:textId="77777777" w:rsidR="00986C55" w:rsidRDefault="00986C55" w:rsidP="002D69F1">
                <w:pPr>
                  <w:pStyle w:val="Arbeitsanweisung"/>
                  <w:tabs>
                    <w:tab w:val="left" w:pos="709"/>
                  </w:tabs>
                </w:pPr>
              </w:p>
            </w:tc>
            <w:tc>
              <w:tcPr>
                <w:tcW w:w="282" w:type="dxa"/>
              </w:tcPr>
              <w:p w14:paraId="531D6DF7" w14:textId="77777777" w:rsidR="00986C55" w:rsidRDefault="00986C55" w:rsidP="002D69F1">
                <w:pPr>
                  <w:pStyle w:val="Arbeitsanweisung"/>
                  <w:tabs>
                    <w:tab w:val="left" w:pos="709"/>
                  </w:tabs>
                </w:pPr>
              </w:p>
            </w:tc>
            <w:tc>
              <w:tcPr>
                <w:tcW w:w="282" w:type="dxa"/>
              </w:tcPr>
              <w:p w14:paraId="2B10723A" w14:textId="77777777" w:rsidR="00986C55" w:rsidRDefault="00986C55" w:rsidP="002D69F1">
                <w:pPr>
                  <w:pStyle w:val="Arbeitsanweisung"/>
                  <w:tabs>
                    <w:tab w:val="left" w:pos="709"/>
                  </w:tabs>
                </w:pPr>
              </w:p>
            </w:tc>
            <w:tc>
              <w:tcPr>
                <w:tcW w:w="282" w:type="dxa"/>
              </w:tcPr>
              <w:p w14:paraId="30FAD837" w14:textId="77777777" w:rsidR="00986C55" w:rsidRDefault="00986C55" w:rsidP="002D69F1">
                <w:pPr>
                  <w:pStyle w:val="Arbeitsanweisung"/>
                  <w:tabs>
                    <w:tab w:val="left" w:pos="709"/>
                  </w:tabs>
                </w:pPr>
              </w:p>
            </w:tc>
            <w:tc>
              <w:tcPr>
                <w:tcW w:w="282" w:type="dxa"/>
              </w:tcPr>
              <w:p w14:paraId="224571DA" w14:textId="77777777" w:rsidR="00986C55" w:rsidRDefault="00986C55" w:rsidP="002D69F1">
                <w:pPr>
                  <w:pStyle w:val="Arbeitsanweisung"/>
                  <w:tabs>
                    <w:tab w:val="left" w:pos="709"/>
                  </w:tabs>
                </w:pPr>
              </w:p>
            </w:tc>
            <w:tc>
              <w:tcPr>
                <w:tcW w:w="282" w:type="dxa"/>
              </w:tcPr>
              <w:p w14:paraId="5D2D70B1" w14:textId="77777777" w:rsidR="00986C55" w:rsidRDefault="00986C55" w:rsidP="002D69F1">
                <w:pPr>
                  <w:pStyle w:val="Arbeitsanweisung"/>
                  <w:tabs>
                    <w:tab w:val="left" w:pos="709"/>
                  </w:tabs>
                </w:pPr>
              </w:p>
            </w:tc>
            <w:tc>
              <w:tcPr>
                <w:tcW w:w="282" w:type="dxa"/>
              </w:tcPr>
              <w:p w14:paraId="33490E7E" w14:textId="77777777" w:rsidR="00986C55" w:rsidRDefault="00986C55" w:rsidP="002D69F1">
                <w:pPr>
                  <w:pStyle w:val="Arbeitsanweisung"/>
                  <w:tabs>
                    <w:tab w:val="left" w:pos="709"/>
                  </w:tabs>
                </w:pPr>
              </w:p>
            </w:tc>
            <w:tc>
              <w:tcPr>
                <w:tcW w:w="282" w:type="dxa"/>
              </w:tcPr>
              <w:p w14:paraId="14BDC999" w14:textId="77777777" w:rsidR="00986C55" w:rsidRDefault="00986C55" w:rsidP="002D69F1">
                <w:pPr>
                  <w:pStyle w:val="Arbeitsanweisung"/>
                  <w:tabs>
                    <w:tab w:val="left" w:pos="709"/>
                  </w:tabs>
                </w:pPr>
              </w:p>
            </w:tc>
            <w:tc>
              <w:tcPr>
                <w:tcW w:w="282" w:type="dxa"/>
              </w:tcPr>
              <w:p w14:paraId="4FEBB38B" w14:textId="77777777" w:rsidR="00986C55" w:rsidRDefault="00986C55" w:rsidP="002D69F1">
                <w:pPr>
                  <w:pStyle w:val="Arbeitsanweisung"/>
                  <w:tabs>
                    <w:tab w:val="left" w:pos="709"/>
                  </w:tabs>
                </w:pPr>
              </w:p>
            </w:tc>
            <w:tc>
              <w:tcPr>
                <w:tcW w:w="282" w:type="dxa"/>
              </w:tcPr>
              <w:p w14:paraId="2053C7D8" w14:textId="77777777" w:rsidR="00986C55" w:rsidRDefault="00986C55" w:rsidP="002D69F1">
                <w:pPr>
                  <w:pStyle w:val="Arbeitsanweisung"/>
                  <w:tabs>
                    <w:tab w:val="left" w:pos="709"/>
                  </w:tabs>
                </w:pPr>
              </w:p>
            </w:tc>
            <w:tc>
              <w:tcPr>
                <w:tcW w:w="282" w:type="dxa"/>
              </w:tcPr>
              <w:p w14:paraId="492675F8" w14:textId="77777777" w:rsidR="00986C55" w:rsidRDefault="00986C55" w:rsidP="002D69F1">
                <w:pPr>
                  <w:pStyle w:val="Arbeitsanweisung"/>
                  <w:tabs>
                    <w:tab w:val="left" w:pos="709"/>
                  </w:tabs>
                </w:pPr>
              </w:p>
            </w:tc>
            <w:tc>
              <w:tcPr>
                <w:tcW w:w="282" w:type="dxa"/>
              </w:tcPr>
              <w:p w14:paraId="63889664" w14:textId="77777777" w:rsidR="00986C55" w:rsidRDefault="00986C55" w:rsidP="002D69F1">
                <w:pPr>
                  <w:pStyle w:val="Arbeitsanweisung"/>
                  <w:tabs>
                    <w:tab w:val="left" w:pos="709"/>
                  </w:tabs>
                </w:pPr>
              </w:p>
            </w:tc>
            <w:tc>
              <w:tcPr>
                <w:tcW w:w="281" w:type="dxa"/>
              </w:tcPr>
              <w:p w14:paraId="09FE585E" w14:textId="77777777" w:rsidR="00986C55" w:rsidRDefault="00986C55" w:rsidP="002D69F1">
                <w:pPr>
                  <w:pStyle w:val="Arbeitsanweisung"/>
                  <w:tabs>
                    <w:tab w:val="left" w:pos="709"/>
                  </w:tabs>
                </w:pPr>
              </w:p>
            </w:tc>
            <w:tc>
              <w:tcPr>
                <w:tcW w:w="281" w:type="dxa"/>
              </w:tcPr>
              <w:p w14:paraId="7D90C00C" w14:textId="77777777" w:rsidR="00986C55" w:rsidRDefault="00986C55" w:rsidP="002D69F1">
                <w:pPr>
                  <w:pStyle w:val="Arbeitsanweisung"/>
                  <w:tabs>
                    <w:tab w:val="left" w:pos="709"/>
                  </w:tabs>
                </w:pPr>
              </w:p>
            </w:tc>
            <w:tc>
              <w:tcPr>
                <w:tcW w:w="281" w:type="dxa"/>
              </w:tcPr>
              <w:p w14:paraId="35248B84" w14:textId="77777777" w:rsidR="00986C55" w:rsidRDefault="00986C55" w:rsidP="002D69F1">
                <w:pPr>
                  <w:pStyle w:val="Arbeitsanweisung"/>
                  <w:tabs>
                    <w:tab w:val="left" w:pos="709"/>
                  </w:tabs>
                </w:pPr>
              </w:p>
            </w:tc>
            <w:tc>
              <w:tcPr>
                <w:tcW w:w="281" w:type="dxa"/>
              </w:tcPr>
              <w:p w14:paraId="560903DE" w14:textId="77777777" w:rsidR="00986C55" w:rsidRDefault="00986C55" w:rsidP="002D69F1">
                <w:pPr>
                  <w:pStyle w:val="Arbeitsanweisung"/>
                  <w:tabs>
                    <w:tab w:val="left" w:pos="709"/>
                  </w:tabs>
                </w:pPr>
              </w:p>
            </w:tc>
            <w:tc>
              <w:tcPr>
                <w:tcW w:w="281" w:type="dxa"/>
              </w:tcPr>
              <w:p w14:paraId="32E64F57" w14:textId="77777777" w:rsidR="00986C55" w:rsidRDefault="00986C55" w:rsidP="002D69F1">
                <w:pPr>
                  <w:pStyle w:val="Arbeitsanweisung"/>
                  <w:tabs>
                    <w:tab w:val="left" w:pos="709"/>
                  </w:tabs>
                  <w:ind w:left="0" w:firstLine="0"/>
                </w:pPr>
              </w:p>
            </w:tc>
            <w:tc>
              <w:tcPr>
                <w:tcW w:w="281" w:type="dxa"/>
              </w:tcPr>
              <w:p w14:paraId="487E8177" w14:textId="77777777" w:rsidR="00986C55" w:rsidRDefault="00986C55" w:rsidP="002D69F1">
                <w:pPr>
                  <w:pStyle w:val="Arbeitsanweisung"/>
                  <w:tabs>
                    <w:tab w:val="left" w:pos="709"/>
                  </w:tabs>
                </w:pPr>
              </w:p>
            </w:tc>
            <w:tc>
              <w:tcPr>
                <w:tcW w:w="281" w:type="dxa"/>
              </w:tcPr>
              <w:p w14:paraId="3839894C" w14:textId="77777777" w:rsidR="00986C55" w:rsidRDefault="00986C55" w:rsidP="002D69F1">
                <w:pPr>
                  <w:pStyle w:val="Arbeitsanweisung"/>
                  <w:tabs>
                    <w:tab w:val="left" w:pos="709"/>
                  </w:tabs>
                </w:pPr>
              </w:p>
            </w:tc>
            <w:tc>
              <w:tcPr>
                <w:tcW w:w="281" w:type="dxa"/>
              </w:tcPr>
              <w:p w14:paraId="12550500" w14:textId="77777777" w:rsidR="00986C55" w:rsidRDefault="00986C55" w:rsidP="002D69F1">
                <w:pPr>
                  <w:pStyle w:val="Arbeitsanweisung"/>
                  <w:tabs>
                    <w:tab w:val="left" w:pos="709"/>
                  </w:tabs>
                </w:pPr>
              </w:p>
            </w:tc>
            <w:tc>
              <w:tcPr>
                <w:tcW w:w="281" w:type="dxa"/>
              </w:tcPr>
              <w:p w14:paraId="62AD830D" w14:textId="77777777" w:rsidR="00986C55" w:rsidRDefault="00986C55" w:rsidP="002D69F1">
                <w:pPr>
                  <w:pStyle w:val="Arbeitsanweisung"/>
                  <w:tabs>
                    <w:tab w:val="left" w:pos="709"/>
                  </w:tabs>
                </w:pPr>
              </w:p>
            </w:tc>
            <w:tc>
              <w:tcPr>
                <w:tcW w:w="281" w:type="dxa"/>
              </w:tcPr>
              <w:p w14:paraId="35897073" w14:textId="77777777" w:rsidR="00986C55" w:rsidRDefault="00986C55" w:rsidP="002D69F1">
                <w:pPr>
                  <w:pStyle w:val="Arbeitsanweisung"/>
                  <w:tabs>
                    <w:tab w:val="left" w:pos="709"/>
                  </w:tabs>
                </w:pPr>
              </w:p>
            </w:tc>
            <w:tc>
              <w:tcPr>
                <w:tcW w:w="281" w:type="dxa"/>
              </w:tcPr>
              <w:p w14:paraId="74ABC6BD" w14:textId="77777777" w:rsidR="00986C55" w:rsidRDefault="00986C55" w:rsidP="002D69F1">
                <w:pPr>
                  <w:pStyle w:val="Arbeitsanweisung"/>
                  <w:tabs>
                    <w:tab w:val="left" w:pos="709"/>
                  </w:tabs>
                </w:pPr>
              </w:p>
            </w:tc>
            <w:tc>
              <w:tcPr>
                <w:tcW w:w="281" w:type="dxa"/>
              </w:tcPr>
              <w:p w14:paraId="7CF42E21" w14:textId="77777777" w:rsidR="00986C55" w:rsidRDefault="00986C55" w:rsidP="002D69F1">
                <w:pPr>
                  <w:pStyle w:val="Arbeitsanweisung"/>
                  <w:tabs>
                    <w:tab w:val="left" w:pos="709"/>
                  </w:tabs>
                </w:pPr>
              </w:p>
            </w:tc>
            <w:tc>
              <w:tcPr>
                <w:tcW w:w="281" w:type="dxa"/>
              </w:tcPr>
              <w:p w14:paraId="3E9A905D" w14:textId="77777777" w:rsidR="00986C55" w:rsidRDefault="00986C55" w:rsidP="002D69F1">
                <w:pPr>
                  <w:pStyle w:val="Arbeitsanweisung"/>
                  <w:tabs>
                    <w:tab w:val="left" w:pos="709"/>
                  </w:tabs>
                </w:pPr>
              </w:p>
            </w:tc>
            <w:tc>
              <w:tcPr>
                <w:tcW w:w="281" w:type="dxa"/>
              </w:tcPr>
              <w:p w14:paraId="4AA11AAC" w14:textId="77777777" w:rsidR="00986C55" w:rsidRDefault="00986C55" w:rsidP="002D69F1">
                <w:pPr>
                  <w:pStyle w:val="Arbeitsanweisung"/>
                  <w:tabs>
                    <w:tab w:val="left" w:pos="709"/>
                  </w:tabs>
                </w:pPr>
              </w:p>
            </w:tc>
            <w:tc>
              <w:tcPr>
                <w:tcW w:w="281" w:type="dxa"/>
              </w:tcPr>
              <w:p w14:paraId="21891EFD" w14:textId="77777777" w:rsidR="00986C55" w:rsidRDefault="00986C55" w:rsidP="002D69F1">
                <w:pPr>
                  <w:pStyle w:val="Arbeitsanweisung"/>
                  <w:tabs>
                    <w:tab w:val="left" w:pos="709"/>
                  </w:tabs>
                </w:pPr>
              </w:p>
            </w:tc>
            <w:tc>
              <w:tcPr>
                <w:tcW w:w="281" w:type="dxa"/>
              </w:tcPr>
              <w:p w14:paraId="247695F8" w14:textId="77777777" w:rsidR="00986C55" w:rsidRDefault="00986C55" w:rsidP="002D69F1">
                <w:pPr>
                  <w:pStyle w:val="Arbeitsanweisung"/>
                  <w:tabs>
                    <w:tab w:val="left" w:pos="709"/>
                  </w:tabs>
                </w:pPr>
              </w:p>
            </w:tc>
            <w:tc>
              <w:tcPr>
                <w:tcW w:w="281" w:type="dxa"/>
              </w:tcPr>
              <w:p w14:paraId="74641E90" w14:textId="77777777" w:rsidR="00986C55" w:rsidRDefault="00986C55" w:rsidP="002D69F1">
                <w:pPr>
                  <w:pStyle w:val="Arbeitsanweisung"/>
                  <w:tabs>
                    <w:tab w:val="left" w:pos="709"/>
                  </w:tabs>
                </w:pPr>
              </w:p>
            </w:tc>
          </w:tr>
          <w:tr w:rsidR="00986C55" w14:paraId="07BF1AC2" w14:textId="77777777" w:rsidTr="002D69F1">
            <w:trPr>
              <w:trHeight w:val="283"/>
            </w:trPr>
            <w:tc>
              <w:tcPr>
                <w:tcW w:w="282" w:type="dxa"/>
              </w:tcPr>
              <w:p w14:paraId="307F922A" w14:textId="77777777" w:rsidR="00986C55" w:rsidRDefault="00986C55" w:rsidP="002D69F1">
                <w:pPr>
                  <w:pStyle w:val="Arbeitsanweisung"/>
                  <w:tabs>
                    <w:tab w:val="left" w:pos="709"/>
                  </w:tabs>
                </w:pPr>
              </w:p>
            </w:tc>
            <w:tc>
              <w:tcPr>
                <w:tcW w:w="282" w:type="dxa"/>
              </w:tcPr>
              <w:p w14:paraId="29171540" w14:textId="77777777" w:rsidR="00986C55" w:rsidRDefault="00986C55" w:rsidP="002D69F1">
                <w:pPr>
                  <w:pStyle w:val="Arbeitsanweisung"/>
                  <w:tabs>
                    <w:tab w:val="left" w:pos="709"/>
                  </w:tabs>
                </w:pPr>
              </w:p>
            </w:tc>
            <w:tc>
              <w:tcPr>
                <w:tcW w:w="282" w:type="dxa"/>
              </w:tcPr>
              <w:p w14:paraId="7596F05E" w14:textId="77777777" w:rsidR="00986C55" w:rsidRDefault="00986C55" w:rsidP="002D69F1">
                <w:pPr>
                  <w:pStyle w:val="Arbeitsanweisung"/>
                  <w:tabs>
                    <w:tab w:val="left" w:pos="709"/>
                  </w:tabs>
                </w:pPr>
              </w:p>
            </w:tc>
            <w:tc>
              <w:tcPr>
                <w:tcW w:w="282" w:type="dxa"/>
              </w:tcPr>
              <w:p w14:paraId="3A904839" w14:textId="77777777" w:rsidR="00986C55" w:rsidRDefault="00986C55" w:rsidP="002D69F1">
                <w:pPr>
                  <w:pStyle w:val="Arbeitsanweisung"/>
                  <w:tabs>
                    <w:tab w:val="left" w:pos="709"/>
                  </w:tabs>
                </w:pPr>
              </w:p>
            </w:tc>
            <w:tc>
              <w:tcPr>
                <w:tcW w:w="282" w:type="dxa"/>
              </w:tcPr>
              <w:p w14:paraId="4C2F9922" w14:textId="77777777" w:rsidR="00986C55" w:rsidRDefault="00986C55" w:rsidP="002D69F1">
                <w:pPr>
                  <w:pStyle w:val="Arbeitsanweisung"/>
                  <w:tabs>
                    <w:tab w:val="left" w:pos="709"/>
                  </w:tabs>
                </w:pPr>
              </w:p>
            </w:tc>
            <w:tc>
              <w:tcPr>
                <w:tcW w:w="282" w:type="dxa"/>
              </w:tcPr>
              <w:p w14:paraId="591292CE" w14:textId="77777777" w:rsidR="00986C55" w:rsidRDefault="00986C55" w:rsidP="002D69F1">
                <w:pPr>
                  <w:pStyle w:val="Arbeitsanweisung"/>
                  <w:tabs>
                    <w:tab w:val="left" w:pos="709"/>
                  </w:tabs>
                </w:pPr>
              </w:p>
            </w:tc>
            <w:tc>
              <w:tcPr>
                <w:tcW w:w="282" w:type="dxa"/>
              </w:tcPr>
              <w:p w14:paraId="3896C06E" w14:textId="77777777" w:rsidR="00986C55" w:rsidRDefault="00986C55" w:rsidP="002D69F1">
                <w:pPr>
                  <w:pStyle w:val="Arbeitsanweisung"/>
                  <w:tabs>
                    <w:tab w:val="left" w:pos="709"/>
                  </w:tabs>
                </w:pPr>
              </w:p>
            </w:tc>
            <w:tc>
              <w:tcPr>
                <w:tcW w:w="282" w:type="dxa"/>
              </w:tcPr>
              <w:p w14:paraId="0A60FC67" w14:textId="77777777" w:rsidR="00986C55" w:rsidRDefault="00986C55" w:rsidP="002D69F1">
                <w:pPr>
                  <w:pStyle w:val="Arbeitsanweisung"/>
                  <w:tabs>
                    <w:tab w:val="left" w:pos="709"/>
                  </w:tabs>
                </w:pPr>
              </w:p>
            </w:tc>
            <w:tc>
              <w:tcPr>
                <w:tcW w:w="282" w:type="dxa"/>
              </w:tcPr>
              <w:p w14:paraId="45BFB6FC" w14:textId="77777777" w:rsidR="00986C55" w:rsidRDefault="00986C55" w:rsidP="002D69F1">
                <w:pPr>
                  <w:pStyle w:val="Arbeitsanweisung"/>
                  <w:tabs>
                    <w:tab w:val="left" w:pos="709"/>
                  </w:tabs>
                </w:pPr>
              </w:p>
            </w:tc>
            <w:tc>
              <w:tcPr>
                <w:tcW w:w="282" w:type="dxa"/>
              </w:tcPr>
              <w:p w14:paraId="66DBCAE5" w14:textId="77777777" w:rsidR="00986C55" w:rsidRDefault="00986C55" w:rsidP="002D69F1">
                <w:pPr>
                  <w:pStyle w:val="Arbeitsanweisung"/>
                  <w:tabs>
                    <w:tab w:val="left" w:pos="709"/>
                  </w:tabs>
                </w:pPr>
              </w:p>
            </w:tc>
            <w:tc>
              <w:tcPr>
                <w:tcW w:w="282" w:type="dxa"/>
              </w:tcPr>
              <w:p w14:paraId="19039BDE" w14:textId="77777777" w:rsidR="00986C55" w:rsidRDefault="00986C55" w:rsidP="002D69F1">
                <w:pPr>
                  <w:pStyle w:val="Arbeitsanweisung"/>
                  <w:tabs>
                    <w:tab w:val="left" w:pos="709"/>
                  </w:tabs>
                </w:pPr>
              </w:p>
            </w:tc>
            <w:tc>
              <w:tcPr>
                <w:tcW w:w="282" w:type="dxa"/>
              </w:tcPr>
              <w:p w14:paraId="3A7F63F9" w14:textId="77777777" w:rsidR="00986C55" w:rsidRDefault="00986C55" w:rsidP="002D69F1">
                <w:pPr>
                  <w:pStyle w:val="Arbeitsanweisung"/>
                  <w:tabs>
                    <w:tab w:val="left" w:pos="709"/>
                  </w:tabs>
                </w:pPr>
              </w:p>
            </w:tc>
            <w:tc>
              <w:tcPr>
                <w:tcW w:w="282" w:type="dxa"/>
              </w:tcPr>
              <w:p w14:paraId="442B1682" w14:textId="77777777" w:rsidR="00986C55" w:rsidRDefault="00986C55" w:rsidP="002D69F1">
                <w:pPr>
                  <w:pStyle w:val="Arbeitsanweisung"/>
                  <w:tabs>
                    <w:tab w:val="left" w:pos="709"/>
                  </w:tabs>
                </w:pPr>
              </w:p>
            </w:tc>
            <w:tc>
              <w:tcPr>
                <w:tcW w:w="282" w:type="dxa"/>
              </w:tcPr>
              <w:p w14:paraId="440B44E7" w14:textId="77777777" w:rsidR="00986C55" w:rsidRDefault="00986C55" w:rsidP="002D69F1">
                <w:pPr>
                  <w:pStyle w:val="Arbeitsanweisung"/>
                  <w:tabs>
                    <w:tab w:val="left" w:pos="709"/>
                  </w:tabs>
                </w:pPr>
              </w:p>
            </w:tc>
            <w:tc>
              <w:tcPr>
                <w:tcW w:w="282" w:type="dxa"/>
              </w:tcPr>
              <w:p w14:paraId="7F5F3D49" w14:textId="77777777" w:rsidR="00986C55" w:rsidRDefault="00986C55" w:rsidP="002D69F1">
                <w:pPr>
                  <w:pStyle w:val="Arbeitsanweisung"/>
                  <w:tabs>
                    <w:tab w:val="left" w:pos="709"/>
                  </w:tabs>
                </w:pPr>
              </w:p>
            </w:tc>
            <w:tc>
              <w:tcPr>
                <w:tcW w:w="281" w:type="dxa"/>
              </w:tcPr>
              <w:p w14:paraId="03BF24E4" w14:textId="77777777" w:rsidR="00986C55" w:rsidRDefault="00986C55" w:rsidP="002D69F1">
                <w:pPr>
                  <w:pStyle w:val="Arbeitsanweisung"/>
                  <w:tabs>
                    <w:tab w:val="left" w:pos="709"/>
                  </w:tabs>
                </w:pPr>
              </w:p>
            </w:tc>
            <w:tc>
              <w:tcPr>
                <w:tcW w:w="281" w:type="dxa"/>
              </w:tcPr>
              <w:p w14:paraId="56F6EC9C" w14:textId="77777777" w:rsidR="00986C55" w:rsidRDefault="00986C55" w:rsidP="002D69F1">
                <w:pPr>
                  <w:pStyle w:val="Arbeitsanweisung"/>
                  <w:tabs>
                    <w:tab w:val="left" w:pos="709"/>
                  </w:tabs>
                </w:pPr>
              </w:p>
            </w:tc>
            <w:tc>
              <w:tcPr>
                <w:tcW w:w="281" w:type="dxa"/>
              </w:tcPr>
              <w:p w14:paraId="59DFF5D6" w14:textId="77777777" w:rsidR="00986C55" w:rsidRDefault="00986C55" w:rsidP="002D69F1">
                <w:pPr>
                  <w:pStyle w:val="Arbeitsanweisung"/>
                  <w:tabs>
                    <w:tab w:val="left" w:pos="709"/>
                  </w:tabs>
                </w:pPr>
              </w:p>
            </w:tc>
            <w:tc>
              <w:tcPr>
                <w:tcW w:w="281" w:type="dxa"/>
              </w:tcPr>
              <w:p w14:paraId="7FE6F26C" w14:textId="77777777" w:rsidR="00986C55" w:rsidRDefault="00986C55" w:rsidP="002D69F1">
                <w:pPr>
                  <w:pStyle w:val="Arbeitsanweisung"/>
                  <w:tabs>
                    <w:tab w:val="left" w:pos="709"/>
                  </w:tabs>
                </w:pPr>
              </w:p>
            </w:tc>
            <w:tc>
              <w:tcPr>
                <w:tcW w:w="281" w:type="dxa"/>
              </w:tcPr>
              <w:p w14:paraId="59EF17B6" w14:textId="77777777" w:rsidR="00986C55" w:rsidRDefault="00986C55" w:rsidP="002D69F1">
                <w:pPr>
                  <w:pStyle w:val="Arbeitsanweisung"/>
                  <w:tabs>
                    <w:tab w:val="left" w:pos="709"/>
                  </w:tabs>
                  <w:ind w:left="0" w:firstLine="0"/>
                </w:pPr>
              </w:p>
            </w:tc>
            <w:tc>
              <w:tcPr>
                <w:tcW w:w="281" w:type="dxa"/>
              </w:tcPr>
              <w:p w14:paraId="446D9255" w14:textId="77777777" w:rsidR="00986C55" w:rsidRDefault="00986C55" w:rsidP="002D69F1">
                <w:pPr>
                  <w:pStyle w:val="Arbeitsanweisung"/>
                  <w:tabs>
                    <w:tab w:val="left" w:pos="709"/>
                  </w:tabs>
                </w:pPr>
              </w:p>
            </w:tc>
            <w:tc>
              <w:tcPr>
                <w:tcW w:w="281" w:type="dxa"/>
              </w:tcPr>
              <w:p w14:paraId="3A93B254" w14:textId="77777777" w:rsidR="00986C55" w:rsidRDefault="00986C55" w:rsidP="002D69F1">
                <w:pPr>
                  <w:pStyle w:val="Arbeitsanweisung"/>
                  <w:tabs>
                    <w:tab w:val="left" w:pos="709"/>
                  </w:tabs>
                </w:pPr>
              </w:p>
            </w:tc>
            <w:tc>
              <w:tcPr>
                <w:tcW w:w="281" w:type="dxa"/>
              </w:tcPr>
              <w:p w14:paraId="4F2D0620" w14:textId="77777777" w:rsidR="00986C55" w:rsidRDefault="00986C55" w:rsidP="002D69F1">
                <w:pPr>
                  <w:pStyle w:val="Arbeitsanweisung"/>
                  <w:tabs>
                    <w:tab w:val="left" w:pos="709"/>
                  </w:tabs>
                </w:pPr>
              </w:p>
            </w:tc>
            <w:tc>
              <w:tcPr>
                <w:tcW w:w="281" w:type="dxa"/>
              </w:tcPr>
              <w:p w14:paraId="0D50C9A7" w14:textId="77777777" w:rsidR="00986C55" w:rsidRDefault="00986C55" w:rsidP="002D69F1">
                <w:pPr>
                  <w:pStyle w:val="Arbeitsanweisung"/>
                  <w:tabs>
                    <w:tab w:val="left" w:pos="709"/>
                  </w:tabs>
                </w:pPr>
              </w:p>
            </w:tc>
            <w:tc>
              <w:tcPr>
                <w:tcW w:w="281" w:type="dxa"/>
              </w:tcPr>
              <w:p w14:paraId="6F54BED7" w14:textId="77777777" w:rsidR="00986C55" w:rsidRDefault="00986C55" w:rsidP="002D69F1">
                <w:pPr>
                  <w:pStyle w:val="Arbeitsanweisung"/>
                  <w:tabs>
                    <w:tab w:val="left" w:pos="709"/>
                  </w:tabs>
                </w:pPr>
              </w:p>
            </w:tc>
            <w:tc>
              <w:tcPr>
                <w:tcW w:w="281" w:type="dxa"/>
              </w:tcPr>
              <w:p w14:paraId="212A40A2" w14:textId="77777777" w:rsidR="00986C55" w:rsidRDefault="00986C55" w:rsidP="002D69F1">
                <w:pPr>
                  <w:pStyle w:val="Arbeitsanweisung"/>
                  <w:tabs>
                    <w:tab w:val="left" w:pos="709"/>
                  </w:tabs>
                </w:pPr>
              </w:p>
            </w:tc>
            <w:tc>
              <w:tcPr>
                <w:tcW w:w="281" w:type="dxa"/>
              </w:tcPr>
              <w:p w14:paraId="6CFE4A82" w14:textId="77777777" w:rsidR="00986C55" w:rsidRDefault="00986C55" w:rsidP="002D69F1">
                <w:pPr>
                  <w:pStyle w:val="Arbeitsanweisung"/>
                  <w:tabs>
                    <w:tab w:val="left" w:pos="709"/>
                  </w:tabs>
                </w:pPr>
              </w:p>
            </w:tc>
            <w:tc>
              <w:tcPr>
                <w:tcW w:w="281" w:type="dxa"/>
              </w:tcPr>
              <w:p w14:paraId="727D5E40" w14:textId="77777777" w:rsidR="00986C55" w:rsidRDefault="00986C55" w:rsidP="002D69F1">
                <w:pPr>
                  <w:pStyle w:val="Arbeitsanweisung"/>
                  <w:tabs>
                    <w:tab w:val="left" w:pos="709"/>
                  </w:tabs>
                </w:pPr>
              </w:p>
            </w:tc>
            <w:tc>
              <w:tcPr>
                <w:tcW w:w="281" w:type="dxa"/>
              </w:tcPr>
              <w:p w14:paraId="4E95B55C" w14:textId="77777777" w:rsidR="00986C55" w:rsidRDefault="00986C55" w:rsidP="002D69F1">
                <w:pPr>
                  <w:pStyle w:val="Arbeitsanweisung"/>
                  <w:tabs>
                    <w:tab w:val="left" w:pos="709"/>
                  </w:tabs>
                </w:pPr>
              </w:p>
            </w:tc>
            <w:tc>
              <w:tcPr>
                <w:tcW w:w="281" w:type="dxa"/>
              </w:tcPr>
              <w:p w14:paraId="605B6ADA" w14:textId="77777777" w:rsidR="00986C55" w:rsidRDefault="00986C55" w:rsidP="002D69F1">
                <w:pPr>
                  <w:pStyle w:val="Arbeitsanweisung"/>
                  <w:tabs>
                    <w:tab w:val="left" w:pos="709"/>
                  </w:tabs>
                </w:pPr>
              </w:p>
            </w:tc>
            <w:tc>
              <w:tcPr>
                <w:tcW w:w="281" w:type="dxa"/>
              </w:tcPr>
              <w:p w14:paraId="2E1F24A2" w14:textId="77777777" w:rsidR="00986C55" w:rsidRDefault="00986C55" w:rsidP="002D69F1">
                <w:pPr>
                  <w:pStyle w:val="Arbeitsanweisung"/>
                  <w:tabs>
                    <w:tab w:val="left" w:pos="709"/>
                  </w:tabs>
                </w:pPr>
              </w:p>
            </w:tc>
            <w:tc>
              <w:tcPr>
                <w:tcW w:w="281" w:type="dxa"/>
              </w:tcPr>
              <w:p w14:paraId="7BCD22DB" w14:textId="77777777" w:rsidR="00986C55" w:rsidRDefault="00986C55" w:rsidP="002D69F1">
                <w:pPr>
                  <w:pStyle w:val="Arbeitsanweisung"/>
                  <w:tabs>
                    <w:tab w:val="left" w:pos="709"/>
                  </w:tabs>
                </w:pPr>
              </w:p>
            </w:tc>
          </w:tr>
          <w:tr w:rsidR="00986C55" w14:paraId="7E901884" w14:textId="77777777" w:rsidTr="002D69F1">
            <w:trPr>
              <w:trHeight w:val="283"/>
            </w:trPr>
            <w:tc>
              <w:tcPr>
                <w:tcW w:w="282" w:type="dxa"/>
              </w:tcPr>
              <w:p w14:paraId="34230092" w14:textId="77777777" w:rsidR="00986C55" w:rsidRDefault="00986C55" w:rsidP="002D69F1">
                <w:pPr>
                  <w:pStyle w:val="Arbeitsanweisung"/>
                  <w:tabs>
                    <w:tab w:val="left" w:pos="709"/>
                  </w:tabs>
                </w:pPr>
              </w:p>
            </w:tc>
            <w:tc>
              <w:tcPr>
                <w:tcW w:w="282" w:type="dxa"/>
              </w:tcPr>
              <w:p w14:paraId="3DD9C2AC" w14:textId="77777777" w:rsidR="00986C55" w:rsidRDefault="00986C55" w:rsidP="002D69F1">
                <w:pPr>
                  <w:pStyle w:val="Arbeitsanweisung"/>
                  <w:tabs>
                    <w:tab w:val="left" w:pos="709"/>
                  </w:tabs>
                </w:pPr>
              </w:p>
            </w:tc>
            <w:tc>
              <w:tcPr>
                <w:tcW w:w="282" w:type="dxa"/>
              </w:tcPr>
              <w:p w14:paraId="660E0DF5" w14:textId="77777777" w:rsidR="00986C55" w:rsidRDefault="00986C55" w:rsidP="002D69F1">
                <w:pPr>
                  <w:pStyle w:val="Arbeitsanweisung"/>
                  <w:tabs>
                    <w:tab w:val="left" w:pos="709"/>
                  </w:tabs>
                </w:pPr>
              </w:p>
            </w:tc>
            <w:tc>
              <w:tcPr>
                <w:tcW w:w="282" w:type="dxa"/>
              </w:tcPr>
              <w:p w14:paraId="443A692A" w14:textId="77777777" w:rsidR="00986C55" w:rsidRDefault="00986C55" w:rsidP="002D69F1">
                <w:pPr>
                  <w:pStyle w:val="Arbeitsanweisung"/>
                  <w:tabs>
                    <w:tab w:val="left" w:pos="709"/>
                  </w:tabs>
                </w:pPr>
              </w:p>
            </w:tc>
            <w:tc>
              <w:tcPr>
                <w:tcW w:w="282" w:type="dxa"/>
              </w:tcPr>
              <w:p w14:paraId="0FE13F16" w14:textId="77777777" w:rsidR="00986C55" w:rsidRDefault="00986C55" w:rsidP="002D69F1">
                <w:pPr>
                  <w:pStyle w:val="Arbeitsanweisung"/>
                  <w:tabs>
                    <w:tab w:val="left" w:pos="709"/>
                  </w:tabs>
                </w:pPr>
              </w:p>
            </w:tc>
            <w:tc>
              <w:tcPr>
                <w:tcW w:w="282" w:type="dxa"/>
              </w:tcPr>
              <w:p w14:paraId="4F3DE5C4" w14:textId="77777777" w:rsidR="00986C55" w:rsidRDefault="00986C55" w:rsidP="002D69F1">
                <w:pPr>
                  <w:pStyle w:val="Arbeitsanweisung"/>
                  <w:tabs>
                    <w:tab w:val="left" w:pos="709"/>
                  </w:tabs>
                </w:pPr>
              </w:p>
            </w:tc>
            <w:tc>
              <w:tcPr>
                <w:tcW w:w="282" w:type="dxa"/>
              </w:tcPr>
              <w:p w14:paraId="14A46194" w14:textId="77777777" w:rsidR="00986C55" w:rsidRDefault="00986C55" w:rsidP="002D69F1">
                <w:pPr>
                  <w:pStyle w:val="Arbeitsanweisung"/>
                  <w:tabs>
                    <w:tab w:val="left" w:pos="709"/>
                  </w:tabs>
                </w:pPr>
              </w:p>
            </w:tc>
            <w:tc>
              <w:tcPr>
                <w:tcW w:w="282" w:type="dxa"/>
              </w:tcPr>
              <w:p w14:paraId="01402849" w14:textId="77777777" w:rsidR="00986C55" w:rsidRDefault="00986C55" w:rsidP="002D69F1">
                <w:pPr>
                  <w:pStyle w:val="Arbeitsanweisung"/>
                  <w:tabs>
                    <w:tab w:val="left" w:pos="709"/>
                  </w:tabs>
                </w:pPr>
              </w:p>
            </w:tc>
            <w:tc>
              <w:tcPr>
                <w:tcW w:w="282" w:type="dxa"/>
              </w:tcPr>
              <w:p w14:paraId="155630DE" w14:textId="77777777" w:rsidR="00986C55" w:rsidRDefault="00986C55" w:rsidP="002D69F1">
                <w:pPr>
                  <w:pStyle w:val="Arbeitsanweisung"/>
                  <w:tabs>
                    <w:tab w:val="left" w:pos="709"/>
                  </w:tabs>
                </w:pPr>
              </w:p>
            </w:tc>
            <w:tc>
              <w:tcPr>
                <w:tcW w:w="282" w:type="dxa"/>
              </w:tcPr>
              <w:p w14:paraId="269D7EE8" w14:textId="77777777" w:rsidR="00986C55" w:rsidRDefault="00986C55" w:rsidP="002D69F1">
                <w:pPr>
                  <w:pStyle w:val="Arbeitsanweisung"/>
                  <w:tabs>
                    <w:tab w:val="left" w:pos="709"/>
                  </w:tabs>
                </w:pPr>
              </w:p>
            </w:tc>
            <w:tc>
              <w:tcPr>
                <w:tcW w:w="282" w:type="dxa"/>
              </w:tcPr>
              <w:p w14:paraId="031A497D" w14:textId="77777777" w:rsidR="00986C55" w:rsidRDefault="00986C55" w:rsidP="002D69F1">
                <w:pPr>
                  <w:pStyle w:val="Arbeitsanweisung"/>
                  <w:tabs>
                    <w:tab w:val="left" w:pos="709"/>
                  </w:tabs>
                </w:pPr>
              </w:p>
            </w:tc>
            <w:tc>
              <w:tcPr>
                <w:tcW w:w="282" w:type="dxa"/>
              </w:tcPr>
              <w:p w14:paraId="2281E8E9" w14:textId="77777777" w:rsidR="00986C55" w:rsidRDefault="00986C55" w:rsidP="002D69F1">
                <w:pPr>
                  <w:pStyle w:val="Arbeitsanweisung"/>
                  <w:tabs>
                    <w:tab w:val="left" w:pos="709"/>
                  </w:tabs>
                </w:pPr>
              </w:p>
            </w:tc>
            <w:tc>
              <w:tcPr>
                <w:tcW w:w="282" w:type="dxa"/>
              </w:tcPr>
              <w:p w14:paraId="6CD10015" w14:textId="77777777" w:rsidR="00986C55" w:rsidRDefault="00986C55" w:rsidP="002D69F1">
                <w:pPr>
                  <w:pStyle w:val="Arbeitsanweisung"/>
                  <w:tabs>
                    <w:tab w:val="left" w:pos="709"/>
                  </w:tabs>
                </w:pPr>
              </w:p>
            </w:tc>
            <w:tc>
              <w:tcPr>
                <w:tcW w:w="282" w:type="dxa"/>
              </w:tcPr>
              <w:p w14:paraId="28FD1F20" w14:textId="77777777" w:rsidR="00986C55" w:rsidRDefault="00986C55" w:rsidP="002D69F1">
                <w:pPr>
                  <w:pStyle w:val="Arbeitsanweisung"/>
                  <w:tabs>
                    <w:tab w:val="left" w:pos="709"/>
                  </w:tabs>
                </w:pPr>
              </w:p>
            </w:tc>
            <w:tc>
              <w:tcPr>
                <w:tcW w:w="282" w:type="dxa"/>
              </w:tcPr>
              <w:p w14:paraId="119FE9AB" w14:textId="77777777" w:rsidR="00986C55" w:rsidRDefault="00986C55" w:rsidP="002D69F1">
                <w:pPr>
                  <w:pStyle w:val="Arbeitsanweisung"/>
                  <w:tabs>
                    <w:tab w:val="left" w:pos="709"/>
                  </w:tabs>
                </w:pPr>
              </w:p>
            </w:tc>
            <w:tc>
              <w:tcPr>
                <w:tcW w:w="281" w:type="dxa"/>
              </w:tcPr>
              <w:p w14:paraId="3ED3ECD5" w14:textId="77777777" w:rsidR="00986C55" w:rsidRDefault="00986C55" w:rsidP="002D69F1">
                <w:pPr>
                  <w:pStyle w:val="Arbeitsanweisung"/>
                  <w:tabs>
                    <w:tab w:val="left" w:pos="709"/>
                  </w:tabs>
                </w:pPr>
              </w:p>
            </w:tc>
            <w:tc>
              <w:tcPr>
                <w:tcW w:w="281" w:type="dxa"/>
              </w:tcPr>
              <w:p w14:paraId="63318B8E" w14:textId="77777777" w:rsidR="00986C55" w:rsidRDefault="00986C55" w:rsidP="002D69F1">
                <w:pPr>
                  <w:pStyle w:val="Arbeitsanweisung"/>
                  <w:tabs>
                    <w:tab w:val="left" w:pos="709"/>
                  </w:tabs>
                </w:pPr>
              </w:p>
            </w:tc>
            <w:tc>
              <w:tcPr>
                <w:tcW w:w="281" w:type="dxa"/>
              </w:tcPr>
              <w:p w14:paraId="7EC3C12A" w14:textId="77777777" w:rsidR="00986C55" w:rsidRDefault="00986C55" w:rsidP="002D69F1">
                <w:pPr>
                  <w:pStyle w:val="Arbeitsanweisung"/>
                  <w:tabs>
                    <w:tab w:val="left" w:pos="709"/>
                  </w:tabs>
                </w:pPr>
              </w:p>
            </w:tc>
            <w:tc>
              <w:tcPr>
                <w:tcW w:w="281" w:type="dxa"/>
              </w:tcPr>
              <w:p w14:paraId="36D66EC1" w14:textId="77777777" w:rsidR="00986C55" w:rsidRDefault="00986C55" w:rsidP="002D69F1">
                <w:pPr>
                  <w:pStyle w:val="Arbeitsanweisung"/>
                  <w:tabs>
                    <w:tab w:val="left" w:pos="709"/>
                  </w:tabs>
                </w:pPr>
              </w:p>
            </w:tc>
            <w:tc>
              <w:tcPr>
                <w:tcW w:w="281" w:type="dxa"/>
              </w:tcPr>
              <w:p w14:paraId="5B63BDC0" w14:textId="77777777" w:rsidR="00986C55" w:rsidRDefault="00986C55" w:rsidP="002D69F1">
                <w:pPr>
                  <w:pStyle w:val="Arbeitsanweisung"/>
                  <w:tabs>
                    <w:tab w:val="left" w:pos="709"/>
                  </w:tabs>
                  <w:ind w:left="0" w:firstLine="0"/>
                </w:pPr>
              </w:p>
            </w:tc>
            <w:tc>
              <w:tcPr>
                <w:tcW w:w="281" w:type="dxa"/>
              </w:tcPr>
              <w:p w14:paraId="1C734E36" w14:textId="77777777" w:rsidR="00986C55" w:rsidRDefault="00986C55" w:rsidP="002D69F1">
                <w:pPr>
                  <w:pStyle w:val="Arbeitsanweisung"/>
                  <w:tabs>
                    <w:tab w:val="left" w:pos="709"/>
                  </w:tabs>
                </w:pPr>
              </w:p>
            </w:tc>
            <w:tc>
              <w:tcPr>
                <w:tcW w:w="281" w:type="dxa"/>
              </w:tcPr>
              <w:p w14:paraId="0E8C30D5" w14:textId="77777777" w:rsidR="00986C55" w:rsidRDefault="00986C55" w:rsidP="002D69F1">
                <w:pPr>
                  <w:pStyle w:val="Arbeitsanweisung"/>
                  <w:tabs>
                    <w:tab w:val="left" w:pos="709"/>
                  </w:tabs>
                </w:pPr>
              </w:p>
            </w:tc>
            <w:tc>
              <w:tcPr>
                <w:tcW w:w="281" w:type="dxa"/>
              </w:tcPr>
              <w:p w14:paraId="333A0C3C" w14:textId="77777777" w:rsidR="00986C55" w:rsidRDefault="00986C55" w:rsidP="002D69F1">
                <w:pPr>
                  <w:pStyle w:val="Arbeitsanweisung"/>
                  <w:tabs>
                    <w:tab w:val="left" w:pos="709"/>
                  </w:tabs>
                </w:pPr>
              </w:p>
            </w:tc>
            <w:tc>
              <w:tcPr>
                <w:tcW w:w="281" w:type="dxa"/>
              </w:tcPr>
              <w:p w14:paraId="54F41DC2" w14:textId="77777777" w:rsidR="00986C55" w:rsidRDefault="00986C55" w:rsidP="002D69F1">
                <w:pPr>
                  <w:pStyle w:val="Arbeitsanweisung"/>
                  <w:tabs>
                    <w:tab w:val="left" w:pos="709"/>
                  </w:tabs>
                </w:pPr>
              </w:p>
            </w:tc>
            <w:tc>
              <w:tcPr>
                <w:tcW w:w="281" w:type="dxa"/>
              </w:tcPr>
              <w:p w14:paraId="34266BA7" w14:textId="77777777" w:rsidR="00986C55" w:rsidRDefault="00986C55" w:rsidP="002D69F1">
                <w:pPr>
                  <w:pStyle w:val="Arbeitsanweisung"/>
                  <w:tabs>
                    <w:tab w:val="left" w:pos="709"/>
                  </w:tabs>
                </w:pPr>
              </w:p>
            </w:tc>
            <w:tc>
              <w:tcPr>
                <w:tcW w:w="281" w:type="dxa"/>
              </w:tcPr>
              <w:p w14:paraId="40FCA6C8" w14:textId="77777777" w:rsidR="00986C55" w:rsidRDefault="00986C55" w:rsidP="002D69F1">
                <w:pPr>
                  <w:pStyle w:val="Arbeitsanweisung"/>
                  <w:tabs>
                    <w:tab w:val="left" w:pos="709"/>
                  </w:tabs>
                </w:pPr>
              </w:p>
            </w:tc>
            <w:tc>
              <w:tcPr>
                <w:tcW w:w="281" w:type="dxa"/>
              </w:tcPr>
              <w:p w14:paraId="37971A94" w14:textId="77777777" w:rsidR="00986C55" w:rsidRDefault="00986C55" w:rsidP="002D69F1">
                <w:pPr>
                  <w:pStyle w:val="Arbeitsanweisung"/>
                  <w:tabs>
                    <w:tab w:val="left" w:pos="709"/>
                  </w:tabs>
                </w:pPr>
              </w:p>
            </w:tc>
            <w:tc>
              <w:tcPr>
                <w:tcW w:w="281" w:type="dxa"/>
              </w:tcPr>
              <w:p w14:paraId="3AE36407" w14:textId="77777777" w:rsidR="00986C55" w:rsidRDefault="00986C55" w:rsidP="002D69F1">
                <w:pPr>
                  <w:pStyle w:val="Arbeitsanweisung"/>
                  <w:tabs>
                    <w:tab w:val="left" w:pos="709"/>
                  </w:tabs>
                </w:pPr>
              </w:p>
            </w:tc>
            <w:tc>
              <w:tcPr>
                <w:tcW w:w="281" w:type="dxa"/>
              </w:tcPr>
              <w:p w14:paraId="4081263A" w14:textId="77777777" w:rsidR="00986C55" w:rsidRDefault="00986C55" w:rsidP="002D69F1">
                <w:pPr>
                  <w:pStyle w:val="Arbeitsanweisung"/>
                  <w:tabs>
                    <w:tab w:val="left" w:pos="709"/>
                  </w:tabs>
                </w:pPr>
              </w:p>
            </w:tc>
            <w:tc>
              <w:tcPr>
                <w:tcW w:w="281" w:type="dxa"/>
              </w:tcPr>
              <w:p w14:paraId="35A45610" w14:textId="77777777" w:rsidR="00986C55" w:rsidRDefault="00986C55" w:rsidP="002D69F1">
                <w:pPr>
                  <w:pStyle w:val="Arbeitsanweisung"/>
                  <w:tabs>
                    <w:tab w:val="left" w:pos="709"/>
                  </w:tabs>
                </w:pPr>
              </w:p>
            </w:tc>
            <w:tc>
              <w:tcPr>
                <w:tcW w:w="281" w:type="dxa"/>
              </w:tcPr>
              <w:p w14:paraId="7C86793A" w14:textId="77777777" w:rsidR="00986C55" w:rsidRDefault="00986C55" w:rsidP="002D69F1">
                <w:pPr>
                  <w:pStyle w:val="Arbeitsanweisung"/>
                  <w:tabs>
                    <w:tab w:val="left" w:pos="709"/>
                  </w:tabs>
                </w:pPr>
              </w:p>
            </w:tc>
            <w:tc>
              <w:tcPr>
                <w:tcW w:w="281" w:type="dxa"/>
              </w:tcPr>
              <w:p w14:paraId="4DE5A8F8" w14:textId="77777777" w:rsidR="00986C55" w:rsidRDefault="00986C55" w:rsidP="002D69F1">
                <w:pPr>
                  <w:pStyle w:val="Arbeitsanweisung"/>
                  <w:tabs>
                    <w:tab w:val="left" w:pos="709"/>
                  </w:tabs>
                </w:pPr>
              </w:p>
            </w:tc>
          </w:tr>
          <w:tr w:rsidR="00986C55" w14:paraId="027F4405" w14:textId="77777777" w:rsidTr="002D69F1">
            <w:trPr>
              <w:trHeight w:val="283"/>
            </w:trPr>
            <w:tc>
              <w:tcPr>
                <w:tcW w:w="282" w:type="dxa"/>
              </w:tcPr>
              <w:p w14:paraId="706EF4DA" w14:textId="77777777" w:rsidR="00986C55" w:rsidRDefault="00986C55" w:rsidP="002D69F1">
                <w:pPr>
                  <w:pStyle w:val="Arbeitsanweisung"/>
                  <w:tabs>
                    <w:tab w:val="left" w:pos="709"/>
                  </w:tabs>
                </w:pPr>
              </w:p>
            </w:tc>
            <w:tc>
              <w:tcPr>
                <w:tcW w:w="282" w:type="dxa"/>
              </w:tcPr>
              <w:p w14:paraId="6BB43D30" w14:textId="77777777" w:rsidR="00986C55" w:rsidRDefault="00986C55" w:rsidP="002D69F1">
                <w:pPr>
                  <w:pStyle w:val="Arbeitsanweisung"/>
                  <w:tabs>
                    <w:tab w:val="left" w:pos="709"/>
                  </w:tabs>
                </w:pPr>
              </w:p>
            </w:tc>
            <w:tc>
              <w:tcPr>
                <w:tcW w:w="282" w:type="dxa"/>
              </w:tcPr>
              <w:p w14:paraId="7C9C4D26" w14:textId="77777777" w:rsidR="00986C55" w:rsidRDefault="00986C55" w:rsidP="002D69F1">
                <w:pPr>
                  <w:pStyle w:val="Arbeitsanweisung"/>
                  <w:tabs>
                    <w:tab w:val="left" w:pos="709"/>
                  </w:tabs>
                </w:pPr>
              </w:p>
            </w:tc>
            <w:tc>
              <w:tcPr>
                <w:tcW w:w="282" w:type="dxa"/>
              </w:tcPr>
              <w:p w14:paraId="1348AE9B" w14:textId="77777777" w:rsidR="00986C55" w:rsidRDefault="00986C55" w:rsidP="002D69F1">
                <w:pPr>
                  <w:pStyle w:val="Arbeitsanweisung"/>
                  <w:tabs>
                    <w:tab w:val="left" w:pos="709"/>
                  </w:tabs>
                </w:pPr>
              </w:p>
            </w:tc>
            <w:tc>
              <w:tcPr>
                <w:tcW w:w="282" w:type="dxa"/>
              </w:tcPr>
              <w:p w14:paraId="665F3744" w14:textId="77777777" w:rsidR="00986C55" w:rsidRDefault="00986C55" w:rsidP="002D69F1">
                <w:pPr>
                  <w:pStyle w:val="Arbeitsanweisung"/>
                  <w:tabs>
                    <w:tab w:val="left" w:pos="709"/>
                  </w:tabs>
                </w:pPr>
              </w:p>
            </w:tc>
            <w:tc>
              <w:tcPr>
                <w:tcW w:w="282" w:type="dxa"/>
              </w:tcPr>
              <w:p w14:paraId="6DD80610" w14:textId="77777777" w:rsidR="00986C55" w:rsidRDefault="00986C55" w:rsidP="002D69F1">
                <w:pPr>
                  <w:pStyle w:val="Arbeitsanweisung"/>
                  <w:tabs>
                    <w:tab w:val="left" w:pos="709"/>
                  </w:tabs>
                </w:pPr>
              </w:p>
            </w:tc>
            <w:tc>
              <w:tcPr>
                <w:tcW w:w="282" w:type="dxa"/>
              </w:tcPr>
              <w:p w14:paraId="136D9644" w14:textId="77777777" w:rsidR="00986C55" w:rsidRDefault="00986C55" w:rsidP="002D69F1">
                <w:pPr>
                  <w:pStyle w:val="Arbeitsanweisung"/>
                  <w:tabs>
                    <w:tab w:val="left" w:pos="709"/>
                  </w:tabs>
                </w:pPr>
              </w:p>
            </w:tc>
            <w:tc>
              <w:tcPr>
                <w:tcW w:w="282" w:type="dxa"/>
              </w:tcPr>
              <w:p w14:paraId="6E2A6B51" w14:textId="77777777" w:rsidR="00986C55" w:rsidRDefault="00986C55" w:rsidP="002D69F1">
                <w:pPr>
                  <w:pStyle w:val="Arbeitsanweisung"/>
                  <w:tabs>
                    <w:tab w:val="left" w:pos="709"/>
                  </w:tabs>
                </w:pPr>
              </w:p>
            </w:tc>
            <w:tc>
              <w:tcPr>
                <w:tcW w:w="282" w:type="dxa"/>
              </w:tcPr>
              <w:p w14:paraId="6C64009A" w14:textId="77777777" w:rsidR="00986C55" w:rsidRDefault="00986C55" w:rsidP="002D69F1">
                <w:pPr>
                  <w:pStyle w:val="Arbeitsanweisung"/>
                  <w:tabs>
                    <w:tab w:val="left" w:pos="709"/>
                  </w:tabs>
                </w:pPr>
              </w:p>
            </w:tc>
            <w:tc>
              <w:tcPr>
                <w:tcW w:w="282" w:type="dxa"/>
              </w:tcPr>
              <w:p w14:paraId="53780FA7" w14:textId="77777777" w:rsidR="00986C55" w:rsidRDefault="00986C55" w:rsidP="002D69F1">
                <w:pPr>
                  <w:pStyle w:val="Arbeitsanweisung"/>
                  <w:tabs>
                    <w:tab w:val="left" w:pos="709"/>
                  </w:tabs>
                </w:pPr>
              </w:p>
            </w:tc>
            <w:tc>
              <w:tcPr>
                <w:tcW w:w="282" w:type="dxa"/>
              </w:tcPr>
              <w:p w14:paraId="3FFD4F50" w14:textId="77777777" w:rsidR="00986C55" w:rsidRDefault="00986C55" w:rsidP="002D69F1">
                <w:pPr>
                  <w:pStyle w:val="Arbeitsanweisung"/>
                  <w:tabs>
                    <w:tab w:val="left" w:pos="709"/>
                  </w:tabs>
                </w:pPr>
              </w:p>
            </w:tc>
            <w:tc>
              <w:tcPr>
                <w:tcW w:w="282" w:type="dxa"/>
              </w:tcPr>
              <w:p w14:paraId="73D87B23" w14:textId="77777777" w:rsidR="00986C55" w:rsidRDefault="00986C55" w:rsidP="002D69F1">
                <w:pPr>
                  <w:pStyle w:val="Arbeitsanweisung"/>
                  <w:tabs>
                    <w:tab w:val="left" w:pos="709"/>
                  </w:tabs>
                </w:pPr>
              </w:p>
            </w:tc>
            <w:tc>
              <w:tcPr>
                <w:tcW w:w="282" w:type="dxa"/>
              </w:tcPr>
              <w:p w14:paraId="52F8EE11" w14:textId="77777777" w:rsidR="00986C55" w:rsidRDefault="00986C55" w:rsidP="002D69F1">
                <w:pPr>
                  <w:pStyle w:val="Arbeitsanweisung"/>
                  <w:tabs>
                    <w:tab w:val="left" w:pos="709"/>
                  </w:tabs>
                </w:pPr>
              </w:p>
            </w:tc>
            <w:tc>
              <w:tcPr>
                <w:tcW w:w="282" w:type="dxa"/>
              </w:tcPr>
              <w:p w14:paraId="32D1E1DC" w14:textId="77777777" w:rsidR="00986C55" w:rsidRDefault="00986C55" w:rsidP="002D69F1">
                <w:pPr>
                  <w:pStyle w:val="Arbeitsanweisung"/>
                  <w:tabs>
                    <w:tab w:val="left" w:pos="709"/>
                  </w:tabs>
                </w:pPr>
              </w:p>
            </w:tc>
            <w:tc>
              <w:tcPr>
                <w:tcW w:w="282" w:type="dxa"/>
              </w:tcPr>
              <w:p w14:paraId="38D28D0A" w14:textId="77777777" w:rsidR="00986C55" w:rsidRDefault="00986C55" w:rsidP="002D69F1">
                <w:pPr>
                  <w:pStyle w:val="Arbeitsanweisung"/>
                  <w:tabs>
                    <w:tab w:val="left" w:pos="709"/>
                  </w:tabs>
                </w:pPr>
              </w:p>
            </w:tc>
            <w:tc>
              <w:tcPr>
                <w:tcW w:w="281" w:type="dxa"/>
              </w:tcPr>
              <w:p w14:paraId="0079837E" w14:textId="77777777" w:rsidR="00986C55" w:rsidRDefault="00986C55" w:rsidP="002D69F1">
                <w:pPr>
                  <w:pStyle w:val="Arbeitsanweisung"/>
                  <w:tabs>
                    <w:tab w:val="left" w:pos="709"/>
                  </w:tabs>
                </w:pPr>
              </w:p>
            </w:tc>
            <w:tc>
              <w:tcPr>
                <w:tcW w:w="281" w:type="dxa"/>
              </w:tcPr>
              <w:p w14:paraId="50B6177E" w14:textId="77777777" w:rsidR="00986C55" w:rsidRDefault="00986C55" w:rsidP="002D69F1">
                <w:pPr>
                  <w:pStyle w:val="Arbeitsanweisung"/>
                  <w:tabs>
                    <w:tab w:val="left" w:pos="709"/>
                  </w:tabs>
                </w:pPr>
              </w:p>
            </w:tc>
            <w:tc>
              <w:tcPr>
                <w:tcW w:w="281" w:type="dxa"/>
              </w:tcPr>
              <w:p w14:paraId="74B028BE" w14:textId="77777777" w:rsidR="00986C55" w:rsidRDefault="00986C55" w:rsidP="002D69F1">
                <w:pPr>
                  <w:pStyle w:val="Arbeitsanweisung"/>
                  <w:tabs>
                    <w:tab w:val="left" w:pos="709"/>
                  </w:tabs>
                </w:pPr>
              </w:p>
            </w:tc>
            <w:tc>
              <w:tcPr>
                <w:tcW w:w="281" w:type="dxa"/>
              </w:tcPr>
              <w:p w14:paraId="251802E0" w14:textId="77777777" w:rsidR="00986C55" w:rsidRDefault="00986C55" w:rsidP="002D69F1">
                <w:pPr>
                  <w:pStyle w:val="Arbeitsanweisung"/>
                  <w:tabs>
                    <w:tab w:val="left" w:pos="709"/>
                  </w:tabs>
                </w:pPr>
              </w:p>
            </w:tc>
            <w:tc>
              <w:tcPr>
                <w:tcW w:w="281" w:type="dxa"/>
              </w:tcPr>
              <w:p w14:paraId="25331CF9" w14:textId="77777777" w:rsidR="00986C55" w:rsidRDefault="00986C55" w:rsidP="002D69F1">
                <w:pPr>
                  <w:pStyle w:val="Arbeitsanweisung"/>
                  <w:tabs>
                    <w:tab w:val="left" w:pos="709"/>
                  </w:tabs>
                  <w:ind w:left="0" w:firstLine="0"/>
                </w:pPr>
              </w:p>
            </w:tc>
            <w:tc>
              <w:tcPr>
                <w:tcW w:w="281" w:type="dxa"/>
              </w:tcPr>
              <w:p w14:paraId="34EB4EE1" w14:textId="77777777" w:rsidR="00986C55" w:rsidRDefault="00986C55" w:rsidP="002D69F1">
                <w:pPr>
                  <w:pStyle w:val="Arbeitsanweisung"/>
                  <w:tabs>
                    <w:tab w:val="left" w:pos="709"/>
                  </w:tabs>
                </w:pPr>
              </w:p>
            </w:tc>
            <w:tc>
              <w:tcPr>
                <w:tcW w:w="281" w:type="dxa"/>
              </w:tcPr>
              <w:p w14:paraId="423DE016" w14:textId="77777777" w:rsidR="00986C55" w:rsidRDefault="00986C55" w:rsidP="002D69F1">
                <w:pPr>
                  <w:pStyle w:val="Arbeitsanweisung"/>
                  <w:tabs>
                    <w:tab w:val="left" w:pos="709"/>
                  </w:tabs>
                </w:pPr>
              </w:p>
            </w:tc>
            <w:tc>
              <w:tcPr>
                <w:tcW w:w="281" w:type="dxa"/>
              </w:tcPr>
              <w:p w14:paraId="5ACA775E" w14:textId="77777777" w:rsidR="00986C55" w:rsidRDefault="00986C55" w:rsidP="002D69F1">
                <w:pPr>
                  <w:pStyle w:val="Arbeitsanweisung"/>
                  <w:tabs>
                    <w:tab w:val="left" w:pos="709"/>
                  </w:tabs>
                </w:pPr>
              </w:p>
            </w:tc>
            <w:tc>
              <w:tcPr>
                <w:tcW w:w="281" w:type="dxa"/>
              </w:tcPr>
              <w:p w14:paraId="24524703" w14:textId="77777777" w:rsidR="00986C55" w:rsidRDefault="00986C55" w:rsidP="002D69F1">
                <w:pPr>
                  <w:pStyle w:val="Arbeitsanweisung"/>
                  <w:tabs>
                    <w:tab w:val="left" w:pos="709"/>
                  </w:tabs>
                </w:pPr>
              </w:p>
            </w:tc>
            <w:tc>
              <w:tcPr>
                <w:tcW w:w="281" w:type="dxa"/>
              </w:tcPr>
              <w:p w14:paraId="037B0D38" w14:textId="77777777" w:rsidR="00986C55" w:rsidRDefault="00986C55" w:rsidP="002D69F1">
                <w:pPr>
                  <w:pStyle w:val="Arbeitsanweisung"/>
                  <w:tabs>
                    <w:tab w:val="left" w:pos="709"/>
                  </w:tabs>
                </w:pPr>
              </w:p>
            </w:tc>
            <w:tc>
              <w:tcPr>
                <w:tcW w:w="281" w:type="dxa"/>
              </w:tcPr>
              <w:p w14:paraId="22B6C9A1" w14:textId="77777777" w:rsidR="00986C55" w:rsidRDefault="00986C55" w:rsidP="002D69F1">
                <w:pPr>
                  <w:pStyle w:val="Arbeitsanweisung"/>
                  <w:tabs>
                    <w:tab w:val="left" w:pos="709"/>
                  </w:tabs>
                </w:pPr>
              </w:p>
            </w:tc>
            <w:tc>
              <w:tcPr>
                <w:tcW w:w="281" w:type="dxa"/>
              </w:tcPr>
              <w:p w14:paraId="5961E660" w14:textId="77777777" w:rsidR="00986C55" w:rsidRDefault="00986C55" w:rsidP="002D69F1">
                <w:pPr>
                  <w:pStyle w:val="Arbeitsanweisung"/>
                  <w:tabs>
                    <w:tab w:val="left" w:pos="709"/>
                  </w:tabs>
                </w:pPr>
              </w:p>
            </w:tc>
            <w:tc>
              <w:tcPr>
                <w:tcW w:w="281" w:type="dxa"/>
              </w:tcPr>
              <w:p w14:paraId="1BCFD641" w14:textId="77777777" w:rsidR="00986C55" w:rsidRDefault="00986C55" w:rsidP="002D69F1">
                <w:pPr>
                  <w:pStyle w:val="Arbeitsanweisung"/>
                  <w:tabs>
                    <w:tab w:val="left" w:pos="709"/>
                  </w:tabs>
                </w:pPr>
              </w:p>
            </w:tc>
            <w:tc>
              <w:tcPr>
                <w:tcW w:w="281" w:type="dxa"/>
              </w:tcPr>
              <w:p w14:paraId="0F5B4C3D" w14:textId="77777777" w:rsidR="00986C55" w:rsidRDefault="00986C55" w:rsidP="002D69F1">
                <w:pPr>
                  <w:pStyle w:val="Arbeitsanweisung"/>
                  <w:tabs>
                    <w:tab w:val="left" w:pos="709"/>
                  </w:tabs>
                </w:pPr>
              </w:p>
            </w:tc>
            <w:tc>
              <w:tcPr>
                <w:tcW w:w="281" w:type="dxa"/>
              </w:tcPr>
              <w:p w14:paraId="3C8884B8" w14:textId="77777777" w:rsidR="00986C55" w:rsidRDefault="00986C55" w:rsidP="002D69F1">
                <w:pPr>
                  <w:pStyle w:val="Arbeitsanweisung"/>
                  <w:tabs>
                    <w:tab w:val="left" w:pos="709"/>
                  </w:tabs>
                </w:pPr>
              </w:p>
            </w:tc>
            <w:tc>
              <w:tcPr>
                <w:tcW w:w="281" w:type="dxa"/>
              </w:tcPr>
              <w:p w14:paraId="5C586866" w14:textId="77777777" w:rsidR="00986C55" w:rsidRDefault="00986C55" w:rsidP="002D69F1">
                <w:pPr>
                  <w:pStyle w:val="Arbeitsanweisung"/>
                  <w:tabs>
                    <w:tab w:val="left" w:pos="709"/>
                  </w:tabs>
                </w:pPr>
              </w:p>
            </w:tc>
            <w:tc>
              <w:tcPr>
                <w:tcW w:w="281" w:type="dxa"/>
              </w:tcPr>
              <w:p w14:paraId="46A9FDED" w14:textId="77777777" w:rsidR="00986C55" w:rsidRDefault="00986C55" w:rsidP="002D69F1">
                <w:pPr>
                  <w:pStyle w:val="Arbeitsanweisung"/>
                  <w:tabs>
                    <w:tab w:val="left" w:pos="709"/>
                  </w:tabs>
                </w:pPr>
              </w:p>
            </w:tc>
          </w:tr>
          <w:tr w:rsidR="00986C55" w14:paraId="3604FA1D" w14:textId="77777777" w:rsidTr="002D69F1">
            <w:trPr>
              <w:trHeight w:val="283"/>
            </w:trPr>
            <w:tc>
              <w:tcPr>
                <w:tcW w:w="282" w:type="dxa"/>
              </w:tcPr>
              <w:p w14:paraId="159E30BE" w14:textId="77777777" w:rsidR="00986C55" w:rsidRDefault="00986C55" w:rsidP="002D69F1">
                <w:pPr>
                  <w:pStyle w:val="Arbeitsanweisung"/>
                  <w:tabs>
                    <w:tab w:val="left" w:pos="709"/>
                  </w:tabs>
                </w:pPr>
              </w:p>
            </w:tc>
            <w:tc>
              <w:tcPr>
                <w:tcW w:w="282" w:type="dxa"/>
              </w:tcPr>
              <w:p w14:paraId="70C0AD0E" w14:textId="77777777" w:rsidR="00986C55" w:rsidRDefault="00986C55" w:rsidP="002D69F1">
                <w:pPr>
                  <w:pStyle w:val="Arbeitsanweisung"/>
                  <w:tabs>
                    <w:tab w:val="left" w:pos="709"/>
                  </w:tabs>
                </w:pPr>
              </w:p>
            </w:tc>
            <w:tc>
              <w:tcPr>
                <w:tcW w:w="282" w:type="dxa"/>
              </w:tcPr>
              <w:p w14:paraId="2ABBEF98" w14:textId="77777777" w:rsidR="00986C55" w:rsidRDefault="00986C55" w:rsidP="002D69F1">
                <w:pPr>
                  <w:pStyle w:val="Arbeitsanweisung"/>
                  <w:tabs>
                    <w:tab w:val="left" w:pos="709"/>
                  </w:tabs>
                </w:pPr>
              </w:p>
            </w:tc>
            <w:tc>
              <w:tcPr>
                <w:tcW w:w="282" w:type="dxa"/>
              </w:tcPr>
              <w:p w14:paraId="06E3574A" w14:textId="77777777" w:rsidR="00986C55" w:rsidRDefault="00986C55" w:rsidP="002D69F1">
                <w:pPr>
                  <w:pStyle w:val="Arbeitsanweisung"/>
                  <w:tabs>
                    <w:tab w:val="left" w:pos="709"/>
                  </w:tabs>
                </w:pPr>
              </w:p>
            </w:tc>
            <w:tc>
              <w:tcPr>
                <w:tcW w:w="282" w:type="dxa"/>
              </w:tcPr>
              <w:p w14:paraId="5A9866C8" w14:textId="77777777" w:rsidR="00986C55" w:rsidRDefault="00986C55" w:rsidP="002D69F1">
                <w:pPr>
                  <w:pStyle w:val="Arbeitsanweisung"/>
                  <w:tabs>
                    <w:tab w:val="left" w:pos="709"/>
                  </w:tabs>
                </w:pPr>
              </w:p>
            </w:tc>
            <w:tc>
              <w:tcPr>
                <w:tcW w:w="282" w:type="dxa"/>
              </w:tcPr>
              <w:p w14:paraId="23ABE9A3" w14:textId="77777777" w:rsidR="00986C55" w:rsidRDefault="00986C55" w:rsidP="002D69F1">
                <w:pPr>
                  <w:pStyle w:val="Arbeitsanweisung"/>
                  <w:tabs>
                    <w:tab w:val="left" w:pos="709"/>
                  </w:tabs>
                </w:pPr>
              </w:p>
            </w:tc>
            <w:tc>
              <w:tcPr>
                <w:tcW w:w="282" w:type="dxa"/>
              </w:tcPr>
              <w:p w14:paraId="152EEA09" w14:textId="77777777" w:rsidR="00986C55" w:rsidRDefault="00986C55" w:rsidP="002D69F1">
                <w:pPr>
                  <w:pStyle w:val="Arbeitsanweisung"/>
                  <w:tabs>
                    <w:tab w:val="left" w:pos="709"/>
                  </w:tabs>
                </w:pPr>
              </w:p>
            </w:tc>
            <w:tc>
              <w:tcPr>
                <w:tcW w:w="282" w:type="dxa"/>
              </w:tcPr>
              <w:p w14:paraId="43D50A40" w14:textId="77777777" w:rsidR="00986C55" w:rsidRDefault="00986C55" w:rsidP="002D69F1">
                <w:pPr>
                  <w:pStyle w:val="Arbeitsanweisung"/>
                  <w:tabs>
                    <w:tab w:val="left" w:pos="709"/>
                  </w:tabs>
                </w:pPr>
              </w:p>
            </w:tc>
            <w:tc>
              <w:tcPr>
                <w:tcW w:w="282" w:type="dxa"/>
              </w:tcPr>
              <w:p w14:paraId="5EF70ED1" w14:textId="77777777" w:rsidR="00986C55" w:rsidRDefault="00986C55" w:rsidP="002D69F1">
                <w:pPr>
                  <w:pStyle w:val="Arbeitsanweisung"/>
                  <w:tabs>
                    <w:tab w:val="left" w:pos="709"/>
                  </w:tabs>
                </w:pPr>
              </w:p>
            </w:tc>
            <w:tc>
              <w:tcPr>
                <w:tcW w:w="282" w:type="dxa"/>
              </w:tcPr>
              <w:p w14:paraId="47005266" w14:textId="77777777" w:rsidR="00986C55" w:rsidRDefault="00986C55" w:rsidP="002D69F1">
                <w:pPr>
                  <w:pStyle w:val="Arbeitsanweisung"/>
                  <w:tabs>
                    <w:tab w:val="left" w:pos="709"/>
                  </w:tabs>
                </w:pPr>
              </w:p>
            </w:tc>
            <w:tc>
              <w:tcPr>
                <w:tcW w:w="282" w:type="dxa"/>
              </w:tcPr>
              <w:p w14:paraId="7265F129" w14:textId="77777777" w:rsidR="00986C55" w:rsidRDefault="00986C55" w:rsidP="002D69F1">
                <w:pPr>
                  <w:pStyle w:val="Arbeitsanweisung"/>
                  <w:tabs>
                    <w:tab w:val="left" w:pos="709"/>
                  </w:tabs>
                </w:pPr>
              </w:p>
            </w:tc>
            <w:tc>
              <w:tcPr>
                <w:tcW w:w="282" w:type="dxa"/>
              </w:tcPr>
              <w:p w14:paraId="4BE1B77E" w14:textId="77777777" w:rsidR="00986C55" w:rsidRDefault="00986C55" w:rsidP="002D69F1">
                <w:pPr>
                  <w:pStyle w:val="Arbeitsanweisung"/>
                  <w:tabs>
                    <w:tab w:val="left" w:pos="709"/>
                  </w:tabs>
                </w:pPr>
              </w:p>
            </w:tc>
            <w:tc>
              <w:tcPr>
                <w:tcW w:w="282" w:type="dxa"/>
              </w:tcPr>
              <w:p w14:paraId="2D493185" w14:textId="77777777" w:rsidR="00986C55" w:rsidRDefault="00986C55" w:rsidP="002D69F1">
                <w:pPr>
                  <w:pStyle w:val="Arbeitsanweisung"/>
                  <w:tabs>
                    <w:tab w:val="left" w:pos="709"/>
                  </w:tabs>
                </w:pPr>
              </w:p>
            </w:tc>
            <w:tc>
              <w:tcPr>
                <w:tcW w:w="282" w:type="dxa"/>
              </w:tcPr>
              <w:p w14:paraId="6BFD7F80" w14:textId="77777777" w:rsidR="00986C55" w:rsidRDefault="00986C55" w:rsidP="002D69F1">
                <w:pPr>
                  <w:pStyle w:val="Arbeitsanweisung"/>
                  <w:tabs>
                    <w:tab w:val="left" w:pos="709"/>
                  </w:tabs>
                </w:pPr>
              </w:p>
            </w:tc>
            <w:tc>
              <w:tcPr>
                <w:tcW w:w="282" w:type="dxa"/>
              </w:tcPr>
              <w:p w14:paraId="77113693" w14:textId="77777777" w:rsidR="00986C55" w:rsidRDefault="00986C55" w:rsidP="002D69F1">
                <w:pPr>
                  <w:pStyle w:val="Arbeitsanweisung"/>
                  <w:tabs>
                    <w:tab w:val="left" w:pos="709"/>
                  </w:tabs>
                </w:pPr>
              </w:p>
            </w:tc>
            <w:tc>
              <w:tcPr>
                <w:tcW w:w="281" w:type="dxa"/>
              </w:tcPr>
              <w:p w14:paraId="6A67A6F3" w14:textId="77777777" w:rsidR="00986C55" w:rsidRDefault="00986C55" w:rsidP="002D69F1">
                <w:pPr>
                  <w:pStyle w:val="Arbeitsanweisung"/>
                  <w:tabs>
                    <w:tab w:val="left" w:pos="709"/>
                  </w:tabs>
                </w:pPr>
              </w:p>
            </w:tc>
            <w:tc>
              <w:tcPr>
                <w:tcW w:w="281" w:type="dxa"/>
              </w:tcPr>
              <w:p w14:paraId="257CBABB" w14:textId="77777777" w:rsidR="00986C55" w:rsidRDefault="00986C55" w:rsidP="002D69F1">
                <w:pPr>
                  <w:pStyle w:val="Arbeitsanweisung"/>
                  <w:tabs>
                    <w:tab w:val="left" w:pos="709"/>
                  </w:tabs>
                </w:pPr>
              </w:p>
            </w:tc>
            <w:tc>
              <w:tcPr>
                <w:tcW w:w="281" w:type="dxa"/>
              </w:tcPr>
              <w:p w14:paraId="3D14547A" w14:textId="77777777" w:rsidR="00986C55" w:rsidRDefault="00986C55" w:rsidP="002D69F1">
                <w:pPr>
                  <w:pStyle w:val="Arbeitsanweisung"/>
                  <w:tabs>
                    <w:tab w:val="left" w:pos="709"/>
                  </w:tabs>
                </w:pPr>
              </w:p>
            </w:tc>
            <w:tc>
              <w:tcPr>
                <w:tcW w:w="281" w:type="dxa"/>
              </w:tcPr>
              <w:p w14:paraId="4FF99D2B" w14:textId="77777777" w:rsidR="00986C55" w:rsidRDefault="00986C55" w:rsidP="002D69F1">
                <w:pPr>
                  <w:pStyle w:val="Arbeitsanweisung"/>
                  <w:tabs>
                    <w:tab w:val="left" w:pos="709"/>
                  </w:tabs>
                </w:pPr>
              </w:p>
            </w:tc>
            <w:tc>
              <w:tcPr>
                <w:tcW w:w="281" w:type="dxa"/>
              </w:tcPr>
              <w:p w14:paraId="360F5416" w14:textId="77777777" w:rsidR="00986C55" w:rsidRDefault="00986C55" w:rsidP="002D69F1">
                <w:pPr>
                  <w:pStyle w:val="Arbeitsanweisung"/>
                  <w:tabs>
                    <w:tab w:val="left" w:pos="709"/>
                  </w:tabs>
                  <w:ind w:left="0" w:firstLine="0"/>
                </w:pPr>
              </w:p>
            </w:tc>
            <w:tc>
              <w:tcPr>
                <w:tcW w:w="281" w:type="dxa"/>
              </w:tcPr>
              <w:p w14:paraId="0519A531" w14:textId="77777777" w:rsidR="00986C55" w:rsidRDefault="00986C55" w:rsidP="002D69F1">
                <w:pPr>
                  <w:pStyle w:val="Arbeitsanweisung"/>
                  <w:tabs>
                    <w:tab w:val="left" w:pos="709"/>
                  </w:tabs>
                </w:pPr>
              </w:p>
            </w:tc>
            <w:tc>
              <w:tcPr>
                <w:tcW w:w="281" w:type="dxa"/>
              </w:tcPr>
              <w:p w14:paraId="43E2EA12" w14:textId="77777777" w:rsidR="00986C55" w:rsidRDefault="00986C55" w:rsidP="002D69F1">
                <w:pPr>
                  <w:pStyle w:val="Arbeitsanweisung"/>
                  <w:tabs>
                    <w:tab w:val="left" w:pos="709"/>
                  </w:tabs>
                </w:pPr>
              </w:p>
            </w:tc>
            <w:tc>
              <w:tcPr>
                <w:tcW w:w="281" w:type="dxa"/>
              </w:tcPr>
              <w:p w14:paraId="733A80E3" w14:textId="77777777" w:rsidR="00986C55" w:rsidRDefault="00986C55" w:rsidP="002D69F1">
                <w:pPr>
                  <w:pStyle w:val="Arbeitsanweisung"/>
                  <w:tabs>
                    <w:tab w:val="left" w:pos="709"/>
                  </w:tabs>
                </w:pPr>
              </w:p>
            </w:tc>
            <w:tc>
              <w:tcPr>
                <w:tcW w:w="281" w:type="dxa"/>
              </w:tcPr>
              <w:p w14:paraId="266F8831" w14:textId="77777777" w:rsidR="00986C55" w:rsidRDefault="00986C55" w:rsidP="002D69F1">
                <w:pPr>
                  <w:pStyle w:val="Arbeitsanweisung"/>
                  <w:tabs>
                    <w:tab w:val="left" w:pos="709"/>
                  </w:tabs>
                </w:pPr>
              </w:p>
            </w:tc>
            <w:tc>
              <w:tcPr>
                <w:tcW w:w="281" w:type="dxa"/>
              </w:tcPr>
              <w:p w14:paraId="1FC87FDE" w14:textId="77777777" w:rsidR="00986C55" w:rsidRDefault="00986C55" w:rsidP="002D69F1">
                <w:pPr>
                  <w:pStyle w:val="Arbeitsanweisung"/>
                  <w:tabs>
                    <w:tab w:val="left" w:pos="709"/>
                  </w:tabs>
                </w:pPr>
              </w:p>
            </w:tc>
            <w:tc>
              <w:tcPr>
                <w:tcW w:w="281" w:type="dxa"/>
              </w:tcPr>
              <w:p w14:paraId="69DE26BC" w14:textId="77777777" w:rsidR="00986C55" w:rsidRDefault="00986C55" w:rsidP="002D69F1">
                <w:pPr>
                  <w:pStyle w:val="Arbeitsanweisung"/>
                  <w:tabs>
                    <w:tab w:val="left" w:pos="709"/>
                  </w:tabs>
                </w:pPr>
              </w:p>
            </w:tc>
            <w:tc>
              <w:tcPr>
                <w:tcW w:w="281" w:type="dxa"/>
              </w:tcPr>
              <w:p w14:paraId="0A80F841" w14:textId="77777777" w:rsidR="00986C55" w:rsidRDefault="00986C55" w:rsidP="002D69F1">
                <w:pPr>
                  <w:pStyle w:val="Arbeitsanweisung"/>
                  <w:tabs>
                    <w:tab w:val="left" w:pos="709"/>
                  </w:tabs>
                </w:pPr>
              </w:p>
            </w:tc>
            <w:tc>
              <w:tcPr>
                <w:tcW w:w="281" w:type="dxa"/>
              </w:tcPr>
              <w:p w14:paraId="10C0960E" w14:textId="77777777" w:rsidR="00986C55" w:rsidRDefault="00986C55" w:rsidP="002D69F1">
                <w:pPr>
                  <w:pStyle w:val="Arbeitsanweisung"/>
                  <w:tabs>
                    <w:tab w:val="left" w:pos="709"/>
                  </w:tabs>
                </w:pPr>
              </w:p>
            </w:tc>
            <w:tc>
              <w:tcPr>
                <w:tcW w:w="281" w:type="dxa"/>
              </w:tcPr>
              <w:p w14:paraId="474952A7" w14:textId="77777777" w:rsidR="00986C55" w:rsidRDefault="00986C55" w:rsidP="002D69F1">
                <w:pPr>
                  <w:pStyle w:val="Arbeitsanweisung"/>
                  <w:tabs>
                    <w:tab w:val="left" w:pos="709"/>
                  </w:tabs>
                </w:pPr>
              </w:p>
            </w:tc>
            <w:tc>
              <w:tcPr>
                <w:tcW w:w="281" w:type="dxa"/>
              </w:tcPr>
              <w:p w14:paraId="62F4BA04" w14:textId="77777777" w:rsidR="00986C55" w:rsidRDefault="00986C55" w:rsidP="002D69F1">
                <w:pPr>
                  <w:pStyle w:val="Arbeitsanweisung"/>
                  <w:tabs>
                    <w:tab w:val="left" w:pos="709"/>
                  </w:tabs>
                </w:pPr>
              </w:p>
            </w:tc>
            <w:tc>
              <w:tcPr>
                <w:tcW w:w="281" w:type="dxa"/>
              </w:tcPr>
              <w:p w14:paraId="61911420" w14:textId="77777777" w:rsidR="00986C55" w:rsidRDefault="00986C55" w:rsidP="002D69F1">
                <w:pPr>
                  <w:pStyle w:val="Arbeitsanweisung"/>
                  <w:tabs>
                    <w:tab w:val="left" w:pos="709"/>
                  </w:tabs>
                </w:pPr>
              </w:p>
            </w:tc>
            <w:tc>
              <w:tcPr>
                <w:tcW w:w="281" w:type="dxa"/>
              </w:tcPr>
              <w:p w14:paraId="15BE0650" w14:textId="77777777" w:rsidR="00986C55" w:rsidRDefault="00986C55" w:rsidP="002D69F1">
                <w:pPr>
                  <w:pStyle w:val="Arbeitsanweisung"/>
                  <w:tabs>
                    <w:tab w:val="left" w:pos="709"/>
                  </w:tabs>
                </w:pPr>
              </w:p>
            </w:tc>
          </w:tr>
          <w:tr w:rsidR="00986C55" w14:paraId="2610D7AA" w14:textId="77777777" w:rsidTr="002D69F1">
            <w:trPr>
              <w:trHeight w:val="283"/>
            </w:trPr>
            <w:tc>
              <w:tcPr>
                <w:tcW w:w="282" w:type="dxa"/>
              </w:tcPr>
              <w:p w14:paraId="7DB2A6D0" w14:textId="77777777" w:rsidR="00986C55" w:rsidRDefault="00986C55" w:rsidP="002D69F1">
                <w:pPr>
                  <w:pStyle w:val="Arbeitsanweisung"/>
                  <w:tabs>
                    <w:tab w:val="left" w:pos="709"/>
                  </w:tabs>
                </w:pPr>
              </w:p>
            </w:tc>
            <w:tc>
              <w:tcPr>
                <w:tcW w:w="282" w:type="dxa"/>
              </w:tcPr>
              <w:p w14:paraId="49B67E2F" w14:textId="77777777" w:rsidR="00986C55" w:rsidRDefault="00986C55" w:rsidP="002D69F1">
                <w:pPr>
                  <w:pStyle w:val="Arbeitsanweisung"/>
                  <w:tabs>
                    <w:tab w:val="left" w:pos="709"/>
                  </w:tabs>
                </w:pPr>
              </w:p>
            </w:tc>
            <w:tc>
              <w:tcPr>
                <w:tcW w:w="282" w:type="dxa"/>
              </w:tcPr>
              <w:p w14:paraId="7913BE64" w14:textId="77777777" w:rsidR="00986C55" w:rsidRDefault="00986C55" w:rsidP="002D69F1">
                <w:pPr>
                  <w:pStyle w:val="Arbeitsanweisung"/>
                  <w:tabs>
                    <w:tab w:val="left" w:pos="709"/>
                  </w:tabs>
                </w:pPr>
              </w:p>
            </w:tc>
            <w:tc>
              <w:tcPr>
                <w:tcW w:w="282" w:type="dxa"/>
              </w:tcPr>
              <w:p w14:paraId="057C030F" w14:textId="77777777" w:rsidR="00986C55" w:rsidRDefault="00986C55" w:rsidP="002D69F1">
                <w:pPr>
                  <w:pStyle w:val="Arbeitsanweisung"/>
                  <w:tabs>
                    <w:tab w:val="left" w:pos="709"/>
                  </w:tabs>
                </w:pPr>
              </w:p>
            </w:tc>
            <w:tc>
              <w:tcPr>
                <w:tcW w:w="282" w:type="dxa"/>
              </w:tcPr>
              <w:p w14:paraId="018E0C54" w14:textId="77777777" w:rsidR="00986C55" w:rsidRDefault="00986C55" w:rsidP="002D69F1">
                <w:pPr>
                  <w:pStyle w:val="Arbeitsanweisung"/>
                  <w:tabs>
                    <w:tab w:val="left" w:pos="709"/>
                  </w:tabs>
                </w:pPr>
              </w:p>
            </w:tc>
            <w:tc>
              <w:tcPr>
                <w:tcW w:w="282" w:type="dxa"/>
              </w:tcPr>
              <w:p w14:paraId="417B96A2" w14:textId="77777777" w:rsidR="00986C55" w:rsidRDefault="00986C55" w:rsidP="002D69F1">
                <w:pPr>
                  <w:pStyle w:val="Arbeitsanweisung"/>
                  <w:tabs>
                    <w:tab w:val="left" w:pos="709"/>
                  </w:tabs>
                </w:pPr>
              </w:p>
            </w:tc>
            <w:tc>
              <w:tcPr>
                <w:tcW w:w="282" w:type="dxa"/>
              </w:tcPr>
              <w:p w14:paraId="3D4E8D75" w14:textId="77777777" w:rsidR="00986C55" w:rsidRDefault="00986C55" w:rsidP="002D69F1">
                <w:pPr>
                  <w:pStyle w:val="Arbeitsanweisung"/>
                  <w:tabs>
                    <w:tab w:val="left" w:pos="709"/>
                  </w:tabs>
                </w:pPr>
              </w:p>
            </w:tc>
            <w:tc>
              <w:tcPr>
                <w:tcW w:w="282" w:type="dxa"/>
              </w:tcPr>
              <w:p w14:paraId="0995A72F" w14:textId="77777777" w:rsidR="00986C55" w:rsidRDefault="00986C55" w:rsidP="002D69F1">
                <w:pPr>
                  <w:pStyle w:val="Arbeitsanweisung"/>
                  <w:tabs>
                    <w:tab w:val="left" w:pos="709"/>
                  </w:tabs>
                </w:pPr>
              </w:p>
            </w:tc>
            <w:tc>
              <w:tcPr>
                <w:tcW w:w="282" w:type="dxa"/>
              </w:tcPr>
              <w:p w14:paraId="4D3B7C35" w14:textId="77777777" w:rsidR="00986C55" w:rsidRDefault="00986C55" w:rsidP="002D69F1">
                <w:pPr>
                  <w:pStyle w:val="Arbeitsanweisung"/>
                  <w:tabs>
                    <w:tab w:val="left" w:pos="709"/>
                  </w:tabs>
                </w:pPr>
              </w:p>
            </w:tc>
            <w:tc>
              <w:tcPr>
                <w:tcW w:w="282" w:type="dxa"/>
              </w:tcPr>
              <w:p w14:paraId="7E18D7B0" w14:textId="77777777" w:rsidR="00986C55" w:rsidRDefault="00986C55" w:rsidP="002D69F1">
                <w:pPr>
                  <w:pStyle w:val="Arbeitsanweisung"/>
                  <w:tabs>
                    <w:tab w:val="left" w:pos="709"/>
                  </w:tabs>
                </w:pPr>
              </w:p>
            </w:tc>
            <w:tc>
              <w:tcPr>
                <w:tcW w:w="282" w:type="dxa"/>
              </w:tcPr>
              <w:p w14:paraId="1A17845C" w14:textId="77777777" w:rsidR="00986C55" w:rsidRDefault="00986C55" w:rsidP="002D69F1">
                <w:pPr>
                  <w:pStyle w:val="Arbeitsanweisung"/>
                  <w:tabs>
                    <w:tab w:val="left" w:pos="709"/>
                  </w:tabs>
                </w:pPr>
              </w:p>
            </w:tc>
            <w:tc>
              <w:tcPr>
                <w:tcW w:w="282" w:type="dxa"/>
              </w:tcPr>
              <w:p w14:paraId="133D75FF" w14:textId="77777777" w:rsidR="00986C55" w:rsidRDefault="00986C55" w:rsidP="002D69F1">
                <w:pPr>
                  <w:pStyle w:val="Arbeitsanweisung"/>
                  <w:tabs>
                    <w:tab w:val="left" w:pos="709"/>
                  </w:tabs>
                </w:pPr>
              </w:p>
            </w:tc>
            <w:tc>
              <w:tcPr>
                <w:tcW w:w="282" w:type="dxa"/>
              </w:tcPr>
              <w:p w14:paraId="37E4706F" w14:textId="77777777" w:rsidR="00986C55" w:rsidRDefault="00986C55" w:rsidP="002D69F1">
                <w:pPr>
                  <w:pStyle w:val="Arbeitsanweisung"/>
                  <w:tabs>
                    <w:tab w:val="left" w:pos="709"/>
                  </w:tabs>
                </w:pPr>
              </w:p>
            </w:tc>
            <w:tc>
              <w:tcPr>
                <w:tcW w:w="282" w:type="dxa"/>
              </w:tcPr>
              <w:p w14:paraId="51BA2006" w14:textId="77777777" w:rsidR="00986C55" w:rsidRDefault="00986C55" w:rsidP="002D69F1">
                <w:pPr>
                  <w:pStyle w:val="Arbeitsanweisung"/>
                  <w:tabs>
                    <w:tab w:val="left" w:pos="709"/>
                  </w:tabs>
                </w:pPr>
              </w:p>
            </w:tc>
            <w:tc>
              <w:tcPr>
                <w:tcW w:w="282" w:type="dxa"/>
              </w:tcPr>
              <w:p w14:paraId="6C6B6DE1" w14:textId="77777777" w:rsidR="00986C55" w:rsidRDefault="00986C55" w:rsidP="002D69F1">
                <w:pPr>
                  <w:pStyle w:val="Arbeitsanweisung"/>
                  <w:tabs>
                    <w:tab w:val="left" w:pos="709"/>
                  </w:tabs>
                </w:pPr>
              </w:p>
            </w:tc>
            <w:tc>
              <w:tcPr>
                <w:tcW w:w="281" w:type="dxa"/>
              </w:tcPr>
              <w:p w14:paraId="7063398F" w14:textId="77777777" w:rsidR="00986C55" w:rsidRDefault="00986C55" w:rsidP="002D69F1">
                <w:pPr>
                  <w:pStyle w:val="Arbeitsanweisung"/>
                  <w:tabs>
                    <w:tab w:val="left" w:pos="709"/>
                  </w:tabs>
                </w:pPr>
              </w:p>
            </w:tc>
            <w:tc>
              <w:tcPr>
                <w:tcW w:w="281" w:type="dxa"/>
              </w:tcPr>
              <w:p w14:paraId="29A427A6" w14:textId="77777777" w:rsidR="00986C55" w:rsidRDefault="00986C55" w:rsidP="002D69F1">
                <w:pPr>
                  <w:pStyle w:val="Arbeitsanweisung"/>
                  <w:tabs>
                    <w:tab w:val="left" w:pos="709"/>
                  </w:tabs>
                </w:pPr>
              </w:p>
            </w:tc>
            <w:tc>
              <w:tcPr>
                <w:tcW w:w="281" w:type="dxa"/>
              </w:tcPr>
              <w:p w14:paraId="1991D928" w14:textId="77777777" w:rsidR="00986C55" w:rsidRDefault="00986C55" w:rsidP="002D69F1">
                <w:pPr>
                  <w:pStyle w:val="Arbeitsanweisung"/>
                  <w:tabs>
                    <w:tab w:val="left" w:pos="709"/>
                  </w:tabs>
                </w:pPr>
              </w:p>
            </w:tc>
            <w:tc>
              <w:tcPr>
                <w:tcW w:w="281" w:type="dxa"/>
              </w:tcPr>
              <w:p w14:paraId="0B44A2CF" w14:textId="77777777" w:rsidR="00986C55" w:rsidRDefault="00986C55" w:rsidP="002D69F1">
                <w:pPr>
                  <w:pStyle w:val="Arbeitsanweisung"/>
                  <w:tabs>
                    <w:tab w:val="left" w:pos="709"/>
                  </w:tabs>
                </w:pPr>
              </w:p>
            </w:tc>
            <w:tc>
              <w:tcPr>
                <w:tcW w:w="281" w:type="dxa"/>
              </w:tcPr>
              <w:p w14:paraId="6326996B" w14:textId="77777777" w:rsidR="00986C55" w:rsidRDefault="00986C55" w:rsidP="002D69F1">
                <w:pPr>
                  <w:pStyle w:val="Arbeitsanweisung"/>
                  <w:tabs>
                    <w:tab w:val="left" w:pos="709"/>
                  </w:tabs>
                  <w:ind w:left="0" w:firstLine="0"/>
                </w:pPr>
              </w:p>
            </w:tc>
            <w:tc>
              <w:tcPr>
                <w:tcW w:w="281" w:type="dxa"/>
              </w:tcPr>
              <w:p w14:paraId="5AD87CE1" w14:textId="77777777" w:rsidR="00986C55" w:rsidRDefault="00986C55" w:rsidP="002D69F1">
                <w:pPr>
                  <w:pStyle w:val="Arbeitsanweisung"/>
                  <w:tabs>
                    <w:tab w:val="left" w:pos="709"/>
                  </w:tabs>
                </w:pPr>
              </w:p>
            </w:tc>
            <w:tc>
              <w:tcPr>
                <w:tcW w:w="281" w:type="dxa"/>
              </w:tcPr>
              <w:p w14:paraId="3E3BA9DE" w14:textId="77777777" w:rsidR="00986C55" w:rsidRDefault="00986C55" w:rsidP="002D69F1">
                <w:pPr>
                  <w:pStyle w:val="Arbeitsanweisung"/>
                  <w:tabs>
                    <w:tab w:val="left" w:pos="709"/>
                  </w:tabs>
                </w:pPr>
              </w:p>
            </w:tc>
            <w:tc>
              <w:tcPr>
                <w:tcW w:w="281" w:type="dxa"/>
              </w:tcPr>
              <w:p w14:paraId="11F0733B" w14:textId="77777777" w:rsidR="00986C55" w:rsidRDefault="00986C55" w:rsidP="002D69F1">
                <w:pPr>
                  <w:pStyle w:val="Arbeitsanweisung"/>
                  <w:tabs>
                    <w:tab w:val="left" w:pos="709"/>
                  </w:tabs>
                </w:pPr>
              </w:p>
            </w:tc>
            <w:tc>
              <w:tcPr>
                <w:tcW w:w="281" w:type="dxa"/>
              </w:tcPr>
              <w:p w14:paraId="50816025" w14:textId="77777777" w:rsidR="00986C55" w:rsidRDefault="00986C55" w:rsidP="002D69F1">
                <w:pPr>
                  <w:pStyle w:val="Arbeitsanweisung"/>
                  <w:tabs>
                    <w:tab w:val="left" w:pos="709"/>
                  </w:tabs>
                </w:pPr>
              </w:p>
            </w:tc>
            <w:tc>
              <w:tcPr>
                <w:tcW w:w="281" w:type="dxa"/>
              </w:tcPr>
              <w:p w14:paraId="0E5250BF" w14:textId="77777777" w:rsidR="00986C55" w:rsidRDefault="00986C55" w:rsidP="002D69F1">
                <w:pPr>
                  <w:pStyle w:val="Arbeitsanweisung"/>
                  <w:tabs>
                    <w:tab w:val="left" w:pos="709"/>
                  </w:tabs>
                </w:pPr>
              </w:p>
            </w:tc>
            <w:tc>
              <w:tcPr>
                <w:tcW w:w="281" w:type="dxa"/>
              </w:tcPr>
              <w:p w14:paraId="06F0790C" w14:textId="77777777" w:rsidR="00986C55" w:rsidRDefault="00986C55" w:rsidP="002D69F1">
                <w:pPr>
                  <w:pStyle w:val="Arbeitsanweisung"/>
                  <w:tabs>
                    <w:tab w:val="left" w:pos="709"/>
                  </w:tabs>
                </w:pPr>
              </w:p>
            </w:tc>
            <w:tc>
              <w:tcPr>
                <w:tcW w:w="281" w:type="dxa"/>
              </w:tcPr>
              <w:p w14:paraId="526063AD" w14:textId="77777777" w:rsidR="00986C55" w:rsidRDefault="00986C55" w:rsidP="002D69F1">
                <w:pPr>
                  <w:pStyle w:val="Arbeitsanweisung"/>
                  <w:tabs>
                    <w:tab w:val="left" w:pos="709"/>
                  </w:tabs>
                </w:pPr>
              </w:p>
            </w:tc>
            <w:tc>
              <w:tcPr>
                <w:tcW w:w="281" w:type="dxa"/>
              </w:tcPr>
              <w:p w14:paraId="56DCC507" w14:textId="77777777" w:rsidR="00986C55" w:rsidRDefault="00986C55" w:rsidP="002D69F1">
                <w:pPr>
                  <w:pStyle w:val="Arbeitsanweisung"/>
                  <w:tabs>
                    <w:tab w:val="left" w:pos="709"/>
                  </w:tabs>
                </w:pPr>
              </w:p>
            </w:tc>
            <w:tc>
              <w:tcPr>
                <w:tcW w:w="281" w:type="dxa"/>
              </w:tcPr>
              <w:p w14:paraId="6E7F8DEF" w14:textId="77777777" w:rsidR="00986C55" w:rsidRDefault="00986C55" w:rsidP="002D69F1">
                <w:pPr>
                  <w:pStyle w:val="Arbeitsanweisung"/>
                  <w:tabs>
                    <w:tab w:val="left" w:pos="709"/>
                  </w:tabs>
                </w:pPr>
              </w:p>
            </w:tc>
            <w:tc>
              <w:tcPr>
                <w:tcW w:w="281" w:type="dxa"/>
              </w:tcPr>
              <w:p w14:paraId="2E74F559" w14:textId="77777777" w:rsidR="00986C55" w:rsidRDefault="00986C55" w:rsidP="002D69F1">
                <w:pPr>
                  <w:pStyle w:val="Arbeitsanweisung"/>
                  <w:tabs>
                    <w:tab w:val="left" w:pos="709"/>
                  </w:tabs>
                </w:pPr>
              </w:p>
            </w:tc>
            <w:tc>
              <w:tcPr>
                <w:tcW w:w="281" w:type="dxa"/>
              </w:tcPr>
              <w:p w14:paraId="57F523FC" w14:textId="77777777" w:rsidR="00986C55" w:rsidRDefault="00986C55" w:rsidP="002D69F1">
                <w:pPr>
                  <w:pStyle w:val="Arbeitsanweisung"/>
                  <w:tabs>
                    <w:tab w:val="left" w:pos="709"/>
                  </w:tabs>
                </w:pPr>
              </w:p>
            </w:tc>
            <w:tc>
              <w:tcPr>
                <w:tcW w:w="281" w:type="dxa"/>
              </w:tcPr>
              <w:p w14:paraId="72724D6A" w14:textId="77777777" w:rsidR="00986C55" w:rsidRDefault="00986C55" w:rsidP="002D69F1">
                <w:pPr>
                  <w:pStyle w:val="Arbeitsanweisung"/>
                  <w:tabs>
                    <w:tab w:val="left" w:pos="709"/>
                  </w:tabs>
                </w:pPr>
              </w:p>
            </w:tc>
          </w:tr>
          <w:tr w:rsidR="00986C55" w14:paraId="3601467D" w14:textId="77777777" w:rsidTr="002D69F1">
            <w:trPr>
              <w:trHeight w:val="283"/>
            </w:trPr>
            <w:tc>
              <w:tcPr>
                <w:tcW w:w="282" w:type="dxa"/>
              </w:tcPr>
              <w:p w14:paraId="5AB83D14" w14:textId="77777777" w:rsidR="00986C55" w:rsidRDefault="00986C55" w:rsidP="002D69F1">
                <w:pPr>
                  <w:pStyle w:val="Arbeitsanweisung"/>
                  <w:tabs>
                    <w:tab w:val="left" w:pos="709"/>
                  </w:tabs>
                </w:pPr>
              </w:p>
            </w:tc>
            <w:tc>
              <w:tcPr>
                <w:tcW w:w="282" w:type="dxa"/>
              </w:tcPr>
              <w:p w14:paraId="690C01CE" w14:textId="77777777" w:rsidR="00986C55" w:rsidRDefault="00986C55" w:rsidP="002D69F1">
                <w:pPr>
                  <w:pStyle w:val="Arbeitsanweisung"/>
                  <w:tabs>
                    <w:tab w:val="left" w:pos="709"/>
                  </w:tabs>
                </w:pPr>
              </w:p>
            </w:tc>
            <w:tc>
              <w:tcPr>
                <w:tcW w:w="282" w:type="dxa"/>
              </w:tcPr>
              <w:p w14:paraId="0CAE1800" w14:textId="77777777" w:rsidR="00986C55" w:rsidRDefault="00986C55" w:rsidP="002D69F1">
                <w:pPr>
                  <w:pStyle w:val="Arbeitsanweisung"/>
                  <w:tabs>
                    <w:tab w:val="left" w:pos="709"/>
                  </w:tabs>
                </w:pPr>
              </w:p>
            </w:tc>
            <w:tc>
              <w:tcPr>
                <w:tcW w:w="282" w:type="dxa"/>
              </w:tcPr>
              <w:p w14:paraId="0DDB7B84" w14:textId="77777777" w:rsidR="00986C55" w:rsidRDefault="00986C55" w:rsidP="002D69F1">
                <w:pPr>
                  <w:pStyle w:val="Arbeitsanweisung"/>
                  <w:tabs>
                    <w:tab w:val="left" w:pos="709"/>
                  </w:tabs>
                </w:pPr>
              </w:p>
            </w:tc>
            <w:tc>
              <w:tcPr>
                <w:tcW w:w="282" w:type="dxa"/>
              </w:tcPr>
              <w:p w14:paraId="381E1D51" w14:textId="77777777" w:rsidR="00986C55" w:rsidRDefault="00986C55" w:rsidP="002D69F1">
                <w:pPr>
                  <w:pStyle w:val="Arbeitsanweisung"/>
                  <w:tabs>
                    <w:tab w:val="left" w:pos="709"/>
                  </w:tabs>
                </w:pPr>
              </w:p>
            </w:tc>
            <w:tc>
              <w:tcPr>
                <w:tcW w:w="282" w:type="dxa"/>
              </w:tcPr>
              <w:p w14:paraId="76578643" w14:textId="77777777" w:rsidR="00986C55" w:rsidRDefault="00986C55" w:rsidP="002D69F1">
                <w:pPr>
                  <w:pStyle w:val="Arbeitsanweisung"/>
                  <w:tabs>
                    <w:tab w:val="left" w:pos="709"/>
                  </w:tabs>
                </w:pPr>
              </w:p>
            </w:tc>
            <w:tc>
              <w:tcPr>
                <w:tcW w:w="282" w:type="dxa"/>
              </w:tcPr>
              <w:p w14:paraId="16C6B061" w14:textId="77777777" w:rsidR="00986C55" w:rsidRDefault="00986C55" w:rsidP="002D69F1">
                <w:pPr>
                  <w:pStyle w:val="Arbeitsanweisung"/>
                  <w:tabs>
                    <w:tab w:val="left" w:pos="709"/>
                  </w:tabs>
                </w:pPr>
              </w:p>
            </w:tc>
            <w:tc>
              <w:tcPr>
                <w:tcW w:w="282" w:type="dxa"/>
              </w:tcPr>
              <w:p w14:paraId="5F692C6A" w14:textId="77777777" w:rsidR="00986C55" w:rsidRDefault="00986C55" w:rsidP="002D69F1">
                <w:pPr>
                  <w:pStyle w:val="Arbeitsanweisung"/>
                  <w:tabs>
                    <w:tab w:val="left" w:pos="709"/>
                  </w:tabs>
                </w:pPr>
              </w:p>
            </w:tc>
            <w:tc>
              <w:tcPr>
                <w:tcW w:w="282" w:type="dxa"/>
              </w:tcPr>
              <w:p w14:paraId="60D9BAAB" w14:textId="77777777" w:rsidR="00986C55" w:rsidRDefault="00986C55" w:rsidP="002D69F1">
                <w:pPr>
                  <w:pStyle w:val="Arbeitsanweisung"/>
                  <w:tabs>
                    <w:tab w:val="left" w:pos="709"/>
                  </w:tabs>
                </w:pPr>
              </w:p>
            </w:tc>
            <w:tc>
              <w:tcPr>
                <w:tcW w:w="282" w:type="dxa"/>
              </w:tcPr>
              <w:p w14:paraId="1BDB1BFF" w14:textId="77777777" w:rsidR="00986C55" w:rsidRDefault="00986C55" w:rsidP="002D69F1">
                <w:pPr>
                  <w:pStyle w:val="Arbeitsanweisung"/>
                  <w:tabs>
                    <w:tab w:val="left" w:pos="709"/>
                  </w:tabs>
                </w:pPr>
              </w:p>
            </w:tc>
            <w:tc>
              <w:tcPr>
                <w:tcW w:w="282" w:type="dxa"/>
              </w:tcPr>
              <w:p w14:paraId="3FCDD25D" w14:textId="77777777" w:rsidR="00986C55" w:rsidRDefault="00986C55" w:rsidP="002D69F1">
                <w:pPr>
                  <w:pStyle w:val="Arbeitsanweisung"/>
                  <w:tabs>
                    <w:tab w:val="left" w:pos="709"/>
                  </w:tabs>
                </w:pPr>
              </w:p>
            </w:tc>
            <w:tc>
              <w:tcPr>
                <w:tcW w:w="282" w:type="dxa"/>
              </w:tcPr>
              <w:p w14:paraId="560C13A0" w14:textId="77777777" w:rsidR="00986C55" w:rsidRDefault="00986C55" w:rsidP="002D69F1">
                <w:pPr>
                  <w:pStyle w:val="Arbeitsanweisung"/>
                  <w:tabs>
                    <w:tab w:val="left" w:pos="709"/>
                  </w:tabs>
                </w:pPr>
              </w:p>
            </w:tc>
            <w:tc>
              <w:tcPr>
                <w:tcW w:w="282" w:type="dxa"/>
              </w:tcPr>
              <w:p w14:paraId="2859B2CC" w14:textId="77777777" w:rsidR="00986C55" w:rsidRDefault="00986C55" w:rsidP="002D69F1">
                <w:pPr>
                  <w:pStyle w:val="Arbeitsanweisung"/>
                  <w:tabs>
                    <w:tab w:val="left" w:pos="709"/>
                  </w:tabs>
                </w:pPr>
              </w:p>
            </w:tc>
            <w:tc>
              <w:tcPr>
                <w:tcW w:w="282" w:type="dxa"/>
              </w:tcPr>
              <w:p w14:paraId="142D1580" w14:textId="77777777" w:rsidR="00986C55" w:rsidRDefault="00986C55" w:rsidP="002D69F1">
                <w:pPr>
                  <w:pStyle w:val="Arbeitsanweisung"/>
                  <w:tabs>
                    <w:tab w:val="left" w:pos="709"/>
                  </w:tabs>
                </w:pPr>
              </w:p>
            </w:tc>
            <w:tc>
              <w:tcPr>
                <w:tcW w:w="282" w:type="dxa"/>
              </w:tcPr>
              <w:p w14:paraId="209E9DBA" w14:textId="77777777" w:rsidR="00986C55" w:rsidRDefault="00986C55" w:rsidP="002D69F1">
                <w:pPr>
                  <w:pStyle w:val="Arbeitsanweisung"/>
                  <w:tabs>
                    <w:tab w:val="left" w:pos="709"/>
                  </w:tabs>
                </w:pPr>
              </w:p>
            </w:tc>
            <w:tc>
              <w:tcPr>
                <w:tcW w:w="281" w:type="dxa"/>
              </w:tcPr>
              <w:p w14:paraId="0015B454" w14:textId="77777777" w:rsidR="00986C55" w:rsidRDefault="00986C55" w:rsidP="002D69F1">
                <w:pPr>
                  <w:pStyle w:val="Arbeitsanweisung"/>
                  <w:tabs>
                    <w:tab w:val="left" w:pos="709"/>
                  </w:tabs>
                </w:pPr>
              </w:p>
            </w:tc>
            <w:tc>
              <w:tcPr>
                <w:tcW w:w="281" w:type="dxa"/>
              </w:tcPr>
              <w:p w14:paraId="5BB3A021" w14:textId="77777777" w:rsidR="00986C55" w:rsidRDefault="00986C55" w:rsidP="002D69F1">
                <w:pPr>
                  <w:pStyle w:val="Arbeitsanweisung"/>
                  <w:tabs>
                    <w:tab w:val="left" w:pos="709"/>
                  </w:tabs>
                </w:pPr>
              </w:p>
            </w:tc>
            <w:tc>
              <w:tcPr>
                <w:tcW w:w="281" w:type="dxa"/>
              </w:tcPr>
              <w:p w14:paraId="1512F2E0" w14:textId="77777777" w:rsidR="00986C55" w:rsidRDefault="00986C55" w:rsidP="002D69F1">
                <w:pPr>
                  <w:pStyle w:val="Arbeitsanweisung"/>
                  <w:tabs>
                    <w:tab w:val="left" w:pos="709"/>
                  </w:tabs>
                </w:pPr>
              </w:p>
            </w:tc>
            <w:tc>
              <w:tcPr>
                <w:tcW w:w="281" w:type="dxa"/>
              </w:tcPr>
              <w:p w14:paraId="12FC372C" w14:textId="77777777" w:rsidR="00986C55" w:rsidRDefault="00986C55" w:rsidP="002D69F1">
                <w:pPr>
                  <w:pStyle w:val="Arbeitsanweisung"/>
                  <w:tabs>
                    <w:tab w:val="left" w:pos="709"/>
                  </w:tabs>
                </w:pPr>
              </w:p>
            </w:tc>
            <w:tc>
              <w:tcPr>
                <w:tcW w:w="281" w:type="dxa"/>
              </w:tcPr>
              <w:p w14:paraId="70DD4482" w14:textId="77777777" w:rsidR="00986C55" w:rsidRDefault="00986C55" w:rsidP="002D69F1">
                <w:pPr>
                  <w:pStyle w:val="Arbeitsanweisung"/>
                  <w:tabs>
                    <w:tab w:val="left" w:pos="709"/>
                  </w:tabs>
                  <w:ind w:left="0" w:firstLine="0"/>
                </w:pPr>
              </w:p>
            </w:tc>
            <w:tc>
              <w:tcPr>
                <w:tcW w:w="281" w:type="dxa"/>
              </w:tcPr>
              <w:p w14:paraId="739A31E6" w14:textId="77777777" w:rsidR="00986C55" w:rsidRDefault="00986C55" w:rsidP="002D69F1">
                <w:pPr>
                  <w:pStyle w:val="Arbeitsanweisung"/>
                  <w:tabs>
                    <w:tab w:val="left" w:pos="709"/>
                  </w:tabs>
                </w:pPr>
              </w:p>
            </w:tc>
            <w:tc>
              <w:tcPr>
                <w:tcW w:w="281" w:type="dxa"/>
              </w:tcPr>
              <w:p w14:paraId="7D793C5D" w14:textId="77777777" w:rsidR="00986C55" w:rsidRDefault="00986C55" w:rsidP="002D69F1">
                <w:pPr>
                  <w:pStyle w:val="Arbeitsanweisung"/>
                  <w:tabs>
                    <w:tab w:val="left" w:pos="709"/>
                  </w:tabs>
                </w:pPr>
              </w:p>
            </w:tc>
            <w:tc>
              <w:tcPr>
                <w:tcW w:w="281" w:type="dxa"/>
              </w:tcPr>
              <w:p w14:paraId="2F0DA6B6" w14:textId="77777777" w:rsidR="00986C55" w:rsidRDefault="00986C55" w:rsidP="002D69F1">
                <w:pPr>
                  <w:pStyle w:val="Arbeitsanweisung"/>
                  <w:tabs>
                    <w:tab w:val="left" w:pos="709"/>
                  </w:tabs>
                </w:pPr>
              </w:p>
            </w:tc>
            <w:tc>
              <w:tcPr>
                <w:tcW w:w="281" w:type="dxa"/>
              </w:tcPr>
              <w:p w14:paraId="39C14F63" w14:textId="77777777" w:rsidR="00986C55" w:rsidRDefault="00986C55" w:rsidP="002D69F1">
                <w:pPr>
                  <w:pStyle w:val="Arbeitsanweisung"/>
                  <w:tabs>
                    <w:tab w:val="left" w:pos="709"/>
                  </w:tabs>
                </w:pPr>
              </w:p>
            </w:tc>
            <w:tc>
              <w:tcPr>
                <w:tcW w:w="281" w:type="dxa"/>
              </w:tcPr>
              <w:p w14:paraId="480F5671" w14:textId="77777777" w:rsidR="00986C55" w:rsidRDefault="00986C55" w:rsidP="002D69F1">
                <w:pPr>
                  <w:pStyle w:val="Arbeitsanweisung"/>
                  <w:tabs>
                    <w:tab w:val="left" w:pos="709"/>
                  </w:tabs>
                </w:pPr>
              </w:p>
            </w:tc>
            <w:tc>
              <w:tcPr>
                <w:tcW w:w="281" w:type="dxa"/>
              </w:tcPr>
              <w:p w14:paraId="0F73FFDA" w14:textId="77777777" w:rsidR="00986C55" w:rsidRDefault="00986C55" w:rsidP="002D69F1">
                <w:pPr>
                  <w:pStyle w:val="Arbeitsanweisung"/>
                  <w:tabs>
                    <w:tab w:val="left" w:pos="709"/>
                  </w:tabs>
                </w:pPr>
              </w:p>
            </w:tc>
            <w:tc>
              <w:tcPr>
                <w:tcW w:w="281" w:type="dxa"/>
              </w:tcPr>
              <w:p w14:paraId="702AF6A7" w14:textId="77777777" w:rsidR="00986C55" w:rsidRDefault="00986C55" w:rsidP="002D69F1">
                <w:pPr>
                  <w:pStyle w:val="Arbeitsanweisung"/>
                  <w:tabs>
                    <w:tab w:val="left" w:pos="709"/>
                  </w:tabs>
                </w:pPr>
              </w:p>
            </w:tc>
            <w:tc>
              <w:tcPr>
                <w:tcW w:w="281" w:type="dxa"/>
              </w:tcPr>
              <w:p w14:paraId="3B45682B" w14:textId="77777777" w:rsidR="00986C55" w:rsidRDefault="00986C55" w:rsidP="002D69F1">
                <w:pPr>
                  <w:pStyle w:val="Arbeitsanweisung"/>
                  <w:tabs>
                    <w:tab w:val="left" w:pos="709"/>
                  </w:tabs>
                </w:pPr>
              </w:p>
            </w:tc>
            <w:tc>
              <w:tcPr>
                <w:tcW w:w="281" w:type="dxa"/>
              </w:tcPr>
              <w:p w14:paraId="70BA0B11" w14:textId="77777777" w:rsidR="00986C55" w:rsidRDefault="00986C55" w:rsidP="002D69F1">
                <w:pPr>
                  <w:pStyle w:val="Arbeitsanweisung"/>
                  <w:tabs>
                    <w:tab w:val="left" w:pos="709"/>
                  </w:tabs>
                </w:pPr>
              </w:p>
            </w:tc>
            <w:tc>
              <w:tcPr>
                <w:tcW w:w="281" w:type="dxa"/>
              </w:tcPr>
              <w:p w14:paraId="2C477606" w14:textId="77777777" w:rsidR="00986C55" w:rsidRDefault="00986C55" w:rsidP="002D69F1">
                <w:pPr>
                  <w:pStyle w:val="Arbeitsanweisung"/>
                  <w:tabs>
                    <w:tab w:val="left" w:pos="709"/>
                  </w:tabs>
                </w:pPr>
              </w:p>
            </w:tc>
            <w:tc>
              <w:tcPr>
                <w:tcW w:w="281" w:type="dxa"/>
              </w:tcPr>
              <w:p w14:paraId="4C879EEB" w14:textId="77777777" w:rsidR="00986C55" w:rsidRDefault="00986C55" w:rsidP="002D69F1">
                <w:pPr>
                  <w:pStyle w:val="Arbeitsanweisung"/>
                  <w:tabs>
                    <w:tab w:val="left" w:pos="709"/>
                  </w:tabs>
                </w:pPr>
              </w:p>
            </w:tc>
            <w:tc>
              <w:tcPr>
                <w:tcW w:w="281" w:type="dxa"/>
              </w:tcPr>
              <w:p w14:paraId="09E875F1" w14:textId="77777777" w:rsidR="00986C55" w:rsidRDefault="00986C55" w:rsidP="002D69F1">
                <w:pPr>
                  <w:pStyle w:val="Arbeitsanweisung"/>
                  <w:tabs>
                    <w:tab w:val="left" w:pos="709"/>
                  </w:tabs>
                </w:pPr>
              </w:p>
            </w:tc>
          </w:tr>
        </w:tbl>
        <w:p w14:paraId="394688BD" w14:textId="2FDADCBF" w:rsidR="00401749" w:rsidRDefault="00633125" w:rsidP="00B2753F">
          <w:pPr>
            <w:pStyle w:val="Labor-Text"/>
            <w:ind w:left="705" w:hanging="705"/>
            <w:sectPr w:rsidR="00401749" w:rsidSect="00D81836">
              <w:pgSz w:w="11906" w:h="16838"/>
              <w:pgMar w:top="1417" w:right="1417" w:bottom="1134" w:left="1417" w:header="708" w:footer="794" w:gutter="0"/>
              <w:cols w:space="708"/>
              <w:docGrid w:linePitch="360"/>
            </w:sectPr>
          </w:pPr>
          <w:r>
            <w:tab/>
          </w:r>
          <w:r>
            <w:tab/>
          </w:r>
          <w:r w:rsidR="00401749">
            <w:br w:type="page"/>
          </w:r>
        </w:p>
        <w:p w14:paraId="61F89B64" w14:textId="77777777" w:rsidR="00E51138" w:rsidRDefault="006829AA" w:rsidP="006829AA">
          <w:pPr>
            <w:pStyle w:val="Labor-Text"/>
            <w:ind w:left="705" w:hanging="705"/>
          </w:pPr>
          <w:r w:rsidRPr="006829AA">
            <w:rPr>
              <w:b/>
            </w:rPr>
            <w:lastRenderedPageBreak/>
            <w:t>Herzlichen Glückwunsch!</w:t>
          </w:r>
          <w:r>
            <w:t xml:space="preserve"> </w:t>
          </w:r>
        </w:p>
        <w:p w14:paraId="196E3847" w14:textId="77777777" w:rsidR="006829AA" w:rsidRDefault="006829AA" w:rsidP="00E51138">
          <w:pPr>
            <w:pStyle w:val="Labor-Text"/>
            <w:ind w:left="705"/>
          </w:pPr>
          <w:r>
            <w:t xml:space="preserve">Ihr habt nun den ersten Schritt geschafft und gezeigt, dass zwei aufeinanderfolgende Dreieckszahlen eine Quadratzahl ergeben. </w:t>
          </w:r>
        </w:p>
        <w:p w14:paraId="3471B351" w14:textId="77777777" w:rsidR="006829AA" w:rsidRDefault="006829AA" w:rsidP="006829AA">
          <w:pPr>
            <w:pStyle w:val="Labor-Text"/>
            <w:ind w:left="705" w:hanging="705"/>
          </w:pPr>
        </w:p>
        <w:p w14:paraId="08F8F4C2" w14:textId="77777777" w:rsidR="00633125" w:rsidRDefault="00823CF9" w:rsidP="006829AA">
          <w:pPr>
            <w:pStyle w:val="Labor-Text"/>
            <w:ind w:left="705" w:hanging="705"/>
          </w:pPr>
          <w:r>
            <w:t>2.8</w:t>
          </w:r>
          <w:r w:rsidR="00633125">
            <w:tab/>
            <w:t xml:space="preserve">Könnt ihr euch vorstellen, was man unter </w:t>
          </w:r>
          <w:r w:rsidR="00633125" w:rsidRPr="00A72A76">
            <w:rPr>
              <w:b/>
            </w:rPr>
            <w:t>Rechteckzahlen</w:t>
          </w:r>
          <w:r w:rsidR="00633125">
            <w:t xml:space="preserve"> </w:t>
          </w:r>
          <w:proofErr w:type="gramStart"/>
          <w:r w:rsidR="00633125">
            <w:t>versteht?</w:t>
          </w:r>
          <w:proofErr w:type="gramEnd"/>
          <w:r w:rsidR="00633125">
            <w:t xml:space="preserve"> Notiert eure Ideen. Besprecht eure Vermutungen in der Gruppe.</w:t>
          </w:r>
        </w:p>
        <w:p w14:paraId="51D27125" w14:textId="77777777" w:rsidR="00633125" w:rsidRPr="00CD0585" w:rsidRDefault="00633125" w:rsidP="00633125">
          <w:pPr>
            <w:spacing w:line="276" w:lineRule="auto"/>
            <w:rPr>
              <w:rFonts w:ascii="Arial" w:hAnsi="Arial"/>
              <w:sz w:val="24"/>
            </w:rPr>
          </w:pPr>
        </w:p>
        <w:p w14:paraId="114B7AE6" w14:textId="77777777" w:rsidR="00633125" w:rsidRDefault="00633125" w:rsidP="00633125">
          <w:pPr>
            <w:pStyle w:val="Labor-Text"/>
            <w:pBdr>
              <w:top w:val="single" w:sz="4" w:space="1" w:color="auto"/>
              <w:left w:val="single" w:sz="4" w:space="4" w:color="auto"/>
              <w:bottom w:val="single" w:sz="4" w:space="1" w:color="auto"/>
              <w:right w:val="single" w:sz="4" w:space="4" w:color="auto"/>
            </w:pBdr>
            <w:ind w:left="705" w:hanging="705"/>
            <w:jc w:val="left"/>
          </w:pPr>
        </w:p>
        <w:p w14:paraId="17B696F5" w14:textId="77777777" w:rsidR="00633125" w:rsidRDefault="00633125" w:rsidP="00633125">
          <w:pPr>
            <w:pStyle w:val="Labor-Text"/>
            <w:pBdr>
              <w:top w:val="single" w:sz="4" w:space="1" w:color="auto"/>
              <w:left w:val="single" w:sz="4" w:space="4" w:color="auto"/>
              <w:bottom w:val="single" w:sz="4" w:space="1" w:color="auto"/>
              <w:right w:val="single" w:sz="4" w:space="4" w:color="auto"/>
            </w:pBdr>
            <w:ind w:left="705" w:hanging="705"/>
            <w:jc w:val="left"/>
          </w:pPr>
        </w:p>
        <w:p w14:paraId="52CA00D5" w14:textId="77777777" w:rsidR="00633125" w:rsidRDefault="00633125" w:rsidP="00633125">
          <w:pPr>
            <w:pStyle w:val="Labor-Text"/>
            <w:pBdr>
              <w:top w:val="single" w:sz="4" w:space="1" w:color="auto"/>
              <w:left w:val="single" w:sz="4" w:space="4" w:color="auto"/>
              <w:bottom w:val="single" w:sz="4" w:space="1" w:color="auto"/>
              <w:right w:val="single" w:sz="4" w:space="4" w:color="auto"/>
            </w:pBdr>
            <w:ind w:left="705" w:hanging="705"/>
            <w:jc w:val="left"/>
          </w:pPr>
        </w:p>
        <w:p w14:paraId="2A8EBE53" w14:textId="77777777" w:rsidR="00633125" w:rsidRDefault="00633125" w:rsidP="00633125">
          <w:pPr>
            <w:pStyle w:val="Labor-Text"/>
            <w:pBdr>
              <w:top w:val="single" w:sz="4" w:space="1" w:color="auto"/>
              <w:left w:val="single" w:sz="4" w:space="4" w:color="auto"/>
              <w:bottom w:val="single" w:sz="4" w:space="1" w:color="auto"/>
              <w:right w:val="single" w:sz="4" w:space="4" w:color="auto"/>
            </w:pBdr>
            <w:ind w:left="705" w:hanging="705"/>
            <w:jc w:val="left"/>
          </w:pPr>
        </w:p>
        <w:p w14:paraId="412852EA" w14:textId="77777777" w:rsidR="00633125" w:rsidRDefault="00633125" w:rsidP="00633125">
          <w:pPr>
            <w:pStyle w:val="Labor-Text"/>
            <w:pBdr>
              <w:top w:val="single" w:sz="4" w:space="1" w:color="auto"/>
              <w:left w:val="single" w:sz="4" w:space="4" w:color="auto"/>
              <w:bottom w:val="single" w:sz="4" w:space="1" w:color="auto"/>
              <w:right w:val="single" w:sz="4" w:space="4" w:color="auto"/>
            </w:pBdr>
            <w:jc w:val="left"/>
          </w:pPr>
        </w:p>
        <w:p w14:paraId="4301AFE7" w14:textId="77777777" w:rsidR="00633125" w:rsidRDefault="00633125" w:rsidP="00633125">
          <w:pPr>
            <w:pStyle w:val="Labor-Text"/>
            <w:pBdr>
              <w:top w:val="single" w:sz="4" w:space="1" w:color="auto"/>
              <w:left w:val="single" w:sz="4" w:space="4" w:color="auto"/>
              <w:bottom w:val="single" w:sz="4" w:space="1" w:color="auto"/>
              <w:right w:val="single" w:sz="4" w:space="4" w:color="auto"/>
            </w:pBdr>
            <w:jc w:val="left"/>
          </w:pPr>
        </w:p>
        <w:p w14:paraId="32C6030A" w14:textId="77777777" w:rsidR="00633125" w:rsidRDefault="00633125" w:rsidP="00633125">
          <w:pPr>
            <w:pStyle w:val="Labor-Text"/>
          </w:pPr>
        </w:p>
        <w:p w14:paraId="716F7377" w14:textId="77777777" w:rsidR="00633125" w:rsidRDefault="00633125" w:rsidP="00633125">
          <w:pPr>
            <w:pStyle w:val="Labor-Text"/>
            <w:ind w:left="705" w:hanging="705"/>
          </w:pPr>
          <w:r>
            <w:rPr>
              <w:noProof/>
            </w:rPr>
            <w:drawing>
              <wp:anchor distT="0" distB="0" distL="114300" distR="114300" simplePos="0" relativeHeight="251828224" behindDoc="0" locked="0" layoutInCell="1" allowOverlap="1" wp14:anchorId="40A6F7C8" wp14:editId="607C8F4B">
                <wp:simplePos x="0" y="0"/>
                <wp:positionH relativeFrom="column">
                  <wp:posOffset>5958205</wp:posOffset>
                </wp:positionH>
                <wp:positionV relativeFrom="paragraph">
                  <wp:posOffset>18415</wp:posOffset>
                </wp:positionV>
                <wp:extent cx="485775" cy="495300"/>
                <wp:effectExtent l="0" t="0" r="9525" b="0"/>
                <wp:wrapNone/>
                <wp:docPr id="82" name="Grafik 11" descr="Modellieren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Modellieren_weiss.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anchor>
            </w:drawing>
          </w:r>
          <w:r w:rsidR="00823CF9">
            <w:t>2.9</w:t>
          </w:r>
          <w:r>
            <w:tab/>
            <w:t>Als Rechteckzahlen betrachten wir nun solche Zahlen, die als Rechtecke dargestellt werden können. Hierbei unterscheiden sich Länge und Breite jeweils nur um 1. Legt die ersten 4 Rechteckzahlen auf dem Legebrett (Seite B) aus und füllt die Tabelle aus:</w:t>
          </w:r>
        </w:p>
        <w:p w14:paraId="5BAD9E74" w14:textId="77777777" w:rsidR="00633125" w:rsidRPr="00CD0585" w:rsidRDefault="00633125" w:rsidP="00633125">
          <w:pPr>
            <w:spacing w:line="276" w:lineRule="auto"/>
            <w:rPr>
              <w:rFonts w:ascii="Arial" w:hAnsi="Arial"/>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9"/>
            <w:gridCol w:w="1849"/>
            <w:gridCol w:w="1850"/>
            <w:gridCol w:w="1850"/>
            <w:gridCol w:w="1914"/>
          </w:tblGrid>
          <w:tr w:rsidR="00633125" w14:paraId="515663D6" w14:textId="77777777" w:rsidTr="009B1DBF">
            <w:trPr>
              <w:trHeight w:val="552"/>
              <w:jc w:val="center"/>
            </w:trPr>
            <w:tc>
              <w:tcPr>
                <w:tcW w:w="1829" w:type="dxa"/>
                <w:shd w:val="clear" w:color="auto" w:fill="BFBFBF" w:themeFill="background1" w:themeFillShade="BF"/>
                <w:vAlign w:val="center"/>
              </w:tcPr>
              <w:p w14:paraId="2EA4BCA8" w14:textId="77777777" w:rsidR="00633125" w:rsidRPr="0048197F" w:rsidRDefault="00633125" w:rsidP="006D27C0">
                <w:pPr>
                  <w:rPr>
                    <w:rFonts w:ascii="Arial" w:hAnsi="Arial" w:cs="Arial"/>
                    <w:sz w:val="24"/>
                    <w:szCs w:val="24"/>
                  </w:rPr>
                </w:pPr>
                <w:r w:rsidRPr="0048197F">
                  <w:rPr>
                    <w:rFonts w:ascii="Arial" w:hAnsi="Arial" w:cs="Arial"/>
                    <w:sz w:val="24"/>
                    <w:szCs w:val="24"/>
                  </w:rPr>
                  <w:t>Zeichnung</w:t>
                </w:r>
              </w:p>
            </w:tc>
            <w:tc>
              <w:tcPr>
                <w:tcW w:w="1849" w:type="dxa"/>
                <w:shd w:val="clear" w:color="auto" w:fill="auto"/>
              </w:tcPr>
              <w:p w14:paraId="00E63DD2" w14:textId="77777777" w:rsidR="00633125" w:rsidRPr="0048197F" w:rsidRDefault="00633125" w:rsidP="006D27C0">
                <w:pPr>
                  <w:rPr>
                    <w:rFonts w:ascii="Arial" w:hAnsi="Arial" w:cs="Arial"/>
                    <w:sz w:val="24"/>
                    <w:szCs w:val="24"/>
                  </w:rPr>
                </w:pPr>
              </w:p>
              <w:p w14:paraId="1BDE4B07" w14:textId="77777777" w:rsidR="00633125" w:rsidRPr="0048197F" w:rsidRDefault="00633125" w:rsidP="006D27C0">
                <w:pPr>
                  <w:rPr>
                    <w:rFonts w:ascii="Arial" w:hAnsi="Arial" w:cs="Arial"/>
                    <w:sz w:val="24"/>
                    <w:szCs w:val="24"/>
                  </w:rPr>
                </w:pPr>
              </w:p>
              <w:p w14:paraId="39F105B0" w14:textId="77777777" w:rsidR="00633125" w:rsidRPr="0048197F" w:rsidRDefault="00633125" w:rsidP="006D27C0">
                <w:pPr>
                  <w:rPr>
                    <w:rFonts w:ascii="Arial" w:hAnsi="Arial" w:cs="Arial"/>
                    <w:sz w:val="24"/>
                    <w:szCs w:val="24"/>
                  </w:rPr>
                </w:pPr>
              </w:p>
              <w:p w14:paraId="6E74147A" w14:textId="77777777" w:rsidR="00633125" w:rsidRPr="0048197F" w:rsidRDefault="00CA697D" w:rsidP="006D27C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912192" behindDoc="0" locked="0" layoutInCell="1" allowOverlap="1" wp14:anchorId="25920FB5" wp14:editId="6F7155F6">
                          <wp:simplePos x="0" y="0"/>
                          <wp:positionH relativeFrom="column">
                            <wp:posOffset>416560</wp:posOffset>
                          </wp:positionH>
                          <wp:positionV relativeFrom="paragraph">
                            <wp:posOffset>132715</wp:posOffset>
                          </wp:positionV>
                          <wp:extent cx="180975" cy="180975"/>
                          <wp:effectExtent l="0" t="0" r="28575" b="28575"/>
                          <wp:wrapNone/>
                          <wp:docPr id="44" name="Ellipse 44"/>
                          <wp:cNvGraphicFramePr/>
                          <a:graphic xmlns:a="http://schemas.openxmlformats.org/drawingml/2006/main">
                            <a:graphicData uri="http://schemas.microsoft.com/office/word/2010/wordprocessingShape">
                              <wps:wsp>
                                <wps:cNvSpPr/>
                                <wps:spPr>
                                  <a:xfrm>
                                    <a:off x="0" y="0"/>
                                    <a:ext cx="180975"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3537BD" id="Ellipse 44" o:spid="_x0000_s1026" style="position:absolute;margin-left:32.8pt;margin-top:10.45pt;width:14.25pt;height:14.25pt;z-index:2519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" filled="f" strokecolor="black [3213]" strokeweight="2pt"/>
                      </w:pict>
                    </mc:Fallback>
                  </mc:AlternateContent>
                </w:r>
                <w:r>
                  <w:rPr>
                    <w:rFonts w:ascii="Arial" w:hAnsi="Arial" w:cs="Arial"/>
                    <w:noProof/>
                    <w:sz w:val="24"/>
                    <w:szCs w:val="24"/>
                  </w:rPr>
                  <mc:AlternateContent>
                    <mc:Choice Requires="wps">
                      <w:drawing>
                        <wp:anchor distT="0" distB="0" distL="114300" distR="114300" simplePos="0" relativeHeight="251910144" behindDoc="0" locked="0" layoutInCell="1" allowOverlap="1" wp14:anchorId="69FBBBF2" wp14:editId="79661D3C">
                          <wp:simplePos x="0" y="0"/>
                          <wp:positionH relativeFrom="column">
                            <wp:posOffset>187960</wp:posOffset>
                          </wp:positionH>
                          <wp:positionV relativeFrom="paragraph">
                            <wp:posOffset>132715</wp:posOffset>
                          </wp:positionV>
                          <wp:extent cx="180975" cy="180975"/>
                          <wp:effectExtent l="0" t="0" r="28575" b="28575"/>
                          <wp:wrapNone/>
                          <wp:docPr id="43" name="Ellipse 43"/>
                          <wp:cNvGraphicFramePr/>
                          <a:graphic xmlns:a="http://schemas.openxmlformats.org/drawingml/2006/main">
                            <a:graphicData uri="http://schemas.microsoft.com/office/word/2010/wordprocessingShape">
                              <wps:wsp>
                                <wps:cNvSpPr/>
                                <wps:spPr>
                                  <a:xfrm>
                                    <a:off x="0" y="0"/>
                                    <a:ext cx="180975"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8AAFF7" id="Ellipse 43" o:spid="_x0000_s1026" style="position:absolute;margin-left:14.8pt;margin-top:10.45pt;width:14.25pt;height:14.25pt;z-index:25191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" filled="f" strokecolor="black [3213]" strokeweight="2pt"/>
                      </w:pict>
                    </mc:Fallback>
                  </mc:AlternateContent>
                </w:r>
              </w:p>
              <w:p w14:paraId="76428540" w14:textId="77777777" w:rsidR="00633125" w:rsidRPr="0048197F" w:rsidRDefault="00633125" w:rsidP="006D27C0">
                <w:pPr>
                  <w:rPr>
                    <w:rFonts w:ascii="Arial" w:hAnsi="Arial" w:cs="Arial"/>
                    <w:sz w:val="24"/>
                    <w:szCs w:val="24"/>
                  </w:rPr>
                </w:pPr>
              </w:p>
              <w:p w14:paraId="70FEEF0B" w14:textId="77777777" w:rsidR="00633125" w:rsidRPr="0048197F" w:rsidRDefault="00633125" w:rsidP="006D27C0">
                <w:pPr>
                  <w:rPr>
                    <w:rFonts w:ascii="Arial" w:hAnsi="Arial" w:cs="Arial"/>
                    <w:sz w:val="24"/>
                    <w:szCs w:val="24"/>
                  </w:rPr>
                </w:pPr>
              </w:p>
            </w:tc>
            <w:tc>
              <w:tcPr>
                <w:tcW w:w="1850" w:type="dxa"/>
                <w:shd w:val="clear" w:color="auto" w:fill="auto"/>
              </w:tcPr>
              <w:p w14:paraId="7F257081" w14:textId="77777777" w:rsidR="00633125" w:rsidRPr="0048197F" w:rsidRDefault="00633125" w:rsidP="006D27C0">
                <w:pPr>
                  <w:rPr>
                    <w:rFonts w:ascii="Arial" w:hAnsi="Arial" w:cs="Arial"/>
                    <w:sz w:val="24"/>
                    <w:szCs w:val="24"/>
                  </w:rPr>
                </w:pPr>
              </w:p>
            </w:tc>
            <w:tc>
              <w:tcPr>
                <w:tcW w:w="1850" w:type="dxa"/>
                <w:shd w:val="clear" w:color="auto" w:fill="auto"/>
              </w:tcPr>
              <w:p w14:paraId="5A59FA46" w14:textId="77777777" w:rsidR="00633125" w:rsidRPr="0048197F" w:rsidRDefault="00633125" w:rsidP="006D27C0">
                <w:pPr>
                  <w:rPr>
                    <w:rFonts w:ascii="Arial" w:hAnsi="Arial" w:cs="Arial"/>
                    <w:sz w:val="24"/>
                    <w:szCs w:val="24"/>
                  </w:rPr>
                </w:pPr>
              </w:p>
            </w:tc>
            <w:tc>
              <w:tcPr>
                <w:tcW w:w="1914" w:type="dxa"/>
                <w:shd w:val="clear" w:color="auto" w:fill="auto"/>
              </w:tcPr>
              <w:p w14:paraId="48E3418C" w14:textId="77777777" w:rsidR="00633125" w:rsidRPr="0048197F" w:rsidRDefault="00633125" w:rsidP="006D27C0">
                <w:pPr>
                  <w:rPr>
                    <w:rFonts w:ascii="Arial" w:hAnsi="Arial" w:cs="Arial"/>
                    <w:sz w:val="24"/>
                    <w:szCs w:val="24"/>
                  </w:rPr>
                </w:pPr>
              </w:p>
            </w:tc>
          </w:tr>
          <w:tr w:rsidR="00633125" w14:paraId="1DA5B627" w14:textId="77777777" w:rsidTr="009B1DBF">
            <w:trPr>
              <w:trHeight w:val="552"/>
              <w:jc w:val="center"/>
            </w:trPr>
            <w:tc>
              <w:tcPr>
                <w:tcW w:w="1829" w:type="dxa"/>
                <w:shd w:val="clear" w:color="auto" w:fill="BFBFBF" w:themeFill="background1" w:themeFillShade="BF"/>
                <w:vAlign w:val="center"/>
              </w:tcPr>
              <w:p w14:paraId="7A40E99F" w14:textId="77777777" w:rsidR="00633125" w:rsidRPr="0048197F" w:rsidRDefault="00633125" w:rsidP="006D27C0">
                <w:pPr>
                  <w:rPr>
                    <w:rFonts w:ascii="Arial" w:hAnsi="Arial" w:cs="Arial"/>
                    <w:sz w:val="24"/>
                    <w:szCs w:val="24"/>
                  </w:rPr>
                </w:pPr>
                <w:r w:rsidRPr="0048197F">
                  <w:rPr>
                    <w:rFonts w:ascii="Arial" w:hAnsi="Arial" w:cs="Arial"/>
                    <w:sz w:val="24"/>
                    <w:szCs w:val="24"/>
                  </w:rPr>
                  <w:t>Anzahl der Kugeln</w:t>
                </w:r>
              </w:p>
            </w:tc>
            <w:tc>
              <w:tcPr>
                <w:tcW w:w="1849" w:type="dxa"/>
                <w:shd w:val="clear" w:color="auto" w:fill="auto"/>
              </w:tcPr>
              <w:p w14:paraId="274F73A5" w14:textId="77777777" w:rsidR="00633125" w:rsidRPr="0048197F" w:rsidRDefault="00633125" w:rsidP="006D27C0">
                <w:pPr>
                  <w:rPr>
                    <w:rFonts w:ascii="Arial" w:hAnsi="Arial" w:cs="Arial"/>
                    <w:sz w:val="24"/>
                    <w:szCs w:val="24"/>
                  </w:rPr>
                </w:pPr>
              </w:p>
            </w:tc>
            <w:tc>
              <w:tcPr>
                <w:tcW w:w="1850" w:type="dxa"/>
                <w:shd w:val="clear" w:color="auto" w:fill="auto"/>
              </w:tcPr>
              <w:p w14:paraId="2E145696" w14:textId="77777777" w:rsidR="00633125" w:rsidRPr="0048197F" w:rsidRDefault="00633125" w:rsidP="006D27C0">
                <w:pPr>
                  <w:rPr>
                    <w:rFonts w:ascii="Arial" w:hAnsi="Arial" w:cs="Arial"/>
                    <w:sz w:val="24"/>
                    <w:szCs w:val="24"/>
                  </w:rPr>
                </w:pPr>
              </w:p>
            </w:tc>
            <w:tc>
              <w:tcPr>
                <w:tcW w:w="1850" w:type="dxa"/>
                <w:shd w:val="clear" w:color="auto" w:fill="auto"/>
              </w:tcPr>
              <w:p w14:paraId="5D4A8392" w14:textId="77777777" w:rsidR="00633125" w:rsidRPr="0048197F" w:rsidRDefault="00633125" w:rsidP="006D27C0">
                <w:pPr>
                  <w:rPr>
                    <w:rFonts w:ascii="Arial" w:hAnsi="Arial" w:cs="Arial"/>
                    <w:sz w:val="24"/>
                    <w:szCs w:val="24"/>
                  </w:rPr>
                </w:pPr>
              </w:p>
            </w:tc>
            <w:tc>
              <w:tcPr>
                <w:tcW w:w="1914" w:type="dxa"/>
                <w:shd w:val="clear" w:color="auto" w:fill="auto"/>
              </w:tcPr>
              <w:p w14:paraId="0EA65208" w14:textId="77777777" w:rsidR="00633125" w:rsidRPr="0048197F" w:rsidRDefault="00633125" w:rsidP="006D27C0">
                <w:pPr>
                  <w:rPr>
                    <w:rFonts w:ascii="Arial" w:hAnsi="Arial" w:cs="Arial"/>
                    <w:sz w:val="24"/>
                    <w:szCs w:val="24"/>
                  </w:rPr>
                </w:pPr>
              </w:p>
            </w:tc>
          </w:tr>
        </w:tbl>
        <w:p w14:paraId="7949C750" w14:textId="77777777" w:rsidR="00633125" w:rsidRDefault="00633125" w:rsidP="00633125">
          <w:pPr>
            <w:pStyle w:val="Labor-Text"/>
          </w:pPr>
        </w:p>
        <w:p w14:paraId="1E703D67" w14:textId="77777777" w:rsidR="00633125" w:rsidRDefault="00633125" w:rsidP="00633125">
          <w:pPr>
            <w:pStyle w:val="Labor-Text"/>
          </w:pPr>
          <w:r>
            <w:rPr>
              <w:noProof/>
            </w:rPr>
            <w:drawing>
              <wp:anchor distT="0" distB="0" distL="114300" distR="114300" simplePos="0" relativeHeight="251827200" behindDoc="0" locked="0" layoutInCell="1" allowOverlap="1" wp14:anchorId="5D7C7D55" wp14:editId="0BE10D82">
                <wp:simplePos x="0" y="0"/>
                <wp:positionH relativeFrom="column">
                  <wp:posOffset>5958205</wp:posOffset>
                </wp:positionH>
                <wp:positionV relativeFrom="paragraph">
                  <wp:posOffset>13335</wp:posOffset>
                </wp:positionV>
                <wp:extent cx="485775" cy="495300"/>
                <wp:effectExtent l="0" t="0" r="9525" b="0"/>
                <wp:wrapNone/>
                <wp:docPr id="81" name="Grafik 14" descr="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PC.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anchor>
            </w:drawing>
          </w:r>
        </w:p>
        <w:p w14:paraId="52F05D47" w14:textId="77777777" w:rsidR="00633125" w:rsidRDefault="00633125" w:rsidP="00633125">
          <w:pPr>
            <w:pStyle w:val="Labor-Text"/>
            <w:rPr>
              <w:noProof/>
              <w:szCs w:val="24"/>
            </w:rPr>
          </w:pPr>
          <w:r>
            <w:t xml:space="preserve">Kontrolliert eure Zeichnungen anhand der </w:t>
          </w:r>
          <w:r w:rsidR="00432334">
            <w:rPr>
              <w:b/>
            </w:rPr>
            <w:t>Simulation 7</w:t>
          </w:r>
          <w:r>
            <w:t xml:space="preserve"> und verbessert diese gegebenenfalls.</w:t>
          </w:r>
          <w:r w:rsidRPr="006C4C36">
            <w:rPr>
              <w:noProof/>
              <w:szCs w:val="24"/>
            </w:rPr>
            <w:t xml:space="preserve"> </w:t>
          </w:r>
        </w:p>
        <w:p w14:paraId="6A3743DB" w14:textId="77777777" w:rsidR="00633125" w:rsidRDefault="00633125" w:rsidP="00633125">
          <w:pPr>
            <w:pStyle w:val="Labor-Text"/>
            <w:rPr>
              <w:noProof/>
              <w:szCs w:val="24"/>
            </w:rPr>
          </w:pPr>
        </w:p>
        <w:p w14:paraId="65332B4E" w14:textId="77777777" w:rsidR="00633125" w:rsidRDefault="00633125" w:rsidP="00633125">
          <w:pPr>
            <w:pStyle w:val="Labor-Text"/>
            <w:rPr>
              <w:rFonts w:cs="Arial"/>
              <w:szCs w:val="24"/>
            </w:rPr>
          </w:pPr>
          <w:r>
            <w:t xml:space="preserve">Die Anzahl der Kugeln der Rechtecke nennt man </w:t>
          </w:r>
          <w:r>
            <w:rPr>
              <w:b/>
            </w:rPr>
            <w:t>Rechteck</w:t>
          </w:r>
          <w:r w:rsidRPr="001F53C2">
            <w:rPr>
              <w:b/>
            </w:rPr>
            <w:t>zahlen</w:t>
          </w:r>
          <w:r>
            <w:t xml:space="preserve">. </w:t>
          </w:r>
          <w:r>
            <w:rPr>
              <w:rFonts w:cs="Arial"/>
              <w:szCs w:val="24"/>
            </w:rPr>
            <w:t>D</w:t>
          </w:r>
          <w:r w:rsidR="00073207">
            <w:rPr>
              <w:rFonts w:cs="Arial"/>
              <w:szCs w:val="24"/>
            </w:rPr>
            <w:t xml:space="preserve">ie erste Rechteckzahl kann man </w:t>
          </w:r>
          <w:r>
            <w:rPr>
              <w:rFonts w:cs="Arial"/>
              <w:szCs w:val="24"/>
            </w:rPr>
            <w:t xml:space="preserve">mit </w:t>
          </w:r>
          <m:oMath>
            <m:sSub>
              <m:sSubPr>
                <m:ctrlPr>
                  <w:rPr>
                    <w:rFonts w:ascii="Cambria Math" w:hAnsi="Cambria Math" w:cs="Arial"/>
                    <w:i/>
                    <w:szCs w:val="24"/>
                  </w:rPr>
                </m:ctrlPr>
              </m:sSubPr>
              <m:e>
                <m:r>
                  <w:rPr>
                    <w:rFonts w:ascii="Cambria Math" w:hAnsi="Cambria Math" w:cs="Arial"/>
                    <w:szCs w:val="24"/>
                  </w:rPr>
                  <m:t>R</m:t>
                </m:r>
              </m:e>
              <m:sub>
                <m:r>
                  <w:rPr>
                    <w:rFonts w:ascii="Cambria Math" w:hAnsi="Cambria Math" w:cs="Arial"/>
                    <w:szCs w:val="24"/>
                  </w:rPr>
                  <m:t>1</m:t>
                </m:r>
              </m:sub>
            </m:sSub>
          </m:oMath>
          <w:r>
            <w:rPr>
              <w:rFonts w:cs="Arial"/>
              <w:szCs w:val="24"/>
            </w:rPr>
            <w:t xml:space="preserve">, die zweite mit </w:t>
          </w:r>
          <m:oMath>
            <m:sSub>
              <m:sSubPr>
                <m:ctrlPr>
                  <w:rPr>
                    <w:rFonts w:ascii="Cambria Math" w:hAnsi="Cambria Math" w:cs="Arial"/>
                    <w:i/>
                    <w:szCs w:val="24"/>
                  </w:rPr>
                </m:ctrlPr>
              </m:sSubPr>
              <m:e>
                <m:r>
                  <w:rPr>
                    <w:rFonts w:ascii="Cambria Math" w:hAnsi="Cambria Math" w:cs="Arial"/>
                    <w:szCs w:val="24"/>
                  </w:rPr>
                  <m:t>R</m:t>
                </m:r>
              </m:e>
              <m:sub>
                <m:r>
                  <w:rPr>
                    <w:rFonts w:ascii="Cambria Math" w:hAnsi="Cambria Math" w:cs="Arial"/>
                    <w:szCs w:val="24"/>
                  </w:rPr>
                  <m:t>2</m:t>
                </m:r>
              </m:sub>
            </m:sSub>
          </m:oMath>
          <w:r>
            <w:rPr>
              <w:rFonts w:cs="Arial"/>
              <w:szCs w:val="24"/>
            </w:rPr>
            <w:t xml:space="preserve"> bezeichnet werden usw. </w:t>
          </w:r>
        </w:p>
        <w:p w14:paraId="77114E1D" w14:textId="77777777" w:rsidR="00633125" w:rsidRDefault="00633125" w:rsidP="00633125">
          <w:pPr>
            <w:pStyle w:val="Labor-Text"/>
          </w:pPr>
        </w:p>
        <w:p w14:paraId="6DEE9542" w14:textId="77777777" w:rsidR="00633125" w:rsidRDefault="00823CF9" w:rsidP="00633125">
          <w:pPr>
            <w:pStyle w:val="Labor-Text"/>
            <w:ind w:left="705" w:hanging="705"/>
            <w:rPr>
              <w:rFonts w:cs="Arial"/>
              <w:szCs w:val="24"/>
            </w:rPr>
          </w:pPr>
          <w:r>
            <w:rPr>
              <w:rFonts w:cs="Arial"/>
              <w:szCs w:val="24"/>
            </w:rPr>
            <w:t>2.10</w:t>
          </w:r>
          <w:r w:rsidR="00633125">
            <w:rPr>
              <w:rFonts w:cs="Arial"/>
              <w:szCs w:val="24"/>
            </w:rPr>
            <w:tab/>
            <w:t>Vervollständigt die Tabelle mit den R</w:t>
          </w:r>
          <w:r w:rsidR="004227F3">
            <w:rPr>
              <w:rFonts w:cs="Arial"/>
              <w:szCs w:val="24"/>
            </w:rPr>
            <w:t>echteckzahlen. Achtet dabei auf</w:t>
          </w:r>
          <w:r w:rsidR="00633125">
            <w:rPr>
              <w:rFonts w:cs="Arial"/>
              <w:szCs w:val="24"/>
            </w:rPr>
            <w:t xml:space="preserve"> die Veränderung von einer Rechteckzahl zur nächsten!</w:t>
          </w:r>
        </w:p>
        <w:p w14:paraId="74E10660" w14:textId="77777777" w:rsidR="00633125" w:rsidRDefault="00633125" w:rsidP="00633125">
          <w:pPr>
            <w:pStyle w:val="Labor-Text"/>
            <w:ind w:left="705" w:hanging="705"/>
            <w:rPr>
              <w:rFonts w:cs="Arial"/>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758"/>
            <w:gridCol w:w="1021"/>
            <w:gridCol w:w="1021"/>
            <w:gridCol w:w="1021"/>
            <w:gridCol w:w="1021"/>
            <w:gridCol w:w="1021"/>
            <w:gridCol w:w="1021"/>
            <w:gridCol w:w="1021"/>
            <w:gridCol w:w="284"/>
          </w:tblGrid>
          <w:tr w:rsidR="00633125" w:rsidRPr="007F6217" w14:paraId="6C14612E" w14:textId="77777777" w:rsidTr="006D27C0">
            <w:trPr>
              <w:trHeight w:val="567"/>
            </w:trPr>
            <w:tc>
              <w:tcPr>
                <w:tcW w:w="1758" w:type="dxa"/>
                <w:shd w:val="clear" w:color="auto" w:fill="BFBFBF"/>
                <w:vAlign w:val="center"/>
              </w:tcPr>
              <w:p w14:paraId="77BE8563" w14:textId="77777777" w:rsidR="00633125" w:rsidRPr="00FB5D00" w:rsidRDefault="00633125" w:rsidP="006D27C0">
                <w:pPr>
                  <w:pStyle w:val="Labor-Text"/>
                  <w:ind w:left="705" w:hanging="705"/>
                  <w:rPr>
                    <w:rFonts w:cs="Arial"/>
                    <w:szCs w:val="24"/>
                  </w:rPr>
                </w:pPr>
                <w:r w:rsidRPr="00FB5D00">
                  <w:rPr>
                    <w:rFonts w:cs="Arial"/>
                    <w:szCs w:val="24"/>
                  </w:rPr>
                  <w:t>Bezeichnung</w:t>
                </w:r>
              </w:p>
            </w:tc>
            <w:tc>
              <w:tcPr>
                <w:tcW w:w="1021" w:type="dxa"/>
                <w:shd w:val="clear" w:color="auto" w:fill="auto"/>
                <w:vAlign w:val="center"/>
              </w:tcPr>
              <w:p w14:paraId="6310122F" w14:textId="77777777" w:rsidR="00633125" w:rsidRPr="00C46980" w:rsidRDefault="00C351AD" w:rsidP="006D27C0">
                <w:pPr>
                  <w:pStyle w:val="Labor-Text"/>
                  <w:jc w:val="center"/>
                  <w:rPr>
                    <w:rFonts w:cs="Arial"/>
                    <w:szCs w:val="24"/>
                  </w:rPr>
                </w:pPr>
                <m:oMathPara>
                  <m:oMath>
                    <m:sSub>
                      <m:sSubPr>
                        <m:ctrlPr>
                          <w:rPr>
                            <w:rFonts w:ascii="Cambria Math" w:hAnsi="Cambria Math" w:cs="Arial"/>
                            <w:i/>
                            <w:szCs w:val="24"/>
                          </w:rPr>
                        </m:ctrlPr>
                      </m:sSubPr>
                      <m:e>
                        <m:r>
                          <w:rPr>
                            <w:rFonts w:ascii="Cambria Math" w:hAnsi="Cambria Math" w:cs="Arial"/>
                            <w:szCs w:val="24"/>
                          </w:rPr>
                          <m:t>R</m:t>
                        </m:r>
                      </m:e>
                      <m:sub>
                        <m:r>
                          <w:rPr>
                            <w:rFonts w:ascii="Cambria Math" w:hAnsi="Cambria Math" w:cs="Arial"/>
                            <w:szCs w:val="24"/>
                          </w:rPr>
                          <m:t>1</m:t>
                        </m:r>
                      </m:sub>
                    </m:sSub>
                  </m:oMath>
                </m:oMathPara>
              </w:p>
            </w:tc>
            <w:tc>
              <w:tcPr>
                <w:tcW w:w="1021" w:type="dxa"/>
                <w:shd w:val="clear" w:color="auto" w:fill="auto"/>
                <w:vAlign w:val="center"/>
              </w:tcPr>
              <w:p w14:paraId="7A969293" w14:textId="77777777" w:rsidR="00633125" w:rsidRPr="00C46980" w:rsidRDefault="00C351AD" w:rsidP="006D27C0">
                <w:pPr>
                  <w:pStyle w:val="Labor-Text"/>
                  <w:jc w:val="center"/>
                  <w:rPr>
                    <w:rFonts w:cs="Arial"/>
                    <w:szCs w:val="24"/>
                  </w:rPr>
                </w:pPr>
                <m:oMathPara>
                  <m:oMath>
                    <m:sSub>
                      <m:sSubPr>
                        <m:ctrlPr>
                          <w:rPr>
                            <w:rFonts w:ascii="Cambria Math" w:hAnsi="Cambria Math" w:cs="Arial"/>
                            <w:i/>
                            <w:szCs w:val="24"/>
                          </w:rPr>
                        </m:ctrlPr>
                      </m:sSubPr>
                      <m:e>
                        <m:r>
                          <w:rPr>
                            <w:rFonts w:ascii="Cambria Math" w:hAnsi="Cambria Math" w:cs="Arial"/>
                            <w:szCs w:val="24"/>
                          </w:rPr>
                          <m:t>R</m:t>
                        </m:r>
                      </m:e>
                      <m:sub>
                        <m:r>
                          <w:rPr>
                            <w:rFonts w:ascii="Cambria Math" w:hAnsi="Cambria Math" w:cs="Arial"/>
                            <w:szCs w:val="24"/>
                          </w:rPr>
                          <m:t>2</m:t>
                        </m:r>
                      </m:sub>
                    </m:sSub>
                  </m:oMath>
                </m:oMathPara>
              </w:p>
            </w:tc>
            <w:tc>
              <w:tcPr>
                <w:tcW w:w="1021" w:type="dxa"/>
                <w:shd w:val="clear" w:color="auto" w:fill="auto"/>
                <w:vAlign w:val="center"/>
              </w:tcPr>
              <w:p w14:paraId="7D821B1E" w14:textId="77777777" w:rsidR="00633125" w:rsidRPr="00C46980" w:rsidRDefault="00C351AD" w:rsidP="006D27C0">
                <w:pPr>
                  <w:pStyle w:val="Labor-Text"/>
                  <w:jc w:val="center"/>
                  <w:rPr>
                    <w:rFonts w:cs="Arial"/>
                    <w:szCs w:val="24"/>
                  </w:rPr>
                </w:pPr>
                <m:oMathPara>
                  <m:oMath>
                    <m:sSub>
                      <m:sSubPr>
                        <m:ctrlPr>
                          <w:rPr>
                            <w:rFonts w:ascii="Cambria Math" w:hAnsi="Cambria Math" w:cs="Arial"/>
                            <w:i/>
                            <w:szCs w:val="24"/>
                          </w:rPr>
                        </m:ctrlPr>
                      </m:sSubPr>
                      <m:e>
                        <m:r>
                          <w:rPr>
                            <w:rFonts w:ascii="Cambria Math" w:hAnsi="Cambria Math" w:cs="Arial"/>
                            <w:szCs w:val="24"/>
                          </w:rPr>
                          <m:t>R</m:t>
                        </m:r>
                      </m:e>
                      <m:sub>
                        <m:r>
                          <w:rPr>
                            <w:rFonts w:ascii="Cambria Math" w:hAnsi="Cambria Math" w:cs="Arial"/>
                            <w:szCs w:val="24"/>
                          </w:rPr>
                          <m:t>3</m:t>
                        </m:r>
                      </m:sub>
                    </m:sSub>
                  </m:oMath>
                </m:oMathPara>
              </w:p>
            </w:tc>
            <w:tc>
              <w:tcPr>
                <w:tcW w:w="1021" w:type="dxa"/>
                <w:shd w:val="clear" w:color="auto" w:fill="auto"/>
                <w:vAlign w:val="center"/>
              </w:tcPr>
              <w:p w14:paraId="035748B6" w14:textId="77777777" w:rsidR="00633125" w:rsidRPr="00C46980" w:rsidRDefault="00C351AD" w:rsidP="006D27C0">
                <w:pPr>
                  <w:pStyle w:val="Labor-Text"/>
                  <w:jc w:val="center"/>
                  <w:rPr>
                    <w:rFonts w:cs="Arial"/>
                    <w:szCs w:val="24"/>
                  </w:rPr>
                </w:pPr>
                <m:oMathPara>
                  <m:oMath>
                    <m:sSub>
                      <m:sSubPr>
                        <m:ctrlPr>
                          <w:rPr>
                            <w:rFonts w:ascii="Cambria Math" w:hAnsi="Cambria Math" w:cs="Arial"/>
                            <w:i/>
                            <w:szCs w:val="24"/>
                          </w:rPr>
                        </m:ctrlPr>
                      </m:sSubPr>
                      <m:e>
                        <m:r>
                          <w:rPr>
                            <w:rFonts w:ascii="Cambria Math" w:hAnsi="Cambria Math" w:cs="Arial"/>
                            <w:szCs w:val="24"/>
                          </w:rPr>
                          <m:t>R</m:t>
                        </m:r>
                      </m:e>
                      <m:sub>
                        <m:r>
                          <w:rPr>
                            <w:rFonts w:ascii="Cambria Math" w:hAnsi="Cambria Math" w:cs="Arial"/>
                            <w:szCs w:val="24"/>
                          </w:rPr>
                          <m:t>4</m:t>
                        </m:r>
                      </m:sub>
                    </m:sSub>
                  </m:oMath>
                </m:oMathPara>
              </w:p>
            </w:tc>
            <w:tc>
              <w:tcPr>
                <w:tcW w:w="1021" w:type="dxa"/>
                <w:shd w:val="clear" w:color="auto" w:fill="auto"/>
                <w:vAlign w:val="center"/>
              </w:tcPr>
              <w:p w14:paraId="468D1681" w14:textId="77777777" w:rsidR="00633125" w:rsidRPr="00C46980" w:rsidRDefault="00C351AD" w:rsidP="006D27C0">
                <w:pPr>
                  <w:pStyle w:val="Labor-Text"/>
                  <w:jc w:val="center"/>
                  <w:rPr>
                    <w:rFonts w:cs="Arial"/>
                    <w:szCs w:val="24"/>
                  </w:rPr>
                </w:pPr>
                <m:oMathPara>
                  <m:oMath>
                    <m:sSub>
                      <m:sSubPr>
                        <m:ctrlPr>
                          <w:rPr>
                            <w:rFonts w:ascii="Cambria Math" w:hAnsi="Cambria Math" w:cs="Arial"/>
                            <w:i/>
                            <w:szCs w:val="24"/>
                          </w:rPr>
                        </m:ctrlPr>
                      </m:sSubPr>
                      <m:e>
                        <m:r>
                          <w:rPr>
                            <w:rFonts w:ascii="Cambria Math" w:hAnsi="Cambria Math" w:cs="Arial"/>
                            <w:szCs w:val="24"/>
                          </w:rPr>
                          <m:t>R</m:t>
                        </m:r>
                      </m:e>
                      <m:sub>
                        <m:r>
                          <w:rPr>
                            <w:rFonts w:ascii="Cambria Math" w:hAnsi="Cambria Math" w:cs="Arial"/>
                            <w:szCs w:val="24"/>
                          </w:rPr>
                          <m:t>5</m:t>
                        </m:r>
                      </m:sub>
                    </m:sSub>
                  </m:oMath>
                </m:oMathPara>
              </w:p>
            </w:tc>
            <w:tc>
              <w:tcPr>
                <w:tcW w:w="1021" w:type="dxa"/>
                <w:shd w:val="clear" w:color="auto" w:fill="auto"/>
                <w:vAlign w:val="center"/>
              </w:tcPr>
              <w:p w14:paraId="2DA52908" w14:textId="77777777" w:rsidR="00633125" w:rsidRPr="00C46980" w:rsidRDefault="00C351AD" w:rsidP="006D27C0">
                <w:pPr>
                  <w:pStyle w:val="Labor-Text"/>
                  <w:jc w:val="center"/>
                  <w:rPr>
                    <w:rFonts w:cs="Arial"/>
                    <w:szCs w:val="24"/>
                  </w:rPr>
                </w:pPr>
                <m:oMathPara>
                  <m:oMath>
                    <m:sSub>
                      <m:sSubPr>
                        <m:ctrlPr>
                          <w:rPr>
                            <w:rFonts w:ascii="Cambria Math" w:hAnsi="Cambria Math" w:cs="Arial"/>
                            <w:i/>
                            <w:szCs w:val="24"/>
                          </w:rPr>
                        </m:ctrlPr>
                      </m:sSubPr>
                      <m:e>
                        <m:r>
                          <w:rPr>
                            <w:rFonts w:ascii="Cambria Math" w:hAnsi="Cambria Math" w:cs="Arial"/>
                            <w:szCs w:val="24"/>
                          </w:rPr>
                          <m:t>R</m:t>
                        </m:r>
                      </m:e>
                      <m:sub>
                        <m:r>
                          <w:rPr>
                            <w:rFonts w:ascii="Cambria Math" w:hAnsi="Cambria Math" w:cs="Arial"/>
                            <w:szCs w:val="24"/>
                          </w:rPr>
                          <m:t>6</m:t>
                        </m:r>
                      </m:sub>
                    </m:sSub>
                  </m:oMath>
                </m:oMathPara>
              </w:p>
            </w:tc>
            <w:tc>
              <w:tcPr>
                <w:tcW w:w="1021" w:type="dxa"/>
                <w:shd w:val="clear" w:color="auto" w:fill="auto"/>
                <w:vAlign w:val="center"/>
              </w:tcPr>
              <w:p w14:paraId="3423ED67" w14:textId="77777777" w:rsidR="00633125" w:rsidRPr="00C46980" w:rsidRDefault="00C351AD" w:rsidP="006D27C0">
                <w:pPr>
                  <w:pStyle w:val="Labor-Text"/>
                  <w:jc w:val="center"/>
                  <w:rPr>
                    <w:rFonts w:cs="Arial"/>
                    <w:szCs w:val="24"/>
                  </w:rPr>
                </w:pPr>
                <m:oMathPara>
                  <m:oMath>
                    <m:sSub>
                      <m:sSubPr>
                        <m:ctrlPr>
                          <w:rPr>
                            <w:rFonts w:ascii="Cambria Math" w:hAnsi="Cambria Math" w:cs="Arial"/>
                            <w:i/>
                            <w:szCs w:val="24"/>
                          </w:rPr>
                        </m:ctrlPr>
                      </m:sSubPr>
                      <m:e>
                        <m:r>
                          <w:rPr>
                            <w:rFonts w:ascii="Cambria Math" w:hAnsi="Cambria Math" w:cs="Arial"/>
                            <w:szCs w:val="24"/>
                          </w:rPr>
                          <m:t>R</m:t>
                        </m:r>
                      </m:e>
                      <m:sub>
                        <m:r>
                          <w:rPr>
                            <w:rFonts w:ascii="Cambria Math" w:hAnsi="Cambria Math" w:cs="Arial"/>
                            <w:szCs w:val="24"/>
                          </w:rPr>
                          <m:t>7</m:t>
                        </m:r>
                      </m:sub>
                    </m:sSub>
                  </m:oMath>
                </m:oMathPara>
              </w:p>
            </w:tc>
            <w:tc>
              <w:tcPr>
                <w:tcW w:w="284" w:type="dxa"/>
                <w:tcBorders>
                  <w:right w:val="nil"/>
                </w:tcBorders>
                <w:shd w:val="clear" w:color="auto" w:fill="auto"/>
                <w:vAlign w:val="center"/>
              </w:tcPr>
              <w:p w14:paraId="6157458F" w14:textId="77777777" w:rsidR="00633125" w:rsidRPr="0048197F" w:rsidRDefault="00633125" w:rsidP="006D27C0">
                <w:pPr>
                  <w:pStyle w:val="Labor-Text"/>
                  <w:ind w:left="705" w:hanging="705"/>
                  <w:jc w:val="center"/>
                  <w:rPr>
                    <w:rFonts w:cs="Arial"/>
                    <w:szCs w:val="24"/>
                  </w:rPr>
                </w:pPr>
              </w:p>
            </w:tc>
          </w:tr>
          <w:tr w:rsidR="00633125" w:rsidRPr="007F6217" w14:paraId="77A5F32F" w14:textId="77777777" w:rsidTr="006D27C0">
            <w:trPr>
              <w:trHeight w:val="567"/>
            </w:trPr>
            <w:tc>
              <w:tcPr>
                <w:tcW w:w="1758" w:type="dxa"/>
                <w:tcBorders>
                  <w:bottom w:val="single" w:sz="12" w:space="0" w:color="000000"/>
                </w:tcBorders>
                <w:shd w:val="clear" w:color="auto" w:fill="BFBFBF"/>
                <w:vAlign w:val="center"/>
              </w:tcPr>
              <w:p w14:paraId="64E10091" w14:textId="77777777" w:rsidR="00633125" w:rsidRPr="00FB5D00" w:rsidRDefault="00633125" w:rsidP="006D27C0">
                <w:pPr>
                  <w:pStyle w:val="Labor-Text"/>
                  <w:ind w:left="705" w:hanging="705"/>
                  <w:jc w:val="left"/>
                  <w:rPr>
                    <w:rFonts w:cs="Arial"/>
                    <w:szCs w:val="24"/>
                  </w:rPr>
                </w:pPr>
                <w:r w:rsidRPr="00FB5D00">
                  <w:rPr>
                    <w:rFonts w:cs="Arial"/>
                    <w:szCs w:val="24"/>
                  </w:rPr>
                  <w:t>Anzahl der</w:t>
                </w:r>
              </w:p>
              <w:p w14:paraId="26DFB962" w14:textId="77777777" w:rsidR="00633125" w:rsidRPr="00FB5D00" w:rsidRDefault="00633125" w:rsidP="006D27C0">
                <w:pPr>
                  <w:pStyle w:val="Labor-Text"/>
                  <w:ind w:left="705" w:hanging="705"/>
                  <w:jc w:val="left"/>
                  <w:rPr>
                    <w:rFonts w:cs="Arial"/>
                    <w:szCs w:val="24"/>
                  </w:rPr>
                </w:pPr>
                <w:r w:rsidRPr="00FB5D00">
                  <w:rPr>
                    <w:rFonts w:cs="Arial"/>
                    <w:szCs w:val="24"/>
                  </w:rPr>
                  <w:t>Kugeln</w:t>
                </w:r>
              </w:p>
            </w:tc>
            <w:tc>
              <w:tcPr>
                <w:tcW w:w="1021" w:type="dxa"/>
                <w:tcBorders>
                  <w:bottom w:val="single" w:sz="12" w:space="0" w:color="000000"/>
                </w:tcBorders>
                <w:shd w:val="clear" w:color="auto" w:fill="auto"/>
                <w:vAlign w:val="center"/>
              </w:tcPr>
              <w:p w14:paraId="6FD79DFE" w14:textId="77777777" w:rsidR="00633125" w:rsidRPr="0048197F" w:rsidRDefault="00633125" w:rsidP="006D27C0">
                <w:pPr>
                  <w:pStyle w:val="Labor-Text"/>
                  <w:ind w:left="705" w:hanging="705"/>
                  <w:jc w:val="center"/>
                  <w:rPr>
                    <w:rFonts w:cs="Arial"/>
                    <w:szCs w:val="24"/>
                  </w:rPr>
                </w:pPr>
                <w:r w:rsidRPr="0048197F">
                  <w:rPr>
                    <w:rFonts w:cs="Arial"/>
                    <w:szCs w:val="24"/>
                  </w:rPr>
                  <w:t>2</w:t>
                </w:r>
              </w:p>
            </w:tc>
            <w:tc>
              <w:tcPr>
                <w:tcW w:w="1021" w:type="dxa"/>
                <w:tcBorders>
                  <w:bottom w:val="single" w:sz="12" w:space="0" w:color="000000"/>
                </w:tcBorders>
                <w:shd w:val="clear" w:color="auto" w:fill="auto"/>
                <w:vAlign w:val="center"/>
              </w:tcPr>
              <w:p w14:paraId="3DD51EB9" w14:textId="77777777" w:rsidR="00633125" w:rsidRPr="0048197F" w:rsidRDefault="00633125" w:rsidP="006D27C0">
                <w:pPr>
                  <w:pStyle w:val="Labor-Text"/>
                  <w:ind w:left="705" w:hanging="705"/>
                  <w:jc w:val="center"/>
                  <w:rPr>
                    <w:rFonts w:cs="Arial"/>
                    <w:szCs w:val="24"/>
                  </w:rPr>
                </w:pPr>
                <w:r w:rsidRPr="0048197F">
                  <w:rPr>
                    <w:rFonts w:cs="Arial"/>
                    <w:szCs w:val="24"/>
                  </w:rPr>
                  <w:t>6</w:t>
                </w:r>
              </w:p>
            </w:tc>
            <w:tc>
              <w:tcPr>
                <w:tcW w:w="1021" w:type="dxa"/>
                <w:tcBorders>
                  <w:bottom w:val="single" w:sz="12" w:space="0" w:color="000000"/>
                </w:tcBorders>
                <w:shd w:val="clear" w:color="auto" w:fill="auto"/>
                <w:vAlign w:val="center"/>
              </w:tcPr>
              <w:p w14:paraId="34086604" w14:textId="77777777" w:rsidR="00633125" w:rsidRPr="0048197F" w:rsidRDefault="00633125" w:rsidP="006D27C0">
                <w:pPr>
                  <w:pStyle w:val="Labor-Text"/>
                  <w:ind w:left="705" w:hanging="705"/>
                  <w:jc w:val="center"/>
                  <w:rPr>
                    <w:rFonts w:cs="Arial"/>
                    <w:szCs w:val="24"/>
                  </w:rPr>
                </w:pPr>
              </w:p>
            </w:tc>
            <w:tc>
              <w:tcPr>
                <w:tcW w:w="1021" w:type="dxa"/>
                <w:tcBorders>
                  <w:bottom w:val="single" w:sz="12" w:space="0" w:color="000000"/>
                </w:tcBorders>
                <w:shd w:val="clear" w:color="auto" w:fill="auto"/>
                <w:vAlign w:val="center"/>
              </w:tcPr>
              <w:p w14:paraId="413E73E1" w14:textId="77777777" w:rsidR="00633125" w:rsidRPr="0048197F" w:rsidRDefault="00633125" w:rsidP="006D27C0">
                <w:pPr>
                  <w:pStyle w:val="Labor-Text"/>
                  <w:ind w:left="705" w:hanging="705"/>
                  <w:jc w:val="center"/>
                  <w:rPr>
                    <w:rFonts w:cs="Arial"/>
                    <w:szCs w:val="24"/>
                  </w:rPr>
                </w:pPr>
              </w:p>
            </w:tc>
            <w:tc>
              <w:tcPr>
                <w:tcW w:w="1021" w:type="dxa"/>
                <w:tcBorders>
                  <w:bottom w:val="single" w:sz="12" w:space="0" w:color="000000"/>
                </w:tcBorders>
                <w:shd w:val="clear" w:color="auto" w:fill="auto"/>
                <w:vAlign w:val="center"/>
              </w:tcPr>
              <w:p w14:paraId="13F06312" w14:textId="77777777" w:rsidR="00633125" w:rsidRPr="0048197F" w:rsidRDefault="00633125" w:rsidP="006D27C0">
                <w:pPr>
                  <w:pStyle w:val="Labor-Text"/>
                  <w:ind w:left="705" w:hanging="705"/>
                  <w:rPr>
                    <w:rFonts w:cs="Arial"/>
                    <w:szCs w:val="24"/>
                  </w:rPr>
                </w:pPr>
              </w:p>
            </w:tc>
            <w:tc>
              <w:tcPr>
                <w:tcW w:w="1021" w:type="dxa"/>
                <w:tcBorders>
                  <w:bottom w:val="single" w:sz="12" w:space="0" w:color="000000"/>
                </w:tcBorders>
                <w:shd w:val="clear" w:color="auto" w:fill="auto"/>
                <w:vAlign w:val="center"/>
              </w:tcPr>
              <w:p w14:paraId="08156556" w14:textId="77777777" w:rsidR="00633125" w:rsidRPr="0048197F" w:rsidRDefault="00633125" w:rsidP="006D27C0">
                <w:pPr>
                  <w:pStyle w:val="Labor-Text"/>
                  <w:ind w:left="705" w:hanging="705"/>
                  <w:rPr>
                    <w:rFonts w:cs="Arial"/>
                    <w:szCs w:val="24"/>
                  </w:rPr>
                </w:pPr>
              </w:p>
            </w:tc>
            <w:tc>
              <w:tcPr>
                <w:tcW w:w="1021" w:type="dxa"/>
                <w:tcBorders>
                  <w:bottom w:val="single" w:sz="12" w:space="0" w:color="000000"/>
                </w:tcBorders>
                <w:shd w:val="clear" w:color="auto" w:fill="auto"/>
                <w:vAlign w:val="center"/>
              </w:tcPr>
              <w:p w14:paraId="37DD45C5" w14:textId="77777777" w:rsidR="00633125" w:rsidRPr="0048197F" w:rsidRDefault="00633125" w:rsidP="006D27C0">
                <w:pPr>
                  <w:pStyle w:val="Labor-Text"/>
                  <w:ind w:left="705" w:hanging="705"/>
                  <w:rPr>
                    <w:rFonts w:cs="Arial"/>
                    <w:szCs w:val="24"/>
                  </w:rPr>
                </w:pPr>
              </w:p>
            </w:tc>
            <w:tc>
              <w:tcPr>
                <w:tcW w:w="284" w:type="dxa"/>
                <w:tcBorders>
                  <w:bottom w:val="single" w:sz="12" w:space="0" w:color="000000"/>
                  <w:right w:val="nil"/>
                </w:tcBorders>
                <w:shd w:val="clear" w:color="auto" w:fill="auto"/>
                <w:vAlign w:val="center"/>
              </w:tcPr>
              <w:p w14:paraId="3ECA72E1" w14:textId="77777777" w:rsidR="00633125" w:rsidRPr="0048197F" w:rsidRDefault="00633125" w:rsidP="006D27C0">
                <w:pPr>
                  <w:pStyle w:val="Labor-Text"/>
                  <w:ind w:left="705" w:hanging="705"/>
                  <w:rPr>
                    <w:rFonts w:cs="Arial"/>
                    <w:szCs w:val="24"/>
                  </w:rPr>
                </w:pPr>
              </w:p>
            </w:tc>
          </w:tr>
          <w:tr w:rsidR="00633125" w:rsidRPr="007F6217" w14:paraId="32956E86" w14:textId="77777777" w:rsidTr="006D27C0">
            <w:trPr>
              <w:trHeight w:val="851"/>
            </w:trPr>
            <w:tc>
              <w:tcPr>
                <w:tcW w:w="1758" w:type="dxa"/>
                <w:shd w:val="clear" w:color="auto" w:fill="BFBFBF"/>
                <w:vAlign w:val="center"/>
              </w:tcPr>
              <w:p w14:paraId="346F3CEC" w14:textId="77777777" w:rsidR="00633125" w:rsidRPr="00FB5D00" w:rsidRDefault="00633125" w:rsidP="006D27C0">
                <w:pPr>
                  <w:pStyle w:val="Labor-Text"/>
                  <w:ind w:left="705" w:hanging="705"/>
                  <w:rPr>
                    <w:rFonts w:cs="Arial"/>
                    <w:szCs w:val="24"/>
                  </w:rPr>
                </w:pPr>
                <w:r w:rsidRPr="00FB5D00">
                  <w:rPr>
                    <w:rFonts w:cs="Arial"/>
                    <w:szCs w:val="24"/>
                  </w:rPr>
                  <w:t>Veränderung</w:t>
                </w:r>
              </w:p>
            </w:tc>
            <w:tc>
              <w:tcPr>
                <w:tcW w:w="284" w:type="dxa"/>
                <w:gridSpan w:val="8"/>
                <w:tcBorders>
                  <w:right w:val="nil"/>
                </w:tcBorders>
                <w:shd w:val="clear" w:color="auto" w:fill="auto"/>
                <w:vAlign w:val="center"/>
              </w:tcPr>
              <w:p w14:paraId="2A810479" w14:textId="77777777" w:rsidR="00633125" w:rsidRPr="0048197F" w:rsidRDefault="006829AA" w:rsidP="009B4682">
                <w:pPr>
                  <w:pStyle w:val="Labor-Text"/>
                  <w:ind w:left="705" w:hanging="705"/>
                  <w:rPr>
                    <w:rFonts w:cs="Arial"/>
                    <w:szCs w:val="24"/>
                  </w:rPr>
                </w:pPr>
                <w:r>
                  <w:rPr>
                    <w:noProof/>
                  </w:rPr>
                  <mc:AlternateContent>
                    <mc:Choice Requires="wps">
                      <w:drawing>
                        <wp:anchor distT="0" distB="0" distL="114300" distR="114300" simplePos="0" relativeHeight="251842560" behindDoc="0" locked="0" layoutInCell="1" allowOverlap="1" wp14:anchorId="53CFEFB8" wp14:editId="6B2C4839">
                          <wp:simplePos x="0" y="0"/>
                          <wp:positionH relativeFrom="column">
                            <wp:posOffset>2262505</wp:posOffset>
                          </wp:positionH>
                          <wp:positionV relativeFrom="paragraph">
                            <wp:posOffset>0</wp:posOffset>
                          </wp:positionV>
                          <wp:extent cx="533400" cy="276225"/>
                          <wp:effectExtent l="0" t="0" r="19050" b="28575"/>
                          <wp:wrapNone/>
                          <wp:docPr id="40" name="Nach oben gekrümmter Pfeil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276225"/>
                                  </a:xfrm>
                                  <a:prstGeom prst="curved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A281B"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Nach oben gekrümmter Pfeil 40" o:spid="_x0000_s1026" type="#_x0000_t104" style="position:absolute;margin-left:178.15pt;margin-top:0;width:42pt;height:21.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" adj="16007,20202,5400" fillcolor="black [3213]" strokecolor="black [3213]" strokeweight="2pt">
                          <v:path arrowok="t"/>
                        </v:shape>
                      </w:pict>
                    </mc:Fallback>
                  </mc:AlternateContent>
                </w:r>
                <w:r>
                  <w:rPr>
                    <w:noProof/>
                  </w:rPr>
                  <mc:AlternateContent>
                    <mc:Choice Requires="wps">
                      <w:drawing>
                        <wp:anchor distT="0" distB="0" distL="114300" distR="114300" simplePos="0" relativeHeight="251846656" behindDoc="0" locked="0" layoutInCell="1" allowOverlap="1" wp14:anchorId="1CDB9F81" wp14:editId="3082E7D0">
                          <wp:simplePos x="0" y="0"/>
                          <wp:positionH relativeFrom="column">
                            <wp:posOffset>1639570</wp:posOffset>
                          </wp:positionH>
                          <wp:positionV relativeFrom="paragraph">
                            <wp:posOffset>-2540</wp:posOffset>
                          </wp:positionV>
                          <wp:extent cx="533400" cy="276225"/>
                          <wp:effectExtent l="0" t="0" r="19050" b="28575"/>
                          <wp:wrapNone/>
                          <wp:docPr id="7" name="Nach oben gekrümmter Pfei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276225"/>
                                  </a:xfrm>
                                  <a:prstGeom prst="curved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DFAD0" id="Nach oben gekrümmter Pfeil 7" o:spid="_x0000_s1026" type="#_x0000_t104" style="position:absolute;margin-left:129.1pt;margin-top:-.2pt;width:42pt;height:21.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" adj="16007,20202,5400" fillcolor="black [3213]" strokecolor="black [3213]" strokeweight="2pt">
                          <v:path arrowok="t"/>
                        </v:shape>
                      </w:pict>
                    </mc:Fallback>
                  </mc:AlternateContent>
                </w:r>
                <w:r>
                  <w:rPr>
                    <w:noProof/>
                  </w:rPr>
                  <mc:AlternateContent>
                    <mc:Choice Requires="wps">
                      <w:drawing>
                        <wp:anchor distT="0" distB="0" distL="114300" distR="114300" simplePos="0" relativeHeight="251860992" behindDoc="0" locked="0" layoutInCell="1" allowOverlap="1" wp14:anchorId="2903E923" wp14:editId="16139DA3">
                          <wp:simplePos x="0" y="0"/>
                          <wp:positionH relativeFrom="column">
                            <wp:posOffset>1637665</wp:posOffset>
                          </wp:positionH>
                          <wp:positionV relativeFrom="paragraph">
                            <wp:posOffset>177165</wp:posOffset>
                          </wp:positionV>
                          <wp:extent cx="457200" cy="276225"/>
                          <wp:effectExtent l="0" t="0" r="19050" b="28575"/>
                          <wp:wrapNone/>
                          <wp:docPr id="18" name="Rechtec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C808AD" w14:textId="77777777" w:rsidR="009B4682" w:rsidRPr="00DB605C" w:rsidRDefault="009B4682" w:rsidP="009B4682">
                                      <w:pPr>
                                        <w:jc w:val="center"/>
                                        <w:rPr>
                                          <w:rFonts w:ascii="Arial" w:hAnsi="Arial" w:cs="Arial"/>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3E923" id="Rechteck 18" o:spid="_x0000_s1029" style="position:absolute;left:0;text-align:left;margin-left:128.95pt;margin-top:13.95pt;width:36pt;height:21.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" fillcolor="white [3212]" strokecolor="black [3213]" strokeweight="2pt">
                          <v:path arrowok="t"/>
                          <v:textbox>
                            <w:txbxContent>
                              <w:p w14:paraId="64C808AD" w14:textId="77777777" w:rsidR="009B4682" w:rsidRPr="00DB605C" w:rsidRDefault="009B4682" w:rsidP="009B4682">
                                <w:pPr>
                                  <w:jc w:val="center"/>
                                  <w:rPr>
                                    <w:rFonts w:ascii="Arial" w:hAnsi="Arial" w:cs="Arial"/>
                                    <w:b/>
                                    <w:sz w:val="18"/>
                                    <w:szCs w:val="18"/>
                                  </w:rPr>
                                </w:pPr>
                              </w:p>
                            </w:txbxContent>
                          </v:textbox>
                        </v:rect>
                      </w:pict>
                    </mc:Fallback>
                  </mc:AlternateContent>
                </w:r>
                <w:r>
                  <w:rPr>
                    <w:noProof/>
                  </w:rPr>
                  <mc:AlternateContent>
                    <mc:Choice Requires="wps">
                      <w:drawing>
                        <wp:anchor distT="0" distB="0" distL="114300" distR="114300" simplePos="0" relativeHeight="251867136" behindDoc="0" locked="0" layoutInCell="1" allowOverlap="1" wp14:anchorId="0993395B" wp14:editId="700C01F1">
                          <wp:simplePos x="0" y="0"/>
                          <wp:positionH relativeFrom="column">
                            <wp:posOffset>3535045</wp:posOffset>
                          </wp:positionH>
                          <wp:positionV relativeFrom="paragraph">
                            <wp:posOffset>180340</wp:posOffset>
                          </wp:positionV>
                          <wp:extent cx="457200" cy="276225"/>
                          <wp:effectExtent l="0" t="0" r="19050" b="28575"/>
                          <wp:wrapNone/>
                          <wp:docPr id="22" name="Rechteck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F337F7" w14:textId="77777777" w:rsidR="009B4682" w:rsidRPr="00DB605C" w:rsidRDefault="009B4682" w:rsidP="009B4682">
                                      <w:pPr>
                                        <w:jc w:val="center"/>
                                        <w:rPr>
                                          <w:rFonts w:ascii="Arial" w:hAnsi="Arial" w:cs="Arial"/>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3395B" id="Rechteck 22" o:spid="_x0000_s1030" style="position:absolute;left:0;text-align:left;margin-left:278.35pt;margin-top:14.2pt;width:36pt;height:21.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" fillcolor="white [3212]" strokecolor="black [3213]" strokeweight="2pt">
                          <v:path arrowok="t"/>
                          <v:textbox>
                            <w:txbxContent>
                              <w:p w14:paraId="01F337F7" w14:textId="77777777" w:rsidR="009B4682" w:rsidRPr="00DB605C" w:rsidRDefault="009B4682" w:rsidP="009B4682">
                                <w:pPr>
                                  <w:jc w:val="center"/>
                                  <w:rPr>
                                    <w:rFonts w:ascii="Arial" w:hAnsi="Arial" w:cs="Arial"/>
                                    <w:b/>
                                    <w:sz w:val="18"/>
                                    <w:szCs w:val="18"/>
                                  </w:rPr>
                                </w:pPr>
                              </w:p>
                            </w:txbxContent>
                          </v:textbox>
                        </v:rect>
                      </w:pict>
                    </mc:Fallback>
                  </mc:AlternateContent>
                </w:r>
                <w:r>
                  <w:rPr>
                    <w:noProof/>
                  </w:rPr>
                  <mc:AlternateContent>
                    <mc:Choice Requires="wps">
                      <w:drawing>
                        <wp:anchor distT="0" distB="0" distL="114300" distR="114300" simplePos="0" relativeHeight="251906048" behindDoc="0" locked="0" layoutInCell="1" allowOverlap="1" wp14:anchorId="17B368FF" wp14:editId="58CFCE96">
                          <wp:simplePos x="0" y="0"/>
                          <wp:positionH relativeFrom="column">
                            <wp:posOffset>2891155</wp:posOffset>
                          </wp:positionH>
                          <wp:positionV relativeFrom="paragraph">
                            <wp:posOffset>180340</wp:posOffset>
                          </wp:positionV>
                          <wp:extent cx="457200" cy="276225"/>
                          <wp:effectExtent l="0" t="0" r="19050" b="28575"/>
                          <wp:wrapNone/>
                          <wp:docPr id="41" name="Rechteck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D10D92" w14:textId="77777777" w:rsidR="006829AA" w:rsidRPr="00DB605C" w:rsidRDefault="006829AA" w:rsidP="006829AA">
                                      <w:pPr>
                                        <w:jc w:val="center"/>
                                        <w:rPr>
                                          <w:rFonts w:ascii="Arial" w:hAnsi="Arial" w:cs="Arial"/>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368FF" id="Rechteck 41" o:spid="_x0000_s1031" style="position:absolute;left:0;text-align:left;margin-left:227.65pt;margin-top:14.2pt;width:36pt;height:21.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" fillcolor="white [3212]" strokecolor="black [3213]" strokeweight="2pt">
                          <v:path arrowok="t"/>
                          <v:textbox>
                            <w:txbxContent>
                              <w:p w14:paraId="7DD10D92" w14:textId="77777777" w:rsidR="006829AA" w:rsidRPr="00DB605C" w:rsidRDefault="006829AA" w:rsidP="006829AA">
                                <w:pPr>
                                  <w:jc w:val="center"/>
                                  <w:rPr>
                                    <w:rFonts w:ascii="Arial" w:hAnsi="Arial" w:cs="Arial"/>
                                    <w:b/>
                                    <w:sz w:val="18"/>
                                    <w:szCs w:val="18"/>
                                  </w:rPr>
                                </w:pPr>
                              </w:p>
                            </w:txbxContent>
                          </v:textbox>
                        </v:rect>
                      </w:pict>
                    </mc:Fallback>
                  </mc:AlternateContent>
                </w:r>
                <w:r w:rsidR="00823CF9">
                  <w:rPr>
                    <w:noProof/>
                  </w:rPr>
                  <mc:AlternateContent>
                    <mc:Choice Requires="wps">
                      <w:drawing>
                        <wp:anchor distT="0" distB="0" distL="114300" distR="114300" simplePos="0" relativeHeight="251863040" behindDoc="0" locked="0" layoutInCell="1" allowOverlap="1" wp14:anchorId="37352310" wp14:editId="0C8EFD19">
                          <wp:simplePos x="0" y="0"/>
                          <wp:positionH relativeFrom="column">
                            <wp:posOffset>2262505</wp:posOffset>
                          </wp:positionH>
                          <wp:positionV relativeFrom="paragraph">
                            <wp:posOffset>180340</wp:posOffset>
                          </wp:positionV>
                          <wp:extent cx="457200" cy="276225"/>
                          <wp:effectExtent l="0" t="0" r="19050" b="28575"/>
                          <wp:wrapNone/>
                          <wp:docPr id="19" name="Rechteck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9C05FE" w14:textId="77777777" w:rsidR="009B4682" w:rsidRPr="00DB605C" w:rsidRDefault="009B4682" w:rsidP="009B4682">
                                      <w:pPr>
                                        <w:jc w:val="center"/>
                                        <w:rPr>
                                          <w:rFonts w:ascii="Arial" w:hAnsi="Arial" w:cs="Arial"/>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52310" id="Rechteck 19" o:spid="_x0000_s1032" style="position:absolute;left:0;text-align:left;margin-left:178.15pt;margin-top:14.2pt;width:36pt;height:21.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" fillcolor="white [3212]" strokecolor="black [3213]" strokeweight="2pt">
                          <v:path arrowok="t"/>
                          <v:textbox>
                            <w:txbxContent>
                              <w:p w14:paraId="779C05FE" w14:textId="77777777" w:rsidR="009B4682" w:rsidRPr="00DB605C" w:rsidRDefault="009B4682" w:rsidP="009B4682">
                                <w:pPr>
                                  <w:jc w:val="center"/>
                                  <w:rPr>
                                    <w:rFonts w:ascii="Arial" w:hAnsi="Arial" w:cs="Arial"/>
                                    <w:b/>
                                    <w:sz w:val="18"/>
                                    <w:szCs w:val="18"/>
                                  </w:rPr>
                                </w:pPr>
                              </w:p>
                            </w:txbxContent>
                          </v:textbox>
                        </v:rect>
                      </w:pict>
                    </mc:Fallback>
                  </mc:AlternateContent>
                </w:r>
                <w:r w:rsidR="00823CF9">
                  <w:rPr>
                    <w:noProof/>
                  </w:rPr>
                  <mc:AlternateContent>
                    <mc:Choice Requires="wps">
                      <w:drawing>
                        <wp:anchor distT="0" distB="0" distL="114300" distR="114300" simplePos="0" relativeHeight="251858944" behindDoc="0" locked="0" layoutInCell="1" allowOverlap="1" wp14:anchorId="64906B37" wp14:editId="15E73F5B">
                          <wp:simplePos x="0" y="0"/>
                          <wp:positionH relativeFrom="column">
                            <wp:posOffset>965200</wp:posOffset>
                          </wp:positionH>
                          <wp:positionV relativeFrom="paragraph">
                            <wp:posOffset>179705</wp:posOffset>
                          </wp:positionV>
                          <wp:extent cx="457200" cy="276225"/>
                          <wp:effectExtent l="0" t="0" r="19050" b="28575"/>
                          <wp:wrapNone/>
                          <wp:docPr id="16"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7638A2" w14:textId="7CF58DA9" w:rsidR="00FD3F9C" w:rsidRPr="009B4682" w:rsidRDefault="00FD3F9C" w:rsidP="00FD3F9C">
                                      <w:pPr>
                                        <w:jc w:val="center"/>
                                        <w:rPr>
                                          <w:rFonts w:ascii="Arial" w:hAnsi="Arial" w:cs="Arial"/>
                                          <w:b/>
                                          <w:sz w:val="24"/>
                                          <w:szCs w:val="24"/>
                                        </w:rPr>
                                      </w:pPr>
                                      <w:r>
                                        <w:rPr>
                                          <w:rFonts w:ascii="Arial" w:hAnsi="Arial" w:cs="Arial"/>
                                          <w:b/>
                                          <w:sz w:val="24"/>
                                          <w:szCs w:val="24"/>
                                        </w:rPr>
                                        <w:t>+6</w:t>
                                      </w:r>
                                    </w:p>
                                    <w:p w14:paraId="612F25D4" w14:textId="77777777" w:rsidR="009B4682" w:rsidRPr="00DB605C" w:rsidRDefault="009B4682" w:rsidP="009B4682">
                                      <w:pPr>
                                        <w:jc w:val="center"/>
                                        <w:rPr>
                                          <w:rFonts w:ascii="Arial" w:hAnsi="Arial" w:cs="Arial"/>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06B37" id="Rechteck 16" o:spid="_x0000_s1033" style="position:absolute;left:0;text-align:left;margin-left:76pt;margin-top:14.15pt;width:36pt;height:21.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" fillcolor="white [3212]" strokecolor="black [3213]" strokeweight="2pt">
                          <v:path arrowok="t"/>
                          <v:textbox>
                            <w:txbxContent>
                              <w:p w14:paraId="637638A2" w14:textId="7CF58DA9" w:rsidR="00FD3F9C" w:rsidRPr="009B4682" w:rsidRDefault="00FD3F9C" w:rsidP="00FD3F9C">
                                <w:pPr>
                                  <w:jc w:val="center"/>
                                  <w:rPr>
                                    <w:rFonts w:ascii="Arial" w:hAnsi="Arial" w:cs="Arial"/>
                                    <w:b/>
                                    <w:sz w:val="24"/>
                                    <w:szCs w:val="24"/>
                                  </w:rPr>
                                </w:pPr>
                                <w:r>
                                  <w:rPr>
                                    <w:rFonts w:ascii="Arial" w:hAnsi="Arial" w:cs="Arial"/>
                                    <w:b/>
                                    <w:sz w:val="24"/>
                                    <w:szCs w:val="24"/>
                                  </w:rPr>
                                  <w:t>+6</w:t>
                                </w:r>
                              </w:p>
                              <w:p w14:paraId="612F25D4" w14:textId="77777777" w:rsidR="009B4682" w:rsidRPr="00DB605C" w:rsidRDefault="009B4682" w:rsidP="009B4682">
                                <w:pPr>
                                  <w:jc w:val="center"/>
                                  <w:rPr>
                                    <w:rFonts w:ascii="Arial" w:hAnsi="Arial" w:cs="Arial"/>
                                    <w:b/>
                                    <w:sz w:val="18"/>
                                    <w:szCs w:val="18"/>
                                  </w:rPr>
                                </w:pPr>
                              </w:p>
                            </w:txbxContent>
                          </v:textbox>
                        </v:rect>
                      </w:pict>
                    </mc:Fallback>
                  </mc:AlternateContent>
                </w:r>
                <w:r w:rsidR="00823CF9">
                  <w:rPr>
                    <w:noProof/>
                  </w:rPr>
                  <mc:AlternateContent>
                    <mc:Choice Requires="wps">
                      <w:drawing>
                        <wp:anchor distT="0" distB="0" distL="114300" distR="114300" simplePos="0" relativeHeight="251856896" behindDoc="0" locked="0" layoutInCell="1" allowOverlap="1" wp14:anchorId="00F2764E" wp14:editId="70B137C5">
                          <wp:simplePos x="0" y="0"/>
                          <wp:positionH relativeFrom="column">
                            <wp:posOffset>346075</wp:posOffset>
                          </wp:positionH>
                          <wp:positionV relativeFrom="paragraph">
                            <wp:posOffset>183515</wp:posOffset>
                          </wp:positionV>
                          <wp:extent cx="457200" cy="276225"/>
                          <wp:effectExtent l="0" t="0" r="19050" b="28575"/>
                          <wp:wrapNone/>
                          <wp:docPr id="24" name="Rechteck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ECAD91" w14:textId="77777777" w:rsidR="009B4682" w:rsidRPr="009B4682" w:rsidRDefault="009B4682" w:rsidP="009B4682">
                                      <w:pPr>
                                        <w:jc w:val="center"/>
                                        <w:rPr>
                                          <w:rFonts w:ascii="Arial" w:hAnsi="Arial" w:cs="Arial"/>
                                          <w:b/>
                                          <w:sz w:val="24"/>
                                          <w:szCs w:val="24"/>
                                        </w:rPr>
                                      </w:pPr>
                                      <w:r w:rsidRPr="009B4682">
                                        <w:rPr>
                                          <w:rFonts w:ascii="Arial" w:hAnsi="Arial" w:cs="Arial"/>
                                          <w:b/>
                                          <w:sz w:val="24"/>
                                          <w:szCs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2764E" id="Rechteck 24" o:spid="_x0000_s1034" style="position:absolute;left:0;text-align:left;margin-left:27.25pt;margin-top:14.45pt;width:36pt;height:21.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" fillcolor="white [3212]" strokecolor="black [3213]" strokeweight="2pt">
                          <v:path arrowok="t"/>
                          <v:textbox>
                            <w:txbxContent>
                              <w:p w14:paraId="51ECAD91" w14:textId="77777777" w:rsidR="009B4682" w:rsidRPr="009B4682" w:rsidRDefault="009B4682" w:rsidP="009B4682">
                                <w:pPr>
                                  <w:jc w:val="center"/>
                                  <w:rPr>
                                    <w:rFonts w:ascii="Arial" w:hAnsi="Arial" w:cs="Arial"/>
                                    <w:b/>
                                    <w:sz w:val="24"/>
                                    <w:szCs w:val="24"/>
                                  </w:rPr>
                                </w:pPr>
                                <w:r w:rsidRPr="009B4682">
                                  <w:rPr>
                                    <w:rFonts w:ascii="Arial" w:hAnsi="Arial" w:cs="Arial"/>
                                    <w:b/>
                                    <w:sz w:val="24"/>
                                    <w:szCs w:val="24"/>
                                  </w:rPr>
                                  <w:t>+4</w:t>
                                </w:r>
                              </w:p>
                            </w:txbxContent>
                          </v:textbox>
                        </v:rect>
                      </w:pict>
                    </mc:Fallback>
                  </mc:AlternateContent>
                </w:r>
                <w:r w:rsidR="00823CF9">
                  <w:rPr>
                    <w:noProof/>
                  </w:rPr>
                  <mc:AlternateContent>
                    <mc:Choice Requires="wps">
                      <w:drawing>
                        <wp:anchor distT="0" distB="0" distL="114300" distR="114300" simplePos="0" relativeHeight="251854848" behindDoc="0" locked="0" layoutInCell="1" allowOverlap="1" wp14:anchorId="59B56B90" wp14:editId="1FEC6761">
                          <wp:simplePos x="0" y="0"/>
                          <wp:positionH relativeFrom="column">
                            <wp:posOffset>3531235</wp:posOffset>
                          </wp:positionH>
                          <wp:positionV relativeFrom="paragraph">
                            <wp:posOffset>635</wp:posOffset>
                          </wp:positionV>
                          <wp:extent cx="533400" cy="276225"/>
                          <wp:effectExtent l="0" t="0" r="19050" b="28575"/>
                          <wp:wrapNone/>
                          <wp:docPr id="12" name="Nach oben gekrümmter Pfei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276225"/>
                                  </a:xfrm>
                                  <a:prstGeom prst="curved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B699C" id="Nach oben gekrümmter Pfeil 12" o:spid="_x0000_s1026" type="#_x0000_t104" style="position:absolute;margin-left:278.05pt;margin-top:.05pt;width:42pt;height:21.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" adj="16007,20202,5400" fillcolor="black [3213]" strokecolor="black [3213]" strokeweight="2pt">
                          <v:path arrowok="t"/>
                        </v:shape>
                      </w:pict>
                    </mc:Fallback>
                  </mc:AlternateContent>
                </w:r>
                <w:r w:rsidR="00823CF9">
                  <w:rPr>
                    <w:noProof/>
                  </w:rPr>
                  <mc:AlternateContent>
                    <mc:Choice Requires="wps">
                      <w:drawing>
                        <wp:anchor distT="0" distB="0" distL="114300" distR="114300" simplePos="0" relativeHeight="251852800" behindDoc="0" locked="0" layoutInCell="1" allowOverlap="1" wp14:anchorId="4B46B593" wp14:editId="72B0B139">
                          <wp:simplePos x="0" y="0"/>
                          <wp:positionH relativeFrom="column">
                            <wp:posOffset>2883535</wp:posOffset>
                          </wp:positionH>
                          <wp:positionV relativeFrom="paragraph">
                            <wp:posOffset>-8890</wp:posOffset>
                          </wp:positionV>
                          <wp:extent cx="533400" cy="276225"/>
                          <wp:effectExtent l="0" t="0" r="19050" b="28575"/>
                          <wp:wrapNone/>
                          <wp:docPr id="11" name="Nach oben gekrümmter Pfei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276225"/>
                                  </a:xfrm>
                                  <a:prstGeom prst="curved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6D8DC" id="Nach oben gekrümmter Pfeil 11" o:spid="_x0000_s1026" type="#_x0000_t104" style="position:absolute;margin-left:227.05pt;margin-top:-.7pt;width:42pt;height:21.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" adj="16007,20202,5400" fillcolor="black [3213]" strokecolor="black [3213]" strokeweight="2pt">
                          <v:path arrowok="t"/>
                        </v:shape>
                      </w:pict>
                    </mc:Fallback>
                  </mc:AlternateContent>
                </w:r>
                <w:r w:rsidR="00823CF9">
                  <w:rPr>
                    <w:noProof/>
                  </w:rPr>
                  <mc:AlternateContent>
                    <mc:Choice Requires="wps">
                      <w:drawing>
                        <wp:anchor distT="0" distB="0" distL="114300" distR="114300" simplePos="0" relativeHeight="251848704" behindDoc="0" locked="0" layoutInCell="1" allowOverlap="1" wp14:anchorId="7F8BDC54" wp14:editId="33906FD6">
                          <wp:simplePos x="0" y="0"/>
                          <wp:positionH relativeFrom="column">
                            <wp:posOffset>340360</wp:posOffset>
                          </wp:positionH>
                          <wp:positionV relativeFrom="paragraph">
                            <wp:posOffset>-8890</wp:posOffset>
                          </wp:positionV>
                          <wp:extent cx="533400" cy="276225"/>
                          <wp:effectExtent l="0" t="0" r="19050" b="28575"/>
                          <wp:wrapNone/>
                          <wp:docPr id="8" name="Nach oben gekrümmter Pfei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276225"/>
                                  </a:xfrm>
                                  <a:prstGeom prst="curved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8F77D" id="Nach oben gekrümmter Pfeil 8" o:spid="_x0000_s1026" type="#_x0000_t104" style="position:absolute;margin-left:26.8pt;margin-top:-.7pt;width:42pt;height:21.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" adj="16007,20202,5400" fillcolor="black [3213]" strokecolor="black [3213]" strokeweight="2pt">
                          <v:path arrowok="t"/>
                        </v:shape>
                      </w:pict>
                    </mc:Fallback>
                  </mc:AlternateContent>
                </w:r>
                <w:r w:rsidR="00823CF9">
                  <w:rPr>
                    <w:noProof/>
                  </w:rPr>
                  <mc:AlternateContent>
                    <mc:Choice Requires="wps">
                      <w:drawing>
                        <wp:anchor distT="0" distB="0" distL="114300" distR="114300" simplePos="0" relativeHeight="251844608" behindDoc="0" locked="0" layoutInCell="1" allowOverlap="1" wp14:anchorId="471F3F2E" wp14:editId="14C7AAC5">
                          <wp:simplePos x="0" y="0"/>
                          <wp:positionH relativeFrom="column">
                            <wp:posOffset>959485</wp:posOffset>
                          </wp:positionH>
                          <wp:positionV relativeFrom="paragraph">
                            <wp:posOffset>-8890</wp:posOffset>
                          </wp:positionV>
                          <wp:extent cx="533400" cy="276225"/>
                          <wp:effectExtent l="0" t="0" r="19050" b="28575"/>
                          <wp:wrapNone/>
                          <wp:docPr id="6" name="Nach oben gekrümmter Pfei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276225"/>
                                  </a:xfrm>
                                  <a:prstGeom prst="curved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B4FDF" id="Nach oben gekrümmter Pfeil 6" o:spid="_x0000_s1026" type="#_x0000_t104" style="position:absolute;margin-left:75.55pt;margin-top:-.7pt;width:42pt;height:21.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" adj="16007,20202,5400" fillcolor="black [3213]" strokecolor="black [3213]" strokeweight="2pt">
                          <v:path arrowok="t"/>
                        </v:shape>
                      </w:pict>
                    </mc:Fallback>
                  </mc:AlternateContent>
                </w:r>
                <w:r w:rsidR="00D21D95">
                  <w:t xml:space="preserve">     </w:t>
                </w:r>
              </w:p>
            </w:tc>
          </w:tr>
        </w:tbl>
        <w:p w14:paraId="29BDD8FB" w14:textId="77777777" w:rsidR="006979DA" w:rsidRPr="006979DA" w:rsidRDefault="006979DA" w:rsidP="006979DA">
          <w:pPr>
            <w:pStyle w:val="Labor-Text"/>
          </w:pPr>
        </w:p>
        <w:p w14:paraId="7339E7E7" w14:textId="77777777" w:rsidR="00322FAA" w:rsidRDefault="00322FAA" w:rsidP="00322FAA">
          <w:pPr>
            <w:pStyle w:val="Labor-Text"/>
            <w:ind w:left="705" w:hanging="705"/>
          </w:pPr>
          <w:r>
            <w:rPr>
              <w:noProof/>
            </w:rPr>
            <w:lastRenderedPageBreak/>
            <w:drawing>
              <wp:anchor distT="0" distB="0" distL="114300" distR="114300" simplePos="0" relativeHeight="251833344" behindDoc="0" locked="0" layoutInCell="1" allowOverlap="1" wp14:anchorId="4AEEFFFD" wp14:editId="4DDF5E22">
                <wp:simplePos x="0" y="0"/>
                <wp:positionH relativeFrom="column">
                  <wp:posOffset>5958205</wp:posOffset>
                </wp:positionH>
                <wp:positionV relativeFrom="paragraph">
                  <wp:posOffset>27940</wp:posOffset>
                </wp:positionV>
                <wp:extent cx="495300" cy="495300"/>
                <wp:effectExtent l="0" t="0" r="0" b="0"/>
                <wp:wrapTight wrapText="bothSides">
                  <wp:wrapPolygon edited="0">
                    <wp:start x="0" y="0"/>
                    <wp:lineTo x="0" y="20769"/>
                    <wp:lineTo x="20769" y="20769"/>
                    <wp:lineTo x="20769" y="0"/>
                    <wp:lineTo x="0" y="0"/>
                  </wp:wrapPolygon>
                </wp:wrapTight>
                <wp:docPr id="80" name="Bild 1" descr="C:\Users\Sebastian\Desktop\Vorlagen\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Sebastian\Desktop\Vorlagen\Fragezeichen.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anchor>
            </w:drawing>
          </w:r>
          <w:r w:rsidR="00823CF9">
            <w:rPr>
              <w:rFonts w:cs="Arial"/>
              <w:szCs w:val="24"/>
            </w:rPr>
            <w:t>2.11</w:t>
          </w:r>
          <w:r w:rsidRPr="00E3706E">
            <w:rPr>
              <w:rFonts w:cs="Arial"/>
              <w:szCs w:val="24"/>
            </w:rPr>
            <w:tab/>
          </w:r>
          <w:r>
            <w:t xml:space="preserve">Diskutiert in der Gruppe, wie man die Rechteckzahlen aus den vorhergehenden berechnen kann. Schreibt </w:t>
          </w:r>
          <w:r w:rsidR="00CA697D">
            <w:t>die Terme</w:t>
          </w:r>
          <w:r>
            <w:t xml:space="preserve"> zu folgenden Rechteckzahlen auf: </w:t>
          </w:r>
        </w:p>
        <w:p w14:paraId="0F827724" w14:textId="77777777" w:rsidR="00322FAA" w:rsidRPr="00B51B4B" w:rsidRDefault="00322FAA" w:rsidP="00322FAA">
          <w:pPr>
            <w:pStyle w:val="Labor-Text"/>
            <w:ind w:left="705" w:hanging="705"/>
            <w:rPr>
              <w:rFonts w:cs="Arial"/>
              <w:szCs w:val="24"/>
            </w:rPr>
          </w:pPr>
        </w:p>
        <w:p w14:paraId="1B215B0D" w14:textId="77777777" w:rsidR="00322FAA" w:rsidRPr="00C46980" w:rsidRDefault="00C351AD" w:rsidP="00322FAA">
          <w:pPr>
            <w:pStyle w:val="Labor-Text"/>
            <w:pBdr>
              <w:top w:val="single" w:sz="4" w:space="1" w:color="auto"/>
              <w:left w:val="single" w:sz="4" w:space="4" w:color="auto"/>
              <w:bottom w:val="single" w:sz="4" w:space="1" w:color="auto"/>
              <w:right w:val="single" w:sz="4" w:space="4" w:color="auto"/>
            </w:pBdr>
          </w:pPr>
          <m:oMathPara>
            <m:oMath>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=___________________________________________</m:t>
              </m:r>
            </m:oMath>
          </m:oMathPara>
        </w:p>
        <w:p w14:paraId="69AEB353" w14:textId="77777777" w:rsidR="00322FAA" w:rsidRDefault="00322FAA" w:rsidP="00322FAA">
          <w:pPr>
            <w:pStyle w:val="Labor-Text"/>
            <w:pBdr>
              <w:top w:val="single" w:sz="4" w:space="1" w:color="auto"/>
              <w:left w:val="single" w:sz="4" w:space="4" w:color="auto"/>
              <w:bottom w:val="single" w:sz="4" w:space="1" w:color="auto"/>
              <w:right w:val="single" w:sz="4" w:space="4" w:color="auto"/>
            </w:pBdr>
          </w:pPr>
        </w:p>
        <w:p w14:paraId="6E225A6E" w14:textId="77777777" w:rsidR="00322FAA" w:rsidRPr="00C46980" w:rsidRDefault="00C351AD" w:rsidP="00322FAA">
          <w:pPr>
            <w:pStyle w:val="Labor-Text"/>
            <w:pBdr>
              <w:top w:val="single" w:sz="4" w:space="1" w:color="auto"/>
              <w:left w:val="single" w:sz="4" w:space="4" w:color="auto"/>
              <w:bottom w:val="single" w:sz="4" w:space="1" w:color="auto"/>
              <w:right w:val="single" w:sz="4" w:space="4" w:color="auto"/>
            </w:pBdr>
          </w:pPr>
          <m:oMathPara>
            <m:oMath>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=___________________________________________</m:t>
              </m:r>
            </m:oMath>
          </m:oMathPara>
        </w:p>
        <w:p w14:paraId="36F421A7" w14:textId="77777777" w:rsidR="00322FAA" w:rsidRDefault="00322FAA" w:rsidP="00322FAA">
          <w:pPr>
            <w:pStyle w:val="Labor-Text"/>
            <w:pBdr>
              <w:top w:val="single" w:sz="4" w:space="1" w:color="auto"/>
              <w:left w:val="single" w:sz="4" w:space="4" w:color="auto"/>
              <w:bottom w:val="single" w:sz="4" w:space="1" w:color="auto"/>
              <w:right w:val="single" w:sz="4" w:space="4" w:color="auto"/>
            </w:pBdr>
          </w:pPr>
        </w:p>
        <w:p w14:paraId="4EBBC887" w14:textId="77777777" w:rsidR="00322FAA" w:rsidRPr="00C46980" w:rsidRDefault="00C351AD" w:rsidP="00322FAA">
          <w:pPr>
            <w:pStyle w:val="Labor-Text"/>
            <w:pBdr>
              <w:top w:val="single" w:sz="4" w:space="1" w:color="auto"/>
              <w:left w:val="single" w:sz="4" w:space="4" w:color="auto"/>
              <w:bottom w:val="single" w:sz="4" w:space="1" w:color="auto"/>
              <w:right w:val="single" w:sz="4" w:space="4" w:color="auto"/>
            </w:pBdr>
          </w:pPr>
          <m:oMathPara>
            <m:oMath>
              <m:sSub>
                <m:sSubPr>
                  <m:ctrlPr>
                    <w:rPr>
                      <w:rFonts w:ascii="Cambria Math" w:hAnsi="Cambria Math"/>
                      <w:i/>
                    </w:rPr>
                  </m:ctrlPr>
                </m:sSubPr>
                <m:e>
                  <m:r>
                    <w:rPr>
                      <w:rFonts w:ascii="Cambria Math" w:hAnsi="Cambria Math"/>
                    </w:rPr>
                    <m:t>R</m:t>
                  </m:r>
                </m:e>
                <m:sub>
                  <m:r>
                    <w:rPr>
                      <w:rFonts w:ascii="Cambria Math" w:hAnsi="Cambria Math"/>
                    </w:rPr>
                    <m:t>4</m:t>
                  </m:r>
                </m:sub>
              </m:sSub>
              <m:r>
                <w:rPr>
                  <w:rFonts w:ascii="Cambria Math" w:hAnsi="Cambria Math"/>
                </w:rPr>
                <m:t>=___________________________________________</m:t>
              </m:r>
            </m:oMath>
          </m:oMathPara>
        </w:p>
        <w:p w14:paraId="1508BA1D" w14:textId="77777777" w:rsidR="00322FAA" w:rsidRDefault="00322FAA" w:rsidP="00322FAA">
          <w:pPr>
            <w:pStyle w:val="Labor-Text"/>
            <w:pBdr>
              <w:top w:val="single" w:sz="4" w:space="1" w:color="auto"/>
              <w:left w:val="single" w:sz="4" w:space="4" w:color="auto"/>
              <w:bottom w:val="single" w:sz="4" w:space="1" w:color="auto"/>
              <w:right w:val="single" w:sz="4" w:space="4" w:color="auto"/>
            </w:pBdr>
          </w:pPr>
        </w:p>
        <w:p w14:paraId="0AD8A090" w14:textId="77777777" w:rsidR="00322FAA" w:rsidRPr="00C46980" w:rsidRDefault="00C351AD" w:rsidP="00322FAA">
          <w:pPr>
            <w:pStyle w:val="Labor-Text"/>
            <w:pBdr>
              <w:top w:val="single" w:sz="4" w:space="1" w:color="auto"/>
              <w:left w:val="single" w:sz="4" w:space="4" w:color="auto"/>
              <w:bottom w:val="single" w:sz="4" w:space="1" w:color="auto"/>
              <w:right w:val="single" w:sz="4" w:space="4" w:color="auto"/>
            </w:pBdr>
          </w:pPr>
          <m:oMathPara>
            <m:oMath>
              <m:sSub>
                <m:sSubPr>
                  <m:ctrlPr>
                    <w:rPr>
                      <w:rFonts w:ascii="Cambria Math" w:hAnsi="Cambria Math"/>
                      <w:i/>
                    </w:rPr>
                  </m:ctrlPr>
                </m:sSubPr>
                <m:e>
                  <m:r>
                    <w:rPr>
                      <w:rFonts w:ascii="Cambria Math" w:hAnsi="Cambria Math"/>
                    </w:rPr>
                    <m:t>R</m:t>
                  </m:r>
                </m:e>
                <m:sub>
                  <m:r>
                    <w:rPr>
                      <w:rFonts w:ascii="Cambria Math" w:hAnsi="Cambria Math"/>
                    </w:rPr>
                    <m:t>5</m:t>
                  </m:r>
                </m:sub>
              </m:sSub>
              <m:r>
                <w:rPr>
                  <w:rFonts w:ascii="Cambria Math" w:hAnsi="Cambria Math"/>
                </w:rPr>
                <m:t>=___________________________________________</m:t>
              </m:r>
            </m:oMath>
          </m:oMathPara>
        </w:p>
        <w:p w14:paraId="3394665E" w14:textId="77777777" w:rsidR="00322FAA" w:rsidRDefault="00322FAA" w:rsidP="00322FAA">
          <w:pPr>
            <w:pStyle w:val="Labor-Text"/>
            <w:pBdr>
              <w:top w:val="single" w:sz="4" w:space="1" w:color="auto"/>
              <w:left w:val="single" w:sz="4" w:space="4" w:color="auto"/>
              <w:bottom w:val="single" w:sz="4" w:space="1" w:color="auto"/>
              <w:right w:val="single" w:sz="4" w:space="4" w:color="auto"/>
            </w:pBdr>
          </w:pPr>
        </w:p>
        <w:p w14:paraId="5F27E483" w14:textId="77777777" w:rsidR="00322FAA" w:rsidRPr="00C46980" w:rsidRDefault="00C351AD" w:rsidP="00322FAA">
          <w:pPr>
            <w:pStyle w:val="Labor-Text"/>
            <w:pBdr>
              <w:top w:val="single" w:sz="4" w:space="1" w:color="auto"/>
              <w:left w:val="single" w:sz="4" w:space="4" w:color="auto"/>
              <w:bottom w:val="single" w:sz="4" w:space="1" w:color="auto"/>
              <w:right w:val="single" w:sz="4" w:space="4" w:color="auto"/>
            </w:pBdr>
          </w:pPr>
          <m:oMathPara>
            <m:oMath>
              <m:sSub>
                <m:sSubPr>
                  <m:ctrlPr>
                    <w:rPr>
                      <w:rFonts w:ascii="Cambria Math" w:hAnsi="Cambria Math"/>
                      <w:i/>
                    </w:rPr>
                  </m:ctrlPr>
                </m:sSubPr>
                <m:e>
                  <m:r>
                    <w:rPr>
                      <w:rFonts w:ascii="Cambria Math" w:hAnsi="Cambria Math"/>
                    </w:rPr>
                    <m:t>R</m:t>
                  </m:r>
                </m:e>
                <m:sub>
                  <m:r>
                    <w:rPr>
                      <w:rFonts w:ascii="Cambria Math" w:hAnsi="Cambria Math"/>
                    </w:rPr>
                    <m:t>10</m:t>
                  </m:r>
                </m:sub>
              </m:sSub>
              <m:r>
                <w:rPr>
                  <w:rFonts w:ascii="Cambria Math" w:hAnsi="Cambria Math"/>
                </w:rPr>
                <m:t>=___________________________________________</m:t>
              </m:r>
            </m:oMath>
          </m:oMathPara>
        </w:p>
        <w:p w14:paraId="1876508E" w14:textId="77777777" w:rsidR="00322FAA" w:rsidRDefault="00322FAA" w:rsidP="00322FAA">
          <w:pPr>
            <w:pStyle w:val="Labor-Text"/>
            <w:pBdr>
              <w:top w:val="single" w:sz="4" w:space="1" w:color="auto"/>
              <w:left w:val="single" w:sz="4" w:space="4" w:color="auto"/>
              <w:bottom w:val="single" w:sz="4" w:space="1" w:color="auto"/>
              <w:right w:val="single" w:sz="4" w:space="4" w:color="auto"/>
            </w:pBdr>
          </w:pPr>
        </w:p>
        <w:p w14:paraId="0DFD1EB2" w14:textId="77777777" w:rsidR="00322FAA" w:rsidRDefault="00322FAA" w:rsidP="00322FAA">
          <w:pPr>
            <w:pStyle w:val="Labor-Text"/>
            <w:rPr>
              <w:b/>
            </w:rPr>
          </w:pPr>
        </w:p>
        <w:p w14:paraId="428F549A" w14:textId="77777777" w:rsidR="00322FAA" w:rsidRDefault="00B2753F" w:rsidP="00322FAA">
          <w:pPr>
            <w:pStyle w:val="Labor-Text"/>
          </w:pPr>
          <w:r>
            <w:rPr>
              <w:noProof/>
            </w:rPr>
            <mc:AlternateContent>
              <mc:Choice Requires="wps">
                <w:drawing>
                  <wp:anchor distT="0" distB="0" distL="114300" distR="114300" simplePos="0" relativeHeight="251899904" behindDoc="0" locked="0" layoutInCell="1" allowOverlap="1" wp14:anchorId="0D2B144C" wp14:editId="48B66833">
                    <wp:simplePos x="0" y="0"/>
                    <wp:positionH relativeFrom="column">
                      <wp:posOffset>128270</wp:posOffset>
                    </wp:positionH>
                    <wp:positionV relativeFrom="paragraph">
                      <wp:posOffset>515620</wp:posOffset>
                    </wp:positionV>
                    <wp:extent cx="2304415" cy="27559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75590"/>
                            </a:xfrm>
                            <a:prstGeom prst="rect">
                              <a:avLst/>
                            </a:prstGeom>
                            <a:noFill/>
                            <a:ln w="9525">
                              <a:noFill/>
                              <a:miter lim="800000"/>
                              <a:headEnd/>
                              <a:tailEnd/>
                            </a:ln>
                          </wps:spPr>
                          <wps:txbx>
                            <w:txbxContent>
                              <w:p w14:paraId="3901A077" w14:textId="77777777" w:rsidR="007746BE" w:rsidRPr="007746BE" w:rsidRDefault="007746BE">
                                <w:pPr>
                                  <w:rPr>
                                    <w:rFonts w:ascii="Arial" w:hAnsi="Arial" w:cs="Arial"/>
                                    <w:sz w:val="24"/>
                                    <w:szCs w:val="24"/>
                                  </w:rPr>
                                </w:pPr>
                                <w:r w:rsidRPr="007746BE">
                                  <w:rPr>
                                    <w:rFonts w:ascii="Arial" w:hAnsi="Arial" w:cs="Arial"/>
                                    <w:sz w:val="24"/>
                                    <w:szCs w:val="24"/>
                                  </w:rPr>
                                  <w:t>R</w:t>
                                </w:r>
                                <w:r w:rsidRPr="007746BE">
                                  <w:rPr>
                                    <w:rFonts w:ascii="Arial" w:hAnsi="Arial" w:cs="Arial"/>
                                    <w:sz w:val="24"/>
                                    <w:szCs w:val="24"/>
                                    <w:vertAlign w:val="subscript"/>
                                  </w:rPr>
                                  <w:t>n</w:t>
                                </w:r>
                                <w:r w:rsidRPr="007746BE">
                                  <w:rPr>
                                    <w:rFonts w:ascii="Arial" w:hAnsi="Arial" w:cs="Arial"/>
                                    <w:sz w:val="24"/>
                                    <w:szCs w:val="24"/>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D2B144C" id="_x0000_s1035" type="#_x0000_t202" style="position:absolute;left:0;text-align:left;margin-left:10.1pt;margin-top:40.6pt;width:181.45pt;height:21.7pt;z-index:2518999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" filled="f" stroked="f">
                    <v:textbox style="mso-fit-shape-to-text:t">
                      <w:txbxContent>
                        <w:p w14:paraId="3901A077" w14:textId="77777777" w:rsidR="007746BE" w:rsidRPr="007746BE" w:rsidRDefault="007746BE">
                          <w:pPr>
                            <w:rPr>
                              <w:rFonts w:ascii="Arial" w:hAnsi="Arial" w:cs="Arial"/>
                              <w:sz w:val="24"/>
                              <w:szCs w:val="24"/>
                            </w:rPr>
                          </w:pPr>
                          <w:r w:rsidRPr="007746BE">
                            <w:rPr>
                              <w:rFonts w:ascii="Arial" w:hAnsi="Arial" w:cs="Arial"/>
                              <w:sz w:val="24"/>
                              <w:szCs w:val="24"/>
                            </w:rPr>
                            <w:t>R</w:t>
                          </w:r>
                          <w:r w:rsidRPr="007746BE">
                            <w:rPr>
                              <w:rFonts w:ascii="Arial" w:hAnsi="Arial" w:cs="Arial"/>
                              <w:sz w:val="24"/>
                              <w:szCs w:val="24"/>
                              <w:vertAlign w:val="subscript"/>
                            </w:rPr>
                            <w:t>n</w:t>
                          </w:r>
                          <w:r w:rsidRPr="007746BE">
                            <w:rPr>
                              <w:rFonts w:ascii="Arial" w:hAnsi="Arial" w:cs="Arial"/>
                              <w:sz w:val="24"/>
                              <w:szCs w:val="24"/>
                            </w:rPr>
                            <w:t xml:space="preserve"> =</w:t>
                          </w:r>
                        </w:p>
                      </w:txbxContent>
                    </v:textbox>
                  </v:shape>
                </w:pict>
              </mc:Fallback>
            </mc:AlternateContent>
          </w:r>
          <w:r w:rsidR="00322FAA">
            <w:t>Auch hier</w:t>
          </w:r>
          <w:r w:rsidR="00322FAA" w:rsidRPr="003F3A40">
            <w:t xml:space="preserve"> ist </w:t>
          </w:r>
          <w:r w:rsidR="00322FAA">
            <w:t xml:space="preserve">es </w:t>
          </w:r>
          <w:r w:rsidR="00322FAA" w:rsidRPr="003F3A40">
            <w:t>recht au</w:t>
          </w:r>
          <w:r w:rsidR="00322FAA">
            <w:t xml:space="preserve">fwendig, eine bestimmte Rechteckzahl </w:t>
          </w:r>
          <w:r w:rsidR="00322FAA" w:rsidRPr="003F3A40">
            <w:t>immer wieder mit Hilfe</w:t>
          </w:r>
          <w:r w:rsidR="00322FAA">
            <w:t xml:space="preserve"> </w:t>
          </w:r>
          <w:r w:rsidR="00322FAA" w:rsidRPr="003F3A40">
            <w:t>voraus</w:t>
          </w:r>
          <w:r w:rsidR="00322FAA">
            <w:t>gehender Rechteck</w:t>
          </w:r>
          <w:r w:rsidR="00322FAA" w:rsidRPr="003F3A40">
            <w:t xml:space="preserve">zahlen zu berechnen. </w:t>
          </w:r>
          <w:r w:rsidR="00322FAA">
            <w:t xml:space="preserve">Abhilfe schaffen hier wieder ... </w:t>
          </w:r>
          <w:r w:rsidR="00322FAA" w:rsidRPr="00FB5D00">
            <w:rPr>
              <w:b/>
            </w:rPr>
            <w:t>Terme</w:t>
          </w:r>
          <w:r w:rsidR="00322FAA">
            <w:t>!</w:t>
          </w:r>
        </w:p>
        <w:p w14:paraId="0FAD6BCB" w14:textId="77777777" w:rsidR="00322FAA" w:rsidRDefault="00322FAA" w:rsidP="00322FAA">
          <w:pPr>
            <w:pStyle w:val="Labor-Text"/>
          </w:pPr>
        </w:p>
        <w:p w14:paraId="0B0D080A" w14:textId="77777777" w:rsidR="00322FAA" w:rsidRDefault="00322FAA" w:rsidP="00322FAA">
          <w:pPr>
            <w:pStyle w:val="Labor-Text"/>
          </w:pPr>
        </w:p>
        <w:p w14:paraId="0DFA3171" w14:textId="77777777" w:rsidR="00B2753F" w:rsidRDefault="00322FAA" w:rsidP="00B2753F">
          <w:pPr>
            <w:pStyle w:val="Labor-Text"/>
            <w:ind w:left="705" w:hanging="705"/>
          </w:pPr>
          <w:r>
            <w:rPr>
              <w:noProof/>
            </w:rPr>
            <w:drawing>
              <wp:anchor distT="0" distB="0" distL="114300" distR="114300" simplePos="0" relativeHeight="251831296" behindDoc="0" locked="0" layoutInCell="1" allowOverlap="1" wp14:anchorId="18C83609" wp14:editId="53CDB203">
                <wp:simplePos x="0" y="0"/>
                <wp:positionH relativeFrom="column">
                  <wp:posOffset>5948680</wp:posOffset>
                </wp:positionH>
                <wp:positionV relativeFrom="paragraph">
                  <wp:posOffset>2540</wp:posOffset>
                </wp:positionV>
                <wp:extent cx="495300" cy="495300"/>
                <wp:effectExtent l="0" t="0" r="0" b="0"/>
                <wp:wrapTight wrapText="bothSides">
                  <wp:wrapPolygon edited="0">
                    <wp:start x="0" y="0"/>
                    <wp:lineTo x="0" y="20769"/>
                    <wp:lineTo x="20769" y="20769"/>
                    <wp:lineTo x="20769" y="0"/>
                    <wp:lineTo x="0" y="0"/>
                  </wp:wrapPolygon>
                </wp:wrapTight>
                <wp:docPr id="79" name="Bild 1" descr="C:\Users\Sebastian\Desktop\Vorlagen\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Sebastian\Desktop\Vorlagen\Fragezeichen.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anchor>
            </w:drawing>
          </w:r>
          <w:r w:rsidR="00823CF9">
            <w:t>2.12</w:t>
          </w:r>
          <w:r>
            <w:tab/>
            <w:t xml:space="preserve">Gebt einen Term zur Berechnung einer beliebigen Rechteckzahl </w:t>
          </w:r>
          <m:oMath>
            <m:sSub>
              <m:sSubPr>
                <m:ctrlPr>
                  <w:rPr>
                    <w:rFonts w:ascii="Cambria Math" w:hAnsi="Cambria Math"/>
                    <w:i/>
                  </w:rPr>
                </m:ctrlPr>
              </m:sSubPr>
              <m:e>
                <m:r>
                  <w:rPr>
                    <w:rFonts w:ascii="Cambria Math" w:hAnsi="Cambria Math"/>
                  </w:rPr>
                  <m:t>R</m:t>
                </m:r>
              </m:e>
              <m:sub>
                <m:r>
                  <w:rPr>
                    <w:rFonts w:ascii="Cambria Math" w:hAnsi="Cambria Math"/>
                  </w:rPr>
                  <m:t>n</m:t>
                </m:r>
              </m:sub>
            </m:sSub>
          </m:oMath>
          <w:r>
            <w:t xml:space="preserve"> an.</w:t>
          </w:r>
        </w:p>
        <w:p w14:paraId="52476C4E" w14:textId="77777777" w:rsidR="00B2753F" w:rsidRDefault="00B2753F" w:rsidP="00B2753F">
          <w:pPr>
            <w:pStyle w:val="Labor-Text"/>
            <w:ind w:left="705" w:hanging="705"/>
          </w:pPr>
        </w:p>
        <w:p w14:paraId="57FB100A" w14:textId="0560F32B" w:rsidR="00986C55" w:rsidRDefault="00986C55" w:rsidP="00B2753F">
          <w:pPr>
            <w:pStyle w:val="Labor-Text"/>
            <w:ind w:left="705" w:hanging="705"/>
            <w:rPr>
              <w:noProof/>
            </w:rPr>
          </w:pPr>
        </w:p>
        <w:tbl>
          <w:tblPr>
            <w:tblStyle w:val="Tabellenraster"/>
            <w:tblW w:w="9007"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tblGrid>
          <w:tr w:rsidR="00986C55" w14:paraId="6AFE429A" w14:textId="77777777" w:rsidTr="002D69F1">
            <w:trPr>
              <w:trHeight w:val="283"/>
            </w:trPr>
            <w:tc>
              <w:tcPr>
                <w:tcW w:w="282" w:type="dxa"/>
              </w:tcPr>
              <w:p w14:paraId="6EFC5E51" w14:textId="77777777" w:rsidR="00986C55" w:rsidRDefault="00986C55" w:rsidP="002D69F1">
                <w:pPr>
                  <w:pStyle w:val="Arbeitsanweisung"/>
                  <w:tabs>
                    <w:tab w:val="left" w:pos="709"/>
                  </w:tabs>
                </w:pPr>
              </w:p>
            </w:tc>
            <w:tc>
              <w:tcPr>
                <w:tcW w:w="282" w:type="dxa"/>
              </w:tcPr>
              <w:p w14:paraId="62BB3EB0" w14:textId="77777777" w:rsidR="00986C55" w:rsidRDefault="00986C55" w:rsidP="002D69F1">
                <w:pPr>
                  <w:pStyle w:val="Arbeitsanweisung"/>
                  <w:tabs>
                    <w:tab w:val="left" w:pos="709"/>
                  </w:tabs>
                </w:pPr>
              </w:p>
            </w:tc>
            <w:tc>
              <w:tcPr>
                <w:tcW w:w="282" w:type="dxa"/>
              </w:tcPr>
              <w:p w14:paraId="4460CA1E" w14:textId="77777777" w:rsidR="00986C55" w:rsidRDefault="00986C55" w:rsidP="002D69F1">
                <w:pPr>
                  <w:pStyle w:val="Arbeitsanweisung"/>
                  <w:tabs>
                    <w:tab w:val="left" w:pos="709"/>
                  </w:tabs>
                </w:pPr>
              </w:p>
            </w:tc>
            <w:tc>
              <w:tcPr>
                <w:tcW w:w="282" w:type="dxa"/>
              </w:tcPr>
              <w:p w14:paraId="5036B51E" w14:textId="77777777" w:rsidR="00986C55" w:rsidRDefault="00986C55" w:rsidP="002D69F1">
                <w:pPr>
                  <w:pStyle w:val="Arbeitsanweisung"/>
                  <w:tabs>
                    <w:tab w:val="left" w:pos="709"/>
                  </w:tabs>
                </w:pPr>
              </w:p>
            </w:tc>
            <w:tc>
              <w:tcPr>
                <w:tcW w:w="282" w:type="dxa"/>
              </w:tcPr>
              <w:p w14:paraId="5DCF2008" w14:textId="77777777" w:rsidR="00986C55" w:rsidRDefault="00986C55" w:rsidP="002D69F1">
                <w:pPr>
                  <w:pStyle w:val="Arbeitsanweisung"/>
                  <w:tabs>
                    <w:tab w:val="left" w:pos="709"/>
                  </w:tabs>
                </w:pPr>
              </w:p>
            </w:tc>
            <w:tc>
              <w:tcPr>
                <w:tcW w:w="282" w:type="dxa"/>
              </w:tcPr>
              <w:p w14:paraId="6E0CAE77" w14:textId="77777777" w:rsidR="00986C55" w:rsidRDefault="00986C55" w:rsidP="002D69F1">
                <w:pPr>
                  <w:pStyle w:val="Arbeitsanweisung"/>
                  <w:tabs>
                    <w:tab w:val="left" w:pos="709"/>
                  </w:tabs>
                </w:pPr>
              </w:p>
            </w:tc>
            <w:tc>
              <w:tcPr>
                <w:tcW w:w="282" w:type="dxa"/>
              </w:tcPr>
              <w:p w14:paraId="778E0A15" w14:textId="77777777" w:rsidR="00986C55" w:rsidRDefault="00986C55" w:rsidP="002D69F1">
                <w:pPr>
                  <w:pStyle w:val="Arbeitsanweisung"/>
                  <w:tabs>
                    <w:tab w:val="left" w:pos="709"/>
                  </w:tabs>
                </w:pPr>
              </w:p>
            </w:tc>
            <w:tc>
              <w:tcPr>
                <w:tcW w:w="282" w:type="dxa"/>
              </w:tcPr>
              <w:p w14:paraId="1F25B567" w14:textId="77777777" w:rsidR="00986C55" w:rsidRDefault="00986C55" w:rsidP="002D69F1">
                <w:pPr>
                  <w:pStyle w:val="Arbeitsanweisung"/>
                  <w:tabs>
                    <w:tab w:val="left" w:pos="709"/>
                  </w:tabs>
                </w:pPr>
              </w:p>
            </w:tc>
            <w:tc>
              <w:tcPr>
                <w:tcW w:w="282" w:type="dxa"/>
              </w:tcPr>
              <w:p w14:paraId="04ACE7F2" w14:textId="77777777" w:rsidR="00986C55" w:rsidRDefault="00986C55" w:rsidP="002D69F1">
                <w:pPr>
                  <w:pStyle w:val="Arbeitsanweisung"/>
                  <w:tabs>
                    <w:tab w:val="left" w:pos="709"/>
                  </w:tabs>
                </w:pPr>
              </w:p>
            </w:tc>
            <w:tc>
              <w:tcPr>
                <w:tcW w:w="282" w:type="dxa"/>
              </w:tcPr>
              <w:p w14:paraId="784AD2E0" w14:textId="77777777" w:rsidR="00986C55" w:rsidRDefault="00986C55" w:rsidP="002D69F1">
                <w:pPr>
                  <w:pStyle w:val="Arbeitsanweisung"/>
                  <w:tabs>
                    <w:tab w:val="left" w:pos="709"/>
                  </w:tabs>
                </w:pPr>
              </w:p>
            </w:tc>
            <w:tc>
              <w:tcPr>
                <w:tcW w:w="282" w:type="dxa"/>
              </w:tcPr>
              <w:p w14:paraId="6988E2C5" w14:textId="77777777" w:rsidR="00986C55" w:rsidRDefault="00986C55" w:rsidP="002D69F1">
                <w:pPr>
                  <w:pStyle w:val="Arbeitsanweisung"/>
                  <w:tabs>
                    <w:tab w:val="left" w:pos="709"/>
                  </w:tabs>
                </w:pPr>
              </w:p>
            </w:tc>
            <w:tc>
              <w:tcPr>
                <w:tcW w:w="282" w:type="dxa"/>
              </w:tcPr>
              <w:p w14:paraId="43708219" w14:textId="77777777" w:rsidR="00986C55" w:rsidRDefault="00986C55" w:rsidP="002D69F1">
                <w:pPr>
                  <w:pStyle w:val="Arbeitsanweisung"/>
                  <w:tabs>
                    <w:tab w:val="left" w:pos="709"/>
                  </w:tabs>
                </w:pPr>
              </w:p>
            </w:tc>
            <w:tc>
              <w:tcPr>
                <w:tcW w:w="282" w:type="dxa"/>
              </w:tcPr>
              <w:p w14:paraId="4E3BCD73" w14:textId="77777777" w:rsidR="00986C55" w:rsidRDefault="00986C55" w:rsidP="002D69F1">
                <w:pPr>
                  <w:pStyle w:val="Arbeitsanweisung"/>
                  <w:tabs>
                    <w:tab w:val="left" w:pos="709"/>
                  </w:tabs>
                </w:pPr>
              </w:p>
            </w:tc>
            <w:tc>
              <w:tcPr>
                <w:tcW w:w="282" w:type="dxa"/>
              </w:tcPr>
              <w:p w14:paraId="6745A2D8" w14:textId="77777777" w:rsidR="00986C55" w:rsidRDefault="00986C55" w:rsidP="002D69F1">
                <w:pPr>
                  <w:pStyle w:val="Arbeitsanweisung"/>
                  <w:tabs>
                    <w:tab w:val="left" w:pos="709"/>
                  </w:tabs>
                </w:pPr>
              </w:p>
            </w:tc>
            <w:tc>
              <w:tcPr>
                <w:tcW w:w="282" w:type="dxa"/>
              </w:tcPr>
              <w:p w14:paraId="75853226" w14:textId="77777777" w:rsidR="00986C55" w:rsidRDefault="00986C55" w:rsidP="002D69F1">
                <w:pPr>
                  <w:pStyle w:val="Arbeitsanweisung"/>
                  <w:tabs>
                    <w:tab w:val="left" w:pos="709"/>
                  </w:tabs>
                </w:pPr>
              </w:p>
            </w:tc>
            <w:tc>
              <w:tcPr>
                <w:tcW w:w="281" w:type="dxa"/>
              </w:tcPr>
              <w:p w14:paraId="11E1DB69" w14:textId="77777777" w:rsidR="00986C55" w:rsidRDefault="00986C55" w:rsidP="002D69F1">
                <w:pPr>
                  <w:pStyle w:val="Arbeitsanweisung"/>
                  <w:tabs>
                    <w:tab w:val="left" w:pos="709"/>
                  </w:tabs>
                </w:pPr>
              </w:p>
            </w:tc>
            <w:tc>
              <w:tcPr>
                <w:tcW w:w="281" w:type="dxa"/>
              </w:tcPr>
              <w:p w14:paraId="20AB0B83" w14:textId="77777777" w:rsidR="00986C55" w:rsidRDefault="00986C55" w:rsidP="002D69F1">
                <w:pPr>
                  <w:pStyle w:val="Arbeitsanweisung"/>
                  <w:tabs>
                    <w:tab w:val="left" w:pos="709"/>
                  </w:tabs>
                </w:pPr>
              </w:p>
            </w:tc>
            <w:tc>
              <w:tcPr>
                <w:tcW w:w="281" w:type="dxa"/>
              </w:tcPr>
              <w:p w14:paraId="5CE55530" w14:textId="77777777" w:rsidR="00986C55" w:rsidRDefault="00986C55" w:rsidP="002D69F1">
                <w:pPr>
                  <w:pStyle w:val="Arbeitsanweisung"/>
                  <w:tabs>
                    <w:tab w:val="left" w:pos="709"/>
                  </w:tabs>
                </w:pPr>
              </w:p>
            </w:tc>
            <w:tc>
              <w:tcPr>
                <w:tcW w:w="281" w:type="dxa"/>
              </w:tcPr>
              <w:p w14:paraId="6501FFE8" w14:textId="77777777" w:rsidR="00986C55" w:rsidRDefault="00986C55" w:rsidP="002D69F1">
                <w:pPr>
                  <w:pStyle w:val="Arbeitsanweisung"/>
                  <w:tabs>
                    <w:tab w:val="left" w:pos="709"/>
                  </w:tabs>
                </w:pPr>
              </w:p>
            </w:tc>
            <w:tc>
              <w:tcPr>
                <w:tcW w:w="281" w:type="dxa"/>
              </w:tcPr>
              <w:p w14:paraId="18C34F96" w14:textId="77777777" w:rsidR="00986C55" w:rsidRDefault="00986C55" w:rsidP="002D69F1">
                <w:pPr>
                  <w:pStyle w:val="Arbeitsanweisung"/>
                  <w:tabs>
                    <w:tab w:val="left" w:pos="709"/>
                  </w:tabs>
                </w:pPr>
              </w:p>
            </w:tc>
            <w:tc>
              <w:tcPr>
                <w:tcW w:w="281" w:type="dxa"/>
              </w:tcPr>
              <w:p w14:paraId="17D0DAFA" w14:textId="77777777" w:rsidR="00986C55" w:rsidRDefault="00986C55" w:rsidP="002D69F1">
                <w:pPr>
                  <w:pStyle w:val="Arbeitsanweisung"/>
                  <w:tabs>
                    <w:tab w:val="left" w:pos="709"/>
                  </w:tabs>
                </w:pPr>
              </w:p>
            </w:tc>
            <w:tc>
              <w:tcPr>
                <w:tcW w:w="281" w:type="dxa"/>
              </w:tcPr>
              <w:p w14:paraId="426D661D" w14:textId="77777777" w:rsidR="00986C55" w:rsidRDefault="00986C55" w:rsidP="002D69F1">
                <w:pPr>
                  <w:pStyle w:val="Arbeitsanweisung"/>
                  <w:tabs>
                    <w:tab w:val="left" w:pos="709"/>
                  </w:tabs>
                </w:pPr>
              </w:p>
            </w:tc>
            <w:tc>
              <w:tcPr>
                <w:tcW w:w="281" w:type="dxa"/>
              </w:tcPr>
              <w:p w14:paraId="79F33056" w14:textId="77777777" w:rsidR="00986C55" w:rsidRDefault="00986C55" w:rsidP="002D69F1">
                <w:pPr>
                  <w:pStyle w:val="Arbeitsanweisung"/>
                  <w:tabs>
                    <w:tab w:val="left" w:pos="709"/>
                  </w:tabs>
                </w:pPr>
              </w:p>
            </w:tc>
            <w:tc>
              <w:tcPr>
                <w:tcW w:w="281" w:type="dxa"/>
              </w:tcPr>
              <w:p w14:paraId="0192503A" w14:textId="77777777" w:rsidR="00986C55" w:rsidRDefault="00986C55" w:rsidP="002D69F1">
                <w:pPr>
                  <w:pStyle w:val="Arbeitsanweisung"/>
                  <w:tabs>
                    <w:tab w:val="left" w:pos="709"/>
                  </w:tabs>
                </w:pPr>
              </w:p>
            </w:tc>
            <w:tc>
              <w:tcPr>
                <w:tcW w:w="281" w:type="dxa"/>
              </w:tcPr>
              <w:p w14:paraId="651C73A5" w14:textId="77777777" w:rsidR="00986C55" w:rsidRDefault="00986C55" w:rsidP="002D69F1">
                <w:pPr>
                  <w:pStyle w:val="Arbeitsanweisung"/>
                  <w:tabs>
                    <w:tab w:val="left" w:pos="709"/>
                  </w:tabs>
                </w:pPr>
              </w:p>
            </w:tc>
            <w:tc>
              <w:tcPr>
                <w:tcW w:w="281" w:type="dxa"/>
              </w:tcPr>
              <w:p w14:paraId="0F8D7216" w14:textId="77777777" w:rsidR="00986C55" w:rsidRDefault="00986C55" w:rsidP="002D69F1">
                <w:pPr>
                  <w:pStyle w:val="Arbeitsanweisung"/>
                  <w:tabs>
                    <w:tab w:val="left" w:pos="709"/>
                  </w:tabs>
                </w:pPr>
              </w:p>
            </w:tc>
            <w:tc>
              <w:tcPr>
                <w:tcW w:w="281" w:type="dxa"/>
              </w:tcPr>
              <w:p w14:paraId="405E7F92" w14:textId="77777777" w:rsidR="00986C55" w:rsidRDefault="00986C55" w:rsidP="002D69F1">
                <w:pPr>
                  <w:pStyle w:val="Arbeitsanweisung"/>
                  <w:tabs>
                    <w:tab w:val="left" w:pos="709"/>
                  </w:tabs>
                </w:pPr>
              </w:p>
            </w:tc>
            <w:tc>
              <w:tcPr>
                <w:tcW w:w="281" w:type="dxa"/>
              </w:tcPr>
              <w:p w14:paraId="0450EC1E" w14:textId="77777777" w:rsidR="00986C55" w:rsidRDefault="00986C55" w:rsidP="002D69F1">
                <w:pPr>
                  <w:pStyle w:val="Arbeitsanweisung"/>
                  <w:tabs>
                    <w:tab w:val="left" w:pos="709"/>
                  </w:tabs>
                </w:pPr>
              </w:p>
            </w:tc>
            <w:tc>
              <w:tcPr>
                <w:tcW w:w="281" w:type="dxa"/>
              </w:tcPr>
              <w:p w14:paraId="2F7EF9D7" w14:textId="77777777" w:rsidR="00986C55" w:rsidRDefault="00986C55" w:rsidP="002D69F1">
                <w:pPr>
                  <w:pStyle w:val="Arbeitsanweisung"/>
                  <w:tabs>
                    <w:tab w:val="left" w:pos="709"/>
                  </w:tabs>
                </w:pPr>
              </w:p>
            </w:tc>
            <w:tc>
              <w:tcPr>
                <w:tcW w:w="281" w:type="dxa"/>
              </w:tcPr>
              <w:p w14:paraId="354376C3" w14:textId="77777777" w:rsidR="00986C55" w:rsidRDefault="00986C55" w:rsidP="002D69F1">
                <w:pPr>
                  <w:pStyle w:val="Arbeitsanweisung"/>
                  <w:tabs>
                    <w:tab w:val="left" w:pos="709"/>
                  </w:tabs>
                </w:pPr>
              </w:p>
            </w:tc>
            <w:tc>
              <w:tcPr>
                <w:tcW w:w="281" w:type="dxa"/>
              </w:tcPr>
              <w:p w14:paraId="782FDF84" w14:textId="77777777" w:rsidR="00986C55" w:rsidRDefault="00986C55" w:rsidP="002D69F1">
                <w:pPr>
                  <w:pStyle w:val="Arbeitsanweisung"/>
                  <w:tabs>
                    <w:tab w:val="left" w:pos="709"/>
                  </w:tabs>
                </w:pPr>
              </w:p>
            </w:tc>
            <w:tc>
              <w:tcPr>
                <w:tcW w:w="281" w:type="dxa"/>
              </w:tcPr>
              <w:p w14:paraId="5F9ED27F" w14:textId="77777777" w:rsidR="00986C55" w:rsidRDefault="00986C55" w:rsidP="002D69F1">
                <w:pPr>
                  <w:pStyle w:val="Arbeitsanweisung"/>
                  <w:tabs>
                    <w:tab w:val="left" w:pos="709"/>
                  </w:tabs>
                </w:pPr>
              </w:p>
            </w:tc>
          </w:tr>
          <w:tr w:rsidR="00986C55" w14:paraId="0B9CB7EE" w14:textId="77777777" w:rsidTr="002D69F1">
            <w:trPr>
              <w:trHeight w:val="283"/>
            </w:trPr>
            <w:tc>
              <w:tcPr>
                <w:tcW w:w="282" w:type="dxa"/>
              </w:tcPr>
              <w:p w14:paraId="374E0070" w14:textId="77777777" w:rsidR="00986C55" w:rsidRDefault="00986C55" w:rsidP="002D69F1">
                <w:pPr>
                  <w:pStyle w:val="Arbeitsanweisung"/>
                  <w:tabs>
                    <w:tab w:val="left" w:pos="709"/>
                  </w:tabs>
                </w:pPr>
                <w:r>
                  <w:rPr>
                    <w:noProof/>
                  </w:rPr>
                  <mc:AlternateContent>
                    <mc:Choice Requires="wps">
                      <w:drawing>
                        <wp:anchor distT="0" distB="0" distL="114300" distR="114300" simplePos="0" relativeHeight="251660800" behindDoc="0" locked="0" layoutInCell="1" allowOverlap="1" wp14:anchorId="28F51A43" wp14:editId="5DFD4F0F">
                          <wp:simplePos x="0" y="0"/>
                          <wp:positionH relativeFrom="column">
                            <wp:posOffset>45085</wp:posOffset>
                          </wp:positionH>
                          <wp:positionV relativeFrom="paragraph">
                            <wp:posOffset>-1905</wp:posOffset>
                          </wp:positionV>
                          <wp:extent cx="914400" cy="914400"/>
                          <wp:effectExtent l="0" t="0" r="0" b="0"/>
                          <wp:wrapNone/>
                          <wp:docPr id="49" name="Textfeld 49"/>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55A3262D" w14:textId="3183604F" w:rsidR="00986C55" w:rsidRPr="00BF5132" w:rsidRDefault="00986C55" w:rsidP="00986C55">
                                      <w:pPr>
                                        <w:rPr>
                                          <w:rFonts w:ascii="Arial" w:hAnsi="Arial" w:cs="Arial"/>
                                          <w:sz w:val="24"/>
                                          <w:szCs w:val="24"/>
                                        </w:rPr>
                                      </w:pPr>
                                      <w:r>
                                        <w:rPr>
                                          <w:rFonts w:ascii="Arial" w:hAnsi="Arial" w:cs="Arial"/>
                                          <w:sz w:val="24"/>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F51A43" id="Textfeld 49" o:spid="_x0000_s1036" type="#_x0000_t202" style="position:absolute;left:0;text-align:left;margin-left:3.55pt;margin-top:-.15pt;width:1in;height:1in;z-index:251660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" filled="f" stroked="f" strokeweight=".5pt">
                          <v:textbox>
                            <w:txbxContent>
                              <w:p w14:paraId="55A3262D" w14:textId="3183604F" w:rsidR="00986C55" w:rsidRPr="00BF5132" w:rsidRDefault="00986C55" w:rsidP="00986C55">
                                <w:pPr>
                                  <w:rPr>
                                    <w:rFonts w:ascii="Arial" w:hAnsi="Arial" w:cs="Arial"/>
                                    <w:sz w:val="24"/>
                                    <w:szCs w:val="24"/>
                                  </w:rPr>
                                </w:pPr>
                                <w:r>
                                  <w:rPr>
                                    <w:rFonts w:ascii="Arial" w:hAnsi="Arial" w:cs="Arial"/>
                                    <w:sz w:val="24"/>
                                    <w:szCs w:val="24"/>
                                  </w:rPr>
                                  <w:t xml:space="preserve"> </w:t>
                                </w:r>
                              </w:p>
                            </w:txbxContent>
                          </v:textbox>
                        </v:shape>
                      </w:pict>
                    </mc:Fallback>
                  </mc:AlternateContent>
                </w:r>
              </w:p>
            </w:tc>
            <w:tc>
              <w:tcPr>
                <w:tcW w:w="282" w:type="dxa"/>
              </w:tcPr>
              <w:p w14:paraId="46739125" w14:textId="77777777" w:rsidR="00986C55" w:rsidRDefault="00986C55" w:rsidP="002D69F1">
                <w:pPr>
                  <w:pStyle w:val="Arbeitsanweisung"/>
                  <w:tabs>
                    <w:tab w:val="left" w:pos="709"/>
                  </w:tabs>
                </w:pPr>
              </w:p>
            </w:tc>
            <w:tc>
              <w:tcPr>
                <w:tcW w:w="282" w:type="dxa"/>
              </w:tcPr>
              <w:p w14:paraId="5A9404B8" w14:textId="77777777" w:rsidR="00986C55" w:rsidRDefault="00986C55" w:rsidP="002D69F1">
                <w:pPr>
                  <w:pStyle w:val="Arbeitsanweisung"/>
                  <w:tabs>
                    <w:tab w:val="left" w:pos="709"/>
                  </w:tabs>
                </w:pPr>
              </w:p>
            </w:tc>
            <w:tc>
              <w:tcPr>
                <w:tcW w:w="282" w:type="dxa"/>
              </w:tcPr>
              <w:p w14:paraId="7B85DD3C" w14:textId="77777777" w:rsidR="00986C55" w:rsidRDefault="00986C55" w:rsidP="002D69F1">
                <w:pPr>
                  <w:pStyle w:val="Arbeitsanweisung"/>
                  <w:tabs>
                    <w:tab w:val="left" w:pos="709"/>
                  </w:tabs>
                </w:pPr>
              </w:p>
            </w:tc>
            <w:tc>
              <w:tcPr>
                <w:tcW w:w="282" w:type="dxa"/>
              </w:tcPr>
              <w:p w14:paraId="59853132" w14:textId="00E6D7C6" w:rsidR="00986C55" w:rsidRDefault="00986C55" w:rsidP="002D69F1">
                <w:pPr>
                  <w:pStyle w:val="Arbeitsanweisung"/>
                  <w:tabs>
                    <w:tab w:val="left" w:pos="709"/>
                  </w:tabs>
                </w:pPr>
              </w:p>
            </w:tc>
            <w:tc>
              <w:tcPr>
                <w:tcW w:w="282" w:type="dxa"/>
              </w:tcPr>
              <w:p w14:paraId="65BD224E" w14:textId="77777777" w:rsidR="00986C55" w:rsidRDefault="00986C55" w:rsidP="002D69F1">
                <w:pPr>
                  <w:pStyle w:val="Arbeitsanweisung"/>
                  <w:tabs>
                    <w:tab w:val="left" w:pos="709"/>
                  </w:tabs>
                </w:pPr>
              </w:p>
            </w:tc>
            <w:tc>
              <w:tcPr>
                <w:tcW w:w="282" w:type="dxa"/>
              </w:tcPr>
              <w:p w14:paraId="23D9EDB1" w14:textId="77777777" w:rsidR="00986C55" w:rsidRDefault="00986C55" w:rsidP="002D69F1">
                <w:pPr>
                  <w:pStyle w:val="Arbeitsanweisung"/>
                  <w:tabs>
                    <w:tab w:val="left" w:pos="709"/>
                  </w:tabs>
                </w:pPr>
              </w:p>
            </w:tc>
            <w:tc>
              <w:tcPr>
                <w:tcW w:w="282" w:type="dxa"/>
              </w:tcPr>
              <w:p w14:paraId="7A807398" w14:textId="77777777" w:rsidR="00986C55" w:rsidRDefault="00986C55" w:rsidP="002D69F1">
                <w:pPr>
                  <w:pStyle w:val="Arbeitsanweisung"/>
                  <w:tabs>
                    <w:tab w:val="left" w:pos="709"/>
                  </w:tabs>
                </w:pPr>
              </w:p>
            </w:tc>
            <w:tc>
              <w:tcPr>
                <w:tcW w:w="282" w:type="dxa"/>
              </w:tcPr>
              <w:p w14:paraId="2CDF7552" w14:textId="77777777" w:rsidR="00986C55" w:rsidRDefault="00986C55" w:rsidP="002D69F1">
                <w:pPr>
                  <w:pStyle w:val="Arbeitsanweisung"/>
                  <w:tabs>
                    <w:tab w:val="left" w:pos="709"/>
                  </w:tabs>
                </w:pPr>
              </w:p>
            </w:tc>
            <w:tc>
              <w:tcPr>
                <w:tcW w:w="282" w:type="dxa"/>
              </w:tcPr>
              <w:p w14:paraId="13A4A23C" w14:textId="77777777" w:rsidR="00986C55" w:rsidRDefault="00986C55" w:rsidP="002D69F1">
                <w:pPr>
                  <w:pStyle w:val="Arbeitsanweisung"/>
                  <w:tabs>
                    <w:tab w:val="left" w:pos="709"/>
                  </w:tabs>
                </w:pPr>
              </w:p>
            </w:tc>
            <w:tc>
              <w:tcPr>
                <w:tcW w:w="282" w:type="dxa"/>
              </w:tcPr>
              <w:p w14:paraId="2DF08A4D" w14:textId="77777777" w:rsidR="00986C55" w:rsidRDefault="00986C55" w:rsidP="002D69F1">
                <w:pPr>
                  <w:pStyle w:val="Arbeitsanweisung"/>
                  <w:tabs>
                    <w:tab w:val="left" w:pos="709"/>
                  </w:tabs>
                </w:pPr>
              </w:p>
            </w:tc>
            <w:tc>
              <w:tcPr>
                <w:tcW w:w="282" w:type="dxa"/>
              </w:tcPr>
              <w:p w14:paraId="7FF66FC7" w14:textId="77777777" w:rsidR="00986C55" w:rsidRDefault="00986C55" w:rsidP="002D69F1">
                <w:pPr>
                  <w:pStyle w:val="Arbeitsanweisung"/>
                  <w:tabs>
                    <w:tab w:val="left" w:pos="709"/>
                  </w:tabs>
                </w:pPr>
              </w:p>
            </w:tc>
            <w:tc>
              <w:tcPr>
                <w:tcW w:w="282" w:type="dxa"/>
              </w:tcPr>
              <w:p w14:paraId="2C2B3442" w14:textId="77777777" w:rsidR="00986C55" w:rsidRDefault="00986C55" w:rsidP="002D69F1">
                <w:pPr>
                  <w:pStyle w:val="Arbeitsanweisung"/>
                  <w:tabs>
                    <w:tab w:val="left" w:pos="709"/>
                  </w:tabs>
                </w:pPr>
              </w:p>
            </w:tc>
            <w:tc>
              <w:tcPr>
                <w:tcW w:w="282" w:type="dxa"/>
              </w:tcPr>
              <w:p w14:paraId="10809156" w14:textId="77777777" w:rsidR="00986C55" w:rsidRDefault="00986C55" w:rsidP="002D69F1">
                <w:pPr>
                  <w:pStyle w:val="Arbeitsanweisung"/>
                  <w:tabs>
                    <w:tab w:val="left" w:pos="709"/>
                  </w:tabs>
                </w:pPr>
              </w:p>
            </w:tc>
            <w:tc>
              <w:tcPr>
                <w:tcW w:w="282" w:type="dxa"/>
              </w:tcPr>
              <w:p w14:paraId="2F543D0D" w14:textId="77777777" w:rsidR="00986C55" w:rsidRDefault="00986C55" w:rsidP="002D69F1">
                <w:pPr>
                  <w:pStyle w:val="Arbeitsanweisung"/>
                  <w:tabs>
                    <w:tab w:val="left" w:pos="709"/>
                  </w:tabs>
                </w:pPr>
              </w:p>
            </w:tc>
            <w:tc>
              <w:tcPr>
                <w:tcW w:w="281" w:type="dxa"/>
              </w:tcPr>
              <w:p w14:paraId="4DB6E706" w14:textId="77777777" w:rsidR="00986C55" w:rsidRDefault="00986C55" w:rsidP="002D69F1">
                <w:pPr>
                  <w:pStyle w:val="Arbeitsanweisung"/>
                  <w:tabs>
                    <w:tab w:val="left" w:pos="709"/>
                  </w:tabs>
                </w:pPr>
              </w:p>
            </w:tc>
            <w:tc>
              <w:tcPr>
                <w:tcW w:w="281" w:type="dxa"/>
              </w:tcPr>
              <w:p w14:paraId="7CC9C012" w14:textId="77777777" w:rsidR="00986C55" w:rsidRDefault="00986C55" w:rsidP="002D69F1">
                <w:pPr>
                  <w:pStyle w:val="Arbeitsanweisung"/>
                  <w:tabs>
                    <w:tab w:val="left" w:pos="709"/>
                  </w:tabs>
                </w:pPr>
              </w:p>
            </w:tc>
            <w:tc>
              <w:tcPr>
                <w:tcW w:w="281" w:type="dxa"/>
              </w:tcPr>
              <w:p w14:paraId="62DA6C25" w14:textId="77777777" w:rsidR="00986C55" w:rsidRDefault="00986C55" w:rsidP="002D69F1">
                <w:pPr>
                  <w:pStyle w:val="Arbeitsanweisung"/>
                  <w:tabs>
                    <w:tab w:val="left" w:pos="709"/>
                  </w:tabs>
                </w:pPr>
              </w:p>
            </w:tc>
            <w:tc>
              <w:tcPr>
                <w:tcW w:w="281" w:type="dxa"/>
              </w:tcPr>
              <w:p w14:paraId="7073C026" w14:textId="77777777" w:rsidR="00986C55" w:rsidRDefault="00986C55" w:rsidP="002D69F1">
                <w:pPr>
                  <w:pStyle w:val="Arbeitsanweisung"/>
                  <w:tabs>
                    <w:tab w:val="left" w:pos="709"/>
                  </w:tabs>
                </w:pPr>
              </w:p>
            </w:tc>
            <w:tc>
              <w:tcPr>
                <w:tcW w:w="281" w:type="dxa"/>
              </w:tcPr>
              <w:p w14:paraId="239F638C" w14:textId="77777777" w:rsidR="00986C55" w:rsidRDefault="00986C55" w:rsidP="002D69F1">
                <w:pPr>
                  <w:pStyle w:val="Arbeitsanweisung"/>
                  <w:tabs>
                    <w:tab w:val="left" w:pos="709"/>
                  </w:tabs>
                </w:pPr>
              </w:p>
            </w:tc>
            <w:tc>
              <w:tcPr>
                <w:tcW w:w="281" w:type="dxa"/>
              </w:tcPr>
              <w:p w14:paraId="34BAC182" w14:textId="77777777" w:rsidR="00986C55" w:rsidRDefault="00986C55" w:rsidP="002D69F1">
                <w:pPr>
                  <w:pStyle w:val="Arbeitsanweisung"/>
                  <w:tabs>
                    <w:tab w:val="left" w:pos="709"/>
                  </w:tabs>
                </w:pPr>
              </w:p>
            </w:tc>
            <w:tc>
              <w:tcPr>
                <w:tcW w:w="281" w:type="dxa"/>
              </w:tcPr>
              <w:p w14:paraId="7B9E7549" w14:textId="77777777" w:rsidR="00986C55" w:rsidRDefault="00986C55" w:rsidP="002D69F1">
                <w:pPr>
                  <w:pStyle w:val="Arbeitsanweisung"/>
                  <w:tabs>
                    <w:tab w:val="left" w:pos="709"/>
                  </w:tabs>
                </w:pPr>
              </w:p>
            </w:tc>
            <w:tc>
              <w:tcPr>
                <w:tcW w:w="281" w:type="dxa"/>
              </w:tcPr>
              <w:p w14:paraId="0906624A" w14:textId="77777777" w:rsidR="00986C55" w:rsidRDefault="00986C55" w:rsidP="002D69F1">
                <w:pPr>
                  <w:pStyle w:val="Arbeitsanweisung"/>
                  <w:tabs>
                    <w:tab w:val="left" w:pos="709"/>
                  </w:tabs>
                </w:pPr>
              </w:p>
            </w:tc>
            <w:tc>
              <w:tcPr>
                <w:tcW w:w="281" w:type="dxa"/>
              </w:tcPr>
              <w:p w14:paraId="54F57298" w14:textId="77777777" w:rsidR="00986C55" w:rsidRDefault="00986C55" w:rsidP="002D69F1">
                <w:pPr>
                  <w:pStyle w:val="Arbeitsanweisung"/>
                  <w:tabs>
                    <w:tab w:val="left" w:pos="709"/>
                  </w:tabs>
                </w:pPr>
              </w:p>
            </w:tc>
            <w:tc>
              <w:tcPr>
                <w:tcW w:w="281" w:type="dxa"/>
              </w:tcPr>
              <w:p w14:paraId="673A1685" w14:textId="77777777" w:rsidR="00986C55" w:rsidRDefault="00986C55" w:rsidP="002D69F1">
                <w:pPr>
                  <w:pStyle w:val="Arbeitsanweisung"/>
                  <w:tabs>
                    <w:tab w:val="left" w:pos="709"/>
                  </w:tabs>
                </w:pPr>
              </w:p>
            </w:tc>
            <w:tc>
              <w:tcPr>
                <w:tcW w:w="281" w:type="dxa"/>
              </w:tcPr>
              <w:p w14:paraId="3A7EDC56" w14:textId="77777777" w:rsidR="00986C55" w:rsidRDefault="00986C55" w:rsidP="002D69F1">
                <w:pPr>
                  <w:pStyle w:val="Arbeitsanweisung"/>
                  <w:tabs>
                    <w:tab w:val="left" w:pos="709"/>
                  </w:tabs>
                </w:pPr>
              </w:p>
            </w:tc>
            <w:tc>
              <w:tcPr>
                <w:tcW w:w="281" w:type="dxa"/>
              </w:tcPr>
              <w:p w14:paraId="2FD797ED" w14:textId="77777777" w:rsidR="00986C55" w:rsidRDefault="00986C55" w:rsidP="002D69F1">
                <w:pPr>
                  <w:pStyle w:val="Arbeitsanweisung"/>
                  <w:tabs>
                    <w:tab w:val="left" w:pos="709"/>
                  </w:tabs>
                </w:pPr>
              </w:p>
            </w:tc>
            <w:tc>
              <w:tcPr>
                <w:tcW w:w="281" w:type="dxa"/>
              </w:tcPr>
              <w:p w14:paraId="7CEC19EA" w14:textId="77777777" w:rsidR="00986C55" w:rsidRDefault="00986C55" w:rsidP="002D69F1">
                <w:pPr>
                  <w:pStyle w:val="Arbeitsanweisung"/>
                  <w:tabs>
                    <w:tab w:val="left" w:pos="709"/>
                  </w:tabs>
                </w:pPr>
              </w:p>
            </w:tc>
            <w:tc>
              <w:tcPr>
                <w:tcW w:w="281" w:type="dxa"/>
              </w:tcPr>
              <w:p w14:paraId="08AB1667" w14:textId="77777777" w:rsidR="00986C55" w:rsidRDefault="00986C55" w:rsidP="002D69F1">
                <w:pPr>
                  <w:pStyle w:val="Arbeitsanweisung"/>
                  <w:tabs>
                    <w:tab w:val="left" w:pos="709"/>
                  </w:tabs>
                </w:pPr>
              </w:p>
            </w:tc>
            <w:tc>
              <w:tcPr>
                <w:tcW w:w="281" w:type="dxa"/>
              </w:tcPr>
              <w:p w14:paraId="26873294" w14:textId="77777777" w:rsidR="00986C55" w:rsidRDefault="00986C55" w:rsidP="002D69F1">
                <w:pPr>
                  <w:pStyle w:val="Arbeitsanweisung"/>
                  <w:tabs>
                    <w:tab w:val="left" w:pos="709"/>
                  </w:tabs>
                </w:pPr>
              </w:p>
            </w:tc>
            <w:tc>
              <w:tcPr>
                <w:tcW w:w="281" w:type="dxa"/>
              </w:tcPr>
              <w:p w14:paraId="2BAC2458" w14:textId="77777777" w:rsidR="00986C55" w:rsidRDefault="00986C55" w:rsidP="002D69F1">
                <w:pPr>
                  <w:pStyle w:val="Arbeitsanweisung"/>
                  <w:tabs>
                    <w:tab w:val="left" w:pos="709"/>
                  </w:tabs>
                </w:pPr>
              </w:p>
            </w:tc>
            <w:tc>
              <w:tcPr>
                <w:tcW w:w="281" w:type="dxa"/>
              </w:tcPr>
              <w:p w14:paraId="05FB0FE0" w14:textId="77777777" w:rsidR="00986C55" w:rsidRDefault="00986C55" w:rsidP="002D69F1">
                <w:pPr>
                  <w:pStyle w:val="Arbeitsanweisung"/>
                  <w:tabs>
                    <w:tab w:val="left" w:pos="709"/>
                  </w:tabs>
                </w:pPr>
              </w:p>
            </w:tc>
          </w:tr>
          <w:tr w:rsidR="00986C55" w14:paraId="7E6A5D51" w14:textId="77777777" w:rsidTr="002D69F1">
            <w:trPr>
              <w:trHeight w:val="283"/>
            </w:trPr>
            <w:tc>
              <w:tcPr>
                <w:tcW w:w="282" w:type="dxa"/>
              </w:tcPr>
              <w:p w14:paraId="1648D7BE" w14:textId="77777777" w:rsidR="00986C55" w:rsidRDefault="00986C55" w:rsidP="002D69F1">
                <w:pPr>
                  <w:pStyle w:val="Arbeitsanweisung"/>
                  <w:tabs>
                    <w:tab w:val="left" w:pos="709"/>
                  </w:tabs>
                </w:pPr>
              </w:p>
            </w:tc>
            <w:tc>
              <w:tcPr>
                <w:tcW w:w="282" w:type="dxa"/>
              </w:tcPr>
              <w:p w14:paraId="038942EF" w14:textId="77777777" w:rsidR="00986C55" w:rsidRDefault="00986C55" w:rsidP="002D69F1">
                <w:pPr>
                  <w:pStyle w:val="Arbeitsanweisung"/>
                  <w:tabs>
                    <w:tab w:val="left" w:pos="709"/>
                  </w:tabs>
                </w:pPr>
              </w:p>
            </w:tc>
            <w:tc>
              <w:tcPr>
                <w:tcW w:w="282" w:type="dxa"/>
              </w:tcPr>
              <w:p w14:paraId="43D97310" w14:textId="77777777" w:rsidR="00986C55" w:rsidRDefault="00986C55" w:rsidP="002D69F1">
                <w:pPr>
                  <w:pStyle w:val="Arbeitsanweisung"/>
                  <w:tabs>
                    <w:tab w:val="left" w:pos="709"/>
                  </w:tabs>
                </w:pPr>
              </w:p>
            </w:tc>
            <w:tc>
              <w:tcPr>
                <w:tcW w:w="282" w:type="dxa"/>
              </w:tcPr>
              <w:p w14:paraId="081FF50C" w14:textId="77777777" w:rsidR="00986C55" w:rsidRDefault="00986C55" w:rsidP="002D69F1">
                <w:pPr>
                  <w:pStyle w:val="Arbeitsanweisung"/>
                  <w:tabs>
                    <w:tab w:val="left" w:pos="709"/>
                  </w:tabs>
                </w:pPr>
              </w:p>
            </w:tc>
            <w:tc>
              <w:tcPr>
                <w:tcW w:w="282" w:type="dxa"/>
              </w:tcPr>
              <w:p w14:paraId="4D0884BB" w14:textId="735D7F33" w:rsidR="00986C55" w:rsidRDefault="00986C55" w:rsidP="002D69F1">
                <w:pPr>
                  <w:pStyle w:val="Arbeitsanweisung"/>
                  <w:tabs>
                    <w:tab w:val="left" w:pos="709"/>
                  </w:tabs>
                </w:pPr>
                <w:r>
                  <w:rPr>
                    <w:noProof/>
                  </w:rPr>
                  <mc:AlternateContent>
                    <mc:Choice Requires="wps">
                      <w:drawing>
                        <wp:anchor distT="0" distB="0" distL="114300" distR="114300" simplePos="0" relativeHeight="251655680" behindDoc="0" locked="0" layoutInCell="1" allowOverlap="1" wp14:anchorId="15330684" wp14:editId="76BD0E2F">
                          <wp:simplePos x="0" y="0"/>
                          <wp:positionH relativeFrom="column">
                            <wp:posOffset>-555625</wp:posOffset>
                          </wp:positionH>
                          <wp:positionV relativeFrom="paragraph">
                            <wp:posOffset>-214630</wp:posOffset>
                          </wp:positionV>
                          <wp:extent cx="2304415" cy="275590"/>
                          <wp:effectExtent l="0" t="0" r="0" b="0"/>
                          <wp:wrapNone/>
                          <wp:docPr id="4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75590"/>
                                  </a:xfrm>
                                  <a:prstGeom prst="rect">
                                    <a:avLst/>
                                  </a:prstGeom>
                                  <a:noFill/>
                                  <a:ln w="9525">
                                    <a:noFill/>
                                    <a:miter lim="800000"/>
                                    <a:headEnd/>
                                    <a:tailEnd/>
                                  </a:ln>
                                </wps:spPr>
                                <wps:txbx>
                                  <w:txbxContent>
                                    <w:p w14:paraId="559ED95A" w14:textId="77777777" w:rsidR="00B2753F" w:rsidRPr="00B2753F" w:rsidRDefault="00B2753F">
                                      <w:pPr>
                                        <w:rPr>
                                          <w:rFonts w:ascii="Arial" w:hAnsi="Arial" w:cs="Arial"/>
                                          <w:sz w:val="24"/>
                                          <w:szCs w:val="24"/>
                                        </w:rPr>
                                      </w:pPr>
                                      <w:r w:rsidRPr="00B2753F">
                                        <w:rPr>
                                          <w:rFonts w:ascii="Arial" w:hAnsi="Arial" w:cs="Arial"/>
                                          <w:sz w:val="24"/>
                                          <w:szCs w:val="24"/>
                                        </w:rPr>
                                        <w:t>R</w:t>
                                      </w:r>
                                      <w:r w:rsidRPr="00B2753F">
                                        <w:rPr>
                                          <w:rFonts w:ascii="Arial" w:hAnsi="Arial" w:cs="Arial"/>
                                          <w:sz w:val="24"/>
                                          <w:szCs w:val="24"/>
                                          <w:vertAlign w:val="subscript"/>
                                        </w:rPr>
                                        <w:t>n</w:t>
                                      </w:r>
                                      <w:r w:rsidRPr="00B2753F">
                                        <w:rPr>
                                          <w:rFonts w:ascii="Arial" w:hAnsi="Arial" w:cs="Arial"/>
                                          <w:sz w:val="24"/>
                                          <w:szCs w:val="24"/>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5330684" id="_x0000_s1037" type="#_x0000_t202" style="position:absolute;left:0;text-align:left;margin-left:-43.75pt;margin-top:-16.9pt;width:181.45pt;height:21.7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" filled="f" stroked="f">
                          <v:textbox style="mso-fit-shape-to-text:t">
                            <w:txbxContent>
                              <w:p w14:paraId="559ED95A" w14:textId="77777777" w:rsidR="00B2753F" w:rsidRPr="00B2753F" w:rsidRDefault="00B2753F">
                                <w:pPr>
                                  <w:rPr>
                                    <w:rFonts w:ascii="Arial" w:hAnsi="Arial" w:cs="Arial"/>
                                    <w:sz w:val="24"/>
                                    <w:szCs w:val="24"/>
                                  </w:rPr>
                                </w:pPr>
                                <w:r w:rsidRPr="00B2753F">
                                  <w:rPr>
                                    <w:rFonts w:ascii="Arial" w:hAnsi="Arial" w:cs="Arial"/>
                                    <w:sz w:val="24"/>
                                    <w:szCs w:val="24"/>
                                  </w:rPr>
                                  <w:t>R</w:t>
                                </w:r>
                                <w:r w:rsidRPr="00B2753F">
                                  <w:rPr>
                                    <w:rFonts w:ascii="Arial" w:hAnsi="Arial" w:cs="Arial"/>
                                    <w:sz w:val="24"/>
                                    <w:szCs w:val="24"/>
                                    <w:vertAlign w:val="subscript"/>
                                  </w:rPr>
                                  <w:t>n</w:t>
                                </w:r>
                                <w:r w:rsidRPr="00B2753F">
                                  <w:rPr>
                                    <w:rFonts w:ascii="Arial" w:hAnsi="Arial" w:cs="Arial"/>
                                    <w:sz w:val="24"/>
                                    <w:szCs w:val="24"/>
                                  </w:rPr>
                                  <w:t>=</w:t>
                                </w:r>
                              </w:p>
                            </w:txbxContent>
                          </v:textbox>
                        </v:shape>
                      </w:pict>
                    </mc:Fallback>
                  </mc:AlternateContent>
                </w:r>
              </w:p>
            </w:tc>
            <w:tc>
              <w:tcPr>
                <w:tcW w:w="282" w:type="dxa"/>
              </w:tcPr>
              <w:p w14:paraId="5AD8DCB0" w14:textId="77777777" w:rsidR="00986C55" w:rsidRDefault="00986C55" w:rsidP="002D69F1">
                <w:pPr>
                  <w:pStyle w:val="Arbeitsanweisung"/>
                  <w:tabs>
                    <w:tab w:val="left" w:pos="709"/>
                  </w:tabs>
                </w:pPr>
              </w:p>
            </w:tc>
            <w:tc>
              <w:tcPr>
                <w:tcW w:w="282" w:type="dxa"/>
              </w:tcPr>
              <w:p w14:paraId="4C973536" w14:textId="77777777" w:rsidR="00986C55" w:rsidRDefault="00986C55" w:rsidP="002D69F1">
                <w:pPr>
                  <w:pStyle w:val="Arbeitsanweisung"/>
                  <w:tabs>
                    <w:tab w:val="left" w:pos="709"/>
                  </w:tabs>
                </w:pPr>
              </w:p>
            </w:tc>
            <w:tc>
              <w:tcPr>
                <w:tcW w:w="282" w:type="dxa"/>
              </w:tcPr>
              <w:p w14:paraId="5FE13A52" w14:textId="77777777" w:rsidR="00986C55" w:rsidRDefault="00986C55" w:rsidP="002D69F1">
                <w:pPr>
                  <w:pStyle w:val="Arbeitsanweisung"/>
                  <w:tabs>
                    <w:tab w:val="left" w:pos="709"/>
                  </w:tabs>
                </w:pPr>
              </w:p>
            </w:tc>
            <w:tc>
              <w:tcPr>
                <w:tcW w:w="282" w:type="dxa"/>
              </w:tcPr>
              <w:p w14:paraId="5E875698" w14:textId="77777777" w:rsidR="00986C55" w:rsidRDefault="00986C55" w:rsidP="002D69F1">
                <w:pPr>
                  <w:pStyle w:val="Arbeitsanweisung"/>
                  <w:tabs>
                    <w:tab w:val="left" w:pos="709"/>
                  </w:tabs>
                </w:pPr>
              </w:p>
            </w:tc>
            <w:tc>
              <w:tcPr>
                <w:tcW w:w="282" w:type="dxa"/>
              </w:tcPr>
              <w:p w14:paraId="0911FA43" w14:textId="77777777" w:rsidR="00986C55" w:rsidRDefault="00986C55" w:rsidP="002D69F1">
                <w:pPr>
                  <w:pStyle w:val="Arbeitsanweisung"/>
                  <w:tabs>
                    <w:tab w:val="left" w:pos="709"/>
                  </w:tabs>
                </w:pPr>
              </w:p>
            </w:tc>
            <w:tc>
              <w:tcPr>
                <w:tcW w:w="282" w:type="dxa"/>
              </w:tcPr>
              <w:p w14:paraId="11BA852E" w14:textId="77777777" w:rsidR="00986C55" w:rsidRDefault="00986C55" w:rsidP="002D69F1">
                <w:pPr>
                  <w:pStyle w:val="Arbeitsanweisung"/>
                  <w:tabs>
                    <w:tab w:val="left" w:pos="709"/>
                  </w:tabs>
                </w:pPr>
              </w:p>
            </w:tc>
            <w:tc>
              <w:tcPr>
                <w:tcW w:w="282" w:type="dxa"/>
              </w:tcPr>
              <w:p w14:paraId="3B93E8F6" w14:textId="77777777" w:rsidR="00986C55" w:rsidRDefault="00986C55" w:rsidP="002D69F1">
                <w:pPr>
                  <w:pStyle w:val="Arbeitsanweisung"/>
                  <w:tabs>
                    <w:tab w:val="left" w:pos="709"/>
                  </w:tabs>
                </w:pPr>
              </w:p>
            </w:tc>
            <w:tc>
              <w:tcPr>
                <w:tcW w:w="282" w:type="dxa"/>
              </w:tcPr>
              <w:p w14:paraId="345D0880" w14:textId="77777777" w:rsidR="00986C55" w:rsidRDefault="00986C55" w:rsidP="002D69F1">
                <w:pPr>
                  <w:pStyle w:val="Arbeitsanweisung"/>
                  <w:tabs>
                    <w:tab w:val="left" w:pos="709"/>
                  </w:tabs>
                </w:pPr>
              </w:p>
            </w:tc>
            <w:tc>
              <w:tcPr>
                <w:tcW w:w="282" w:type="dxa"/>
              </w:tcPr>
              <w:p w14:paraId="701BD5E3" w14:textId="77777777" w:rsidR="00986C55" w:rsidRDefault="00986C55" w:rsidP="002D69F1">
                <w:pPr>
                  <w:pStyle w:val="Arbeitsanweisung"/>
                  <w:tabs>
                    <w:tab w:val="left" w:pos="709"/>
                  </w:tabs>
                </w:pPr>
              </w:p>
            </w:tc>
            <w:tc>
              <w:tcPr>
                <w:tcW w:w="282" w:type="dxa"/>
              </w:tcPr>
              <w:p w14:paraId="76E958ED" w14:textId="77777777" w:rsidR="00986C55" w:rsidRDefault="00986C55" w:rsidP="002D69F1">
                <w:pPr>
                  <w:pStyle w:val="Arbeitsanweisung"/>
                  <w:tabs>
                    <w:tab w:val="left" w:pos="709"/>
                  </w:tabs>
                </w:pPr>
              </w:p>
            </w:tc>
            <w:tc>
              <w:tcPr>
                <w:tcW w:w="281" w:type="dxa"/>
              </w:tcPr>
              <w:p w14:paraId="710578DA" w14:textId="77777777" w:rsidR="00986C55" w:rsidRDefault="00986C55" w:rsidP="002D69F1">
                <w:pPr>
                  <w:pStyle w:val="Arbeitsanweisung"/>
                  <w:tabs>
                    <w:tab w:val="left" w:pos="709"/>
                  </w:tabs>
                </w:pPr>
              </w:p>
            </w:tc>
            <w:tc>
              <w:tcPr>
                <w:tcW w:w="281" w:type="dxa"/>
              </w:tcPr>
              <w:p w14:paraId="79FA2DAA" w14:textId="77777777" w:rsidR="00986C55" w:rsidRDefault="00986C55" w:rsidP="002D69F1">
                <w:pPr>
                  <w:pStyle w:val="Arbeitsanweisung"/>
                  <w:tabs>
                    <w:tab w:val="left" w:pos="709"/>
                  </w:tabs>
                </w:pPr>
              </w:p>
            </w:tc>
            <w:tc>
              <w:tcPr>
                <w:tcW w:w="281" w:type="dxa"/>
              </w:tcPr>
              <w:p w14:paraId="0DB6D74F" w14:textId="77777777" w:rsidR="00986C55" w:rsidRDefault="00986C55" w:rsidP="002D69F1">
                <w:pPr>
                  <w:pStyle w:val="Arbeitsanweisung"/>
                  <w:tabs>
                    <w:tab w:val="left" w:pos="709"/>
                  </w:tabs>
                </w:pPr>
              </w:p>
            </w:tc>
            <w:tc>
              <w:tcPr>
                <w:tcW w:w="281" w:type="dxa"/>
              </w:tcPr>
              <w:p w14:paraId="3A6EB19D" w14:textId="77777777" w:rsidR="00986C55" w:rsidRDefault="00986C55" w:rsidP="002D69F1">
                <w:pPr>
                  <w:pStyle w:val="Arbeitsanweisung"/>
                  <w:tabs>
                    <w:tab w:val="left" w:pos="709"/>
                  </w:tabs>
                </w:pPr>
              </w:p>
            </w:tc>
            <w:tc>
              <w:tcPr>
                <w:tcW w:w="281" w:type="dxa"/>
              </w:tcPr>
              <w:p w14:paraId="43A0AB8D" w14:textId="77777777" w:rsidR="00986C55" w:rsidRDefault="00986C55" w:rsidP="002D69F1">
                <w:pPr>
                  <w:pStyle w:val="Arbeitsanweisung"/>
                  <w:tabs>
                    <w:tab w:val="left" w:pos="709"/>
                  </w:tabs>
                </w:pPr>
              </w:p>
            </w:tc>
            <w:tc>
              <w:tcPr>
                <w:tcW w:w="281" w:type="dxa"/>
              </w:tcPr>
              <w:p w14:paraId="05E2200F" w14:textId="77777777" w:rsidR="00986C55" w:rsidRDefault="00986C55" w:rsidP="002D69F1">
                <w:pPr>
                  <w:pStyle w:val="Arbeitsanweisung"/>
                  <w:tabs>
                    <w:tab w:val="left" w:pos="709"/>
                  </w:tabs>
                </w:pPr>
              </w:p>
            </w:tc>
            <w:tc>
              <w:tcPr>
                <w:tcW w:w="281" w:type="dxa"/>
              </w:tcPr>
              <w:p w14:paraId="4EF49F23" w14:textId="77777777" w:rsidR="00986C55" w:rsidRDefault="00986C55" w:rsidP="002D69F1">
                <w:pPr>
                  <w:pStyle w:val="Arbeitsanweisung"/>
                  <w:tabs>
                    <w:tab w:val="left" w:pos="709"/>
                  </w:tabs>
                </w:pPr>
              </w:p>
            </w:tc>
            <w:tc>
              <w:tcPr>
                <w:tcW w:w="281" w:type="dxa"/>
              </w:tcPr>
              <w:p w14:paraId="1989EAB1" w14:textId="77777777" w:rsidR="00986C55" w:rsidRDefault="00986C55" w:rsidP="002D69F1">
                <w:pPr>
                  <w:pStyle w:val="Arbeitsanweisung"/>
                  <w:tabs>
                    <w:tab w:val="left" w:pos="709"/>
                  </w:tabs>
                </w:pPr>
              </w:p>
            </w:tc>
            <w:tc>
              <w:tcPr>
                <w:tcW w:w="281" w:type="dxa"/>
              </w:tcPr>
              <w:p w14:paraId="5AFD4E22" w14:textId="77777777" w:rsidR="00986C55" w:rsidRDefault="00986C55" w:rsidP="002D69F1">
                <w:pPr>
                  <w:pStyle w:val="Arbeitsanweisung"/>
                  <w:tabs>
                    <w:tab w:val="left" w:pos="709"/>
                  </w:tabs>
                </w:pPr>
              </w:p>
            </w:tc>
            <w:tc>
              <w:tcPr>
                <w:tcW w:w="281" w:type="dxa"/>
              </w:tcPr>
              <w:p w14:paraId="42AB5348" w14:textId="77777777" w:rsidR="00986C55" w:rsidRDefault="00986C55" w:rsidP="002D69F1">
                <w:pPr>
                  <w:pStyle w:val="Arbeitsanweisung"/>
                  <w:tabs>
                    <w:tab w:val="left" w:pos="709"/>
                  </w:tabs>
                </w:pPr>
              </w:p>
            </w:tc>
            <w:tc>
              <w:tcPr>
                <w:tcW w:w="281" w:type="dxa"/>
              </w:tcPr>
              <w:p w14:paraId="41A6BE55" w14:textId="77777777" w:rsidR="00986C55" w:rsidRDefault="00986C55" w:rsidP="002D69F1">
                <w:pPr>
                  <w:pStyle w:val="Arbeitsanweisung"/>
                  <w:tabs>
                    <w:tab w:val="left" w:pos="709"/>
                  </w:tabs>
                </w:pPr>
              </w:p>
            </w:tc>
            <w:tc>
              <w:tcPr>
                <w:tcW w:w="281" w:type="dxa"/>
              </w:tcPr>
              <w:p w14:paraId="34E0A02A" w14:textId="77777777" w:rsidR="00986C55" w:rsidRDefault="00986C55" w:rsidP="002D69F1">
                <w:pPr>
                  <w:pStyle w:val="Arbeitsanweisung"/>
                  <w:tabs>
                    <w:tab w:val="left" w:pos="709"/>
                  </w:tabs>
                </w:pPr>
              </w:p>
            </w:tc>
            <w:tc>
              <w:tcPr>
                <w:tcW w:w="281" w:type="dxa"/>
              </w:tcPr>
              <w:p w14:paraId="286D4A92" w14:textId="77777777" w:rsidR="00986C55" w:rsidRDefault="00986C55" w:rsidP="002D69F1">
                <w:pPr>
                  <w:pStyle w:val="Arbeitsanweisung"/>
                  <w:tabs>
                    <w:tab w:val="left" w:pos="709"/>
                  </w:tabs>
                </w:pPr>
              </w:p>
            </w:tc>
            <w:tc>
              <w:tcPr>
                <w:tcW w:w="281" w:type="dxa"/>
              </w:tcPr>
              <w:p w14:paraId="03D27851" w14:textId="77777777" w:rsidR="00986C55" w:rsidRDefault="00986C55" w:rsidP="002D69F1">
                <w:pPr>
                  <w:pStyle w:val="Arbeitsanweisung"/>
                  <w:tabs>
                    <w:tab w:val="left" w:pos="709"/>
                  </w:tabs>
                </w:pPr>
              </w:p>
            </w:tc>
            <w:tc>
              <w:tcPr>
                <w:tcW w:w="281" w:type="dxa"/>
              </w:tcPr>
              <w:p w14:paraId="3C5E7486" w14:textId="77777777" w:rsidR="00986C55" w:rsidRDefault="00986C55" w:rsidP="002D69F1">
                <w:pPr>
                  <w:pStyle w:val="Arbeitsanweisung"/>
                  <w:tabs>
                    <w:tab w:val="left" w:pos="709"/>
                  </w:tabs>
                </w:pPr>
              </w:p>
            </w:tc>
            <w:tc>
              <w:tcPr>
                <w:tcW w:w="281" w:type="dxa"/>
              </w:tcPr>
              <w:p w14:paraId="0EA8FBE5" w14:textId="77777777" w:rsidR="00986C55" w:rsidRDefault="00986C55" w:rsidP="002D69F1">
                <w:pPr>
                  <w:pStyle w:val="Arbeitsanweisung"/>
                  <w:tabs>
                    <w:tab w:val="left" w:pos="709"/>
                  </w:tabs>
                </w:pPr>
              </w:p>
            </w:tc>
            <w:tc>
              <w:tcPr>
                <w:tcW w:w="281" w:type="dxa"/>
              </w:tcPr>
              <w:p w14:paraId="03D4310C" w14:textId="77777777" w:rsidR="00986C55" w:rsidRDefault="00986C55" w:rsidP="002D69F1">
                <w:pPr>
                  <w:pStyle w:val="Arbeitsanweisung"/>
                  <w:tabs>
                    <w:tab w:val="left" w:pos="709"/>
                  </w:tabs>
                </w:pPr>
              </w:p>
            </w:tc>
          </w:tr>
          <w:tr w:rsidR="00986C55" w14:paraId="1CAB4A73" w14:textId="77777777" w:rsidTr="002D69F1">
            <w:trPr>
              <w:trHeight w:val="283"/>
            </w:trPr>
            <w:tc>
              <w:tcPr>
                <w:tcW w:w="282" w:type="dxa"/>
              </w:tcPr>
              <w:p w14:paraId="6D03657B" w14:textId="77777777" w:rsidR="00986C55" w:rsidRDefault="00986C55" w:rsidP="002D69F1">
                <w:pPr>
                  <w:pStyle w:val="Arbeitsanweisung"/>
                  <w:tabs>
                    <w:tab w:val="left" w:pos="709"/>
                  </w:tabs>
                </w:pPr>
              </w:p>
            </w:tc>
            <w:tc>
              <w:tcPr>
                <w:tcW w:w="282" w:type="dxa"/>
              </w:tcPr>
              <w:p w14:paraId="36591074" w14:textId="77777777" w:rsidR="00986C55" w:rsidRDefault="00986C55" w:rsidP="002D69F1">
                <w:pPr>
                  <w:pStyle w:val="Arbeitsanweisung"/>
                  <w:tabs>
                    <w:tab w:val="left" w:pos="709"/>
                  </w:tabs>
                </w:pPr>
              </w:p>
            </w:tc>
            <w:tc>
              <w:tcPr>
                <w:tcW w:w="282" w:type="dxa"/>
              </w:tcPr>
              <w:p w14:paraId="11D8F3DB" w14:textId="77777777" w:rsidR="00986C55" w:rsidRDefault="00986C55" w:rsidP="002D69F1">
                <w:pPr>
                  <w:pStyle w:val="Arbeitsanweisung"/>
                  <w:tabs>
                    <w:tab w:val="left" w:pos="709"/>
                  </w:tabs>
                </w:pPr>
              </w:p>
            </w:tc>
            <w:tc>
              <w:tcPr>
                <w:tcW w:w="282" w:type="dxa"/>
              </w:tcPr>
              <w:p w14:paraId="4B0FD77F" w14:textId="77777777" w:rsidR="00986C55" w:rsidRDefault="00986C55" w:rsidP="002D69F1">
                <w:pPr>
                  <w:pStyle w:val="Arbeitsanweisung"/>
                  <w:tabs>
                    <w:tab w:val="left" w:pos="709"/>
                  </w:tabs>
                </w:pPr>
              </w:p>
            </w:tc>
            <w:tc>
              <w:tcPr>
                <w:tcW w:w="282" w:type="dxa"/>
              </w:tcPr>
              <w:p w14:paraId="39CB1328" w14:textId="77777777" w:rsidR="00986C55" w:rsidRDefault="00986C55" w:rsidP="002D69F1">
                <w:pPr>
                  <w:pStyle w:val="Arbeitsanweisung"/>
                  <w:tabs>
                    <w:tab w:val="left" w:pos="709"/>
                  </w:tabs>
                </w:pPr>
              </w:p>
            </w:tc>
            <w:tc>
              <w:tcPr>
                <w:tcW w:w="282" w:type="dxa"/>
              </w:tcPr>
              <w:p w14:paraId="3EAAAE36" w14:textId="77777777" w:rsidR="00986C55" w:rsidRDefault="00986C55" w:rsidP="002D69F1">
                <w:pPr>
                  <w:pStyle w:val="Arbeitsanweisung"/>
                  <w:tabs>
                    <w:tab w:val="left" w:pos="709"/>
                  </w:tabs>
                </w:pPr>
              </w:p>
            </w:tc>
            <w:tc>
              <w:tcPr>
                <w:tcW w:w="282" w:type="dxa"/>
              </w:tcPr>
              <w:p w14:paraId="34EA2ECD" w14:textId="77777777" w:rsidR="00986C55" w:rsidRDefault="00986C55" w:rsidP="002D69F1">
                <w:pPr>
                  <w:pStyle w:val="Arbeitsanweisung"/>
                  <w:tabs>
                    <w:tab w:val="left" w:pos="709"/>
                  </w:tabs>
                </w:pPr>
              </w:p>
            </w:tc>
            <w:tc>
              <w:tcPr>
                <w:tcW w:w="282" w:type="dxa"/>
              </w:tcPr>
              <w:p w14:paraId="17123881" w14:textId="77777777" w:rsidR="00986C55" w:rsidRDefault="00986C55" w:rsidP="002D69F1">
                <w:pPr>
                  <w:pStyle w:val="Arbeitsanweisung"/>
                  <w:tabs>
                    <w:tab w:val="left" w:pos="709"/>
                  </w:tabs>
                </w:pPr>
              </w:p>
            </w:tc>
            <w:tc>
              <w:tcPr>
                <w:tcW w:w="282" w:type="dxa"/>
              </w:tcPr>
              <w:p w14:paraId="310E7206" w14:textId="77777777" w:rsidR="00986C55" w:rsidRDefault="00986C55" w:rsidP="002D69F1">
                <w:pPr>
                  <w:pStyle w:val="Arbeitsanweisung"/>
                  <w:tabs>
                    <w:tab w:val="left" w:pos="709"/>
                  </w:tabs>
                </w:pPr>
              </w:p>
            </w:tc>
            <w:tc>
              <w:tcPr>
                <w:tcW w:w="282" w:type="dxa"/>
              </w:tcPr>
              <w:p w14:paraId="12391CC2" w14:textId="77777777" w:rsidR="00986C55" w:rsidRDefault="00986C55" w:rsidP="002D69F1">
                <w:pPr>
                  <w:pStyle w:val="Arbeitsanweisung"/>
                  <w:tabs>
                    <w:tab w:val="left" w:pos="709"/>
                  </w:tabs>
                </w:pPr>
              </w:p>
            </w:tc>
            <w:tc>
              <w:tcPr>
                <w:tcW w:w="282" w:type="dxa"/>
              </w:tcPr>
              <w:p w14:paraId="34110A61" w14:textId="77777777" w:rsidR="00986C55" w:rsidRDefault="00986C55" w:rsidP="002D69F1">
                <w:pPr>
                  <w:pStyle w:val="Arbeitsanweisung"/>
                  <w:tabs>
                    <w:tab w:val="left" w:pos="709"/>
                  </w:tabs>
                </w:pPr>
              </w:p>
            </w:tc>
            <w:tc>
              <w:tcPr>
                <w:tcW w:w="282" w:type="dxa"/>
              </w:tcPr>
              <w:p w14:paraId="0CC80528" w14:textId="77777777" w:rsidR="00986C55" w:rsidRDefault="00986C55" w:rsidP="002D69F1">
                <w:pPr>
                  <w:pStyle w:val="Arbeitsanweisung"/>
                  <w:tabs>
                    <w:tab w:val="left" w:pos="709"/>
                  </w:tabs>
                </w:pPr>
              </w:p>
            </w:tc>
            <w:tc>
              <w:tcPr>
                <w:tcW w:w="282" w:type="dxa"/>
              </w:tcPr>
              <w:p w14:paraId="707A81CE" w14:textId="77777777" w:rsidR="00986C55" w:rsidRDefault="00986C55" w:rsidP="002D69F1">
                <w:pPr>
                  <w:pStyle w:val="Arbeitsanweisung"/>
                  <w:tabs>
                    <w:tab w:val="left" w:pos="709"/>
                  </w:tabs>
                </w:pPr>
              </w:p>
            </w:tc>
            <w:tc>
              <w:tcPr>
                <w:tcW w:w="282" w:type="dxa"/>
              </w:tcPr>
              <w:p w14:paraId="26D2B778" w14:textId="77777777" w:rsidR="00986C55" w:rsidRDefault="00986C55" w:rsidP="002D69F1">
                <w:pPr>
                  <w:pStyle w:val="Arbeitsanweisung"/>
                  <w:tabs>
                    <w:tab w:val="left" w:pos="709"/>
                  </w:tabs>
                </w:pPr>
              </w:p>
            </w:tc>
            <w:tc>
              <w:tcPr>
                <w:tcW w:w="282" w:type="dxa"/>
              </w:tcPr>
              <w:p w14:paraId="7CD54557" w14:textId="77777777" w:rsidR="00986C55" w:rsidRDefault="00986C55" w:rsidP="002D69F1">
                <w:pPr>
                  <w:pStyle w:val="Arbeitsanweisung"/>
                  <w:tabs>
                    <w:tab w:val="left" w:pos="709"/>
                  </w:tabs>
                </w:pPr>
              </w:p>
            </w:tc>
            <w:tc>
              <w:tcPr>
                <w:tcW w:w="281" w:type="dxa"/>
              </w:tcPr>
              <w:p w14:paraId="1CD21724" w14:textId="77777777" w:rsidR="00986C55" w:rsidRDefault="00986C55" w:rsidP="002D69F1">
                <w:pPr>
                  <w:pStyle w:val="Arbeitsanweisung"/>
                  <w:tabs>
                    <w:tab w:val="left" w:pos="709"/>
                  </w:tabs>
                </w:pPr>
              </w:p>
            </w:tc>
            <w:tc>
              <w:tcPr>
                <w:tcW w:w="281" w:type="dxa"/>
              </w:tcPr>
              <w:p w14:paraId="42CE6F5C" w14:textId="77777777" w:rsidR="00986C55" w:rsidRDefault="00986C55" w:rsidP="002D69F1">
                <w:pPr>
                  <w:pStyle w:val="Arbeitsanweisung"/>
                  <w:tabs>
                    <w:tab w:val="left" w:pos="709"/>
                  </w:tabs>
                </w:pPr>
              </w:p>
            </w:tc>
            <w:tc>
              <w:tcPr>
                <w:tcW w:w="281" w:type="dxa"/>
              </w:tcPr>
              <w:p w14:paraId="0492E781" w14:textId="77777777" w:rsidR="00986C55" w:rsidRDefault="00986C55" w:rsidP="002D69F1">
                <w:pPr>
                  <w:pStyle w:val="Arbeitsanweisung"/>
                  <w:tabs>
                    <w:tab w:val="left" w:pos="709"/>
                  </w:tabs>
                </w:pPr>
              </w:p>
            </w:tc>
            <w:tc>
              <w:tcPr>
                <w:tcW w:w="281" w:type="dxa"/>
              </w:tcPr>
              <w:p w14:paraId="12C7F37E" w14:textId="77777777" w:rsidR="00986C55" w:rsidRDefault="00986C55" w:rsidP="002D69F1">
                <w:pPr>
                  <w:pStyle w:val="Arbeitsanweisung"/>
                  <w:tabs>
                    <w:tab w:val="left" w:pos="709"/>
                  </w:tabs>
                </w:pPr>
              </w:p>
            </w:tc>
            <w:tc>
              <w:tcPr>
                <w:tcW w:w="281" w:type="dxa"/>
              </w:tcPr>
              <w:p w14:paraId="1BD4E205" w14:textId="77777777" w:rsidR="00986C55" w:rsidRDefault="00986C55" w:rsidP="002D69F1">
                <w:pPr>
                  <w:pStyle w:val="Arbeitsanweisung"/>
                  <w:tabs>
                    <w:tab w:val="left" w:pos="709"/>
                  </w:tabs>
                  <w:ind w:left="0" w:firstLine="0"/>
                </w:pPr>
              </w:p>
            </w:tc>
            <w:tc>
              <w:tcPr>
                <w:tcW w:w="281" w:type="dxa"/>
              </w:tcPr>
              <w:p w14:paraId="50EFAAF7" w14:textId="77777777" w:rsidR="00986C55" w:rsidRDefault="00986C55" w:rsidP="002D69F1">
                <w:pPr>
                  <w:pStyle w:val="Arbeitsanweisung"/>
                  <w:tabs>
                    <w:tab w:val="left" w:pos="709"/>
                  </w:tabs>
                </w:pPr>
              </w:p>
            </w:tc>
            <w:tc>
              <w:tcPr>
                <w:tcW w:w="281" w:type="dxa"/>
              </w:tcPr>
              <w:p w14:paraId="157E94B5" w14:textId="77777777" w:rsidR="00986C55" w:rsidRDefault="00986C55" w:rsidP="002D69F1">
                <w:pPr>
                  <w:pStyle w:val="Arbeitsanweisung"/>
                  <w:tabs>
                    <w:tab w:val="left" w:pos="709"/>
                  </w:tabs>
                </w:pPr>
              </w:p>
            </w:tc>
            <w:tc>
              <w:tcPr>
                <w:tcW w:w="281" w:type="dxa"/>
              </w:tcPr>
              <w:p w14:paraId="341BA877" w14:textId="77777777" w:rsidR="00986C55" w:rsidRDefault="00986C55" w:rsidP="002D69F1">
                <w:pPr>
                  <w:pStyle w:val="Arbeitsanweisung"/>
                  <w:tabs>
                    <w:tab w:val="left" w:pos="709"/>
                  </w:tabs>
                </w:pPr>
              </w:p>
            </w:tc>
            <w:tc>
              <w:tcPr>
                <w:tcW w:w="281" w:type="dxa"/>
              </w:tcPr>
              <w:p w14:paraId="241AA65D" w14:textId="77777777" w:rsidR="00986C55" w:rsidRDefault="00986C55" w:rsidP="002D69F1">
                <w:pPr>
                  <w:pStyle w:val="Arbeitsanweisung"/>
                  <w:tabs>
                    <w:tab w:val="left" w:pos="709"/>
                  </w:tabs>
                </w:pPr>
              </w:p>
            </w:tc>
            <w:tc>
              <w:tcPr>
                <w:tcW w:w="281" w:type="dxa"/>
              </w:tcPr>
              <w:p w14:paraId="2D6CFC0D" w14:textId="77777777" w:rsidR="00986C55" w:rsidRDefault="00986C55" w:rsidP="002D69F1">
                <w:pPr>
                  <w:pStyle w:val="Arbeitsanweisung"/>
                  <w:tabs>
                    <w:tab w:val="left" w:pos="709"/>
                  </w:tabs>
                </w:pPr>
              </w:p>
            </w:tc>
            <w:tc>
              <w:tcPr>
                <w:tcW w:w="281" w:type="dxa"/>
              </w:tcPr>
              <w:p w14:paraId="490E5663" w14:textId="77777777" w:rsidR="00986C55" w:rsidRDefault="00986C55" w:rsidP="002D69F1">
                <w:pPr>
                  <w:pStyle w:val="Arbeitsanweisung"/>
                  <w:tabs>
                    <w:tab w:val="left" w:pos="709"/>
                  </w:tabs>
                </w:pPr>
              </w:p>
            </w:tc>
            <w:tc>
              <w:tcPr>
                <w:tcW w:w="281" w:type="dxa"/>
              </w:tcPr>
              <w:p w14:paraId="461501BC" w14:textId="77777777" w:rsidR="00986C55" w:rsidRDefault="00986C55" w:rsidP="002D69F1">
                <w:pPr>
                  <w:pStyle w:val="Arbeitsanweisung"/>
                  <w:tabs>
                    <w:tab w:val="left" w:pos="709"/>
                  </w:tabs>
                </w:pPr>
              </w:p>
            </w:tc>
            <w:tc>
              <w:tcPr>
                <w:tcW w:w="281" w:type="dxa"/>
              </w:tcPr>
              <w:p w14:paraId="2EF0671C" w14:textId="77777777" w:rsidR="00986C55" w:rsidRDefault="00986C55" w:rsidP="002D69F1">
                <w:pPr>
                  <w:pStyle w:val="Arbeitsanweisung"/>
                  <w:tabs>
                    <w:tab w:val="left" w:pos="709"/>
                  </w:tabs>
                </w:pPr>
              </w:p>
            </w:tc>
            <w:tc>
              <w:tcPr>
                <w:tcW w:w="281" w:type="dxa"/>
              </w:tcPr>
              <w:p w14:paraId="57B06088" w14:textId="77777777" w:rsidR="00986C55" w:rsidRDefault="00986C55" w:rsidP="002D69F1">
                <w:pPr>
                  <w:pStyle w:val="Arbeitsanweisung"/>
                  <w:tabs>
                    <w:tab w:val="left" w:pos="709"/>
                  </w:tabs>
                </w:pPr>
              </w:p>
            </w:tc>
            <w:tc>
              <w:tcPr>
                <w:tcW w:w="281" w:type="dxa"/>
              </w:tcPr>
              <w:p w14:paraId="24742690" w14:textId="77777777" w:rsidR="00986C55" w:rsidRDefault="00986C55" w:rsidP="002D69F1">
                <w:pPr>
                  <w:pStyle w:val="Arbeitsanweisung"/>
                  <w:tabs>
                    <w:tab w:val="left" w:pos="709"/>
                  </w:tabs>
                </w:pPr>
              </w:p>
            </w:tc>
            <w:tc>
              <w:tcPr>
                <w:tcW w:w="281" w:type="dxa"/>
              </w:tcPr>
              <w:p w14:paraId="16F81E08" w14:textId="77777777" w:rsidR="00986C55" w:rsidRDefault="00986C55" w:rsidP="002D69F1">
                <w:pPr>
                  <w:pStyle w:val="Arbeitsanweisung"/>
                  <w:tabs>
                    <w:tab w:val="left" w:pos="709"/>
                  </w:tabs>
                </w:pPr>
              </w:p>
            </w:tc>
            <w:tc>
              <w:tcPr>
                <w:tcW w:w="281" w:type="dxa"/>
              </w:tcPr>
              <w:p w14:paraId="47A4E9D4" w14:textId="77777777" w:rsidR="00986C55" w:rsidRDefault="00986C55" w:rsidP="002D69F1">
                <w:pPr>
                  <w:pStyle w:val="Arbeitsanweisung"/>
                  <w:tabs>
                    <w:tab w:val="left" w:pos="709"/>
                  </w:tabs>
                </w:pPr>
              </w:p>
            </w:tc>
          </w:tr>
          <w:tr w:rsidR="00986C55" w14:paraId="2FF8FAC9" w14:textId="77777777" w:rsidTr="002D69F1">
            <w:trPr>
              <w:trHeight w:val="283"/>
            </w:trPr>
            <w:tc>
              <w:tcPr>
                <w:tcW w:w="282" w:type="dxa"/>
              </w:tcPr>
              <w:p w14:paraId="7253EED9" w14:textId="77777777" w:rsidR="00986C55" w:rsidRDefault="00986C55" w:rsidP="002D69F1">
                <w:pPr>
                  <w:pStyle w:val="Arbeitsanweisung"/>
                  <w:tabs>
                    <w:tab w:val="left" w:pos="709"/>
                  </w:tabs>
                </w:pPr>
              </w:p>
            </w:tc>
            <w:tc>
              <w:tcPr>
                <w:tcW w:w="282" w:type="dxa"/>
              </w:tcPr>
              <w:p w14:paraId="18FEE934" w14:textId="77777777" w:rsidR="00986C55" w:rsidRDefault="00986C55" w:rsidP="002D69F1">
                <w:pPr>
                  <w:pStyle w:val="Arbeitsanweisung"/>
                  <w:tabs>
                    <w:tab w:val="left" w:pos="709"/>
                  </w:tabs>
                </w:pPr>
              </w:p>
            </w:tc>
            <w:tc>
              <w:tcPr>
                <w:tcW w:w="282" w:type="dxa"/>
              </w:tcPr>
              <w:p w14:paraId="064538CD" w14:textId="77777777" w:rsidR="00986C55" w:rsidRDefault="00986C55" w:rsidP="002D69F1">
                <w:pPr>
                  <w:pStyle w:val="Arbeitsanweisung"/>
                  <w:tabs>
                    <w:tab w:val="left" w:pos="709"/>
                  </w:tabs>
                </w:pPr>
              </w:p>
            </w:tc>
            <w:tc>
              <w:tcPr>
                <w:tcW w:w="282" w:type="dxa"/>
              </w:tcPr>
              <w:p w14:paraId="28A0B9D6" w14:textId="77777777" w:rsidR="00986C55" w:rsidRDefault="00986C55" w:rsidP="002D69F1">
                <w:pPr>
                  <w:pStyle w:val="Arbeitsanweisung"/>
                  <w:tabs>
                    <w:tab w:val="left" w:pos="709"/>
                  </w:tabs>
                </w:pPr>
              </w:p>
            </w:tc>
            <w:tc>
              <w:tcPr>
                <w:tcW w:w="282" w:type="dxa"/>
              </w:tcPr>
              <w:p w14:paraId="39060469" w14:textId="77777777" w:rsidR="00986C55" w:rsidRDefault="00986C55" w:rsidP="002D69F1">
                <w:pPr>
                  <w:pStyle w:val="Arbeitsanweisung"/>
                  <w:tabs>
                    <w:tab w:val="left" w:pos="709"/>
                  </w:tabs>
                </w:pPr>
              </w:p>
            </w:tc>
            <w:tc>
              <w:tcPr>
                <w:tcW w:w="282" w:type="dxa"/>
              </w:tcPr>
              <w:p w14:paraId="36E3F66E" w14:textId="77777777" w:rsidR="00986C55" w:rsidRDefault="00986C55" w:rsidP="002D69F1">
                <w:pPr>
                  <w:pStyle w:val="Arbeitsanweisung"/>
                  <w:tabs>
                    <w:tab w:val="left" w:pos="709"/>
                  </w:tabs>
                </w:pPr>
              </w:p>
            </w:tc>
            <w:tc>
              <w:tcPr>
                <w:tcW w:w="282" w:type="dxa"/>
              </w:tcPr>
              <w:p w14:paraId="62719BF9" w14:textId="77777777" w:rsidR="00986C55" w:rsidRDefault="00986C55" w:rsidP="002D69F1">
                <w:pPr>
                  <w:pStyle w:val="Arbeitsanweisung"/>
                  <w:tabs>
                    <w:tab w:val="left" w:pos="709"/>
                  </w:tabs>
                </w:pPr>
              </w:p>
            </w:tc>
            <w:tc>
              <w:tcPr>
                <w:tcW w:w="282" w:type="dxa"/>
              </w:tcPr>
              <w:p w14:paraId="3B797A45" w14:textId="77777777" w:rsidR="00986C55" w:rsidRDefault="00986C55" w:rsidP="002D69F1">
                <w:pPr>
                  <w:pStyle w:val="Arbeitsanweisung"/>
                  <w:tabs>
                    <w:tab w:val="left" w:pos="709"/>
                  </w:tabs>
                </w:pPr>
              </w:p>
            </w:tc>
            <w:tc>
              <w:tcPr>
                <w:tcW w:w="282" w:type="dxa"/>
              </w:tcPr>
              <w:p w14:paraId="3E54889A" w14:textId="77777777" w:rsidR="00986C55" w:rsidRDefault="00986C55" w:rsidP="002D69F1">
                <w:pPr>
                  <w:pStyle w:val="Arbeitsanweisung"/>
                  <w:tabs>
                    <w:tab w:val="left" w:pos="709"/>
                  </w:tabs>
                </w:pPr>
              </w:p>
            </w:tc>
            <w:tc>
              <w:tcPr>
                <w:tcW w:w="282" w:type="dxa"/>
              </w:tcPr>
              <w:p w14:paraId="4C094620" w14:textId="77777777" w:rsidR="00986C55" w:rsidRDefault="00986C55" w:rsidP="002D69F1">
                <w:pPr>
                  <w:pStyle w:val="Arbeitsanweisung"/>
                  <w:tabs>
                    <w:tab w:val="left" w:pos="709"/>
                  </w:tabs>
                </w:pPr>
              </w:p>
            </w:tc>
            <w:tc>
              <w:tcPr>
                <w:tcW w:w="282" w:type="dxa"/>
              </w:tcPr>
              <w:p w14:paraId="1AD40CB9" w14:textId="77777777" w:rsidR="00986C55" w:rsidRDefault="00986C55" w:rsidP="002D69F1">
                <w:pPr>
                  <w:pStyle w:val="Arbeitsanweisung"/>
                  <w:tabs>
                    <w:tab w:val="left" w:pos="709"/>
                  </w:tabs>
                </w:pPr>
              </w:p>
            </w:tc>
            <w:tc>
              <w:tcPr>
                <w:tcW w:w="282" w:type="dxa"/>
              </w:tcPr>
              <w:p w14:paraId="53F8D98A" w14:textId="77777777" w:rsidR="00986C55" w:rsidRDefault="00986C55" w:rsidP="002D69F1">
                <w:pPr>
                  <w:pStyle w:val="Arbeitsanweisung"/>
                  <w:tabs>
                    <w:tab w:val="left" w:pos="709"/>
                  </w:tabs>
                </w:pPr>
              </w:p>
            </w:tc>
            <w:tc>
              <w:tcPr>
                <w:tcW w:w="282" w:type="dxa"/>
              </w:tcPr>
              <w:p w14:paraId="0CBE7627" w14:textId="77777777" w:rsidR="00986C55" w:rsidRDefault="00986C55" w:rsidP="002D69F1">
                <w:pPr>
                  <w:pStyle w:val="Arbeitsanweisung"/>
                  <w:tabs>
                    <w:tab w:val="left" w:pos="709"/>
                  </w:tabs>
                </w:pPr>
              </w:p>
            </w:tc>
            <w:tc>
              <w:tcPr>
                <w:tcW w:w="282" w:type="dxa"/>
              </w:tcPr>
              <w:p w14:paraId="01C762AE" w14:textId="77777777" w:rsidR="00986C55" w:rsidRDefault="00986C55" w:rsidP="002D69F1">
                <w:pPr>
                  <w:pStyle w:val="Arbeitsanweisung"/>
                  <w:tabs>
                    <w:tab w:val="left" w:pos="709"/>
                  </w:tabs>
                </w:pPr>
              </w:p>
            </w:tc>
            <w:tc>
              <w:tcPr>
                <w:tcW w:w="282" w:type="dxa"/>
              </w:tcPr>
              <w:p w14:paraId="59215CA4" w14:textId="77777777" w:rsidR="00986C55" w:rsidRDefault="00986C55" w:rsidP="002D69F1">
                <w:pPr>
                  <w:pStyle w:val="Arbeitsanweisung"/>
                  <w:tabs>
                    <w:tab w:val="left" w:pos="709"/>
                  </w:tabs>
                </w:pPr>
              </w:p>
            </w:tc>
            <w:tc>
              <w:tcPr>
                <w:tcW w:w="281" w:type="dxa"/>
              </w:tcPr>
              <w:p w14:paraId="6FEBD898" w14:textId="77777777" w:rsidR="00986C55" w:rsidRDefault="00986C55" w:rsidP="002D69F1">
                <w:pPr>
                  <w:pStyle w:val="Arbeitsanweisung"/>
                  <w:tabs>
                    <w:tab w:val="left" w:pos="709"/>
                  </w:tabs>
                </w:pPr>
              </w:p>
            </w:tc>
            <w:tc>
              <w:tcPr>
                <w:tcW w:w="281" w:type="dxa"/>
              </w:tcPr>
              <w:p w14:paraId="45E127F8" w14:textId="77777777" w:rsidR="00986C55" w:rsidRDefault="00986C55" w:rsidP="002D69F1">
                <w:pPr>
                  <w:pStyle w:val="Arbeitsanweisung"/>
                  <w:tabs>
                    <w:tab w:val="left" w:pos="709"/>
                  </w:tabs>
                </w:pPr>
              </w:p>
            </w:tc>
            <w:tc>
              <w:tcPr>
                <w:tcW w:w="281" w:type="dxa"/>
              </w:tcPr>
              <w:p w14:paraId="69C72C88" w14:textId="77777777" w:rsidR="00986C55" w:rsidRDefault="00986C55" w:rsidP="002D69F1">
                <w:pPr>
                  <w:pStyle w:val="Arbeitsanweisung"/>
                  <w:tabs>
                    <w:tab w:val="left" w:pos="709"/>
                  </w:tabs>
                </w:pPr>
              </w:p>
            </w:tc>
            <w:tc>
              <w:tcPr>
                <w:tcW w:w="281" w:type="dxa"/>
              </w:tcPr>
              <w:p w14:paraId="19045CA3" w14:textId="77777777" w:rsidR="00986C55" w:rsidRDefault="00986C55" w:rsidP="002D69F1">
                <w:pPr>
                  <w:pStyle w:val="Arbeitsanweisung"/>
                  <w:tabs>
                    <w:tab w:val="left" w:pos="709"/>
                  </w:tabs>
                </w:pPr>
              </w:p>
            </w:tc>
            <w:tc>
              <w:tcPr>
                <w:tcW w:w="281" w:type="dxa"/>
              </w:tcPr>
              <w:p w14:paraId="57629D06" w14:textId="77777777" w:rsidR="00986C55" w:rsidRDefault="00986C55" w:rsidP="002D69F1">
                <w:pPr>
                  <w:pStyle w:val="Arbeitsanweisung"/>
                  <w:tabs>
                    <w:tab w:val="left" w:pos="709"/>
                  </w:tabs>
                  <w:ind w:left="0" w:firstLine="0"/>
                </w:pPr>
              </w:p>
            </w:tc>
            <w:tc>
              <w:tcPr>
                <w:tcW w:w="281" w:type="dxa"/>
              </w:tcPr>
              <w:p w14:paraId="7D2ED7C7" w14:textId="77777777" w:rsidR="00986C55" w:rsidRDefault="00986C55" w:rsidP="002D69F1">
                <w:pPr>
                  <w:pStyle w:val="Arbeitsanweisung"/>
                  <w:tabs>
                    <w:tab w:val="left" w:pos="709"/>
                  </w:tabs>
                </w:pPr>
              </w:p>
            </w:tc>
            <w:tc>
              <w:tcPr>
                <w:tcW w:w="281" w:type="dxa"/>
              </w:tcPr>
              <w:p w14:paraId="0918DD04" w14:textId="77777777" w:rsidR="00986C55" w:rsidRDefault="00986C55" w:rsidP="002D69F1">
                <w:pPr>
                  <w:pStyle w:val="Arbeitsanweisung"/>
                  <w:tabs>
                    <w:tab w:val="left" w:pos="709"/>
                  </w:tabs>
                </w:pPr>
              </w:p>
            </w:tc>
            <w:tc>
              <w:tcPr>
                <w:tcW w:w="281" w:type="dxa"/>
              </w:tcPr>
              <w:p w14:paraId="19E38F56" w14:textId="77777777" w:rsidR="00986C55" w:rsidRDefault="00986C55" w:rsidP="002D69F1">
                <w:pPr>
                  <w:pStyle w:val="Arbeitsanweisung"/>
                  <w:tabs>
                    <w:tab w:val="left" w:pos="709"/>
                  </w:tabs>
                </w:pPr>
              </w:p>
            </w:tc>
            <w:tc>
              <w:tcPr>
                <w:tcW w:w="281" w:type="dxa"/>
              </w:tcPr>
              <w:p w14:paraId="49FEA883" w14:textId="77777777" w:rsidR="00986C55" w:rsidRDefault="00986C55" w:rsidP="002D69F1">
                <w:pPr>
                  <w:pStyle w:val="Arbeitsanweisung"/>
                  <w:tabs>
                    <w:tab w:val="left" w:pos="709"/>
                  </w:tabs>
                </w:pPr>
              </w:p>
            </w:tc>
            <w:tc>
              <w:tcPr>
                <w:tcW w:w="281" w:type="dxa"/>
              </w:tcPr>
              <w:p w14:paraId="4993945D" w14:textId="77777777" w:rsidR="00986C55" w:rsidRDefault="00986C55" w:rsidP="002D69F1">
                <w:pPr>
                  <w:pStyle w:val="Arbeitsanweisung"/>
                  <w:tabs>
                    <w:tab w:val="left" w:pos="709"/>
                  </w:tabs>
                </w:pPr>
              </w:p>
            </w:tc>
            <w:tc>
              <w:tcPr>
                <w:tcW w:w="281" w:type="dxa"/>
              </w:tcPr>
              <w:p w14:paraId="3DAF8768" w14:textId="77777777" w:rsidR="00986C55" w:rsidRDefault="00986C55" w:rsidP="002D69F1">
                <w:pPr>
                  <w:pStyle w:val="Arbeitsanweisung"/>
                  <w:tabs>
                    <w:tab w:val="left" w:pos="709"/>
                  </w:tabs>
                </w:pPr>
              </w:p>
            </w:tc>
            <w:tc>
              <w:tcPr>
                <w:tcW w:w="281" w:type="dxa"/>
              </w:tcPr>
              <w:p w14:paraId="11EA6F89" w14:textId="77777777" w:rsidR="00986C55" w:rsidRDefault="00986C55" w:rsidP="002D69F1">
                <w:pPr>
                  <w:pStyle w:val="Arbeitsanweisung"/>
                  <w:tabs>
                    <w:tab w:val="left" w:pos="709"/>
                  </w:tabs>
                </w:pPr>
              </w:p>
            </w:tc>
            <w:tc>
              <w:tcPr>
                <w:tcW w:w="281" w:type="dxa"/>
              </w:tcPr>
              <w:p w14:paraId="69C58A92" w14:textId="77777777" w:rsidR="00986C55" w:rsidRDefault="00986C55" w:rsidP="002D69F1">
                <w:pPr>
                  <w:pStyle w:val="Arbeitsanweisung"/>
                  <w:tabs>
                    <w:tab w:val="left" w:pos="709"/>
                  </w:tabs>
                </w:pPr>
              </w:p>
            </w:tc>
            <w:tc>
              <w:tcPr>
                <w:tcW w:w="281" w:type="dxa"/>
              </w:tcPr>
              <w:p w14:paraId="5A61FEE5" w14:textId="77777777" w:rsidR="00986C55" w:rsidRDefault="00986C55" w:rsidP="002D69F1">
                <w:pPr>
                  <w:pStyle w:val="Arbeitsanweisung"/>
                  <w:tabs>
                    <w:tab w:val="left" w:pos="709"/>
                  </w:tabs>
                </w:pPr>
              </w:p>
            </w:tc>
            <w:tc>
              <w:tcPr>
                <w:tcW w:w="281" w:type="dxa"/>
              </w:tcPr>
              <w:p w14:paraId="7C7C7AB1" w14:textId="77777777" w:rsidR="00986C55" w:rsidRDefault="00986C55" w:rsidP="002D69F1">
                <w:pPr>
                  <w:pStyle w:val="Arbeitsanweisung"/>
                  <w:tabs>
                    <w:tab w:val="left" w:pos="709"/>
                  </w:tabs>
                </w:pPr>
              </w:p>
            </w:tc>
            <w:tc>
              <w:tcPr>
                <w:tcW w:w="281" w:type="dxa"/>
              </w:tcPr>
              <w:p w14:paraId="4E7BE0E5" w14:textId="77777777" w:rsidR="00986C55" w:rsidRDefault="00986C55" w:rsidP="002D69F1">
                <w:pPr>
                  <w:pStyle w:val="Arbeitsanweisung"/>
                  <w:tabs>
                    <w:tab w:val="left" w:pos="709"/>
                  </w:tabs>
                </w:pPr>
              </w:p>
            </w:tc>
            <w:tc>
              <w:tcPr>
                <w:tcW w:w="281" w:type="dxa"/>
              </w:tcPr>
              <w:p w14:paraId="016F9021" w14:textId="77777777" w:rsidR="00986C55" w:rsidRDefault="00986C55" w:rsidP="002D69F1">
                <w:pPr>
                  <w:pStyle w:val="Arbeitsanweisung"/>
                  <w:tabs>
                    <w:tab w:val="left" w:pos="709"/>
                  </w:tabs>
                </w:pPr>
              </w:p>
            </w:tc>
          </w:tr>
          <w:tr w:rsidR="00986C55" w14:paraId="74E90154" w14:textId="77777777" w:rsidTr="002D69F1">
            <w:trPr>
              <w:trHeight w:val="283"/>
            </w:trPr>
            <w:tc>
              <w:tcPr>
                <w:tcW w:w="282" w:type="dxa"/>
              </w:tcPr>
              <w:p w14:paraId="7DB9BEB8" w14:textId="77777777" w:rsidR="00986C55" w:rsidRDefault="00986C55" w:rsidP="002D69F1">
                <w:pPr>
                  <w:pStyle w:val="Arbeitsanweisung"/>
                  <w:tabs>
                    <w:tab w:val="left" w:pos="709"/>
                  </w:tabs>
                </w:pPr>
              </w:p>
            </w:tc>
            <w:tc>
              <w:tcPr>
                <w:tcW w:w="282" w:type="dxa"/>
              </w:tcPr>
              <w:p w14:paraId="59D68C0B" w14:textId="77777777" w:rsidR="00986C55" w:rsidRDefault="00986C55" w:rsidP="002D69F1">
                <w:pPr>
                  <w:pStyle w:val="Arbeitsanweisung"/>
                  <w:tabs>
                    <w:tab w:val="left" w:pos="709"/>
                  </w:tabs>
                </w:pPr>
              </w:p>
            </w:tc>
            <w:tc>
              <w:tcPr>
                <w:tcW w:w="282" w:type="dxa"/>
              </w:tcPr>
              <w:p w14:paraId="16C77982" w14:textId="77777777" w:rsidR="00986C55" w:rsidRDefault="00986C55" w:rsidP="002D69F1">
                <w:pPr>
                  <w:pStyle w:val="Arbeitsanweisung"/>
                  <w:tabs>
                    <w:tab w:val="left" w:pos="709"/>
                  </w:tabs>
                </w:pPr>
              </w:p>
            </w:tc>
            <w:tc>
              <w:tcPr>
                <w:tcW w:w="282" w:type="dxa"/>
              </w:tcPr>
              <w:p w14:paraId="7D8D3F33" w14:textId="77777777" w:rsidR="00986C55" w:rsidRDefault="00986C55" w:rsidP="002D69F1">
                <w:pPr>
                  <w:pStyle w:val="Arbeitsanweisung"/>
                  <w:tabs>
                    <w:tab w:val="left" w:pos="709"/>
                  </w:tabs>
                </w:pPr>
              </w:p>
            </w:tc>
            <w:tc>
              <w:tcPr>
                <w:tcW w:w="282" w:type="dxa"/>
              </w:tcPr>
              <w:p w14:paraId="2EBE729A" w14:textId="77777777" w:rsidR="00986C55" w:rsidRDefault="00986C55" w:rsidP="002D69F1">
                <w:pPr>
                  <w:pStyle w:val="Arbeitsanweisung"/>
                  <w:tabs>
                    <w:tab w:val="left" w:pos="709"/>
                  </w:tabs>
                </w:pPr>
              </w:p>
            </w:tc>
            <w:tc>
              <w:tcPr>
                <w:tcW w:w="282" w:type="dxa"/>
              </w:tcPr>
              <w:p w14:paraId="5B3F4726" w14:textId="77777777" w:rsidR="00986C55" w:rsidRDefault="00986C55" w:rsidP="002D69F1">
                <w:pPr>
                  <w:pStyle w:val="Arbeitsanweisung"/>
                  <w:tabs>
                    <w:tab w:val="left" w:pos="709"/>
                  </w:tabs>
                </w:pPr>
              </w:p>
            </w:tc>
            <w:tc>
              <w:tcPr>
                <w:tcW w:w="282" w:type="dxa"/>
              </w:tcPr>
              <w:p w14:paraId="25996867" w14:textId="77777777" w:rsidR="00986C55" w:rsidRDefault="00986C55" w:rsidP="002D69F1">
                <w:pPr>
                  <w:pStyle w:val="Arbeitsanweisung"/>
                  <w:tabs>
                    <w:tab w:val="left" w:pos="709"/>
                  </w:tabs>
                </w:pPr>
              </w:p>
            </w:tc>
            <w:tc>
              <w:tcPr>
                <w:tcW w:w="282" w:type="dxa"/>
              </w:tcPr>
              <w:p w14:paraId="09470AF7" w14:textId="77777777" w:rsidR="00986C55" w:rsidRDefault="00986C55" w:rsidP="002D69F1">
                <w:pPr>
                  <w:pStyle w:val="Arbeitsanweisung"/>
                  <w:tabs>
                    <w:tab w:val="left" w:pos="709"/>
                  </w:tabs>
                </w:pPr>
              </w:p>
            </w:tc>
            <w:tc>
              <w:tcPr>
                <w:tcW w:w="282" w:type="dxa"/>
              </w:tcPr>
              <w:p w14:paraId="057C6D84" w14:textId="77777777" w:rsidR="00986C55" w:rsidRDefault="00986C55" w:rsidP="002D69F1">
                <w:pPr>
                  <w:pStyle w:val="Arbeitsanweisung"/>
                  <w:tabs>
                    <w:tab w:val="left" w:pos="709"/>
                  </w:tabs>
                </w:pPr>
              </w:p>
            </w:tc>
            <w:tc>
              <w:tcPr>
                <w:tcW w:w="282" w:type="dxa"/>
              </w:tcPr>
              <w:p w14:paraId="118214E2" w14:textId="77777777" w:rsidR="00986C55" w:rsidRDefault="00986C55" w:rsidP="002D69F1">
                <w:pPr>
                  <w:pStyle w:val="Arbeitsanweisung"/>
                  <w:tabs>
                    <w:tab w:val="left" w:pos="709"/>
                  </w:tabs>
                </w:pPr>
              </w:p>
            </w:tc>
            <w:tc>
              <w:tcPr>
                <w:tcW w:w="282" w:type="dxa"/>
              </w:tcPr>
              <w:p w14:paraId="4667D0DB" w14:textId="77777777" w:rsidR="00986C55" w:rsidRDefault="00986C55" w:rsidP="002D69F1">
                <w:pPr>
                  <w:pStyle w:val="Arbeitsanweisung"/>
                  <w:tabs>
                    <w:tab w:val="left" w:pos="709"/>
                  </w:tabs>
                </w:pPr>
              </w:p>
            </w:tc>
            <w:tc>
              <w:tcPr>
                <w:tcW w:w="282" w:type="dxa"/>
              </w:tcPr>
              <w:p w14:paraId="17C44896" w14:textId="77777777" w:rsidR="00986C55" w:rsidRDefault="00986C55" w:rsidP="002D69F1">
                <w:pPr>
                  <w:pStyle w:val="Arbeitsanweisung"/>
                  <w:tabs>
                    <w:tab w:val="left" w:pos="709"/>
                  </w:tabs>
                </w:pPr>
              </w:p>
            </w:tc>
            <w:tc>
              <w:tcPr>
                <w:tcW w:w="282" w:type="dxa"/>
              </w:tcPr>
              <w:p w14:paraId="602172F7" w14:textId="77777777" w:rsidR="00986C55" w:rsidRDefault="00986C55" w:rsidP="002D69F1">
                <w:pPr>
                  <w:pStyle w:val="Arbeitsanweisung"/>
                  <w:tabs>
                    <w:tab w:val="left" w:pos="709"/>
                  </w:tabs>
                </w:pPr>
              </w:p>
            </w:tc>
            <w:tc>
              <w:tcPr>
                <w:tcW w:w="282" w:type="dxa"/>
              </w:tcPr>
              <w:p w14:paraId="7E444AB7" w14:textId="77777777" w:rsidR="00986C55" w:rsidRDefault="00986C55" w:rsidP="002D69F1">
                <w:pPr>
                  <w:pStyle w:val="Arbeitsanweisung"/>
                  <w:tabs>
                    <w:tab w:val="left" w:pos="709"/>
                  </w:tabs>
                </w:pPr>
              </w:p>
            </w:tc>
            <w:tc>
              <w:tcPr>
                <w:tcW w:w="282" w:type="dxa"/>
              </w:tcPr>
              <w:p w14:paraId="1CF33848" w14:textId="77777777" w:rsidR="00986C55" w:rsidRDefault="00986C55" w:rsidP="002D69F1">
                <w:pPr>
                  <w:pStyle w:val="Arbeitsanweisung"/>
                  <w:tabs>
                    <w:tab w:val="left" w:pos="709"/>
                  </w:tabs>
                </w:pPr>
              </w:p>
            </w:tc>
            <w:tc>
              <w:tcPr>
                <w:tcW w:w="281" w:type="dxa"/>
              </w:tcPr>
              <w:p w14:paraId="39C2E7EA" w14:textId="77777777" w:rsidR="00986C55" w:rsidRDefault="00986C55" w:rsidP="002D69F1">
                <w:pPr>
                  <w:pStyle w:val="Arbeitsanweisung"/>
                  <w:tabs>
                    <w:tab w:val="left" w:pos="709"/>
                  </w:tabs>
                </w:pPr>
              </w:p>
            </w:tc>
            <w:tc>
              <w:tcPr>
                <w:tcW w:w="281" w:type="dxa"/>
              </w:tcPr>
              <w:p w14:paraId="0547D9F9" w14:textId="77777777" w:rsidR="00986C55" w:rsidRDefault="00986C55" w:rsidP="002D69F1">
                <w:pPr>
                  <w:pStyle w:val="Arbeitsanweisung"/>
                  <w:tabs>
                    <w:tab w:val="left" w:pos="709"/>
                  </w:tabs>
                </w:pPr>
              </w:p>
            </w:tc>
            <w:tc>
              <w:tcPr>
                <w:tcW w:w="281" w:type="dxa"/>
              </w:tcPr>
              <w:p w14:paraId="3081D064" w14:textId="77777777" w:rsidR="00986C55" w:rsidRDefault="00986C55" w:rsidP="002D69F1">
                <w:pPr>
                  <w:pStyle w:val="Arbeitsanweisung"/>
                  <w:tabs>
                    <w:tab w:val="left" w:pos="709"/>
                  </w:tabs>
                </w:pPr>
              </w:p>
            </w:tc>
            <w:tc>
              <w:tcPr>
                <w:tcW w:w="281" w:type="dxa"/>
              </w:tcPr>
              <w:p w14:paraId="7F24693C" w14:textId="77777777" w:rsidR="00986C55" w:rsidRDefault="00986C55" w:rsidP="002D69F1">
                <w:pPr>
                  <w:pStyle w:val="Arbeitsanweisung"/>
                  <w:tabs>
                    <w:tab w:val="left" w:pos="709"/>
                  </w:tabs>
                </w:pPr>
              </w:p>
            </w:tc>
            <w:tc>
              <w:tcPr>
                <w:tcW w:w="281" w:type="dxa"/>
              </w:tcPr>
              <w:p w14:paraId="32E62BFE" w14:textId="77777777" w:rsidR="00986C55" w:rsidRDefault="00986C55" w:rsidP="002D69F1">
                <w:pPr>
                  <w:pStyle w:val="Arbeitsanweisung"/>
                  <w:tabs>
                    <w:tab w:val="left" w:pos="709"/>
                  </w:tabs>
                  <w:ind w:left="0" w:firstLine="0"/>
                </w:pPr>
              </w:p>
            </w:tc>
            <w:tc>
              <w:tcPr>
                <w:tcW w:w="281" w:type="dxa"/>
              </w:tcPr>
              <w:p w14:paraId="4332793A" w14:textId="77777777" w:rsidR="00986C55" w:rsidRDefault="00986C55" w:rsidP="002D69F1">
                <w:pPr>
                  <w:pStyle w:val="Arbeitsanweisung"/>
                  <w:tabs>
                    <w:tab w:val="left" w:pos="709"/>
                  </w:tabs>
                </w:pPr>
              </w:p>
            </w:tc>
            <w:tc>
              <w:tcPr>
                <w:tcW w:w="281" w:type="dxa"/>
              </w:tcPr>
              <w:p w14:paraId="02618AA1" w14:textId="77777777" w:rsidR="00986C55" w:rsidRDefault="00986C55" w:rsidP="002D69F1">
                <w:pPr>
                  <w:pStyle w:val="Arbeitsanweisung"/>
                  <w:tabs>
                    <w:tab w:val="left" w:pos="709"/>
                  </w:tabs>
                </w:pPr>
              </w:p>
            </w:tc>
            <w:tc>
              <w:tcPr>
                <w:tcW w:w="281" w:type="dxa"/>
              </w:tcPr>
              <w:p w14:paraId="730FECD2" w14:textId="77777777" w:rsidR="00986C55" w:rsidRDefault="00986C55" w:rsidP="002D69F1">
                <w:pPr>
                  <w:pStyle w:val="Arbeitsanweisung"/>
                  <w:tabs>
                    <w:tab w:val="left" w:pos="709"/>
                  </w:tabs>
                </w:pPr>
              </w:p>
            </w:tc>
            <w:tc>
              <w:tcPr>
                <w:tcW w:w="281" w:type="dxa"/>
              </w:tcPr>
              <w:p w14:paraId="44FD262F" w14:textId="77777777" w:rsidR="00986C55" w:rsidRDefault="00986C55" w:rsidP="002D69F1">
                <w:pPr>
                  <w:pStyle w:val="Arbeitsanweisung"/>
                  <w:tabs>
                    <w:tab w:val="left" w:pos="709"/>
                  </w:tabs>
                </w:pPr>
              </w:p>
            </w:tc>
            <w:tc>
              <w:tcPr>
                <w:tcW w:w="281" w:type="dxa"/>
              </w:tcPr>
              <w:p w14:paraId="3EAEA73A" w14:textId="77777777" w:rsidR="00986C55" w:rsidRDefault="00986C55" w:rsidP="002D69F1">
                <w:pPr>
                  <w:pStyle w:val="Arbeitsanweisung"/>
                  <w:tabs>
                    <w:tab w:val="left" w:pos="709"/>
                  </w:tabs>
                </w:pPr>
              </w:p>
            </w:tc>
            <w:tc>
              <w:tcPr>
                <w:tcW w:w="281" w:type="dxa"/>
              </w:tcPr>
              <w:p w14:paraId="4D5220DB" w14:textId="77777777" w:rsidR="00986C55" w:rsidRDefault="00986C55" w:rsidP="002D69F1">
                <w:pPr>
                  <w:pStyle w:val="Arbeitsanweisung"/>
                  <w:tabs>
                    <w:tab w:val="left" w:pos="709"/>
                  </w:tabs>
                </w:pPr>
              </w:p>
            </w:tc>
            <w:tc>
              <w:tcPr>
                <w:tcW w:w="281" w:type="dxa"/>
              </w:tcPr>
              <w:p w14:paraId="62C341A8" w14:textId="77777777" w:rsidR="00986C55" w:rsidRDefault="00986C55" w:rsidP="002D69F1">
                <w:pPr>
                  <w:pStyle w:val="Arbeitsanweisung"/>
                  <w:tabs>
                    <w:tab w:val="left" w:pos="709"/>
                  </w:tabs>
                </w:pPr>
              </w:p>
            </w:tc>
            <w:tc>
              <w:tcPr>
                <w:tcW w:w="281" w:type="dxa"/>
              </w:tcPr>
              <w:p w14:paraId="77BAAA89" w14:textId="77777777" w:rsidR="00986C55" w:rsidRDefault="00986C55" w:rsidP="002D69F1">
                <w:pPr>
                  <w:pStyle w:val="Arbeitsanweisung"/>
                  <w:tabs>
                    <w:tab w:val="left" w:pos="709"/>
                  </w:tabs>
                </w:pPr>
              </w:p>
            </w:tc>
            <w:tc>
              <w:tcPr>
                <w:tcW w:w="281" w:type="dxa"/>
              </w:tcPr>
              <w:p w14:paraId="4F2D482C" w14:textId="77777777" w:rsidR="00986C55" w:rsidRDefault="00986C55" w:rsidP="002D69F1">
                <w:pPr>
                  <w:pStyle w:val="Arbeitsanweisung"/>
                  <w:tabs>
                    <w:tab w:val="left" w:pos="709"/>
                  </w:tabs>
                </w:pPr>
              </w:p>
            </w:tc>
            <w:tc>
              <w:tcPr>
                <w:tcW w:w="281" w:type="dxa"/>
              </w:tcPr>
              <w:p w14:paraId="1736AA4F" w14:textId="77777777" w:rsidR="00986C55" w:rsidRDefault="00986C55" w:rsidP="002D69F1">
                <w:pPr>
                  <w:pStyle w:val="Arbeitsanweisung"/>
                  <w:tabs>
                    <w:tab w:val="left" w:pos="709"/>
                  </w:tabs>
                </w:pPr>
              </w:p>
            </w:tc>
            <w:tc>
              <w:tcPr>
                <w:tcW w:w="281" w:type="dxa"/>
              </w:tcPr>
              <w:p w14:paraId="273068E0" w14:textId="77777777" w:rsidR="00986C55" w:rsidRDefault="00986C55" w:rsidP="002D69F1">
                <w:pPr>
                  <w:pStyle w:val="Arbeitsanweisung"/>
                  <w:tabs>
                    <w:tab w:val="left" w:pos="709"/>
                  </w:tabs>
                </w:pPr>
              </w:p>
            </w:tc>
            <w:tc>
              <w:tcPr>
                <w:tcW w:w="281" w:type="dxa"/>
              </w:tcPr>
              <w:p w14:paraId="07341A7E" w14:textId="77777777" w:rsidR="00986C55" w:rsidRDefault="00986C55" w:rsidP="002D69F1">
                <w:pPr>
                  <w:pStyle w:val="Arbeitsanweisung"/>
                  <w:tabs>
                    <w:tab w:val="left" w:pos="709"/>
                  </w:tabs>
                </w:pPr>
              </w:p>
            </w:tc>
          </w:tr>
        </w:tbl>
        <w:p w14:paraId="0026FF93" w14:textId="77777777" w:rsidR="00322FAA" w:rsidRDefault="00322FAA" w:rsidP="00322FAA">
          <w:pPr>
            <w:pStyle w:val="Labor-Text"/>
          </w:pPr>
        </w:p>
        <w:p w14:paraId="73276884" w14:textId="77777777" w:rsidR="00322FAA" w:rsidRDefault="00322FAA" w:rsidP="00322FAA">
          <w:pPr>
            <w:pStyle w:val="Labor-Text"/>
          </w:pPr>
        </w:p>
        <w:p w14:paraId="49E1800C" w14:textId="77777777" w:rsidR="00322FAA" w:rsidRDefault="00322FAA" w:rsidP="00322FAA">
          <w:pPr>
            <w:pStyle w:val="Labor-Text"/>
            <w:ind w:left="720" w:hanging="720"/>
          </w:pPr>
          <w:r>
            <w:rPr>
              <w:noProof/>
            </w:rPr>
            <w:drawing>
              <wp:anchor distT="0" distB="0" distL="114300" distR="114300" simplePos="0" relativeHeight="251832320" behindDoc="0" locked="0" layoutInCell="1" allowOverlap="1" wp14:anchorId="77B8A5C0" wp14:editId="01BBB3F6">
                <wp:simplePos x="0" y="0"/>
                <wp:positionH relativeFrom="column">
                  <wp:posOffset>5958205</wp:posOffset>
                </wp:positionH>
                <wp:positionV relativeFrom="paragraph">
                  <wp:posOffset>20320</wp:posOffset>
                </wp:positionV>
                <wp:extent cx="485775" cy="495300"/>
                <wp:effectExtent l="0" t="0" r="9525" b="0"/>
                <wp:wrapNone/>
                <wp:docPr id="78" name="Grafik 14" descr="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PC.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anchor>
            </w:drawing>
          </w:r>
          <w:r>
            <w:t>2.1</w:t>
          </w:r>
          <w:r w:rsidR="00823CF9">
            <w:t>3</w:t>
          </w:r>
          <w:r>
            <w:tab/>
            <w:t xml:space="preserve">In der </w:t>
          </w:r>
          <w:r>
            <w:rPr>
              <w:b/>
            </w:rPr>
            <w:t>Simulation 3</w:t>
          </w:r>
          <w:r>
            <w:t xml:space="preserve"> aus Teil 1 ist ein Zusammenhang zwischen Dreiecks- und Rechteckzahlen zu erkennen. Schaut euch die Simulation noch einmal an. Welchen Zusammenhang vermutet ihr? Notiert eure Vermutungen.</w:t>
          </w:r>
        </w:p>
        <w:p w14:paraId="6AFA2A64" w14:textId="77777777" w:rsidR="00322FAA" w:rsidRDefault="00322FAA" w:rsidP="00322FAA">
          <w:pPr>
            <w:pStyle w:val="Labor-Text"/>
          </w:pPr>
        </w:p>
        <w:p w14:paraId="1A393CF6" w14:textId="77777777" w:rsidR="00322FAA" w:rsidRDefault="00322FAA" w:rsidP="00322FAA">
          <w:pPr>
            <w:pStyle w:val="Labor-Text"/>
            <w:pBdr>
              <w:top w:val="single" w:sz="4" w:space="1" w:color="auto"/>
              <w:left w:val="single" w:sz="4" w:space="4" w:color="auto"/>
              <w:bottom w:val="single" w:sz="4" w:space="1" w:color="auto"/>
              <w:right w:val="single" w:sz="4" w:space="4" w:color="auto"/>
            </w:pBdr>
            <w:ind w:left="705" w:hanging="705"/>
            <w:jc w:val="left"/>
          </w:pPr>
        </w:p>
        <w:p w14:paraId="20E45BF2" w14:textId="77777777" w:rsidR="00322FAA" w:rsidRDefault="00322FAA" w:rsidP="00322FAA">
          <w:pPr>
            <w:pStyle w:val="Labor-Text"/>
            <w:pBdr>
              <w:top w:val="single" w:sz="4" w:space="1" w:color="auto"/>
              <w:left w:val="single" w:sz="4" w:space="4" w:color="auto"/>
              <w:bottom w:val="single" w:sz="4" w:space="1" w:color="auto"/>
              <w:right w:val="single" w:sz="4" w:space="4" w:color="auto"/>
            </w:pBdr>
            <w:ind w:left="705" w:hanging="705"/>
            <w:jc w:val="left"/>
          </w:pPr>
        </w:p>
        <w:p w14:paraId="73A81DB1" w14:textId="77777777" w:rsidR="00322FAA" w:rsidRDefault="00322FAA" w:rsidP="00322FAA">
          <w:pPr>
            <w:pStyle w:val="Labor-Text"/>
            <w:pBdr>
              <w:top w:val="single" w:sz="4" w:space="1" w:color="auto"/>
              <w:left w:val="single" w:sz="4" w:space="4" w:color="auto"/>
              <w:bottom w:val="single" w:sz="4" w:space="1" w:color="auto"/>
              <w:right w:val="single" w:sz="4" w:space="4" w:color="auto"/>
            </w:pBdr>
            <w:ind w:left="705" w:hanging="705"/>
            <w:jc w:val="left"/>
          </w:pPr>
        </w:p>
        <w:p w14:paraId="1387F3C8" w14:textId="77777777" w:rsidR="00322FAA" w:rsidRDefault="00322FAA" w:rsidP="00322FAA">
          <w:pPr>
            <w:pStyle w:val="Labor-Text"/>
            <w:pBdr>
              <w:top w:val="single" w:sz="4" w:space="1" w:color="auto"/>
              <w:left w:val="single" w:sz="4" w:space="4" w:color="auto"/>
              <w:bottom w:val="single" w:sz="4" w:space="1" w:color="auto"/>
              <w:right w:val="single" w:sz="4" w:space="4" w:color="auto"/>
            </w:pBdr>
            <w:ind w:left="705" w:hanging="705"/>
            <w:jc w:val="left"/>
          </w:pPr>
        </w:p>
        <w:p w14:paraId="61A00975" w14:textId="77777777" w:rsidR="00322FAA" w:rsidRDefault="00322FAA" w:rsidP="00322FAA">
          <w:pPr>
            <w:pStyle w:val="Labor-Text"/>
            <w:pBdr>
              <w:top w:val="single" w:sz="4" w:space="1" w:color="auto"/>
              <w:left w:val="single" w:sz="4" w:space="4" w:color="auto"/>
              <w:bottom w:val="single" w:sz="4" w:space="1" w:color="auto"/>
              <w:right w:val="single" w:sz="4" w:space="4" w:color="auto"/>
            </w:pBdr>
            <w:ind w:left="705" w:hanging="705"/>
            <w:jc w:val="left"/>
          </w:pPr>
        </w:p>
        <w:p w14:paraId="5397CA7C" w14:textId="77777777" w:rsidR="00322FAA" w:rsidRDefault="00322FAA" w:rsidP="00322FAA">
          <w:pPr>
            <w:pStyle w:val="Labor-Text"/>
            <w:pBdr>
              <w:top w:val="single" w:sz="4" w:space="1" w:color="auto"/>
              <w:left w:val="single" w:sz="4" w:space="4" w:color="auto"/>
              <w:bottom w:val="single" w:sz="4" w:space="1" w:color="auto"/>
              <w:right w:val="single" w:sz="4" w:space="4" w:color="auto"/>
            </w:pBdr>
            <w:jc w:val="left"/>
          </w:pPr>
        </w:p>
        <w:p w14:paraId="013FCFFE" w14:textId="77777777" w:rsidR="00322FAA" w:rsidRDefault="00322FAA" w:rsidP="00322FAA">
          <w:pPr>
            <w:pStyle w:val="Labor-Text"/>
            <w:pBdr>
              <w:top w:val="single" w:sz="4" w:space="1" w:color="auto"/>
              <w:left w:val="single" w:sz="4" w:space="4" w:color="auto"/>
              <w:bottom w:val="single" w:sz="4" w:space="1" w:color="auto"/>
              <w:right w:val="single" w:sz="4" w:space="4" w:color="auto"/>
            </w:pBdr>
            <w:jc w:val="left"/>
          </w:pPr>
        </w:p>
        <w:p w14:paraId="081AE7B1" w14:textId="77777777" w:rsidR="00322FAA" w:rsidRDefault="00322FAA" w:rsidP="00322FAA">
          <w:pPr>
            <w:pStyle w:val="Labor-Text"/>
            <w:pBdr>
              <w:top w:val="single" w:sz="4" w:space="1" w:color="auto"/>
              <w:left w:val="single" w:sz="4" w:space="4" w:color="auto"/>
              <w:bottom w:val="single" w:sz="4" w:space="1" w:color="auto"/>
              <w:right w:val="single" w:sz="4" w:space="4" w:color="auto"/>
            </w:pBdr>
            <w:jc w:val="left"/>
          </w:pPr>
        </w:p>
        <w:p w14:paraId="0B372F6C" w14:textId="77777777" w:rsidR="00322FAA" w:rsidRDefault="00322FAA" w:rsidP="00322FAA">
          <w:pPr>
            <w:pStyle w:val="Labor-Text"/>
            <w:pBdr>
              <w:top w:val="single" w:sz="4" w:space="1" w:color="auto"/>
              <w:left w:val="single" w:sz="4" w:space="4" w:color="auto"/>
              <w:bottom w:val="single" w:sz="4" w:space="1" w:color="auto"/>
              <w:right w:val="single" w:sz="4" w:space="4" w:color="auto"/>
            </w:pBdr>
            <w:jc w:val="left"/>
          </w:pPr>
        </w:p>
        <w:p w14:paraId="5F22F11A" w14:textId="77777777" w:rsidR="00322FAA" w:rsidRDefault="00322FAA" w:rsidP="00322FAA">
          <w:pPr>
            <w:pStyle w:val="Labor-Text"/>
          </w:pPr>
        </w:p>
        <w:p w14:paraId="5A8850BE" w14:textId="77777777" w:rsidR="00401749" w:rsidRDefault="00401749" w:rsidP="008704D4">
          <w:pPr>
            <w:pStyle w:val="Labor-Text"/>
            <w:sectPr w:rsidR="00401749" w:rsidSect="00D81836">
              <w:pgSz w:w="11906" w:h="16838"/>
              <w:pgMar w:top="1417" w:right="1417" w:bottom="1134" w:left="1417" w:header="708" w:footer="794" w:gutter="0"/>
              <w:cols w:space="708"/>
              <w:docGrid w:linePitch="360"/>
            </w:sectPr>
          </w:pPr>
          <w:r>
            <w:br w:type="page"/>
          </w:r>
        </w:p>
        <w:p w14:paraId="3A8E6689" w14:textId="77777777" w:rsidR="00322FAA" w:rsidRDefault="00823CF9" w:rsidP="00322FAA">
          <w:pPr>
            <w:pStyle w:val="Labor-Text"/>
            <w:ind w:left="705" w:hanging="705"/>
          </w:pPr>
          <w:r>
            <w:lastRenderedPageBreak/>
            <w:t>2.14</w:t>
          </w:r>
          <w:r w:rsidR="00322FAA">
            <w:tab/>
            <w:t>Versucht nun, eure Vermutung mit Hilfe von Termen zu beweisen. Ihr könnt euch dabei an der Vorgehens</w:t>
          </w:r>
          <w:r w:rsidR="00CA697D">
            <w:t>weise zur Lösung von Aufgabe 2.7</w:t>
          </w:r>
          <w:r w:rsidR="00322FAA">
            <w:t xml:space="preserve"> orientieren. Überprüft anschließend euer Ergebnis mit dem Term zur Berechnung von </w:t>
          </w:r>
          <m:oMath>
            <m:sSub>
              <m:sSubPr>
                <m:ctrlPr>
                  <w:rPr>
                    <w:rFonts w:ascii="Cambria Math" w:hAnsi="Cambria Math"/>
                    <w:i/>
                  </w:rPr>
                </m:ctrlPr>
              </m:sSubPr>
              <m:e>
                <m:r>
                  <w:rPr>
                    <w:rFonts w:ascii="Cambria Math" w:hAnsi="Cambria Math"/>
                  </w:rPr>
                  <m:t>R</m:t>
                </m:r>
              </m:e>
              <m:sub>
                <m:r>
                  <w:rPr>
                    <w:rFonts w:ascii="Cambria Math" w:hAnsi="Cambria Math"/>
                  </w:rPr>
                  <m:t>n</m:t>
                </m:r>
              </m:sub>
            </m:sSub>
          </m:oMath>
          <w:r w:rsidR="00322FAA">
            <w:t xml:space="preserve"> aus Aufgabe 2.10.</w:t>
          </w:r>
        </w:p>
        <w:p w14:paraId="040063A0" w14:textId="77777777" w:rsidR="00322FAA" w:rsidRDefault="00322FAA" w:rsidP="00322FAA">
          <w:pPr>
            <w:pStyle w:val="Labor-Text"/>
          </w:pPr>
        </w:p>
        <w:p w14:paraId="575F38AA" w14:textId="77777777" w:rsidR="00986C55" w:rsidRPr="00CD0585" w:rsidRDefault="00B2753F" w:rsidP="00322FAA">
          <w:pPr>
            <w:spacing w:line="276" w:lineRule="auto"/>
            <w:rPr>
              <w:rFonts w:ascii="Arial" w:hAnsi="Arial"/>
              <w:sz w:val="24"/>
            </w:rPr>
          </w:pPr>
          <w:r w:rsidRPr="00B2753F">
            <w:rPr>
              <w:rFonts w:ascii="Arial" w:hAnsi="Arial"/>
              <w:noProof/>
              <w:sz w:val="24"/>
            </w:rPr>
            <mc:AlternateContent>
              <mc:Choice Requires="wps">
                <w:drawing>
                  <wp:anchor distT="0" distB="0" distL="114300" distR="114300" simplePos="0" relativeHeight="251918336" behindDoc="0" locked="0" layoutInCell="1" allowOverlap="1" wp14:anchorId="18F38590" wp14:editId="5157AAB3">
                    <wp:simplePos x="0" y="0"/>
                    <wp:positionH relativeFrom="column">
                      <wp:posOffset>14605</wp:posOffset>
                    </wp:positionH>
                    <wp:positionV relativeFrom="paragraph">
                      <wp:posOffset>167005</wp:posOffset>
                    </wp:positionV>
                    <wp:extent cx="5048250" cy="3457575"/>
                    <wp:effectExtent l="0" t="0" r="0" b="0"/>
                    <wp:wrapNone/>
                    <wp:docPr id="5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3457575"/>
                            </a:xfrm>
                            <a:prstGeom prst="rect">
                              <a:avLst/>
                            </a:prstGeom>
                            <a:noFill/>
                            <a:ln w="9525">
                              <a:noFill/>
                              <a:miter lim="800000"/>
                              <a:headEnd/>
                              <a:tailEnd/>
                            </a:ln>
                          </wps:spPr>
                          <wps:txbx>
                            <w:txbxContent>
                              <w:p w14:paraId="4563A16C" w14:textId="77777777" w:rsidR="00B2753F" w:rsidRDefault="00B2753F" w:rsidP="00B2753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00337">
                                  <w:rPr>
                                    <w:rFonts w:ascii="Arial" w:hAnsi="Arial" w:cs="Arial"/>
                                    <w:sz w:val="24"/>
                                    <w:szCs w:val="24"/>
                                  </w:rPr>
                                  <w:t>D</w:t>
                                </w:r>
                                <w:r w:rsidRPr="00F00337">
                                  <w:rPr>
                                    <w:rFonts w:ascii="Arial" w:hAnsi="Arial" w:cs="Arial"/>
                                    <w:sz w:val="24"/>
                                    <w:szCs w:val="24"/>
                                    <w:vertAlign w:val="subscript"/>
                                  </w:rPr>
                                  <w:t>n</w:t>
                                </w:r>
                                <w:r w:rsidRPr="00F00337">
                                  <w:rPr>
                                    <w:rFonts w:ascii="Arial" w:hAnsi="Arial" w:cs="Arial"/>
                                    <w:sz w:val="24"/>
                                    <w:szCs w:val="24"/>
                                  </w:rPr>
                                  <w:t xml:space="preserve"> + D</w:t>
                                </w:r>
                                <w:r>
                                  <w:rPr>
                                    <w:rFonts w:ascii="Arial" w:hAnsi="Arial" w:cs="Arial"/>
                                    <w:sz w:val="24"/>
                                    <w:szCs w:val="24"/>
                                    <w:vertAlign w:val="subscript"/>
                                  </w:rPr>
                                  <w:t>n</w:t>
                                </w:r>
                                <w:r w:rsidRPr="00F00337">
                                  <w:rPr>
                                    <w:rFonts w:ascii="Arial" w:hAnsi="Arial" w:cs="Arial"/>
                                    <w:sz w:val="24"/>
                                    <w:szCs w:val="24"/>
                                    <w:vertAlign w:val="subscript"/>
                                  </w:rPr>
                                  <w:t xml:space="preserve"> </w:t>
                                </w:r>
                                <w:r w:rsidRPr="00F00337">
                                  <w:rPr>
                                    <w:rFonts w:ascii="Arial" w:hAnsi="Arial" w:cs="Arial"/>
                                    <w:sz w:val="24"/>
                                    <w:szCs w:val="24"/>
                                  </w:rPr>
                                  <w:t>=</w:t>
                                </w:r>
                              </w:p>
                              <w:p w14:paraId="1A3480FB" w14:textId="77777777" w:rsidR="00B2753F" w:rsidRDefault="00B2753F" w:rsidP="00B2753F">
                                <w:pPr>
                                  <w:rPr>
                                    <w:rFonts w:ascii="Arial" w:hAnsi="Arial" w:cs="Arial"/>
                                    <w:sz w:val="24"/>
                                    <w:szCs w:val="24"/>
                                  </w:rPr>
                                </w:pPr>
                              </w:p>
                              <w:p w14:paraId="6B44E15E" w14:textId="77777777" w:rsidR="00B2753F" w:rsidRDefault="00B2753F" w:rsidP="00B2753F">
                                <w:pPr>
                                  <w:pStyle w:val="Listenabsatz"/>
                                  <w:numPr>
                                    <w:ilvl w:val="0"/>
                                    <w:numId w:val="8"/>
                                  </w:numPr>
                                  <w:rPr>
                                    <w:rFonts w:ascii="Arial" w:hAnsi="Arial" w:cs="Arial"/>
                                    <w:sz w:val="24"/>
                                    <w:szCs w:val="24"/>
                                  </w:rPr>
                                </w:pPr>
                                <w:r>
                                  <w:rPr>
                                    <w:rFonts w:ascii="Arial" w:hAnsi="Arial" w:cs="Arial"/>
                                    <w:sz w:val="24"/>
                                    <w:szCs w:val="24"/>
                                  </w:rPr>
                                  <w:t>Setze die Terme ein:</w:t>
                                </w:r>
                              </w:p>
                              <w:p w14:paraId="4C86B83A" w14:textId="77777777" w:rsidR="00B2753F" w:rsidRDefault="00B2753F" w:rsidP="00B2753F">
                                <w:pPr>
                                  <w:rPr>
                                    <w:rFonts w:ascii="Arial" w:hAnsi="Arial" w:cs="Arial"/>
                                    <w:sz w:val="24"/>
                                    <w:szCs w:val="24"/>
                                  </w:rPr>
                                </w:pPr>
                              </w:p>
                              <w:p w14:paraId="67566442" w14:textId="77777777" w:rsidR="00B2753F" w:rsidRDefault="00B2753F" w:rsidP="00B2753F">
                                <w:pPr>
                                  <w:pStyle w:val="Listenabsatz"/>
                                  <w:numPr>
                                    <w:ilvl w:val="0"/>
                                    <w:numId w:val="8"/>
                                  </w:numPr>
                                  <w:rPr>
                                    <w:rFonts w:ascii="Arial" w:hAnsi="Arial" w:cs="Arial"/>
                                    <w:sz w:val="24"/>
                                    <w:szCs w:val="24"/>
                                  </w:rPr>
                                </w:pPr>
                                <w:r>
                                  <w:rPr>
                                    <w:rFonts w:ascii="Arial" w:hAnsi="Arial" w:cs="Arial"/>
                                    <w:sz w:val="24"/>
                                    <w:szCs w:val="24"/>
                                  </w:rPr>
                                  <w:t>Klammere ½ aus:</w:t>
                                </w:r>
                              </w:p>
                              <w:p w14:paraId="785113FC" w14:textId="77777777" w:rsidR="00B2753F" w:rsidRPr="00F00337" w:rsidRDefault="00B2753F" w:rsidP="00B2753F">
                                <w:pPr>
                                  <w:pStyle w:val="Listenabsatz"/>
                                  <w:rPr>
                                    <w:rFonts w:ascii="Arial" w:hAnsi="Arial" w:cs="Arial"/>
                                    <w:sz w:val="24"/>
                                    <w:szCs w:val="24"/>
                                  </w:rPr>
                                </w:pPr>
                              </w:p>
                              <w:p w14:paraId="5978ACD9" w14:textId="77777777" w:rsidR="00B2753F" w:rsidRDefault="00B2753F" w:rsidP="00B2753F">
                                <w:pPr>
                                  <w:pStyle w:val="Listenabsatz"/>
                                  <w:numPr>
                                    <w:ilvl w:val="0"/>
                                    <w:numId w:val="8"/>
                                  </w:numPr>
                                  <w:rPr>
                                    <w:rFonts w:ascii="Arial" w:hAnsi="Arial" w:cs="Arial"/>
                                    <w:sz w:val="24"/>
                                    <w:szCs w:val="24"/>
                                  </w:rPr>
                                </w:pPr>
                                <w:r>
                                  <w:rPr>
                                    <w:rFonts w:ascii="Arial" w:hAnsi="Arial" w:cs="Arial"/>
                                    <w:sz w:val="24"/>
                                    <w:szCs w:val="24"/>
                                  </w:rPr>
                                  <w:t>Klammere (n+1) aus:</w:t>
                                </w:r>
                              </w:p>
                              <w:p w14:paraId="058BD5E1" w14:textId="77777777" w:rsidR="00B2753F" w:rsidRPr="00F00337" w:rsidRDefault="00B2753F" w:rsidP="00B2753F">
                                <w:pPr>
                                  <w:pStyle w:val="Listenabsatz"/>
                                  <w:rPr>
                                    <w:rFonts w:ascii="Arial" w:hAnsi="Arial" w:cs="Arial"/>
                                    <w:sz w:val="24"/>
                                    <w:szCs w:val="24"/>
                                  </w:rPr>
                                </w:pPr>
                              </w:p>
                              <w:p w14:paraId="6098D26E" w14:textId="77777777" w:rsidR="00B2753F" w:rsidRDefault="00B2753F" w:rsidP="00B2753F">
                                <w:pPr>
                                  <w:pStyle w:val="Listenabsatz"/>
                                  <w:numPr>
                                    <w:ilvl w:val="0"/>
                                    <w:numId w:val="8"/>
                                  </w:numPr>
                                  <w:rPr>
                                    <w:rFonts w:ascii="Arial" w:hAnsi="Arial" w:cs="Arial"/>
                                    <w:sz w:val="24"/>
                                    <w:szCs w:val="24"/>
                                  </w:rPr>
                                </w:pPr>
                                <w:r>
                                  <w:rPr>
                                    <w:rFonts w:ascii="Arial" w:hAnsi="Arial" w:cs="Arial"/>
                                    <w:sz w:val="24"/>
                                    <w:szCs w:val="24"/>
                                  </w:rPr>
                                  <w:t>Vereinfache die Klammer:</w:t>
                                </w:r>
                              </w:p>
                              <w:p w14:paraId="61CDC0EB" w14:textId="77777777" w:rsidR="00B2753F" w:rsidRPr="00F00337" w:rsidRDefault="00B2753F" w:rsidP="00B2753F">
                                <w:pPr>
                                  <w:pStyle w:val="Listenabsatz"/>
                                  <w:rPr>
                                    <w:rFonts w:ascii="Arial" w:hAnsi="Arial" w:cs="Arial"/>
                                    <w:sz w:val="24"/>
                                    <w:szCs w:val="24"/>
                                  </w:rPr>
                                </w:pPr>
                              </w:p>
                              <w:p w14:paraId="2D6ED3FC" w14:textId="77777777" w:rsidR="00B2753F" w:rsidRDefault="00B2753F" w:rsidP="00B2753F">
                                <w:pPr>
                                  <w:pStyle w:val="Listenabsatz"/>
                                  <w:numPr>
                                    <w:ilvl w:val="0"/>
                                    <w:numId w:val="8"/>
                                  </w:numPr>
                                  <w:rPr>
                                    <w:rFonts w:ascii="Arial" w:hAnsi="Arial" w:cs="Arial"/>
                                    <w:sz w:val="24"/>
                                    <w:szCs w:val="24"/>
                                  </w:rPr>
                                </w:pPr>
                                <w:r>
                                  <w:rPr>
                                    <w:rFonts w:ascii="Arial" w:hAnsi="Arial" w:cs="Arial"/>
                                    <w:sz w:val="24"/>
                                    <w:szCs w:val="24"/>
                                  </w:rPr>
                                  <w:t>Kürze:</w:t>
                                </w:r>
                              </w:p>
                              <w:p w14:paraId="0FC73182" w14:textId="77777777" w:rsidR="00B2753F" w:rsidRPr="00F00337" w:rsidRDefault="00B2753F" w:rsidP="00B2753F">
                                <w:pPr>
                                  <w:pStyle w:val="Listenabsatz"/>
                                  <w:rPr>
                                    <w:rFonts w:ascii="Arial" w:hAnsi="Arial" w:cs="Arial"/>
                                    <w:sz w:val="24"/>
                                    <w:szCs w:val="24"/>
                                  </w:rPr>
                                </w:pPr>
                              </w:p>
                              <w:p w14:paraId="67C2FC3A" w14:textId="77777777" w:rsidR="00B2753F" w:rsidRPr="00F00337" w:rsidRDefault="00B2753F" w:rsidP="00B2753F">
                                <w:pPr>
                                  <w:pStyle w:val="Listenabsatz"/>
                                  <w:numPr>
                                    <w:ilvl w:val="0"/>
                                    <w:numId w:val="8"/>
                                  </w:numPr>
                                  <w:rPr>
                                    <w:rFonts w:ascii="Arial" w:hAnsi="Arial" w:cs="Arial"/>
                                    <w:sz w:val="24"/>
                                    <w:szCs w:val="24"/>
                                  </w:rPr>
                                </w:pPr>
                                <w:r>
                                  <w:rPr>
                                    <w:rFonts w:ascii="Arial" w:hAnsi="Arial" w:cs="Arial"/>
                                    <w:sz w:val="24"/>
                                    <w:szCs w:val="24"/>
                                  </w:rPr>
                                  <w:t>Erkläre, warum dies R</w:t>
                                </w:r>
                                <w:r w:rsidRPr="00285035">
                                  <w:rPr>
                                    <w:rFonts w:ascii="Arial" w:hAnsi="Arial" w:cs="Arial"/>
                                    <w:sz w:val="24"/>
                                    <w:szCs w:val="24"/>
                                    <w:vertAlign w:val="subscript"/>
                                  </w:rPr>
                                  <w:t>n</w:t>
                                </w:r>
                                <w:r w:rsidRPr="00F00337">
                                  <w:rPr>
                                    <w:rFonts w:ascii="Arial" w:hAnsi="Arial" w:cs="Arial"/>
                                    <w:sz w:val="24"/>
                                    <w:szCs w:val="24"/>
                                    <w:vertAlign w:val="subscript"/>
                                  </w:rPr>
                                  <w:t xml:space="preserve"> </w:t>
                                </w:r>
                                <w:r>
                                  <w:rPr>
                                    <w:rFonts w:ascii="Arial" w:hAnsi="Arial" w:cs="Arial"/>
                                    <w:sz w:val="24"/>
                                    <w:szCs w:val="24"/>
                                  </w:rPr>
                                  <w:t>ist:</w:t>
                                </w:r>
                              </w:p>
                              <w:p w14:paraId="3E531928" w14:textId="77777777" w:rsidR="00B2753F" w:rsidRDefault="00B275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38590" id="_x0000_s1038" type="#_x0000_t202" style="position:absolute;margin-left:1.15pt;margin-top:13.15pt;width:397.5pt;height:272.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" filled="f" stroked="f">
                    <v:textbox>
                      <w:txbxContent>
                        <w:p w14:paraId="4563A16C" w14:textId="77777777" w:rsidR="00B2753F" w:rsidRDefault="00B2753F" w:rsidP="00B2753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00337">
                            <w:rPr>
                              <w:rFonts w:ascii="Arial" w:hAnsi="Arial" w:cs="Arial"/>
                              <w:sz w:val="24"/>
                              <w:szCs w:val="24"/>
                            </w:rPr>
                            <w:t>D</w:t>
                          </w:r>
                          <w:r w:rsidRPr="00F00337">
                            <w:rPr>
                              <w:rFonts w:ascii="Arial" w:hAnsi="Arial" w:cs="Arial"/>
                              <w:sz w:val="24"/>
                              <w:szCs w:val="24"/>
                              <w:vertAlign w:val="subscript"/>
                            </w:rPr>
                            <w:t>n</w:t>
                          </w:r>
                          <w:r w:rsidRPr="00F00337">
                            <w:rPr>
                              <w:rFonts w:ascii="Arial" w:hAnsi="Arial" w:cs="Arial"/>
                              <w:sz w:val="24"/>
                              <w:szCs w:val="24"/>
                            </w:rPr>
                            <w:t xml:space="preserve"> + D</w:t>
                          </w:r>
                          <w:r>
                            <w:rPr>
                              <w:rFonts w:ascii="Arial" w:hAnsi="Arial" w:cs="Arial"/>
                              <w:sz w:val="24"/>
                              <w:szCs w:val="24"/>
                              <w:vertAlign w:val="subscript"/>
                            </w:rPr>
                            <w:t>n</w:t>
                          </w:r>
                          <w:r w:rsidRPr="00F00337">
                            <w:rPr>
                              <w:rFonts w:ascii="Arial" w:hAnsi="Arial" w:cs="Arial"/>
                              <w:sz w:val="24"/>
                              <w:szCs w:val="24"/>
                              <w:vertAlign w:val="subscript"/>
                            </w:rPr>
                            <w:t xml:space="preserve"> </w:t>
                          </w:r>
                          <w:r w:rsidRPr="00F00337">
                            <w:rPr>
                              <w:rFonts w:ascii="Arial" w:hAnsi="Arial" w:cs="Arial"/>
                              <w:sz w:val="24"/>
                              <w:szCs w:val="24"/>
                            </w:rPr>
                            <w:t>=</w:t>
                          </w:r>
                        </w:p>
                        <w:p w14:paraId="1A3480FB" w14:textId="77777777" w:rsidR="00B2753F" w:rsidRDefault="00B2753F" w:rsidP="00B2753F">
                          <w:pPr>
                            <w:rPr>
                              <w:rFonts w:ascii="Arial" w:hAnsi="Arial" w:cs="Arial"/>
                              <w:sz w:val="24"/>
                              <w:szCs w:val="24"/>
                            </w:rPr>
                          </w:pPr>
                        </w:p>
                        <w:p w14:paraId="6B44E15E" w14:textId="77777777" w:rsidR="00B2753F" w:rsidRDefault="00B2753F" w:rsidP="00B2753F">
                          <w:pPr>
                            <w:pStyle w:val="Listenabsatz"/>
                            <w:numPr>
                              <w:ilvl w:val="0"/>
                              <w:numId w:val="8"/>
                            </w:numPr>
                            <w:rPr>
                              <w:rFonts w:ascii="Arial" w:hAnsi="Arial" w:cs="Arial"/>
                              <w:sz w:val="24"/>
                              <w:szCs w:val="24"/>
                            </w:rPr>
                          </w:pPr>
                          <w:r>
                            <w:rPr>
                              <w:rFonts w:ascii="Arial" w:hAnsi="Arial" w:cs="Arial"/>
                              <w:sz w:val="24"/>
                              <w:szCs w:val="24"/>
                            </w:rPr>
                            <w:t>Setze die Terme ein:</w:t>
                          </w:r>
                        </w:p>
                        <w:p w14:paraId="4C86B83A" w14:textId="77777777" w:rsidR="00B2753F" w:rsidRDefault="00B2753F" w:rsidP="00B2753F">
                          <w:pPr>
                            <w:rPr>
                              <w:rFonts w:ascii="Arial" w:hAnsi="Arial" w:cs="Arial"/>
                              <w:sz w:val="24"/>
                              <w:szCs w:val="24"/>
                            </w:rPr>
                          </w:pPr>
                        </w:p>
                        <w:p w14:paraId="67566442" w14:textId="77777777" w:rsidR="00B2753F" w:rsidRDefault="00B2753F" w:rsidP="00B2753F">
                          <w:pPr>
                            <w:pStyle w:val="Listenabsatz"/>
                            <w:numPr>
                              <w:ilvl w:val="0"/>
                              <w:numId w:val="8"/>
                            </w:numPr>
                            <w:rPr>
                              <w:rFonts w:ascii="Arial" w:hAnsi="Arial" w:cs="Arial"/>
                              <w:sz w:val="24"/>
                              <w:szCs w:val="24"/>
                            </w:rPr>
                          </w:pPr>
                          <w:r>
                            <w:rPr>
                              <w:rFonts w:ascii="Arial" w:hAnsi="Arial" w:cs="Arial"/>
                              <w:sz w:val="24"/>
                              <w:szCs w:val="24"/>
                            </w:rPr>
                            <w:t>Klammere ½ aus:</w:t>
                          </w:r>
                        </w:p>
                        <w:p w14:paraId="785113FC" w14:textId="77777777" w:rsidR="00B2753F" w:rsidRPr="00F00337" w:rsidRDefault="00B2753F" w:rsidP="00B2753F">
                          <w:pPr>
                            <w:pStyle w:val="Listenabsatz"/>
                            <w:rPr>
                              <w:rFonts w:ascii="Arial" w:hAnsi="Arial" w:cs="Arial"/>
                              <w:sz w:val="24"/>
                              <w:szCs w:val="24"/>
                            </w:rPr>
                          </w:pPr>
                        </w:p>
                        <w:p w14:paraId="5978ACD9" w14:textId="77777777" w:rsidR="00B2753F" w:rsidRDefault="00B2753F" w:rsidP="00B2753F">
                          <w:pPr>
                            <w:pStyle w:val="Listenabsatz"/>
                            <w:numPr>
                              <w:ilvl w:val="0"/>
                              <w:numId w:val="8"/>
                            </w:numPr>
                            <w:rPr>
                              <w:rFonts w:ascii="Arial" w:hAnsi="Arial" w:cs="Arial"/>
                              <w:sz w:val="24"/>
                              <w:szCs w:val="24"/>
                            </w:rPr>
                          </w:pPr>
                          <w:r>
                            <w:rPr>
                              <w:rFonts w:ascii="Arial" w:hAnsi="Arial" w:cs="Arial"/>
                              <w:sz w:val="24"/>
                              <w:szCs w:val="24"/>
                            </w:rPr>
                            <w:t>Klammere (n+1) aus:</w:t>
                          </w:r>
                        </w:p>
                        <w:p w14:paraId="058BD5E1" w14:textId="77777777" w:rsidR="00B2753F" w:rsidRPr="00F00337" w:rsidRDefault="00B2753F" w:rsidP="00B2753F">
                          <w:pPr>
                            <w:pStyle w:val="Listenabsatz"/>
                            <w:rPr>
                              <w:rFonts w:ascii="Arial" w:hAnsi="Arial" w:cs="Arial"/>
                              <w:sz w:val="24"/>
                              <w:szCs w:val="24"/>
                            </w:rPr>
                          </w:pPr>
                        </w:p>
                        <w:p w14:paraId="6098D26E" w14:textId="77777777" w:rsidR="00B2753F" w:rsidRDefault="00B2753F" w:rsidP="00B2753F">
                          <w:pPr>
                            <w:pStyle w:val="Listenabsatz"/>
                            <w:numPr>
                              <w:ilvl w:val="0"/>
                              <w:numId w:val="8"/>
                            </w:numPr>
                            <w:rPr>
                              <w:rFonts w:ascii="Arial" w:hAnsi="Arial" w:cs="Arial"/>
                              <w:sz w:val="24"/>
                              <w:szCs w:val="24"/>
                            </w:rPr>
                          </w:pPr>
                          <w:r>
                            <w:rPr>
                              <w:rFonts w:ascii="Arial" w:hAnsi="Arial" w:cs="Arial"/>
                              <w:sz w:val="24"/>
                              <w:szCs w:val="24"/>
                            </w:rPr>
                            <w:t>Vereinfache die Klammer:</w:t>
                          </w:r>
                        </w:p>
                        <w:p w14:paraId="61CDC0EB" w14:textId="77777777" w:rsidR="00B2753F" w:rsidRPr="00F00337" w:rsidRDefault="00B2753F" w:rsidP="00B2753F">
                          <w:pPr>
                            <w:pStyle w:val="Listenabsatz"/>
                            <w:rPr>
                              <w:rFonts w:ascii="Arial" w:hAnsi="Arial" w:cs="Arial"/>
                              <w:sz w:val="24"/>
                              <w:szCs w:val="24"/>
                            </w:rPr>
                          </w:pPr>
                        </w:p>
                        <w:p w14:paraId="2D6ED3FC" w14:textId="77777777" w:rsidR="00B2753F" w:rsidRDefault="00B2753F" w:rsidP="00B2753F">
                          <w:pPr>
                            <w:pStyle w:val="Listenabsatz"/>
                            <w:numPr>
                              <w:ilvl w:val="0"/>
                              <w:numId w:val="8"/>
                            </w:numPr>
                            <w:rPr>
                              <w:rFonts w:ascii="Arial" w:hAnsi="Arial" w:cs="Arial"/>
                              <w:sz w:val="24"/>
                              <w:szCs w:val="24"/>
                            </w:rPr>
                          </w:pPr>
                          <w:r>
                            <w:rPr>
                              <w:rFonts w:ascii="Arial" w:hAnsi="Arial" w:cs="Arial"/>
                              <w:sz w:val="24"/>
                              <w:szCs w:val="24"/>
                            </w:rPr>
                            <w:t>Kürze:</w:t>
                          </w:r>
                        </w:p>
                        <w:p w14:paraId="0FC73182" w14:textId="77777777" w:rsidR="00B2753F" w:rsidRPr="00F00337" w:rsidRDefault="00B2753F" w:rsidP="00B2753F">
                          <w:pPr>
                            <w:pStyle w:val="Listenabsatz"/>
                            <w:rPr>
                              <w:rFonts w:ascii="Arial" w:hAnsi="Arial" w:cs="Arial"/>
                              <w:sz w:val="24"/>
                              <w:szCs w:val="24"/>
                            </w:rPr>
                          </w:pPr>
                        </w:p>
                        <w:p w14:paraId="67C2FC3A" w14:textId="77777777" w:rsidR="00B2753F" w:rsidRPr="00F00337" w:rsidRDefault="00B2753F" w:rsidP="00B2753F">
                          <w:pPr>
                            <w:pStyle w:val="Listenabsatz"/>
                            <w:numPr>
                              <w:ilvl w:val="0"/>
                              <w:numId w:val="8"/>
                            </w:numPr>
                            <w:rPr>
                              <w:rFonts w:ascii="Arial" w:hAnsi="Arial" w:cs="Arial"/>
                              <w:sz w:val="24"/>
                              <w:szCs w:val="24"/>
                            </w:rPr>
                          </w:pPr>
                          <w:r>
                            <w:rPr>
                              <w:rFonts w:ascii="Arial" w:hAnsi="Arial" w:cs="Arial"/>
                              <w:sz w:val="24"/>
                              <w:szCs w:val="24"/>
                            </w:rPr>
                            <w:t>Erkläre, warum dies R</w:t>
                          </w:r>
                          <w:r w:rsidRPr="00285035">
                            <w:rPr>
                              <w:rFonts w:ascii="Arial" w:hAnsi="Arial" w:cs="Arial"/>
                              <w:sz w:val="24"/>
                              <w:szCs w:val="24"/>
                              <w:vertAlign w:val="subscript"/>
                            </w:rPr>
                            <w:t>n</w:t>
                          </w:r>
                          <w:r w:rsidRPr="00F00337">
                            <w:rPr>
                              <w:rFonts w:ascii="Arial" w:hAnsi="Arial" w:cs="Arial"/>
                              <w:sz w:val="24"/>
                              <w:szCs w:val="24"/>
                              <w:vertAlign w:val="subscript"/>
                            </w:rPr>
                            <w:t xml:space="preserve"> </w:t>
                          </w:r>
                          <w:r>
                            <w:rPr>
                              <w:rFonts w:ascii="Arial" w:hAnsi="Arial" w:cs="Arial"/>
                              <w:sz w:val="24"/>
                              <w:szCs w:val="24"/>
                            </w:rPr>
                            <w:t>ist:</w:t>
                          </w:r>
                        </w:p>
                        <w:p w14:paraId="3E531928" w14:textId="77777777" w:rsidR="00B2753F" w:rsidRDefault="00B2753F"/>
                      </w:txbxContent>
                    </v:textbox>
                  </v:shape>
                </w:pict>
              </mc:Fallback>
            </mc:AlternateContent>
          </w:r>
        </w:p>
        <w:tbl>
          <w:tblPr>
            <w:tblStyle w:val="Tabellenraster"/>
            <w:tblW w:w="9007"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tblGrid>
          <w:tr w:rsidR="00986C55" w14:paraId="72919785" w14:textId="77777777" w:rsidTr="002D69F1">
            <w:trPr>
              <w:trHeight w:val="283"/>
            </w:trPr>
            <w:tc>
              <w:tcPr>
                <w:tcW w:w="282" w:type="dxa"/>
              </w:tcPr>
              <w:p w14:paraId="7B0DBABB" w14:textId="77777777" w:rsidR="00986C55" w:rsidRDefault="00986C55" w:rsidP="002D69F1">
                <w:pPr>
                  <w:pStyle w:val="Arbeitsanweisung"/>
                  <w:tabs>
                    <w:tab w:val="left" w:pos="709"/>
                  </w:tabs>
                </w:pPr>
              </w:p>
            </w:tc>
            <w:tc>
              <w:tcPr>
                <w:tcW w:w="282" w:type="dxa"/>
              </w:tcPr>
              <w:p w14:paraId="58C18421" w14:textId="77777777" w:rsidR="00986C55" w:rsidRDefault="00986C55" w:rsidP="002D69F1">
                <w:pPr>
                  <w:pStyle w:val="Arbeitsanweisung"/>
                  <w:tabs>
                    <w:tab w:val="left" w:pos="709"/>
                  </w:tabs>
                </w:pPr>
              </w:p>
            </w:tc>
            <w:tc>
              <w:tcPr>
                <w:tcW w:w="282" w:type="dxa"/>
              </w:tcPr>
              <w:p w14:paraId="12F6CAEB" w14:textId="77777777" w:rsidR="00986C55" w:rsidRDefault="00986C55" w:rsidP="002D69F1">
                <w:pPr>
                  <w:pStyle w:val="Arbeitsanweisung"/>
                  <w:tabs>
                    <w:tab w:val="left" w:pos="709"/>
                  </w:tabs>
                </w:pPr>
              </w:p>
            </w:tc>
            <w:tc>
              <w:tcPr>
                <w:tcW w:w="282" w:type="dxa"/>
              </w:tcPr>
              <w:p w14:paraId="20D3668D" w14:textId="77777777" w:rsidR="00986C55" w:rsidRDefault="00986C55" w:rsidP="002D69F1">
                <w:pPr>
                  <w:pStyle w:val="Arbeitsanweisung"/>
                  <w:tabs>
                    <w:tab w:val="left" w:pos="709"/>
                  </w:tabs>
                </w:pPr>
              </w:p>
            </w:tc>
            <w:tc>
              <w:tcPr>
                <w:tcW w:w="282" w:type="dxa"/>
              </w:tcPr>
              <w:p w14:paraId="6911E625" w14:textId="77777777" w:rsidR="00986C55" w:rsidRDefault="00986C55" w:rsidP="002D69F1">
                <w:pPr>
                  <w:pStyle w:val="Arbeitsanweisung"/>
                  <w:tabs>
                    <w:tab w:val="left" w:pos="709"/>
                  </w:tabs>
                </w:pPr>
              </w:p>
            </w:tc>
            <w:tc>
              <w:tcPr>
                <w:tcW w:w="282" w:type="dxa"/>
              </w:tcPr>
              <w:p w14:paraId="6EB6F8BF" w14:textId="77777777" w:rsidR="00986C55" w:rsidRDefault="00986C55" w:rsidP="002D69F1">
                <w:pPr>
                  <w:pStyle w:val="Arbeitsanweisung"/>
                  <w:tabs>
                    <w:tab w:val="left" w:pos="709"/>
                  </w:tabs>
                </w:pPr>
              </w:p>
            </w:tc>
            <w:tc>
              <w:tcPr>
                <w:tcW w:w="282" w:type="dxa"/>
              </w:tcPr>
              <w:p w14:paraId="7C71B962" w14:textId="77777777" w:rsidR="00986C55" w:rsidRDefault="00986C55" w:rsidP="002D69F1">
                <w:pPr>
                  <w:pStyle w:val="Arbeitsanweisung"/>
                  <w:tabs>
                    <w:tab w:val="left" w:pos="709"/>
                  </w:tabs>
                </w:pPr>
              </w:p>
            </w:tc>
            <w:tc>
              <w:tcPr>
                <w:tcW w:w="282" w:type="dxa"/>
              </w:tcPr>
              <w:p w14:paraId="31E1EA80" w14:textId="77777777" w:rsidR="00986C55" w:rsidRDefault="00986C55" w:rsidP="002D69F1">
                <w:pPr>
                  <w:pStyle w:val="Arbeitsanweisung"/>
                  <w:tabs>
                    <w:tab w:val="left" w:pos="709"/>
                  </w:tabs>
                </w:pPr>
              </w:p>
            </w:tc>
            <w:tc>
              <w:tcPr>
                <w:tcW w:w="282" w:type="dxa"/>
              </w:tcPr>
              <w:p w14:paraId="42EDFAC1" w14:textId="77777777" w:rsidR="00986C55" w:rsidRDefault="00986C55" w:rsidP="002D69F1">
                <w:pPr>
                  <w:pStyle w:val="Arbeitsanweisung"/>
                  <w:tabs>
                    <w:tab w:val="left" w:pos="709"/>
                  </w:tabs>
                </w:pPr>
              </w:p>
            </w:tc>
            <w:tc>
              <w:tcPr>
                <w:tcW w:w="282" w:type="dxa"/>
              </w:tcPr>
              <w:p w14:paraId="3EB9982D" w14:textId="77777777" w:rsidR="00986C55" w:rsidRDefault="00986C55" w:rsidP="002D69F1">
                <w:pPr>
                  <w:pStyle w:val="Arbeitsanweisung"/>
                  <w:tabs>
                    <w:tab w:val="left" w:pos="709"/>
                  </w:tabs>
                </w:pPr>
              </w:p>
            </w:tc>
            <w:tc>
              <w:tcPr>
                <w:tcW w:w="282" w:type="dxa"/>
              </w:tcPr>
              <w:p w14:paraId="710FDCEC" w14:textId="77777777" w:rsidR="00986C55" w:rsidRDefault="00986C55" w:rsidP="002D69F1">
                <w:pPr>
                  <w:pStyle w:val="Arbeitsanweisung"/>
                  <w:tabs>
                    <w:tab w:val="left" w:pos="709"/>
                  </w:tabs>
                </w:pPr>
              </w:p>
            </w:tc>
            <w:tc>
              <w:tcPr>
                <w:tcW w:w="282" w:type="dxa"/>
              </w:tcPr>
              <w:p w14:paraId="089B3D21" w14:textId="77777777" w:rsidR="00986C55" w:rsidRDefault="00986C55" w:rsidP="002D69F1">
                <w:pPr>
                  <w:pStyle w:val="Arbeitsanweisung"/>
                  <w:tabs>
                    <w:tab w:val="left" w:pos="709"/>
                  </w:tabs>
                </w:pPr>
              </w:p>
            </w:tc>
            <w:tc>
              <w:tcPr>
                <w:tcW w:w="282" w:type="dxa"/>
              </w:tcPr>
              <w:p w14:paraId="4684C3F9" w14:textId="77777777" w:rsidR="00986C55" w:rsidRDefault="00986C55" w:rsidP="002D69F1">
                <w:pPr>
                  <w:pStyle w:val="Arbeitsanweisung"/>
                  <w:tabs>
                    <w:tab w:val="left" w:pos="709"/>
                  </w:tabs>
                </w:pPr>
              </w:p>
            </w:tc>
            <w:tc>
              <w:tcPr>
                <w:tcW w:w="282" w:type="dxa"/>
              </w:tcPr>
              <w:p w14:paraId="6E5F0F01" w14:textId="77777777" w:rsidR="00986C55" w:rsidRDefault="00986C55" w:rsidP="002D69F1">
                <w:pPr>
                  <w:pStyle w:val="Arbeitsanweisung"/>
                  <w:tabs>
                    <w:tab w:val="left" w:pos="709"/>
                  </w:tabs>
                </w:pPr>
              </w:p>
            </w:tc>
            <w:tc>
              <w:tcPr>
                <w:tcW w:w="282" w:type="dxa"/>
              </w:tcPr>
              <w:p w14:paraId="4FCF9A9D" w14:textId="77777777" w:rsidR="00986C55" w:rsidRDefault="00986C55" w:rsidP="002D69F1">
                <w:pPr>
                  <w:pStyle w:val="Arbeitsanweisung"/>
                  <w:tabs>
                    <w:tab w:val="left" w:pos="709"/>
                  </w:tabs>
                </w:pPr>
              </w:p>
            </w:tc>
            <w:tc>
              <w:tcPr>
                <w:tcW w:w="281" w:type="dxa"/>
              </w:tcPr>
              <w:p w14:paraId="6A6B5F9C" w14:textId="77777777" w:rsidR="00986C55" w:rsidRDefault="00986C55" w:rsidP="002D69F1">
                <w:pPr>
                  <w:pStyle w:val="Arbeitsanweisung"/>
                  <w:tabs>
                    <w:tab w:val="left" w:pos="709"/>
                  </w:tabs>
                </w:pPr>
              </w:p>
            </w:tc>
            <w:tc>
              <w:tcPr>
                <w:tcW w:w="281" w:type="dxa"/>
              </w:tcPr>
              <w:p w14:paraId="343FD710" w14:textId="77777777" w:rsidR="00986C55" w:rsidRDefault="00986C55" w:rsidP="002D69F1">
                <w:pPr>
                  <w:pStyle w:val="Arbeitsanweisung"/>
                  <w:tabs>
                    <w:tab w:val="left" w:pos="709"/>
                  </w:tabs>
                </w:pPr>
              </w:p>
            </w:tc>
            <w:tc>
              <w:tcPr>
                <w:tcW w:w="281" w:type="dxa"/>
              </w:tcPr>
              <w:p w14:paraId="102A502A" w14:textId="77777777" w:rsidR="00986C55" w:rsidRDefault="00986C55" w:rsidP="002D69F1">
                <w:pPr>
                  <w:pStyle w:val="Arbeitsanweisung"/>
                  <w:tabs>
                    <w:tab w:val="left" w:pos="709"/>
                  </w:tabs>
                </w:pPr>
              </w:p>
            </w:tc>
            <w:tc>
              <w:tcPr>
                <w:tcW w:w="281" w:type="dxa"/>
              </w:tcPr>
              <w:p w14:paraId="42521C72" w14:textId="77777777" w:rsidR="00986C55" w:rsidRDefault="00986C55" w:rsidP="002D69F1">
                <w:pPr>
                  <w:pStyle w:val="Arbeitsanweisung"/>
                  <w:tabs>
                    <w:tab w:val="left" w:pos="709"/>
                  </w:tabs>
                </w:pPr>
              </w:p>
            </w:tc>
            <w:tc>
              <w:tcPr>
                <w:tcW w:w="281" w:type="dxa"/>
              </w:tcPr>
              <w:p w14:paraId="631A1C4D" w14:textId="77777777" w:rsidR="00986C55" w:rsidRDefault="00986C55" w:rsidP="002D69F1">
                <w:pPr>
                  <w:pStyle w:val="Arbeitsanweisung"/>
                  <w:tabs>
                    <w:tab w:val="left" w:pos="709"/>
                  </w:tabs>
                </w:pPr>
              </w:p>
            </w:tc>
            <w:tc>
              <w:tcPr>
                <w:tcW w:w="281" w:type="dxa"/>
              </w:tcPr>
              <w:p w14:paraId="7BBC9C79" w14:textId="77777777" w:rsidR="00986C55" w:rsidRDefault="00986C55" w:rsidP="002D69F1">
                <w:pPr>
                  <w:pStyle w:val="Arbeitsanweisung"/>
                  <w:tabs>
                    <w:tab w:val="left" w:pos="709"/>
                  </w:tabs>
                </w:pPr>
              </w:p>
            </w:tc>
            <w:tc>
              <w:tcPr>
                <w:tcW w:w="281" w:type="dxa"/>
              </w:tcPr>
              <w:p w14:paraId="0DCBBA62" w14:textId="77777777" w:rsidR="00986C55" w:rsidRDefault="00986C55" w:rsidP="002D69F1">
                <w:pPr>
                  <w:pStyle w:val="Arbeitsanweisung"/>
                  <w:tabs>
                    <w:tab w:val="left" w:pos="709"/>
                  </w:tabs>
                </w:pPr>
              </w:p>
            </w:tc>
            <w:tc>
              <w:tcPr>
                <w:tcW w:w="281" w:type="dxa"/>
              </w:tcPr>
              <w:p w14:paraId="5BB9EEC8" w14:textId="77777777" w:rsidR="00986C55" w:rsidRDefault="00986C55" w:rsidP="002D69F1">
                <w:pPr>
                  <w:pStyle w:val="Arbeitsanweisung"/>
                  <w:tabs>
                    <w:tab w:val="left" w:pos="709"/>
                  </w:tabs>
                </w:pPr>
              </w:p>
            </w:tc>
            <w:tc>
              <w:tcPr>
                <w:tcW w:w="281" w:type="dxa"/>
              </w:tcPr>
              <w:p w14:paraId="070A5CCE" w14:textId="77777777" w:rsidR="00986C55" w:rsidRDefault="00986C55" w:rsidP="002D69F1">
                <w:pPr>
                  <w:pStyle w:val="Arbeitsanweisung"/>
                  <w:tabs>
                    <w:tab w:val="left" w:pos="709"/>
                  </w:tabs>
                </w:pPr>
              </w:p>
            </w:tc>
            <w:tc>
              <w:tcPr>
                <w:tcW w:w="281" w:type="dxa"/>
              </w:tcPr>
              <w:p w14:paraId="3396FEC3" w14:textId="77777777" w:rsidR="00986C55" w:rsidRDefault="00986C55" w:rsidP="002D69F1">
                <w:pPr>
                  <w:pStyle w:val="Arbeitsanweisung"/>
                  <w:tabs>
                    <w:tab w:val="left" w:pos="709"/>
                  </w:tabs>
                </w:pPr>
              </w:p>
            </w:tc>
            <w:tc>
              <w:tcPr>
                <w:tcW w:w="281" w:type="dxa"/>
              </w:tcPr>
              <w:p w14:paraId="42B853F5" w14:textId="77777777" w:rsidR="00986C55" w:rsidRDefault="00986C55" w:rsidP="002D69F1">
                <w:pPr>
                  <w:pStyle w:val="Arbeitsanweisung"/>
                  <w:tabs>
                    <w:tab w:val="left" w:pos="709"/>
                  </w:tabs>
                </w:pPr>
              </w:p>
            </w:tc>
            <w:tc>
              <w:tcPr>
                <w:tcW w:w="281" w:type="dxa"/>
              </w:tcPr>
              <w:p w14:paraId="3479C508" w14:textId="77777777" w:rsidR="00986C55" w:rsidRDefault="00986C55" w:rsidP="002D69F1">
                <w:pPr>
                  <w:pStyle w:val="Arbeitsanweisung"/>
                  <w:tabs>
                    <w:tab w:val="left" w:pos="709"/>
                  </w:tabs>
                </w:pPr>
              </w:p>
            </w:tc>
            <w:tc>
              <w:tcPr>
                <w:tcW w:w="281" w:type="dxa"/>
              </w:tcPr>
              <w:p w14:paraId="3E889461" w14:textId="77777777" w:rsidR="00986C55" w:rsidRDefault="00986C55" w:rsidP="002D69F1">
                <w:pPr>
                  <w:pStyle w:val="Arbeitsanweisung"/>
                  <w:tabs>
                    <w:tab w:val="left" w:pos="709"/>
                  </w:tabs>
                </w:pPr>
              </w:p>
            </w:tc>
            <w:tc>
              <w:tcPr>
                <w:tcW w:w="281" w:type="dxa"/>
              </w:tcPr>
              <w:p w14:paraId="18B12A3A" w14:textId="77777777" w:rsidR="00986C55" w:rsidRDefault="00986C55" w:rsidP="002D69F1">
                <w:pPr>
                  <w:pStyle w:val="Arbeitsanweisung"/>
                  <w:tabs>
                    <w:tab w:val="left" w:pos="709"/>
                  </w:tabs>
                </w:pPr>
              </w:p>
            </w:tc>
            <w:tc>
              <w:tcPr>
                <w:tcW w:w="281" w:type="dxa"/>
              </w:tcPr>
              <w:p w14:paraId="5FADB681" w14:textId="77777777" w:rsidR="00986C55" w:rsidRDefault="00986C55" w:rsidP="002D69F1">
                <w:pPr>
                  <w:pStyle w:val="Arbeitsanweisung"/>
                  <w:tabs>
                    <w:tab w:val="left" w:pos="709"/>
                  </w:tabs>
                </w:pPr>
              </w:p>
            </w:tc>
            <w:tc>
              <w:tcPr>
                <w:tcW w:w="281" w:type="dxa"/>
              </w:tcPr>
              <w:p w14:paraId="263F5EFD" w14:textId="77777777" w:rsidR="00986C55" w:rsidRDefault="00986C55" w:rsidP="002D69F1">
                <w:pPr>
                  <w:pStyle w:val="Arbeitsanweisung"/>
                  <w:tabs>
                    <w:tab w:val="left" w:pos="709"/>
                  </w:tabs>
                </w:pPr>
              </w:p>
            </w:tc>
            <w:tc>
              <w:tcPr>
                <w:tcW w:w="281" w:type="dxa"/>
              </w:tcPr>
              <w:p w14:paraId="682BC781" w14:textId="77777777" w:rsidR="00986C55" w:rsidRDefault="00986C55" w:rsidP="002D69F1">
                <w:pPr>
                  <w:pStyle w:val="Arbeitsanweisung"/>
                  <w:tabs>
                    <w:tab w:val="left" w:pos="709"/>
                  </w:tabs>
                </w:pPr>
              </w:p>
            </w:tc>
          </w:tr>
          <w:tr w:rsidR="00986C55" w14:paraId="2C518B9B" w14:textId="77777777" w:rsidTr="002D69F1">
            <w:trPr>
              <w:trHeight w:val="283"/>
            </w:trPr>
            <w:tc>
              <w:tcPr>
                <w:tcW w:w="282" w:type="dxa"/>
              </w:tcPr>
              <w:p w14:paraId="566ECC97" w14:textId="77777777" w:rsidR="00986C55" w:rsidRDefault="00986C55" w:rsidP="002D69F1">
                <w:pPr>
                  <w:pStyle w:val="Arbeitsanweisung"/>
                  <w:tabs>
                    <w:tab w:val="left" w:pos="709"/>
                  </w:tabs>
                </w:pPr>
              </w:p>
            </w:tc>
            <w:tc>
              <w:tcPr>
                <w:tcW w:w="282" w:type="dxa"/>
              </w:tcPr>
              <w:p w14:paraId="73AB9FAF" w14:textId="77777777" w:rsidR="00986C55" w:rsidRDefault="00986C55" w:rsidP="002D69F1">
                <w:pPr>
                  <w:pStyle w:val="Arbeitsanweisung"/>
                  <w:tabs>
                    <w:tab w:val="left" w:pos="709"/>
                  </w:tabs>
                </w:pPr>
              </w:p>
            </w:tc>
            <w:tc>
              <w:tcPr>
                <w:tcW w:w="282" w:type="dxa"/>
              </w:tcPr>
              <w:p w14:paraId="1A19ECD2" w14:textId="77777777" w:rsidR="00986C55" w:rsidRDefault="00986C55" w:rsidP="002D69F1">
                <w:pPr>
                  <w:pStyle w:val="Arbeitsanweisung"/>
                  <w:tabs>
                    <w:tab w:val="left" w:pos="709"/>
                  </w:tabs>
                </w:pPr>
              </w:p>
            </w:tc>
            <w:tc>
              <w:tcPr>
                <w:tcW w:w="282" w:type="dxa"/>
              </w:tcPr>
              <w:p w14:paraId="6F9EEBA9" w14:textId="77777777" w:rsidR="00986C55" w:rsidRDefault="00986C55" w:rsidP="002D69F1">
                <w:pPr>
                  <w:pStyle w:val="Arbeitsanweisung"/>
                  <w:tabs>
                    <w:tab w:val="left" w:pos="709"/>
                  </w:tabs>
                </w:pPr>
              </w:p>
            </w:tc>
            <w:tc>
              <w:tcPr>
                <w:tcW w:w="282" w:type="dxa"/>
              </w:tcPr>
              <w:p w14:paraId="3EC39527" w14:textId="77777777" w:rsidR="00986C55" w:rsidRDefault="00986C55" w:rsidP="002D69F1">
                <w:pPr>
                  <w:pStyle w:val="Arbeitsanweisung"/>
                  <w:tabs>
                    <w:tab w:val="left" w:pos="709"/>
                  </w:tabs>
                </w:pPr>
              </w:p>
            </w:tc>
            <w:tc>
              <w:tcPr>
                <w:tcW w:w="282" w:type="dxa"/>
              </w:tcPr>
              <w:p w14:paraId="703DBC3A" w14:textId="77777777" w:rsidR="00986C55" w:rsidRDefault="00986C55" w:rsidP="002D69F1">
                <w:pPr>
                  <w:pStyle w:val="Arbeitsanweisung"/>
                  <w:tabs>
                    <w:tab w:val="left" w:pos="709"/>
                  </w:tabs>
                </w:pPr>
              </w:p>
            </w:tc>
            <w:tc>
              <w:tcPr>
                <w:tcW w:w="282" w:type="dxa"/>
              </w:tcPr>
              <w:p w14:paraId="0B6AECB8" w14:textId="77777777" w:rsidR="00986C55" w:rsidRDefault="00986C55" w:rsidP="002D69F1">
                <w:pPr>
                  <w:pStyle w:val="Arbeitsanweisung"/>
                  <w:tabs>
                    <w:tab w:val="left" w:pos="709"/>
                  </w:tabs>
                </w:pPr>
              </w:p>
            </w:tc>
            <w:tc>
              <w:tcPr>
                <w:tcW w:w="282" w:type="dxa"/>
              </w:tcPr>
              <w:p w14:paraId="2007F4D6" w14:textId="77777777" w:rsidR="00986C55" w:rsidRDefault="00986C55" w:rsidP="002D69F1">
                <w:pPr>
                  <w:pStyle w:val="Arbeitsanweisung"/>
                  <w:tabs>
                    <w:tab w:val="left" w:pos="709"/>
                  </w:tabs>
                </w:pPr>
              </w:p>
            </w:tc>
            <w:tc>
              <w:tcPr>
                <w:tcW w:w="282" w:type="dxa"/>
              </w:tcPr>
              <w:p w14:paraId="6C486CBD" w14:textId="77777777" w:rsidR="00986C55" w:rsidRDefault="00986C55" w:rsidP="002D69F1">
                <w:pPr>
                  <w:pStyle w:val="Arbeitsanweisung"/>
                  <w:tabs>
                    <w:tab w:val="left" w:pos="709"/>
                  </w:tabs>
                </w:pPr>
              </w:p>
            </w:tc>
            <w:tc>
              <w:tcPr>
                <w:tcW w:w="282" w:type="dxa"/>
              </w:tcPr>
              <w:p w14:paraId="318074F0" w14:textId="77777777" w:rsidR="00986C55" w:rsidRDefault="00986C55" w:rsidP="002D69F1">
                <w:pPr>
                  <w:pStyle w:val="Arbeitsanweisung"/>
                  <w:tabs>
                    <w:tab w:val="left" w:pos="709"/>
                  </w:tabs>
                </w:pPr>
              </w:p>
            </w:tc>
            <w:tc>
              <w:tcPr>
                <w:tcW w:w="282" w:type="dxa"/>
              </w:tcPr>
              <w:p w14:paraId="2812F2C8" w14:textId="77777777" w:rsidR="00986C55" w:rsidRDefault="00986C55" w:rsidP="002D69F1">
                <w:pPr>
                  <w:pStyle w:val="Arbeitsanweisung"/>
                  <w:tabs>
                    <w:tab w:val="left" w:pos="709"/>
                  </w:tabs>
                </w:pPr>
              </w:p>
            </w:tc>
            <w:tc>
              <w:tcPr>
                <w:tcW w:w="282" w:type="dxa"/>
              </w:tcPr>
              <w:p w14:paraId="79F8A317" w14:textId="77777777" w:rsidR="00986C55" w:rsidRDefault="00986C55" w:rsidP="002D69F1">
                <w:pPr>
                  <w:pStyle w:val="Arbeitsanweisung"/>
                  <w:tabs>
                    <w:tab w:val="left" w:pos="709"/>
                  </w:tabs>
                </w:pPr>
              </w:p>
            </w:tc>
            <w:tc>
              <w:tcPr>
                <w:tcW w:w="282" w:type="dxa"/>
              </w:tcPr>
              <w:p w14:paraId="5295B1A6" w14:textId="77777777" w:rsidR="00986C55" w:rsidRDefault="00986C55" w:rsidP="002D69F1">
                <w:pPr>
                  <w:pStyle w:val="Arbeitsanweisung"/>
                  <w:tabs>
                    <w:tab w:val="left" w:pos="709"/>
                  </w:tabs>
                </w:pPr>
              </w:p>
            </w:tc>
            <w:tc>
              <w:tcPr>
                <w:tcW w:w="282" w:type="dxa"/>
              </w:tcPr>
              <w:p w14:paraId="53CD16BA" w14:textId="77777777" w:rsidR="00986C55" w:rsidRDefault="00986C55" w:rsidP="002D69F1">
                <w:pPr>
                  <w:pStyle w:val="Arbeitsanweisung"/>
                  <w:tabs>
                    <w:tab w:val="left" w:pos="709"/>
                  </w:tabs>
                </w:pPr>
              </w:p>
            </w:tc>
            <w:tc>
              <w:tcPr>
                <w:tcW w:w="282" w:type="dxa"/>
              </w:tcPr>
              <w:p w14:paraId="7DEDCD36" w14:textId="77777777" w:rsidR="00986C55" w:rsidRDefault="00986C55" w:rsidP="002D69F1">
                <w:pPr>
                  <w:pStyle w:val="Arbeitsanweisung"/>
                  <w:tabs>
                    <w:tab w:val="left" w:pos="709"/>
                  </w:tabs>
                </w:pPr>
              </w:p>
            </w:tc>
            <w:tc>
              <w:tcPr>
                <w:tcW w:w="281" w:type="dxa"/>
              </w:tcPr>
              <w:p w14:paraId="26E6832F" w14:textId="77777777" w:rsidR="00986C55" w:rsidRDefault="00986C55" w:rsidP="002D69F1">
                <w:pPr>
                  <w:pStyle w:val="Arbeitsanweisung"/>
                  <w:tabs>
                    <w:tab w:val="left" w:pos="709"/>
                  </w:tabs>
                </w:pPr>
              </w:p>
            </w:tc>
            <w:tc>
              <w:tcPr>
                <w:tcW w:w="281" w:type="dxa"/>
              </w:tcPr>
              <w:p w14:paraId="74437192" w14:textId="77777777" w:rsidR="00986C55" w:rsidRDefault="00986C55" w:rsidP="002D69F1">
                <w:pPr>
                  <w:pStyle w:val="Arbeitsanweisung"/>
                  <w:tabs>
                    <w:tab w:val="left" w:pos="709"/>
                  </w:tabs>
                </w:pPr>
              </w:p>
            </w:tc>
            <w:tc>
              <w:tcPr>
                <w:tcW w:w="281" w:type="dxa"/>
              </w:tcPr>
              <w:p w14:paraId="5A68E386" w14:textId="77777777" w:rsidR="00986C55" w:rsidRDefault="00986C55" w:rsidP="002D69F1">
                <w:pPr>
                  <w:pStyle w:val="Arbeitsanweisung"/>
                  <w:tabs>
                    <w:tab w:val="left" w:pos="709"/>
                  </w:tabs>
                </w:pPr>
              </w:p>
            </w:tc>
            <w:tc>
              <w:tcPr>
                <w:tcW w:w="281" w:type="dxa"/>
              </w:tcPr>
              <w:p w14:paraId="04ED84B1" w14:textId="77777777" w:rsidR="00986C55" w:rsidRDefault="00986C55" w:rsidP="002D69F1">
                <w:pPr>
                  <w:pStyle w:val="Arbeitsanweisung"/>
                  <w:tabs>
                    <w:tab w:val="left" w:pos="709"/>
                  </w:tabs>
                </w:pPr>
              </w:p>
            </w:tc>
            <w:tc>
              <w:tcPr>
                <w:tcW w:w="281" w:type="dxa"/>
              </w:tcPr>
              <w:p w14:paraId="27083B31" w14:textId="77777777" w:rsidR="00986C55" w:rsidRDefault="00986C55" w:rsidP="002D69F1">
                <w:pPr>
                  <w:pStyle w:val="Arbeitsanweisung"/>
                  <w:tabs>
                    <w:tab w:val="left" w:pos="709"/>
                  </w:tabs>
                </w:pPr>
              </w:p>
            </w:tc>
            <w:tc>
              <w:tcPr>
                <w:tcW w:w="281" w:type="dxa"/>
              </w:tcPr>
              <w:p w14:paraId="01D385D2" w14:textId="77777777" w:rsidR="00986C55" w:rsidRDefault="00986C55" w:rsidP="002D69F1">
                <w:pPr>
                  <w:pStyle w:val="Arbeitsanweisung"/>
                  <w:tabs>
                    <w:tab w:val="left" w:pos="709"/>
                  </w:tabs>
                </w:pPr>
              </w:p>
            </w:tc>
            <w:tc>
              <w:tcPr>
                <w:tcW w:w="281" w:type="dxa"/>
              </w:tcPr>
              <w:p w14:paraId="2AC1738D" w14:textId="77777777" w:rsidR="00986C55" w:rsidRDefault="00986C55" w:rsidP="002D69F1">
                <w:pPr>
                  <w:pStyle w:val="Arbeitsanweisung"/>
                  <w:tabs>
                    <w:tab w:val="left" w:pos="709"/>
                  </w:tabs>
                </w:pPr>
              </w:p>
            </w:tc>
            <w:tc>
              <w:tcPr>
                <w:tcW w:w="281" w:type="dxa"/>
              </w:tcPr>
              <w:p w14:paraId="5A7AACC8" w14:textId="77777777" w:rsidR="00986C55" w:rsidRDefault="00986C55" w:rsidP="002D69F1">
                <w:pPr>
                  <w:pStyle w:val="Arbeitsanweisung"/>
                  <w:tabs>
                    <w:tab w:val="left" w:pos="709"/>
                  </w:tabs>
                </w:pPr>
              </w:p>
            </w:tc>
            <w:tc>
              <w:tcPr>
                <w:tcW w:w="281" w:type="dxa"/>
              </w:tcPr>
              <w:p w14:paraId="2F436D38" w14:textId="77777777" w:rsidR="00986C55" w:rsidRDefault="00986C55" w:rsidP="002D69F1">
                <w:pPr>
                  <w:pStyle w:val="Arbeitsanweisung"/>
                  <w:tabs>
                    <w:tab w:val="left" w:pos="709"/>
                  </w:tabs>
                </w:pPr>
              </w:p>
            </w:tc>
            <w:tc>
              <w:tcPr>
                <w:tcW w:w="281" w:type="dxa"/>
              </w:tcPr>
              <w:p w14:paraId="48C1BAC9" w14:textId="77777777" w:rsidR="00986C55" w:rsidRDefault="00986C55" w:rsidP="002D69F1">
                <w:pPr>
                  <w:pStyle w:val="Arbeitsanweisung"/>
                  <w:tabs>
                    <w:tab w:val="left" w:pos="709"/>
                  </w:tabs>
                </w:pPr>
              </w:p>
            </w:tc>
            <w:tc>
              <w:tcPr>
                <w:tcW w:w="281" w:type="dxa"/>
              </w:tcPr>
              <w:p w14:paraId="4B2788C3" w14:textId="77777777" w:rsidR="00986C55" w:rsidRDefault="00986C55" w:rsidP="002D69F1">
                <w:pPr>
                  <w:pStyle w:val="Arbeitsanweisung"/>
                  <w:tabs>
                    <w:tab w:val="left" w:pos="709"/>
                  </w:tabs>
                </w:pPr>
              </w:p>
            </w:tc>
            <w:tc>
              <w:tcPr>
                <w:tcW w:w="281" w:type="dxa"/>
              </w:tcPr>
              <w:p w14:paraId="46B66F37" w14:textId="77777777" w:rsidR="00986C55" w:rsidRDefault="00986C55" w:rsidP="002D69F1">
                <w:pPr>
                  <w:pStyle w:val="Arbeitsanweisung"/>
                  <w:tabs>
                    <w:tab w:val="left" w:pos="709"/>
                  </w:tabs>
                </w:pPr>
              </w:p>
            </w:tc>
            <w:tc>
              <w:tcPr>
                <w:tcW w:w="281" w:type="dxa"/>
              </w:tcPr>
              <w:p w14:paraId="5FD56AAB" w14:textId="77777777" w:rsidR="00986C55" w:rsidRDefault="00986C55" w:rsidP="002D69F1">
                <w:pPr>
                  <w:pStyle w:val="Arbeitsanweisung"/>
                  <w:tabs>
                    <w:tab w:val="left" w:pos="709"/>
                  </w:tabs>
                </w:pPr>
              </w:p>
            </w:tc>
            <w:tc>
              <w:tcPr>
                <w:tcW w:w="281" w:type="dxa"/>
              </w:tcPr>
              <w:p w14:paraId="196A0C39" w14:textId="77777777" w:rsidR="00986C55" w:rsidRDefault="00986C55" w:rsidP="002D69F1">
                <w:pPr>
                  <w:pStyle w:val="Arbeitsanweisung"/>
                  <w:tabs>
                    <w:tab w:val="left" w:pos="709"/>
                  </w:tabs>
                </w:pPr>
              </w:p>
            </w:tc>
            <w:tc>
              <w:tcPr>
                <w:tcW w:w="281" w:type="dxa"/>
              </w:tcPr>
              <w:p w14:paraId="1463A1FA" w14:textId="77777777" w:rsidR="00986C55" w:rsidRDefault="00986C55" w:rsidP="002D69F1">
                <w:pPr>
                  <w:pStyle w:val="Arbeitsanweisung"/>
                  <w:tabs>
                    <w:tab w:val="left" w:pos="709"/>
                  </w:tabs>
                </w:pPr>
              </w:p>
            </w:tc>
            <w:tc>
              <w:tcPr>
                <w:tcW w:w="281" w:type="dxa"/>
              </w:tcPr>
              <w:p w14:paraId="4D49C14C" w14:textId="77777777" w:rsidR="00986C55" w:rsidRDefault="00986C55" w:rsidP="002D69F1">
                <w:pPr>
                  <w:pStyle w:val="Arbeitsanweisung"/>
                  <w:tabs>
                    <w:tab w:val="left" w:pos="709"/>
                  </w:tabs>
                </w:pPr>
              </w:p>
            </w:tc>
            <w:tc>
              <w:tcPr>
                <w:tcW w:w="281" w:type="dxa"/>
              </w:tcPr>
              <w:p w14:paraId="21895368" w14:textId="77777777" w:rsidR="00986C55" w:rsidRDefault="00986C55" w:rsidP="002D69F1">
                <w:pPr>
                  <w:pStyle w:val="Arbeitsanweisung"/>
                  <w:tabs>
                    <w:tab w:val="left" w:pos="709"/>
                  </w:tabs>
                </w:pPr>
              </w:p>
            </w:tc>
          </w:tr>
          <w:tr w:rsidR="00986C55" w14:paraId="65D211DF" w14:textId="77777777" w:rsidTr="002D69F1">
            <w:trPr>
              <w:trHeight w:val="283"/>
            </w:trPr>
            <w:tc>
              <w:tcPr>
                <w:tcW w:w="282" w:type="dxa"/>
              </w:tcPr>
              <w:p w14:paraId="4F659672" w14:textId="77777777" w:rsidR="00986C55" w:rsidRDefault="00986C55" w:rsidP="002D69F1">
                <w:pPr>
                  <w:pStyle w:val="Arbeitsanweisung"/>
                  <w:tabs>
                    <w:tab w:val="left" w:pos="709"/>
                  </w:tabs>
                </w:pPr>
              </w:p>
            </w:tc>
            <w:tc>
              <w:tcPr>
                <w:tcW w:w="282" w:type="dxa"/>
              </w:tcPr>
              <w:p w14:paraId="074964CA" w14:textId="77777777" w:rsidR="00986C55" w:rsidRDefault="00986C55" w:rsidP="002D69F1">
                <w:pPr>
                  <w:pStyle w:val="Arbeitsanweisung"/>
                  <w:tabs>
                    <w:tab w:val="left" w:pos="709"/>
                  </w:tabs>
                </w:pPr>
              </w:p>
            </w:tc>
            <w:tc>
              <w:tcPr>
                <w:tcW w:w="282" w:type="dxa"/>
              </w:tcPr>
              <w:p w14:paraId="25AC56E7" w14:textId="77777777" w:rsidR="00986C55" w:rsidRDefault="00986C55" w:rsidP="002D69F1">
                <w:pPr>
                  <w:pStyle w:val="Arbeitsanweisung"/>
                  <w:tabs>
                    <w:tab w:val="left" w:pos="709"/>
                  </w:tabs>
                </w:pPr>
              </w:p>
            </w:tc>
            <w:tc>
              <w:tcPr>
                <w:tcW w:w="282" w:type="dxa"/>
              </w:tcPr>
              <w:p w14:paraId="5F8E9443" w14:textId="77777777" w:rsidR="00986C55" w:rsidRDefault="00986C55" w:rsidP="002D69F1">
                <w:pPr>
                  <w:pStyle w:val="Arbeitsanweisung"/>
                  <w:tabs>
                    <w:tab w:val="left" w:pos="709"/>
                  </w:tabs>
                </w:pPr>
              </w:p>
            </w:tc>
            <w:tc>
              <w:tcPr>
                <w:tcW w:w="282" w:type="dxa"/>
              </w:tcPr>
              <w:p w14:paraId="7BDABEF4" w14:textId="77777777" w:rsidR="00986C55" w:rsidRDefault="00986C55" w:rsidP="002D69F1">
                <w:pPr>
                  <w:pStyle w:val="Arbeitsanweisung"/>
                  <w:tabs>
                    <w:tab w:val="left" w:pos="709"/>
                  </w:tabs>
                </w:pPr>
              </w:p>
            </w:tc>
            <w:tc>
              <w:tcPr>
                <w:tcW w:w="282" w:type="dxa"/>
              </w:tcPr>
              <w:p w14:paraId="11DC9712" w14:textId="77777777" w:rsidR="00986C55" w:rsidRDefault="00986C55" w:rsidP="002D69F1">
                <w:pPr>
                  <w:pStyle w:val="Arbeitsanweisung"/>
                  <w:tabs>
                    <w:tab w:val="left" w:pos="709"/>
                  </w:tabs>
                </w:pPr>
              </w:p>
            </w:tc>
            <w:tc>
              <w:tcPr>
                <w:tcW w:w="282" w:type="dxa"/>
              </w:tcPr>
              <w:p w14:paraId="569C4DE7" w14:textId="77777777" w:rsidR="00986C55" w:rsidRDefault="00986C55" w:rsidP="002D69F1">
                <w:pPr>
                  <w:pStyle w:val="Arbeitsanweisung"/>
                  <w:tabs>
                    <w:tab w:val="left" w:pos="709"/>
                  </w:tabs>
                </w:pPr>
              </w:p>
            </w:tc>
            <w:tc>
              <w:tcPr>
                <w:tcW w:w="282" w:type="dxa"/>
              </w:tcPr>
              <w:p w14:paraId="456571E2" w14:textId="77777777" w:rsidR="00986C55" w:rsidRDefault="00986C55" w:rsidP="002D69F1">
                <w:pPr>
                  <w:pStyle w:val="Arbeitsanweisung"/>
                  <w:tabs>
                    <w:tab w:val="left" w:pos="709"/>
                  </w:tabs>
                </w:pPr>
              </w:p>
            </w:tc>
            <w:tc>
              <w:tcPr>
                <w:tcW w:w="282" w:type="dxa"/>
              </w:tcPr>
              <w:p w14:paraId="5FCEB235" w14:textId="77777777" w:rsidR="00986C55" w:rsidRDefault="00986C55" w:rsidP="002D69F1">
                <w:pPr>
                  <w:pStyle w:val="Arbeitsanweisung"/>
                  <w:tabs>
                    <w:tab w:val="left" w:pos="709"/>
                  </w:tabs>
                </w:pPr>
              </w:p>
            </w:tc>
            <w:tc>
              <w:tcPr>
                <w:tcW w:w="282" w:type="dxa"/>
              </w:tcPr>
              <w:p w14:paraId="1797838F" w14:textId="77777777" w:rsidR="00986C55" w:rsidRDefault="00986C55" w:rsidP="002D69F1">
                <w:pPr>
                  <w:pStyle w:val="Arbeitsanweisung"/>
                  <w:tabs>
                    <w:tab w:val="left" w:pos="709"/>
                  </w:tabs>
                </w:pPr>
              </w:p>
            </w:tc>
            <w:tc>
              <w:tcPr>
                <w:tcW w:w="282" w:type="dxa"/>
              </w:tcPr>
              <w:p w14:paraId="2A9EB26F" w14:textId="77777777" w:rsidR="00986C55" w:rsidRDefault="00986C55" w:rsidP="002D69F1">
                <w:pPr>
                  <w:pStyle w:val="Arbeitsanweisung"/>
                  <w:tabs>
                    <w:tab w:val="left" w:pos="709"/>
                  </w:tabs>
                </w:pPr>
              </w:p>
            </w:tc>
            <w:tc>
              <w:tcPr>
                <w:tcW w:w="282" w:type="dxa"/>
              </w:tcPr>
              <w:p w14:paraId="2530099E" w14:textId="77777777" w:rsidR="00986C55" w:rsidRDefault="00986C55" w:rsidP="002D69F1">
                <w:pPr>
                  <w:pStyle w:val="Arbeitsanweisung"/>
                  <w:tabs>
                    <w:tab w:val="left" w:pos="709"/>
                  </w:tabs>
                </w:pPr>
              </w:p>
            </w:tc>
            <w:tc>
              <w:tcPr>
                <w:tcW w:w="282" w:type="dxa"/>
              </w:tcPr>
              <w:p w14:paraId="3EEDBC34" w14:textId="77777777" w:rsidR="00986C55" w:rsidRDefault="00986C55" w:rsidP="002D69F1">
                <w:pPr>
                  <w:pStyle w:val="Arbeitsanweisung"/>
                  <w:tabs>
                    <w:tab w:val="left" w:pos="709"/>
                  </w:tabs>
                </w:pPr>
              </w:p>
            </w:tc>
            <w:tc>
              <w:tcPr>
                <w:tcW w:w="282" w:type="dxa"/>
              </w:tcPr>
              <w:p w14:paraId="4159ED82" w14:textId="77777777" w:rsidR="00986C55" w:rsidRDefault="00986C55" w:rsidP="002D69F1">
                <w:pPr>
                  <w:pStyle w:val="Arbeitsanweisung"/>
                  <w:tabs>
                    <w:tab w:val="left" w:pos="709"/>
                  </w:tabs>
                </w:pPr>
              </w:p>
            </w:tc>
            <w:tc>
              <w:tcPr>
                <w:tcW w:w="282" w:type="dxa"/>
              </w:tcPr>
              <w:p w14:paraId="31F96D2B" w14:textId="77777777" w:rsidR="00986C55" w:rsidRDefault="00986C55" w:rsidP="002D69F1">
                <w:pPr>
                  <w:pStyle w:val="Arbeitsanweisung"/>
                  <w:tabs>
                    <w:tab w:val="left" w:pos="709"/>
                  </w:tabs>
                </w:pPr>
              </w:p>
            </w:tc>
            <w:tc>
              <w:tcPr>
                <w:tcW w:w="281" w:type="dxa"/>
              </w:tcPr>
              <w:p w14:paraId="48DDD566" w14:textId="77777777" w:rsidR="00986C55" w:rsidRDefault="00986C55" w:rsidP="002D69F1">
                <w:pPr>
                  <w:pStyle w:val="Arbeitsanweisung"/>
                  <w:tabs>
                    <w:tab w:val="left" w:pos="709"/>
                  </w:tabs>
                </w:pPr>
              </w:p>
            </w:tc>
            <w:tc>
              <w:tcPr>
                <w:tcW w:w="281" w:type="dxa"/>
              </w:tcPr>
              <w:p w14:paraId="01508E8A" w14:textId="77777777" w:rsidR="00986C55" w:rsidRDefault="00986C55" w:rsidP="002D69F1">
                <w:pPr>
                  <w:pStyle w:val="Arbeitsanweisung"/>
                  <w:tabs>
                    <w:tab w:val="left" w:pos="709"/>
                  </w:tabs>
                </w:pPr>
              </w:p>
            </w:tc>
            <w:tc>
              <w:tcPr>
                <w:tcW w:w="281" w:type="dxa"/>
              </w:tcPr>
              <w:p w14:paraId="0A78E781" w14:textId="77777777" w:rsidR="00986C55" w:rsidRDefault="00986C55" w:rsidP="002D69F1">
                <w:pPr>
                  <w:pStyle w:val="Arbeitsanweisung"/>
                  <w:tabs>
                    <w:tab w:val="left" w:pos="709"/>
                  </w:tabs>
                </w:pPr>
              </w:p>
            </w:tc>
            <w:tc>
              <w:tcPr>
                <w:tcW w:w="281" w:type="dxa"/>
              </w:tcPr>
              <w:p w14:paraId="5B55E926" w14:textId="77777777" w:rsidR="00986C55" w:rsidRDefault="00986C55" w:rsidP="002D69F1">
                <w:pPr>
                  <w:pStyle w:val="Arbeitsanweisung"/>
                  <w:tabs>
                    <w:tab w:val="left" w:pos="709"/>
                  </w:tabs>
                </w:pPr>
              </w:p>
            </w:tc>
            <w:tc>
              <w:tcPr>
                <w:tcW w:w="281" w:type="dxa"/>
              </w:tcPr>
              <w:p w14:paraId="09DE3F5F" w14:textId="77777777" w:rsidR="00986C55" w:rsidRDefault="00986C55" w:rsidP="002D69F1">
                <w:pPr>
                  <w:pStyle w:val="Arbeitsanweisung"/>
                  <w:tabs>
                    <w:tab w:val="left" w:pos="709"/>
                  </w:tabs>
                </w:pPr>
              </w:p>
            </w:tc>
            <w:tc>
              <w:tcPr>
                <w:tcW w:w="281" w:type="dxa"/>
              </w:tcPr>
              <w:p w14:paraId="2E31D22A" w14:textId="77777777" w:rsidR="00986C55" w:rsidRDefault="00986C55" w:rsidP="002D69F1">
                <w:pPr>
                  <w:pStyle w:val="Arbeitsanweisung"/>
                  <w:tabs>
                    <w:tab w:val="left" w:pos="709"/>
                  </w:tabs>
                </w:pPr>
              </w:p>
            </w:tc>
            <w:tc>
              <w:tcPr>
                <w:tcW w:w="281" w:type="dxa"/>
              </w:tcPr>
              <w:p w14:paraId="48586701" w14:textId="77777777" w:rsidR="00986C55" w:rsidRDefault="00986C55" w:rsidP="002D69F1">
                <w:pPr>
                  <w:pStyle w:val="Arbeitsanweisung"/>
                  <w:tabs>
                    <w:tab w:val="left" w:pos="709"/>
                  </w:tabs>
                </w:pPr>
              </w:p>
            </w:tc>
            <w:tc>
              <w:tcPr>
                <w:tcW w:w="281" w:type="dxa"/>
              </w:tcPr>
              <w:p w14:paraId="027471BA" w14:textId="77777777" w:rsidR="00986C55" w:rsidRDefault="00986C55" w:rsidP="002D69F1">
                <w:pPr>
                  <w:pStyle w:val="Arbeitsanweisung"/>
                  <w:tabs>
                    <w:tab w:val="left" w:pos="709"/>
                  </w:tabs>
                </w:pPr>
              </w:p>
            </w:tc>
            <w:tc>
              <w:tcPr>
                <w:tcW w:w="281" w:type="dxa"/>
              </w:tcPr>
              <w:p w14:paraId="483B9050" w14:textId="77777777" w:rsidR="00986C55" w:rsidRDefault="00986C55" w:rsidP="002D69F1">
                <w:pPr>
                  <w:pStyle w:val="Arbeitsanweisung"/>
                  <w:tabs>
                    <w:tab w:val="left" w:pos="709"/>
                  </w:tabs>
                </w:pPr>
              </w:p>
            </w:tc>
            <w:tc>
              <w:tcPr>
                <w:tcW w:w="281" w:type="dxa"/>
              </w:tcPr>
              <w:p w14:paraId="301C1931" w14:textId="77777777" w:rsidR="00986C55" w:rsidRDefault="00986C55" w:rsidP="002D69F1">
                <w:pPr>
                  <w:pStyle w:val="Arbeitsanweisung"/>
                  <w:tabs>
                    <w:tab w:val="left" w:pos="709"/>
                  </w:tabs>
                </w:pPr>
              </w:p>
            </w:tc>
            <w:tc>
              <w:tcPr>
                <w:tcW w:w="281" w:type="dxa"/>
              </w:tcPr>
              <w:p w14:paraId="40FF4C42" w14:textId="77777777" w:rsidR="00986C55" w:rsidRDefault="00986C55" w:rsidP="002D69F1">
                <w:pPr>
                  <w:pStyle w:val="Arbeitsanweisung"/>
                  <w:tabs>
                    <w:tab w:val="left" w:pos="709"/>
                  </w:tabs>
                </w:pPr>
              </w:p>
            </w:tc>
            <w:tc>
              <w:tcPr>
                <w:tcW w:w="281" w:type="dxa"/>
              </w:tcPr>
              <w:p w14:paraId="1D1D698E" w14:textId="77777777" w:rsidR="00986C55" w:rsidRDefault="00986C55" w:rsidP="002D69F1">
                <w:pPr>
                  <w:pStyle w:val="Arbeitsanweisung"/>
                  <w:tabs>
                    <w:tab w:val="left" w:pos="709"/>
                  </w:tabs>
                </w:pPr>
              </w:p>
            </w:tc>
            <w:tc>
              <w:tcPr>
                <w:tcW w:w="281" w:type="dxa"/>
              </w:tcPr>
              <w:p w14:paraId="0C671D71" w14:textId="77777777" w:rsidR="00986C55" w:rsidRDefault="00986C55" w:rsidP="002D69F1">
                <w:pPr>
                  <w:pStyle w:val="Arbeitsanweisung"/>
                  <w:tabs>
                    <w:tab w:val="left" w:pos="709"/>
                  </w:tabs>
                </w:pPr>
              </w:p>
            </w:tc>
            <w:tc>
              <w:tcPr>
                <w:tcW w:w="281" w:type="dxa"/>
              </w:tcPr>
              <w:p w14:paraId="6AE13C02" w14:textId="77777777" w:rsidR="00986C55" w:rsidRDefault="00986C55" w:rsidP="002D69F1">
                <w:pPr>
                  <w:pStyle w:val="Arbeitsanweisung"/>
                  <w:tabs>
                    <w:tab w:val="left" w:pos="709"/>
                  </w:tabs>
                </w:pPr>
              </w:p>
            </w:tc>
            <w:tc>
              <w:tcPr>
                <w:tcW w:w="281" w:type="dxa"/>
              </w:tcPr>
              <w:p w14:paraId="5DC80F43" w14:textId="77777777" w:rsidR="00986C55" w:rsidRDefault="00986C55" w:rsidP="002D69F1">
                <w:pPr>
                  <w:pStyle w:val="Arbeitsanweisung"/>
                  <w:tabs>
                    <w:tab w:val="left" w:pos="709"/>
                  </w:tabs>
                </w:pPr>
              </w:p>
            </w:tc>
            <w:tc>
              <w:tcPr>
                <w:tcW w:w="281" w:type="dxa"/>
              </w:tcPr>
              <w:p w14:paraId="5EFE64F7" w14:textId="77777777" w:rsidR="00986C55" w:rsidRDefault="00986C55" w:rsidP="002D69F1">
                <w:pPr>
                  <w:pStyle w:val="Arbeitsanweisung"/>
                  <w:tabs>
                    <w:tab w:val="left" w:pos="709"/>
                  </w:tabs>
                </w:pPr>
              </w:p>
            </w:tc>
            <w:tc>
              <w:tcPr>
                <w:tcW w:w="281" w:type="dxa"/>
              </w:tcPr>
              <w:p w14:paraId="60743996" w14:textId="77777777" w:rsidR="00986C55" w:rsidRDefault="00986C55" w:rsidP="002D69F1">
                <w:pPr>
                  <w:pStyle w:val="Arbeitsanweisung"/>
                  <w:tabs>
                    <w:tab w:val="left" w:pos="709"/>
                  </w:tabs>
                </w:pPr>
              </w:p>
            </w:tc>
          </w:tr>
          <w:tr w:rsidR="00986C55" w14:paraId="0406386B" w14:textId="77777777" w:rsidTr="002D69F1">
            <w:trPr>
              <w:trHeight w:val="283"/>
            </w:trPr>
            <w:tc>
              <w:tcPr>
                <w:tcW w:w="282" w:type="dxa"/>
              </w:tcPr>
              <w:p w14:paraId="470484CF" w14:textId="77777777" w:rsidR="00986C55" w:rsidRDefault="00986C55" w:rsidP="002D69F1">
                <w:pPr>
                  <w:pStyle w:val="Arbeitsanweisung"/>
                  <w:tabs>
                    <w:tab w:val="left" w:pos="709"/>
                  </w:tabs>
                </w:pPr>
              </w:p>
            </w:tc>
            <w:tc>
              <w:tcPr>
                <w:tcW w:w="282" w:type="dxa"/>
              </w:tcPr>
              <w:p w14:paraId="1367C927" w14:textId="77777777" w:rsidR="00986C55" w:rsidRDefault="00986C55" w:rsidP="002D69F1">
                <w:pPr>
                  <w:pStyle w:val="Arbeitsanweisung"/>
                  <w:tabs>
                    <w:tab w:val="left" w:pos="709"/>
                  </w:tabs>
                </w:pPr>
              </w:p>
            </w:tc>
            <w:tc>
              <w:tcPr>
                <w:tcW w:w="282" w:type="dxa"/>
              </w:tcPr>
              <w:p w14:paraId="0F9C8961" w14:textId="77777777" w:rsidR="00986C55" w:rsidRDefault="00986C55" w:rsidP="002D69F1">
                <w:pPr>
                  <w:pStyle w:val="Arbeitsanweisung"/>
                  <w:tabs>
                    <w:tab w:val="left" w:pos="709"/>
                  </w:tabs>
                </w:pPr>
              </w:p>
            </w:tc>
            <w:tc>
              <w:tcPr>
                <w:tcW w:w="282" w:type="dxa"/>
              </w:tcPr>
              <w:p w14:paraId="034F0829" w14:textId="77777777" w:rsidR="00986C55" w:rsidRDefault="00986C55" w:rsidP="002D69F1">
                <w:pPr>
                  <w:pStyle w:val="Arbeitsanweisung"/>
                  <w:tabs>
                    <w:tab w:val="left" w:pos="709"/>
                  </w:tabs>
                </w:pPr>
              </w:p>
            </w:tc>
            <w:tc>
              <w:tcPr>
                <w:tcW w:w="282" w:type="dxa"/>
              </w:tcPr>
              <w:p w14:paraId="09F8D009" w14:textId="77777777" w:rsidR="00986C55" w:rsidRDefault="00986C55" w:rsidP="002D69F1">
                <w:pPr>
                  <w:pStyle w:val="Arbeitsanweisung"/>
                  <w:tabs>
                    <w:tab w:val="left" w:pos="709"/>
                  </w:tabs>
                </w:pPr>
              </w:p>
            </w:tc>
            <w:tc>
              <w:tcPr>
                <w:tcW w:w="282" w:type="dxa"/>
              </w:tcPr>
              <w:p w14:paraId="29519329" w14:textId="77777777" w:rsidR="00986C55" w:rsidRDefault="00986C55" w:rsidP="002D69F1">
                <w:pPr>
                  <w:pStyle w:val="Arbeitsanweisung"/>
                  <w:tabs>
                    <w:tab w:val="left" w:pos="709"/>
                  </w:tabs>
                </w:pPr>
              </w:p>
            </w:tc>
            <w:tc>
              <w:tcPr>
                <w:tcW w:w="282" w:type="dxa"/>
              </w:tcPr>
              <w:p w14:paraId="3987449B" w14:textId="77777777" w:rsidR="00986C55" w:rsidRDefault="00986C55" w:rsidP="002D69F1">
                <w:pPr>
                  <w:pStyle w:val="Arbeitsanweisung"/>
                  <w:tabs>
                    <w:tab w:val="left" w:pos="709"/>
                  </w:tabs>
                </w:pPr>
              </w:p>
            </w:tc>
            <w:tc>
              <w:tcPr>
                <w:tcW w:w="282" w:type="dxa"/>
              </w:tcPr>
              <w:p w14:paraId="155FCC29" w14:textId="77777777" w:rsidR="00986C55" w:rsidRDefault="00986C55" w:rsidP="002D69F1">
                <w:pPr>
                  <w:pStyle w:val="Arbeitsanweisung"/>
                  <w:tabs>
                    <w:tab w:val="left" w:pos="709"/>
                  </w:tabs>
                </w:pPr>
              </w:p>
            </w:tc>
            <w:tc>
              <w:tcPr>
                <w:tcW w:w="282" w:type="dxa"/>
              </w:tcPr>
              <w:p w14:paraId="1727F499" w14:textId="77777777" w:rsidR="00986C55" w:rsidRDefault="00986C55" w:rsidP="002D69F1">
                <w:pPr>
                  <w:pStyle w:val="Arbeitsanweisung"/>
                  <w:tabs>
                    <w:tab w:val="left" w:pos="709"/>
                  </w:tabs>
                </w:pPr>
              </w:p>
            </w:tc>
            <w:tc>
              <w:tcPr>
                <w:tcW w:w="282" w:type="dxa"/>
              </w:tcPr>
              <w:p w14:paraId="72DF51CB" w14:textId="77777777" w:rsidR="00986C55" w:rsidRDefault="00986C55" w:rsidP="002D69F1">
                <w:pPr>
                  <w:pStyle w:val="Arbeitsanweisung"/>
                  <w:tabs>
                    <w:tab w:val="left" w:pos="709"/>
                  </w:tabs>
                </w:pPr>
              </w:p>
            </w:tc>
            <w:tc>
              <w:tcPr>
                <w:tcW w:w="282" w:type="dxa"/>
              </w:tcPr>
              <w:p w14:paraId="7C51CC22" w14:textId="77777777" w:rsidR="00986C55" w:rsidRDefault="00986C55" w:rsidP="002D69F1">
                <w:pPr>
                  <w:pStyle w:val="Arbeitsanweisung"/>
                  <w:tabs>
                    <w:tab w:val="left" w:pos="709"/>
                  </w:tabs>
                </w:pPr>
              </w:p>
            </w:tc>
            <w:tc>
              <w:tcPr>
                <w:tcW w:w="282" w:type="dxa"/>
              </w:tcPr>
              <w:p w14:paraId="69112A10" w14:textId="77777777" w:rsidR="00986C55" w:rsidRDefault="00986C55" w:rsidP="002D69F1">
                <w:pPr>
                  <w:pStyle w:val="Arbeitsanweisung"/>
                  <w:tabs>
                    <w:tab w:val="left" w:pos="709"/>
                  </w:tabs>
                </w:pPr>
              </w:p>
            </w:tc>
            <w:tc>
              <w:tcPr>
                <w:tcW w:w="282" w:type="dxa"/>
              </w:tcPr>
              <w:p w14:paraId="52878F70" w14:textId="77777777" w:rsidR="00986C55" w:rsidRDefault="00986C55" w:rsidP="002D69F1">
                <w:pPr>
                  <w:pStyle w:val="Arbeitsanweisung"/>
                  <w:tabs>
                    <w:tab w:val="left" w:pos="709"/>
                  </w:tabs>
                </w:pPr>
              </w:p>
            </w:tc>
            <w:tc>
              <w:tcPr>
                <w:tcW w:w="282" w:type="dxa"/>
              </w:tcPr>
              <w:p w14:paraId="35969D8B" w14:textId="77777777" w:rsidR="00986C55" w:rsidRDefault="00986C55" w:rsidP="002D69F1">
                <w:pPr>
                  <w:pStyle w:val="Arbeitsanweisung"/>
                  <w:tabs>
                    <w:tab w:val="left" w:pos="709"/>
                  </w:tabs>
                </w:pPr>
              </w:p>
            </w:tc>
            <w:tc>
              <w:tcPr>
                <w:tcW w:w="282" w:type="dxa"/>
              </w:tcPr>
              <w:p w14:paraId="6E26BFE0" w14:textId="77777777" w:rsidR="00986C55" w:rsidRDefault="00986C55" w:rsidP="002D69F1">
                <w:pPr>
                  <w:pStyle w:val="Arbeitsanweisung"/>
                  <w:tabs>
                    <w:tab w:val="left" w:pos="709"/>
                  </w:tabs>
                </w:pPr>
              </w:p>
            </w:tc>
            <w:tc>
              <w:tcPr>
                <w:tcW w:w="281" w:type="dxa"/>
              </w:tcPr>
              <w:p w14:paraId="5F9BE12B" w14:textId="77777777" w:rsidR="00986C55" w:rsidRDefault="00986C55" w:rsidP="002D69F1">
                <w:pPr>
                  <w:pStyle w:val="Arbeitsanweisung"/>
                  <w:tabs>
                    <w:tab w:val="left" w:pos="709"/>
                  </w:tabs>
                </w:pPr>
              </w:p>
            </w:tc>
            <w:tc>
              <w:tcPr>
                <w:tcW w:w="281" w:type="dxa"/>
              </w:tcPr>
              <w:p w14:paraId="7A1A24EE" w14:textId="77777777" w:rsidR="00986C55" w:rsidRDefault="00986C55" w:rsidP="002D69F1">
                <w:pPr>
                  <w:pStyle w:val="Arbeitsanweisung"/>
                  <w:tabs>
                    <w:tab w:val="left" w:pos="709"/>
                  </w:tabs>
                </w:pPr>
              </w:p>
            </w:tc>
            <w:tc>
              <w:tcPr>
                <w:tcW w:w="281" w:type="dxa"/>
              </w:tcPr>
              <w:p w14:paraId="5807B765" w14:textId="77777777" w:rsidR="00986C55" w:rsidRDefault="00986C55" w:rsidP="002D69F1">
                <w:pPr>
                  <w:pStyle w:val="Arbeitsanweisung"/>
                  <w:tabs>
                    <w:tab w:val="left" w:pos="709"/>
                  </w:tabs>
                </w:pPr>
              </w:p>
            </w:tc>
            <w:tc>
              <w:tcPr>
                <w:tcW w:w="281" w:type="dxa"/>
              </w:tcPr>
              <w:p w14:paraId="3B137E20" w14:textId="77777777" w:rsidR="00986C55" w:rsidRDefault="00986C55" w:rsidP="002D69F1">
                <w:pPr>
                  <w:pStyle w:val="Arbeitsanweisung"/>
                  <w:tabs>
                    <w:tab w:val="left" w:pos="709"/>
                  </w:tabs>
                </w:pPr>
              </w:p>
            </w:tc>
            <w:tc>
              <w:tcPr>
                <w:tcW w:w="281" w:type="dxa"/>
              </w:tcPr>
              <w:p w14:paraId="75DA62B2" w14:textId="77777777" w:rsidR="00986C55" w:rsidRDefault="00986C55" w:rsidP="002D69F1">
                <w:pPr>
                  <w:pStyle w:val="Arbeitsanweisung"/>
                  <w:tabs>
                    <w:tab w:val="left" w:pos="709"/>
                  </w:tabs>
                  <w:ind w:left="0" w:firstLine="0"/>
                </w:pPr>
              </w:p>
            </w:tc>
            <w:tc>
              <w:tcPr>
                <w:tcW w:w="281" w:type="dxa"/>
              </w:tcPr>
              <w:p w14:paraId="56093508" w14:textId="77777777" w:rsidR="00986C55" w:rsidRDefault="00986C55" w:rsidP="002D69F1">
                <w:pPr>
                  <w:pStyle w:val="Arbeitsanweisung"/>
                  <w:tabs>
                    <w:tab w:val="left" w:pos="709"/>
                  </w:tabs>
                </w:pPr>
              </w:p>
            </w:tc>
            <w:tc>
              <w:tcPr>
                <w:tcW w:w="281" w:type="dxa"/>
              </w:tcPr>
              <w:p w14:paraId="3A44632D" w14:textId="77777777" w:rsidR="00986C55" w:rsidRDefault="00986C55" w:rsidP="002D69F1">
                <w:pPr>
                  <w:pStyle w:val="Arbeitsanweisung"/>
                  <w:tabs>
                    <w:tab w:val="left" w:pos="709"/>
                  </w:tabs>
                </w:pPr>
              </w:p>
            </w:tc>
            <w:tc>
              <w:tcPr>
                <w:tcW w:w="281" w:type="dxa"/>
              </w:tcPr>
              <w:p w14:paraId="6C9D8512" w14:textId="77777777" w:rsidR="00986C55" w:rsidRDefault="00986C55" w:rsidP="002D69F1">
                <w:pPr>
                  <w:pStyle w:val="Arbeitsanweisung"/>
                  <w:tabs>
                    <w:tab w:val="left" w:pos="709"/>
                  </w:tabs>
                </w:pPr>
              </w:p>
            </w:tc>
            <w:tc>
              <w:tcPr>
                <w:tcW w:w="281" w:type="dxa"/>
              </w:tcPr>
              <w:p w14:paraId="7206E791" w14:textId="77777777" w:rsidR="00986C55" w:rsidRDefault="00986C55" w:rsidP="002D69F1">
                <w:pPr>
                  <w:pStyle w:val="Arbeitsanweisung"/>
                  <w:tabs>
                    <w:tab w:val="left" w:pos="709"/>
                  </w:tabs>
                </w:pPr>
              </w:p>
            </w:tc>
            <w:tc>
              <w:tcPr>
                <w:tcW w:w="281" w:type="dxa"/>
              </w:tcPr>
              <w:p w14:paraId="0DEE9266" w14:textId="77777777" w:rsidR="00986C55" w:rsidRDefault="00986C55" w:rsidP="002D69F1">
                <w:pPr>
                  <w:pStyle w:val="Arbeitsanweisung"/>
                  <w:tabs>
                    <w:tab w:val="left" w:pos="709"/>
                  </w:tabs>
                </w:pPr>
              </w:p>
            </w:tc>
            <w:tc>
              <w:tcPr>
                <w:tcW w:w="281" w:type="dxa"/>
              </w:tcPr>
              <w:p w14:paraId="14731C1D" w14:textId="77777777" w:rsidR="00986C55" w:rsidRDefault="00986C55" w:rsidP="002D69F1">
                <w:pPr>
                  <w:pStyle w:val="Arbeitsanweisung"/>
                  <w:tabs>
                    <w:tab w:val="left" w:pos="709"/>
                  </w:tabs>
                </w:pPr>
              </w:p>
            </w:tc>
            <w:tc>
              <w:tcPr>
                <w:tcW w:w="281" w:type="dxa"/>
              </w:tcPr>
              <w:p w14:paraId="1F0A3BD6" w14:textId="77777777" w:rsidR="00986C55" w:rsidRDefault="00986C55" w:rsidP="002D69F1">
                <w:pPr>
                  <w:pStyle w:val="Arbeitsanweisung"/>
                  <w:tabs>
                    <w:tab w:val="left" w:pos="709"/>
                  </w:tabs>
                </w:pPr>
              </w:p>
            </w:tc>
            <w:tc>
              <w:tcPr>
                <w:tcW w:w="281" w:type="dxa"/>
              </w:tcPr>
              <w:p w14:paraId="66A6362A" w14:textId="77777777" w:rsidR="00986C55" w:rsidRDefault="00986C55" w:rsidP="002D69F1">
                <w:pPr>
                  <w:pStyle w:val="Arbeitsanweisung"/>
                  <w:tabs>
                    <w:tab w:val="left" w:pos="709"/>
                  </w:tabs>
                </w:pPr>
              </w:p>
            </w:tc>
            <w:tc>
              <w:tcPr>
                <w:tcW w:w="281" w:type="dxa"/>
              </w:tcPr>
              <w:p w14:paraId="1178D6A8" w14:textId="77777777" w:rsidR="00986C55" w:rsidRDefault="00986C55" w:rsidP="002D69F1">
                <w:pPr>
                  <w:pStyle w:val="Arbeitsanweisung"/>
                  <w:tabs>
                    <w:tab w:val="left" w:pos="709"/>
                  </w:tabs>
                </w:pPr>
              </w:p>
            </w:tc>
            <w:tc>
              <w:tcPr>
                <w:tcW w:w="281" w:type="dxa"/>
              </w:tcPr>
              <w:p w14:paraId="63CFA5FF" w14:textId="77777777" w:rsidR="00986C55" w:rsidRDefault="00986C55" w:rsidP="002D69F1">
                <w:pPr>
                  <w:pStyle w:val="Arbeitsanweisung"/>
                  <w:tabs>
                    <w:tab w:val="left" w:pos="709"/>
                  </w:tabs>
                </w:pPr>
              </w:p>
            </w:tc>
            <w:tc>
              <w:tcPr>
                <w:tcW w:w="281" w:type="dxa"/>
              </w:tcPr>
              <w:p w14:paraId="302025F8" w14:textId="77777777" w:rsidR="00986C55" w:rsidRDefault="00986C55" w:rsidP="002D69F1">
                <w:pPr>
                  <w:pStyle w:val="Arbeitsanweisung"/>
                  <w:tabs>
                    <w:tab w:val="left" w:pos="709"/>
                  </w:tabs>
                </w:pPr>
              </w:p>
            </w:tc>
            <w:tc>
              <w:tcPr>
                <w:tcW w:w="281" w:type="dxa"/>
              </w:tcPr>
              <w:p w14:paraId="5C5D5802" w14:textId="77777777" w:rsidR="00986C55" w:rsidRDefault="00986C55" w:rsidP="002D69F1">
                <w:pPr>
                  <w:pStyle w:val="Arbeitsanweisung"/>
                  <w:tabs>
                    <w:tab w:val="left" w:pos="709"/>
                  </w:tabs>
                </w:pPr>
              </w:p>
            </w:tc>
          </w:tr>
          <w:tr w:rsidR="00986C55" w14:paraId="27B65CBB" w14:textId="77777777" w:rsidTr="002D69F1">
            <w:trPr>
              <w:trHeight w:val="283"/>
            </w:trPr>
            <w:tc>
              <w:tcPr>
                <w:tcW w:w="282" w:type="dxa"/>
              </w:tcPr>
              <w:p w14:paraId="7DAF25BA" w14:textId="77777777" w:rsidR="00986C55" w:rsidRDefault="00986C55" w:rsidP="002D69F1">
                <w:pPr>
                  <w:pStyle w:val="Arbeitsanweisung"/>
                  <w:tabs>
                    <w:tab w:val="left" w:pos="709"/>
                  </w:tabs>
                </w:pPr>
              </w:p>
            </w:tc>
            <w:tc>
              <w:tcPr>
                <w:tcW w:w="282" w:type="dxa"/>
              </w:tcPr>
              <w:p w14:paraId="43474E00" w14:textId="77777777" w:rsidR="00986C55" w:rsidRDefault="00986C55" w:rsidP="002D69F1">
                <w:pPr>
                  <w:pStyle w:val="Arbeitsanweisung"/>
                  <w:tabs>
                    <w:tab w:val="left" w:pos="709"/>
                  </w:tabs>
                </w:pPr>
              </w:p>
            </w:tc>
            <w:tc>
              <w:tcPr>
                <w:tcW w:w="282" w:type="dxa"/>
              </w:tcPr>
              <w:p w14:paraId="2188328A" w14:textId="77777777" w:rsidR="00986C55" w:rsidRDefault="00986C55" w:rsidP="002D69F1">
                <w:pPr>
                  <w:pStyle w:val="Arbeitsanweisung"/>
                  <w:tabs>
                    <w:tab w:val="left" w:pos="709"/>
                  </w:tabs>
                </w:pPr>
              </w:p>
            </w:tc>
            <w:tc>
              <w:tcPr>
                <w:tcW w:w="282" w:type="dxa"/>
              </w:tcPr>
              <w:p w14:paraId="01079820" w14:textId="77777777" w:rsidR="00986C55" w:rsidRDefault="00986C55" w:rsidP="002D69F1">
                <w:pPr>
                  <w:pStyle w:val="Arbeitsanweisung"/>
                  <w:tabs>
                    <w:tab w:val="left" w:pos="709"/>
                  </w:tabs>
                </w:pPr>
              </w:p>
            </w:tc>
            <w:tc>
              <w:tcPr>
                <w:tcW w:w="282" w:type="dxa"/>
              </w:tcPr>
              <w:p w14:paraId="1B63BBC0" w14:textId="77777777" w:rsidR="00986C55" w:rsidRDefault="00986C55" w:rsidP="002D69F1">
                <w:pPr>
                  <w:pStyle w:val="Arbeitsanweisung"/>
                  <w:tabs>
                    <w:tab w:val="left" w:pos="709"/>
                  </w:tabs>
                </w:pPr>
              </w:p>
            </w:tc>
            <w:tc>
              <w:tcPr>
                <w:tcW w:w="282" w:type="dxa"/>
              </w:tcPr>
              <w:p w14:paraId="5C266A19" w14:textId="77777777" w:rsidR="00986C55" w:rsidRDefault="00986C55" w:rsidP="002D69F1">
                <w:pPr>
                  <w:pStyle w:val="Arbeitsanweisung"/>
                  <w:tabs>
                    <w:tab w:val="left" w:pos="709"/>
                  </w:tabs>
                </w:pPr>
              </w:p>
            </w:tc>
            <w:tc>
              <w:tcPr>
                <w:tcW w:w="282" w:type="dxa"/>
              </w:tcPr>
              <w:p w14:paraId="48C13303" w14:textId="77777777" w:rsidR="00986C55" w:rsidRDefault="00986C55" w:rsidP="002D69F1">
                <w:pPr>
                  <w:pStyle w:val="Arbeitsanweisung"/>
                  <w:tabs>
                    <w:tab w:val="left" w:pos="709"/>
                  </w:tabs>
                </w:pPr>
              </w:p>
            </w:tc>
            <w:tc>
              <w:tcPr>
                <w:tcW w:w="282" w:type="dxa"/>
              </w:tcPr>
              <w:p w14:paraId="36CEC7DE" w14:textId="77777777" w:rsidR="00986C55" w:rsidRDefault="00986C55" w:rsidP="002D69F1">
                <w:pPr>
                  <w:pStyle w:val="Arbeitsanweisung"/>
                  <w:tabs>
                    <w:tab w:val="left" w:pos="709"/>
                  </w:tabs>
                </w:pPr>
              </w:p>
            </w:tc>
            <w:tc>
              <w:tcPr>
                <w:tcW w:w="282" w:type="dxa"/>
              </w:tcPr>
              <w:p w14:paraId="35D657F5" w14:textId="77777777" w:rsidR="00986C55" w:rsidRDefault="00986C55" w:rsidP="002D69F1">
                <w:pPr>
                  <w:pStyle w:val="Arbeitsanweisung"/>
                  <w:tabs>
                    <w:tab w:val="left" w:pos="709"/>
                  </w:tabs>
                </w:pPr>
              </w:p>
            </w:tc>
            <w:tc>
              <w:tcPr>
                <w:tcW w:w="282" w:type="dxa"/>
              </w:tcPr>
              <w:p w14:paraId="7AF91057" w14:textId="77777777" w:rsidR="00986C55" w:rsidRDefault="00986C55" w:rsidP="002D69F1">
                <w:pPr>
                  <w:pStyle w:val="Arbeitsanweisung"/>
                  <w:tabs>
                    <w:tab w:val="left" w:pos="709"/>
                  </w:tabs>
                </w:pPr>
              </w:p>
            </w:tc>
            <w:tc>
              <w:tcPr>
                <w:tcW w:w="282" w:type="dxa"/>
              </w:tcPr>
              <w:p w14:paraId="3FF4DE9B" w14:textId="77777777" w:rsidR="00986C55" w:rsidRDefault="00986C55" w:rsidP="002D69F1">
                <w:pPr>
                  <w:pStyle w:val="Arbeitsanweisung"/>
                  <w:tabs>
                    <w:tab w:val="left" w:pos="709"/>
                  </w:tabs>
                </w:pPr>
              </w:p>
            </w:tc>
            <w:tc>
              <w:tcPr>
                <w:tcW w:w="282" w:type="dxa"/>
              </w:tcPr>
              <w:p w14:paraId="300CA3AC" w14:textId="77777777" w:rsidR="00986C55" w:rsidRDefault="00986C55" w:rsidP="002D69F1">
                <w:pPr>
                  <w:pStyle w:val="Arbeitsanweisung"/>
                  <w:tabs>
                    <w:tab w:val="left" w:pos="709"/>
                  </w:tabs>
                </w:pPr>
              </w:p>
            </w:tc>
            <w:tc>
              <w:tcPr>
                <w:tcW w:w="282" w:type="dxa"/>
              </w:tcPr>
              <w:p w14:paraId="6FEFBC46" w14:textId="77777777" w:rsidR="00986C55" w:rsidRDefault="00986C55" w:rsidP="002D69F1">
                <w:pPr>
                  <w:pStyle w:val="Arbeitsanweisung"/>
                  <w:tabs>
                    <w:tab w:val="left" w:pos="709"/>
                  </w:tabs>
                </w:pPr>
              </w:p>
            </w:tc>
            <w:tc>
              <w:tcPr>
                <w:tcW w:w="282" w:type="dxa"/>
              </w:tcPr>
              <w:p w14:paraId="5B16AB82" w14:textId="77777777" w:rsidR="00986C55" w:rsidRDefault="00986C55" w:rsidP="002D69F1">
                <w:pPr>
                  <w:pStyle w:val="Arbeitsanweisung"/>
                  <w:tabs>
                    <w:tab w:val="left" w:pos="709"/>
                  </w:tabs>
                </w:pPr>
              </w:p>
            </w:tc>
            <w:tc>
              <w:tcPr>
                <w:tcW w:w="282" w:type="dxa"/>
              </w:tcPr>
              <w:p w14:paraId="0FBE9197" w14:textId="77777777" w:rsidR="00986C55" w:rsidRDefault="00986C55" w:rsidP="002D69F1">
                <w:pPr>
                  <w:pStyle w:val="Arbeitsanweisung"/>
                  <w:tabs>
                    <w:tab w:val="left" w:pos="709"/>
                  </w:tabs>
                </w:pPr>
              </w:p>
            </w:tc>
            <w:tc>
              <w:tcPr>
                <w:tcW w:w="281" w:type="dxa"/>
              </w:tcPr>
              <w:p w14:paraId="1CE40EE5" w14:textId="77777777" w:rsidR="00986C55" w:rsidRDefault="00986C55" w:rsidP="002D69F1">
                <w:pPr>
                  <w:pStyle w:val="Arbeitsanweisung"/>
                  <w:tabs>
                    <w:tab w:val="left" w:pos="709"/>
                  </w:tabs>
                </w:pPr>
              </w:p>
            </w:tc>
            <w:tc>
              <w:tcPr>
                <w:tcW w:w="281" w:type="dxa"/>
              </w:tcPr>
              <w:p w14:paraId="741C3424" w14:textId="77777777" w:rsidR="00986C55" w:rsidRDefault="00986C55" w:rsidP="002D69F1">
                <w:pPr>
                  <w:pStyle w:val="Arbeitsanweisung"/>
                  <w:tabs>
                    <w:tab w:val="left" w:pos="709"/>
                  </w:tabs>
                </w:pPr>
              </w:p>
            </w:tc>
            <w:tc>
              <w:tcPr>
                <w:tcW w:w="281" w:type="dxa"/>
              </w:tcPr>
              <w:p w14:paraId="790937D2" w14:textId="77777777" w:rsidR="00986C55" w:rsidRDefault="00986C55" w:rsidP="002D69F1">
                <w:pPr>
                  <w:pStyle w:val="Arbeitsanweisung"/>
                  <w:tabs>
                    <w:tab w:val="left" w:pos="709"/>
                  </w:tabs>
                </w:pPr>
              </w:p>
            </w:tc>
            <w:tc>
              <w:tcPr>
                <w:tcW w:w="281" w:type="dxa"/>
              </w:tcPr>
              <w:p w14:paraId="71AF5F1C" w14:textId="77777777" w:rsidR="00986C55" w:rsidRDefault="00986C55" w:rsidP="002D69F1">
                <w:pPr>
                  <w:pStyle w:val="Arbeitsanweisung"/>
                  <w:tabs>
                    <w:tab w:val="left" w:pos="709"/>
                  </w:tabs>
                </w:pPr>
              </w:p>
            </w:tc>
            <w:tc>
              <w:tcPr>
                <w:tcW w:w="281" w:type="dxa"/>
              </w:tcPr>
              <w:p w14:paraId="6FE09DB2" w14:textId="77777777" w:rsidR="00986C55" w:rsidRDefault="00986C55" w:rsidP="002D69F1">
                <w:pPr>
                  <w:pStyle w:val="Arbeitsanweisung"/>
                  <w:tabs>
                    <w:tab w:val="left" w:pos="709"/>
                  </w:tabs>
                  <w:ind w:left="0" w:firstLine="0"/>
                </w:pPr>
              </w:p>
            </w:tc>
            <w:tc>
              <w:tcPr>
                <w:tcW w:w="281" w:type="dxa"/>
              </w:tcPr>
              <w:p w14:paraId="170E9E7E" w14:textId="77777777" w:rsidR="00986C55" w:rsidRDefault="00986C55" w:rsidP="002D69F1">
                <w:pPr>
                  <w:pStyle w:val="Arbeitsanweisung"/>
                  <w:tabs>
                    <w:tab w:val="left" w:pos="709"/>
                  </w:tabs>
                </w:pPr>
              </w:p>
            </w:tc>
            <w:tc>
              <w:tcPr>
                <w:tcW w:w="281" w:type="dxa"/>
              </w:tcPr>
              <w:p w14:paraId="26E2FFBF" w14:textId="77777777" w:rsidR="00986C55" w:rsidRDefault="00986C55" w:rsidP="002D69F1">
                <w:pPr>
                  <w:pStyle w:val="Arbeitsanweisung"/>
                  <w:tabs>
                    <w:tab w:val="left" w:pos="709"/>
                  </w:tabs>
                </w:pPr>
              </w:p>
            </w:tc>
            <w:tc>
              <w:tcPr>
                <w:tcW w:w="281" w:type="dxa"/>
              </w:tcPr>
              <w:p w14:paraId="6D7A1029" w14:textId="77777777" w:rsidR="00986C55" w:rsidRDefault="00986C55" w:rsidP="002D69F1">
                <w:pPr>
                  <w:pStyle w:val="Arbeitsanweisung"/>
                  <w:tabs>
                    <w:tab w:val="left" w:pos="709"/>
                  </w:tabs>
                </w:pPr>
              </w:p>
            </w:tc>
            <w:tc>
              <w:tcPr>
                <w:tcW w:w="281" w:type="dxa"/>
              </w:tcPr>
              <w:p w14:paraId="7ECAE38F" w14:textId="77777777" w:rsidR="00986C55" w:rsidRDefault="00986C55" w:rsidP="002D69F1">
                <w:pPr>
                  <w:pStyle w:val="Arbeitsanweisung"/>
                  <w:tabs>
                    <w:tab w:val="left" w:pos="709"/>
                  </w:tabs>
                </w:pPr>
              </w:p>
            </w:tc>
            <w:tc>
              <w:tcPr>
                <w:tcW w:w="281" w:type="dxa"/>
              </w:tcPr>
              <w:p w14:paraId="4888F017" w14:textId="77777777" w:rsidR="00986C55" w:rsidRDefault="00986C55" w:rsidP="002D69F1">
                <w:pPr>
                  <w:pStyle w:val="Arbeitsanweisung"/>
                  <w:tabs>
                    <w:tab w:val="left" w:pos="709"/>
                  </w:tabs>
                </w:pPr>
              </w:p>
            </w:tc>
            <w:tc>
              <w:tcPr>
                <w:tcW w:w="281" w:type="dxa"/>
              </w:tcPr>
              <w:p w14:paraId="486F8808" w14:textId="77777777" w:rsidR="00986C55" w:rsidRDefault="00986C55" w:rsidP="002D69F1">
                <w:pPr>
                  <w:pStyle w:val="Arbeitsanweisung"/>
                  <w:tabs>
                    <w:tab w:val="left" w:pos="709"/>
                  </w:tabs>
                </w:pPr>
              </w:p>
            </w:tc>
            <w:tc>
              <w:tcPr>
                <w:tcW w:w="281" w:type="dxa"/>
              </w:tcPr>
              <w:p w14:paraId="79C28766" w14:textId="77777777" w:rsidR="00986C55" w:rsidRDefault="00986C55" w:rsidP="002D69F1">
                <w:pPr>
                  <w:pStyle w:val="Arbeitsanweisung"/>
                  <w:tabs>
                    <w:tab w:val="left" w:pos="709"/>
                  </w:tabs>
                </w:pPr>
              </w:p>
            </w:tc>
            <w:tc>
              <w:tcPr>
                <w:tcW w:w="281" w:type="dxa"/>
              </w:tcPr>
              <w:p w14:paraId="36D154DB" w14:textId="77777777" w:rsidR="00986C55" w:rsidRDefault="00986C55" w:rsidP="002D69F1">
                <w:pPr>
                  <w:pStyle w:val="Arbeitsanweisung"/>
                  <w:tabs>
                    <w:tab w:val="left" w:pos="709"/>
                  </w:tabs>
                </w:pPr>
              </w:p>
            </w:tc>
            <w:tc>
              <w:tcPr>
                <w:tcW w:w="281" w:type="dxa"/>
              </w:tcPr>
              <w:p w14:paraId="17B138B1" w14:textId="77777777" w:rsidR="00986C55" w:rsidRDefault="00986C55" w:rsidP="002D69F1">
                <w:pPr>
                  <w:pStyle w:val="Arbeitsanweisung"/>
                  <w:tabs>
                    <w:tab w:val="left" w:pos="709"/>
                  </w:tabs>
                </w:pPr>
              </w:p>
            </w:tc>
            <w:tc>
              <w:tcPr>
                <w:tcW w:w="281" w:type="dxa"/>
              </w:tcPr>
              <w:p w14:paraId="04D89DB2" w14:textId="77777777" w:rsidR="00986C55" w:rsidRDefault="00986C55" w:rsidP="002D69F1">
                <w:pPr>
                  <w:pStyle w:val="Arbeitsanweisung"/>
                  <w:tabs>
                    <w:tab w:val="left" w:pos="709"/>
                  </w:tabs>
                </w:pPr>
              </w:p>
            </w:tc>
            <w:tc>
              <w:tcPr>
                <w:tcW w:w="281" w:type="dxa"/>
              </w:tcPr>
              <w:p w14:paraId="05265C68" w14:textId="77777777" w:rsidR="00986C55" w:rsidRDefault="00986C55" w:rsidP="002D69F1">
                <w:pPr>
                  <w:pStyle w:val="Arbeitsanweisung"/>
                  <w:tabs>
                    <w:tab w:val="left" w:pos="709"/>
                  </w:tabs>
                </w:pPr>
              </w:p>
            </w:tc>
            <w:tc>
              <w:tcPr>
                <w:tcW w:w="281" w:type="dxa"/>
              </w:tcPr>
              <w:p w14:paraId="2BB3B1BD" w14:textId="77777777" w:rsidR="00986C55" w:rsidRDefault="00986C55" w:rsidP="002D69F1">
                <w:pPr>
                  <w:pStyle w:val="Arbeitsanweisung"/>
                  <w:tabs>
                    <w:tab w:val="left" w:pos="709"/>
                  </w:tabs>
                </w:pPr>
              </w:p>
            </w:tc>
          </w:tr>
          <w:tr w:rsidR="00986C55" w14:paraId="6CB2B541" w14:textId="77777777" w:rsidTr="002D69F1">
            <w:trPr>
              <w:trHeight w:val="283"/>
            </w:trPr>
            <w:tc>
              <w:tcPr>
                <w:tcW w:w="282" w:type="dxa"/>
              </w:tcPr>
              <w:p w14:paraId="1A1026D6" w14:textId="77777777" w:rsidR="00986C55" w:rsidRDefault="00986C55" w:rsidP="002D69F1">
                <w:pPr>
                  <w:pStyle w:val="Arbeitsanweisung"/>
                  <w:tabs>
                    <w:tab w:val="left" w:pos="709"/>
                  </w:tabs>
                </w:pPr>
              </w:p>
            </w:tc>
            <w:tc>
              <w:tcPr>
                <w:tcW w:w="282" w:type="dxa"/>
              </w:tcPr>
              <w:p w14:paraId="78AE9C5B" w14:textId="77777777" w:rsidR="00986C55" w:rsidRDefault="00986C55" w:rsidP="002D69F1">
                <w:pPr>
                  <w:pStyle w:val="Arbeitsanweisung"/>
                  <w:tabs>
                    <w:tab w:val="left" w:pos="709"/>
                  </w:tabs>
                </w:pPr>
              </w:p>
            </w:tc>
            <w:tc>
              <w:tcPr>
                <w:tcW w:w="282" w:type="dxa"/>
              </w:tcPr>
              <w:p w14:paraId="5DB14D3D" w14:textId="77777777" w:rsidR="00986C55" w:rsidRDefault="00986C55" w:rsidP="002D69F1">
                <w:pPr>
                  <w:pStyle w:val="Arbeitsanweisung"/>
                  <w:tabs>
                    <w:tab w:val="left" w:pos="709"/>
                  </w:tabs>
                </w:pPr>
              </w:p>
            </w:tc>
            <w:tc>
              <w:tcPr>
                <w:tcW w:w="282" w:type="dxa"/>
              </w:tcPr>
              <w:p w14:paraId="75ECF280" w14:textId="77777777" w:rsidR="00986C55" w:rsidRDefault="00986C55" w:rsidP="002D69F1">
                <w:pPr>
                  <w:pStyle w:val="Arbeitsanweisung"/>
                  <w:tabs>
                    <w:tab w:val="left" w:pos="709"/>
                  </w:tabs>
                </w:pPr>
              </w:p>
            </w:tc>
            <w:tc>
              <w:tcPr>
                <w:tcW w:w="282" w:type="dxa"/>
              </w:tcPr>
              <w:p w14:paraId="1E20146F" w14:textId="77777777" w:rsidR="00986C55" w:rsidRDefault="00986C55" w:rsidP="002D69F1">
                <w:pPr>
                  <w:pStyle w:val="Arbeitsanweisung"/>
                  <w:tabs>
                    <w:tab w:val="left" w:pos="709"/>
                  </w:tabs>
                </w:pPr>
              </w:p>
            </w:tc>
            <w:tc>
              <w:tcPr>
                <w:tcW w:w="282" w:type="dxa"/>
              </w:tcPr>
              <w:p w14:paraId="4FBCAA95" w14:textId="77777777" w:rsidR="00986C55" w:rsidRDefault="00986C55" w:rsidP="002D69F1">
                <w:pPr>
                  <w:pStyle w:val="Arbeitsanweisung"/>
                  <w:tabs>
                    <w:tab w:val="left" w:pos="709"/>
                  </w:tabs>
                </w:pPr>
              </w:p>
            </w:tc>
            <w:tc>
              <w:tcPr>
                <w:tcW w:w="282" w:type="dxa"/>
              </w:tcPr>
              <w:p w14:paraId="13E9022E" w14:textId="77777777" w:rsidR="00986C55" w:rsidRDefault="00986C55" w:rsidP="002D69F1">
                <w:pPr>
                  <w:pStyle w:val="Arbeitsanweisung"/>
                  <w:tabs>
                    <w:tab w:val="left" w:pos="709"/>
                  </w:tabs>
                </w:pPr>
              </w:p>
            </w:tc>
            <w:tc>
              <w:tcPr>
                <w:tcW w:w="282" w:type="dxa"/>
              </w:tcPr>
              <w:p w14:paraId="6D054F56" w14:textId="77777777" w:rsidR="00986C55" w:rsidRDefault="00986C55" w:rsidP="002D69F1">
                <w:pPr>
                  <w:pStyle w:val="Arbeitsanweisung"/>
                  <w:tabs>
                    <w:tab w:val="left" w:pos="709"/>
                  </w:tabs>
                </w:pPr>
              </w:p>
            </w:tc>
            <w:tc>
              <w:tcPr>
                <w:tcW w:w="282" w:type="dxa"/>
              </w:tcPr>
              <w:p w14:paraId="7FC19205" w14:textId="77777777" w:rsidR="00986C55" w:rsidRDefault="00986C55" w:rsidP="002D69F1">
                <w:pPr>
                  <w:pStyle w:val="Arbeitsanweisung"/>
                  <w:tabs>
                    <w:tab w:val="left" w:pos="709"/>
                  </w:tabs>
                </w:pPr>
              </w:p>
            </w:tc>
            <w:tc>
              <w:tcPr>
                <w:tcW w:w="282" w:type="dxa"/>
              </w:tcPr>
              <w:p w14:paraId="400BCCB7" w14:textId="77777777" w:rsidR="00986C55" w:rsidRDefault="00986C55" w:rsidP="002D69F1">
                <w:pPr>
                  <w:pStyle w:val="Arbeitsanweisung"/>
                  <w:tabs>
                    <w:tab w:val="left" w:pos="709"/>
                  </w:tabs>
                </w:pPr>
              </w:p>
            </w:tc>
            <w:tc>
              <w:tcPr>
                <w:tcW w:w="282" w:type="dxa"/>
              </w:tcPr>
              <w:p w14:paraId="1FB96EE9" w14:textId="77777777" w:rsidR="00986C55" w:rsidRDefault="00986C55" w:rsidP="002D69F1">
                <w:pPr>
                  <w:pStyle w:val="Arbeitsanweisung"/>
                  <w:tabs>
                    <w:tab w:val="left" w:pos="709"/>
                  </w:tabs>
                </w:pPr>
              </w:p>
            </w:tc>
            <w:tc>
              <w:tcPr>
                <w:tcW w:w="282" w:type="dxa"/>
              </w:tcPr>
              <w:p w14:paraId="27E09FBC" w14:textId="77777777" w:rsidR="00986C55" w:rsidRDefault="00986C55" w:rsidP="002D69F1">
                <w:pPr>
                  <w:pStyle w:val="Arbeitsanweisung"/>
                  <w:tabs>
                    <w:tab w:val="left" w:pos="709"/>
                  </w:tabs>
                </w:pPr>
              </w:p>
            </w:tc>
            <w:tc>
              <w:tcPr>
                <w:tcW w:w="282" w:type="dxa"/>
              </w:tcPr>
              <w:p w14:paraId="6F5CC6E3" w14:textId="77777777" w:rsidR="00986C55" w:rsidRDefault="00986C55" w:rsidP="002D69F1">
                <w:pPr>
                  <w:pStyle w:val="Arbeitsanweisung"/>
                  <w:tabs>
                    <w:tab w:val="left" w:pos="709"/>
                  </w:tabs>
                </w:pPr>
              </w:p>
            </w:tc>
            <w:tc>
              <w:tcPr>
                <w:tcW w:w="282" w:type="dxa"/>
              </w:tcPr>
              <w:p w14:paraId="5546D944" w14:textId="77777777" w:rsidR="00986C55" w:rsidRDefault="00986C55" w:rsidP="002D69F1">
                <w:pPr>
                  <w:pStyle w:val="Arbeitsanweisung"/>
                  <w:tabs>
                    <w:tab w:val="left" w:pos="709"/>
                  </w:tabs>
                </w:pPr>
              </w:p>
            </w:tc>
            <w:tc>
              <w:tcPr>
                <w:tcW w:w="282" w:type="dxa"/>
              </w:tcPr>
              <w:p w14:paraId="1A09E7A3" w14:textId="77777777" w:rsidR="00986C55" w:rsidRDefault="00986C55" w:rsidP="002D69F1">
                <w:pPr>
                  <w:pStyle w:val="Arbeitsanweisung"/>
                  <w:tabs>
                    <w:tab w:val="left" w:pos="709"/>
                  </w:tabs>
                </w:pPr>
              </w:p>
            </w:tc>
            <w:tc>
              <w:tcPr>
                <w:tcW w:w="281" w:type="dxa"/>
              </w:tcPr>
              <w:p w14:paraId="09081B34" w14:textId="77777777" w:rsidR="00986C55" w:rsidRDefault="00986C55" w:rsidP="002D69F1">
                <w:pPr>
                  <w:pStyle w:val="Arbeitsanweisung"/>
                  <w:tabs>
                    <w:tab w:val="left" w:pos="709"/>
                  </w:tabs>
                </w:pPr>
              </w:p>
            </w:tc>
            <w:tc>
              <w:tcPr>
                <w:tcW w:w="281" w:type="dxa"/>
              </w:tcPr>
              <w:p w14:paraId="17085C34" w14:textId="77777777" w:rsidR="00986C55" w:rsidRDefault="00986C55" w:rsidP="002D69F1">
                <w:pPr>
                  <w:pStyle w:val="Arbeitsanweisung"/>
                  <w:tabs>
                    <w:tab w:val="left" w:pos="709"/>
                  </w:tabs>
                </w:pPr>
              </w:p>
            </w:tc>
            <w:tc>
              <w:tcPr>
                <w:tcW w:w="281" w:type="dxa"/>
              </w:tcPr>
              <w:p w14:paraId="36C60737" w14:textId="77777777" w:rsidR="00986C55" w:rsidRDefault="00986C55" w:rsidP="002D69F1">
                <w:pPr>
                  <w:pStyle w:val="Arbeitsanweisung"/>
                  <w:tabs>
                    <w:tab w:val="left" w:pos="709"/>
                  </w:tabs>
                </w:pPr>
              </w:p>
            </w:tc>
            <w:tc>
              <w:tcPr>
                <w:tcW w:w="281" w:type="dxa"/>
              </w:tcPr>
              <w:p w14:paraId="660F9807" w14:textId="77777777" w:rsidR="00986C55" w:rsidRDefault="00986C55" w:rsidP="002D69F1">
                <w:pPr>
                  <w:pStyle w:val="Arbeitsanweisung"/>
                  <w:tabs>
                    <w:tab w:val="left" w:pos="709"/>
                  </w:tabs>
                </w:pPr>
              </w:p>
            </w:tc>
            <w:tc>
              <w:tcPr>
                <w:tcW w:w="281" w:type="dxa"/>
              </w:tcPr>
              <w:p w14:paraId="7F483695" w14:textId="77777777" w:rsidR="00986C55" w:rsidRDefault="00986C55" w:rsidP="002D69F1">
                <w:pPr>
                  <w:pStyle w:val="Arbeitsanweisung"/>
                  <w:tabs>
                    <w:tab w:val="left" w:pos="709"/>
                  </w:tabs>
                  <w:ind w:left="0" w:firstLine="0"/>
                </w:pPr>
              </w:p>
            </w:tc>
            <w:tc>
              <w:tcPr>
                <w:tcW w:w="281" w:type="dxa"/>
              </w:tcPr>
              <w:p w14:paraId="1062DD81" w14:textId="77777777" w:rsidR="00986C55" w:rsidRDefault="00986C55" w:rsidP="002D69F1">
                <w:pPr>
                  <w:pStyle w:val="Arbeitsanweisung"/>
                  <w:tabs>
                    <w:tab w:val="left" w:pos="709"/>
                  </w:tabs>
                </w:pPr>
              </w:p>
            </w:tc>
            <w:tc>
              <w:tcPr>
                <w:tcW w:w="281" w:type="dxa"/>
              </w:tcPr>
              <w:p w14:paraId="3BD85C94" w14:textId="77777777" w:rsidR="00986C55" w:rsidRDefault="00986C55" w:rsidP="002D69F1">
                <w:pPr>
                  <w:pStyle w:val="Arbeitsanweisung"/>
                  <w:tabs>
                    <w:tab w:val="left" w:pos="709"/>
                  </w:tabs>
                </w:pPr>
              </w:p>
            </w:tc>
            <w:tc>
              <w:tcPr>
                <w:tcW w:w="281" w:type="dxa"/>
              </w:tcPr>
              <w:p w14:paraId="766474E0" w14:textId="77777777" w:rsidR="00986C55" w:rsidRDefault="00986C55" w:rsidP="002D69F1">
                <w:pPr>
                  <w:pStyle w:val="Arbeitsanweisung"/>
                  <w:tabs>
                    <w:tab w:val="left" w:pos="709"/>
                  </w:tabs>
                </w:pPr>
              </w:p>
            </w:tc>
            <w:tc>
              <w:tcPr>
                <w:tcW w:w="281" w:type="dxa"/>
              </w:tcPr>
              <w:p w14:paraId="06E4B0C9" w14:textId="77777777" w:rsidR="00986C55" w:rsidRDefault="00986C55" w:rsidP="002D69F1">
                <w:pPr>
                  <w:pStyle w:val="Arbeitsanweisung"/>
                  <w:tabs>
                    <w:tab w:val="left" w:pos="709"/>
                  </w:tabs>
                </w:pPr>
              </w:p>
            </w:tc>
            <w:tc>
              <w:tcPr>
                <w:tcW w:w="281" w:type="dxa"/>
              </w:tcPr>
              <w:p w14:paraId="0E5EC8CB" w14:textId="77777777" w:rsidR="00986C55" w:rsidRDefault="00986C55" w:rsidP="002D69F1">
                <w:pPr>
                  <w:pStyle w:val="Arbeitsanweisung"/>
                  <w:tabs>
                    <w:tab w:val="left" w:pos="709"/>
                  </w:tabs>
                </w:pPr>
              </w:p>
            </w:tc>
            <w:tc>
              <w:tcPr>
                <w:tcW w:w="281" w:type="dxa"/>
              </w:tcPr>
              <w:p w14:paraId="6549C8F1" w14:textId="77777777" w:rsidR="00986C55" w:rsidRDefault="00986C55" w:rsidP="002D69F1">
                <w:pPr>
                  <w:pStyle w:val="Arbeitsanweisung"/>
                  <w:tabs>
                    <w:tab w:val="left" w:pos="709"/>
                  </w:tabs>
                </w:pPr>
              </w:p>
            </w:tc>
            <w:tc>
              <w:tcPr>
                <w:tcW w:w="281" w:type="dxa"/>
              </w:tcPr>
              <w:p w14:paraId="5AAEC467" w14:textId="77777777" w:rsidR="00986C55" w:rsidRDefault="00986C55" w:rsidP="002D69F1">
                <w:pPr>
                  <w:pStyle w:val="Arbeitsanweisung"/>
                  <w:tabs>
                    <w:tab w:val="left" w:pos="709"/>
                  </w:tabs>
                </w:pPr>
              </w:p>
            </w:tc>
            <w:tc>
              <w:tcPr>
                <w:tcW w:w="281" w:type="dxa"/>
              </w:tcPr>
              <w:p w14:paraId="7DB1911C" w14:textId="77777777" w:rsidR="00986C55" w:rsidRDefault="00986C55" w:rsidP="002D69F1">
                <w:pPr>
                  <w:pStyle w:val="Arbeitsanweisung"/>
                  <w:tabs>
                    <w:tab w:val="left" w:pos="709"/>
                  </w:tabs>
                </w:pPr>
              </w:p>
            </w:tc>
            <w:tc>
              <w:tcPr>
                <w:tcW w:w="281" w:type="dxa"/>
              </w:tcPr>
              <w:p w14:paraId="2018DC61" w14:textId="77777777" w:rsidR="00986C55" w:rsidRDefault="00986C55" w:rsidP="002D69F1">
                <w:pPr>
                  <w:pStyle w:val="Arbeitsanweisung"/>
                  <w:tabs>
                    <w:tab w:val="left" w:pos="709"/>
                  </w:tabs>
                </w:pPr>
              </w:p>
            </w:tc>
            <w:tc>
              <w:tcPr>
                <w:tcW w:w="281" w:type="dxa"/>
              </w:tcPr>
              <w:p w14:paraId="74CB3CCB" w14:textId="77777777" w:rsidR="00986C55" w:rsidRDefault="00986C55" w:rsidP="002D69F1">
                <w:pPr>
                  <w:pStyle w:val="Arbeitsanweisung"/>
                  <w:tabs>
                    <w:tab w:val="left" w:pos="709"/>
                  </w:tabs>
                </w:pPr>
              </w:p>
            </w:tc>
            <w:tc>
              <w:tcPr>
                <w:tcW w:w="281" w:type="dxa"/>
              </w:tcPr>
              <w:p w14:paraId="33E8237E" w14:textId="77777777" w:rsidR="00986C55" w:rsidRDefault="00986C55" w:rsidP="002D69F1">
                <w:pPr>
                  <w:pStyle w:val="Arbeitsanweisung"/>
                  <w:tabs>
                    <w:tab w:val="left" w:pos="709"/>
                  </w:tabs>
                </w:pPr>
              </w:p>
            </w:tc>
            <w:tc>
              <w:tcPr>
                <w:tcW w:w="281" w:type="dxa"/>
              </w:tcPr>
              <w:p w14:paraId="6BA67A67" w14:textId="77777777" w:rsidR="00986C55" w:rsidRDefault="00986C55" w:rsidP="002D69F1">
                <w:pPr>
                  <w:pStyle w:val="Arbeitsanweisung"/>
                  <w:tabs>
                    <w:tab w:val="left" w:pos="709"/>
                  </w:tabs>
                </w:pPr>
              </w:p>
            </w:tc>
          </w:tr>
          <w:tr w:rsidR="00986C55" w14:paraId="6AD966FF" w14:textId="77777777" w:rsidTr="002D69F1">
            <w:trPr>
              <w:trHeight w:val="283"/>
            </w:trPr>
            <w:tc>
              <w:tcPr>
                <w:tcW w:w="282" w:type="dxa"/>
              </w:tcPr>
              <w:p w14:paraId="1EE077ED" w14:textId="77777777" w:rsidR="00986C55" w:rsidRDefault="00986C55" w:rsidP="002D69F1">
                <w:pPr>
                  <w:pStyle w:val="Arbeitsanweisung"/>
                  <w:tabs>
                    <w:tab w:val="left" w:pos="709"/>
                  </w:tabs>
                </w:pPr>
              </w:p>
            </w:tc>
            <w:tc>
              <w:tcPr>
                <w:tcW w:w="282" w:type="dxa"/>
              </w:tcPr>
              <w:p w14:paraId="24657593" w14:textId="77777777" w:rsidR="00986C55" w:rsidRDefault="00986C55" w:rsidP="002D69F1">
                <w:pPr>
                  <w:pStyle w:val="Arbeitsanweisung"/>
                  <w:tabs>
                    <w:tab w:val="left" w:pos="709"/>
                  </w:tabs>
                </w:pPr>
              </w:p>
            </w:tc>
            <w:tc>
              <w:tcPr>
                <w:tcW w:w="282" w:type="dxa"/>
              </w:tcPr>
              <w:p w14:paraId="635C3DE6" w14:textId="77777777" w:rsidR="00986C55" w:rsidRDefault="00986C55" w:rsidP="002D69F1">
                <w:pPr>
                  <w:pStyle w:val="Arbeitsanweisung"/>
                  <w:tabs>
                    <w:tab w:val="left" w:pos="709"/>
                  </w:tabs>
                </w:pPr>
              </w:p>
            </w:tc>
            <w:tc>
              <w:tcPr>
                <w:tcW w:w="282" w:type="dxa"/>
              </w:tcPr>
              <w:p w14:paraId="64BF94EB" w14:textId="77777777" w:rsidR="00986C55" w:rsidRDefault="00986C55" w:rsidP="002D69F1">
                <w:pPr>
                  <w:pStyle w:val="Arbeitsanweisung"/>
                  <w:tabs>
                    <w:tab w:val="left" w:pos="709"/>
                  </w:tabs>
                </w:pPr>
              </w:p>
            </w:tc>
            <w:tc>
              <w:tcPr>
                <w:tcW w:w="282" w:type="dxa"/>
              </w:tcPr>
              <w:p w14:paraId="24C0D895" w14:textId="77777777" w:rsidR="00986C55" w:rsidRDefault="00986C55" w:rsidP="002D69F1">
                <w:pPr>
                  <w:pStyle w:val="Arbeitsanweisung"/>
                  <w:tabs>
                    <w:tab w:val="left" w:pos="709"/>
                  </w:tabs>
                </w:pPr>
              </w:p>
            </w:tc>
            <w:tc>
              <w:tcPr>
                <w:tcW w:w="282" w:type="dxa"/>
              </w:tcPr>
              <w:p w14:paraId="1541A479" w14:textId="77777777" w:rsidR="00986C55" w:rsidRDefault="00986C55" w:rsidP="002D69F1">
                <w:pPr>
                  <w:pStyle w:val="Arbeitsanweisung"/>
                  <w:tabs>
                    <w:tab w:val="left" w:pos="709"/>
                  </w:tabs>
                </w:pPr>
              </w:p>
            </w:tc>
            <w:tc>
              <w:tcPr>
                <w:tcW w:w="282" w:type="dxa"/>
              </w:tcPr>
              <w:p w14:paraId="124F6F5B" w14:textId="77777777" w:rsidR="00986C55" w:rsidRDefault="00986C55" w:rsidP="002D69F1">
                <w:pPr>
                  <w:pStyle w:val="Arbeitsanweisung"/>
                  <w:tabs>
                    <w:tab w:val="left" w:pos="709"/>
                  </w:tabs>
                </w:pPr>
              </w:p>
            </w:tc>
            <w:tc>
              <w:tcPr>
                <w:tcW w:w="282" w:type="dxa"/>
              </w:tcPr>
              <w:p w14:paraId="0C6FAEC8" w14:textId="77777777" w:rsidR="00986C55" w:rsidRDefault="00986C55" w:rsidP="002D69F1">
                <w:pPr>
                  <w:pStyle w:val="Arbeitsanweisung"/>
                  <w:tabs>
                    <w:tab w:val="left" w:pos="709"/>
                  </w:tabs>
                </w:pPr>
              </w:p>
            </w:tc>
            <w:tc>
              <w:tcPr>
                <w:tcW w:w="282" w:type="dxa"/>
              </w:tcPr>
              <w:p w14:paraId="3390F564" w14:textId="77777777" w:rsidR="00986C55" w:rsidRDefault="00986C55" w:rsidP="002D69F1">
                <w:pPr>
                  <w:pStyle w:val="Arbeitsanweisung"/>
                  <w:tabs>
                    <w:tab w:val="left" w:pos="709"/>
                  </w:tabs>
                </w:pPr>
              </w:p>
            </w:tc>
            <w:tc>
              <w:tcPr>
                <w:tcW w:w="282" w:type="dxa"/>
              </w:tcPr>
              <w:p w14:paraId="5B22C2C9" w14:textId="77777777" w:rsidR="00986C55" w:rsidRDefault="00986C55" w:rsidP="002D69F1">
                <w:pPr>
                  <w:pStyle w:val="Arbeitsanweisung"/>
                  <w:tabs>
                    <w:tab w:val="left" w:pos="709"/>
                  </w:tabs>
                </w:pPr>
              </w:p>
            </w:tc>
            <w:tc>
              <w:tcPr>
                <w:tcW w:w="282" w:type="dxa"/>
              </w:tcPr>
              <w:p w14:paraId="5F978178" w14:textId="77777777" w:rsidR="00986C55" w:rsidRDefault="00986C55" w:rsidP="002D69F1">
                <w:pPr>
                  <w:pStyle w:val="Arbeitsanweisung"/>
                  <w:tabs>
                    <w:tab w:val="left" w:pos="709"/>
                  </w:tabs>
                </w:pPr>
              </w:p>
            </w:tc>
            <w:tc>
              <w:tcPr>
                <w:tcW w:w="282" w:type="dxa"/>
              </w:tcPr>
              <w:p w14:paraId="524EBA60" w14:textId="77777777" w:rsidR="00986C55" w:rsidRDefault="00986C55" w:rsidP="002D69F1">
                <w:pPr>
                  <w:pStyle w:val="Arbeitsanweisung"/>
                  <w:tabs>
                    <w:tab w:val="left" w:pos="709"/>
                  </w:tabs>
                </w:pPr>
              </w:p>
            </w:tc>
            <w:tc>
              <w:tcPr>
                <w:tcW w:w="282" w:type="dxa"/>
              </w:tcPr>
              <w:p w14:paraId="3150D04A" w14:textId="77777777" w:rsidR="00986C55" w:rsidRDefault="00986C55" w:rsidP="002D69F1">
                <w:pPr>
                  <w:pStyle w:val="Arbeitsanweisung"/>
                  <w:tabs>
                    <w:tab w:val="left" w:pos="709"/>
                  </w:tabs>
                </w:pPr>
              </w:p>
            </w:tc>
            <w:tc>
              <w:tcPr>
                <w:tcW w:w="282" w:type="dxa"/>
              </w:tcPr>
              <w:p w14:paraId="04537171" w14:textId="77777777" w:rsidR="00986C55" w:rsidRDefault="00986C55" w:rsidP="002D69F1">
                <w:pPr>
                  <w:pStyle w:val="Arbeitsanweisung"/>
                  <w:tabs>
                    <w:tab w:val="left" w:pos="709"/>
                  </w:tabs>
                </w:pPr>
              </w:p>
            </w:tc>
            <w:tc>
              <w:tcPr>
                <w:tcW w:w="282" w:type="dxa"/>
              </w:tcPr>
              <w:p w14:paraId="1033A544" w14:textId="77777777" w:rsidR="00986C55" w:rsidRDefault="00986C55" w:rsidP="002D69F1">
                <w:pPr>
                  <w:pStyle w:val="Arbeitsanweisung"/>
                  <w:tabs>
                    <w:tab w:val="left" w:pos="709"/>
                  </w:tabs>
                </w:pPr>
              </w:p>
            </w:tc>
            <w:tc>
              <w:tcPr>
                <w:tcW w:w="281" w:type="dxa"/>
              </w:tcPr>
              <w:p w14:paraId="2857D16F" w14:textId="77777777" w:rsidR="00986C55" w:rsidRDefault="00986C55" w:rsidP="002D69F1">
                <w:pPr>
                  <w:pStyle w:val="Arbeitsanweisung"/>
                  <w:tabs>
                    <w:tab w:val="left" w:pos="709"/>
                  </w:tabs>
                </w:pPr>
              </w:p>
            </w:tc>
            <w:tc>
              <w:tcPr>
                <w:tcW w:w="281" w:type="dxa"/>
              </w:tcPr>
              <w:p w14:paraId="4C0A5DD9" w14:textId="77777777" w:rsidR="00986C55" w:rsidRDefault="00986C55" w:rsidP="002D69F1">
                <w:pPr>
                  <w:pStyle w:val="Arbeitsanweisung"/>
                  <w:tabs>
                    <w:tab w:val="left" w:pos="709"/>
                  </w:tabs>
                </w:pPr>
              </w:p>
            </w:tc>
            <w:tc>
              <w:tcPr>
                <w:tcW w:w="281" w:type="dxa"/>
              </w:tcPr>
              <w:p w14:paraId="44BF3575" w14:textId="77777777" w:rsidR="00986C55" w:rsidRDefault="00986C55" w:rsidP="002D69F1">
                <w:pPr>
                  <w:pStyle w:val="Arbeitsanweisung"/>
                  <w:tabs>
                    <w:tab w:val="left" w:pos="709"/>
                  </w:tabs>
                </w:pPr>
              </w:p>
            </w:tc>
            <w:tc>
              <w:tcPr>
                <w:tcW w:w="281" w:type="dxa"/>
              </w:tcPr>
              <w:p w14:paraId="7672AB5B" w14:textId="77777777" w:rsidR="00986C55" w:rsidRDefault="00986C55" w:rsidP="002D69F1">
                <w:pPr>
                  <w:pStyle w:val="Arbeitsanweisung"/>
                  <w:tabs>
                    <w:tab w:val="left" w:pos="709"/>
                  </w:tabs>
                </w:pPr>
              </w:p>
            </w:tc>
            <w:tc>
              <w:tcPr>
                <w:tcW w:w="281" w:type="dxa"/>
              </w:tcPr>
              <w:p w14:paraId="2824CACE" w14:textId="77777777" w:rsidR="00986C55" w:rsidRDefault="00986C55" w:rsidP="002D69F1">
                <w:pPr>
                  <w:pStyle w:val="Arbeitsanweisung"/>
                  <w:tabs>
                    <w:tab w:val="left" w:pos="709"/>
                  </w:tabs>
                  <w:ind w:left="0" w:firstLine="0"/>
                </w:pPr>
              </w:p>
            </w:tc>
            <w:tc>
              <w:tcPr>
                <w:tcW w:w="281" w:type="dxa"/>
              </w:tcPr>
              <w:p w14:paraId="26850758" w14:textId="77777777" w:rsidR="00986C55" w:rsidRDefault="00986C55" w:rsidP="002D69F1">
                <w:pPr>
                  <w:pStyle w:val="Arbeitsanweisung"/>
                  <w:tabs>
                    <w:tab w:val="left" w:pos="709"/>
                  </w:tabs>
                </w:pPr>
              </w:p>
            </w:tc>
            <w:tc>
              <w:tcPr>
                <w:tcW w:w="281" w:type="dxa"/>
              </w:tcPr>
              <w:p w14:paraId="587791E2" w14:textId="77777777" w:rsidR="00986C55" w:rsidRDefault="00986C55" w:rsidP="002D69F1">
                <w:pPr>
                  <w:pStyle w:val="Arbeitsanweisung"/>
                  <w:tabs>
                    <w:tab w:val="left" w:pos="709"/>
                  </w:tabs>
                </w:pPr>
              </w:p>
            </w:tc>
            <w:tc>
              <w:tcPr>
                <w:tcW w:w="281" w:type="dxa"/>
              </w:tcPr>
              <w:p w14:paraId="7E247FE9" w14:textId="77777777" w:rsidR="00986C55" w:rsidRDefault="00986C55" w:rsidP="002D69F1">
                <w:pPr>
                  <w:pStyle w:val="Arbeitsanweisung"/>
                  <w:tabs>
                    <w:tab w:val="left" w:pos="709"/>
                  </w:tabs>
                </w:pPr>
              </w:p>
            </w:tc>
            <w:tc>
              <w:tcPr>
                <w:tcW w:w="281" w:type="dxa"/>
              </w:tcPr>
              <w:p w14:paraId="594C14AA" w14:textId="77777777" w:rsidR="00986C55" w:rsidRDefault="00986C55" w:rsidP="002D69F1">
                <w:pPr>
                  <w:pStyle w:val="Arbeitsanweisung"/>
                  <w:tabs>
                    <w:tab w:val="left" w:pos="709"/>
                  </w:tabs>
                </w:pPr>
              </w:p>
            </w:tc>
            <w:tc>
              <w:tcPr>
                <w:tcW w:w="281" w:type="dxa"/>
              </w:tcPr>
              <w:p w14:paraId="56C1A3E2" w14:textId="77777777" w:rsidR="00986C55" w:rsidRDefault="00986C55" w:rsidP="002D69F1">
                <w:pPr>
                  <w:pStyle w:val="Arbeitsanweisung"/>
                  <w:tabs>
                    <w:tab w:val="left" w:pos="709"/>
                  </w:tabs>
                </w:pPr>
              </w:p>
            </w:tc>
            <w:tc>
              <w:tcPr>
                <w:tcW w:w="281" w:type="dxa"/>
              </w:tcPr>
              <w:p w14:paraId="5DB9050B" w14:textId="77777777" w:rsidR="00986C55" w:rsidRDefault="00986C55" w:rsidP="002D69F1">
                <w:pPr>
                  <w:pStyle w:val="Arbeitsanweisung"/>
                  <w:tabs>
                    <w:tab w:val="left" w:pos="709"/>
                  </w:tabs>
                </w:pPr>
              </w:p>
            </w:tc>
            <w:tc>
              <w:tcPr>
                <w:tcW w:w="281" w:type="dxa"/>
              </w:tcPr>
              <w:p w14:paraId="1E035F13" w14:textId="77777777" w:rsidR="00986C55" w:rsidRDefault="00986C55" w:rsidP="002D69F1">
                <w:pPr>
                  <w:pStyle w:val="Arbeitsanweisung"/>
                  <w:tabs>
                    <w:tab w:val="left" w:pos="709"/>
                  </w:tabs>
                </w:pPr>
              </w:p>
            </w:tc>
            <w:tc>
              <w:tcPr>
                <w:tcW w:w="281" w:type="dxa"/>
              </w:tcPr>
              <w:p w14:paraId="02631AD9" w14:textId="77777777" w:rsidR="00986C55" w:rsidRDefault="00986C55" w:rsidP="002D69F1">
                <w:pPr>
                  <w:pStyle w:val="Arbeitsanweisung"/>
                  <w:tabs>
                    <w:tab w:val="left" w:pos="709"/>
                  </w:tabs>
                </w:pPr>
              </w:p>
            </w:tc>
            <w:tc>
              <w:tcPr>
                <w:tcW w:w="281" w:type="dxa"/>
              </w:tcPr>
              <w:p w14:paraId="2F099A20" w14:textId="77777777" w:rsidR="00986C55" w:rsidRDefault="00986C55" w:rsidP="002D69F1">
                <w:pPr>
                  <w:pStyle w:val="Arbeitsanweisung"/>
                  <w:tabs>
                    <w:tab w:val="left" w:pos="709"/>
                  </w:tabs>
                </w:pPr>
              </w:p>
            </w:tc>
            <w:tc>
              <w:tcPr>
                <w:tcW w:w="281" w:type="dxa"/>
              </w:tcPr>
              <w:p w14:paraId="1E6A864F" w14:textId="77777777" w:rsidR="00986C55" w:rsidRDefault="00986C55" w:rsidP="002D69F1">
                <w:pPr>
                  <w:pStyle w:val="Arbeitsanweisung"/>
                  <w:tabs>
                    <w:tab w:val="left" w:pos="709"/>
                  </w:tabs>
                </w:pPr>
              </w:p>
            </w:tc>
            <w:tc>
              <w:tcPr>
                <w:tcW w:w="281" w:type="dxa"/>
              </w:tcPr>
              <w:p w14:paraId="77AF5685" w14:textId="77777777" w:rsidR="00986C55" w:rsidRDefault="00986C55" w:rsidP="002D69F1">
                <w:pPr>
                  <w:pStyle w:val="Arbeitsanweisung"/>
                  <w:tabs>
                    <w:tab w:val="left" w:pos="709"/>
                  </w:tabs>
                </w:pPr>
              </w:p>
            </w:tc>
            <w:tc>
              <w:tcPr>
                <w:tcW w:w="281" w:type="dxa"/>
              </w:tcPr>
              <w:p w14:paraId="1C9713A5" w14:textId="77777777" w:rsidR="00986C55" w:rsidRDefault="00986C55" w:rsidP="002D69F1">
                <w:pPr>
                  <w:pStyle w:val="Arbeitsanweisung"/>
                  <w:tabs>
                    <w:tab w:val="left" w:pos="709"/>
                  </w:tabs>
                </w:pPr>
              </w:p>
            </w:tc>
          </w:tr>
          <w:tr w:rsidR="00986C55" w14:paraId="4BB9DB7C" w14:textId="77777777" w:rsidTr="002D69F1">
            <w:trPr>
              <w:trHeight w:val="283"/>
            </w:trPr>
            <w:tc>
              <w:tcPr>
                <w:tcW w:w="282" w:type="dxa"/>
              </w:tcPr>
              <w:p w14:paraId="31513E79" w14:textId="77777777" w:rsidR="00986C55" w:rsidRDefault="00986C55" w:rsidP="002D69F1">
                <w:pPr>
                  <w:pStyle w:val="Arbeitsanweisung"/>
                  <w:tabs>
                    <w:tab w:val="left" w:pos="709"/>
                  </w:tabs>
                </w:pPr>
              </w:p>
            </w:tc>
            <w:tc>
              <w:tcPr>
                <w:tcW w:w="282" w:type="dxa"/>
              </w:tcPr>
              <w:p w14:paraId="14D668EC" w14:textId="77777777" w:rsidR="00986C55" w:rsidRDefault="00986C55" w:rsidP="002D69F1">
                <w:pPr>
                  <w:pStyle w:val="Arbeitsanweisung"/>
                  <w:tabs>
                    <w:tab w:val="left" w:pos="709"/>
                  </w:tabs>
                </w:pPr>
              </w:p>
            </w:tc>
            <w:tc>
              <w:tcPr>
                <w:tcW w:w="282" w:type="dxa"/>
              </w:tcPr>
              <w:p w14:paraId="0083EBB9" w14:textId="77777777" w:rsidR="00986C55" w:rsidRDefault="00986C55" w:rsidP="002D69F1">
                <w:pPr>
                  <w:pStyle w:val="Arbeitsanweisung"/>
                  <w:tabs>
                    <w:tab w:val="left" w:pos="709"/>
                  </w:tabs>
                </w:pPr>
              </w:p>
            </w:tc>
            <w:tc>
              <w:tcPr>
                <w:tcW w:w="282" w:type="dxa"/>
              </w:tcPr>
              <w:p w14:paraId="5FF6BE58" w14:textId="77777777" w:rsidR="00986C55" w:rsidRDefault="00986C55" w:rsidP="002D69F1">
                <w:pPr>
                  <w:pStyle w:val="Arbeitsanweisung"/>
                  <w:tabs>
                    <w:tab w:val="left" w:pos="709"/>
                  </w:tabs>
                </w:pPr>
              </w:p>
            </w:tc>
            <w:tc>
              <w:tcPr>
                <w:tcW w:w="282" w:type="dxa"/>
              </w:tcPr>
              <w:p w14:paraId="17F12145" w14:textId="77777777" w:rsidR="00986C55" w:rsidRDefault="00986C55" w:rsidP="002D69F1">
                <w:pPr>
                  <w:pStyle w:val="Arbeitsanweisung"/>
                  <w:tabs>
                    <w:tab w:val="left" w:pos="709"/>
                  </w:tabs>
                </w:pPr>
              </w:p>
            </w:tc>
            <w:tc>
              <w:tcPr>
                <w:tcW w:w="282" w:type="dxa"/>
              </w:tcPr>
              <w:p w14:paraId="18961734" w14:textId="77777777" w:rsidR="00986C55" w:rsidRDefault="00986C55" w:rsidP="002D69F1">
                <w:pPr>
                  <w:pStyle w:val="Arbeitsanweisung"/>
                  <w:tabs>
                    <w:tab w:val="left" w:pos="709"/>
                  </w:tabs>
                </w:pPr>
              </w:p>
            </w:tc>
            <w:tc>
              <w:tcPr>
                <w:tcW w:w="282" w:type="dxa"/>
              </w:tcPr>
              <w:p w14:paraId="5104F623" w14:textId="77777777" w:rsidR="00986C55" w:rsidRDefault="00986C55" w:rsidP="002D69F1">
                <w:pPr>
                  <w:pStyle w:val="Arbeitsanweisung"/>
                  <w:tabs>
                    <w:tab w:val="left" w:pos="709"/>
                  </w:tabs>
                </w:pPr>
              </w:p>
            </w:tc>
            <w:tc>
              <w:tcPr>
                <w:tcW w:w="282" w:type="dxa"/>
              </w:tcPr>
              <w:p w14:paraId="46638B29" w14:textId="77777777" w:rsidR="00986C55" w:rsidRDefault="00986C55" w:rsidP="002D69F1">
                <w:pPr>
                  <w:pStyle w:val="Arbeitsanweisung"/>
                  <w:tabs>
                    <w:tab w:val="left" w:pos="709"/>
                  </w:tabs>
                </w:pPr>
              </w:p>
            </w:tc>
            <w:tc>
              <w:tcPr>
                <w:tcW w:w="282" w:type="dxa"/>
              </w:tcPr>
              <w:p w14:paraId="73DE73B1" w14:textId="77777777" w:rsidR="00986C55" w:rsidRDefault="00986C55" w:rsidP="002D69F1">
                <w:pPr>
                  <w:pStyle w:val="Arbeitsanweisung"/>
                  <w:tabs>
                    <w:tab w:val="left" w:pos="709"/>
                  </w:tabs>
                </w:pPr>
              </w:p>
            </w:tc>
            <w:tc>
              <w:tcPr>
                <w:tcW w:w="282" w:type="dxa"/>
              </w:tcPr>
              <w:p w14:paraId="3809384D" w14:textId="77777777" w:rsidR="00986C55" w:rsidRDefault="00986C55" w:rsidP="002D69F1">
                <w:pPr>
                  <w:pStyle w:val="Arbeitsanweisung"/>
                  <w:tabs>
                    <w:tab w:val="left" w:pos="709"/>
                  </w:tabs>
                </w:pPr>
              </w:p>
            </w:tc>
            <w:tc>
              <w:tcPr>
                <w:tcW w:w="282" w:type="dxa"/>
              </w:tcPr>
              <w:p w14:paraId="54C1A422" w14:textId="77777777" w:rsidR="00986C55" w:rsidRDefault="00986C55" w:rsidP="002D69F1">
                <w:pPr>
                  <w:pStyle w:val="Arbeitsanweisung"/>
                  <w:tabs>
                    <w:tab w:val="left" w:pos="709"/>
                  </w:tabs>
                </w:pPr>
              </w:p>
            </w:tc>
            <w:tc>
              <w:tcPr>
                <w:tcW w:w="282" w:type="dxa"/>
              </w:tcPr>
              <w:p w14:paraId="23C2951A" w14:textId="77777777" w:rsidR="00986C55" w:rsidRDefault="00986C55" w:rsidP="002D69F1">
                <w:pPr>
                  <w:pStyle w:val="Arbeitsanweisung"/>
                  <w:tabs>
                    <w:tab w:val="left" w:pos="709"/>
                  </w:tabs>
                </w:pPr>
              </w:p>
            </w:tc>
            <w:tc>
              <w:tcPr>
                <w:tcW w:w="282" w:type="dxa"/>
              </w:tcPr>
              <w:p w14:paraId="7ADEDDBC" w14:textId="77777777" w:rsidR="00986C55" w:rsidRDefault="00986C55" w:rsidP="002D69F1">
                <w:pPr>
                  <w:pStyle w:val="Arbeitsanweisung"/>
                  <w:tabs>
                    <w:tab w:val="left" w:pos="709"/>
                  </w:tabs>
                </w:pPr>
              </w:p>
            </w:tc>
            <w:tc>
              <w:tcPr>
                <w:tcW w:w="282" w:type="dxa"/>
              </w:tcPr>
              <w:p w14:paraId="52ED6696" w14:textId="77777777" w:rsidR="00986C55" w:rsidRDefault="00986C55" w:rsidP="002D69F1">
                <w:pPr>
                  <w:pStyle w:val="Arbeitsanweisung"/>
                  <w:tabs>
                    <w:tab w:val="left" w:pos="709"/>
                  </w:tabs>
                </w:pPr>
              </w:p>
            </w:tc>
            <w:tc>
              <w:tcPr>
                <w:tcW w:w="282" w:type="dxa"/>
              </w:tcPr>
              <w:p w14:paraId="78857AE8" w14:textId="77777777" w:rsidR="00986C55" w:rsidRDefault="00986C55" w:rsidP="002D69F1">
                <w:pPr>
                  <w:pStyle w:val="Arbeitsanweisung"/>
                  <w:tabs>
                    <w:tab w:val="left" w:pos="709"/>
                  </w:tabs>
                </w:pPr>
              </w:p>
            </w:tc>
            <w:tc>
              <w:tcPr>
                <w:tcW w:w="281" w:type="dxa"/>
              </w:tcPr>
              <w:p w14:paraId="33C8FE22" w14:textId="77777777" w:rsidR="00986C55" w:rsidRDefault="00986C55" w:rsidP="002D69F1">
                <w:pPr>
                  <w:pStyle w:val="Arbeitsanweisung"/>
                  <w:tabs>
                    <w:tab w:val="left" w:pos="709"/>
                  </w:tabs>
                </w:pPr>
              </w:p>
            </w:tc>
            <w:tc>
              <w:tcPr>
                <w:tcW w:w="281" w:type="dxa"/>
              </w:tcPr>
              <w:p w14:paraId="40CA2EE6" w14:textId="77777777" w:rsidR="00986C55" w:rsidRDefault="00986C55" w:rsidP="002D69F1">
                <w:pPr>
                  <w:pStyle w:val="Arbeitsanweisung"/>
                  <w:tabs>
                    <w:tab w:val="left" w:pos="709"/>
                  </w:tabs>
                </w:pPr>
              </w:p>
            </w:tc>
            <w:tc>
              <w:tcPr>
                <w:tcW w:w="281" w:type="dxa"/>
              </w:tcPr>
              <w:p w14:paraId="27761183" w14:textId="77777777" w:rsidR="00986C55" w:rsidRDefault="00986C55" w:rsidP="002D69F1">
                <w:pPr>
                  <w:pStyle w:val="Arbeitsanweisung"/>
                  <w:tabs>
                    <w:tab w:val="left" w:pos="709"/>
                  </w:tabs>
                </w:pPr>
              </w:p>
            </w:tc>
            <w:tc>
              <w:tcPr>
                <w:tcW w:w="281" w:type="dxa"/>
              </w:tcPr>
              <w:p w14:paraId="778A8DE7" w14:textId="77777777" w:rsidR="00986C55" w:rsidRDefault="00986C55" w:rsidP="002D69F1">
                <w:pPr>
                  <w:pStyle w:val="Arbeitsanweisung"/>
                  <w:tabs>
                    <w:tab w:val="left" w:pos="709"/>
                  </w:tabs>
                </w:pPr>
              </w:p>
            </w:tc>
            <w:tc>
              <w:tcPr>
                <w:tcW w:w="281" w:type="dxa"/>
              </w:tcPr>
              <w:p w14:paraId="1972C36B" w14:textId="77777777" w:rsidR="00986C55" w:rsidRDefault="00986C55" w:rsidP="002D69F1">
                <w:pPr>
                  <w:pStyle w:val="Arbeitsanweisung"/>
                  <w:tabs>
                    <w:tab w:val="left" w:pos="709"/>
                  </w:tabs>
                  <w:ind w:left="0" w:firstLine="0"/>
                </w:pPr>
              </w:p>
            </w:tc>
            <w:tc>
              <w:tcPr>
                <w:tcW w:w="281" w:type="dxa"/>
              </w:tcPr>
              <w:p w14:paraId="62BF93F2" w14:textId="77777777" w:rsidR="00986C55" w:rsidRDefault="00986C55" w:rsidP="002D69F1">
                <w:pPr>
                  <w:pStyle w:val="Arbeitsanweisung"/>
                  <w:tabs>
                    <w:tab w:val="left" w:pos="709"/>
                  </w:tabs>
                </w:pPr>
              </w:p>
            </w:tc>
            <w:tc>
              <w:tcPr>
                <w:tcW w:w="281" w:type="dxa"/>
              </w:tcPr>
              <w:p w14:paraId="6A9B8DF8" w14:textId="77777777" w:rsidR="00986C55" w:rsidRDefault="00986C55" w:rsidP="002D69F1">
                <w:pPr>
                  <w:pStyle w:val="Arbeitsanweisung"/>
                  <w:tabs>
                    <w:tab w:val="left" w:pos="709"/>
                  </w:tabs>
                </w:pPr>
              </w:p>
            </w:tc>
            <w:tc>
              <w:tcPr>
                <w:tcW w:w="281" w:type="dxa"/>
              </w:tcPr>
              <w:p w14:paraId="6CA241E0" w14:textId="77777777" w:rsidR="00986C55" w:rsidRDefault="00986C55" w:rsidP="002D69F1">
                <w:pPr>
                  <w:pStyle w:val="Arbeitsanweisung"/>
                  <w:tabs>
                    <w:tab w:val="left" w:pos="709"/>
                  </w:tabs>
                </w:pPr>
              </w:p>
            </w:tc>
            <w:tc>
              <w:tcPr>
                <w:tcW w:w="281" w:type="dxa"/>
              </w:tcPr>
              <w:p w14:paraId="27C625F6" w14:textId="77777777" w:rsidR="00986C55" w:rsidRDefault="00986C55" w:rsidP="002D69F1">
                <w:pPr>
                  <w:pStyle w:val="Arbeitsanweisung"/>
                  <w:tabs>
                    <w:tab w:val="left" w:pos="709"/>
                  </w:tabs>
                </w:pPr>
              </w:p>
            </w:tc>
            <w:tc>
              <w:tcPr>
                <w:tcW w:w="281" w:type="dxa"/>
              </w:tcPr>
              <w:p w14:paraId="77AB244F" w14:textId="77777777" w:rsidR="00986C55" w:rsidRDefault="00986C55" w:rsidP="002D69F1">
                <w:pPr>
                  <w:pStyle w:val="Arbeitsanweisung"/>
                  <w:tabs>
                    <w:tab w:val="left" w:pos="709"/>
                  </w:tabs>
                </w:pPr>
              </w:p>
            </w:tc>
            <w:tc>
              <w:tcPr>
                <w:tcW w:w="281" w:type="dxa"/>
              </w:tcPr>
              <w:p w14:paraId="7B9CD1A6" w14:textId="77777777" w:rsidR="00986C55" w:rsidRDefault="00986C55" w:rsidP="002D69F1">
                <w:pPr>
                  <w:pStyle w:val="Arbeitsanweisung"/>
                  <w:tabs>
                    <w:tab w:val="left" w:pos="709"/>
                  </w:tabs>
                </w:pPr>
              </w:p>
            </w:tc>
            <w:tc>
              <w:tcPr>
                <w:tcW w:w="281" w:type="dxa"/>
              </w:tcPr>
              <w:p w14:paraId="4A23BD52" w14:textId="77777777" w:rsidR="00986C55" w:rsidRDefault="00986C55" w:rsidP="002D69F1">
                <w:pPr>
                  <w:pStyle w:val="Arbeitsanweisung"/>
                  <w:tabs>
                    <w:tab w:val="left" w:pos="709"/>
                  </w:tabs>
                </w:pPr>
              </w:p>
            </w:tc>
            <w:tc>
              <w:tcPr>
                <w:tcW w:w="281" w:type="dxa"/>
              </w:tcPr>
              <w:p w14:paraId="5822E1E8" w14:textId="77777777" w:rsidR="00986C55" w:rsidRDefault="00986C55" w:rsidP="002D69F1">
                <w:pPr>
                  <w:pStyle w:val="Arbeitsanweisung"/>
                  <w:tabs>
                    <w:tab w:val="left" w:pos="709"/>
                  </w:tabs>
                </w:pPr>
              </w:p>
            </w:tc>
            <w:tc>
              <w:tcPr>
                <w:tcW w:w="281" w:type="dxa"/>
              </w:tcPr>
              <w:p w14:paraId="4D41696E" w14:textId="77777777" w:rsidR="00986C55" w:rsidRDefault="00986C55" w:rsidP="002D69F1">
                <w:pPr>
                  <w:pStyle w:val="Arbeitsanweisung"/>
                  <w:tabs>
                    <w:tab w:val="left" w:pos="709"/>
                  </w:tabs>
                </w:pPr>
              </w:p>
            </w:tc>
            <w:tc>
              <w:tcPr>
                <w:tcW w:w="281" w:type="dxa"/>
              </w:tcPr>
              <w:p w14:paraId="61768D3B" w14:textId="77777777" w:rsidR="00986C55" w:rsidRDefault="00986C55" w:rsidP="002D69F1">
                <w:pPr>
                  <w:pStyle w:val="Arbeitsanweisung"/>
                  <w:tabs>
                    <w:tab w:val="left" w:pos="709"/>
                  </w:tabs>
                </w:pPr>
              </w:p>
            </w:tc>
            <w:tc>
              <w:tcPr>
                <w:tcW w:w="281" w:type="dxa"/>
              </w:tcPr>
              <w:p w14:paraId="1C14FC55" w14:textId="77777777" w:rsidR="00986C55" w:rsidRDefault="00986C55" w:rsidP="002D69F1">
                <w:pPr>
                  <w:pStyle w:val="Arbeitsanweisung"/>
                  <w:tabs>
                    <w:tab w:val="left" w:pos="709"/>
                  </w:tabs>
                </w:pPr>
              </w:p>
            </w:tc>
            <w:tc>
              <w:tcPr>
                <w:tcW w:w="281" w:type="dxa"/>
              </w:tcPr>
              <w:p w14:paraId="6C2111EE" w14:textId="77777777" w:rsidR="00986C55" w:rsidRDefault="00986C55" w:rsidP="002D69F1">
                <w:pPr>
                  <w:pStyle w:val="Arbeitsanweisung"/>
                  <w:tabs>
                    <w:tab w:val="left" w:pos="709"/>
                  </w:tabs>
                </w:pPr>
              </w:p>
            </w:tc>
          </w:tr>
          <w:tr w:rsidR="00986C55" w14:paraId="568B704F" w14:textId="77777777" w:rsidTr="002D69F1">
            <w:trPr>
              <w:trHeight w:val="283"/>
            </w:trPr>
            <w:tc>
              <w:tcPr>
                <w:tcW w:w="282" w:type="dxa"/>
              </w:tcPr>
              <w:p w14:paraId="3425FFFC" w14:textId="77777777" w:rsidR="00986C55" w:rsidRDefault="00986C55" w:rsidP="002D69F1">
                <w:pPr>
                  <w:pStyle w:val="Arbeitsanweisung"/>
                  <w:tabs>
                    <w:tab w:val="left" w:pos="709"/>
                  </w:tabs>
                </w:pPr>
              </w:p>
            </w:tc>
            <w:tc>
              <w:tcPr>
                <w:tcW w:w="282" w:type="dxa"/>
              </w:tcPr>
              <w:p w14:paraId="30DA3B84" w14:textId="77777777" w:rsidR="00986C55" w:rsidRDefault="00986C55" w:rsidP="002D69F1">
                <w:pPr>
                  <w:pStyle w:val="Arbeitsanweisung"/>
                  <w:tabs>
                    <w:tab w:val="left" w:pos="709"/>
                  </w:tabs>
                </w:pPr>
              </w:p>
            </w:tc>
            <w:tc>
              <w:tcPr>
                <w:tcW w:w="282" w:type="dxa"/>
              </w:tcPr>
              <w:p w14:paraId="3F2A100B" w14:textId="77777777" w:rsidR="00986C55" w:rsidRDefault="00986C55" w:rsidP="002D69F1">
                <w:pPr>
                  <w:pStyle w:val="Arbeitsanweisung"/>
                  <w:tabs>
                    <w:tab w:val="left" w:pos="709"/>
                  </w:tabs>
                </w:pPr>
              </w:p>
            </w:tc>
            <w:tc>
              <w:tcPr>
                <w:tcW w:w="282" w:type="dxa"/>
              </w:tcPr>
              <w:p w14:paraId="4BB64EB6" w14:textId="77777777" w:rsidR="00986C55" w:rsidRDefault="00986C55" w:rsidP="002D69F1">
                <w:pPr>
                  <w:pStyle w:val="Arbeitsanweisung"/>
                  <w:tabs>
                    <w:tab w:val="left" w:pos="709"/>
                  </w:tabs>
                </w:pPr>
              </w:p>
            </w:tc>
            <w:tc>
              <w:tcPr>
                <w:tcW w:w="282" w:type="dxa"/>
              </w:tcPr>
              <w:p w14:paraId="2BF6785B" w14:textId="77777777" w:rsidR="00986C55" w:rsidRDefault="00986C55" w:rsidP="002D69F1">
                <w:pPr>
                  <w:pStyle w:val="Arbeitsanweisung"/>
                  <w:tabs>
                    <w:tab w:val="left" w:pos="709"/>
                  </w:tabs>
                </w:pPr>
              </w:p>
            </w:tc>
            <w:tc>
              <w:tcPr>
                <w:tcW w:w="282" w:type="dxa"/>
              </w:tcPr>
              <w:p w14:paraId="2974058A" w14:textId="77777777" w:rsidR="00986C55" w:rsidRDefault="00986C55" w:rsidP="002D69F1">
                <w:pPr>
                  <w:pStyle w:val="Arbeitsanweisung"/>
                  <w:tabs>
                    <w:tab w:val="left" w:pos="709"/>
                  </w:tabs>
                </w:pPr>
              </w:p>
            </w:tc>
            <w:tc>
              <w:tcPr>
                <w:tcW w:w="282" w:type="dxa"/>
              </w:tcPr>
              <w:p w14:paraId="630547BD" w14:textId="77777777" w:rsidR="00986C55" w:rsidRDefault="00986C55" w:rsidP="002D69F1">
                <w:pPr>
                  <w:pStyle w:val="Arbeitsanweisung"/>
                  <w:tabs>
                    <w:tab w:val="left" w:pos="709"/>
                  </w:tabs>
                </w:pPr>
              </w:p>
            </w:tc>
            <w:tc>
              <w:tcPr>
                <w:tcW w:w="282" w:type="dxa"/>
              </w:tcPr>
              <w:p w14:paraId="5C9DF7DF" w14:textId="77777777" w:rsidR="00986C55" w:rsidRDefault="00986C55" w:rsidP="002D69F1">
                <w:pPr>
                  <w:pStyle w:val="Arbeitsanweisung"/>
                  <w:tabs>
                    <w:tab w:val="left" w:pos="709"/>
                  </w:tabs>
                </w:pPr>
              </w:p>
            </w:tc>
            <w:tc>
              <w:tcPr>
                <w:tcW w:w="282" w:type="dxa"/>
              </w:tcPr>
              <w:p w14:paraId="333B1A87" w14:textId="77777777" w:rsidR="00986C55" w:rsidRDefault="00986C55" w:rsidP="002D69F1">
                <w:pPr>
                  <w:pStyle w:val="Arbeitsanweisung"/>
                  <w:tabs>
                    <w:tab w:val="left" w:pos="709"/>
                  </w:tabs>
                </w:pPr>
              </w:p>
            </w:tc>
            <w:tc>
              <w:tcPr>
                <w:tcW w:w="282" w:type="dxa"/>
              </w:tcPr>
              <w:p w14:paraId="7D7571D3" w14:textId="77777777" w:rsidR="00986C55" w:rsidRDefault="00986C55" w:rsidP="002D69F1">
                <w:pPr>
                  <w:pStyle w:val="Arbeitsanweisung"/>
                  <w:tabs>
                    <w:tab w:val="left" w:pos="709"/>
                  </w:tabs>
                </w:pPr>
              </w:p>
            </w:tc>
            <w:tc>
              <w:tcPr>
                <w:tcW w:w="282" w:type="dxa"/>
              </w:tcPr>
              <w:p w14:paraId="1D9CA21E" w14:textId="77777777" w:rsidR="00986C55" w:rsidRDefault="00986C55" w:rsidP="002D69F1">
                <w:pPr>
                  <w:pStyle w:val="Arbeitsanweisung"/>
                  <w:tabs>
                    <w:tab w:val="left" w:pos="709"/>
                  </w:tabs>
                </w:pPr>
              </w:p>
            </w:tc>
            <w:tc>
              <w:tcPr>
                <w:tcW w:w="282" w:type="dxa"/>
              </w:tcPr>
              <w:p w14:paraId="1D04131F" w14:textId="77777777" w:rsidR="00986C55" w:rsidRDefault="00986C55" w:rsidP="002D69F1">
                <w:pPr>
                  <w:pStyle w:val="Arbeitsanweisung"/>
                  <w:tabs>
                    <w:tab w:val="left" w:pos="709"/>
                  </w:tabs>
                </w:pPr>
              </w:p>
            </w:tc>
            <w:tc>
              <w:tcPr>
                <w:tcW w:w="282" w:type="dxa"/>
              </w:tcPr>
              <w:p w14:paraId="405E44E8" w14:textId="77777777" w:rsidR="00986C55" w:rsidRDefault="00986C55" w:rsidP="002D69F1">
                <w:pPr>
                  <w:pStyle w:val="Arbeitsanweisung"/>
                  <w:tabs>
                    <w:tab w:val="left" w:pos="709"/>
                  </w:tabs>
                </w:pPr>
              </w:p>
            </w:tc>
            <w:tc>
              <w:tcPr>
                <w:tcW w:w="282" w:type="dxa"/>
              </w:tcPr>
              <w:p w14:paraId="7B865E68" w14:textId="77777777" w:rsidR="00986C55" w:rsidRDefault="00986C55" w:rsidP="002D69F1">
                <w:pPr>
                  <w:pStyle w:val="Arbeitsanweisung"/>
                  <w:tabs>
                    <w:tab w:val="left" w:pos="709"/>
                  </w:tabs>
                </w:pPr>
              </w:p>
            </w:tc>
            <w:tc>
              <w:tcPr>
                <w:tcW w:w="282" w:type="dxa"/>
              </w:tcPr>
              <w:p w14:paraId="6CE0ABB9" w14:textId="77777777" w:rsidR="00986C55" w:rsidRDefault="00986C55" w:rsidP="002D69F1">
                <w:pPr>
                  <w:pStyle w:val="Arbeitsanweisung"/>
                  <w:tabs>
                    <w:tab w:val="left" w:pos="709"/>
                  </w:tabs>
                </w:pPr>
              </w:p>
            </w:tc>
            <w:tc>
              <w:tcPr>
                <w:tcW w:w="281" w:type="dxa"/>
              </w:tcPr>
              <w:p w14:paraId="0228C070" w14:textId="77777777" w:rsidR="00986C55" w:rsidRDefault="00986C55" w:rsidP="002D69F1">
                <w:pPr>
                  <w:pStyle w:val="Arbeitsanweisung"/>
                  <w:tabs>
                    <w:tab w:val="left" w:pos="709"/>
                  </w:tabs>
                </w:pPr>
              </w:p>
            </w:tc>
            <w:tc>
              <w:tcPr>
                <w:tcW w:w="281" w:type="dxa"/>
              </w:tcPr>
              <w:p w14:paraId="706B2F46" w14:textId="77777777" w:rsidR="00986C55" w:rsidRDefault="00986C55" w:rsidP="002D69F1">
                <w:pPr>
                  <w:pStyle w:val="Arbeitsanweisung"/>
                  <w:tabs>
                    <w:tab w:val="left" w:pos="709"/>
                  </w:tabs>
                </w:pPr>
              </w:p>
            </w:tc>
            <w:tc>
              <w:tcPr>
                <w:tcW w:w="281" w:type="dxa"/>
              </w:tcPr>
              <w:p w14:paraId="5B017F2D" w14:textId="77777777" w:rsidR="00986C55" w:rsidRDefault="00986C55" w:rsidP="002D69F1">
                <w:pPr>
                  <w:pStyle w:val="Arbeitsanweisung"/>
                  <w:tabs>
                    <w:tab w:val="left" w:pos="709"/>
                  </w:tabs>
                </w:pPr>
              </w:p>
            </w:tc>
            <w:tc>
              <w:tcPr>
                <w:tcW w:w="281" w:type="dxa"/>
              </w:tcPr>
              <w:p w14:paraId="6378BDBB" w14:textId="77777777" w:rsidR="00986C55" w:rsidRDefault="00986C55" w:rsidP="002D69F1">
                <w:pPr>
                  <w:pStyle w:val="Arbeitsanweisung"/>
                  <w:tabs>
                    <w:tab w:val="left" w:pos="709"/>
                  </w:tabs>
                </w:pPr>
              </w:p>
            </w:tc>
            <w:tc>
              <w:tcPr>
                <w:tcW w:w="281" w:type="dxa"/>
              </w:tcPr>
              <w:p w14:paraId="2A13ADB7" w14:textId="77777777" w:rsidR="00986C55" w:rsidRDefault="00986C55" w:rsidP="002D69F1">
                <w:pPr>
                  <w:pStyle w:val="Arbeitsanweisung"/>
                  <w:tabs>
                    <w:tab w:val="left" w:pos="709"/>
                  </w:tabs>
                  <w:ind w:left="0" w:firstLine="0"/>
                </w:pPr>
              </w:p>
            </w:tc>
            <w:tc>
              <w:tcPr>
                <w:tcW w:w="281" w:type="dxa"/>
              </w:tcPr>
              <w:p w14:paraId="4FFC05D8" w14:textId="77777777" w:rsidR="00986C55" w:rsidRDefault="00986C55" w:rsidP="002D69F1">
                <w:pPr>
                  <w:pStyle w:val="Arbeitsanweisung"/>
                  <w:tabs>
                    <w:tab w:val="left" w:pos="709"/>
                  </w:tabs>
                </w:pPr>
              </w:p>
            </w:tc>
            <w:tc>
              <w:tcPr>
                <w:tcW w:w="281" w:type="dxa"/>
              </w:tcPr>
              <w:p w14:paraId="12790A6F" w14:textId="77777777" w:rsidR="00986C55" w:rsidRDefault="00986C55" w:rsidP="002D69F1">
                <w:pPr>
                  <w:pStyle w:val="Arbeitsanweisung"/>
                  <w:tabs>
                    <w:tab w:val="left" w:pos="709"/>
                  </w:tabs>
                </w:pPr>
              </w:p>
            </w:tc>
            <w:tc>
              <w:tcPr>
                <w:tcW w:w="281" w:type="dxa"/>
              </w:tcPr>
              <w:p w14:paraId="48920B6E" w14:textId="77777777" w:rsidR="00986C55" w:rsidRDefault="00986C55" w:rsidP="002D69F1">
                <w:pPr>
                  <w:pStyle w:val="Arbeitsanweisung"/>
                  <w:tabs>
                    <w:tab w:val="left" w:pos="709"/>
                  </w:tabs>
                </w:pPr>
              </w:p>
            </w:tc>
            <w:tc>
              <w:tcPr>
                <w:tcW w:w="281" w:type="dxa"/>
              </w:tcPr>
              <w:p w14:paraId="25CD6343" w14:textId="77777777" w:rsidR="00986C55" w:rsidRDefault="00986C55" w:rsidP="002D69F1">
                <w:pPr>
                  <w:pStyle w:val="Arbeitsanweisung"/>
                  <w:tabs>
                    <w:tab w:val="left" w:pos="709"/>
                  </w:tabs>
                </w:pPr>
              </w:p>
            </w:tc>
            <w:tc>
              <w:tcPr>
                <w:tcW w:w="281" w:type="dxa"/>
              </w:tcPr>
              <w:p w14:paraId="5365D52F" w14:textId="77777777" w:rsidR="00986C55" w:rsidRDefault="00986C55" w:rsidP="002D69F1">
                <w:pPr>
                  <w:pStyle w:val="Arbeitsanweisung"/>
                  <w:tabs>
                    <w:tab w:val="left" w:pos="709"/>
                  </w:tabs>
                </w:pPr>
              </w:p>
            </w:tc>
            <w:tc>
              <w:tcPr>
                <w:tcW w:w="281" w:type="dxa"/>
              </w:tcPr>
              <w:p w14:paraId="04B04FBC" w14:textId="77777777" w:rsidR="00986C55" w:rsidRDefault="00986C55" w:rsidP="002D69F1">
                <w:pPr>
                  <w:pStyle w:val="Arbeitsanweisung"/>
                  <w:tabs>
                    <w:tab w:val="left" w:pos="709"/>
                  </w:tabs>
                </w:pPr>
              </w:p>
            </w:tc>
            <w:tc>
              <w:tcPr>
                <w:tcW w:w="281" w:type="dxa"/>
              </w:tcPr>
              <w:p w14:paraId="7AEF82BC" w14:textId="77777777" w:rsidR="00986C55" w:rsidRDefault="00986C55" w:rsidP="002D69F1">
                <w:pPr>
                  <w:pStyle w:val="Arbeitsanweisung"/>
                  <w:tabs>
                    <w:tab w:val="left" w:pos="709"/>
                  </w:tabs>
                </w:pPr>
              </w:p>
            </w:tc>
            <w:tc>
              <w:tcPr>
                <w:tcW w:w="281" w:type="dxa"/>
              </w:tcPr>
              <w:p w14:paraId="51776347" w14:textId="77777777" w:rsidR="00986C55" w:rsidRDefault="00986C55" w:rsidP="002D69F1">
                <w:pPr>
                  <w:pStyle w:val="Arbeitsanweisung"/>
                  <w:tabs>
                    <w:tab w:val="left" w:pos="709"/>
                  </w:tabs>
                </w:pPr>
              </w:p>
            </w:tc>
            <w:tc>
              <w:tcPr>
                <w:tcW w:w="281" w:type="dxa"/>
              </w:tcPr>
              <w:p w14:paraId="6C2873BB" w14:textId="77777777" w:rsidR="00986C55" w:rsidRDefault="00986C55" w:rsidP="002D69F1">
                <w:pPr>
                  <w:pStyle w:val="Arbeitsanweisung"/>
                  <w:tabs>
                    <w:tab w:val="left" w:pos="709"/>
                  </w:tabs>
                </w:pPr>
              </w:p>
            </w:tc>
            <w:tc>
              <w:tcPr>
                <w:tcW w:w="281" w:type="dxa"/>
              </w:tcPr>
              <w:p w14:paraId="66ECBE13" w14:textId="77777777" w:rsidR="00986C55" w:rsidRDefault="00986C55" w:rsidP="002D69F1">
                <w:pPr>
                  <w:pStyle w:val="Arbeitsanweisung"/>
                  <w:tabs>
                    <w:tab w:val="left" w:pos="709"/>
                  </w:tabs>
                </w:pPr>
              </w:p>
            </w:tc>
            <w:tc>
              <w:tcPr>
                <w:tcW w:w="281" w:type="dxa"/>
              </w:tcPr>
              <w:p w14:paraId="2344C388" w14:textId="77777777" w:rsidR="00986C55" w:rsidRDefault="00986C55" w:rsidP="002D69F1">
                <w:pPr>
                  <w:pStyle w:val="Arbeitsanweisung"/>
                  <w:tabs>
                    <w:tab w:val="left" w:pos="709"/>
                  </w:tabs>
                </w:pPr>
              </w:p>
            </w:tc>
            <w:tc>
              <w:tcPr>
                <w:tcW w:w="281" w:type="dxa"/>
              </w:tcPr>
              <w:p w14:paraId="200E1013" w14:textId="77777777" w:rsidR="00986C55" w:rsidRDefault="00986C55" w:rsidP="002D69F1">
                <w:pPr>
                  <w:pStyle w:val="Arbeitsanweisung"/>
                  <w:tabs>
                    <w:tab w:val="left" w:pos="709"/>
                  </w:tabs>
                </w:pPr>
              </w:p>
            </w:tc>
          </w:tr>
          <w:tr w:rsidR="00986C55" w14:paraId="55A511A8" w14:textId="77777777" w:rsidTr="002D69F1">
            <w:trPr>
              <w:trHeight w:val="283"/>
            </w:trPr>
            <w:tc>
              <w:tcPr>
                <w:tcW w:w="282" w:type="dxa"/>
              </w:tcPr>
              <w:p w14:paraId="3E606483" w14:textId="77777777" w:rsidR="00986C55" w:rsidRDefault="00986C55" w:rsidP="002D69F1">
                <w:pPr>
                  <w:pStyle w:val="Arbeitsanweisung"/>
                  <w:tabs>
                    <w:tab w:val="left" w:pos="709"/>
                  </w:tabs>
                </w:pPr>
              </w:p>
            </w:tc>
            <w:tc>
              <w:tcPr>
                <w:tcW w:w="282" w:type="dxa"/>
              </w:tcPr>
              <w:p w14:paraId="12FCB8F4" w14:textId="77777777" w:rsidR="00986C55" w:rsidRDefault="00986C55" w:rsidP="002D69F1">
                <w:pPr>
                  <w:pStyle w:val="Arbeitsanweisung"/>
                  <w:tabs>
                    <w:tab w:val="left" w:pos="709"/>
                  </w:tabs>
                </w:pPr>
              </w:p>
            </w:tc>
            <w:tc>
              <w:tcPr>
                <w:tcW w:w="282" w:type="dxa"/>
              </w:tcPr>
              <w:p w14:paraId="0450276F" w14:textId="77777777" w:rsidR="00986C55" w:rsidRDefault="00986C55" w:rsidP="002D69F1">
                <w:pPr>
                  <w:pStyle w:val="Arbeitsanweisung"/>
                  <w:tabs>
                    <w:tab w:val="left" w:pos="709"/>
                  </w:tabs>
                </w:pPr>
              </w:p>
            </w:tc>
            <w:tc>
              <w:tcPr>
                <w:tcW w:w="282" w:type="dxa"/>
              </w:tcPr>
              <w:p w14:paraId="1205890C" w14:textId="77777777" w:rsidR="00986C55" w:rsidRDefault="00986C55" w:rsidP="002D69F1">
                <w:pPr>
                  <w:pStyle w:val="Arbeitsanweisung"/>
                  <w:tabs>
                    <w:tab w:val="left" w:pos="709"/>
                  </w:tabs>
                </w:pPr>
              </w:p>
            </w:tc>
            <w:tc>
              <w:tcPr>
                <w:tcW w:w="282" w:type="dxa"/>
              </w:tcPr>
              <w:p w14:paraId="79673BEA" w14:textId="77777777" w:rsidR="00986C55" w:rsidRDefault="00986C55" w:rsidP="002D69F1">
                <w:pPr>
                  <w:pStyle w:val="Arbeitsanweisung"/>
                  <w:tabs>
                    <w:tab w:val="left" w:pos="709"/>
                  </w:tabs>
                </w:pPr>
              </w:p>
            </w:tc>
            <w:tc>
              <w:tcPr>
                <w:tcW w:w="282" w:type="dxa"/>
              </w:tcPr>
              <w:p w14:paraId="087286CF" w14:textId="77777777" w:rsidR="00986C55" w:rsidRDefault="00986C55" w:rsidP="002D69F1">
                <w:pPr>
                  <w:pStyle w:val="Arbeitsanweisung"/>
                  <w:tabs>
                    <w:tab w:val="left" w:pos="709"/>
                  </w:tabs>
                </w:pPr>
              </w:p>
            </w:tc>
            <w:tc>
              <w:tcPr>
                <w:tcW w:w="282" w:type="dxa"/>
              </w:tcPr>
              <w:p w14:paraId="2CAA5DFC" w14:textId="77777777" w:rsidR="00986C55" w:rsidRDefault="00986C55" w:rsidP="002D69F1">
                <w:pPr>
                  <w:pStyle w:val="Arbeitsanweisung"/>
                  <w:tabs>
                    <w:tab w:val="left" w:pos="709"/>
                  </w:tabs>
                </w:pPr>
              </w:p>
            </w:tc>
            <w:tc>
              <w:tcPr>
                <w:tcW w:w="282" w:type="dxa"/>
              </w:tcPr>
              <w:p w14:paraId="1EE45B86" w14:textId="77777777" w:rsidR="00986C55" w:rsidRDefault="00986C55" w:rsidP="002D69F1">
                <w:pPr>
                  <w:pStyle w:val="Arbeitsanweisung"/>
                  <w:tabs>
                    <w:tab w:val="left" w:pos="709"/>
                  </w:tabs>
                </w:pPr>
              </w:p>
            </w:tc>
            <w:tc>
              <w:tcPr>
                <w:tcW w:w="282" w:type="dxa"/>
              </w:tcPr>
              <w:p w14:paraId="3997E864" w14:textId="77777777" w:rsidR="00986C55" w:rsidRDefault="00986C55" w:rsidP="002D69F1">
                <w:pPr>
                  <w:pStyle w:val="Arbeitsanweisung"/>
                  <w:tabs>
                    <w:tab w:val="left" w:pos="709"/>
                  </w:tabs>
                </w:pPr>
              </w:p>
            </w:tc>
            <w:tc>
              <w:tcPr>
                <w:tcW w:w="282" w:type="dxa"/>
              </w:tcPr>
              <w:p w14:paraId="13BB0D76" w14:textId="77777777" w:rsidR="00986C55" w:rsidRDefault="00986C55" w:rsidP="002D69F1">
                <w:pPr>
                  <w:pStyle w:val="Arbeitsanweisung"/>
                  <w:tabs>
                    <w:tab w:val="left" w:pos="709"/>
                  </w:tabs>
                </w:pPr>
              </w:p>
            </w:tc>
            <w:tc>
              <w:tcPr>
                <w:tcW w:w="282" w:type="dxa"/>
              </w:tcPr>
              <w:p w14:paraId="0A002623" w14:textId="77777777" w:rsidR="00986C55" w:rsidRDefault="00986C55" w:rsidP="002D69F1">
                <w:pPr>
                  <w:pStyle w:val="Arbeitsanweisung"/>
                  <w:tabs>
                    <w:tab w:val="left" w:pos="709"/>
                  </w:tabs>
                </w:pPr>
              </w:p>
            </w:tc>
            <w:tc>
              <w:tcPr>
                <w:tcW w:w="282" w:type="dxa"/>
              </w:tcPr>
              <w:p w14:paraId="42C3BE05" w14:textId="77777777" w:rsidR="00986C55" w:rsidRDefault="00986C55" w:rsidP="002D69F1">
                <w:pPr>
                  <w:pStyle w:val="Arbeitsanweisung"/>
                  <w:tabs>
                    <w:tab w:val="left" w:pos="709"/>
                  </w:tabs>
                </w:pPr>
              </w:p>
            </w:tc>
            <w:tc>
              <w:tcPr>
                <w:tcW w:w="282" w:type="dxa"/>
              </w:tcPr>
              <w:p w14:paraId="6A5D8D39" w14:textId="77777777" w:rsidR="00986C55" w:rsidRDefault="00986C55" w:rsidP="002D69F1">
                <w:pPr>
                  <w:pStyle w:val="Arbeitsanweisung"/>
                  <w:tabs>
                    <w:tab w:val="left" w:pos="709"/>
                  </w:tabs>
                </w:pPr>
              </w:p>
            </w:tc>
            <w:tc>
              <w:tcPr>
                <w:tcW w:w="282" w:type="dxa"/>
              </w:tcPr>
              <w:p w14:paraId="21FFA185" w14:textId="77777777" w:rsidR="00986C55" w:rsidRDefault="00986C55" w:rsidP="002D69F1">
                <w:pPr>
                  <w:pStyle w:val="Arbeitsanweisung"/>
                  <w:tabs>
                    <w:tab w:val="left" w:pos="709"/>
                  </w:tabs>
                </w:pPr>
              </w:p>
            </w:tc>
            <w:tc>
              <w:tcPr>
                <w:tcW w:w="282" w:type="dxa"/>
              </w:tcPr>
              <w:p w14:paraId="66E42EAD" w14:textId="77777777" w:rsidR="00986C55" w:rsidRDefault="00986C55" w:rsidP="002D69F1">
                <w:pPr>
                  <w:pStyle w:val="Arbeitsanweisung"/>
                  <w:tabs>
                    <w:tab w:val="left" w:pos="709"/>
                  </w:tabs>
                </w:pPr>
              </w:p>
            </w:tc>
            <w:tc>
              <w:tcPr>
                <w:tcW w:w="281" w:type="dxa"/>
              </w:tcPr>
              <w:p w14:paraId="5ADF8800" w14:textId="77777777" w:rsidR="00986C55" w:rsidRDefault="00986C55" w:rsidP="002D69F1">
                <w:pPr>
                  <w:pStyle w:val="Arbeitsanweisung"/>
                  <w:tabs>
                    <w:tab w:val="left" w:pos="709"/>
                  </w:tabs>
                </w:pPr>
              </w:p>
            </w:tc>
            <w:tc>
              <w:tcPr>
                <w:tcW w:w="281" w:type="dxa"/>
              </w:tcPr>
              <w:p w14:paraId="4C714A15" w14:textId="77777777" w:rsidR="00986C55" w:rsidRDefault="00986C55" w:rsidP="002D69F1">
                <w:pPr>
                  <w:pStyle w:val="Arbeitsanweisung"/>
                  <w:tabs>
                    <w:tab w:val="left" w:pos="709"/>
                  </w:tabs>
                </w:pPr>
              </w:p>
            </w:tc>
            <w:tc>
              <w:tcPr>
                <w:tcW w:w="281" w:type="dxa"/>
              </w:tcPr>
              <w:p w14:paraId="3133D88D" w14:textId="77777777" w:rsidR="00986C55" w:rsidRDefault="00986C55" w:rsidP="002D69F1">
                <w:pPr>
                  <w:pStyle w:val="Arbeitsanweisung"/>
                  <w:tabs>
                    <w:tab w:val="left" w:pos="709"/>
                  </w:tabs>
                </w:pPr>
              </w:p>
            </w:tc>
            <w:tc>
              <w:tcPr>
                <w:tcW w:w="281" w:type="dxa"/>
              </w:tcPr>
              <w:p w14:paraId="2D0779A8" w14:textId="77777777" w:rsidR="00986C55" w:rsidRDefault="00986C55" w:rsidP="002D69F1">
                <w:pPr>
                  <w:pStyle w:val="Arbeitsanweisung"/>
                  <w:tabs>
                    <w:tab w:val="left" w:pos="709"/>
                  </w:tabs>
                </w:pPr>
              </w:p>
            </w:tc>
            <w:tc>
              <w:tcPr>
                <w:tcW w:w="281" w:type="dxa"/>
              </w:tcPr>
              <w:p w14:paraId="12D2F31B" w14:textId="77777777" w:rsidR="00986C55" w:rsidRDefault="00986C55" w:rsidP="002D69F1">
                <w:pPr>
                  <w:pStyle w:val="Arbeitsanweisung"/>
                  <w:tabs>
                    <w:tab w:val="left" w:pos="709"/>
                  </w:tabs>
                  <w:ind w:left="0" w:firstLine="0"/>
                </w:pPr>
              </w:p>
            </w:tc>
            <w:tc>
              <w:tcPr>
                <w:tcW w:w="281" w:type="dxa"/>
              </w:tcPr>
              <w:p w14:paraId="41C51AD1" w14:textId="77777777" w:rsidR="00986C55" w:rsidRDefault="00986C55" w:rsidP="002D69F1">
                <w:pPr>
                  <w:pStyle w:val="Arbeitsanweisung"/>
                  <w:tabs>
                    <w:tab w:val="left" w:pos="709"/>
                  </w:tabs>
                </w:pPr>
              </w:p>
            </w:tc>
            <w:tc>
              <w:tcPr>
                <w:tcW w:w="281" w:type="dxa"/>
              </w:tcPr>
              <w:p w14:paraId="41A28CC2" w14:textId="77777777" w:rsidR="00986C55" w:rsidRDefault="00986C55" w:rsidP="002D69F1">
                <w:pPr>
                  <w:pStyle w:val="Arbeitsanweisung"/>
                  <w:tabs>
                    <w:tab w:val="left" w:pos="709"/>
                  </w:tabs>
                </w:pPr>
              </w:p>
            </w:tc>
            <w:tc>
              <w:tcPr>
                <w:tcW w:w="281" w:type="dxa"/>
              </w:tcPr>
              <w:p w14:paraId="13FEB73C" w14:textId="77777777" w:rsidR="00986C55" w:rsidRDefault="00986C55" w:rsidP="002D69F1">
                <w:pPr>
                  <w:pStyle w:val="Arbeitsanweisung"/>
                  <w:tabs>
                    <w:tab w:val="left" w:pos="709"/>
                  </w:tabs>
                </w:pPr>
              </w:p>
            </w:tc>
            <w:tc>
              <w:tcPr>
                <w:tcW w:w="281" w:type="dxa"/>
              </w:tcPr>
              <w:p w14:paraId="2DC83A96" w14:textId="77777777" w:rsidR="00986C55" w:rsidRDefault="00986C55" w:rsidP="002D69F1">
                <w:pPr>
                  <w:pStyle w:val="Arbeitsanweisung"/>
                  <w:tabs>
                    <w:tab w:val="left" w:pos="709"/>
                  </w:tabs>
                </w:pPr>
              </w:p>
            </w:tc>
            <w:tc>
              <w:tcPr>
                <w:tcW w:w="281" w:type="dxa"/>
              </w:tcPr>
              <w:p w14:paraId="757C5266" w14:textId="77777777" w:rsidR="00986C55" w:rsidRDefault="00986C55" w:rsidP="002D69F1">
                <w:pPr>
                  <w:pStyle w:val="Arbeitsanweisung"/>
                  <w:tabs>
                    <w:tab w:val="left" w:pos="709"/>
                  </w:tabs>
                </w:pPr>
              </w:p>
            </w:tc>
            <w:tc>
              <w:tcPr>
                <w:tcW w:w="281" w:type="dxa"/>
              </w:tcPr>
              <w:p w14:paraId="3D71FEF4" w14:textId="77777777" w:rsidR="00986C55" w:rsidRDefault="00986C55" w:rsidP="002D69F1">
                <w:pPr>
                  <w:pStyle w:val="Arbeitsanweisung"/>
                  <w:tabs>
                    <w:tab w:val="left" w:pos="709"/>
                  </w:tabs>
                </w:pPr>
              </w:p>
            </w:tc>
            <w:tc>
              <w:tcPr>
                <w:tcW w:w="281" w:type="dxa"/>
              </w:tcPr>
              <w:p w14:paraId="594E9FB2" w14:textId="77777777" w:rsidR="00986C55" w:rsidRDefault="00986C55" w:rsidP="002D69F1">
                <w:pPr>
                  <w:pStyle w:val="Arbeitsanweisung"/>
                  <w:tabs>
                    <w:tab w:val="left" w:pos="709"/>
                  </w:tabs>
                </w:pPr>
              </w:p>
            </w:tc>
            <w:tc>
              <w:tcPr>
                <w:tcW w:w="281" w:type="dxa"/>
              </w:tcPr>
              <w:p w14:paraId="38514D53" w14:textId="77777777" w:rsidR="00986C55" w:rsidRDefault="00986C55" w:rsidP="002D69F1">
                <w:pPr>
                  <w:pStyle w:val="Arbeitsanweisung"/>
                  <w:tabs>
                    <w:tab w:val="left" w:pos="709"/>
                  </w:tabs>
                </w:pPr>
              </w:p>
            </w:tc>
            <w:tc>
              <w:tcPr>
                <w:tcW w:w="281" w:type="dxa"/>
              </w:tcPr>
              <w:p w14:paraId="221044F1" w14:textId="77777777" w:rsidR="00986C55" w:rsidRDefault="00986C55" w:rsidP="002D69F1">
                <w:pPr>
                  <w:pStyle w:val="Arbeitsanweisung"/>
                  <w:tabs>
                    <w:tab w:val="left" w:pos="709"/>
                  </w:tabs>
                </w:pPr>
              </w:p>
            </w:tc>
            <w:tc>
              <w:tcPr>
                <w:tcW w:w="281" w:type="dxa"/>
              </w:tcPr>
              <w:p w14:paraId="65319895" w14:textId="77777777" w:rsidR="00986C55" w:rsidRDefault="00986C55" w:rsidP="002D69F1">
                <w:pPr>
                  <w:pStyle w:val="Arbeitsanweisung"/>
                  <w:tabs>
                    <w:tab w:val="left" w:pos="709"/>
                  </w:tabs>
                </w:pPr>
              </w:p>
            </w:tc>
            <w:tc>
              <w:tcPr>
                <w:tcW w:w="281" w:type="dxa"/>
              </w:tcPr>
              <w:p w14:paraId="3AB76D76" w14:textId="77777777" w:rsidR="00986C55" w:rsidRDefault="00986C55" w:rsidP="002D69F1">
                <w:pPr>
                  <w:pStyle w:val="Arbeitsanweisung"/>
                  <w:tabs>
                    <w:tab w:val="left" w:pos="709"/>
                  </w:tabs>
                </w:pPr>
              </w:p>
            </w:tc>
            <w:tc>
              <w:tcPr>
                <w:tcW w:w="281" w:type="dxa"/>
              </w:tcPr>
              <w:p w14:paraId="29EF1FD6" w14:textId="77777777" w:rsidR="00986C55" w:rsidRDefault="00986C55" w:rsidP="002D69F1">
                <w:pPr>
                  <w:pStyle w:val="Arbeitsanweisung"/>
                  <w:tabs>
                    <w:tab w:val="left" w:pos="709"/>
                  </w:tabs>
                </w:pPr>
              </w:p>
            </w:tc>
          </w:tr>
          <w:tr w:rsidR="00986C55" w14:paraId="0CDD7B8C" w14:textId="77777777" w:rsidTr="002D69F1">
            <w:trPr>
              <w:trHeight w:val="283"/>
            </w:trPr>
            <w:tc>
              <w:tcPr>
                <w:tcW w:w="282" w:type="dxa"/>
              </w:tcPr>
              <w:p w14:paraId="38A34DB9" w14:textId="77777777" w:rsidR="00986C55" w:rsidRDefault="00986C55" w:rsidP="002D69F1">
                <w:pPr>
                  <w:pStyle w:val="Arbeitsanweisung"/>
                  <w:tabs>
                    <w:tab w:val="left" w:pos="709"/>
                  </w:tabs>
                </w:pPr>
              </w:p>
            </w:tc>
            <w:tc>
              <w:tcPr>
                <w:tcW w:w="282" w:type="dxa"/>
              </w:tcPr>
              <w:p w14:paraId="6BE97710" w14:textId="77777777" w:rsidR="00986C55" w:rsidRDefault="00986C55" w:rsidP="002D69F1">
                <w:pPr>
                  <w:pStyle w:val="Arbeitsanweisung"/>
                  <w:tabs>
                    <w:tab w:val="left" w:pos="709"/>
                  </w:tabs>
                </w:pPr>
              </w:p>
            </w:tc>
            <w:tc>
              <w:tcPr>
                <w:tcW w:w="282" w:type="dxa"/>
              </w:tcPr>
              <w:p w14:paraId="76899E3D" w14:textId="77777777" w:rsidR="00986C55" w:rsidRDefault="00986C55" w:rsidP="002D69F1">
                <w:pPr>
                  <w:pStyle w:val="Arbeitsanweisung"/>
                  <w:tabs>
                    <w:tab w:val="left" w:pos="709"/>
                  </w:tabs>
                </w:pPr>
              </w:p>
            </w:tc>
            <w:tc>
              <w:tcPr>
                <w:tcW w:w="282" w:type="dxa"/>
              </w:tcPr>
              <w:p w14:paraId="18888D10" w14:textId="77777777" w:rsidR="00986C55" w:rsidRDefault="00986C55" w:rsidP="002D69F1">
                <w:pPr>
                  <w:pStyle w:val="Arbeitsanweisung"/>
                  <w:tabs>
                    <w:tab w:val="left" w:pos="709"/>
                  </w:tabs>
                </w:pPr>
              </w:p>
            </w:tc>
            <w:tc>
              <w:tcPr>
                <w:tcW w:w="282" w:type="dxa"/>
              </w:tcPr>
              <w:p w14:paraId="49985EE0" w14:textId="77777777" w:rsidR="00986C55" w:rsidRDefault="00986C55" w:rsidP="002D69F1">
                <w:pPr>
                  <w:pStyle w:val="Arbeitsanweisung"/>
                  <w:tabs>
                    <w:tab w:val="left" w:pos="709"/>
                  </w:tabs>
                </w:pPr>
              </w:p>
            </w:tc>
            <w:tc>
              <w:tcPr>
                <w:tcW w:w="282" w:type="dxa"/>
              </w:tcPr>
              <w:p w14:paraId="757C9CD3" w14:textId="77777777" w:rsidR="00986C55" w:rsidRDefault="00986C55" w:rsidP="002D69F1">
                <w:pPr>
                  <w:pStyle w:val="Arbeitsanweisung"/>
                  <w:tabs>
                    <w:tab w:val="left" w:pos="709"/>
                  </w:tabs>
                </w:pPr>
              </w:p>
            </w:tc>
            <w:tc>
              <w:tcPr>
                <w:tcW w:w="282" w:type="dxa"/>
              </w:tcPr>
              <w:p w14:paraId="4899489B" w14:textId="77777777" w:rsidR="00986C55" w:rsidRDefault="00986C55" w:rsidP="002D69F1">
                <w:pPr>
                  <w:pStyle w:val="Arbeitsanweisung"/>
                  <w:tabs>
                    <w:tab w:val="left" w:pos="709"/>
                  </w:tabs>
                </w:pPr>
              </w:p>
            </w:tc>
            <w:tc>
              <w:tcPr>
                <w:tcW w:w="282" w:type="dxa"/>
              </w:tcPr>
              <w:p w14:paraId="3B834930" w14:textId="77777777" w:rsidR="00986C55" w:rsidRDefault="00986C55" w:rsidP="002D69F1">
                <w:pPr>
                  <w:pStyle w:val="Arbeitsanweisung"/>
                  <w:tabs>
                    <w:tab w:val="left" w:pos="709"/>
                  </w:tabs>
                </w:pPr>
              </w:p>
            </w:tc>
            <w:tc>
              <w:tcPr>
                <w:tcW w:w="282" w:type="dxa"/>
              </w:tcPr>
              <w:p w14:paraId="369B78FA" w14:textId="77777777" w:rsidR="00986C55" w:rsidRDefault="00986C55" w:rsidP="002D69F1">
                <w:pPr>
                  <w:pStyle w:val="Arbeitsanweisung"/>
                  <w:tabs>
                    <w:tab w:val="left" w:pos="709"/>
                  </w:tabs>
                </w:pPr>
              </w:p>
            </w:tc>
            <w:tc>
              <w:tcPr>
                <w:tcW w:w="282" w:type="dxa"/>
              </w:tcPr>
              <w:p w14:paraId="057CCDB0" w14:textId="77777777" w:rsidR="00986C55" w:rsidRDefault="00986C55" w:rsidP="002D69F1">
                <w:pPr>
                  <w:pStyle w:val="Arbeitsanweisung"/>
                  <w:tabs>
                    <w:tab w:val="left" w:pos="709"/>
                  </w:tabs>
                </w:pPr>
              </w:p>
            </w:tc>
            <w:tc>
              <w:tcPr>
                <w:tcW w:w="282" w:type="dxa"/>
              </w:tcPr>
              <w:p w14:paraId="1FEB9BA0" w14:textId="77777777" w:rsidR="00986C55" w:rsidRDefault="00986C55" w:rsidP="002D69F1">
                <w:pPr>
                  <w:pStyle w:val="Arbeitsanweisung"/>
                  <w:tabs>
                    <w:tab w:val="left" w:pos="709"/>
                  </w:tabs>
                </w:pPr>
              </w:p>
            </w:tc>
            <w:tc>
              <w:tcPr>
                <w:tcW w:w="282" w:type="dxa"/>
              </w:tcPr>
              <w:p w14:paraId="2CBE15EE" w14:textId="77777777" w:rsidR="00986C55" w:rsidRDefault="00986C55" w:rsidP="002D69F1">
                <w:pPr>
                  <w:pStyle w:val="Arbeitsanweisung"/>
                  <w:tabs>
                    <w:tab w:val="left" w:pos="709"/>
                  </w:tabs>
                </w:pPr>
              </w:p>
            </w:tc>
            <w:tc>
              <w:tcPr>
                <w:tcW w:w="282" w:type="dxa"/>
              </w:tcPr>
              <w:p w14:paraId="135C05E8" w14:textId="77777777" w:rsidR="00986C55" w:rsidRDefault="00986C55" w:rsidP="002D69F1">
                <w:pPr>
                  <w:pStyle w:val="Arbeitsanweisung"/>
                  <w:tabs>
                    <w:tab w:val="left" w:pos="709"/>
                  </w:tabs>
                </w:pPr>
              </w:p>
            </w:tc>
            <w:tc>
              <w:tcPr>
                <w:tcW w:w="282" w:type="dxa"/>
              </w:tcPr>
              <w:p w14:paraId="4C5B62D5" w14:textId="77777777" w:rsidR="00986C55" w:rsidRDefault="00986C55" w:rsidP="002D69F1">
                <w:pPr>
                  <w:pStyle w:val="Arbeitsanweisung"/>
                  <w:tabs>
                    <w:tab w:val="left" w:pos="709"/>
                  </w:tabs>
                </w:pPr>
              </w:p>
            </w:tc>
            <w:tc>
              <w:tcPr>
                <w:tcW w:w="282" w:type="dxa"/>
              </w:tcPr>
              <w:p w14:paraId="68EB5F24" w14:textId="77777777" w:rsidR="00986C55" w:rsidRDefault="00986C55" w:rsidP="002D69F1">
                <w:pPr>
                  <w:pStyle w:val="Arbeitsanweisung"/>
                  <w:tabs>
                    <w:tab w:val="left" w:pos="709"/>
                  </w:tabs>
                </w:pPr>
              </w:p>
            </w:tc>
            <w:tc>
              <w:tcPr>
                <w:tcW w:w="281" w:type="dxa"/>
              </w:tcPr>
              <w:p w14:paraId="28ADD926" w14:textId="77777777" w:rsidR="00986C55" w:rsidRDefault="00986C55" w:rsidP="002D69F1">
                <w:pPr>
                  <w:pStyle w:val="Arbeitsanweisung"/>
                  <w:tabs>
                    <w:tab w:val="left" w:pos="709"/>
                  </w:tabs>
                </w:pPr>
              </w:p>
            </w:tc>
            <w:tc>
              <w:tcPr>
                <w:tcW w:w="281" w:type="dxa"/>
              </w:tcPr>
              <w:p w14:paraId="30703DF4" w14:textId="77777777" w:rsidR="00986C55" w:rsidRDefault="00986C55" w:rsidP="002D69F1">
                <w:pPr>
                  <w:pStyle w:val="Arbeitsanweisung"/>
                  <w:tabs>
                    <w:tab w:val="left" w:pos="709"/>
                  </w:tabs>
                </w:pPr>
              </w:p>
            </w:tc>
            <w:tc>
              <w:tcPr>
                <w:tcW w:w="281" w:type="dxa"/>
              </w:tcPr>
              <w:p w14:paraId="5D05877D" w14:textId="77777777" w:rsidR="00986C55" w:rsidRDefault="00986C55" w:rsidP="002D69F1">
                <w:pPr>
                  <w:pStyle w:val="Arbeitsanweisung"/>
                  <w:tabs>
                    <w:tab w:val="left" w:pos="709"/>
                  </w:tabs>
                </w:pPr>
              </w:p>
            </w:tc>
            <w:tc>
              <w:tcPr>
                <w:tcW w:w="281" w:type="dxa"/>
              </w:tcPr>
              <w:p w14:paraId="382BBC0C" w14:textId="77777777" w:rsidR="00986C55" w:rsidRDefault="00986C55" w:rsidP="002D69F1">
                <w:pPr>
                  <w:pStyle w:val="Arbeitsanweisung"/>
                  <w:tabs>
                    <w:tab w:val="left" w:pos="709"/>
                  </w:tabs>
                </w:pPr>
              </w:p>
            </w:tc>
            <w:tc>
              <w:tcPr>
                <w:tcW w:w="281" w:type="dxa"/>
              </w:tcPr>
              <w:p w14:paraId="00D9F8F2" w14:textId="77777777" w:rsidR="00986C55" w:rsidRDefault="00986C55" w:rsidP="002D69F1">
                <w:pPr>
                  <w:pStyle w:val="Arbeitsanweisung"/>
                  <w:tabs>
                    <w:tab w:val="left" w:pos="709"/>
                  </w:tabs>
                  <w:ind w:left="0" w:firstLine="0"/>
                </w:pPr>
              </w:p>
            </w:tc>
            <w:tc>
              <w:tcPr>
                <w:tcW w:w="281" w:type="dxa"/>
              </w:tcPr>
              <w:p w14:paraId="4530148F" w14:textId="77777777" w:rsidR="00986C55" w:rsidRDefault="00986C55" w:rsidP="002D69F1">
                <w:pPr>
                  <w:pStyle w:val="Arbeitsanweisung"/>
                  <w:tabs>
                    <w:tab w:val="left" w:pos="709"/>
                  </w:tabs>
                </w:pPr>
              </w:p>
            </w:tc>
            <w:tc>
              <w:tcPr>
                <w:tcW w:w="281" w:type="dxa"/>
              </w:tcPr>
              <w:p w14:paraId="60919813" w14:textId="77777777" w:rsidR="00986C55" w:rsidRDefault="00986C55" w:rsidP="002D69F1">
                <w:pPr>
                  <w:pStyle w:val="Arbeitsanweisung"/>
                  <w:tabs>
                    <w:tab w:val="left" w:pos="709"/>
                  </w:tabs>
                </w:pPr>
              </w:p>
            </w:tc>
            <w:tc>
              <w:tcPr>
                <w:tcW w:w="281" w:type="dxa"/>
              </w:tcPr>
              <w:p w14:paraId="4C840C4F" w14:textId="77777777" w:rsidR="00986C55" w:rsidRDefault="00986C55" w:rsidP="002D69F1">
                <w:pPr>
                  <w:pStyle w:val="Arbeitsanweisung"/>
                  <w:tabs>
                    <w:tab w:val="left" w:pos="709"/>
                  </w:tabs>
                </w:pPr>
              </w:p>
            </w:tc>
            <w:tc>
              <w:tcPr>
                <w:tcW w:w="281" w:type="dxa"/>
              </w:tcPr>
              <w:p w14:paraId="00D912C3" w14:textId="77777777" w:rsidR="00986C55" w:rsidRDefault="00986C55" w:rsidP="002D69F1">
                <w:pPr>
                  <w:pStyle w:val="Arbeitsanweisung"/>
                  <w:tabs>
                    <w:tab w:val="left" w:pos="709"/>
                  </w:tabs>
                </w:pPr>
              </w:p>
            </w:tc>
            <w:tc>
              <w:tcPr>
                <w:tcW w:w="281" w:type="dxa"/>
              </w:tcPr>
              <w:p w14:paraId="22B17113" w14:textId="77777777" w:rsidR="00986C55" w:rsidRDefault="00986C55" w:rsidP="002D69F1">
                <w:pPr>
                  <w:pStyle w:val="Arbeitsanweisung"/>
                  <w:tabs>
                    <w:tab w:val="left" w:pos="709"/>
                  </w:tabs>
                </w:pPr>
              </w:p>
            </w:tc>
            <w:tc>
              <w:tcPr>
                <w:tcW w:w="281" w:type="dxa"/>
              </w:tcPr>
              <w:p w14:paraId="0C4B9C28" w14:textId="77777777" w:rsidR="00986C55" w:rsidRDefault="00986C55" w:rsidP="002D69F1">
                <w:pPr>
                  <w:pStyle w:val="Arbeitsanweisung"/>
                  <w:tabs>
                    <w:tab w:val="left" w:pos="709"/>
                  </w:tabs>
                </w:pPr>
              </w:p>
            </w:tc>
            <w:tc>
              <w:tcPr>
                <w:tcW w:w="281" w:type="dxa"/>
              </w:tcPr>
              <w:p w14:paraId="4BB256A0" w14:textId="77777777" w:rsidR="00986C55" w:rsidRDefault="00986C55" w:rsidP="002D69F1">
                <w:pPr>
                  <w:pStyle w:val="Arbeitsanweisung"/>
                  <w:tabs>
                    <w:tab w:val="left" w:pos="709"/>
                  </w:tabs>
                </w:pPr>
              </w:p>
            </w:tc>
            <w:tc>
              <w:tcPr>
                <w:tcW w:w="281" w:type="dxa"/>
              </w:tcPr>
              <w:p w14:paraId="13B22124" w14:textId="77777777" w:rsidR="00986C55" w:rsidRDefault="00986C55" w:rsidP="002D69F1">
                <w:pPr>
                  <w:pStyle w:val="Arbeitsanweisung"/>
                  <w:tabs>
                    <w:tab w:val="left" w:pos="709"/>
                  </w:tabs>
                </w:pPr>
              </w:p>
            </w:tc>
            <w:tc>
              <w:tcPr>
                <w:tcW w:w="281" w:type="dxa"/>
              </w:tcPr>
              <w:p w14:paraId="33AE182D" w14:textId="77777777" w:rsidR="00986C55" w:rsidRDefault="00986C55" w:rsidP="002D69F1">
                <w:pPr>
                  <w:pStyle w:val="Arbeitsanweisung"/>
                  <w:tabs>
                    <w:tab w:val="left" w:pos="709"/>
                  </w:tabs>
                </w:pPr>
              </w:p>
            </w:tc>
            <w:tc>
              <w:tcPr>
                <w:tcW w:w="281" w:type="dxa"/>
              </w:tcPr>
              <w:p w14:paraId="38E255BB" w14:textId="77777777" w:rsidR="00986C55" w:rsidRDefault="00986C55" w:rsidP="002D69F1">
                <w:pPr>
                  <w:pStyle w:val="Arbeitsanweisung"/>
                  <w:tabs>
                    <w:tab w:val="left" w:pos="709"/>
                  </w:tabs>
                </w:pPr>
              </w:p>
            </w:tc>
            <w:tc>
              <w:tcPr>
                <w:tcW w:w="281" w:type="dxa"/>
              </w:tcPr>
              <w:p w14:paraId="5DFFC98A" w14:textId="77777777" w:rsidR="00986C55" w:rsidRDefault="00986C55" w:rsidP="002D69F1">
                <w:pPr>
                  <w:pStyle w:val="Arbeitsanweisung"/>
                  <w:tabs>
                    <w:tab w:val="left" w:pos="709"/>
                  </w:tabs>
                </w:pPr>
              </w:p>
            </w:tc>
            <w:tc>
              <w:tcPr>
                <w:tcW w:w="281" w:type="dxa"/>
              </w:tcPr>
              <w:p w14:paraId="38E38E79" w14:textId="77777777" w:rsidR="00986C55" w:rsidRDefault="00986C55" w:rsidP="002D69F1">
                <w:pPr>
                  <w:pStyle w:val="Arbeitsanweisung"/>
                  <w:tabs>
                    <w:tab w:val="left" w:pos="709"/>
                  </w:tabs>
                </w:pPr>
              </w:p>
            </w:tc>
          </w:tr>
          <w:tr w:rsidR="00986C55" w14:paraId="205F60B4" w14:textId="77777777" w:rsidTr="002D69F1">
            <w:trPr>
              <w:trHeight w:val="283"/>
            </w:trPr>
            <w:tc>
              <w:tcPr>
                <w:tcW w:w="282" w:type="dxa"/>
              </w:tcPr>
              <w:p w14:paraId="27D95731" w14:textId="77777777" w:rsidR="00986C55" w:rsidRDefault="00986C55" w:rsidP="002D69F1">
                <w:pPr>
                  <w:pStyle w:val="Arbeitsanweisung"/>
                  <w:tabs>
                    <w:tab w:val="left" w:pos="709"/>
                  </w:tabs>
                </w:pPr>
              </w:p>
            </w:tc>
            <w:tc>
              <w:tcPr>
                <w:tcW w:w="282" w:type="dxa"/>
              </w:tcPr>
              <w:p w14:paraId="57F2C885" w14:textId="77777777" w:rsidR="00986C55" w:rsidRDefault="00986C55" w:rsidP="002D69F1">
                <w:pPr>
                  <w:pStyle w:val="Arbeitsanweisung"/>
                  <w:tabs>
                    <w:tab w:val="left" w:pos="709"/>
                  </w:tabs>
                </w:pPr>
              </w:p>
            </w:tc>
            <w:tc>
              <w:tcPr>
                <w:tcW w:w="282" w:type="dxa"/>
              </w:tcPr>
              <w:p w14:paraId="1803685E" w14:textId="77777777" w:rsidR="00986C55" w:rsidRDefault="00986C55" w:rsidP="002D69F1">
                <w:pPr>
                  <w:pStyle w:val="Arbeitsanweisung"/>
                  <w:tabs>
                    <w:tab w:val="left" w:pos="709"/>
                  </w:tabs>
                </w:pPr>
              </w:p>
            </w:tc>
            <w:tc>
              <w:tcPr>
                <w:tcW w:w="282" w:type="dxa"/>
              </w:tcPr>
              <w:p w14:paraId="55C78DA7" w14:textId="77777777" w:rsidR="00986C55" w:rsidRDefault="00986C55" w:rsidP="002D69F1">
                <w:pPr>
                  <w:pStyle w:val="Arbeitsanweisung"/>
                  <w:tabs>
                    <w:tab w:val="left" w:pos="709"/>
                  </w:tabs>
                </w:pPr>
              </w:p>
            </w:tc>
            <w:tc>
              <w:tcPr>
                <w:tcW w:w="282" w:type="dxa"/>
              </w:tcPr>
              <w:p w14:paraId="63921FA6" w14:textId="77777777" w:rsidR="00986C55" w:rsidRDefault="00986C55" w:rsidP="002D69F1">
                <w:pPr>
                  <w:pStyle w:val="Arbeitsanweisung"/>
                  <w:tabs>
                    <w:tab w:val="left" w:pos="709"/>
                  </w:tabs>
                </w:pPr>
              </w:p>
            </w:tc>
            <w:tc>
              <w:tcPr>
                <w:tcW w:w="282" w:type="dxa"/>
              </w:tcPr>
              <w:p w14:paraId="77D5174A" w14:textId="77777777" w:rsidR="00986C55" w:rsidRDefault="00986C55" w:rsidP="002D69F1">
                <w:pPr>
                  <w:pStyle w:val="Arbeitsanweisung"/>
                  <w:tabs>
                    <w:tab w:val="left" w:pos="709"/>
                  </w:tabs>
                </w:pPr>
              </w:p>
            </w:tc>
            <w:tc>
              <w:tcPr>
                <w:tcW w:w="282" w:type="dxa"/>
              </w:tcPr>
              <w:p w14:paraId="44EB78FB" w14:textId="77777777" w:rsidR="00986C55" w:rsidRDefault="00986C55" w:rsidP="002D69F1">
                <w:pPr>
                  <w:pStyle w:val="Arbeitsanweisung"/>
                  <w:tabs>
                    <w:tab w:val="left" w:pos="709"/>
                  </w:tabs>
                </w:pPr>
              </w:p>
            </w:tc>
            <w:tc>
              <w:tcPr>
                <w:tcW w:w="282" w:type="dxa"/>
              </w:tcPr>
              <w:p w14:paraId="188CFBD8" w14:textId="77777777" w:rsidR="00986C55" w:rsidRDefault="00986C55" w:rsidP="002D69F1">
                <w:pPr>
                  <w:pStyle w:val="Arbeitsanweisung"/>
                  <w:tabs>
                    <w:tab w:val="left" w:pos="709"/>
                  </w:tabs>
                </w:pPr>
              </w:p>
            </w:tc>
            <w:tc>
              <w:tcPr>
                <w:tcW w:w="282" w:type="dxa"/>
              </w:tcPr>
              <w:p w14:paraId="73A64BF5" w14:textId="77777777" w:rsidR="00986C55" w:rsidRDefault="00986C55" w:rsidP="002D69F1">
                <w:pPr>
                  <w:pStyle w:val="Arbeitsanweisung"/>
                  <w:tabs>
                    <w:tab w:val="left" w:pos="709"/>
                  </w:tabs>
                </w:pPr>
              </w:p>
            </w:tc>
            <w:tc>
              <w:tcPr>
                <w:tcW w:w="282" w:type="dxa"/>
              </w:tcPr>
              <w:p w14:paraId="4DBCE293" w14:textId="77777777" w:rsidR="00986C55" w:rsidRDefault="00986C55" w:rsidP="002D69F1">
                <w:pPr>
                  <w:pStyle w:val="Arbeitsanweisung"/>
                  <w:tabs>
                    <w:tab w:val="left" w:pos="709"/>
                  </w:tabs>
                </w:pPr>
              </w:p>
            </w:tc>
            <w:tc>
              <w:tcPr>
                <w:tcW w:w="282" w:type="dxa"/>
              </w:tcPr>
              <w:p w14:paraId="624D02E2" w14:textId="77777777" w:rsidR="00986C55" w:rsidRDefault="00986C55" w:rsidP="002D69F1">
                <w:pPr>
                  <w:pStyle w:val="Arbeitsanweisung"/>
                  <w:tabs>
                    <w:tab w:val="left" w:pos="709"/>
                  </w:tabs>
                </w:pPr>
              </w:p>
            </w:tc>
            <w:tc>
              <w:tcPr>
                <w:tcW w:w="282" w:type="dxa"/>
              </w:tcPr>
              <w:p w14:paraId="3F747E01" w14:textId="77777777" w:rsidR="00986C55" w:rsidRDefault="00986C55" w:rsidP="002D69F1">
                <w:pPr>
                  <w:pStyle w:val="Arbeitsanweisung"/>
                  <w:tabs>
                    <w:tab w:val="left" w:pos="709"/>
                  </w:tabs>
                </w:pPr>
              </w:p>
            </w:tc>
            <w:tc>
              <w:tcPr>
                <w:tcW w:w="282" w:type="dxa"/>
              </w:tcPr>
              <w:p w14:paraId="7312C766" w14:textId="77777777" w:rsidR="00986C55" w:rsidRDefault="00986C55" w:rsidP="002D69F1">
                <w:pPr>
                  <w:pStyle w:val="Arbeitsanweisung"/>
                  <w:tabs>
                    <w:tab w:val="left" w:pos="709"/>
                  </w:tabs>
                </w:pPr>
              </w:p>
            </w:tc>
            <w:tc>
              <w:tcPr>
                <w:tcW w:w="282" w:type="dxa"/>
              </w:tcPr>
              <w:p w14:paraId="3278887F" w14:textId="77777777" w:rsidR="00986C55" w:rsidRDefault="00986C55" w:rsidP="002D69F1">
                <w:pPr>
                  <w:pStyle w:val="Arbeitsanweisung"/>
                  <w:tabs>
                    <w:tab w:val="left" w:pos="709"/>
                  </w:tabs>
                </w:pPr>
              </w:p>
            </w:tc>
            <w:tc>
              <w:tcPr>
                <w:tcW w:w="282" w:type="dxa"/>
              </w:tcPr>
              <w:p w14:paraId="55192E1A" w14:textId="77777777" w:rsidR="00986C55" w:rsidRDefault="00986C55" w:rsidP="002D69F1">
                <w:pPr>
                  <w:pStyle w:val="Arbeitsanweisung"/>
                  <w:tabs>
                    <w:tab w:val="left" w:pos="709"/>
                  </w:tabs>
                </w:pPr>
              </w:p>
            </w:tc>
            <w:tc>
              <w:tcPr>
                <w:tcW w:w="281" w:type="dxa"/>
              </w:tcPr>
              <w:p w14:paraId="420A7D9A" w14:textId="77777777" w:rsidR="00986C55" w:rsidRDefault="00986C55" w:rsidP="002D69F1">
                <w:pPr>
                  <w:pStyle w:val="Arbeitsanweisung"/>
                  <w:tabs>
                    <w:tab w:val="left" w:pos="709"/>
                  </w:tabs>
                </w:pPr>
              </w:p>
            </w:tc>
            <w:tc>
              <w:tcPr>
                <w:tcW w:w="281" w:type="dxa"/>
              </w:tcPr>
              <w:p w14:paraId="278154D7" w14:textId="77777777" w:rsidR="00986C55" w:rsidRDefault="00986C55" w:rsidP="002D69F1">
                <w:pPr>
                  <w:pStyle w:val="Arbeitsanweisung"/>
                  <w:tabs>
                    <w:tab w:val="left" w:pos="709"/>
                  </w:tabs>
                </w:pPr>
              </w:p>
            </w:tc>
            <w:tc>
              <w:tcPr>
                <w:tcW w:w="281" w:type="dxa"/>
              </w:tcPr>
              <w:p w14:paraId="27A0720E" w14:textId="77777777" w:rsidR="00986C55" w:rsidRDefault="00986C55" w:rsidP="002D69F1">
                <w:pPr>
                  <w:pStyle w:val="Arbeitsanweisung"/>
                  <w:tabs>
                    <w:tab w:val="left" w:pos="709"/>
                  </w:tabs>
                </w:pPr>
              </w:p>
            </w:tc>
            <w:tc>
              <w:tcPr>
                <w:tcW w:w="281" w:type="dxa"/>
              </w:tcPr>
              <w:p w14:paraId="51445488" w14:textId="77777777" w:rsidR="00986C55" w:rsidRDefault="00986C55" w:rsidP="002D69F1">
                <w:pPr>
                  <w:pStyle w:val="Arbeitsanweisung"/>
                  <w:tabs>
                    <w:tab w:val="left" w:pos="709"/>
                  </w:tabs>
                </w:pPr>
              </w:p>
            </w:tc>
            <w:tc>
              <w:tcPr>
                <w:tcW w:w="281" w:type="dxa"/>
              </w:tcPr>
              <w:p w14:paraId="456BD041" w14:textId="77777777" w:rsidR="00986C55" w:rsidRDefault="00986C55" w:rsidP="002D69F1">
                <w:pPr>
                  <w:pStyle w:val="Arbeitsanweisung"/>
                  <w:tabs>
                    <w:tab w:val="left" w:pos="709"/>
                  </w:tabs>
                  <w:ind w:left="0" w:firstLine="0"/>
                </w:pPr>
              </w:p>
            </w:tc>
            <w:tc>
              <w:tcPr>
                <w:tcW w:w="281" w:type="dxa"/>
              </w:tcPr>
              <w:p w14:paraId="54212833" w14:textId="77777777" w:rsidR="00986C55" w:rsidRDefault="00986C55" w:rsidP="002D69F1">
                <w:pPr>
                  <w:pStyle w:val="Arbeitsanweisung"/>
                  <w:tabs>
                    <w:tab w:val="left" w:pos="709"/>
                  </w:tabs>
                </w:pPr>
              </w:p>
            </w:tc>
            <w:tc>
              <w:tcPr>
                <w:tcW w:w="281" w:type="dxa"/>
              </w:tcPr>
              <w:p w14:paraId="17101D86" w14:textId="77777777" w:rsidR="00986C55" w:rsidRDefault="00986C55" w:rsidP="002D69F1">
                <w:pPr>
                  <w:pStyle w:val="Arbeitsanweisung"/>
                  <w:tabs>
                    <w:tab w:val="left" w:pos="709"/>
                  </w:tabs>
                </w:pPr>
              </w:p>
            </w:tc>
            <w:tc>
              <w:tcPr>
                <w:tcW w:w="281" w:type="dxa"/>
              </w:tcPr>
              <w:p w14:paraId="60494DDB" w14:textId="77777777" w:rsidR="00986C55" w:rsidRDefault="00986C55" w:rsidP="002D69F1">
                <w:pPr>
                  <w:pStyle w:val="Arbeitsanweisung"/>
                  <w:tabs>
                    <w:tab w:val="left" w:pos="709"/>
                  </w:tabs>
                </w:pPr>
              </w:p>
            </w:tc>
            <w:tc>
              <w:tcPr>
                <w:tcW w:w="281" w:type="dxa"/>
              </w:tcPr>
              <w:p w14:paraId="773CC2E4" w14:textId="77777777" w:rsidR="00986C55" w:rsidRDefault="00986C55" w:rsidP="002D69F1">
                <w:pPr>
                  <w:pStyle w:val="Arbeitsanweisung"/>
                  <w:tabs>
                    <w:tab w:val="left" w:pos="709"/>
                  </w:tabs>
                </w:pPr>
              </w:p>
            </w:tc>
            <w:tc>
              <w:tcPr>
                <w:tcW w:w="281" w:type="dxa"/>
              </w:tcPr>
              <w:p w14:paraId="710D9A17" w14:textId="77777777" w:rsidR="00986C55" w:rsidRDefault="00986C55" w:rsidP="002D69F1">
                <w:pPr>
                  <w:pStyle w:val="Arbeitsanweisung"/>
                  <w:tabs>
                    <w:tab w:val="left" w:pos="709"/>
                  </w:tabs>
                </w:pPr>
              </w:p>
            </w:tc>
            <w:tc>
              <w:tcPr>
                <w:tcW w:w="281" w:type="dxa"/>
              </w:tcPr>
              <w:p w14:paraId="31DD4889" w14:textId="77777777" w:rsidR="00986C55" w:rsidRDefault="00986C55" w:rsidP="002D69F1">
                <w:pPr>
                  <w:pStyle w:val="Arbeitsanweisung"/>
                  <w:tabs>
                    <w:tab w:val="left" w:pos="709"/>
                  </w:tabs>
                </w:pPr>
              </w:p>
            </w:tc>
            <w:tc>
              <w:tcPr>
                <w:tcW w:w="281" w:type="dxa"/>
              </w:tcPr>
              <w:p w14:paraId="11348411" w14:textId="77777777" w:rsidR="00986C55" w:rsidRDefault="00986C55" w:rsidP="002D69F1">
                <w:pPr>
                  <w:pStyle w:val="Arbeitsanweisung"/>
                  <w:tabs>
                    <w:tab w:val="left" w:pos="709"/>
                  </w:tabs>
                </w:pPr>
              </w:p>
            </w:tc>
            <w:tc>
              <w:tcPr>
                <w:tcW w:w="281" w:type="dxa"/>
              </w:tcPr>
              <w:p w14:paraId="26BB40EA" w14:textId="77777777" w:rsidR="00986C55" w:rsidRDefault="00986C55" w:rsidP="002D69F1">
                <w:pPr>
                  <w:pStyle w:val="Arbeitsanweisung"/>
                  <w:tabs>
                    <w:tab w:val="left" w:pos="709"/>
                  </w:tabs>
                </w:pPr>
              </w:p>
            </w:tc>
            <w:tc>
              <w:tcPr>
                <w:tcW w:w="281" w:type="dxa"/>
              </w:tcPr>
              <w:p w14:paraId="78B62872" w14:textId="77777777" w:rsidR="00986C55" w:rsidRDefault="00986C55" w:rsidP="002D69F1">
                <w:pPr>
                  <w:pStyle w:val="Arbeitsanweisung"/>
                  <w:tabs>
                    <w:tab w:val="left" w:pos="709"/>
                  </w:tabs>
                </w:pPr>
              </w:p>
            </w:tc>
            <w:tc>
              <w:tcPr>
                <w:tcW w:w="281" w:type="dxa"/>
              </w:tcPr>
              <w:p w14:paraId="7F3A9CA4" w14:textId="77777777" w:rsidR="00986C55" w:rsidRDefault="00986C55" w:rsidP="002D69F1">
                <w:pPr>
                  <w:pStyle w:val="Arbeitsanweisung"/>
                  <w:tabs>
                    <w:tab w:val="left" w:pos="709"/>
                  </w:tabs>
                </w:pPr>
              </w:p>
            </w:tc>
            <w:tc>
              <w:tcPr>
                <w:tcW w:w="281" w:type="dxa"/>
              </w:tcPr>
              <w:p w14:paraId="069829E8" w14:textId="77777777" w:rsidR="00986C55" w:rsidRDefault="00986C55" w:rsidP="002D69F1">
                <w:pPr>
                  <w:pStyle w:val="Arbeitsanweisung"/>
                  <w:tabs>
                    <w:tab w:val="left" w:pos="709"/>
                  </w:tabs>
                </w:pPr>
              </w:p>
            </w:tc>
            <w:tc>
              <w:tcPr>
                <w:tcW w:w="281" w:type="dxa"/>
              </w:tcPr>
              <w:p w14:paraId="168C532B" w14:textId="77777777" w:rsidR="00986C55" w:rsidRDefault="00986C55" w:rsidP="002D69F1">
                <w:pPr>
                  <w:pStyle w:val="Arbeitsanweisung"/>
                  <w:tabs>
                    <w:tab w:val="left" w:pos="709"/>
                  </w:tabs>
                </w:pPr>
              </w:p>
            </w:tc>
          </w:tr>
          <w:tr w:rsidR="00986C55" w14:paraId="6F24A6EB" w14:textId="77777777" w:rsidTr="002D69F1">
            <w:trPr>
              <w:trHeight w:val="283"/>
            </w:trPr>
            <w:tc>
              <w:tcPr>
                <w:tcW w:w="282" w:type="dxa"/>
              </w:tcPr>
              <w:p w14:paraId="060DA931" w14:textId="77777777" w:rsidR="00986C55" w:rsidRDefault="00986C55" w:rsidP="002D69F1">
                <w:pPr>
                  <w:pStyle w:val="Arbeitsanweisung"/>
                  <w:tabs>
                    <w:tab w:val="left" w:pos="709"/>
                  </w:tabs>
                </w:pPr>
              </w:p>
            </w:tc>
            <w:tc>
              <w:tcPr>
                <w:tcW w:w="282" w:type="dxa"/>
              </w:tcPr>
              <w:p w14:paraId="5520816F" w14:textId="77777777" w:rsidR="00986C55" w:rsidRDefault="00986C55" w:rsidP="002D69F1">
                <w:pPr>
                  <w:pStyle w:val="Arbeitsanweisung"/>
                  <w:tabs>
                    <w:tab w:val="left" w:pos="709"/>
                  </w:tabs>
                </w:pPr>
              </w:p>
            </w:tc>
            <w:tc>
              <w:tcPr>
                <w:tcW w:w="282" w:type="dxa"/>
              </w:tcPr>
              <w:p w14:paraId="5B1267D9" w14:textId="77777777" w:rsidR="00986C55" w:rsidRDefault="00986C55" w:rsidP="002D69F1">
                <w:pPr>
                  <w:pStyle w:val="Arbeitsanweisung"/>
                  <w:tabs>
                    <w:tab w:val="left" w:pos="709"/>
                  </w:tabs>
                </w:pPr>
              </w:p>
            </w:tc>
            <w:tc>
              <w:tcPr>
                <w:tcW w:w="282" w:type="dxa"/>
              </w:tcPr>
              <w:p w14:paraId="6C26D894" w14:textId="77777777" w:rsidR="00986C55" w:rsidRDefault="00986C55" w:rsidP="002D69F1">
                <w:pPr>
                  <w:pStyle w:val="Arbeitsanweisung"/>
                  <w:tabs>
                    <w:tab w:val="left" w:pos="709"/>
                  </w:tabs>
                </w:pPr>
              </w:p>
            </w:tc>
            <w:tc>
              <w:tcPr>
                <w:tcW w:w="282" w:type="dxa"/>
              </w:tcPr>
              <w:p w14:paraId="294FA36C" w14:textId="77777777" w:rsidR="00986C55" w:rsidRDefault="00986C55" w:rsidP="002D69F1">
                <w:pPr>
                  <w:pStyle w:val="Arbeitsanweisung"/>
                  <w:tabs>
                    <w:tab w:val="left" w:pos="709"/>
                  </w:tabs>
                </w:pPr>
              </w:p>
            </w:tc>
            <w:tc>
              <w:tcPr>
                <w:tcW w:w="282" w:type="dxa"/>
              </w:tcPr>
              <w:p w14:paraId="6F3D313C" w14:textId="77777777" w:rsidR="00986C55" w:rsidRDefault="00986C55" w:rsidP="002D69F1">
                <w:pPr>
                  <w:pStyle w:val="Arbeitsanweisung"/>
                  <w:tabs>
                    <w:tab w:val="left" w:pos="709"/>
                  </w:tabs>
                </w:pPr>
              </w:p>
            </w:tc>
            <w:tc>
              <w:tcPr>
                <w:tcW w:w="282" w:type="dxa"/>
              </w:tcPr>
              <w:p w14:paraId="1996C42F" w14:textId="77777777" w:rsidR="00986C55" w:rsidRDefault="00986C55" w:rsidP="002D69F1">
                <w:pPr>
                  <w:pStyle w:val="Arbeitsanweisung"/>
                  <w:tabs>
                    <w:tab w:val="left" w:pos="709"/>
                  </w:tabs>
                </w:pPr>
              </w:p>
            </w:tc>
            <w:tc>
              <w:tcPr>
                <w:tcW w:w="282" w:type="dxa"/>
              </w:tcPr>
              <w:p w14:paraId="47F0FC71" w14:textId="77777777" w:rsidR="00986C55" w:rsidRDefault="00986C55" w:rsidP="002D69F1">
                <w:pPr>
                  <w:pStyle w:val="Arbeitsanweisung"/>
                  <w:tabs>
                    <w:tab w:val="left" w:pos="709"/>
                  </w:tabs>
                </w:pPr>
              </w:p>
            </w:tc>
            <w:tc>
              <w:tcPr>
                <w:tcW w:w="282" w:type="dxa"/>
              </w:tcPr>
              <w:p w14:paraId="03114BD4" w14:textId="77777777" w:rsidR="00986C55" w:rsidRDefault="00986C55" w:rsidP="002D69F1">
                <w:pPr>
                  <w:pStyle w:val="Arbeitsanweisung"/>
                  <w:tabs>
                    <w:tab w:val="left" w:pos="709"/>
                  </w:tabs>
                </w:pPr>
              </w:p>
            </w:tc>
            <w:tc>
              <w:tcPr>
                <w:tcW w:w="282" w:type="dxa"/>
              </w:tcPr>
              <w:p w14:paraId="4996B026" w14:textId="77777777" w:rsidR="00986C55" w:rsidRDefault="00986C55" w:rsidP="002D69F1">
                <w:pPr>
                  <w:pStyle w:val="Arbeitsanweisung"/>
                  <w:tabs>
                    <w:tab w:val="left" w:pos="709"/>
                  </w:tabs>
                </w:pPr>
              </w:p>
            </w:tc>
            <w:tc>
              <w:tcPr>
                <w:tcW w:w="282" w:type="dxa"/>
              </w:tcPr>
              <w:p w14:paraId="34F07B1F" w14:textId="77777777" w:rsidR="00986C55" w:rsidRDefault="00986C55" w:rsidP="002D69F1">
                <w:pPr>
                  <w:pStyle w:val="Arbeitsanweisung"/>
                  <w:tabs>
                    <w:tab w:val="left" w:pos="709"/>
                  </w:tabs>
                </w:pPr>
              </w:p>
            </w:tc>
            <w:tc>
              <w:tcPr>
                <w:tcW w:w="282" w:type="dxa"/>
              </w:tcPr>
              <w:p w14:paraId="08B03286" w14:textId="77777777" w:rsidR="00986C55" w:rsidRDefault="00986C55" w:rsidP="002D69F1">
                <w:pPr>
                  <w:pStyle w:val="Arbeitsanweisung"/>
                  <w:tabs>
                    <w:tab w:val="left" w:pos="709"/>
                  </w:tabs>
                </w:pPr>
              </w:p>
            </w:tc>
            <w:tc>
              <w:tcPr>
                <w:tcW w:w="282" w:type="dxa"/>
              </w:tcPr>
              <w:p w14:paraId="6A8F057C" w14:textId="77777777" w:rsidR="00986C55" w:rsidRDefault="00986C55" w:rsidP="002D69F1">
                <w:pPr>
                  <w:pStyle w:val="Arbeitsanweisung"/>
                  <w:tabs>
                    <w:tab w:val="left" w:pos="709"/>
                  </w:tabs>
                </w:pPr>
              </w:p>
            </w:tc>
            <w:tc>
              <w:tcPr>
                <w:tcW w:w="282" w:type="dxa"/>
              </w:tcPr>
              <w:p w14:paraId="0BD258D7" w14:textId="77777777" w:rsidR="00986C55" w:rsidRDefault="00986C55" w:rsidP="002D69F1">
                <w:pPr>
                  <w:pStyle w:val="Arbeitsanweisung"/>
                  <w:tabs>
                    <w:tab w:val="left" w:pos="709"/>
                  </w:tabs>
                </w:pPr>
              </w:p>
            </w:tc>
            <w:tc>
              <w:tcPr>
                <w:tcW w:w="282" w:type="dxa"/>
              </w:tcPr>
              <w:p w14:paraId="1FA6EE13" w14:textId="77777777" w:rsidR="00986C55" w:rsidRDefault="00986C55" w:rsidP="002D69F1">
                <w:pPr>
                  <w:pStyle w:val="Arbeitsanweisung"/>
                  <w:tabs>
                    <w:tab w:val="left" w:pos="709"/>
                  </w:tabs>
                </w:pPr>
              </w:p>
            </w:tc>
            <w:tc>
              <w:tcPr>
                <w:tcW w:w="281" w:type="dxa"/>
              </w:tcPr>
              <w:p w14:paraId="62080AB2" w14:textId="77777777" w:rsidR="00986C55" w:rsidRDefault="00986C55" w:rsidP="002D69F1">
                <w:pPr>
                  <w:pStyle w:val="Arbeitsanweisung"/>
                  <w:tabs>
                    <w:tab w:val="left" w:pos="709"/>
                  </w:tabs>
                </w:pPr>
              </w:p>
            </w:tc>
            <w:tc>
              <w:tcPr>
                <w:tcW w:w="281" w:type="dxa"/>
              </w:tcPr>
              <w:p w14:paraId="698F268E" w14:textId="77777777" w:rsidR="00986C55" w:rsidRDefault="00986C55" w:rsidP="002D69F1">
                <w:pPr>
                  <w:pStyle w:val="Arbeitsanweisung"/>
                  <w:tabs>
                    <w:tab w:val="left" w:pos="709"/>
                  </w:tabs>
                </w:pPr>
              </w:p>
            </w:tc>
            <w:tc>
              <w:tcPr>
                <w:tcW w:w="281" w:type="dxa"/>
              </w:tcPr>
              <w:p w14:paraId="33C6F1E6" w14:textId="77777777" w:rsidR="00986C55" w:rsidRDefault="00986C55" w:rsidP="002D69F1">
                <w:pPr>
                  <w:pStyle w:val="Arbeitsanweisung"/>
                  <w:tabs>
                    <w:tab w:val="left" w:pos="709"/>
                  </w:tabs>
                </w:pPr>
              </w:p>
            </w:tc>
            <w:tc>
              <w:tcPr>
                <w:tcW w:w="281" w:type="dxa"/>
              </w:tcPr>
              <w:p w14:paraId="723AD600" w14:textId="77777777" w:rsidR="00986C55" w:rsidRDefault="00986C55" w:rsidP="002D69F1">
                <w:pPr>
                  <w:pStyle w:val="Arbeitsanweisung"/>
                  <w:tabs>
                    <w:tab w:val="left" w:pos="709"/>
                  </w:tabs>
                </w:pPr>
              </w:p>
            </w:tc>
            <w:tc>
              <w:tcPr>
                <w:tcW w:w="281" w:type="dxa"/>
              </w:tcPr>
              <w:p w14:paraId="5630A8D9" w14:textId="77777777" w:rsidR="00986C55" w:rsidRDefault="00986C55" w:rsidP="002D69F1">
                <w:pPr>
                  <w:pStyle w:val="Arbeitsanweisung"/>
                  <w:tabs>
                    <w:tab w:val="left" w:pos="709"/>
                  </w:tabs>
                  <w:ind w:left="0" w:firstLine="0"/>
                </w:pPr>
              </w:p>
            </w:tc>
            <w:tc>
              <w:tcPr>
                <w:tcW w:w="281" w:type="dxa"/>
              </w:tcPr>
              <w:p w14:paraId="23CA6792" w14:textId="77777777" w:rsidR="00986C55" w:rsidRDefault="00986C55" w:rsidP="002D69F1">
                <w:pPr>
                  <w:pStyle w:val="Arbeitsanweisung"/>
                  <w:tabs>
                    <w:tab w:val="left" w:pos="709"/>
                  </w:tabs>
                </w:pPr>
              </w:p>
            </w:tc>
            <w:tc>
              <w:tcPr>
                <w:tcW w:w="281" w:type="dxa"/>
              </w:tcPr>
              <w:p w14:paraId="26F4249B" w14:textId="77777777" w:rsidR="00986C55" w:rsidRDefault="00986C55" w:rsidP="002D69F1">
                <w:pPr>
                  <w:pStyle w:val="Arbeitsanweisung"/>
                  <w:tabs>
                    <w:tab w:val="left" w:pos="709"/>
                  </w:tabs>
                </w:pPr>
              </w:p>
            </w:tc>
            <w:tc>
              <w:tcPr>
                <w:tcW w:w="281" w:type="dxa"/>
              </w:tcPr>
              <w:p w14:paraId="7F2D1C9B" w14:textId="77777777" w:rsidR="00986C55" w:rsidRDefault="00986C55" w:rsidP="002D69F1">
                <w:pPr>
                  <w:pStyle w:val="Arbeitsanweisung"/>
                  <w:tabs>
                    <w:tab w:val="left" w:pos="709"/>
                  </w:tabs>
                </w:pPr>
              </w:p>
            </w:tc>
            <w:tc>
              <w:tcPr>
                <w:tcW w:w="281" w:type="dxa"/>
              </w:tcPr>
              <w:p w14:paraId="00AF5F66" w14:textId="77777777" w:rsidR="00986C55" w:rsidRDefault="00986C55" w:rsidP="002D69F1">
                <w:pPr>
                  <w:pStyle w:val="Arbeitsanweisung"/>
                  <w:tabs>
                    <w:tab w:val="left" w:pos="709"/>
                  </w:tabs>
                </w:pPr>
              </w:p>
            </w:tc>
            <w:tc>
              <w:tcPr>
                <w:tcW w:w="281" w:type="dxa"/>
              </w:tcPr>
              <w:p w14:paraId="62EB6D8C" w14:textId="77777777" w:rsidR="00986C55" w:rsidRDefault="00986C55" w:rsidP="002D69F1">
                <w:pPr>
                  <w:pStyle w:val="Arbeitsanweisung"/>
                  <w:tabs>
                    <w:tab w:val="left" w:pos="709"/>
                  </w:tabs>
                </w:pPr>
              </w:p>
            </w:tc>
            <w:tc>
              <w:tcPr>
                <w:tcW w:w="281" w:type="dxa"/>
              </w:tcPr>
              <w:p w14:paraId="7CD6751D" w14:textId="77777777" w:rsidR="00986C55" w:rsidRDefault="00986C55" w:rsidP="002D69F1">
                <w:pPr>
                  <w:pStyle w:val="Arbeitsanweisung"/>
                  <w:tabs>
                    <w:tab w:val="left" w:pos="709"/>
                  </w:tabs>
                </w:pPr>
              </w:p>
            </w:tc>
            <w:tc>
              <w:tcPr>
                <w:tcW w:w="281" w:type="dxa"/>
              </w:tcPr>
              <w:p w14:paraId="4A57DC5C" w14:textId="77777777" w:rsidR="00986C55" w:rsidRDefault="00986C55" w:rsidP="002D69F1">
                <w:pPr>
                  <w:pStyle w:val="Arbeitsanweisung"/>
                  <w:tabs>
                    <w:tab w:val="left" w:pos="709"/>
                  </w:tabs>
                </w:pPr>
              </w:p>
            </w:tc>
            <w:tc>
              <w:tcPr>
                <w:tcW w:w="281" w:type="dxa"/>
              </w:tcPr>
              <w:p w14:paraId="27AD94F5" w14:textId="77777777" w:rsidR="00986C55" w:rsidRDefault="00986C55" w:rsidP="002D69F1">
                <w:pPr>
                  <w:pStyle w:val="Arbeitsanweisung"/>
                  <w:tabs>
                    <w:tab w:val="left" w:pos="709"/>
                  </w:tabs>
                </w:pPr>
              </w:p>
            </w:tc>
            <w:tc>
              <w:tcPr>
                <w:tcW w:w="281" w:type="dxa"/>
              </w:tcPr>
              <w:p w14:paraId="4938452F" w14:textId="77777777" w:rsidR="00986C55" w:rsidRDefault="00986C55" w:rsidP="002D69F1">
                <w:pPr>
                  <w:pStyle w:val="Arbeitsanweisung"/>
                  <w:tabs>
                    <w:tab w:val="left" w:pos="709"/>
                  </w:tabs>
                </w:pPr>
              </w:p>
            </w:tc>
            <w:tc>
              <w:tcPr>
                <w:tcW w:w="281" w:type="dxa"/>
              </w:tcPr>
              <w:p w14:paraId="0EC2EF2C" w14:textId="77777777" w:rsidR="00986C55" w:rsidRDefault="00986C55" w:rsidP="002D69F1">
                <w:pPr>
                  <w:pStyle w:val="Arbeitsanweisung"/>
                  <w:tabs>
                    <w:tab w:val="left" w:pos="709"/>
                  </w:tabs>
                </w:pPr>
              </w:p>
            </w:tc>
            <w:tc>
              <w:tcPr>
                <w:tcW w:w="281" w:type="dxa"/>
              </w:tcPr>
              <w:p w14:paraId="675E2F51" w14:textId="77777777" w:rsidR="00986C55" w:rsidRDefault="00986C55" w:rsidP="002D69F1">
                <w:pPr>
                  <w:pStyle w:val="Arbeitsanweisung"/>
                  <w:tabs>
                    <w:tab w:val="left" w:pos="709"/>
                  </w:tabs>
                </w:pPr>
              </w:p>
            </w:tc>
            <w:tc>
              <w:tcPr>
                <w:tcW w:w="281" w:type="dxa"/>
              </w:tcPr>
              <w:p w14:paraId="234A2971" w14:textId="77777777" w:rsidR="00986C55" w:rsidRDefault="00986C55" w:rsidP="002D69F1">
                <w:pPr>
                  <w:pStyle w:val="Arbeitsanweisung"/>
                  <w:tabs>
                    <w:tab w:val="left" w:pos="709"/>
                  </w:tabs>
                </w:pPr>
              </w:p>
            </w:tc>
          </w:tr>
          <w:tr w:rsidR="00986C55" w14:paraId="43180B63" w14:textId="77777777" w:rsidTr="002D69F1">
            <w:trPr>
              <w:trHeight w:val="283"/>
            </w:trPr>
            <w:tc>
              <w:tcPr>
                <w:tcW w:w="282" w:type="dxa"/>
              </w:tcPr>
              <w:p w14:paraId="6C248186" w14:textId="77777777" w:rsidR="00986C55" w:rsidRDefault="00986C55" w:rsidP="002D69F1">
                <w:pPr>
                  <w:pStyle w:val="Arbeitsanweisung"/>
                  <w:tabs>
                    <w:tab w:val="left" w:pos="709"/>
                  </w:tabs>
                </w:pPr>
              </w:p>
            </w:tc>
            <w:tc>
              <w:tcPr>
                <w:tcW w:w="282" w:type="dxa"/>
              </w:tcPr>
              <w:p w14:paraId="4F89F122" w14:textId="77777777" w:rsidR="00986C55" w:rsidRDefault="00986C55" w:rsidP="002D69F1">
                <w:pPr>
                  <w:pStyle w:val="Arbeitsanweisung"/>
                  <w:tabs>
                    <w:tab w:val="left" w:pos="709"/>
                  </w:tabs>
                </w:pPr>
              </w:p>
            </w:tc>
            <w:tc>
              <w:tcPr>
                <w:tcW w:w="282" w:type="dxa"/>
              </w:tcPr>
              <w:p w14:paraId="79F47E23" w14:textId="77777777" w:rsidR="00986C55" w:rsidRDefault="00986C55" w:rsidP="002D69F1">
                <w:pPr>
                  <w:pStyle w:val="Arbeitsanweisung"/>
                  <w:tabs>
                    <w:tab w:val="left" w:pos="709"/>
                  </w:tabs>
                </w:pPr>
              </w:p>
            </w:tc>
            <w:tc>
              <w:tcPr>
                <w:tcW w:w="282" w:type="dxa"/>
              </w:tcPr>
              <w:p w14:paraId="33980E49" w14:textId="77777777" w:rsidR="00986C55" w:rsidRDefault="00986C55" w:rsidP="002D69F1">
                <w:pPr>
                  <w:pStyle w:val="Arbeitsanweisung"/>
                  <w:tabs>
                    <w:tab w:val="left" w:pos="709"/>
                  </w:tabs>
                </w:pPr>
              </w:p>
            </w:tc>
            <w:tc>
              <w:tcPr>
                <w:tcW w:w="282" w:type="dxa"/>
              </w:tcPr>
              <w:p w14:paraId="6B68CCE0" w14:textId="77777777" w:rsidR="00986C55" w:rsidRDefault="00986C55" w:rsidP="002D69F1">
                <w:pPr>
                  <w:pStyle w:val="Arbeitsanweisung"/>
                  <w:tabs>
                    <w:tab w:val="left" w:pos="709"/>
                  </w:tabs>
                </w:pPr>
              </w:p>
            </w:tc>
            <w:tc>
              <w:tcPr>
                <w:tcW w:w="282" w:type="dxa"/>
              </w:tcPr>
              <w:p w14:paraId="2E889CB8" w14:textId="77777777" w:rsidR="00986C55" w:rsidRDefault="00986C55" w:rsidP="002D69F1">
                <w:pPr>
                  <w:pStyle w:val="Arbeitsanweisung"/>
                  <w:tabs>
                    <w:tab w:val="left" w:pos="709"/>
                  </w:tabs>
                </w:pPr>
              </w:p>
            </w:tc>
            <w:tc>
              <w:tcPr>
                <w:tcW w:w="282" w:type="dxa"/>
              </w:tcPr>
              <w:p w14:paraId="49F115AF" w14:textId="77777777" w:rsidR="00986C55" w:rsidRDefault="00986C55" w:rsidP="002D69F1">
                <w:pPr>
                  <w:pStyle w:val="Arbeitsanweisung"/>
                  <w:tabs>
                    <w:tab w:val="left" w:pos="709"/>
                  </w:tabs>
                </w:pPr>
              </w:p>
            </w:tc>
            <w:tc>
              <w:tcPr>
                <w:tcW w:w="282" w:type="dxa"/>
              </w:tcPr>
              <w:p w14:paraId="40D9C86B" w14:textId="77777777" w:rsidR="00986C55" w:rsidRDefault="00986C55" w:rsidP="002D69F1">
                <w:pPr>
                  <w:pStyle w:val="Arbeitsanweisung"/>
                  <w:tabs>
                    <w:tab w:val="left" w:pos="709"/>
                  </w:tabs>
                </w:pPr>
              </w:p>
            </w:tc>
            <w:tc>
              <w:tcPr>
                <w:tcW w:w="282" w:type="dxa"/>
              </w:tcPr>
              <w:p w14:paraId="7DEA95A5" w14:textId="77777777" w:rsidR="00986C55" w:rsidRDefault="00986C55" w:rsidP="002D69F1">
                <w:pPr>
                  <w:pStyle w:val="Arbeitsanweisung"/>
                  <w:tabs>
                    <w:tab w:val="left" w:pos="709"/>
                  </w:tabs>
                </w:pPr>
              </w:p>
            </w:tc>
            <w:tc>
              <w:tcPr>
                <w:tcW w:w="282" w:type="dxa"/>
              </w:tcPr>
              <w:p w14:paraId="2B7BE6E9" w14:textId="77777777" w:rsidR="00986C55" w:rsidRDefault="00986C55" w:rsidP="002D69F1">
                <w:pPr>
                  <w:pStyle w:val="Arbeitsanweisung"/>
                  <w:tabs>
                    <w:tab w:val="left" w:pos="709"/>
                  </w:tabs>
                </w:pPr>
              </w:p>
            </w:tc>
            <w:tc>
              <w:tcPr>
                <w:tcW w:w="282" w:type="dxa"/>
              </w:tcPr>
              <w:p w14:paraId="4B5637CF" w14:textId="77777777" w:rsidR="00986C55" w:rsidRDefault="00986C55" w:rsidP="002D69F1">
                <w:pPr>
                  <w:pStyle w:val="Arbeitsanweisung"/>
                  <w:tabs>
                    <w:tab w:val="left" w:pos="709"/>
                  </w:tabs>
                </w:pPr>
              </w:p>
            </w:tc>
            <w:tc>
              <w:tcPr>
                <w:tcW w:w="282" w:type="dxa"/>
              </w:tcPr>
              <w:p w14:paraId="45A7DEC2" w14:textId="77777777" w:rsidR="00986C55" w:rsidRDefault="00986C55" w:rsidP="002D69F1">
                <w:pPr>
                  <w:pStyle w:val="Arbeitsanweisung"/>
                  <w:tabs>
                    <w:tab w:val="left" w:pos="709"/>
                  </w:tabs>
                </w:pPr>
              </w:p>
            </w:tc>
            <w:tc>
              <w:tcPr>
                <w:tcW w:w="282" w:type="dxa"/>
              </w:tcPr>
              <w:p w14:paraId="54199B28" w14:textId="77777777" w:rsidR="00986C55" w:rsidRDefault="00986C55" w:rsidP="002D69F1">
                <w:pPr>
                  <w:pStyle w:val="Arbeitsanweisung"/>
                  <w:tabs>
                    <w:tab w:val="left" w:pos="709"/>
                  </w:tabs>
                </w:pPr>
              </w:p>
            </w:tc>
            <w:tc>
              <w:tcPr>
                <w:tcW w:w="282" w:type="dxa"/>
              </w:tcPr>
              <w:p w14:paraId="75622FD6" w14:textId="77777777" w:rsidR="00986C55" w:rsidRDefault="00986C55" w:rsidP="002D69F1">
                <w:pPr>
                  <w:pStyle w:val="Arbeitsanweisung"/>
                  <w:tabs>
                    <w:tab w:val="left" w:pos="709"/>
                  </w:tabs>
                </w:pPr>
              </w:p>
            </w:tc>
            <w:tc>
              <w:tcPr>
                <w:tcW w:w="282" w:type="dxa"/>
              </w:tcPr>
              <w:p w14:paraId="52D20A92" w14:textId="77777777" w:rsidR="00986C55" w:rsidRDefault="00986C55" w:rsidP="002D69F1">
                <w:pPr>
                  <w:pStyle w:val="Arbeitsanweisung"/>
                  <w:tabs>
                    <w:tab w:val="left" w:pos="709"/>
                  </w:tabs>
                </w:pPr>
              </w:p>
            </w:tc>
            <w:tc>
              <w:tcPr>
                <w:tcW w:w="281" w:type="dxa"/>
              </w:tcPr>
              <w:p w14:paraId="5EEC572F" w14:textId="77777777" w:rsidR="00986C55" w:rsidRDefault="00986C55" w:rsidP="002D69F1">
                <w:pPr>
                  <w:pStyle w:val="Arbeitsanweisung"/>
                  <w:tabs>
                    <w:tab w:val="left" w:pos="709"/>
                  </w:tabs>
                </w:pPr>
              </w:p>
            </w:tc>
            <w:tc>
              <w:tcPr>
                <w:tcW w:w="281" w:type="dxa"/>
              </w:tcPr>
              <w:p w14:paraId="2BD97F3E" w14:textId="77777777" w:rsidR="00986C55" w:rsidRDefault="00986C55" w:rsidP="002D69F1">
                <w:pPr>
                  <w:pStyle w:val="Arbeitsanweisung"/>
                  <w:tabs>
                    <w:tab w:val="left" w:pos="709"/>
                  </w:tabs>
                </w:pPr>
              </w:p>
            </w:tc>
            <w:tc>
              <w:tcPr>
                <w:tcW w:w="281" w:type="dxa"/>
              </w:tcPr>
              <w:p w14:paraId="51F326D8" w14:textId="77777777" w:rsidR="00986C55" w:rsidRDefault="00986C55" w:rsidP="002D69F1">
                <w:pPr>
                  <w:pStyle w:val="Arbeitsanweisung"/>
                  <w:tabs>
                    <w:tab w:val="left" w:pos="709"/>
                  </w:tabs>
                </w:pPr>
              </w:p>
            </w:tc>
            <w:tc>
              <w:tcPr>
                <w:tcW w:w="281" w:type="dxa"/>
              </w:tcPr>
              <w:p w14:paraId="78260495" w14:textId="77777777" w:rsidR="00986C55" w:rsidRDefault="00986C55" w:rsidP="002D69F1">
                <w:pPr>
                  <w:pStyle w:val="Arbeitsanweisung"/>
                  <w:tabs>
                    <w:tab w:val="left" w:pos="709"/>
                  </w:tabs>
                </w:pPr>
              </w:p>
            </w:tc>
            <w:tc>
              <w:tcPr>
                <w:tcW w:w="281" w:type="dxa"/>
              </w:tcPr>
              <w:p w14:paraId="658AB958" w14:textId="77777777" w:rsidR="00986C55" w:rsidRDefault="00986C55" w:rsidP="002D69F1">
                <w:pPr>
                  <w:pStyle w:val="Arbeitsanweisung"/>
                  <w:tabs>
                    <w:tab w:val="left" w:pos="709"/>
                  </w:tabs>
                  <w:ind w:left="0" w:firstLine="0"/>
                </w:pPr>
              </w:p>
            </w:tc>
            <w:tc>
              <w:tcPr>
                <w:tcW w:w="281" w:type="dxa"/>
              </w:tcPr>
              <w:p w14:paraId="15F5507E" w14:textId="77777777" w:rsidR="00986C55" w:rsidRDefault="00986C55" w:rsidP="002D69F1">
                <w:pPr>
                  <w:pStyle w:val="Arbeitsanweisung"/>
                  <w:tabs>
                    <w:tab w:val="left" w:pos="709"/>
                  </w:tabs>
                </w:pPr>
              </w:p>
            </w:tc>
            <w:tc>
              <w:tcPr>
                <w:tcW w:w="281" w:type="dxa"/>
              </w:tcPr>
              <w:p w14:paraId="7F1DBE59" w14:textId="77777777" w:rsidR="00986C55" w:rsidRDefault="00986C55" w:rsidP="002D69F1">
                <w:pPr>
                  <w:pStyle w:val="Arbeitsanweisung"/>
                  <w:tabs>
                    <w:tab w:val="left" w:pos="709"/>
                  </w:tabs>
                </w:pPr>
              </w:p>
            </w:tc>
            <w:tc>
              <w:tcPr>
                <w:tcW w:w="281" w:type="dxa"/>
              </w:tcPr>
              <w:p w14:paraId="331C4E99" w14:textId="77777777" w:rsidR="00986C55" w:rsidRDefault="00986C55" w:rsidP="002D69F1">
                <w:pPr>
                  <w:pStyle w:val="Arbeitsanweisung"/>
                  <w:tabs>
                    <w:tab w:val="left" w:pos="709"/>
                  </w:tabs>
                </w:pPr>
              </w:p>
            </w:tc>
            <w:tc>
              <w:tcPr>
                <w:tcW w:w="281" w:type="dxa"/>
              </w:tcPr>
              <w:p w14:paraId="60001D92" w14:textId="77777777" w:rsidR="00986C55" w:rsidRDefault="00986C55" w:rsidP="002D69F1">
                <w:pPr>
                  <w:pStyle w:val="Arbeitsanweisung"/>
                  <w:tabs>
                    <w:tab w:val="left" w:pos="709"/>
                  </w:tabs>
                </w:pPr>
              </w:p>
            </w:tc>
            <w:tc>
              <w:tcPr>
                <w:tcW w:w="281" w:type="dxa"/>
              </w:tcPr>
              <w:p w14:paraId="7F7B49A5" w14:textId="77777777" w:rsidR="00986C55" w:rsidRDefault="00986C55" w:rsidP="002D69F1">
                <w:pPr>
                  <w:pStyle w:val="Arbeitsanweisung"/>
                  <w:tabs>
                    <w:tab w:val="left" w:pos="709"/>
                  </w:tabs>
                </w:pPr>
              </w:p>
            </w:tc>
            <w:tc>
              <w:tcPr>
                <w:tcW w:w="281" w:type="dxa"/>
              </w:tcPr>
              <w:p w14:paraId="37C53674" w14:textId="77777777" w:rsidR="00986C55" w:rsidRDefault="00986C55" w:rsidP="002D69F1">
                <w:pPr>
                  <w:pStyle w:val="Arbeitsanweisung"/>
                  <w:tabs>
                    <w:tab w:val="left" w:pos="709"/>
                  </w:tabs>
                </w:pPr>
              </w:p>
            </w:tc>
            <w:tc>
              <w:tcPr>
                <w:tcW w:w="281" w:type="dxa"/>
              </w:tcPr>
              <w:p w14:paraId="23C6CF31" w14:textId="77777777" w:rsidR="00986C55" w:rsidRDefault="00986C55" w:rsidP="002D69F1">
                <w:pPr>
                  <w:pStyle w:val="Arbeitsanweisung"/>
                  <w:tabs>
                    <w:tab w:val="left" w:pos="709"/>
                  </w:tabs>
                </w:pPr>
              </w:p>
            </w:tc>
            <w:tc>
              <w:tcPr>
                <w:tcW w:w="281" w:type="dxa"/>
              </w:tcPr>
              <w:p w14:paraId="1D07567B" w14:textId="77777777" w:rsidR="00986C55" w:rsidRDefault="00986C55" w:rsidP="002D69F1">
                <w:pPr>
                  <w:pStyle w:val="Arbeitsanweisung"/>
                  <w:tabs>
                    <w:tab w:val="left" w:pos="709"/>
                  </w:tabs>
                </w:pPr>
              </w:p>
            </w:tc>
            <w:tc>
              <w:tcPr>
                <w:tcW w:w="281" w:type="dxa"/>
              </w:tcPr>
              <w:p w14:paraId="3D8D71B1" w14:textId="77777777" w:rsidR="00986C55" w:rsidRDefault="00986C55" w:rsidP="002D69F1">
                <w:pPr>
                  <w:pStyle w:val="Arbeitsanweisung"/>
                  <w:tabs>
                    <w:tab w:val="left" w:pos="709"/>
                  </w:tabs>
                </w:pPr>
              </w:p>
            </w:tc>
            <w:tc>
              <w:tcPr>
                <w:tcW w:w="281" w:type="dxa"/>
              </w:tcPr>
              <w:p w14:paraId="764F784D" w14:textId="77777777" w:rsidR="00986C55" w:rsidRDefault="00986C55" w:rsidP="002D69F1">
                <w:pPr>
                  <w:pStyle w:val="Arbeitsanweisung"/>
                  <w:tabs>
                    <w:tab w:val="left" w:pos="709"/>
                  </w:tabs>
                </w:pPr>
              </w:p>
            </w:tc>
            <w:tc>
              <w:tcPr>
                <w:tcW w:w="281" w:type="dxa"/>
              </w:tcPr>
              <w:p w14:paraId="61C71C7B" w14:textId="77777777" w:rsidR="00986C55" w:rsidRDefault="00986C55" w:rsidP="002D69F1">
                <w:pPr>
                  <w:pStyle w:val="Arbeitsanweisung"/>
                  <w:tabs>
                    <w:tab w:val="left" w:pos="709"/>
                  </w:tabs>
                </w:pPr>
              </w:p>
            </w:tc>
            <w:tc>
              <w:tcPr>
                <w:tcW w:w="281" w:type="dxa"/>
              </w:tcPr>
              <w:p w14:paraId="2E9C73ED" w14:textId="77777777" w:rsidR="00986C55" w:rsidRDefault="00986C55" w:rsidP="002D69F1">
                <w:pPr>
                  <w:pStyle w:val="Arbeitsanweisung"/>
                  <w:tabs>
                    <w:tab w:val="left" w:pos="709"/>
                  </w:tabs>
                </w:pPr>
              </w:p>
            </w:tc>
          </w:tr>
          <w:tr w:rsidR="00986C55" w14:paraId="05EE9BF7" w14:textId="77777777" w:rsidTr="002D69F1">
            <w:trPr>
              <w:trHeight w:val="283"/>
            </w:trPr>
            <w:tc>
              <w:tcPr>
                <w:tcW w:w="282" w:type="dxa"/>
              </w:tcPr>
              <w:p w14:paraId="0C79A8F7" w14:textId="77777777" w:rsidR="00986C55" w:rsidRDefault="00986C55" w:rsidP="002D69F1">
                <w:pPr>
                  <w:pStyle w:val="Arbeitsanweisung"/>
                  <w:tabs>
                    <w:tab w:val="left" w:pos="709"/>
                  </w:tabs>
                </w:pPr>
              </w:p>
            </w:tc>
            <w:tc>
              <w:tcPr>
                <w:tcW w:w="282" w:type="dxa"/>
              </w:tcPr>
              <w:p w14:paraId="3253B099" w14:textId="77777777" w:rsidR="00986C55" w:rsidRDefault="00986C55" w:rsidP="002D69F1">
                <w:pPr>
                  <w:pStyle w:val="Arbeitsanweisung"/>
                  <w:tabs>
                    <w:tab w:val="left" w:pos="709"/>
                  </w:tabs>
                </w:pPr>
              </w:p>
            </w:tc>
            <w:tc>
              <w:tcPr>
                <w:tcW w:w="282" w:type="dxa"/>
              </w:tcPr>
              <w:p w14:paraId="4FAA9F25" w14:textId="77777777" w:rsidR="00986C55" w:rsidRDefault="00986C55" w:rsidP="002D69F1">
                <w:pPr>
                  <w:pStyle w:val="Arbeitsanweisung"/>
                  <w:tabs>
                    <w:tab w:val="left" w:pos="709"/>
                  </w:tabs>
                </w:pPr>
              </w:p>
            </w:tc>
            <w:tc>
              <w:tcPr>
                <w:tcW w:w="282" w:type="dxa"/>
              </w:tcPr>
              <w:p w14:paraId="5FA825CE" w14:textId="77777777" w:rsidR="00986C55" w:rsidRDefault="00986C55" w:rsidP="002D69F1">
                <w:pPr>
                  <w:pStyle w:val="Arbeitsanweisung"/>
                  <w:tabs>
                    <w:tab w:val="left" w:pos="709"/>
                  </w:tabs>
                </w:pPr>
              </w:p>
            </w:tc>
            <w:tc>
              <w:tcPr>
                <w:tcW w:w="282" w:type="dxa"/>
              </w:tcPr>
              <w:p w14:paraId="50BF4818" w14:textId="77777777" w:rsidR="00986C55" w:rsidRDefault="00986C55" w:rsidP="002D69F1">
                <w:pPr>
                  <w:pStyle w:val="Arbeitsanweisung"/>
                  <w:tabs>
                    <w:tab w:val="left" w:pos="709"/>
                  </w:tabs>
                </w:pPr>
              </w:p>
            </w:tc>
            <w:tc>
              <w:tcPr>
                <w:tcW w:w="282" w:type="dxa"/>
              </w:tcPr>
              <w:p w14:paraId="553DAF03" w14:textId="77777777" w:rsidR="00986C55" w:rsidRDefault="00986C55" w:rsidP="002D69F1">
                <w:pPr>
                  <w:pStyle w:val="Arbeitsanweisung"/>
                  <w:tabs>
                    <w:tab w:val="left" w:pos="709"/>
                  </w:tabs>
                </w:pPr>
              </w:p>
            </w:tc>
            <w:tc>
              <w:tcPr>
                <w:tcW w:w="282" w:type="dxa"/>
              </w:tcPr>
              <w:p w14:paraId="3A6FEE51" w14:textId="77777777" w:rsidR="00986C55" w:rsidRDefault="00986C55" w:rsidP="002D69F1">
                <w:pPr>
                  <w:pStyle w:val="Arbeitsanweisung"/>
                  <w:tabs>
                    <w:tab w:val="left" w:pos="709"/>
                  </w:tabs>
                </w:pPr>
              </w:p>
            </w:tc>
            <w:tc>
              <w:tcPr>
                <w:tcW w:w="282" w:type="dxa"/>
              </w:tcPr>
              <w:p w14:paraId="7316664D" w14:textId="77777777" w:rsidR="00986C55" w:rsidRDefault="00986C55" w:rsidP="002D69F1">
                <w:pPr>
                  <w:pStyle w:val="Arbeitsanweisung"/>
                  <w:tabs>
                    <w:tab w:val="left" w:pos="709"/>
                  </w:tabs>
                </w:pPr>
              </w:p>
            </w:tc>
            <w:tc>
              <w:tcPr>
                <w:tcW w:w="282" w:type="dxa"/>
              </w:tcPr>
              <w:p w14:paraId="3D5F7FC0" w14:textId="77777777" w:rsidR="00986C55" w:rsidRDefault="00986C55" w:rsidP="002D69F1">
                <w:pPr>
                  <w:pStyle w:val="Arbeitsanweisung"/>
                  <w:tabs>
                    <w:tab w:val="left" w:pos="709"/>
                  </w:tabs>
                </w:pPr>
              </w:p>
            </w:tc>
            <w:tc>
              <w:tcPr>
                <w:tcW w:w="282" w:type="dxa"/>
              </w:tcPr>
              <w:p w14:paraId="13B4B242" w14:textId="77777777" w:rsidR="00986C55" w:rsidRDefault="00986C55" w:rsidP="002D69F1">
                <w:pPr>
                  <w:pStyle w:val="Arbeitsanweisung"/>
                  <w:tabs>
                    <w:tab w:val="left" w:pos="709"/>
                  </w:tabs>
                </w:pPr>
              </w:p>
            </w:tc>
            <w:tc>
              <w:tcPr>
                <w:tcW w:w="282" w:type="dxa"/>
              </w:tcPr>
              <w:p w14:paraId="162748B9" w14:textId="77777777" w:rsidR="00986C55" w:rsidRDefault="00986C55" w:rsidP="002D69F1">
                <w:pPr>
                  <w:pStyle w:val="Arbeitsanweisung"/>
                  <w:tabs>
                    <w:tab w:val="left" w:pos="709"/>
                  </w:tabs>
                </w:pPr>
              </w:p>
            </w:tc>
            <w:tc>
              <w:tcPr>
                <w:tcW w:w="282" w:type="dxa"/>
              </w:tcPr>
              <w:p w14:paraId="7C1DA444" w14:textId="77777777" w:rsidR="00986C55" w:rsidRDefault="00986C55" w:rsidP="002D69F1">
                <w:pPr>
                  <w:pStyle w:val="Arbeitsanweisung"/>
                  <w:tabs>
                    <w:tab w:val="left" w:pos="709"/>
                  </w:tabs>
                </w:pPr>
              </w:p>
            </w:tc>
            <w:tc>
              <w:tcPr>
                <w:tcW w:w="282" w:type="dxa"/>
              </w:tcPr>
              <w:p w14:paraId="1833B459" w14:textId="77777777" w:rsidR="00986C55" w:rsidRDefault="00986C55" w:rsidP="002D69F1">
                <w:pPr>
                  <w:pStyle w:val="Arbeitsanweisung"/>
                  <w:tabs>
                    <w:tab w:val="left" w:pos="709"/>
                  </w:tabs>
                </w:pPr>
              </w:p>
            </w:tc>
            <w:tc>
              <w:tcPr>
                <w:tcW w:w="282" w:type="dxa"/>
              </w:tcPr>
              <w:p w14:paraId="129A86B0" w14:textId="77777777" w:rsidR="00986C55" w:rsidRDefault="00986C55" w:rsidP="002D69F1">
                <w:pPr>
                  <w:pStyle w:val="Arbeitsanweisung"/>
                  <w:tabs>
                    <w:tab w:val="left" w:pos="709"/>
                  </w:tabs>
                </w:pPr>
              </w:p>
            </w:tc>
            <w:tc>
              <w:tcPr>
                <w:tcW w:w="282" w:type="dxa"/>
              </w:tcPr>
              <w:p w14:paraId="4D2DC4EF" w14:textId="77777777" w:rsidR="00986C55" w:rsidRDefault="00986C55" w:rsidP="002D69F1">
                <w:pPr>
                  <w:pStyle w:val="Arbeitsanweisung"/>
                  <w:tabs>
                    <w:tab w:val="left" w:pos="709"/>
                  </w:tabs>
                </w:pPr>
              </w:p>
            </w:tc>
            <w:tc>
              <w:tcPr>
                <w:tcW w:w="281" w:type="dxa"/>
              </w:tcPr>
              <w:p w14:paraId="6FE8EB19" w14:textId="77777777" w:rsidR="00986C55" w:rsidRDefault="00986C55" w:rsidP="002D69F1">
                <w:pPr>
                  <w:pStyle w:val="Arbeitsanweisung"/>
                  <w:tabs>
                    <w:tab w:val="left" w:pos="709"/>
                  </w:tabs>
                </w:pPr>
              </w:p>
            </w:tc>
            <w:tc>
              <w:tcPr>
                <w:tcW w:w="281" w:type="dxa"/>
              </w:tcPr>
              <w:p w14:paraId="55901BF6" w14:textId="77777777" w:rsidR="00986C55" w:rsidRDefault="00986C55" w:rsidP="002D69F1">
                <w:pPr>
                  <w:pStyle w:val="Arbeitsanweisung"/>
                  <w:tabs>
                    <w:tab w:val="left" w:pos="709"/>
                  </w:tabs>
                </w:pPr>
              </w:p>
            </w:tc>
            <w:tc>
              <w:tcPr>
                <w:tcW w:w="281" w:type="dxa"/>
              </w:tcPr>
              <w:p w14:paraId="148D8C34" w14:textId="77777777" w:rsidR="00986C55" w:rsidRDefault="00986C55" w:rsidP="002D69F1">
                <w:pPr>
                  <w:pStyle w:val="Arbeitsanweisung"/>
                  <w:tabs>
                    <w:tab w:val="left" w:pos="709"/>
                  </w:tabs>
                </w:pPr>
              </w:p>
            </w:tc>
            <w:tc>
              <w:tcPr>
                <w:tcW w:w="281" w:type="dxa"/>
              </w:tcPr>
              <w:p w14:paraId="15486695" w14:textId="77777777" w:rsidR="00986C55" w:rsidRDefault="00986C55" w:rsidP="002D69F1">
                <w:pPr>
                  <w:pStyle w:val="Arbeitsanweisung"/>
                  <w:tabs>
                    <w:tab w:val="left" w:pos="709"/>
                  </w:tabs>
                </w:pPr>
              </w:p>
            </w:tc>
            <w:tc>
              <w:tcPr>
                <w:tcW w:w="281" w:type="dxa"/>
              </w:tcPr>
              <w:p w14:paraId="159424BE" w14:textId="77777777" w:rsidR="00986C55" w:rsidRDefault="00986C55" w:rsidP="002D69F1">
                <w:pPr>
                  <w:pStyle w:val="Arbeitsanweisung"/>
                  <w:tabs>
                    <w:tab w:val="left" w:pos="709"/>
                  </w:tabs>
                  <w:ind w:left="0" w:firstLine="0"/>
                </w:pPr>
              </w:p>
            </w:tc>
            <w:tc>
              <w:tcPr>
                <w:tcW w:w="281" w:type="dxa"/>
              </w:tcPr>
              <w:p w14:paraId="6F5252DB" w14:textId="77777777" w:rsidR="00986C55" w:rsidRDefault="00986C55" w:rsidP="002D69F1">
                <w:pPr>
                  <w:pStyle w:val="Arbeitsanweisung"/>
                  <w:tabs>
                    <w:tab w:val="left" w:pos="709"/>
                  </w:tabs>
                </w:pPr>
              </w:p>
            </w:tc>
            <w:tc>
              <w:tcPr>
                <w:tcW w:w="281" w:type="dxa"/>
              </w:tcPr>
              <w:p w14:paraId="4441807D" w14:textId="77777777" w:rsidR="00986C55" w:rsidRDefault="00986C55" w:rsidP="002D69F1">
                <w:pPr>
                  <w:pStyle w:val="Arbeitsanweisung"/>
                  <w:tabs>
                    <w:tab w:val="left" w:pos="709"/>
                  </w:tabs>
                </w:pPr>
              </w:p>
            </w:tc>
            <w:tc>
              <w:tcPr>
                <w:tcW w:w="281" w:type="dxa"/>
              </w:tcPr>
              <w:p w14:paraId="1FEB08AA" w14:textId="77777777" w:rsidR="00986C55" w:rsidRDefault="00986C55" w:rsidP="002D69F1">
                <w:pPr>
                  <w:pStyle w:val="Arbeitsanweisung"/>
                  <w:tabs>
                    <w:tab w:val="left" w:pos="709"/>
                  </w:tabs>
                </w:pPr>
              </w:p>
            </w:tc>
            <w:tc>
              <w:tcPr>
                <w:tcW w:w="281" w:type="dxa"/>
              </w:tcPr>
              <w:p w14:paraId="16B81FA7" w14:textId="77777777" w:rsidR="00986C55" w:rsidRDefault="00986C55" w:rsidP="002D69F1">
                <w:pPr>
                  <w:pStyle w:val="Arbeitsanweisung"/>
                  <w:tabs>
                    <w:tab w:val="left" w:pos="709"/>
                  </w:tabs>
                </w:pPr>
              </w:p>
            </w:tc>
            <w:tc>
              <w:tcPr>
                <w:tcW w:w="281" w:type="dxa"/>
              </w:tcPr>
              <w:p w14:paraId="30A2FE7E" w14:textId="77777777" w:rsidR="00986C55" w:rsidRDefault="00986C55" w:rsidP="002D69F1">
                <w:pPr>
                  <w:pStyle w:val="Arbeitsanweisung"/>
                  <w:tabs>
                    <w:tab w:val="left" w:pos="709"/>
                  </w:tabs>
                </w:pPr>
              </w:p>
            </w:tc>
            <w:tc>
              <w:tcPr>
                <w:tcW w:w="281" w:type="dxa"/>
              </w:tcPr>
              <w:p w14:paraId="780A03C8" w14:textId="77777777" w:rsidR="00986C55" w:rsidRDefault="00986C55" w:rsidP="002D69F1">
                <w:pPr>
                  <w:pStyle w:val="Arbeitsanweisung"/>
                  <w:tabs>
                    <w:tab w:val="left" w:pos="709"/>
                  </w:tabs>
                </w:pPr>
              </w:p>
            </w:tc>
            <w:tc>
              <w:tcPr>
                <w:tcW w:w="281" w:type="dxa"/>
              </w:tcPr>
              <w:p w14:paraId="334011F5" w14:textId="77777777" w:rsidR="00986C55" w:rsidRDefault="00986C55" w:rsidP="002D69F1">
                <w:pPr>
                  <w:pStyle w:val="Arbeitsanweisung"/>
                  <w:tabs>
                    <w:tab w:val="left" w:pos="709"/>
                  </w:tabs>
                </w:pPr>
              </w:p>
            </w:tc>
            <w:tc>
              <w:tcPr>
                <w:tcW w:w="281" w:type="dxa"/>
              </w:tcPr>
              <w:p w14:paraId="3BFDB90C" w14:textId="77777777" w:rsidR="00986C55" w:rsidRDefault="00986C55" w:rsidP="002D69F1">
                <w:pPr>
                  <w:pStyle w:val="Arbeitsanweisung"/>
                  <w:tabs>
                    <w:tab w:val="left" w:pos="709"/>
                  </w:tabs>
                </w:pPr>
              </w:p>
            </w:tc>
            <w:tc>
              <w:tcPr>
                <w:tcW w:w="281" w:type="dxa"/>
              </w:tcPr>
              <w:p w14:paraId="0FB0E16C" w14:textId="77777777" w:rsidR="00986C55" w:rsidRDefault="00986C55" w:rsidP="002D69F1">
                <w:pPr>
                  <w:pStyle w:val="Arbeitsanweisung"/>
                  <w:tabs>
                    <w:tab w:val="left" w:pos="709"/>
                  </w:tabs>
                </w:pPr>
              </w:p>
            </w:tc>
            <w:tc>
              <w:tcPr>
                <w:tcW w:w="281" w:type="dxa"/>
              </w:tcPr>
              <w:p w14:paraId="0FC49A78" w14:textId="77777777" w:rsidR="00986C55" w:rsidRDefault="00986C55" w:rsidP="002D69F1">
                <w:pPr>
                  <w:pStyle w:val="Arbeitsanweisung"/>
                  <w:tabs>
                    <w:tab w:val="left" w:pos="709"/>
                  </w:tabs>
                </w:pPr>
              </w:p>
            </w:tc>
            <w:tc>
              <w:tcPr>
                <w:tcW w:w="281" w:type="dxa"/>
              </w:tcPr>
              <w:p w14:paraId="0466A3D9" w14:textId="77777777" w:rsidR="00986C55" w:rsidRDefault="00986C55" w:rsidP="002D69F1">
                <w:pPr>
                  <w:pStyle w:val="Arbeitsanweisung"/>
                  <w:tabs>
                    <w:tab w:val="left" w:pos="709"/>
                  </w:tabs>
                </w:pPr>
              </w:p>
            </w:tc>
            <w:tc>
              <w:tcPr>
                <w:tcW w:w="281" w:type="dxa"/>
              </w:tcPr>
              <w:p w14:paraId="70A85C6C" w14:textId="77777777" w:rsidR="00986C55" w:rsidRDefault="00986C55" w:rsidP="002D69F1">
                <w:pPr>
                  <w:pStyle w:val="Arbeitsanweisung"/>
                  <w:tabs>
                    <w:tab w:val="left" w:pos="709"/>
                  </w:tabs>
                </w:pPr>
              </w:p>
            </w:tc>
          </w:tr>
          <w:tr w:rsidR="00986C55" w14:paraId="27300FB0" w14:textId="77777777" w:rsidTr="002D69F1">
            <w:trPr>
              <w:trHeight w:val="283"/>
            </w:trPr>
            <w:tc>
              <w:tcPr>
                <w:tcW w:w="282" w:type="dxa"/>
              </w:tcPr>
              <w:p w14:paraId="2DE2089B" w14:textId="77777777" w:rsidR="00986C55" w:rsidRDefault="00986C55" w:rsidP="002D69F1">
                <w:pPr>
                  <w:pStyle w:val="Arbeitsanweisung"/>
                  <w:tabs>
                    <w:tab w:val="left" w:pos="709"/>
                  </w:tabs>
                </w:pPr>
              </w:p>
            </w:tc>
            <w:tc>
              <w:tcPr>
                <w:tcW w:w="282" w:type="dxa"/>
              </w:tcPr>
              <w:p w14:paraId="5370ECC9" w14:textId="77777777" w:rsidR="00986C55" w:rsidRDefault="00986C55" w:rsidP="002D69F1">
                <w:pPr>
                  <w:pStyle w:val="Arbeitsanweisung"/>
                  <w:tabs>
                    <w:tab w:val="left" w:pos="709"/>
                  </w:tabs>
                </w:pPr>
              </w:p>
            </w:tc>
            <w:tc>
              <w:tcPr>
                <w:tcW w:w="282" w:type="dxa"/>
              </w:tcPr>
              <w:p w14:paraId="2E38C9FD" w14:textId="77777777" w:rsidR="00986C55" w:rsidRDefault="00986C55" w:rsidP="002D69F1">
                <w:pPr>
                  <w:pStyle w:val="Arbeitsanweisung"/>
                  <w:tabs>
                    <w:tab w:val="left" w:pos="709"/>
                  </w:tabs>
                </w:pPr>
              </w:p>
            </w:tc>
            <w:tc>
              <w:tcPr>
                <w:tcW w:w="282" w:type="dxa"/>
              </w:tcPr>
              <w:p w14:paraId="53A9C91F" w14:textId="77777777" w:rsidR="00986C55" w:rsidRDefault="00986C55" w:rsidP="002D69F1">
                <w:pPr>
                  <w:pStyle w:val="Arbeitsanweisung"/>
                  <w:tabs>
                    <w:tab w:val="left" w:pos="709"/>
                  </w:tabs>
                </w:pPr>
              </w:p>
            </w:tc>
            <w:tc>
              <w:tcPr>
                <w:tcW w:w="282" w:type="dxa"/>
              </w:tcPr>
              <w:p w14:paraId="33959EC7" w14:textId="77777777" w:rsidR="00986C55" w:rsidRDefault="00986C55" w:rsidP="002D69F1">
                <w:pPr>
                  <w:pStyle w:val="Arbeitsanweisung"/>
                  <w:tabs>
                    <w:tab w:val="left" w:pos="709"/>
                  </w:tabs>
                </w:pPr>
              </w:p>
            </w:tc>
            <w:tc>
              <w:tcPr>
                <w:tcW w:w="282" w:type="dxa"/>
              </w:tcPr>
              <w:p w14:paraId="0DF8FD15" w14:textId="77777777" w:rsidR="00986C55" w:rsidRDefault="00986C55" w:rsidP="002D69F1">
                <w:pPr>
                  <w:pStyle w:val="Arbeitsanweisung"/>
                  <w:tabs>
                    <w:tab w:val="left" w:pos="709"/>
                  </w:tabs>
                </w:pPr>
              </w:p>
            </w:tc>
            <w:tc>
              <w:tcPr>
                <w:tcW w:w="282" w:type="dxa"/>
              </w:tcPr>
              <w:p w14:paraId="2411B85E" w14:textId="77777777" w:rsidR="00986C55" w:rsidRDefault="00986C55" w:rsidP="002D69F1">
                <w:pPr>
                  <w:pStyle w:val="Arbeitsanweisung"/>
                  <w:tabs>
                    <w:tab w:val="left" w:pos="709"/>
                  </w:tabs>
                </w:pPr>
              </w:p>
            </w:tc>
            <w:tc>
              <w:tcPr>
                <w:tcW w:w="282" w:type="dxa"/>
              </w:tcPr>
              <w:p w14:paraId="56DAA84B" w14:textId="77777777" w:rsidR="00986C55" w:rsidRDefault="00986C55" w:rsidP="002D69F1">
                <w:pPr>
                  <w:pStyle w:val="Arbeitsanweisung"/>
                  <w:tabs>
                    <w:tab w:val="left" w:pos="709"/>
                  </w:tabs>
                </w:pPr>
              </w:p>
            </w:tc>
            <w:tc>
              <w:tcPr>
                <w:tcW w:w="282" w:type="dxa"/>
              </w:tcPr>
              <w:p w14:paraId="1D771D4A" w14:textId="77777777" w:rsidR="00986C55" w:rsidRDefault="00986C55" w:rsidP="002D69F1">
                <w:pPr>
                  <w:pStyle w:val="Arbeitsanweisung"/>
                  <w:tabs>
                    <w:tab w:val="left" w:pos="709"/>
                  </w:tabs>
                </w:pPr>
              </w:p>
            </w:tc>
            <w:tc>
              <w:tcPr>
                <w:tcW w:w="282" w:type="dxa"/>
              </w:tcPr>
              <w:p w14:paraId="7DAB63C4" w14:textId="77777777" w:rsidR="00986C55" w:rsidRDefault="00986C55" w:rsidP="002D69F1">
                <w:pPr>
                  <w:pStyle w:val="Arbeitsanweisung"/>
                  <w:tabs>
                    <w:tab w:val="left" w:pos="709"/>
                  </w:tabs>
                </w:pPr>
              </w:p>
            </w:tc>
            <w:tc>
              <w:tcPr>
                <w:tcW w:w="282" w:type="dxa"/>
              </w:tcPr>
              <w:p w14:paraId="331F45C6" w14:textId="77777777" w:rsidR="00986C55" w:rsidRDefault="00986C55" w:rsidP="002D69F1">
                <w:pPr>
                  <w:pStyle w:val="Arbeitsanweisung"/>
                  <w:tabs>
                    <w:tab w:val="left" w:pos="709"/>
                  </w:tabs>
                </w:pPr>
              </w:p>
            </w:tc>
            <w:tc>
              <w:tcPr>
                <w:tcW w:w="282" w:type="dxa"/>
              </w:tcPr>
              <w:p w14:paraId="51C4823D" w14:textId="77777777" w:rsidR="00986C55" w:rsidRDefault="00986C55" w:rsidP="002D69F1">
                <w:pPr>
                  <w:pStyle w:val="Arbeitsanweisung"/>
                  <w:tabs>
                    <w:tab w:val="left" w:pos="709"/>
                  </w:tabs>
                </w:pPr>
              </w:p>
            </w:tc>
            <w:tc>
              <w:tcPr>
                <w:tcW w:w="282" w:type="dxa"/>
              </w:tcPr>
              <w:p w14:paraId="7AC538AC" w14:textId="77777777" w:rsidR="00986C55" w:rsidRDefault="00986C55" w:rsidP="002D69F1">
                <w:pPr>
                  <w:pStyle w:val="Arbeitsanweisung"/>
                  <w:tabs>
                    <w:tab w:val="left" w:pos="709"/>
                  </w:tabs>
                </w:pPr>
              </w:p>
            </w:tc>
            <w:tc>
              <w:tcPr>
                <w:tcW w:w="282" w:type="dxa"/>
              </w:tcPr>
              <w:p w14:paraId="7B1C0881" w14:textId="77777777" w:rsidR="00986C55" w:rsidRDefault="00986C55" w:rsidP="002D69F1">
                <w:pPr>
                  <w:pStyle w:val="Arbeitsanweisung"/>
                  <w:tabs>
                    <w:tab w:val="left" w:pos="709"/>
                  </w:tabs>
                </w:pPr>
              </w:p>
            </w:tc>
            <w:tc>
              <w:tcPr>
                <w:tcW w:w="282" w:type="dxa"/>
              </w:tcPr>
              <w:p w14:paraId="7D7F3DF6" w14:textId="77777777" w:rsidR="00986C55" w:rsidRDefault="00986C55" w:rsidP="002D69F1">
                <w:pPr>
                  <w:pStyle w:val="Arbeitsanweisung"/>
                  <w:tabs>
                    <w:tab w:val="left" w:pos="709"/>
                  </w:tabs>
                </w:pPr>
              </w:p>
            </w:tc>
            <w:tc>
              <w:tcPr>
                <w:tcW w:w="281" w:type="dxa"/>
              </w:tcPr>
              <w:p w14:paraId="15790560" w14:textId="77777777" w:rsidR="00986C55" w:rsidRDefault="00986C55" w:rsidP="002D69F1">
                <w:pPr>
                  <w:pStyle w:val="Arbeitsanweisung"/>
                  <w:tabs>
                    <w:tab w:val="left" w:pos="709"/>
                  </w:tabs>
                </w:pPr>
              </w:p>
            </w:tc>
            <w:tc>
              <w:tcPr>
                <w:tcW w:w="281" w:type="dxa"/>
              </w:tcPr>
              <w:p w14:paraId="5ECFE2DA" w14:textId="77777777" w:rsidR="00986C55" w:rsidRDefault="00986C55" w:rsidP="002D69F1">
                <w:pPr>
                  <w:pStyle w:val="Arbeitsanweisung"/>
                  <w:tabs>
                    <w:tab w:val="left" w:pos="709"/>
                  </w:tabs>
                </w:pPr>
              </w:p>
            </w:tc>
            <w:tc>
              <w:tcPr>
                <w:tcW w:w="281" w:type="dxa"/>
              </w:tcPr>
              <w:p w14:paraId="683EC120" w14:textId="77777777" w:rsidR="00986C55" w:rsidRDefault="00986C55" w:rsidP="002D69F1">
                <w:pPr>
                  <w:pStyle w:val="Arbeitsanweisung"/>
                  <w:tabs>
                    <w:tab w:val="left" w:pos="709"/>
                  </w:tabs>
                </w:pPr>
              </w:p>
            </w:tc>
            <w:tc>
              <w:tcPr>
                <w:tcW w:w="281" w:type="dxa"/>
              </w:tcPr>
              <w:p w14:paraId="4A83D319" w14:textId="77777777" w:rsidR="00986C55" w:rsidRDefault="00986C55" w:rsidP="002D69F1">
                <w:pPr>
                  <w:pStyle w:val="Arbeitsanweisung"/>
                  <w:tabs>
                    <w:tab w:val="left" w:pos="709"/>
                  </w:tabs>
                </w:pPr>
              </w:p>
            </w:tc>
            <w:tc>
              <w:tcPr>
                <w:tcW w:w="281" w:type="dxa"/>
              </w:tcPr>
              <w:p w14:paraId="3E464431" w14:textId="77777777" w:rsidR="00986C55" w:rsidRDefault="00986C55" w:rsidP="002D69F1">
                <w:pPr>
                  <w:pStyle w:val="Arbeitsanweisung"/>
                  <w:tabs>
                    <w:tab w:val="left" w:pos="709"/>
                  </w:tabs>
                  <w:ind w:left="0" w:firstLine="0"/>
                </w:pPr>
              </w:p>
            </w:tc>
            <w:tc>
              <w:tcPr>
                <w:tcW w:w="281" w:type="dxa"/>
              </w:tcPr>
              <w:p w14:paraId="28B2EB09" w14:textId="77777777" w:rsidR="00986C55" w:rsidRDefault="00986C55" w:rsidP="002D69F1">
                <w:pPr>
                  <w:pStyle w:val="Arbeitsanweisung"/>
                  <w:tabs>
                    <w:tab w:val="left" w:pos="709"/>
                  </w:tabs>
                </w:pPr>
              </w:p>
            </w:tc>
            <w:tc>
              <w:tcPr>
                <w:tcW w:w="281" w:type="dxa"/>
              </w:tcPr>
              <w:p w14:paraId="72EF8CF0" w14:textId="77777777" w:rsidR="00986C55" w:rsidRDefault="00986C55" w:rsidP="002D69F1">
                <w:pPr>
                  <w:pStyle w:val="Arbeitsanweisung"/>
                  <w:tabs>
                    <w:tab w:val="left" w:pos="709"/>
                  </w:tabs>
                </w:pPr>
              </w:p>
            </w:tc>
            <w:tc>
              <w:tcPr>
                <w:tcW w:w="281" w:type="dxa"/>
              </w:tcPr>
              <w:p w14:paraId="6AFEB6C4" w14:textId="77777777" w:rsidR="00986C55" w:rsidRDefault="00986C55" w:rsidP="002D69F1">
                <w:pPr>
                  <w:pStyle w:val="Arbeitsanweisung"/>
                  <w:tabs>
                    <w:tab w:val="left" w:pos="709"/>
                  </w:tabs>
                </w:pPr>
              </w:p>
            </w:tc>
            <w:tc>
              <w:tcPr>
                <w:tcW w:w="281" w:type="dxa"/>
              </w:tcPr>
              <w:p w14:paraId="48B6667A" w14:textId="77777777" w:rsidR="00986C55" w:rsidRDefault="00986C55" w:rsidP="002D69F1">
                <w:pPr>
                  <w:pStyle w:val="Arbeitsanweisung"/>
                  <w:tabs>
                    <w:tab w:val="left" w:pos="709"/>
                  </w:tabs>
                </w:pPr>
              </w:p>
            </w:tc>
            <w:tc>
              <w:tcPr>
                <w:tcW w:w="281" w:type="dxa"/>
              </w:tcPr>
              <w:p w14:paraId="1886381B" w14:textId="77777777" w:rsidR="00986C55" w:rsidRDefault="00986C55" w:rsidP="002D69F1">
                <w:pPr>
                  <w:pStyle w:val="Arbeitsanweisung"/>
                  <w:tabs>
                    <w:tab w:val="left" w:pos="709"/>
                  </w:tabs>
                </w:pPr>
              </w:p>
            </w:tc>
            <w:tc>
              <w:tcPr>
                <w:tcW w:w="281" w:type="dxa"/>
              </w:tcPr>
              <w:p w14:paraId="702318DB" w14:textId="77777777" w:rsidR="00986C55" w:rsidRDefault="00986C55" w:rsidP="002D69F1">
                <w:pPr>
                  <w:pStyle w:val="Arbeitsanweisung"/>
                  <w:tabs>
                    <w:tab w:val="left" w:pos="709"/>
                  </w:tabs>
                </w:pPr>
              </w:p>
            </w:tc>
            <w:tc>
              <w:tcPr>
                <w:tcW w:w="281" w:type="dxa"/>
              </w:tcPr>
              <w:p w14:paraId="0D7D7A7B" w14:textId="77777777" w:rsidR="00986C55" w:rsidRDefault="00986C55" w:rsidP="002D69F1">
                <w:pPr>
                  <w:pStyle w:val="Arbeitsanweisung"/>
                  <w:tabs>
                    <w:tab w:val="left" w:pos="709"/>
                  </w:tabs>
                </w:pPr>
              </w:p>
            </w:tc>
            <w:tc>
              <w:tcPr>
                <w:tcW w:w="281" w:type="dxa"/>
              </w:tcPr>
              <w:p w14:paraId="21D069F9" w14:textId="77777777" w:rsidR="00986C55" w:rsidRDefault="00986C55" w:rsidP="002D69F1">
                <w:pPr>
                  <w:pStyle w:val="Arbeitsanweisung"/>
                  <w:tabs>
                    <w:tab w:val="left" w:pos="709"/>
                  </w:tabs>
                </w:pPr>
              </w:p>
            </w:tc>
            <w:tc>
              <w:tcPr>
                <w:tcW w:w="281" w:type="dxa"/>
              </w:tcPr>
              <w:p w14:paraId="537E2C27" w14:textId="77777777" w:rsidR="00986C55" w:rsidRDefault="00986C55" w:rsidP="002D69F1">
                <w:pPr>
                  <w:pStyle w:val="Arbeitsanweisung"/>
                  <w:tabs>
                    <w:tab w:val="left" w:pos="709"/>
                  </w:tabs>
                </w:pPr>
              </w:p>
            </w:tc>
            <w:tc>
              <w:tcPr>
                <w:tcW w:w="281" w:type="dxa"/>
              </w:tcPr>
              <w:p w14:paraId="2A70C4F0" w14:textId="77777777" w:rsidR="00986C55" w:rsidRDefault="00986C55" w:rsidP="002D69F1">
                <w:pPr>
                  <w:pStyle w:val="Arbeitsanweisung"/>
                  <w:tabs>
                    <w:tab w:val="left" w:pos="709"/>
                  </w:tabs>
                </w:pPr>
              </w:p>
            </w:tc>
            <w:tc>
              <w:tcPr>
                <w:tcW w:w="281" w:type="dxa"/>
              </w:tcPr>
              <w:p w14:paraId="433FECD3" w14:textId="77777777" w:rsidR="00986C55" w:rsidRDefault="00986C55" w:rsidP="002D69F1">
                <w:pPr>
                  <w:pStyle w:val="Arbeitsanweisung"/>
                  <w:tabs>
                    <w:tab w:val="left" w:pos="709"/>
                  </w:tabs>
                </w:pPr>
              </w:p>
            </w:tc>
            <w:tc>
              <w:tcPr>
                <w:tcW w:w="281" w:type="dxa"/>
              </w:tcPr>
              <w:p w14:paraId="066D38FE" w14:textId="77777777" w:rsidR="00986C55" w:rsidRDefault="00986C55" w:rsidP="002D69F1">
                <w:pPr>
                  <w:pStyle w:val="Arbeitsanweisung"/>
                  <w:tabs>
                    <w:tab w:val="left" w:pos="709"/>
                  </w:tabs>
                </w:pPr>
              </w:p>
            </w:tc>
          </w:tr>
          <w:tr w:rsidR="00986C55" w14:paraId="55978A79" w14:textId="77777777" w:rsidTr="002D69F1">
            <w:trPr>
              <w:trHeight w:val="283"/>
            </w:trPr>
            <w:tc>
              <w:tcPr>
                <w:tcW w:w="282" w:type="dxa"/>
              </w:tcPr>
              <w:p w14:paraId="79D69B3D" w14:textId="77777777" w:rsidR="00986C55" w:rsidRDefault="00986C55" w:rsidP="002D69F1">
                <w:pPr>
                  <w:pStyle w:val="Arbeitsanweisung"/>
                  <w:tabs>
                    <w:tab w:val="left" w:pos="709"/>
                  </w:tabs>
                </w:pPr>
              </w:p>
            </w:tc>
            <w:tc>
              <w:tcPr>
                <w:tcW w:w="282" w:type="dxa"/>
              </w:tcPr>
              <w:p w14:paraId="390E7E3A" w14:textId="77777777" w:rsidR="00986C55" w:rsidRDefault="00986C55" w:rsidP="002D69F1">
                <w:pPr>
                  <w:pStyle w:val="Arbeitsanweisung"/>
                  <w:tabs>
                    <w:tab w:val="left" w:pos="709"/>
                  </w:tabs>
                </w:pPr>
              </w:p>
            </w:tc>
            <w:tc>
              <w:tcPr>
                <w:tcW w:w="282" w:type="dxa"/>
              </w:tcPr>
              <w:p w14:paraId="7C0D55B4" w14:textId="77777777" w:rsidR="00986C55" w:rsidRDefault="00986C55" w:rsidP="002D69F1">
                <w:pPr>
                  <w:pStyle w:val="Arbeitsanweisung"/>
                  <w:tabs>
                    <w:tab w:val="left" w:pos="709"/>
                  </w:tabs>
                </w:pPr>
              </w:p>
            </w:tc>
            <w:tc>
              <w:tcPr>
                <w:tcW w:w="282" w:type="dxa"/>
              </w:tcPr>
              <w:p w14:paraId="269DC40B" w14:textId="77777777" w:rsidR="00986C55" w:rsidRDefault="00986C55" w:rsidP="002D69F1">
                <w:pPr>
                  <w:pStyle w:val="Arbeitsanweisung"/>
                  <w:tabs>
                    <w:tab w:val="left" w:pos="709"/>
                  </w:tabs>
                </w:pPr>
              </w:p>
            </w:tc>
            <w:tc>
              <w:tcPr>
                <w:tcW w:w="282" w:type="dxa"/>
              </w:tcPr>
              <w:p w14:paraId="0D7691F9" w14:textId="77777777" w:rsidR="00986C55" w:rsidRDefault="00986C55" w:rsidP="002D69F1">
                <w:pPr>
                  <w:pStyle w:val="Arbeitsanweisung"/>
                  <w:tabs>
                    <w:tab w:val="left" w:pos="709"/>
                  </w:tabs>
                </w:pPr>
              </w:p>
            </w:tc>
            <w:tc>
              <w:tcPr>
                <w:tcW w:w="282" w:type="dxa"/>
              </w:tcPr>
              <w:p w14:paraId="18CAA4DF" w14:textId="77777777" w:rsidR="00986C55" w:rsidRDefault="00986C55" w:rsidP="002D69F1">
                <w:pPr>
                  <w:pStyle w:val="Arbeitsanweisung"/>
                  <w:tabs>
                    <w:tab w:val="left" w:pos="709"/>
                  </w:tabs>
                </w:pPr>
              </w:p>
            </w:tc>
            <w:tc>
              <w:tcPr>
                <w:tcW w:w="282" w:type="dxa"/>
              </w:tcPr>
              <w:p w14:paraId="3123C752" w14:textId="77777777" w:rsidR="00986C55" w:rsidRDefault="00986C55" w:rsidP="002D69F1">
                <w:pPr>
                  <w:pStyle w:val="Arbeitsanweisung"/>
                  <w:tabs>
                    <w:tab w:val="left" w:pos="709"/>
                  </w:tabs>
                </w:pPr>
              </w:p>
            </w:tc>
            <w:tc>
              <w:tcPr>
                <w:tcW w:w="282" w:type="dxa"/>
              </w:tcPr>
              <w:p w14:paraId="44A25321" w14:textId="77777777" w:rsidR="00986C55" w:rsidRDefault="00986C55" w:rsidP="002D69F1">
                <w:pPr>
                  <w:pStyle w:val="Arbeitsanweisung"/>
                  <w:tabs>
                    <w:tab w:val="left" w:pos="709"/>
                  </w:tabs>
                </w:pPr>
              </w:p>
            </w:tc>
            <w:tc>
              <w:tcPr>
                <w:tcW w:w="282" w:type="dxa"/>
              </w:tcPr>
              <w:p w14:paraId="225BF7A0" w14:textId="77777777" w:rsidR="00986C55" w:rsidRDefault="00986C55" w:rsidP="002D69F1">
                <w:pPr>
                  <w:pStyle w:val="Arbeitsanweisung"/>
                  <w:tabs>
                    <w:tab w:val="left" w:pos="709"/>
                  </w:tabs>
                </w:pPr>
              </w:p>
            </w:tc>
            <w:tc>
              <w:tcPr>
                <w:tcW w:w="282" w:type="dxa"/>
              </w:tcPr>
              <w:p w14:paraId="3D377869" w14:textId="77777777" w:rsidR="00986C55" w:rsidRDefault="00986C55" w:rsidP="002D69F1">
                <w:pPr>
                  <w:pStyle w:val="Arbeitsanweisung"/>
                  <w:tabs>
                    <w:tab w:val="left" w:pos="709"/>
                  </w:tabs>
                </w:pPr>
              </w:p>
            </w:tc>
            <w:tc>
              <w:tcPr>
                <w:tcW w:w="282" w:type="dxa"/>
              </w:tcPr>
              <w:p w14:paraId="14133255" w14:textId="77777777" w:rsidR="00986C55" w:rsidRDefault="00986C55" w:rsidP="002D69F1">
                <w:pPr>
                  <w:pStyle w:val="Arbeitsanweisung"/>
                  <w:tabs>
                    <w:tab w:val="left" w:pos="709"/>
                  </w:tabs>
                </w:pPr>
              </w:p>
            </w:tc>
            <w:tc>
              <w:tcPr>
                <w:tcW w:w="282" w:type="dxa"/>
              </w:tcPr>
              <w:p w14:paraId="3F7EA6B8" w14:textId="77777777" w:rsidR="00986C55" w:rsidRDefault="00986C55" w:rsidP="002D69F1">
                <w:pPr>
                  <w:pStyle w:val="Arbeitsanweisung"/>
                  <w:tabs>
                    <w:tab w:val="left" w:pos="709"/>
                  </w:tabs>
                </w:pPr>
              </w:p>
            </w:tc>
            <w:tc>
              <w:tcPr>
                <w:tcW w:w="282" w:type="dxa"/>
              </w:tcPr>
              <w:p w14:paraId="78CEB163" w14:textId="77777777" w:rsidR="00986C55" w:rsidRDefault="00986C55" w:rsidP="002D69F1">
                <w:pPr>
                  <w:pStyle w:val="Arbeitsanweisung"/>
                  <w:tabs>
                    <w:tab w:val="left" w:pos="709"/>
                  </w:tabs>
                </w:pPr>
              </w:p>
            </w:tc>
            <w:tc>
              <w:tcPr>
                <w:tcW w:w="282" w:type="dxa"/>
              </w:tcPr>
              <w:p w14:paraId="2C782D49" w14:textId="77777777" w:rsidR="00986C55" w:rsidRDefault="00986C55" w:rsidP="002D69F1">
                <w:pPr>
                  <w:pStyle w:val="Arbeitsanweisung"/>
                  <w:tabs>
                    <w:tab w:val="left" w:pos="709"/>
                  </w:tabs>
                </w:pPr>
              </w:p>
            </w:tc>
            <w:tc>
              <w:tcPr>
                <w:tcW w:w="282" w:type="dxa"/>
              </w:tcPr>
              <w:p w14:paraId="196E08FD" w14:textId="77777777" w:rsidR="00986C55" w:rsidRDefault="00986C55" w:rsidP="002D69F1">
                <w:pPr>
                  <w:pStyle w:val="Arbeitsanweisung"/>
                  <w:tabs>
                    <w:tab w:val="left" w:pos="709"/>
                  </w:tabs>
                </w:pPr>
              </w:p>
            </w:tc>
            <w:tc>
              <w:tcPr>
                <w:tcW w:w="281" w:type="dxa"/>
              </w:tcPr>
              <w:p w14:paraId="2D5B7F9E" w14:textId="77777777" w:rsidR="00986C55" w:rsidRDefault="00986C55" w:rsidP="002D69F1">
                <w:pPr>
                  <w:pStyle w:val="Arbeitsanweisung"/>
                  <w:tabs>
                    <w:tab w:val="left" w:pos="709"/>
                  </w:tabs>
                </w:pPr>
              </w:p>
            </w:tc>
            <w:tc>
              <w:tcPr>
                <w:tcW w:w="281" w:type="dxa"/>
              </w:tcPr>
              <w:p w14:paraId="2A3BA299" w14:textId="77777777" w:rsidR="00986C55" w:rsidRDefault="00986C55" w:rsidP="002D69F1">
                <w:pPr>
                  <w:pStyle w:val="Arbeitsanweisung"/>
                  <w:tabs>
                    <w:tab w:val="left" w:pos="709"/>
                  </w:tabs>
                </w:pPr>
              </w:p>
            </w:tc>
            <w:tc>
              <w:tcPr>
                <w:tcW w:w="281" w:type="dxa"/>
              </w:tcPr>
              <w:p w14:paraId="4CD98506" w14:textId="77777777" w:rsidR="00986C55" w:rsidRDefault="00986C55" w:rsidP="002D69F1">
                <w:pPr>
                  <w:pStyle w:val="Arbeitsanweisung"/>
                  <w:tabs>
                    <w:tab w:val="left" w:pos="709"/>
                  </w:tabs>
                </w:pPr>
              </w:p>
            </w:tc>
            <w:tc>
              <w:tcPr>
                <w:tcW w:w="281" w:type="dxa"/>
              </w:tcPr>
              <w:p w14:paraId="4FD10EEC" w14:textId="77777777" w:rsidR="00986C55" w:rsidRDefault="00986C55" w:rsidP="002D69F1">
                <w:pPr>
                  <w:pStyle w:val="Arbeitsanweisung"/>
                  <w:tabs>
                    <w:tab w:val="left" w:pos="709"/>
                  </w:tabs>
                </w:pPr>
              </w:p>
            </w:tc>
            <w:tc>
              <w:tcPr>
                <w:tcW w:w="281" w:type="dxa"/>
              </w:tcPr>
              <w:p w14:paraId="2236421D" w14:textId="77777777" w:rsidR="00986C55" w:rsidRDefault="00986C55" w:rsidP="002D69F1">
                <w:pPr>
                  <w:pStyle w:val="Arbeitsanweisung"/>
                  <w:tabs>
                    <w:tab w:val="left" w:pos="709"/>
                  </w:tabs>
                  <w:ind w:left="0" w:firstLine="0"/>
                </w:pPr>
              </w:p>
            </w:tc>
            <w:tc>
              <w:tcPr>
                <w:tcW w:w="281" w:type="dxa"/>
              </w:tcPr>
              <w:p w14:paraId="169305DD" w14:textId="77777777" w:rsidR="00986C55" w:rsidRDefault="00986C55" w:rsidP="002D69F1">
                <w:pPr>
                  <w:pStyle w:val="Arbeitsanweisung"/>
                  <w:tabs>
                    <w:tab w:val="left" w:pos="709"/>
                  </w:tabs>
                </w:pPr>
              </w:p>
            </w:tc>
            <w:tc>
              <w:tcPr>
                <w:tcW w:w="281" w:type="dxa"/>
              </w:tcPr>
              <w:p w14:paraId="2154B306" w14:textId="77777777" w:rsidR="00986C55" w:rsidRDefault="00986C55" w:rsidP="002D69F1">
                <w:pPr>
                  <w:pStyle w:val="Arbeitsanweisung"/>
                  <w:tabs>
                    <w:tab w:val="left" w:pos="709"/>
                  </w:tabs>
                </w:pPr>
              </w:p>
            </w:tc>
            <w:tc>
              <w:tcPr>
                <w:tcW w:w="281" w:type="dxa"/>
              </w:tcPr>
              <w:p w14:paraId="4964A873" w14:textId="77777777" w:rsidR="00986C55" w:rsidRDefault="00986C55" w:rsidP="002D69F1">
                <w:pPr>
                  <w:pStyle w:val="Arbeitsanweisung"/>
                  <w:tabs>
                    <w:tab w:val="left" w:pos="709"/>
                  </w:tabs>
                </w:pPr>
              </w:p>
            </w:tc>
            <w:tc>
              <w:tcPr>
                <w:tcW w:w="281" w:type="dxa"/>
              </w:tcPr>
              <w:p w14:paraId="359F1141" w14:textId="77777777" w:rsidR="00986C55" w:rsidRDefault="00986C55" w:rsidP="002D69F1">
                <w:pPr>
                  <w:pStyle w:val="Arbeitsanweisung"/>
                  <w:tabs>
                    <w:tab w:val="left" w:pos="709"/>
                  </w:tabs>
                </w:pPr>
              </w:p>
            </w:tc>
            <w:tc>
              <w:tcPr>
                <w:tcW w:w="281" w:type="dxa"/>
              </w:tcPr>
              <w:p w14:paraId="3265BD69" w14:textId="77777777" w:rsidR="00986C55" w:rsidRDefault="00986C55" w:rsidP="002D69F1">
                <w:pPr>
                  <w:pStyle w:val="Arbeitsanweisung"/>
                  <w:tabs>
                    <w:tab w:val="left" w:pos="709"/>
                  </w:tabs>
                </w:pPr>
              </w:p>
            </w:tc>
            <w:tc>
              <w:tcPr>
                <w:tcW w:w="281" w:type="dxa"/>
              </w:tcPr>
              <w:p w14:paraId="042033F9" w14:textId="77777777" w:rsidR="00986C55" w:rsidRDefault="00986C55" w:rsidP="002D69F1">
                <w:pPr>
                  <w:pStyle w:val="Arbeitsanweisung"/>
                  <w:tabs>
                    <w:tab w:val="left" w:pos="709"/>
                  </w:tabs>
                </w:pPr>
              </w:p>
            </w:tc>
            <w:tc>
              <w:tcPr>
                <w:tcW w:w="281" w:type="dxa"/>
              </w:tcPr>
              <w:p w14:paraId="62768E3A" w14:textId="77777777" w:rsidR="00986C55" w:rsidRDefault="00986C55" w:rsidP="002D69F1">
                <w:pPr>
                  <w:pStyle w:val="Arbeitsanweisung"/>
                  <w:tabs>
                    <w:tab w:val="left" w:pos="709"/>
                  </w:tabs>
                </w:pPr>
              </w:p>
            </w:tc>
            <w:tc>
              <w:tcPr>
                <w:tcW w:w="281" w:type="dxa"/>
              </w:tcPr>
              <w:p w14:paraId="793B3ECD" w14:textId="77777777" w:rsidR="00986C55" w:rsidRDefault="00986C55" w:rsidP="002D69F1">
                <w:pPr>
                  <w:pStyle w:val="Arbeitsanweisung"/>
                  <w:tabs>
                    <w:tab w:val="left" w:pos="709"/>
                  </w:tabs>
                </w:pPr>
              </w:p>
            </w:tc>
            <w:tc>
              <w:tcPr>
                <w:tcW w:w="281" w:type="dxa"/>
              </w:tcPr>
              <w:p w14:paraId="70E548B6" w14:textId="77777777" w:rsidR="00986C55" w:rsidRDefault="00986C55" w:rsidP="002D69F1">
                <w:pPr>
                  <w:pStyle w:val="Arbeitsanweisung"/>
                  <w:tabs>
                    <w:tab w:val="left" w:pos="709"/>
                  </w:tabs>
                </w:pPr>
              </w:p>
            </w:tc>
            <w:tc>
              <w:tcPr>
                <w:tcW w:w="281" w:type="dxa"/>
              </w:tcPr>
              <w:p w14:paraId="27237344" w14:textId="77777777" w:rsidR="00986C55" w:rsidRDefault="00986C55" w:rsidP="002D69F1">
                <w:pPr>
                  <w:pStyle w:val="Arbeitsanweisung"/>
                  <w:tabs>
                    <w:tab w:val="left" w:pos="709"/>
                  </w:tabs>
                </w:pPr>
              </w:p>
            </w:tc>
            <w:tc>
              <w:tcPr>
                <w:tcW w:w="281" w:type="dxa"/>
              </w:tcPr>
              <w:p w14:paraId="1609C901" w14:textId="77777777" w:rsidR="00986C55" w:rsidRDefault="00986C55" w:rsidP="002D69F1">
                <w:pPr>
                  <w:pStyle w:val="Arbeitsanweisung"/>
                  <w:tabs>
                    <w:tab w:val="left" w:pos="709"/>
                  </w:tabs>
                </w:pPr>
              </w:p>
            </w:tc>
            <w:tc>
              <w:tcPr>
                <w:tcW w:w="281" w:type="dxa"/>
              </w:tcPr>
              <w:p w14:paraId="1070E1EA" w14:textId="77777777" w:rsidR="00986C55" w:rsidRDefault="00986C55" w:rsidP="002D69F1">
                <w:pPr>
                  <w:pStyle w:val="Arbeitsanweisung"/>
                  <w:tabs>
                    <w:tab w:val="left" w:pos="709"/>
                  </w:tabs>
                </w:pPr>
              </w:p>
            </w:tc>
          </w:tr>
          <w:tr w:rsidR="00986C55" w14:paraId="582DA863" w14:textId="77777777" w:rsidTr="002D69F1">
            <w:trPr>
              <w:trHeight w:val="283"/>
            </w:trPr>
            <w:tc>
              <w:tcPr>
                <w:tcW w:w="282" w:type="dxa"/>
              </w:tcPr>
              <w:p w14:paraId="31A83433" w14:textId="77777777" w:rsidR="00986C55" w:rsidRDefault="00986C55" w:rsidP="002D69F1">
                <w:pPr>
                  <w:pStyle w:val="Arbeitsanweisung"/>
                  <w:tabs>
                    <w:tab w:val="left" w:pos="709"/>
                  </w:tabs>
                </w:pPr>
              </w:p>
            </w:tc>
            <w:tc>
              <w:tcPr>
                <w:tcW w:w="282" w:type="dxa"/>
              </w:tcPr>
              <w:p w14:paraId="1CE7661E" w14:textId="77777777" w:rsidR="00986C55" w:rsidRDefault="00986C55" w:rsidP="002D69F1">
                <w:pPr>
                  <w:pStyle w:val="Arbeitsanweisung"/>
                  <w:tabs>
                    <w:tab w:val="left" w:pos="709"/>
                  </w:tabs>
                </w:pPr>
              </w:p>
            </w:tc>
            <w:tc>
              <w:tcPr>
                <w:tcW w:w="282" w:type="dxa"/>
              </w:tcPr>
              <w:p w14:paraId="74453B5A" w14:textId="77777777" w:rsidR="00986C55" w:rsidRDefault="00986C55" w:rsidP="002D69F1">
                <w:pPr>
                  <w:pStyle w:val="Arbeitsanweisung"/>
                  <w:tabs>
                    <w:tab w:val="left" w:pos="709"/>
                  </w:tabs>
                </w:pPr>
              </w:p>
            </w:tc>
            <w:tc>
              <w:tcPr>
                <w:tcW w:w="282" w:type="dxa"/>
              </w:tcPr>
              <w:p w14:paraId="1F02DD37" w14:textId="77777777" w:rsidR="00986C55" w:rsidRDefault="00986C55" w:rsidP="002D69F1">
                <w:pPr>
                  <w:pStyle w:val="Arbeitsanweisung"/>
                  <w:tabs>
                    <w:tab w:val="left" w:pos="709"/>
                  </w:tabs>
                </w:pPr>
              </w:p>
            </w:tc>
            <w:tc>
              <w:tcPr>
                <w:tcW w:w="282" w:type="dxa"/>
              </w:tcPr>
              <w:p w14:paraId="4BED41A6" w14:textId="77777777" w:rsidR="00986C55" w:rsidRDefault="00986C55" w:rsidP="002D69F1">
                <w:pPr>
                  <w:pStyle w:val="Arbeitsanweisung"/>
                  <w:tabs>
                    <w:tab w:val="left" w:pos="709"/>
                  </w:tabs>
                </w:pPr>
              </w:p>
            </w:tc>
            <w:tc>
              <w:tcPr>
                <w:tcW w:w="282" w:type="dxa"/>
              </w:tcPr>
              <w:p w14:paraId="67FC5FC2" w14:textId="77777777" w:rsidR="00986C55" w:rsidRDefault="00986C55" w:rsidP="002D69F1">
                <w:pPr>
                  <w:pStyle w:val="Arbeitsanweisung"/>
                  <w:tabs>
                    <w:tab w:val="left" w:pos="709"/>
                  </w:tabs>
                </w:pPr>
              </w:p>
            </w:tc>
            <w:tc>
              <w:tcPr>
                <w:tcW w:w="282" w:type="dxa"/>
              </w:tcPr>
              <w:p w14:paraId="57F2893D" w14:textId="77777777" w:rsidR="00986C55" w:rsidRDefault="00986C55" w:rsidP="002D69F1">
                <w:pPr>
                  <w:pStyle w:val="Arbeitsanweisung"/>
                  <w:tabs>
                    <w:tab w:val="left" w:pos="709"/>
                  </w:tabs>
                </w:pPr>
              </w:p>
            </w:tc>
            <w:tc>
              <w:tcPr>
                <w:tcW w:w="282" w:type="dxa"/>
              </w:tcPr>
              <w:p w14:paraId="0E87DB5B" w14:textId="77777777" w:rsidR="00986C55" w:rsidRDefault="00986C55" w:rsidP="002D69F1">
                <w:pPr>
                  <w:pStyle w:val="Arbeitsanweisung"/>
                  <w:tabs>
                    <w:tab w:val="left" w:pos="709"/>
                  </w:tabs>
                </w:pPr>
              </w:p>
            </w:tc>
            <w:tc>
              <w:tcPr>
                <w:tcW w:w="282" w:type="dxa"/>
              </w:tcPr>
              <w:p w14:paraId="0CF6DEA5" w14:textId="77777777" w:rsidR="00986C55" w:rsidRDefault="00986C55" w:rsidP="002D69F1">
                <w:pPr>
                  <w:pStyle w:val="Arbeitsanweisung"/>
                  <w:tabs>
                    <w:tab w:val="left" w:pos="709"/>
                  </w:tabs>
                </w:pPr>
              </w:p>
            </w:tc>
            <w:tc>
              <w:tcPr>
                <w:tcW w:w="282" w:type="dxa"/>
              </w:tcPr>
              <w:p w14:paraId="75C81656" w14:textId="77777777" w:rsidR="00986C55" w:rsidRDefault="00986C55" w:rsidP="002D69F1">
                <w:pPr>
                  <w:pStyle w:val="Arbeitsanweisung"/>
                  <w:tabs>
                    <w:tab w:val="left" w:pos="709"/>
                  </w:tabs>
                </w:pPr>
              </w:p>
            </w:tc>
            <w:tc>
              <w:tcPr>
                <w:tcW w:w="282" w:type="dxa"/>
              </w:tcPr>
              <w:p w14:paraId="180DDC81" w14:textId="77777777" w:rsidR="00986C55" w:rsidRDefault="00986C55" w:rsidP="002D69F1">
                <w:pPr>
                  <w:pStyle w:val="Arbeitsanweisung"/>
                  <w:tabs>
                    <w:tab w:val="left" w:pos="709"/>
                  </w:tabs>
                </w:pPr>
              </w:p>
            </w:tc>
            <w:tc>
              <w:tcPr>
                <w:tcW w:w="282" w:type="dxa"/>
              </w:tcPr>
              <w:p w14:paraId="66D0ECB2" w14:textId="77777777" w:rsidR="00986C55" w:rsidRDefault="00986C55" w:rsidP="002D69F1">
                <w:pPr>
                  <w:pStyle w:val="Arbeitsanweisung"/>
                  <w:tabs>
                    <w:tab w:val="left" w:pos="709"/>
                  </w:tabs>
                </w:pPr>
              </w:p>
            </w:tc>
            <w:tc>
              <w:tcPr>
                <w:tcW w:w="282" w:type="dxa"/>
              </w:tcPr>
              <w:p w14:paraId="78154C77" w14:textId="77777777" w:rsidR="00986C55" w:rsidRDefault="00986C55" w:rsidP="002D69F1">
                <w:pPr>
                  <w:pStyle w:val="Arbeitsanweisung"/>
                  <w:tabs>
                    <w:tab w:val="left" w:pos="709"/>
                  </w:tabs>
                </w:pPr>
              </w:p>
            </w:tc>
            <w:tc>
              <w:tcPr>
                <w:tcW w:w="282" w:type="dxa"/>
              </w:tcPr>
              <w:p w14:paraId="64236F55" w14:textId="77777777" w:rsidR="00986C55" w:rsidRDefault="00986C55" w:rsidP="002D69F1">
                <w:pPr>
                  <w:pStyle w:val="Arbeitsanweisung"/>
                  <w:tabs>
                    <w:tab w:val="left" w:pos="709"/>
                  </w:tabs>
                </w:pPr>
              </w:p>
            </w:tc>
            <w:tc>
              <w:tcPr>
                <w:tcW w:w="282" w:type="dxa"/>
              </w:tcPr>
              <w:p w14:paraId="3E7304B1" w14:textId="77777777" w:rsidR="00986C55" w:rsidRDefault="00986C55" w:rsidP="002D69F1">
                <w:pPr>
                  <w:pStyle w:val="Arbeitsanweisung"/>
                  <w:tabs>
                    <w:tab w:val="left" w:pos="709"/>
                  </w:tabs>
                </w:pPr>
              </w:p>
            </w:tc>
            <w:tc>
              <w:tcPr>
                <w:tcW w:w="281" w:type="dxa"/>
              </w:tcPr>
              <w:p w14:paraId="5D87DAF5" w14:textId="77777777" w:rsidR="00986C55" w:rsidRDefault="00986C55" w:rsidP="002D69F1">
                <w:pPr>
                  <w:pStyle w:val="Arbeitsanweisung"/>
                  <w:tabs>
                    <w:tab w:val="left" w:pos="709"/>
                  </w:tabs>
                </w:pPr>
              </w:p>
            </w:tc>
            <w:tc>
              <w:tcPr>
                <w:tcW w:w="281" w:type="dxa"/>
              </w:tcPr>
              <w:p w14:paraId="3FE7CEFB" w14:textId="77777777" w:rsidR="00986C55" w:rsidRDefault="00986C55" w:rsidP="002D69F1">
                <w:pPr>
                  <w:pStyle w:val="Arbeitsanweisung"/>
                  <w:tabs>
                    <w:tab w:val="left" w:pos="709"/>
                  </w:tabs>
                </w:pPr>
              </w:p>
            </w:tc>
            <w:tc>
              <w:tcPr>
                <w:tcW w:w="281" w:type="dxa"/>
              </w:tcPr>
              <w:p w14:paraId="3AFC5531" w14:textId="77777777" w:rsidR="00986C55" w:rsidRDefault="00986C55" w:rsidP="002D69F1">
                <w:pPr>
                  <w:pStyle w:val="Arbeitsanweisung"/>
                  <w:tabs>
                    <w:tab w:val="left" w:pos="709"/>
                  </w:tabs>
                </w:pPr>
              </w:p>
            </w:tc>
            <w:tc>
              <w:tcPr>
                <w:tcW w:w="281" w:type="dxa"/>
              </w:tcPr>
              <w:p w14:paraId="7D5D02C0" w14:textId="77777777" w:rsidR="00986C55" w:rsidRDefault="00986C55" w:rsidP="002D69F1">
                <w:pPr>
                  <w:pStyle w:val="Arbeitsanweisung"/>
                  <w:tabs>
                    <w:tab w:val="left" w:pos="709"/>
                  </w:tabs>
                </w:pPr>
              </w:p>
            </w:tc>
            <w:tc>
              <w:tcPr>
                <w:tcW w:w="281" w:type="dxa"/>
              </w:tcPr>
              <w:p w14:paraId="743F8AAA" w14:textId="77777777" w:rsidR="00986C55" w:rsidRDefault="00986C55" w:rsidP="002D69F1">
                <w:pPr>
                  <w:pStyle w:val="Arbeitsanweisung"/>
                  <w:tabs>
                    <w:tab w:val="left" w:pos="709"/>
                  </w:tabs>
                  <w:ind w:left="0" w:firstLine="0"/>
                </w:pPr>
              </w:p>
            </w:tc>
            <w:tc>
              <w:tcPr>
                <w:tcW w:w="281" w:type="dxa"/>
              </w:tcPr>
              <w:p w14:paraId="44B792F8" w14:textId="77777777" w:rsidR="00986C55" w:rsidRDefault="00986C55" w:rsidP="002D69F1">
                <w:pPr>
                  <w:pStyle w:val="Arbeitsanweisung"/>
                  <w:tabs>
                    <w:tab w:val="left" w:pos="709"/>
                  </w:tabs>
                </w:pPr>
              </w:p>
            </w:tc>
            <w:tc>
              <w:tcPr>
                <w:tcW w:w="281" w:type="dxa"/>
              </w:tcPr>
              <w:p w14:paraId="518E0DA2" w14:textId="77777777" w:rsidR="00986C55" w:rsidRDefault="00986C55" w:rsidP="002D69F1">
                <w:pPr>
                  <w:pStyle w:val="Arbeitsanweisung"/>
                  <w:tabs>
                    <w:tab w:val="left" w:pos="709"/>
                  </w:tabs>
                </w:pPr>
              </w:p>
            </w:tc>
            <w:tc>
              <w:tcPr>
                <w:tcW w:w="281" w:type="dxa"/>
              </w:tcPr>
              <w:p w14:paraId="51ADDC03" w14:textId="77777777" w:rsidR="00986C55" w:rsidRDefault="00986C55" w:rsidP="002D69F1">
                <w:pPr>
                  <w:pStyle w:val="Arbeitsanweisung"/>
                  <w:tabs>
                    <w:tab w:val="left" w:pos="709"/>
                  </w:tabs>
                </w:pPr>
              </w:p>
            </w:tc>
            <w:tc>
              <w:tcPr>
                <w:tcW w:w="281" w:type="dxa"/>
              </w:tcPr>
              <w:p w14:paraId="15DE48F7" w14:textId="77777777" w:rsidR="00986C55" w:rsidRDefault="00986C55" w:rsidP="002D69F1">
                <w:pPr>
                  <w:pStyle w:val="Arbeitsanweisung"/>
                  <w:tabs>
                    <w:tab w:val="left" w:pos="709"/>
                  </w:tabs>
                </w:pPr>
              </w:p>
            </w:tc>
            <w:tc>
              <w:tcPr>
                <w:tcW w:w="281" w:type="dxa"/>
              </w:tcPr>
              <w:p w14:paraId="0BA1F876" w14:textId="77777777" w:rsidR="00986C55" w:rsidRDefault="00986C55" w:rsidP="002D69F1">
                <w:pPr>
                  <w:pStyle w:val="Arbeitsanweisung"/>
                  <w:tabs>
                    <w:tab w:val="left" w:pos="709"/>
                  </w:tabs>
                </w:pPr>
              </w:p>
            </w:tc>
            <w:tc>
              <w:tcPr>
                <w:tcW w:w="281" w:type="dxa"/>
              </w:tcPr>
              <w:p w14:paraId="5FC57A57" w14:textId="77777777" w:rsidR="00986C55" w:rsidRDefault="00986C55" w:rsidP="002D69F1">
                <w:pPr>
                  <w:pStyle w:val="Arbeitsanweisung"/>
                  <w:tabs>
                    <w:tab w:val="left" w:pos="709"/>
                  </w:tabs>
                </w:pPr>
              </w:p>
            </w:tc>
            <w:tc>
              <w:tcPr>
                <w:tcW w:w="281" w:type="dxa"/>
              </w:tcPr>
              <w:p w14:paraId="35F353A4" w14:textId="77777777" w:rsidR="00986C55" w:rsidRDefault="00986C55" w:rsidP="002D69F1">
                <w:pPr>
                  <w:pStyle w:val="Arbeitsanweisung"/>
                  <w:tabs>
                    <w:tab w:val="left" w:pos="709"/>
                  </w:tabs>
                </w:pPr>
              </w:p>
            </w:tc>
            <w:tc>
              <w:tcPr>
                <w:tcW w:w="281" w:type="dxa"/>
              </w:tcPr>
              <w:p w14:paraId="52DC93F7" w14:textId="77777777" w:rsidR="00986C55" w:rsidRDefault="00986C55" w:rsidP="002D69F1">
                <w:pPr>
                  <w:pStyle w:val="Arbeitsanweisung"/>
                  <w:tabs>
                    <w:tab w:val="left" w:pos="709"/>
                  </w:tabs>
                </w:pPr>
              </w:p>
            </w:tc>
            <w:tc>
              <w:tcPr>
                <w:tcW w:w="281" w:type="dxa"/>
              </w:tcPr>
              <w:p w14:paraId="73255F51" w14:textId="77777777" w:rsidR="00986C55" w:rsidRDefault="00986C55" w:rsidP="002D69F1">
                <w:pPr>
                  <w:pStyle w:val="Arbeitsanweisung"/>
                  <w:tabs>
                    <w:tab w:val="left" w:pos="709"/>
                  </w:tabs>
                </w:pPr>
              </w:p>
            </w:tc>
            <w:tc>
              <w:tcPr>
                <w:tcW w:w="281" w:type="dxa"/>
              </w:tcPr>
              <w:p w14:paraId="7BC6988A" w14:textId="77777777" w:rsidR="00986C55" w:rsidRDefault="00986C55" w:rsidP="002D69F1">
                <w:pPr>
                  <w:pStyle w:val="Arbeitsanweisung"/>
                  <w:tabs>
                    <w:tab w:val="left" w:pos="709"/>
                  </w:tabs>
                </w:pPr>
              </w:p>
            </w:tc>
            <w:tc>
              <w:tcPr>
                <w:tcW w:w="281" w:type="dxa"/>
              </w:tcPr>
              <w:p w14:paraId="0CD6D88D" w14:textId="77777777" w:rsidR="00986C55" w:rsidRDefault="00986C55" w:rsidP="002D69F1">
                <w:pPr>
                  <w:pStyle w:val="Arbeitsanweisung"/>
                  <w:tabs>
                    <w:tab w:val="left" w:pos="709"/>
                  </w:tabs>
                </w:pPr>
              </w:p>
            </w:tc>
            <w:tc>
              <w:tcPr>
                <w:tcW w:w="281" w:type="dxa"/>
              </w:tcPr>
              <w:p w14:paraId="293E5AC9" w14:textId="77777777" w:rsidR="00986C55" w:rsidRDefault="00986C55" w:rsidP="002D69F1">
                <w:pPr>
                  <w:pStyle w:val="Arbeitsanweisung"/>
                  <w:tabs>
                    <w:tab w:val="left" w:pos="709"/>
                  </w:tabs>
                </w:pPr>
              </w:p>
            </w:tc>
          </w:tr>
          <w:tr w:rsidR="00986C55" w14:paraId="34CA233A" w14:textId="77777777" w:rsidTr="002D69F1">
            <w:trPr>
              <w:trHeight w:val="283"/>
            </w:trPr>
            <w:tc>
              <w:tcPr>
                <w:tcW w:w="282" w:type="dxa"/>
              </w:tcPr>
              <w:p w14:paraId="6AA1AFDC" w14:textId="77777777" w:rsidR="00986C55" w:rsidRDefault="00986C55" w:rsidP="002D69F1">
                <w:pPr>
                  <w:pStyle w:val="Arbeitsanweisung"/>
                  <w:tabs>
                    <w:tab w:val="left" w:pos="709"/>
                  </w:tabs>
                </w:pPr>
              </w:p>
            </w:tc>
            <w:tc>
              <w:tcPr>
                <w:tcW w:w="282" w:type="dxa"/>
              </w:tcPr>
              <w:p w14:paraId="57E47937" w14:textId="77777777" w:rsidR="00986C55" w:rsidRDefault="00986C55" w:rsidP="002D69F1">
                <w:pPr>
                  <w:pStyle w:val="Arbeitsanweisung"/>
                  <w:tabs>
                    <w:tab w:val="left" w:pos="709"/>
                  </w:tabs>
                </w:pPr>
              </w:p>
            </w:tc>
            <w:tc>
              <w:tcPr>
                <w:tcW w:w="282" w:type="dxa"/>
              </w:tcPr>
              <w:p w14:paraId="730B1B34" w14:textId="77777777" w:rsidR="00986C55" w:rsidRDefault="00986C55" w:rsidP="002D69F1">
                <w:pPr>
                  <w:pStyle w:val="Arbeitsanweisung"/>
                  <w:tabs>
                    <w:tab w:val="left" w:pos="709"/>
                  </w:tabs>
                </w:pPr>
              </w:p>
            </w:tc>
            <w:tc>
              <w:tcPr>
                <w:tcW w:w="282" w:type="dxa"/>
              </w:tcPr>
              <w:p w14:paraId="0C1F8D22" w14:textId="77777777" w:rsidR="00986C55" w:rsidRDefault="00986C55" w:rsidP="002D69F1">
                <w:pPr>
                  <w:pStyle w:val="Arbeitsanweisung"/>
                  <w:tabs>
                    <w:tab w:val="left" w:pos="709"/>
                  </w:tabs>
                </w:pPr>
              </w:p>
            </w:tc>
            <w:tc>
              <w:tcPr>
                <w:tcW w:w="282" w:type="dxa"/>
              </w:tcPr>
              <w:p w14:paraId="317612EA" w14:textId="77777777" w:rsidR="00986C55" w:rsidRDefault="00986C55" w:rsidP="002D69F1">
                <w:pPr>
                  <w:pStyle w:val="Arbeitsanweisung"/>
                  <w:tabs>
                    <w:tab w:val="left" w:pos="709"/>
                  </w:tabs>
                </w:pPr>
              </w:p>
            </w:tc>
            <w:tc>
              <w:tcPr>
                <w:tcW w:w="282" w:type="dxa"/>
              </w:tcPr>
              <w:p w14:paraId="19C07260" w14:textId="77777777" w:rsidR="00986C55" w:rsidRDefault="00986C55" w:rsidP="002D69F1">
                <w:pPr>
                  <w:pStyle w:val="Arbeitsanweisung"/>
                  <w:tabs>
                    <w:tab w:val="left" w:pos="709"/>
                  </w:tabs>
                </w:pPr>
              </w:p>
            </w:tc>
            <w:tc>
              <w:tcPr>
                <w:tcW w:w="282" w:type="dxa"/>
              </w:tcPr>
              <w:p w14:paraId="06F09EC7" w14:textId="77777777" w:rsidR="00986C55" w:rsidRDefault="00986C55" w:rsidP="002D69F1">
                <w:pPr>
                  <w:pStyle w:val="Arbeitsanweisung"/>
                  <w:tabs>
                    <w:tab w:val="left" w:pos="709"/>
                  </w:tabs>
                </w:pPr>
              </w:p>
            </w:tc>
            <w:tc>
              <w:tcPr>
                <w:tcW w:w="282" w:type="dxa"/>
              </w:tcPr>
              <w:p w14:paraId="5807D9DC" w14:textId="77777777" w:rsidR="00986C55" w:rsidRDefault="00986C55" w:rsidP="002D69F1">
                <w:pPr>
                  <w:pStyle w:val="Arbeitsanweisung"/>
                  <w:tabs>
                    <w:tab w:val="left" w:pos="709"/>
                  </w:tabs>
                </w:pPr>
              </w:p>
            </w:tc>
            <w:tc>
              <w:tcPr>
                <w:tcW w:w="282" w:type="dxa"/>
              </w:tcPr>
              <w:p w14:paraId="403DB526" w14:textId="77777777" w:rsidR="00986C55" w:rsidRDefault="00986C55" w:rsidP="002D69F1">
                <w:pPr>
                  <w:pStyle w:val="Arbeitsanweisung"/>
                  <w:tabs>
                    <w:tab w:val="left" w:pos="709"/>
                  </w:tabs>
                </w:pPr>
              </w:p>
            </w:tc>
            <w:tc>
              <w:tcPr>
                <w:tcW w:w="282" w:type="dxa"/>
              </w:tcPr>
              <w:p w14:paraId="1A5B3FAF" w14:textId="77777777" w:rsidR="00986C55" w:rsidRDefault="00986C55" w:rsidP="002D69F1">
                <w:pPr>
                  <w:pStyle w:val="Arbeitsanweisung"/>
                  <w:tabs>
                    <w:tab w:val="left" w:pos="709"/>
                  </w:tabs>
                </w:pPr>
              </w:p>
            </w:tc>
            <w:tc>
              <w:tcPr>
                <w:tcW w:w="282" w:type="dxa"/>
              </w:tcPr>
              <w:p w14:paraId="39A6DDFD" w14:textId="77777777" w:rsidR="00986C55" w:rsidRDefault="00986C55" w:rsidP="002D69F1">
                <w:pPr>
                  <w:pStyle w:val="Arbeitsanweisung"/>
                  <w:tabs>
                    <w:tab w:val="left" w:pos="709"/>
                  </w:tabs>
                </w:pPr>
              </w:p>
            </w:tc>
            <w:tc>
              <w:tcPr>
                <w:tcW w:w="282" w:type="dxa"/>
              </w:tcPr>
              <w:p w14:paraId="519EFC57" w14:textId="77777777" w:rsidR="00986C55" w:rsidRDefault="00986C55" w:rsidP="002D69F1">
                <w:pPr>
                  <w:pStyle w:val="Arbeitsanweisung"/>
                  <w:tabs>
                    <w:tab w:val="left" w:pos="709"/>
                  </w:tabs>
                </w:pPr>
              </w:p>
            </w:tc>
            <w:tc>
              <w:tcPr>
                <w:tcW w:w="282" w:type="dxa"/>
              </w:tcPr>
              <w:p w14:paraId="5B436FBE" w14:textId="77777777" w:rsidR="00986C55" w:rsidRDefault="00986C55" w:rsidP="002D69F1">
                <w:pPr>
                  <w:pStyle w:val="Arbeitsanweisung"/>
                  <w:tabs>
                    <w:tab w:val="left" w:pos="709"/>
                  </w:tabs>
                </w:pPr>
              </w:p>
            </w:tc>
            <w:tc>
              <w:tcPr>
                <w:tcW w:w="282" w:type="dxa"/>
              </w:tcPr>
              <w:p w14:paraId="4522B992" w14:textId="77777777" w:rsidR="00986C55" w:rsidRDefault="00986C55" w:rsidP="002D69F1">
                <w:pPr>
                  <w:pStyle w:val="Arbeitsanweisung"/>
                  <w:tabs>
                    <w:tab w:val="left" w:pos="709"/>
                  </w:tabs>
                </w:pPr>
              </w:p>
            </w:tc>
            <w:tc>
              <w:tcPr>
                <w:tcW w:w="282" w:type="dxa"/>
              </w:tcPr>
              <w:p w14:paraId="6035DEF1" w14:textId="77777777" w:rsidR="00986C55" w:rsidRDefault="00986C55" w:rsidP="002D69F1">
                <w:pPr>
                  <w:pStyle w:val="Arbeitsanweisung"/>
                  <w:tabs>
                    <w:tab w:val="left" w:pos="709"/>
                  </w:tabs>
                </w:pPr>
              </w:p>
            </w:tc>
            <w:tc>
              <w:tcPr>
                <w:tcW w:w="281" w:type="dxa"/>
              </w:tcPr>
              <w:p w14:paraId="0DB6B9A4" w14:textId="77777777" w:rsidR="00986C55" w:rsidRDefault="00986C55" w:rsidP="002D69F1">
                <w:pPr>
                  <w:pStyle w:val="Arbeitsanweisung"/>
                  <w:tabs>
                    <w:tab w:val="left" w:pos="709"/>
                  </w:tabs>
                </w:pPr>
              </w:p>
            </w:tc>
            <w:tc>
              <w:tcPr>
                <w:tcW w:w="281" w:type="dxa"/>
              </w:tcPr>
              <w:p w14:paraId="35FC863F" w14:textId="77777777" w:rsidR="00986C55" w:rsidRDefault="00986C55" w:rsidP="002D69F1">
                <w:pPr>
                  <w:pStyle w:val="Arbeitsanweisung"/>
                  <w:tabs>
                    <w:tab w:val="left" w:pos="709"/>
                  </w:tabs>
                </w:pPr>
              </w:p>
            </w:tc>
            <w:tc>
              <w:tcPr>
                <w:tcW w:w="281" w:type="dxa"/>
              </w:tcPr>
              <w:p w14:paraId="33B6E52C" w14:textId="77777777" w:rsidR="00986C55" w:rsidRDefault="00986C55" w:rsidP="002D69F1">
                <w:pPr>
                  <w:pStyle w:val="Arbeitsanweisung"/>
                  <w:tabs>
                    <w:tab w:val="left" w:pos="709"/>
                  </w:tabs>
                </w:pPr>
              </w:p>
            </w:tc>
            <w:tc>
              <w:tcPr>
                <w:tcW w:w="281" w:type="dxa"/>
              </w:tcPr>
              <w:p w14:paraId="0A828B00" w14:textId="77777777" w:rsidR="00986C55" w:rsidRDefault="00986C55" w:rsidP="002D69F1">
                <w:pPr>
                  <w:pStyle w:val="Arbeitsanweisung"/>
                  <w:tabs>
                    <w:tab w:val="left" w:pos="709"/>
                  </w:tabs>
                </w:pPr>
              </w:p>
            </w:tc>
            <w:tc>
              <w:tcPr>
                <w:tcW w:w="281" w:type="dxa"/>
              </w:tcPr>
              <w:p w14:paraId="4D1B3373" w14:textId="77777777" w:rsidR="00986C55" w:rsidRDefault="00986C55" w:rsidP="002D69F1">
                <w:pPr>
                  <w:pStyle w:val="Arbeitsanweisung"/>
                  <w:tabs>
                    <w:tab w:val="left" w:pos="709"/>
                  </w:tabs>
                  <w:ind w:left="0" w:firstLine="0"/>
                </w:pPr>
              </w:p>
            </w:tc>
            <w:tc>
              <w:tcPr>
                <w:tcW w:w="281" w:type="dxa"/>
              </w:tcPr>
              <w:p w14:paraId="2791A250" w14:textId="77777777" w:rsidR="00986C55" w:rsidRDefault="00986C55" w:rsidP="002D69F1">
                <w:pPr>
                  <w:pStyle w:val="Arbeitsanweisung"/>
                  <w:tabs>
                    <w:tab w:val="left" w:pos="709"/>
                  </w:tabs>
                </w:pPr>
              </w:p>
            </w:tc>
            <w:tc>
              <w:tcPr>
                <w:tcW w:w="281" w:type="dxa"/>
              </w:tcPr>
              <w:p w14:paraId="190CA13F" w14:textId="77777777" w:rsidR="00986C55" w:rsidRDefault="00986C55" w:rsidP="002D69F1">
                <w:pPr>
                  <w:pStyle w:val="Arbeitsanweisung"/>
                  <w:tabs>
                    <w:tab w:val="left" w:pos="709"/>
                  </w:tabs>
                </w:pPr>
              </w:p>
            </w:tc>
            <w:tc>
              <w:tcPr>
                <w:tcW w:w="281" w:type="dxa"/>
              </w:tcPr>
              <w:p w14:paraId="14929A9F" w14:textId="77777777" w:rsidR="00986C55" w:rsidRDefault="00986C55" w:rsidP="002D69F1">
                <w:pPr>
                  <w:pStyle w:val="Arbeitsanweisung"/>
                  <w:tabs>
                    <w:tab w:val="left" w:pos="709"/>
                  </w:tabs>
                </w:pPr>
              </w:p>
            </w:tc>
            <w:tc>
              <w:tcPr>
                <w:tcW w:w="281" w:type="dxa"/>
              </w:tcPr>
              <w:p w14:paraId="57428A18" w14:textId="77777777" w:rsidR="00986C55" w:rsidRDefault="00986C55" w:rsidP="002D69F1">
                <w:pPr>
                  <w:pStyle w:val="Arbeitsanweisung"/>
                  <w:tabs>
                    <w:tab w:val="left" w:pos="709"/>
                  </w:tabs>
                </w:pPr>
              </w:p>
            </w:tc>
            <w:tc>
              <w:tcPr>
                <w:tcW w:w="281" w:type="dxa"/>
              </w:tcPr>
              <w:p w14:paraId="2EB8ADBC" w14:textId="77777777" w:rsidR="00986C55" w:rsidRDefault="00986C55" w:rsidP="002D69F1">
                <w:pPr>
                  <w:pStyle w:val="Arbeitsanweisung"/>
                  <w:tabs>
                    <w:tab w:val="left" w:pos="709"/>
                  </w:tabs>
                </w:pPr>
              </w:p>
            </w:tc>
            <w:tc>
              <w:tcPr>
                <w:tcW w:w="281" w:type="dxa"/>
              </w:tcPr>
              <w:p w14:paraId="7DEDD82A" w14:textId="77777777" w:rsidR="00986C55" w:rsidRDefault="00986C55" w:rsidP="002D69F1">
                <w:pPr>
                  <w:pStyle w:val="Arbeitsanweisung"/>
                  <w:tabs>
                    <w:tab w:val="left" w:pos="709"/>
                  </w:tabs>
                </w:pPr>
              </w:p>
            </w:tc>
            <w:tc>
              <w:tcPr>
                <w:tcW w:w="281" w:type="dxa"/>
              </w:tcPr>
              <w:p w14:paraId="288ABF6A" w14:textId="77777777" w:rsidR="00986C55" w:rsidRDefault="00986C55" w:rsidP="002D69F1">
                <w:pPr>
                  <w:pStyle w:val="Arbeitsanweisung"/>
                  <w:tabs>
                    <w:tab w:val="left" w:pos="709"/>
                  </w:tabs>
                </w:pPr>
              </w:p>
            </w:tc>
            <w:tc>
              <w:tcPr>
                <w:tcW w:w="281" w:type="dxa"/>
              </w:tcPr>
              <w:p w14:paraId="6DDE1E98" w14:textId="77777777" w:rsidR="00986C55" w:rsidRDefault="00986C55" w:rsidP="002D69F1">
                <w:pPr>
                  <w:pStyle w:val="Arbeitsanweisung"/>
                  <w:tabs>
                    <w:tab w:val="left" w:pos="709"/>
                  </w:tabs>
                </w:pPr>
              </w:p>
            </w:tc>
            <w:tc>
              <w:tcPr>
                <w:tcW w:w="281" w:type="dxa"/>
              </w:tcPr>
              <w:p w14:paraId="7D48AC4B" w14:textId="77777777" w:rsidR="00986C55" w:rsidRDefault="00986C55" w:rsidP="002D69F1">
                <w:pPr>
                  <w:pStyle w:val="Arbeitsanweisung"/>
                  <w:tabs>
                    <w:tab w:val="left" w:pos="709"/>
                  </w:tabs>
                </w:pPr>
              </w:p>
            </w:tc>
            <w:tc>
              <w:tcPr>
                <w:tcW w:w="281" w:type="dxa"/>
              </w:tcPr>
              <w:p w14:paraId="6806BBD8" w14:textId="77777777" w:rsidR="00986C55" w:rsidRDefault="00986C55" w:rsidP="002D69F1">
                <w:pPr>
                  <w:pStyle w:val="Arbeitsanweisung"/>
                  <w:tabs>
                    <w:tab w:val="left" w:pos="709"/>
                  </w:tabs>
                </w:pPr>
              </w:p>
            </w:tc>
            <w:tc>
              <w:tcPr>
                <w:tcW w:w="281" w:type="dxa"/>
              </w:tcPr>
              <w:p w14:paraId="65613E62" w14:textId="77777777" w:rsidR="00986C55" w:rsidRDefault="00986C55" w:rsidP="002D69F1">
                <w:pPr>
                  <w:pStyle w:val="Arbeitsanweisung"/>
                  <w:tabs>
                    <w:tab w:val="left" w:pos="709"/>
                  </w:tabs>
                </w:pPr>
              </w:p>
            </w:tc>
            <w:tc>
              <w:tcPr>
                <w:tcW w:w="281" w:type="dxa"/>
              </w:tcPr>
              <w:p w14:paraId="5EA32B8A" w14:textId="77777777" w:rsidR="00986C55" w:rsidRDefault="00986C55" w:rsidP="002D69F1">
                <w:pPr>
                  <w:pStyle w:val="Arbeitsanweisung"/>
                  <w:tabs>
                    <w:tab w:val="left" w:pos="709"/>
                  </w:tabs>
                </w:pPr>
              </w:p>
            </w:tc>
          </w:tr>
          <w:tr w:rsidR="00986C55" w14:paraId="2BFACAEB" w14:textId="77777777" w:rsidTr="002D69F1">
            <w:trPr>
              <w:trHeight w:val="283"/>
            </w:trPr>
            <w:tc>
              <w:tcPr>
                <w:tcW w:w="282" w:type="dxa"/>
              </w:tcPr>
              <w:p w14:paraId="49B63698" w14:textId="77777777" w:rsidR="00986C55" w:rsidRDefault="00986C55" w:rsidP="002D69F1">
                <w:pPr>
                  <w:pStyle w:val="Arbeitsanweisung"/>
                  <w:tabs>
                    <w:tab w:val="left" w:pos="709"/>
                  </w:tabs>
                </w:pPr>
              </w:p>
            </w:tc>
            <w:tc>
              <w:tcPr>
                <w:tcW w:w="282" w:type="dxa"/>
              </w:tcPr>
              <w:p w14:paraId="6E594CD8" w14:textId="77777777" w:rsidR="00986C55" w:rsidRDefault="00986C55" w:rsidP="002D69F1">
                <w:pPr>
                  <w:pStyle w:val="Arbeitsanweisung"/>
                  <w:tabs>
                    <w:tab w:val="left" w:pos="709"/>
                  </w:tabs>
                </w:pPr>
              </w:p>
            </w:tc>
            <w:tc>
              <w:tcPr>
                <w:tcW w:w="282" w:type="dxa"/>
              </w:tcPr>
              <w:p w14:paraId="72E5DC53" w14:textId="77777777" w:rsidR="00986C55" w:rsidRDefault="00986C55" w:rsidP="002D69F1">
                <w:pPr>
                  <w:pStyle w:val="Arbeitsanweisung"/>
                  <w:tabs>
                    <w:tab w:val="left" w:pos="709"/>
                  </w:tabs>
                </w:pPr>
              </w:p>
            </w:tc>
            <w:tc>
              <w:tcPr>
                <w:tcW w:w="282" w:type="dxa"/>
              </w:tcPr>
              <w:p w14:paraId="77423EAE" w14:textId="77777777" w:rsidR="00986C55" w:rsidRDefault="00986C55" w:rsidP="002D69F1">
                <w:pPr>
                  <w:pStyle w:val="Arbeitsanweisung"/>
                  <w:tabs>
                    <w:tab w:val="left" w:pos="709"/>
                  </w:tabs>
                </w:pPr>
              </w:p>
            </w:tc>
            <w:tc>
              <w:tcPr>
                <w:tcW w:w="282" w:type="dxa"/>
              </w:tcPr>
              <w:p w14:paraId="436B9405" w14:textId="77777777" w:rsidR="00986C55" w:rsidRDefault="00986C55" w:rsidP="002D69F1">
                <w:pPr>
                  <w:pStyle w:val="Arbeitsanweisung"/>
                  <w:tabs>
                    <w:tab w:val="left" w:pos="709"/>
                  </w:tabs>
                </w:pPr>
              </w:p>
            </w:tc>
            <w:tc>
              <w:tcPr>
                <w:tcW w:w="282" w:type="dxa"/>
              </w:tcPr>
              <w:p w14:paraId="111A5292" w14:textId="77777777" w:rsidR="00986C55" w:rsidRDefault="00986C55" w:rsidP="002D69F1">
                <w:pPr>
                  <w:pStyle w:val="Arbeitsanweisung"/>
                  <w:tabs>
                    <w:tab w:val="left" w:pos="709"/>
                  </w:tabs>
                </w:pPr>
              </w:p>
            </w:tc>
            <w:tc>
              <w:tcPr>
                <w:tcW w:w="282" w:type="dxa"/>
              </w:tcPr>
              <w:p w14:paraId="39DE5AD8" w14:textId="77777777" w:rsidR="00986C55" w:rsidRDefault="00986C55" w:rsidP="002D69F1">
                <w:pPr>
                  <w:pStyle w:val="Arbeitsanweisung"/>
                  <w:tabs>
                    <w:tab w:val="left" w:pos="709"/>
                  </w:tabs>
                </w:pPr>
              </w:p>
            </w:tc>
            <w:tc>
              <w:tcPr>
                <w:tcW w:w="282" w:type="dxa"/>
              </w:tcPr>
              <w:p w14:paraId="224FE5F7" w14:textId="77777777" w:rsidR="00986C55" w:rsidRDefault="00986C55" w:rsidP="002D69F1">
                <w:pPr>
                  <w:pStyle w:val="Arbeitsanweisung"/>
                  <w:tabs>
                    <w:tab w:val="left" w:pos="709"/>
                  </w:tabs>
                </w:pPr>
              </w:p>
            </w:tc>
            <w:tc>
              <w:tcPr>
                <w:tcW w:w="282" w:type="dxa"/>
              </w:tcPr>
              <w:p w14:paraId="6E35F1DF" w14:textId="77777777" w:rsidR="00986C55" w:rsidRDefault="00986C55" w:rsidP="002D69F1">
                <w:pPr>
                  <w:pStyle w:val="Arbeitsanweisung"/>
                  <w:tabs>
                    <w:tab w:val="left" w:pos="709"/>
                  </w:tabs>
                </w:pPr>
              </w:p>
            </w:tc>
            <w:tc>
              <w:tcPr>
                <w:tcW w:w="282" w:type="dxa"/>
              </w:tcPr>
              <w:p w14:paraId="268CDA3F" w14:textId="77777777" w:rsidR="00986C55" w:rsidRDefault="00986C55" w:rsidP="002D69F1">
                <w:pPr>
                  <w:pStyle w:val="Arbeitsanweisung"/>
                  <w:tabs>
                    <w:tab w:val="left" w:pos="709"/>
                  </w:tabs>
                </w:pPr>
              </w:p>
            </w:tc>
            <w:tc>
              <w:tcPr>
                <w:tcW w:w="282" w:type="dxa"/>
              </w:tcPr>
              <w:p w14:paraId="049D5B76" w14:textId="77777777" w:rsidR="00986C55" w:rsidRDefault="00986C55" w:rsidP="002D69F1">
                <w:pPr>
                  <w:pStyle w:val="Arbeitsanweisung"/>
                  <w:tabs>
                    <w:tab w:val="left" w:pos="709"/>
                  </w:tabs>
                </w:pPr>
              </w:p>
            </w:tc>
            <w:tc>
              <w:tcPr>
                <w:tcW w:w="282" w:type="dxa"/>
              </w:tcPr>
              <w:p w14:paraId="23CA76AA" w14:textId="77777777" w:rsidR="00986C55" w:rsidRDefault="00986C55" w:rsidP="002D69F1">
                <w:pPr>
                  <w:pStyle w:val="Arbeitsanweisung"/>
                  <w:tabs>
                    <w:tab w:val="left" w:pos="709"/>
                  </w:tabs>
                </w:pPr>
              </w:p>
            </w:tc>
            <w:tc>
              <w:tcPr>
                <w:tcW w:w="282" w:type="dxa"/>
              </w:tcPr>
              <w:p w14:paraId="29372576" w14:textId="77777777" w:rsidR="00986C55" w:rsidRDefault="00986C55" w:rsidP="002D69F1">
                <w:pPr>
                  <w:pStyle w:val="Arbeitsanweisung"/>
                  <w:tabs>
                    <w:tab w:val="left" w:pos="709"/>
                  </w:tabs>
                </w:pPr>
              </w:p>
            </w:tc>
            <w:tc>
              <w:tcPr>
                <w:tcW w:w="282" w:type="dxa"/>
              </w:tcPr>
              <w:p w14:paraId="43A4E134" w14:textId="77777777" w:rsidR="00986C55" w:rsidRDefault="00986C55" w:rsidP="002D69F1">
                <w:pPr>
                  <w:pStyle w:val="Arbeitsanweisung"/>
                  <w:tabs>
                    <w:tab w:val="left" w:pos="709"/>
                  </w:tabs>
                </w:pPr>
              </w:p>
            </w:tc>
            <w:tc>
              <w:tcPr>
                <w:tcW w:w="282" w:type="dxa"/>
              </w:tcPr>
              <w:p w14:paraId="276070B8" w14:textId="77777777" w:rsidR="00986C55" w:rsidRDefault="00986C55" w:rsidP="002D69F1">
                <w:pPr>
                  <w:pStyle w:val="Arbeitsanweisung"/>
                  <w:tabs>
                    <w:tab w:val="left" w:pos="709"/>
                  </w:tabs>
                </w:pPr>
              </w:p>
            </w:tc>
            <w:tc>
              <w:tcPr>
                <w:tcW w:w="281" w:type="dxa"/>
              </w:tcPr>
              <w:p w14:paraId="39D0FABE" w14:textId="77777777" w:rsidR="00986C55" w:rsidRDefault="00986C55" w:rsidP="002D69F1">
                <w:pPr>
                  <w:pStyle w:val="Arbeitsanweisung"/>
                  <w:tabs>
                    <w:tab w:val="left" w:pos="709"/>
                  </w:tabs>
                </w:pPr>
              </w:p>
            </w:tc>
            <w:tc>
              <w:tcPr>
                <w:tcW w:w="281" w:type="dxa"/>
              </w:tcPr>
              <w:p w14:paraId="213011D5" w14:textId="77777777" w:rsidR="00986C55" w:rsidRDefault="00986C55" w:rsidP="002D69F1">
                <w:pPr>
                  <w:pStyle w:val="Arbeitsanweisung"/>
                  <w:tabs>
                    <w:tab w:val="left" w:pos="709"/>
                  </w:tabs>
                </w:pPr>
              </w:p>
            </w:tc>
            <w:tc>
              <w:tcPr>
                <w:tcW w:w="281" w:type="dxa"/>
              </w:tcPr>
              <w:p w14:paraId="4C28E4CE" w14:textId="77777777" w:rsidR="00986C55" w:rsidRDefault="00986C55" w:rsidP="002D69F1">
                <w:pPr>
                  <w:pStyle w:val="Arbeitsanweisung"/>
                  <w:tabs>
                    <w:tab w:val="left" w:pos="709"/>
                  </w:tabs>
                </w:pPr>
              </w:p>
            </w:tc>
            <w:tc>
              <w:tcPr>
                <w:tcW w:w="281" w:type="dxa"/>
              </w:tcPr>
              <w:p w14:paraId="57DE972A" w14:textId="77777777" w:rsidR="00986C55" w:rsidRDefault="00986C55" w:rsidP="002D69F1">
                <w:pPr>
                  <w:pStyle w:val="Arbeitsanweisung"/>
                  <w:tabs>
                    <w:tab w:val="left" w:pos="709"/>
                  </w:tabs>
                </w:pPr>
              </w:p>
            </w:tc>
            <w:tc>
              <w:tcPr>
                <w:tcW w:w="281" w:type="dxa"/>
              </w:tcPr>
              <w:p w14:paraId="115A086B" w14:textId="77777777" w:rsidR="00986C55" w:rsidRDefault="00986C55" w:rsidP="002D69F1">
                <w:pPr>
                  <w:pStyle w:val="Arbeitsanweisung"/>
                  <w:tabs>
                    <w:tab w:val="left" w:pos="709"/>
                  </w:tabs>
                  <w:ind w:left="0" w:firstLine="0"/>
                </w:pPr>
              </w:p>
            </w:tc>
            <w:tc>
              <w:tcPr>
                <w:tcW w:w="281" w:type="dxa"/>
              </w:tcPr>
              <w:p w14:paraId="4601A266" w14:textId="77777777" w:rsidR="00986C55" w:rsidRDefault="00986C55" w:rsidP="002D69F1">
                <w:pPr>
                  <w:pStyle w:val="Arbeitsanweisung"/>
                  <w:tabs>
                    <w:tab w:val="left" w:pos="709"/>
                  </w:tabs>
                </w:pPr>
              </w:p>
            </w:tc>
            <w:tc>
              <w:tcPr>
                <w:tcW w:w="281" w:type="dxa"/>
              </w:tcPr>
              <w:p w14:paraId="47BFFF5E" w14:textId="77777777" w:rsidR="00986C55" w:rsidRDefault="00986C55" w:rsidP="002D69F1">
                <w:pPr>
                  <w:pStyle w:val="Arbeitsanweisung"/>
                  <w:tabs>
                    <w:tab w:val="left" w:pos="709"/>
                  </w:tabs>
                </w:pPr>
              </w:p>
            </w:tc>
            <w:tc>
              <w:tcPr>
                <w:tcW w:w="281" w:type="dxa"/>
              </w:tcPr>
              <w:p w14:paraId="2BB48A99" w14:textId="77777777" w:rsidR="00986C55" w:rsidRDefault="00986C55" w:rsidP="002D69F1">
                <w:pPr>
                  <w:pStyle w:val="Arbeitsanweisung"/>
                  <w:tabs>
                    <w:tab w:val="left" w:pos="709"/>
                  </w:tabs>
                </w:pPr>
              </w:p>
            </w:tc>
            <w:tc>
              <w:tcPr>
                <w:tcW w:w="281" w:type="dxa"/>
              </w:tcPr>
              <w:p w14:paraId="4835D411" w14:textId="77777777" w:rsidR="00986C55" w:rsidRDefault="00986C55" w:rsidP="002D69F1">
                <w:pPr>
                  <w:pStyle w:val="Arbeitsanweisung"/>
                  <w:tabs>
                    <w:tab w:val="left" w:pos="709"/>
                  </w:tabs>
                </w:pPr>
              </w:p>
            </w:tc>
            <w:tc>
              <w:tcPr>
                <w:tcW w:w="281" w:type="dxa"/>
              </w:tcPr>
              <w:p w14:paraId="54156AC3" w14:textId="77777777" w:rsidR="00986C55" w:rsidRDefault="00986C55" w:rsidP="002D69F1">
                <w:pPr>
                  <w:pStyle w:val="Arbeitsanweisung"/>
                  <w:tabs>
                    <w:tab w:val="left" w:pos="709"/>
                  </w:tabs>
                </w:pPr>
              </w:p>
            </w:tc>
            <w:tc>
              <w:tcPr>
                <w:tcW w:w="281" w:type="dxa"/>
              </w:tcPr>
              <w:p w14:paraId="54ADABD5" w14:textId="77777777" w:rsidR="00986C55" w:rsidRDefault="00986C55" w:rsidP="002D69F1">
                <w:pPr>
                  <w:pStyle w:val="Arbeitsanweisung"/>
                  <w:tabs>
                    <w:tab w:val="left" w:pos="709"/>
                  </w:tabs>
                </w:pPr>
              </w:p>
            </w:tc>
            <w:tc>
              <w:tcPr>
                <w:tcW w:w="281" w:type="dxa"/>
              </w:tcPr>
              <w:p w14:paraId="25A5E0EC" w14:textId="77777777" w:rsidR="00986C55" w:rsidRDefault="00986C55" w:rsidP="002D69F1">
                <w:pPr>
                  <w:pStyle w:val="Arbeitsanweisung"/>
                  <w:tabs>
                    <w:tab w:val="left" w:pos="709"/>
                  </w:tabs>
                </w:pPr>
              </w:p>
            </w:tc>
            <w:tc>
              <w:tcPr>
                <w:tcW w:w="281" w:type="dxa"/>
              </w:tcPr>
              <w:p w14:paraId="67B28FB4" w14:textId="77777777" w:rsidR="00986C55" w:rsidRDefault="00986C55" w:rsidP="002D69F1">
                <w:pPr>
                  <w:pStyle w:val="Arbeitsanweisung"/>
                  <w:tabs>
                    <w:tab w:val="left" w:pos="709"/>
                  </w:tabs>
                </w:pPr>
              </w:p>
            </w:tc>
            <w:tc>
              <w:tcPr>
                <w:tcW w:w="281" w:type="dxa"/>
              </w:tcPr>
              <w:p w14:paraId="483FE1A7" w14:textId="77777777" w:rsidR="00986C55" w:rsidRDefault="00986C55" w:rsidP="002D69F1">
                <w:pPr>
                  <w:pStyle w:val="Arbeitsanweisung"/>
                  <w:tabs>
                    <w:tab w:val="left" w:pos="709"/>
                  </w:tabs>
                </w:pPr>
              </w:p>
            </w:tc>
            <w:tc>
              <w:tcPr>
                <w:tcW w:w="281" w:type="dxa"/>
              </w:tcPr>
              <w:p w14:paraId="55C0A7C5" w14:textId="77777777" w:rsidR="00986C55" w:rsidRDefault="00986C55" w:rsidP="002D69F1">
                <w:pPr>
                  <w:pStyle w:val="Arbeitsanweisung"/>
                  <w:tabs>
                    <w:tab w:val="left" w:pos="709"/>
                  </w:tabs>
                </w:pPr>
              </w:p>
            </w:tc>
            <w:tc>
              <w:tcPr>
                <w:tcW w:w="281" w:type="dxa"/>
              </w:tcPr>
              <w:p w14:paraId="5AF1242E" w14:textId="77777777" w:rsidR="00986C55" w:rsidRDefault="00986C55" w:rsidP="002D69F1">
                <w:pPr>
                  <w:pStyle w:val="Arbeitsanweisung"/>
                  <w:tabs>
                    <w:tab w:val="left" w:pos="709"/>
                  </w:tabs>
                </w:pPr>
              </w:p>
            </w:tc>
            <w:tc>
              <w:tcPr>
                <w:tcW w:w="281" w:type="dxa"/>
              </w:tcPr>
              <w:p w14:paraId="7005DCF6" w14:textId="77777777" w:rsidR="00986C55" w:rsidRDefault="00986C55" w:rsidP="002D69F1">
                <w:pPr>
                  <w:pStyle w:val="Arbeitsanweisung"/>
                  <w:tabs>
                    <w:tab w:val="left" w:pos="709"/>
                  </w:tabs>
                </w:pPr>
              </w:p>
            </w:tc>
          </w:tr>
        </w:tbl>
        <w:p w14:paraId="1DFA9A0A" w14:textId="4F179941" w:rsidR="00322FAA" w:rsidRPr="00CD0585" w:rsidRDefault="00322FAA" w:rsidP="00322FAA">
          <w:pPr>
            <w:spacing w:line="276" w:lineRule="auto"/>
            <w:rPr>
              <w:rFonts w:ascii="Arial" w:hAnsi="Arial"/>
              <w:sz w:val="24"/>
            </w:rPr>
          </w:pPr>
        </w:p>
        <w:p w14:paraId="31F42BDA" w14:textId="77777777" w:rsidR="00322FAA" w:rsidRDefault="00322FAA" w:rsidP="00322FAA">
          <w:pPr>
            <w:pStyle w:val="Labor-Text"/>
            <w:ind w:left="705" w:hanging="705"/>
            <w:jc w:val="left"/>
          </w:pPr>
        </w:p>
        <w:p w14:paraId="7F432933" w14:textId="77777777" w:rsidR="00E51138" w:rsidRDefault="00E51138" w:rsidP="00E51138">
          <w:pPr>
            <w:pStyle w:val="Labor-Text"/>
            <w:ind w:left="705" w:hanging="705"/>
            <w:jc w:val="left"/>
          </w:pPr>
        </w:p>
        <w:p w14:paraId="4E909604" w14:textId="77777777" w:rsidR="00E51138" w:rsidRDefault="006829AA" w:rsidP="00E51138">
          <w:pPr>
            <w:pStyle w:val="Labor-Text"/>
            <w:ind w:left="705" w:hanging="705"/>
            <w:jc w:val="left"/>
          </w:pPr>
          <w:r w:rsidRPr="006829AA">
            <w:rPr>
              <w:b/>
            </w:rPr>
            <w:t>Herzlichen Glückwunsch!</w:t>
          </w:r>
          <w:r>
            <w:t xml:space="preserve"> </w:t>
          </w:r>
        </w:p>
        <w:p w14:paraId="1BD80779" w14:textId="77777777" w:rsidR="00B2753F" w:rsidRDefault="00B2753F" w:rsidP="00E51138">
          <w:pPr>
            <w:pStyle w:val="Labor-Text"/>
            <w:ind w:left="705" w:hanging="705"/>
            <w:jc w:val="left"/>
          </w:pPr>
        </w:p>
        <w:p w14:paraId="49A375A3" w14:textId="77777777" w:rsidR="006829AA" w:rsidRDefault="006829AA" w:rsidP="00E51138">
          <w:pPr>
            <w:pStyle w:val="Labor-Text"/>
            <w:ind w:left="705"/>
            <w:jc w:val="left"/>
          </w:pPr>
          <w:r>
            <w:t xml:space="preserve">Nun habt ihr zum einen gezeigt, dass zwei aufeinanderfolgende </w:t>
          </w:r>
          <w:r w:rsidR="00E51138">
            <w:t>Dreieckszahlen eine Quadratzahl ergeben und dass die Summe von zwei gleichen Dreieckszahlen immer eine Rechteckzahl ergibt.</w:t>
          </w:r>
        </w:p>
        <w:p w14:paraId="1EE4CF66" w14:textId="77777777" w:rsidR="006829AA" w:rsidRDefault="006829AA" w:rsidP="00322FAA">
          <w:pPr>
            <w:pStyle w:val="Labor-Text"/>
            <w:ind w:left="705" w:hanging="705"/>
            <w:jc w:val="left"/>
          </w:pPr>
        </w:p>
        <w:p w14:paraId="4AF54615" w14:textId="77777777" w:rsidR="00E51138" w:rsidRDefault="00E51138" w:rsidP="00322FAA">
          <w:pPr>
            <w:pStyle w:val="Labor-Text"/>
            <w:ind w:left="705" w:hanging="705"/>
            <w:jc w:val="left"/>
          </w:pPr>
        </w:p>
        <w:p w14:paraId="3E8E7F27" w14:textId="77777777" w:rsidR="008C2CBE" w:rsidRDefault="00823CF9" w:rsidP="009A1CFE">
          <w:pPr>
            <w:pStyle w:val="Labor-Text"/>
            <w:ind w:left="705" w:hanging="705"/>
            <w:jc w:val="left"/>
          </w:pPr>
          <w:r>
            <w:t>2.15</w:t>
          </w:r>
          <w:r w:rsidR="00322FAA">
            <w:tab/>
          </w:r>
          <w:r w:rsidR="007C31F5">
            <w:t>Füllt nun das „Handout“ aus. Die</w:t>
          </w:r>
          <w:r w:rsidR="009A1CFE">
            <w:t>ses liegt auf euren Tischen aus</w:t>
          </w:r>
        </w:p>
        <w:p w14:paraId="7BB0C7BE" w14:textId="77777777" w:rsidR="009A1CFE" w:rsidRDefault="009A1CFE" w:rsidP="009A1CFE">
          <w:pPr>
            <w:pStyle w:val="Labor-Text"/>
            <w:ind w:left="705" w:hanging="705"/>
            <w:jc w:val="left"/>
          </w:pPr>
        </w:p>
        <w:p w14:paraId="47EBB64A" w14:textId="77777777" w:rsidR="009A1CFE" w:rsidRDefault="009A1CFE" w:rsidP="009A1CFE">
          <w:pPr>
            <w:pStyle w:val="Labor-Text"/>
            <w:ind w:left="705" w:hanging="705"/>
            <w:jc w:val="left"/>
          </w:pPr>
        </w:p>
        <w:p w14:paraId="38BD0EDF" w14:textId="77777777" w:rsidR="009A1CFE" w:rsidRDefault="009A1CFE" w:rsidP="009A1CFE">
          <w:pPr>
            <w:pStyle w:val="Labor-Text"/>
            <w:ind w:left="705" w:hanging="705"/>
            <w:jc w:val="left"/>
          </w:pPr>
        </w:p>
        <w:p w14:paraId="47F0609F" w14:textId="77777777" w:rsidR="009A1CFE" w:rsidRDefault="009A1CFE" w:rsidP="009A1CFE">
          <w:pPr>
            <w:pStyle w:val="Labor-Text"/>
            <w:ind w:left="705" w:hanging="705"/>
            <w:jc w:val="left"/>
          </w:pPr>
        </w:p>
        <w:p w14:paraId="6BB784E8" w14:textId="77777777" w:rsidR="009A1CFE" w:rsidRDefault="009A1CFE" w:rsidP="009A1CFE">
          <w:pPr>
            <w:pStyle w:val="Labor-Text"/>
            <w:ind w:left="705" w:hanging="705"/>
            <w:jc w:val="left"/>
          </w:pPr>
        </w:p>
        <w:p w14:paraId="7A72AD9E" w14:textId="77777777" w:rsidR="009A1CFE" w:rsidRDefault="009A1CFE" w:rsidP="009A1CFE">
          <w:pPr>
            <w:pStyle w:val="Labor-Text"/>
            <w:ind w:left="705" w:hanging="705"/>
            <w:jc w:val="left"/>
            <w:sectPr w:rsidR="009A1CFE" w:rsidSect="00D81836">
              <w:pgSz w:w="11906" w:h="16838"/>
              <w:pgMar w:top="1417" w:right="1417" w:bottom="1134" w:left="1417" w:header="708" w:footer="794" w:gutter="0"/>
              <w:cols w:space="708"/>
              <w:docGrid w:linePitch="360"/>
            </w:sectPr>
          </w:pPr>
        </w:p>
        <w:p w14:paraId="1C7B71A0" w14:textId="77777777" w:rsidR="00322FAA" w:rsidRDefault="00B76F47" w:rsidP="00322FAA">
          <w:pPr>
            <w:spacing w:after="200" w:line="276" w:lineRule="auto"/>
            <w:rPr>
              <w:rFonts w:ascii="Arial" w:hAnsi="Arial"/>
              <w:sz w:val="24"/>
            </w:rPr>
          </w:pPr>
          <w:r>
            <w:rPr>
              <w:b/>
              <w:noProof/>
              <w:sz w:val="40"/>
            </w:rPr>
            <w:lastRenderedPageBreak/>
            <mc:AlternateContent>
              <mc:Choice Requires="wps">
                <w:drawing>
                  <wp:anchor distT="36576" distB="36576" distL="36575" distR="36575" simplePos="0" relativeHeight="251815935" behindDoc="0" locked="0" layoutInCell="1" allowOverlap="1" wp14:anchorId="156EE471" wp14:editId="5A3E910D">
                    <wp:simplePos x="0" y="0"/>
                    <wp:positionH relativeFrom="column">
                      <wp:posOffset>6376035</wp:posOffset>
                    </wp:positionH>
                    <wp:positionV relativeFrom="paragraph">
                      <wp:posOffset>-1149985</wp:posOffset>
                    </wp:positionV>
                    <wp:extent cx="0" cy="9164955"/>
                    <wp:effectExtent l="19050" t="0" r="19050" b="17145"/>
                    <wp:wrapNone/>
                    <wp:docPr id="4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FFE1A2" id="Line 9" o:spid="_x0000_s1026" style="position:absolute;z-index:251815935;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502.05pt,-90.55pt" to="502.05pt,6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" strokecolor="#ffd320" strokeweight="2.5pt">
                    <v:shadow color="#ccc"/>
                  </v:line>
                </w:pict>
              </mc:Fallback>
            </mc:AlternateContent>
          </w:r>
          <w:r w:rsidR="009A1CFE">
            <w:rPr>
              <w:noProof/>
            </w:rPr>
            <w:drawing>
              <wp:inline distT="0" distB="0" distL="0" distR="0" wp14:anchorId="2D4F7CEF" wp14:editId="5D78B52A">
                <wp:extent cx="273400" cy="257175"/>
                <wp:effectExtent l="0" t="0" r="0" b="0"/>
                <wp:docPr id="36" name="Grafik 36" descr="http://www.funclipart.de/wordpress/wp-content/uploads/2012/07/8ghjk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nclipart.de/wordpress/wp-content/uploads/2012/07/8ghjkn.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8791" cy="262246"/>
                        </a:xfrm>
                        <a:prstGeom prst="rect">
                          <a:avLst/>
                        </a:prstGeom>
                        <a:noFill/>
                        <a:ln>
                          <a:noFill/>
                        </a:ln>
                      </pic:spPr>
                    </pic:pic>
                  </a:graphicData>
                </a:graphic>
              </wp:inline>
            </w:drawing>
          </w:r>
          <w:r w:rsidR="009A1CFE">
            <w:rPr>
              <w:rFonts w:ascii="Arial" w:hAnsi="Arial"/>
              <w:sz w:val="24"/>
            </w:rPr>
            <w:t xml:space="preserve"> Zusatzaufgabe </w:t>
          </w:r>
        </w:p>
        <w:p w14:paraId="46C2B7E7" w14:textId="77777777" w:rsidR="00322FAA" w:rsidRDefault="00322FAA" w:rsidP="00322FAA">
          <w:pPr>
            <w:pStyle w:val="Labor-Text"/>
          </w:pPr>
        </w:p>
        <w:p w14:paraId="3715FC46" w14:textId="77777777" w:rsidR="00322FAA" w:rsidRDefault="00322FAA" w:rsidP="00322FAA">
          <w:pPr>
            <w:pStyle w:val="Labor-Text"/>
          </w:pPr>
          <w:r>
            <w:t xml:space="preserve">Bisher habt ihr Terme zu vorgegebenen geometrischen Figuren (Dreieck, Quadrat, Rechteck) aufgestellt. Nun wollen wir zu vorgegebenen Termen dazugehörige Figuren finden. </w:t>
          </w:r>
        </w:p>
        <w:p w14:paraId="617BDDB9" w14:textId="77777777" w:rsidR="00322FAA" w:rsidRDefault="00322FAA" w:rsidP="00322FAA">
          <w:pPr>
            <w:pStyle w:val="Labor-Text"/>
            <w:jc w:val="left"/>
          </w:pPr>
        </w:p>
        <w:p w14:paraId="67F5E94E" w14:textId="77777777" w:rsidR="00322FAA" w:rsidRDefault="00823CF9" w:rsidP="00322FAA">
          <w:pPr>
            <w:pStyle w:val="Labor-Text"/>
            <w:ind w:left="720" w:hanging="720"/>
          </w:pPr>
          <w:r>
            <w:t>2.16</w:t>
          </w:r>
          <w:r w:rsidR="00322FAA">
            <w:tab/>
            <w:t xml:space="preserve">Stellt euch vor, eine figurierte Zahl </w:t>
          </w:r>
          <m:oMath>
            <m:sSub>
              <m:sSubPr>
                <m:ctrlPr>
                  <w:rPr>
                    <w:rFonts w:ascii="Cambria Math" w:hAnsi="Cambria Math"/>
                    <w:i/>
                  </w:rPr>
                </m:ctrlPr>
              </m:sSubPr>
              <m:e>
                <m:r>
                  <w:rPr>
                    <w:rFonts w:ascii="Cambria Math" w:hAnsi="Cambria Math"/>
                  </w:rPr>
                  <m:t>F</m:t>
                </m:r>
              </m:e>
              <m:sub>
                <m:r>
                  <w:rPr>
                    <w:rFonts w:ascii="Cambria Math" w:hAnsi="Cambria Math"/>
                  </w:rPr>
                  <m:t>n</m:t>
                </m:r>
              </m:sub>
            </m:sSub>
          </m:oMath>
          <w:r w:rsidR="00322FAA">
            <w:t>, dessen geometrische Darstellung ihr noch nicht kennt, kann folgendermaßen beschrieben werden:</w:t>
          </w:r>
        </w:p>
        <w:p w14:paraId="60045324" w14:textId="77777777" w:rsidR="00322FAA" w:rsidRDefault="00322FAA" w:rsidP="00322FAA">
          <w:pPr>
            <w:pStyle w:val="Labor-Text"/>
            <w:ind w:left="720" w:hanging="720"/>
          </w:pPr>
        </w:p>
        <w:p w14:paraId="20F664F2" w14:textId="77777777" w:rsidR="00322FAA" w:rsidRDefault="00C351AD" w:rsidP="00322FAA">
          <w:pPr>
            <w:pStyle w:val="Labor-Text"/>
            <w:ind w:left="720" w:hanging="720"/>
            <w:jc w:val="center"/>
          </w:pPr>
          <m:oMathPara>
            <m:oMath>
              <m:sSub>
                <m:sSubPr>
                  <m:ctrlPr>
                    <w:rPr>
                      <w:rFonts w:ascii="Cambria Math" w:hAnsi="Cambria Math"/>
                      <w:i/>
                      <w:bdr w:val="single" w:sz="4" w:space="0" w:color="auto"/>
                    </w:rPr>
                  </m:ctrlPr>
                </m:sSubPr>
                <m:e>
                  <m:r>
                    <w:rPr>
                      <w:rFonts w:ascii="Cambria Math" w:hAnsi="Cambria Math"/>
                      <w:bdr w:val="single" w:sz="4" w:space="0" w:color="auto"/>
                    </w:rPr>
                    <m:t>F</m:t>
                  </m:r>
                </m:e>
                <m:sub>
                  <m:r>
                    <w:rPr>
                      <w:rFonts w:ascii="Cambria Math" w:hAnsi="Cambria Math"/>
                      <w:bdr w:val="single" w:sz="4" w:space="0" w:color="auto"/>
                    </w:rPr>
                    <m:t>n</m:t>
                  </m:r>
                </m:sub>
              </m:sSub>
              <m:r>
                <w:rPr>
                  <w:rFonts w:ascii="Cambria Math" w:hAnsi="Cambria Math"/>
                  <w:bdr w:val="single" w:sz="4" w:space="0" w:color="auto"/>
                </w:rPr>
                <m:t>=</m:t>
              </m:r>
              <m:sSup>
                <m:sSupPr>
                  <m:ctrlPr>
                    <w:rPr>
                      <w:rFonts w:ascii="Cambria Math" w:hAnsi="Cambria Math"/>
                      <w:i/>
                      <w:bdr w:val="single" w:sz="4" w:space="0" w:color="auto"/>
                    </w:rPr>
                  </m:ctrlPr>
                </m:sSupPr>
                <m:e>
                  <m:r>
                    <w:rPr>
                      <w:rFonts w:ascii="Cambria Math" w:hAnsi="Cambria Math"/>
                      <w:bdr w:val="single" w:sz="4" w:space="0" w:color="auto"/>
                    </w:rPr>
                    <m:t>n</m:t>
                  </m:r>
                </m:e>
                <m:sup>
                  <m:r>
                    <w:rPr>
                      <w:rFonts w:ascii="Cambria Math" w:hAnsi="Cambria Math"/>
                      <w:bdr w:val="single" w:sz="4" w:space="0" w:color="auto"/>
                    </w:rPr>
                    <m:t>2</m:t>
                  </m:r>
                </m:sup>
              </m:sSup>
              <m:r>
                <w:rPr>
                  <w:rFonts w:ascii="Cambria Math" w:hAnsi="Cambria Math"/>
                  <w:bdr w:val="single" w:sz="4" w:space="0" w:color="auto"/>
                </w:rPr>
                <m:t>+2∙n</m:t>
              </m:r>
            </m:oMath>
          </m:oMathPara>
        </w:p>
        <w:p w14:paraId="278B5BBA" w14:textId="77777777" w:rsidR="00322FAA" w:rsidRDefault="00322FAA" w:rsidP="00322FAA">
          <w:pPr>
            <w:pStyle w:val="Labor-Text"/>
            <w:ind w:left="720" w:hanging="720"/>
          </w:pPr>
        </w:p>
        <w:p w14:paraId="284AB0CF" w14:textId="77777777" w:rsidR="00322FAA" w:rsidRDefault="00322FAA" w:rsidP="00322FAA">
          <w:pPr>
            <w:pStyle w:val="Labor-Text"/>
            <w:ind w:left="720"/>
          </w:pPr>
          <w:r>
            <w:t>Wie könnte die dazugehörige geometrische Figur aussehen? Haltet eure Ideen schriftlich oder in Form einer Zeichnung hier fest.</w:t>
          </w:r>
        </w:p>
        <w:p w14:paraId="546DBE8E" w14:textId="77777777" w:rsidR="00322FAA" w:rsidRDefault="00322FAA" w:rsidP="00322FAA">
          <w:pPr>
            <w:pStyle w:val="Labor-Text"/>
            <w:ind w:left="720"/>
            <w:jc w:val="left"/>
          </w:pPr>
        </w:p>
        <w:p w14:paraId="113420C2" w14:textId="77777777" w:rsidR="00322FAA" w:rsidRDefault="00322FAA" w:rsidP="00322FAA">
          <w:pPr>
            <w:pStyle w:val="Labor-Text"/>
            <w:pBdr>
              <w:top w:val="single" w:sz="4" w:space="1" w:color="auto"/>
              <w:left w:val="single" w:sz="4" w:space="4" w:color="auto"/>
              <w:bottom w:val="single" w:sz="4" w:space="1" w:color="auto"/>
              <w:right w:val="single" w:sz="4" w:space="4" w:color="auto"/>
            </w:pBdr>
            <w:ind w:left="705" w:hanging="705"/>
            <w:jc w:val="left"/>
          </w:pPr>
        </w:p>
        <w:p w14:paraId="17D97DC8" w14:textId="77777777" w:rsidR="00322FAA" w:rsidRDefault="00322FAA" w:rsidP="00322FAA">
          <w:pPr>
            <w:pStyle w:val="Labor-Text"/>
            <w:pBdr>
              <w:top w:val="single" w:sz="4" w:space="1" w:color="auto"/>
              <w:left w:val="single" w:sz="4" w:space="4" w:color="auto"/>
              <w:bottom w:val="single" w:sz="4" w:space="1" w:color="auto"/>
              <w:right w:val="single" w:sz="4" w:space="4" w:color="auto"/>
            </w:pBdr>
            <w:jc w:val="left"/>
          </w:pPr>
        </w:p>
        <w:p w14:paraId="0DBB2A31" w14:textId="77777777" w:rsidR="00322FAA" w:rsidRDefault="00322FAA" w:rsidP="00322FAA">
          <w:pPr>
            <w:pStyle w:val="Labor-Text"/>
            <w:pBdr>
              <w:top w:val="single" w:sz="4" w:space="1" w:color="auto"/>
              <w:left w:val="single" w:sz="4" w:space="4" w:color="auto"/>
              <w:bottom w:val="single" w:sz="4" w:space="1" w:color="auto"/>
              <w:right w:val="single" w:sz="4" w:space="4" w:color="auto"/>
            </w:pBdr>
            <w:jc w:val="left"/>
          </w:pPr>
        </w:p>
        <w:p w14:paraId="604E46AE" w14:textId="77777777" w:rsidR="00322FAA" w:rsidRDefault="00322FAA" w:rsidP="00322FAA">
          <w:pPr>
            <w:pStyle w:val="Labor-Text"/>
            <w:pBdr>
              <w:top w:val="single" w:sz="4" w:space="1" w:color="auto"/>
              <w:left w:val="single" w:sz="4" w:space="4" w:color="auto"/>
              <w:bottom w:val="single" w:sz="4" w:space="1" w:color="auto"/>
              <w:right w:val="single" w:sz="4" w:space="4" w:color="auto"/>
            </w:pBdr>
            <w:jc w:val="left"/>
          </w:pPr>
        </w:p>
        <w:p w14:paraId="35FA79D9" w14:textId="77777777" w:rsidR="00322FAA" w:rsidRDefault="00322FAA" w:rsidP="00322FAA">
          <w:pPr>
            <w:pStyle w:val="Labor-Text"/>
            <w:pBdr>
              <w:top w:val="single" w:sz="4" w:space="1" w:color="auto"/>
              <w:left w:val="single" w:sz="4" w:space="4" w:color="auto"/>
              <w:bottom w:val="single" w:sz="4" w:space="1" w:color="auto"/>
              <w:right w:val="single" w:sz="4" w:space="4" w:color="auto"/>
            </w:pBdr>
            <w:jc w:val="left"/>
          </w:pPr>
        </w:p>
        <w:p w14:paraId="65213E3D" w14:textId="77777777" w:rsidR="00322FAA" w:rsidRDefault="00322FAA" w:rsidP="00322FAA">
          <w:pPr>
            <w:pStyle w:val="Labor-Text"/>
            <w:pBdr>
              <w:top w:val="single" w:sz="4" w:space="1" w:color="auto"/>
              <w:left w:val="single" w:sz="4" w:space="4" w:color="auto"/>
              <w:bottom w:val="single" w:sz="4" w:space="1" w:color="auto"/>
              <w:right w:val="single" w:sz="4" w:space="4" w:color="auto"/>
            </w:pBdr>
            <w:ind w:left="705" w:hanging="705"/>
            <w:jc w:val="left"/>
          </w:pPr>
        </w:p>
        <w:p w14:paraId="475DA425" w14:textId="77777777" w:rsidR="00322FAA" w:rsidRDefault="00322FAA" w:rsidP="00322FAA">
          <w:pPr>
            <w:pStyle w:val="Labor-Text"/>
            <w:pBdr>
              <w:top w:val="single" w:sz="4" w:space="1" w:color="auto"/>
              <w:left w:val="single" w:sz="4" w:space="4" w:color="auto"/>
              <w:bottom w:val="single" w:sz="4" w:space="1" w:color="auto"/>
              <w:right w:val="single" w:sz="4" w:space="4" w:color="auto"/>
            </w:pBdr>
            <w:jc w:val="left"/>
          </w:pPr>
        </w:p>
        <w:p w14:paraId="6E6EEE30" w14:textId="77777777" w:rsidR="00322FAA" w:rsidRDefault="00322FAA" w:rsidP="00322FAA">
          <w:pPr>
            <w:pStyle w:val="Labor-Text"/>
          </w:pPr>
        </w:p>
        <w:p w14:paraId="30B4A3F8" w14:textId="77777777" w:rsidR="00322FAA" w:rsidRDefault="00322FAA" w:rsidP="00322FAA">
          <w:pPr>
            <w:pStyle w:val="Labor-Text"/>
          </w:pPr>
          <w:r>
            <w:t xml:space="preserve">Um eine geometrische Darstellung für die Anzahl der Kugeln zu finden, ist es hilfreich, einige dieser Zahlen mit Hilfe des vorgegebenen Terms auszurechnen. </w:t>
          </w:r>
        </w:p>
        <w:p w14:paraId="1D0336BD" w14:textId="77777777" w:rsidR="00322FAA" w:rsidRDefault="00322FAA" w:rsidP="00322FAA">
          <w:pPr>
            <w:pStyle w:val="Labor-Text"/>
          </w:pPr>
        </w:p>
        <w:p w14:paraId="1F57BBBE" w14:textId="77777777" w:rsidR="00322FAA" w:rsidRDefault="00823CF9" w:rsidP="00322FAA">
          <w:pPr>
            <w:pStyle w:val="Labor-Text"/>
            <w:ind w:left="720" w:hanging="720"/>
          </w:pPr>
          <w:r>
            <w:t>2.17</w:t>
          </w:r>
          <w:r w:rsidR="00322FAA">
            <w:tab/>
            <w:t xml:space="preserve">Vervollständigt die Tabelle. Setzt in den Term </w:t>
          </w:r>
          <m:oMath>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+2∙n</m:t>
            </m:r>
          </m:oMath>
          <w:r w:rsidR="00322FAA">
            <w:t xml:space="preserve"> für n nacheinander die Zahlen 1 bis 7 ein. Berechnet somit die Anzahl der Kugeln. Achtet dabei auch auf die Veränderung von einer Zahl zur nächsten.</w:t>
          </w:r>
        </w:p>
        <w:p w14:paraId="03CA1BA7" w14:textId="77777777" w:rsidR="00322FAA" w:rsidRDefault="00322FAA" w:rsidP="00322FAA">
          <w:pPr>
            <w:pStyle w:val="Labor-Text"/>
            <w:ind w:left="720" w:hanging="720"/>
            <w:jc w:val="left"/>
          </w:pPr>
        </w:p>
        <w:tbl>
          <w:tblPr>
            <w:tblW w:w="9498"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2410"/>
            <w:gridCol w:w="972"/>
            <w:gridCol w:w="972"/>
            <w:gridCol w:w="972"/>
            <w:gridCol w:w="972"/>
            <w:gridCol w:w="972"/>
            <w:gridCol w:w="972"/>
            <w:gridCol w:w="972"/>
            <w:gridCol w:w="284"/>
          </w:tblGrid>
          <w:tr w:rsidR="00322FAA" w:rsidRPr="007F6217" w14:paraId="477E977D" w14:textId="77777777" w:rsidTr="006D27C0">
            <w:trPr>
              <w:trHeight w:val="567"/>
            </w:trPr>
            <w:tc>
              <w:tcPr>
                <w:tcW w:w="2410" w:type="dxa"/>
                <w:shd w:val="clear" w:color="auto" w:fill="BFBFBF"/>
                <w:vAlign w:val="center"/>
              </w:tcPr>
              <w:p w14:paraId="7B938EE9" w14:textId="77777777" w:rsidR="00322FAA" w:rsidRPr="009B1DBF" w:rsidRDefault="00322FAA" w:rsidP="006D27C0">
                <w:pPr>
                  <w:pStyle w:val="Labor-Text"/>
                  <w:ind w:left="705" w:hanging="705"/>
                  <w:rPr>
                    <w:rFonts w:cs="Arial"/>
                    <w:szCs w:val="24"/>
                  </w:rPr>
                </w:pPr>
                <w:r w:rsidRPr="009B1DBF">
                  <w:rPr>
                    <w:rFonts w:cs="Arial"/>
                    <w:szCs w:val="24"/>
                  </w:rPr>
                  <w:t>Bezeichnung</w:t>
                </w:r>
              </w:p>
            </w:tc>
            <w:tc>
              <w:tcPr>
                <w:tcW w:w="972" w:type="dxa"/>
                <w:shd w:val="clear" w:color="auto" w:fill="auto"/>
                <w:vAlign w:val="center"/>
              </w:tcPr>
              <w:p w14:paraId="66DE7827" w14:textId="77777777" w:rsidR="00322FAA" w:rsidRPr="0048197F" w:rsidRDefault="00C351AD" w:rsidP="006D27C0">
                <w:pPr>
                  <w:pStyle w:val="Labor-Text"/>
                  <w:ind w:left="705" w:hanging="705"/>
                  <w:jc w:val="center"/>
                  <w:rPr>
                    <w:rFonts w:cs="Arial"/>
                    <w:szCs w:val="24"/>
                  </w:rPr>
                </w:pPr>
                <m:oMath>
                  <m:sSub>
                    <m:sSubPr>
                      <m:ctrlPr>
                        <w:rPr>
                          <w:rFonts w:ascii="Cambria Math" w:hAnsi="Cambria Math" w:cs="Arial"/>
                          <w:i/>
                          <w:szCs w:val="24"/>
                        </w:rPr>
                      </m:ctrlPr>
                    </m:sSubPr>
                    <m:e>
                      <m:r>
                        <w:rPr>
                          <w:rFonts w:ascii="Cambria Math" w:hAnsi="Cambria Math" w:cs="Arial"/>
                          <w:szCs w:val="24"/>
                        </w:rPr>
                        <m:t>F</m:t>
                      </m:r>
                    </m:e>
                    <m:sub>
                      <m:r>
                        <w:rPr>
                          <w:rFonts w:ascii="Cambria Math" w:hAnsi="Cambria Math" w:cs="Arial"/>
                          <w:szCs w:val="24"/>
                        </w:rPr>
                        <m:t>1</m:t>
                      </m:r>
                    </m:sub>
                  </m:sSub>
                </m:oMath>
                <w:r w:rsidR="00322FAA" w:rsidRPr="0048197F">
                  <w:rPr>
                    <w:rFonts w:cs="Arial"/>
                    <w:szCs w:val="24"/>
                  </w:rPr>
                  <w:t xml:space="preserve"> </w:t>
                </w:r>
              </w:p>
            </w:tc>
            <w:tc>
              <w:tcPr>
                <w:tcW w:w="972" w:type="dxa"/>
                <w:shd w:val="clear" w:color="auto" w:fill="auto"/>
                <w:vAlign w:val="center"/>
              </w:tcPr>
              <w:p w14:paraId="7FB46594" w14:textId="77777777" w:rsidR="00322FAA" w:rsidRPr="0048197F" w:rsidRDefault="00C351AD" w:rsidP="006D27C0">
                <w:pPr>
                  <w:pStyle w:val="Labor-Text"/>
                  <w:ind w:left="705" w:hanging="705"/>
                  <w:jc w:val="center"/>
                  <w:rPr>
                    <w:rFonts w:cs="Arial"/>
                    <w:szCs w:val="24"/>
                  </w:rPr>
                </w:pPr>
                <m:oMath>
                  <m:sSub>
                    <m:sSubPr>
                      <m:ctrlPr>
                        <w:rPr>
                          <w:rFonts w:ascii="Cambria Math" w:hAnsi="Cambria Math" w:cs="Arial"/>
                          <w:i/>
                          <w:szCs w:val="24"/>
                        </w:rPr>
                      </m:ctrlPr>
                    </m:sSubPr>
                    <m:e>
                      <m:r>
                        <w:rPr>
                          <w:rFonts w:ascii="Cambria Math" w:hAnsi="Cambria Math" w:cs="Arial"/>
                          <w:szCs w:val="24"/>
                        </w:rPr>
                        <m:t>F</m:t>
                      </m:r>
                    </m:e>
                    <m:sub>
                      <m:r>
                        <w:rPr>
                          <w:rFonts w:ascii="Cambria Math" w:hAnsi="Cambria Math" w:cs="Arial"/>
                          <w:szCs w:val="24"/>
                        </w:rPr>
                        <m:t>2</m:t>
                      </m:r>
                    </m:sub>
                  </m:sSub>
                </m:oMath>
                <w:r w:rsidR="00322FAA" w:rsidRPr="0048197F">
                  <w:rPr>
                    <w:rFonts w:cs="Arial"/>
                    <w:szCs w:val="24"/>
                  </w:rPr>
                  <w:t xml:space="preserve"> </w:t>
                </w:r>
              </w:p>
            </w:tc>
            <w:tc>
              <w:tcPr>
                <w:tcW w:w="972" w:type="dxa"/>
                <w:shd w:val="clear" w:color="auto" w:fill="auto"/>
                <w:vAlign w:val="center"/>
              </w:tcPr>
              <w:p w14:paraId="46A9D0CE" w14:textId="77777777" w:rsidR="00322FAA" w:rsidRPr="00C46980" w:rsidRDefault="00C351AD" w:rsidP="006D27C0">
                <w:pPr>
                  <w:pStyle w:val="Labor-Text"/>
                  <w:jc w:val="center"/>
                  <w:rPr>
                    <w:rFonts w:cs="Arial"/>
                    <w:szCs w:val="24"/>
                  </w:rPr>
                </w:pPr>
                <m:oMathPara>
                  <m:oMath>
                    <m:sSub>
                      <m:sSubPr>
                        <m:ctrlPr>
                          <w:rPr>
                            <w:rFonts w:ascii="Cambria Math" w:hAnsi="Cambria Math" w:cs="Arial"/>
                            <w:i/>
                            <w:szCs w:val="24"/>
                          </w:rPr>
                        </m:ctrlPr>
                      </m:sSubPr>
                      <m:e>
                        <m:r>
                          <w:rPr>
                            <w:rFonts w:ascii="Cambria Math" w:hAnsi="Cambria Math" w:cs="Arial"/>
                            <w:szCs w:val="24"/>
                          </w:rPr>
                          <m:t>F</m:t>
                        </m:r>
                      </m:e>
                      <m:sub>
                        <m:r>
                          <w:rPr>
                            <w:rFonts w:ascii="Cambria Math" w:hAnsi="Cambria Math" w:cs="Arial"/>
                            <w:szCs w:val="24"/>
                          </w:rPr>
                          <m:t>3</m:t>
                        </m:r>
                      </m:sub>
                    </m:sSub>
                  </m:oMath>
                </m:oMathPara>
              </w:p>
            </w:tc>
            <w:tc>
              <w:tcPr>
                <w:tcW w:w="972" w:type="dxa"/>
                <w:shd w:val="clear" w:color="auto" w:fill="auto"/>
                <w:vAlign w:val="center"/>
              </w:tcPr>
              <w:p w14:paraId="7BBC5A5B" w14:textId="77777777" w:rsidR="00322FAA" w:rsidRPr="0048197F" w:rsidRDefault="00C351AD" w:rsidP="006D27C0">
                <w:pPr>
                  <w:pStyle w:val="Labor-Text"/>
                  <w:ind w:left="705" w:hanging="705"/>
                  <w:jc w:val="center"/>
                  <w:rPr>
                    <w:rFonts w:cs="Arial"/>
                    <w:szCs w:val="24"/>
                  </w:rPr>
                </w:pPr>
                <m:oMath>
                  <m:sSub>
                    <m:sSubPr>
                      <m:ctrlPr>
                        <w:rPr>
                          <w:rFonts w:ascii="Cambria Math" w:hAnsi="Cambria Math" w:cs="Arial"/>
                          <w:i/>
                          <w:szCs w:val="24"/>
                        </w:rPr>
                      </m:ctrlPr>
                    </m:sSubPr>
                    <m:e>
                      <m:r>
                        <w:rPr>
                          <w:rFonts w:ascii="Cambria Math" w:hAnsi="Cambria Math" w:cs="Arial"/>
                          <w:szCs w:val="24"/>
                        </w:rPr>
                        <m:t>F</m:t>
                      </m:r>
                    </m:e>
                    <m:sub>
                      <m:r>
                        <w:rPr>
                          <w:rFonts w:ascii="Cambria Math" w:hAnsi="Cambria Math" w:cs="Arial"/>
                          <w:szCs w:val="24"/>
                        </w:rPr>
                        <m:t>4</m:t>
                      </m:r>
                    </m:sub>
                  </m:sSub>
                </m:oMath>
                <w:r w:rsidR="00322FAA" w:rsidRPr="0048197F">
                  <w:rPr>
                    <w:rFonts w:cs="Arial"/>
                    <w:szCs w:val="24"/>
                  </w:rPr>
                  <w:t xml:space="preserve"> </w:t>
                </w:r>
              </w:p>
            </w:tc>
            <w:tc>
              <w:tcPr>
                <w:tcW w:w="972" w:type="dxa"/>
                <w:shd w:val="clear" w:color="auto" w:fill="auto"/>
                <w:vAlign w:val="center"/>
              </w:tcPr>
              <w:p w14:paraId="03E34801" w14:textId="77777777" w:rsidR="00322FAA" w:rsidRPr="0048197F" w:rsidRDefault="00C351AD" w:rsidP="006D27C0">
                <w:pPr>
                  <w:pStyle w:val="Labor-Text"/>
                  <w:ind w:left="705" w:hanging="705"/>
                  <w:jc w:val="center"/>
                  <w:rPr>
                    <w:rFonts w:cs="Arial"/>
                    <w:szCs w:val="24"/>
                  </w:rPr>
                </w:pPr>
                <m:oMath>
                  <m:sSub>
                    <m:sSubPr>
                      <m:ctrlPr>
                        <w:rPr>
                          <w:rFonts w:ascii="Cambria Math" w:hAnsi="Cambria Math" w:cs="Arial"/>
                          <w:i/>
                          <w:szCs w:val="24"/>
                        </w:rPr>
                      </m:ctrlPr>
                    </m:sSubPr>
                    <m:e>
                      <m:r>
                        <w:rPr>
                          <w:rFonts w:ascii="Cambria Math" w:hAnsi="Cambria Math" w:cs="Arial"/>
                          <w:szCs w:val="24"/>
                        </w:rPr>
                        <m:t>F</m:t>
                      </m:r>
                    </m:e>
                    <m:sub>
                      <m:r>
                        <w:rPr>
                          <w:rFonts w:ascii="Cambria Math" w:hAnsi="Cambria Math" w:cs="Arial"/>
                          <w:szCs w:val="24"/>
                        </w:rPr>
                        <m:t>5</m:t>
                      </m:r>
                    </m:sub>
                  </m:sSub>
                </m:oMath>
                <w:r w:rsidR="00322FAA" w:rsidRPr="0048197F">
                  <w:rPr>
                    <w:rFonts w:cs="Arial"/>
                    <w:szCs w:val="24"/>
                  </w:rPr>
                  <w:t xml:space="preserve"> </w:t>
                </w:r>
              </w:p>
            </w:tc>
            <w:tc>
              <w:tcPr>
                <w:tcW w:w="972" w:type="dxa"/>
                <w:shd w:val="clear" w:color="auto" w:fill="auto"/>
                <w:vAlign w:val="center"/>
              </w:tcPr>
              <w:p w14:paraId="414DF40D" w14:textId="77777777" w:rsidR="00322FAA" w:rsidRPr="0048197F" w:rsidRDefault="00C351AD" w:rsidP="006D27C0">
                <w:pPr>
                  <w:pStyle w:val="Labor-Text"/>
                  <w:ind w:left="705" w:hanging="705"/>
                  <w:jc w:val="center"/>
                  <w:rPr>
                    <w:rFonts w:cs="Arial"/>
                    <w:szCs w:val="24"/>
                  </w:rPr>
                </w:pPr>
                <m:oMath>
                  <m:sSub>
                    <m:sSubPr>
                      <m:ctrlPr>
                        <w:rPr>
                          <w:rFonts w:ascii="Cambria Math" w:hAnsi="Cambria Math" w:cs="Arial"/>
                          <w:i/>
                          <w:szCs w:val="24"/>
                        </w:rPr>
                      </m:ctrlPr>
                    </m:sSubPr>
                    <m:e>
                      <m:r>
                        <w:rPr>
                          <w:rFonts w:ascii="Cambria Math" w:hAnsi="Cambria Math" w:cs="Arial"/>
                          <w:szCs w:val="24"/>
                        </w:rPr>
                        <m:t>F</m:t>
                      </m:r>
                    </m:e>
                    <m:sub>
                      <m:r>
                        <w:rPr>
                          <w:rFonts w:ascii="Cambria Math" w:hAnsi="Cambria Math" w:cs="Arial"/>
                          <w:szCs w:val="24"/>
                        </w:rPr>
                        <m:t>6</m:t>
                      </m:r>
                    </m:sub>
                  </m:sSub>
                </m:oMath>
                <w:r w:rsidR="00322FAA" w:rsidRPr="0048197F">
                  <w:rPr>
                    <w:rFonts w:cs="Arial"/>
                    <w:szCs w:val="24"/>
                  </w:rPr>
                  <w:t xml:space="preserve"> </w:t>
                </w:r>
              </w:p>
            </w:tc>
            <w:tc>
              <w:tcPr>
                <w:tcW w:w="972" w:type="dxa"/>
                <w:shd w:val="clear" w:color="auto" w:fill="auto"/>
                <w:vAlign w:val="center"/>
              </w:tcPr>
              <w:p w14:paraId="66987E92" w14:textId="77777777" w:rsidR="00322FAA" w:rsidRPr="0048197F" w:rsidRDefault="00C351AD" w:rsidP="006D27C0">
                <w:pPr>
                  <w:pStyle w:val="Labor-Text"/>
                  <w:ind w:left="705" w:hanging="705"/>
                  <w:jc w:val="center"/>
                  <w:rPr>
                    <w:rFonts w:cs="Arial"/>
                    <w:szCs w:val="24"/>
                  </w:rPr>
                </w:pPr>
                <m:oMath>
                  <m:sSub>
                    <m:sSubPr>
                      <m:ctrlPr>
                        <w:rPr>
                          <w:rFonts w:ascii="Cambria Math" w:hAnsi="Cambria Math" w:cs="Arial"/>
                          <w:i/>
                          <w:szCs w:val="24"/>
                        </w:rPr>
                      </m:ctrlPr>
                    </m:sSubPr>
                    <m:e>
                      <m:r>
                        <w:rPr>
                          <w:rFonts w:ascii="Cambria Math" w:hAnsi="Cambria Math" w:cs="Arial"/>
                          <w:szCs w:val="24"/>
                        </w:rPr>
                        <m:t>F</m:t>
                      </m:r>
                    </m:e>
                    <m:sub>
                      <m:r>
                        <w:rPr>
                          <w:rFonts w:ascii="Cambria Math" w:hAnsi="Cambria Math" w:cs="Arial"/>
                          <w:szCs w:val="24"/>
                        </w:rPr>
                        <m:t>7</m:t>
                      </m:r>
                    </m:sub>
                  </m:sSub>
                </m:oMath>
                <w:r w:rsidR="00322FAA" w:rsidRPr="0048197F">
                  <w:rPr>
                    <w:rFonts w:cs="Arial"/>
                    <w:szCs w:val="24"/>
                  </w:rPr>
                  <w:t xml:space="preserve"> </w:t>
                </w:r>
              </w:p>
            </w:tc>
            <w:tc>
              <w:tcPr>
                <w:tcW w:w="284" w:type="dxa"/>
                <w:tcBorders>
                  <w:right w:val="nil"/>
                </w:tcBorders>
                <w:shd w:val="clear" w:color="auto" w:fill="auto"/>
                <w:vAlign w:val="center"/>
              </w:tcPr>
              <w:p w14:paraId="033C9DCE" w14:textId="77777777" w:rsidR="00322FAA" w:rsidRPr="0048197F" w:rsidRDefault="00322FAA" w:rsidP="006D27C0">
                <w:pPr>
                  <w:pStyle w:val="Labor-Text"/>
                  <w:ind w:left="705" w:hanging="705"/>
                  <w:jc w:val="center"/>
                  <w:rPr>
                    <w:rFonts w:cs="Arial"/>
                    <w:szCs w:val="24"/>
                  </w:rPr>
                </w:pPr>
              </w:p>
            </w:tc>
          </w:tr>
          <w:tr w:rsidR="00322FAA" w:rsidRPr="007F6217" w14:paraId="3D38C636" w14:textId="77777777" w:rsidTr="006D27C0">
            <w:trPr>
              <w:trHeight w:val="567"/>
            </w:trPr>
            <w:tc>
              <w:tcPr>
                <w:tcW w:w="2410" w:type="dxa"/>
                <w:tcBorders>
                  <w:bottom w:val="single" w:sz="12" w:space="0" w:color="000000"/>
                </w:tcBorders>
                <w:shd w:val="clear" w:color="auto" w:fill="BFBFBF"/>
                <w:vAlign w:val="center"/>
              </w:tcPr>
              <w:p w14:paraId="5E868455" w14:textId="77777777" w:rsidR="00322FAA" w:rsidRPr="009B1DBF" w:rsidRDefault="00322FAA" w:rsidP="006D27C0">
                <w:pPr>
                  <w:pStyle w:val="Labor-Text"/>
                  <w:ind w:left="705" w:hanging="705"/>
                  <w:rPr>
                    <w:rFonts w:cs="Arial"/>
                    <w:szCs w:val="24"/>
                  </w:rPr>
                </w:pPr>
                <w:r w:rsidRPr="009B1DBF">
                  <w:rPr>
                    <w:rFonts w:cs="Arial"/>
                    <w:szCs w:val="24"/>
                  </w:rPr>
                  <w:t>Anzahl der Kugeln</w:t>
                </w:r>
              </w:p>
            </w:tc>
            <w:tc>
              <w:tcPr>
                <w:tcW w:w="972" w:type="dxa"/>
                <w:tcBorders>
                  <w:bottom w:val="single" w:sz="12" w:space="0" w:color="000000"/>
                </w:tcBorders>
                <w:shd w:val="clear" w:color="auto" w:fill="auto"/>
                <w:vAlign w:val="center"/>
              </w:tcPr>
              <w:p w14:paraId="698F8D43" w14:textId="77777777" w:rsidR="00322FAA" w:rsidRPr="0048197F" w:rsidRDefault="00322FAA" w:rsidP="006D27C0">
                <w:pPr>
                  <w:pStyle w:val="Labor-Text"/>
                  <w:ind w:left="705" w:hanging="705"/>
                  <w:jc w:val="center"/>
                  <w:rPr>
                    <w:rFonts w:cs="Arial"/>
                    <w:szCs w:val="24"/>
                  </w:rPr>
                </w:pPr>
              </w:p>
            </w:tc>
            <w:tc>
              <w:tcPr>
                <w:tcW w:w="972" w:type="dxa"/>
                <w:tcBorders>
                  <w:bottom w:val="single" w:sz="12" w:space="0" w:color="000000"/>
                </w:tcBorders>
                <w:shd w:val="clear" w:color="auto" w:fill="auto"/>
                <w:vAlign w:val="center"/>
              </w:tcPr>
              <w:p w14:paraId="432B421E" w14:textId="77777777" w:rsidR="00322FAA" w:rsidRPr="0048197F" w:rsidRDefault="00322FAA" w:rsidP="006D27C0">
                <w:pPr>
                  <w:pStyle w:val="Labor-Text"/>
                  <w:ind w:left="705" w:hanging="705"/>
                  <w:jc w:val="center"/>
                  <w:rPr>
                    <w:rFonts w:cs="Arial"/>
                    <w:szCs w:val="24"/>
                  </w:rPr>
                </w:pPr>
              </w:p>
            </w:tc>
            <w:tc>
              <w:tcPr>
                <w:tcW w:w="972" w:type="dxa"/>
                <w:tcBorders>
                  <w:bottom w:val="single" w:sz="12" w:space="0" w:color="000000"/>
                </w:tcBorders>
                <w:shd w:val="clear" w:color="auto" w:fill="auto"/>
                <w:vAlign w:val="center"/>
              </w:tcPr>
              <w:p w14:paraId="6D945F9F" w14:textId="77777777" w:rsidR="00322FAA" w:rsidRPr="0048197F" w:rsidRDefault="00322FAA" w:rsidP="006D27C0">
                <w:pPr>
                  <w:pStyle w:val="Labor-Text"/>
                  <w:ind w:left="705" w:hanging="705"/>
                  <w:jc w:val="center"/>
                  <w:rPr>
                    <w:rFonts w:cs="Arial"/>
                    <w:szCs w:val="24"/>
                  </w:rPr>
                </w:pPr>
              </w:p>
            </w:tc>
            <w:tc>
              <w:tcPr>
                <w:tcW w:w="972" w:type="dxa"/>
                <w:tcBorders>
                  <w:bottom w:val="single" w:sz="12" w:space="0" w:color="000000"/>
                </w:tcBorders>
                <w:shd w:val="clear" w:color="auto" w:fill="auto"/>
                <w:vAlign w:val="center"/>
              </w:tcPr>
              <w:p w14:paraId="70255816" w14:textId="77777777" w:rsidR="00322FAA" w:rsidRPr="0048197F" w:rsidRDefault="00322FAA" w:rsidP="006D27C0">
                <w:pPr>
                  <w:pStyle w:val="Labor-Text"/>
                  <w:ind w:left="705" w:hanging="705"/>
                  <w:jc w:val="center"/>
                  <w:rPr>
                    <w:rFonts w:cs="Arial"/>
                    <w:szCs w:val="24"/>
                  </w:rPr>
                </w:pPr>
              </w:p>
            </w:tc>
            <w:tc>
              <w:tcPr>
                <w:tcW w:w="972" w:type="dxa"/>
                <w:tcBorders>
                  <w:bottom w:val="single" w:sz="12" w:space="0" w:color="000000"/>
                </w:tcBorders>
                <w:shd w:val="clear" w:color="auto" w:fill="auto"/>
                <w:vAlign w:val="center"/>
              </w:tcPr>
              <w:p w14:paraId="63B1319C" w14:textId="77777777" w:rsidR="00322FAA" w:rsidRPr="0048197F" w:rsidRDefault="00322FAA" w:rsidP="006D27C0">
                <w:pPr>
                  <w:pStyle w:val="Labor-Text"/>
                  <w:ind w:left="705" w:hanging="705"/>
                  <w:rPr>
                    <w:rFonts w:cs="Arial"/>
                    <w:szCs w:val="24"/>
                  </w:rPr>
                </w:pPr>
              </w:p>
            </w:tc>
            <w:tc>
              <w:tcPr>
                <w:tcW w:w="972" w:type="dxa"/>
                <w:tcBorders>
                  <w:bottom w:val="single" w:sz="12" w:space="0" w:color="000000"/>
                </w:tcBorders>
                <w:shd w:val="clear" w:color="auto" w:fill="auto"/>
                <w:vAlign w:val="center"/>
              </w:tcPr>
              <w:p w14:paraId="1FC923FC" w14:textId="77777777" w:rsidR="00322FAA" w:rsidRPr="0048197F" w:rsidRDefault="00322FAA" w:rsidP="006D27C0">
                <w:pPr>
                  <w:pStyle w:val="Labor-Text"/>
                  <w:ind w:left="705" w:hanging="705"/>
                  <w:rPr>
                    <w:rFonts w:cs="Arial"/>
                    <w:szCs w:val="24"/>
                  </w:rPr>
                </w:pPr>
              </w:p>
            </w:tc>
            <w:tc>
              <w:tcPr>
                <w:tcW w:w="972" w:type="dxa"/>
                <w:tcBorders>
                  <w:bottom w:val="single" w:sz="12" w:space="0" w:color="000000"/>
                </w:tcBorders>
                <w:shd w:val="clear" w:color="auto" w:fill="auto"/>
                <w:vAlign w:val="center"/>
              </w:tcPr>
              <w:p w14:paraId="02764D1F" w14:textId="77777777" w:rsidR="00322FAA" w:rsidRPr="0048197F" w:rsidRDefault="00322FAA" w:rsidP="006D27C0">
                <w:pPr>
                  <w:pStyle w:val="Labor-Text"/>
                  <w:ind w:left="705" w:hanging="705"/>
                  <w:rPr>
                    <w:rFonts w:cs="Arial"/>
                    <w:szCs w:val="24"/>
                  </w:rPr>
                </w:pPr>
              </w:p>
            </w:tc>
            <w:tc>
              <w:tcPr>
                <w:tcW w:w="284" w:type="dxa"/>
                <w:tcBorders>
                  <w:bottom w:val="single" w:sz="12" w:space="0" w:color="000000"/>
                  <w:right w:val="nil"/>
                </w:tcBorders>
                <w:shd w:val="clear" w:color="auto" w:fill="auto"/>
                <w:vAlign w:val="center"/>
              </w:tcPr>
              <w:p w14:paraId="0F79582F" w14:textId="77777777" w:rsidR="00322FAA" w:rsidRPr="0048197F" w:rsidRDefault="00322FAA" w:rsidP="006D27C0">
                <w:pPr>
                  <w:pStyle w:val="Labor-Text"/>
                  <w:ind w:left="705" w:hanging="705"/>
                  <w:rPr>
                    <w:rFonts w:cs="Arial"/>
                    <w:szCs w:val="24"/>
                  </w:rPr>
                </w:pPr>
              </w:p>
            </w:tc>
          </w:tr>
          <w:tr w:rsidR="00322FAA" w:rsidRPr="007F6217" w14:paraId="20216745" w14:textId="77777777" w:rsidTr="006D27C0">
            <w:trPr>
              <w:trHeight w:val="851"/>
            </w:trPr>
            <w:tc>
              <w:tcPr>
                <w:tcW w:w="2410" w:type="dxa"/>
                <w:shd w:val="clear" w:color="auto" w:fill="BFBFBF"/>
                <w:vAlign w:val="center"/>
              </w:tcPr>
              <w:p w14:paraId="4618ECDE" w14:textId="77777777" w:rsidR="0042498C" w:rsidRDefault="0042498C" w:rsidP="0042498C">
                <w:pPr>
                  <w:pStyle w:val="Labor-Text"/>
                  <w:rPr>
                    <w:rFonts w:cs="Arial"/>
                    <w:szCs w:val="24"/>
                  </w:rPr>
                </w:pPr>
              </w:p>
              <w:p w14:paraId="4543E607" w14:textId="77777777" w:rsidR="0042498C" w:rsidRDefault="00322FAA" w:rsidP="0042498C">
                <w:pPr>
                  <w:pStyle w:val="Labor-Text"/>
                  <w:rPr>
                    <w:rFonts w:cs="Arial"/>
                    <w:szCs w:val="24"/>
                  </w:rPr>
                </w:pPr>
                <w:r w:rsidRPr="009B1DBF">
                  <w:rPr>
                    <w:rFonts w:cs="Arial"/>
                    <w:szCs w:val="24"/>
                  </w:rPr>
                  <w:t>Veränderung</w:t>
                </w:r>
              </w:p>
              <w:p w14:paraId="58DC6B2A" w14:textId="77777777" w:rsidR="0042498C" w:rsidRPr="009B1DBF" w:rsidRDefault="0042498C" w:rsidP="0042498C">
                <w:pPr>
                  <w:pStyle w:val="Labor-Text"/>
                  <w:rPr>
                    <w:rFonts w:cs="Arial"/>
                    <w:szCs w:val="24"/>
                  </w:rPr>
                </w:pPr>
              </w:p>
            </w:tc>
            <w:tc>
              <w:tcPr>
                <w:tcW w:w="7088" w:type="dxa"/>
                <w:gridSpan w:val="8"/>
                <w:tcBorders>
                  <w:right w:val="nil"/>
                </w:tcBorders>
                <w:shd w:val="clear" w:color="auto" w:fill="auto"/>
                <w:vAlign w:val="center"/>
              </w:tcPr>
              <w:p w14:paraId="1B08152F" w14:textId="77777777" w:rsidR="00322FAA" w:rsidRPr="0048197F" w:rsidRDefault="006829AA" w:rsidP="00990905">
                <w:pPr>
                  <w:pStyle w:val="Labor-Text"/>
                  <w:ind w:left="705" w:hanging="705"/>
                  <w:rPr>
                    <w:rFonts w:cs="Arial"/>
                    <w:szCs w:val="24"/>
                  </w:rPr>
                </w:pPr>
                <w:r>
                  <w:rPr>
                    <w:noProof/>
                  </w:rPr>
                  <mc:AlternateContent>
                    <mc:Choice Requires="wps">
                      <w:drawing>
                        <wp:anchor distT="0" distB="0" distL="114300" distR="114300" simplePos="0" relativeHeight="251879424" behindDoc="0" locked="0" layoutInCell="1" allowOverlap="1" wp14:anchorId="7ACAEC03" wp14:editId="55CD3489">
                          <wp:simplePos x="0" y="0"/>
                          <wp:positionH relativeFrom="column">
                            <wp:posOffset>3350895</wp:posOffset>
                          </wp:positionH>
                          <wp:positionV relativeFrom="paragraph">
                            <wp:posOffset>-10795</wp:posOffset>
                          </wp:positionV>
                          <wp:extent cx="533400" cy="276225"/>
                          <wp:effectExtent l="0" t="0" r="19050" b="28575"/>
                          <wp:wrapNone/>
                          <wp:docPr id="30" name="Nach oben gekrümmter Pfei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276225"/>
                                  </a:xfrm>
                                  <a:prstGeom prst="curved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96A21" id="Nach oben gekrümmter Pfeil 30" o:spid="_x0000_s1026" type="#_x0000_t104" style="position:absolute;margin-left:263.85pt;margin-top:-.85pt;width:42pt;height:21.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" adj="16007,20202,5400" fillcolor="black [3213]" strokecolor="black [3213]" strokeweight="2pt">
                          <v:path arrowok="t"/>
                        </v:shape>
                      </w:pict>
                    </mc:Fallback>
                  </mc:AlternateContent>
                </w:r>
                <w:r>
                  <w:rPr>
                    <w:noProof/>
                  </w:rPr>
                  <mc:AlternateContent>
                    <mc:Choice Requires="wps">
                      <w:drawing>
                        <wp:anchor distT="0" distB="0" distL="114300" distR="114300" simplePos="0" relativeHeight="251877376" behindDoc="0" locked="0" layoutInCell="1" allowOverlap="1" wp14:anchorId="3C6558F1" wp14:editId="1711E1FB">
                          <wp:simplePos x="0" y="0"/>
                          <wp:positionH relativeFrom="column">
                            <wp:posOffset>2734945</wp:posOffset>
                          </wp:positionH>
                          <wp:positionV relativeFrom="paragraph">
                            <wp:posOffset>-12700</wp:posOffset>
                          </wp:positionV>
                          <wp:extent cx="533400" cy="276225"/>
                          <wp:effectExtent l="0" t="0" r="19050" b="28575"/>
                          <wp:wrapNone/>
                          <wp:docPr id="29" name="Nach oben gekrümmter Pfei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276225"/>
                                  </a:xfrm>
                                  <a:prstGeom prst="curved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EF737" id="Nach oben gekrümmter Pfeil 29" o:spid="_x0000_s1026" type="#_x0000_t104" style="position:absolute;margin-left:215.35pt;margin-top:-1pt;width:42pt;height:21.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" adj="16007,20202,5400" fillcolor="black [3213]" strokecolor="black [3213]" strokeweight="2pt">
                          <v:path arrowok="t"/>
                        </v:shape>
                      </w:pict>
                    </mc:Fallback>
                  </mc:AlternateContent>
                </w:r>
                <w:r>
                  <w:rPr>
                    <w:noProof/>
                  </w:rPr>
                  <mc:AlternateContent>
                    <mc:Choice Requires="wps">
                      <w:drawing>
                        <wp:anchor distT="0" distB="0" distL="114300" distR="114300" simplePos="0" relativeHeight="251875328" behindDoc="0" locked="0" layoutInCell="1" allowOverlap="1" wp14:anchorId="24171827" wp14:editId="25064BF6">
                          <wp:simplePos x="0" y="0"/>
                          <wp:positionH relativeFrom="column">
                            <wp:posOffset>2125345</wp:posOffset>
                          </wp:positionH>
                          <wp:positionV relativeFrom="paragraph">
                            <wp:posOffset>-12700</wp:posOffset>
                          </wp:positionV>
                          <wp:extent cx="533400" cy="276225"/>
                          <wp:effectExtent l="0" t="0" r="19050" b="28575"/>
                          <wp:wrapNone/>
                          <wp:docPr id="28" name="Nach oben gekrümmter Pfei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276225"/>
                                  </a:xfrm>
                                  <a:prstGeom prst="curved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C5CCE" id="Nach oben gekrümmter Pfeil 28" o:spid="_x0000_s1026" type="#_x0000_t104" style="position:absolute;margin-left:167.35pt;margin-top:-1pt;width:42pt;height:21.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" adj="16007,20202,5400" fillcolor="black [3213]" strokecolor="black [3213]" strokeweight="2pt">
                          <v:path arrowok="t"/>
                        </v:shape>
                      </w:pict>
                    </mc:Fallback>
                  </mc:AlternateContent>
                </w:r>
                <w:r>
                  <w:rPr>
                    <w:noProof/>
                  </w:rPr>
                  <mc:AlternateContent>
                    <mc:Choice Requires="wps">
                      <w:drawing>
                        <wp:anchor distT="0" distB="0" distL="114300" distR="114300" simplePos="0" relativeHeight="251873280" behindDoc="0" locked="0" layoutInCell="1" allowOverlap="1" wp14:anchorId="7D9CF441" wp14:editId="0953644B">
                          <wp:simplePos x="0" y="0"/>
                          <wp:positionH relativeFrom="column">
                            <wp:posOffset>1525270</wp:posOffset>
                          </wp:positionH>
                          <wp:positionV relativeFrom="paragraph">
                            <wp:posOffset>-12700</wp:posOffset>
                          </wp:positionV>
                          <wp:extent cx="533400" cy="276225"/>
                          <wp:effectExtent l="0" t="0" r="19050" b="28575"/>
                          <wp:wrapNone/>
                          <wp:docPr id="27" name="Nach oben gekrümmter Pfei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276225"/>
                                  </a:xfrm>
                                  <a:prstGeom prst="curved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BED10" id="Nach oben gekrümmter Pfeil 27" o:spid="_x0000_s1026" type="#_x0000_t104" style="position:absolute;margin-left:120.1pt;margin-top:-1pt;width:42pt;height:21.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" adj="16007,20202,5400" fillcolor="black [3213]" strokecolor="black [3213]" strokeweight="2pt">
                          <v:path arrowok="t"/>
                        </v:shape>
                      </w:pict>
                    </mc:Fallback>
                  </mc:AlternateContent>
                </w:r>
                <w:r>
                  <w:rPr>
                    <w:noProof/>
                  </w:rPr>
                  <mc:AlternateContent>
                    <mc:Choice Requires="wps">
                      <w:drawing>
                        <wp:anchor distT="0" distB="0" distL="114300" distR="114300" simplePos="0" relativeHeight="251871232" behindDoc="0" locked="0" layoutInCell="1" allowOverlap="1" wp14:anchorId="5F3B3C54" wp14:editId="7E864D5C">
                          <wp:simplePos x="0" y="0"/>
                          <wp:positionH relativeFrom="column">
                            <wp:posOffset>915670</wp:posOffset>
                          </wp:positionH>
                          <wp:positionV relativeFrom="paragraph">
                            <wp:posOffset>-12700</wp:posOffset>
                          </wp:positionV>
                          <wp:extent cx="533400" cy="276225"/>
                          <wp:effectExtent l="0" t="0" r="19050" b="28575"/>
                          <wp:wrapNone/>
                          <wp:docPr id="26" name="Nach oben gekrümmter Pfei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276225"/>
                                  </a:xfrm>
                                  <a:prstGeom prst="curved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B8584" id="Nach oben gekrümmter Pfeil 26" o:spid="_x0000_s1026" type="#_x0000_t104" style="position:absolute;margin-left:72.1pt;margin-top:-1pt;width:42pt;height:21.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" adj="16007,20202,5400" fillcolor="black [3213]" strokecolor="black [3213]" strokeweight="2pt">
                          <v:path arrowok="t"/>
                        </v:shape>
                      </w:pict>
                    </mc:Fallback>
                  </mc:AlternateContent>
                </w:r>
                <w:r>
                  <w:rPr>
                    <w:noProof/>
                  </w:rPr>
                  <mc:AlternateContent>
                    <mc:Choice Requires="wps">
                      <w:drawing>
                        <wp:anchor distT="0" distB="0" distL="114300" distR="114300" simplePos="0" relativeHeight="251869184" behindDoc="0" locked="0" layoutInCell="1" allowOverlap="1" wp14:anchorId="0152C361" wp14:editId="5F1E0494">
                          <wp:simplePos x="0" y="0"/>
                          <wp:positionH relativeFrom="column">
                            <wp:posOffset>267970</wp:posOffset>
                          </wp:positionH>
                          <wp:positionV relativeFrom="paragraph">
                            <wp:posOffset>-5715</wp:posOffset>
                          </wp:positionV>
                          <wp:extent cx="533400" cy="276225"/>
                          <wp:effectExtent l="0" t="0" r="19050" b="28575"/>
                          <wp:wrapNone/>
                          <wp:docPr id="23" name="Nach oben gekrümmter Pfei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276225"/>
                                  </a:xfrm>
                                  <a:prstGeom prst="curved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51C22" id="Nach oben gekrümmter Pfeil 23" o:spid="_x0000_s1026" type="#_x0000_t104" style="position:absolute;margin-left:21.1pt;margin-top:-.45pt;width:42pt;height:21.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" adj="16007,20202,5400" fillcolor="black [3213]" strokecolor="black [3213]" strokeweight="2pt">
                          <v:path arrowok="t"/>
                        </v:shape>
                      </w:pict>
                    </mc:Fallback>
                  </mc:AlternateContent>
                </w:r>
                <w:r>
                  <w:rPr>
                    <w:noProof/>
                  </w:rPr>
                  <mc:AlternateContent>
                    <mc:Choice Requires="wps">
                      <w:drawing>
                        <wp:anchor distT="0" distB="0" distL="114300" distR="114300" simplePos="0" relativeHeight="251887616" behindDoc="0" locked="0" layoutInCell="1" allowOverlap="1" wp14:anchorId="1DA27F48" wp14:editId="7DF9A01B">
                          <wp:simplePos x="0" y="0"/>
                          <wp:positionH relativeFrom="column">
                            <wp:posOffset>2129155</wp:posOffset>
                          </wp:positionH>
                          <wp:positionV relativeFrom="paragraph">
                            <wp:posOffset>163195</wp:posOffset>
                          </wp:positionV>
                          <wp:extent cx="457200" cy="276225"/>
                          <wp:effectExtent l="0" t="0" r="19050" b="28575"/>
                          <wp:wrapNone/>
                          <wp:docPr id="35" name="Rechteck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12F789" w14:textId="77777777" w:rsidR="0042498C" w:rsidRPr="00DB605C" w:rsidRDefault="0042498C" w:rsidP="0042498C">
                                      <w:pPr>
                                        <w:jc w:val="center"/>
                                        <w:rPr>
                                          <w:rFonts w:ascii="Arial" w:hAnsi="Arial" w:cs="Arial"/>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27F48" id="Rechteck 35" o:spid="_x0000_s1039" style="position:absolute;left:0;text-align:left;margin-left:167.65pt;margin-top:12.85pt;width:36pt;height:21.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" fillcolor="white [3212]" strokecolor="black [3213]" strokeweight="2pt">
                          <v:path arrowok="t"/>
                          <v:textbox>
                            <w:txbxContent>
                              <w:p w14:paraId="2E12F789" w14:textId="77777777" w:rsidR="0042498C" w:rsidRPr="00DB605C" w:rsidRDefault="0042498C" w:rsidP="0042498C">
                                <w:pPr>
                                  <w:jc w:val="center"/>
                                  <w:rPr>
                                    <w:rFonts w:ascii="Arial" w:hAnsi="Arial" w:cs="Arial"/>
                                    <w:b/>
                                    <w:sz w:val="18"/>
                                    <w:szCs w:val="18"/>
                                  </w:rPr>
                                </w:pPr>
                              </w:p>
                            </w:txbxContent>
                          </v:textbox>
                        </v:rect>
                      </w:pict>
                    </mc:Fallback>
                  </mc:AlternateContent>
                </w:r>
                <w:r>
                  <w:rPr>
                    <w:noProof/>
                  </w:rPr>
                  <mc:AlternateContent>
                    <mc:Choice Requires="wps">
                      <w:drawing>
                        <wp:anchor distT="0" distB="0" distL="114300" distR="114300" simplePos="0" relativeHeight="251881472" behindDoc="0" locked="0" layoutInCell="1" allowOverlap="1" wp14:anchorId="6C80196D" wp14:editId="095C60EA">
                          <wp:simplePos x="0" y="0"/>
                          <wp:positionH relativeFrom="column">
                            <wp:posOffset>284480</wp:posOffset>
                          </wp:positionH>
                          <wp:positionV relativeFrom="paragraph">
                            <wp:posOffset>160020</wp:posOffset>
                          </wp:positionV>
                          <wp:extent cx="457200" cy="276225"/>
                          <wp:effectExtent l="0" t="0" r="19050" b="28575"/>
                          <wp:wrapNone/>
                          <wp:docPr id="32" name="Rechteck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DAFEFD" w14:textId="77777777" w:rsidR="0042498C" w:rsidRPr="00DB605C" w:rsidRDefault="0042498C" w:rsidP="0042498C">
                                      <w:pPr>
                                        <w:jc w:val="center"/>
                                        <w:rPr>
                                          <w:rFonts w:ascii="Arial" w:hAnsi="Arial" w:cs="Arial"/>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0196D" id="Rechteck 32" o:spid="_x0000_s1040" style="position:absolute;left:0;text-align:left;margin-left:22.4pt;margin-top:12.6pt;width:36pt;height:21.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" fillcolor="white [3212]" strokecolor="black [3213]" strokeweight="2pt">
                          <v:path arrowok="t"/>
                          <v:textbox>
                            <w:txbxContent>
                              <w:p w14:paraId="60DAFEFD" w14:textId="77777777" w:rsidR="0042498C" w:rsidRPr="00DB605C" w:rsidRDefault="0042498C" w:rsidP="0042498C">
                                <w:pPr>
                                  <w:jc w:val="center"/>
                                  <w:rPr>
                                    <w:rFonts w:ascii="Arial" w:hAnsi="Arial" w:cs="Arial"/>
                                    <w:b/>
                                    <w:sz w:val="18"/>
                                    <w:szCs w:val="18"/>
                                  </w:rPr>
                                </w:pPr>
                              </w:p>
                            </w:txbxContent>
                          </v:textbox>
                        </v:rect>
                      </w:pict>
                    </mc:Fallback>
                  </mc:AlternateContent>
                </w:r>
                <w:r>
                  <w:rPr>
                    <w:noProof/>
                  </w:rPr>
                  <mc:AlternateContent>
                    <mc:Choice Requires="wps">
                      <w:drawing>
                        <wp:anchor distT="0" distB="0" distL="114300" distR="114300" simplePos="0" relativeHeight="251883520" behindDoc="0" locked="0" layoutInCell="1" allowOverlap="1" wp14:anchorId="37FE9D4B" wp14:editId="3DE50722">
                          <wp:simplePos x="0" y="0"/>
                          <wp:positionH relativeFrom="column">
                            <wp:posOffset>922655</wp:posOffset>
                          </wp:positionH>
                          <wp:positionV relativeFrom="paragraph">
                            <wp:posOffset>161290</wp:posOffset>
                          </wp:positionV>
                          <wp:extent cx="457200" cy="276225"/>
                          <wp:effectExtent l="0" t="0" r="19050" b="28575"/>
                          <wp:wrapNone/>
                          <wp:docPr id="33" name="Rechteck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0919A2" w14:textId="77777777" w:rsidR="0042498C" w:rsidRPr="00DB605C" w:rsidRDefault="0042498C" w:rsidP="0042498C">
                                      <w:pPr>
                                        <w:jc w:val="center"/>
                                        <w:rPr>
                                          <w:rFonts w:ascii="Arial" w:hAnsi="Arial" w:cs="Arial"/>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E9D4B" id="Rechteck 33" o:spid="_x0000_s1041" style="position:absolute;left:0;text-align:left;margin-left:72.65pt;margin-top:12.7pt;width:36pt;height:21.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" fillcolor="white [3212]" strokecolor="black [3213]" strokeweight="2pt">
                          <v:path arrowok="t"/>
                          <v:textbox>
                            <w:txbxContent>
                              <w:p w14:paraId="440919A2" w14:textId="77777777" w:rsidR="0042498C" w:rsidRPr="00DB605C" w:rsidRDefault="0042498C" w:rsidP="0042498C">
                                <w:pPr>
                                  <w:jc w:val="center"/>
                                  <w:rPr>
                                    <w:rFonts w:ascii="Arial" w:hAnsi="Arial" w:cs="Arial"/>
                                    <w:b/>
                                    <w:sz w:val="18"/>
                                    <w:szCs w:val="18"/>
                                  </w:rPr>
                                </w:pPr>
                              </w:p>
                            </w:txbxContent>
                          </v:textbox>
                        </v:rect>
                      </w:pict>
                    </mc:Fallback>
                  </mc:AlternateContent>
                </w:r>
                <w:r>
                  <w:rPr>
                    <w:noProof/>
                  </w:rPr>
                  <mc:AlternateContent>
                    <mc:Choice Requires="wps">
                      <w:drawing>
                        <wp:anchor distT="0" distB="0" distL="114300" distR="114300" simplePos="0" relativeHeight="251885568" behindDoc="0" locked="0" layoutInCell="1" allowOverlap="1" wp14:anchorId="164F88BB" wp14:editId="043D3E8F">
                          <wp:simplePos x="0" y="0"/>
                          <wp:positionH relativeFrom="column">
                            <wp:posOffset>1529080</wp:posOffset>
                          </wp:positionH>
                          <wp:positionV relativeFrom="paragraph">
                            <wp:posOffset>163195</wp:posOffset>
                          </wp:positionV>
                          <wp:extent cx="457200" cy="276225"/>
                          <wp:effectExtent l="0" t="0" r="19050" b="28575"/>
                          <wp:wrapNone/>
                          <wp:docPr id="34" name="Rechteck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84B2E5" w14:textId="77777777" w:rsidR="0042498C" w:rsidRPr="00DB605C" w:rsidRDefault="0042498C" w:rsidP="0042498C">
                                      <w:pPr>
                                        <w:jc w:val="center"/>
                                        <w:rPr>
                                          <w:rFonts w:ascii="Arial" w:hAnsi="Arial" w:cs="Arial"/>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F88BB" id="Rechteck 34" o:spid="_x0000_s1042" style="position:absolute;left:0;text-align:left;margin-left:120.4pt;margin-top:12.85pt;width:36pt;height:21.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" fillcolor="white [3212]" strokecolor="black [3213]" strokeweight="2pt">
                          <v:path arrowok="t"/>
                          <v:textbox>
                            <w:txbxContent>
                              <w:p w14:paraId="4484B2E5" w14:textId="77777777" w:rsidR="0042498C" w:rsidRPr="00DB605C" w:rsidRDefault="0042498C" w:rsidP="0042498C">
                                <w:pPr>
                                  <w:jc w:val="center"/>
                                  <w:rPr>
                                    <w:rFonts w:ascii="Arial" w:hAnsi="Arial" w:cs="Arial"/>
                                    <w:b/>
                                    <w:sz w:val="18"/>
                                    <w:szCs w:val="18"/>
                                  </w:rPr>
                                </w:pPr>
                              </w:p>
                            </w:txbxContent>
                          </v:textbox>
                        </v:rect>
                      </w:pict>
                    </mc:Fallback>
                  </mc:AlternateContent>
                </w:r>
                <w:r w:rsidR="00823CF9">
                  <w:rPr>
                    <w:noProof/>
                  </w:rPr>
                  <mc:AlternateContent>
                    <mc:Choice Requires="wps">
                      <w:drawing>
                        <wp:anchor distT="0" distB="0" distL="114300" distR="114300" simplePos="0" relativeHeight="251891712" behindDoc="0" locked="0" layoutInCell="1" allowOverlap="1" wp14:anchorId="3C95B882" wp14:editId="56D434C8">
                          <wp:simplePos x="0" y="0"/>
                          <wp:positionH relativeFrom="column">
                            <wp:posOffset>3354705</wp:posOffset>
                          </wp:positionH>
                          <wp:positionV relativeFrom="paragraph">
                            <wp:posOffset>168910</wp:posOffset>
                          </wp:positionV>
                          <wp:extent cx="457200" cy="276225"/>
                          <wp:effectExtent l="0" t="0" r="19050" b="28575"/>
                          <wp:wrapNone/>
                          <wp:docPr id="38" name="Rechteck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D34997" w14:textId="77777777" w:rsidR="0042498C" w:rsidRPr="00DB605C" w:rsidRDefault="0042498C" w:rsidP="0042498C">
                                      <w:pPr>
                                        <w:jc w:val="center"/>
                                        <w:rPr>
                                          <w:rFonts w:ascii="Arial" w:hAnsi="Arial" w:cs="Arial"/>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5B882" id="Rechteck 38" o:spid="_x0000_s1043" style="position:absolute;left:0;text-align:left;margin-left:264.15pt;margin-top:13.3pt;width:36pt;height:21.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" fillcolor="white [3212]" strokecolor="black [3213]" strokeweight="2pt">
                          <v:path arrowok="t"/>
                          <v:textbox>
                            <w:txbxContent>
                              <w:p w14:paraId="0CD34997" w14:textId="77777777" w:rsidR="0042498C" w:rsidRPr="00DB605C" w:rsidRDefault="0042498C" w:rsidP="0042498C">
                                <w:pPr>
                                  <w:jc w:val="center"/>
                                  <w:rPr>
                                    <w:rFonts w:ascii="Arial" w:hAnsi="Arial" w:cs="Arial"/>
                                    <w:b/>
                                    <w:sz w:val="18"/>
                                    <w:szCs w:val="18"/>
                                  </w:rPr>
                                </w:pPr>
                              </w:p>
                            </w:txbxContent>
                          </v:textbox>
                        </v:rect>
                      </w:pict>
                    </mc:Fallback>
                  </mc:AlternateContent>
                </w:r>
                <w:r w:rsidR="00823CF9">
                  <w:rPr>
                    <w:noProof/>
                  </w:rPr>
                  <mc:AlternateContent>
                    <mc:Choice Requires="wps">
                      <w:drawing>
                        <wp:anchor distT="0" distB="0" distL="114300" distR="114300" simplePos="0" relativeHeight="251889664" behindDoc="0" locked="0" layoutInCell="1" allowOverlap="1" wp14:anchorId="25F9C987" wp14:editId="7AB516F5">
                          <wp:simplePos x="0" y="0"/>
                          <wp:positionH relativeFrom="column">
                            <wp:posOffset>2745105</wp:posOffset>
                          </wp:positionH>
                          <wp:positionV relativeFrom="paragraph">
                            <wp:posOffset>168910</wp:posOffset>
                          </wp:positionV>
                          <wp:extent cx="457200" cy="276225"/>
                          <wp:effectExtent l="0" t="0" r="19050" b="28575"/>
                          <wp:wrapNone/>
                          <wp:docPr id="37" name="Rechteck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04EE79" w14:textId="77777777" w:rsidR="0042498C" w:rsidRPr="00DB605C" w:rsidRDefault="0042498C" w:rsidP="0042498C">
                                      <w:pPr>
                                        <w:jc w:val="center"/>
                                        <w:rPr>
                                          <w:rFonts w:ascii="Arial" w:hAnsi="Arial" w:cs="Arial"/>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9C987" id="Rechteck 37" o:spid="_x0000_s1044" style="position:absolute;left:0;text-align:left;margin-left:216.15pt;margin-top:13.3pt;width:36pt;height:21.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" fillcolor="white [3212]" strokecolor="black [3213]" strokeweight="2pt">
                          <v:path arrowok="t"/>
                          <v:textbox>
                            <w:txbxContent>
                              <w:p w14:paraId="3D04EE79" w14:textId="77777777" w:rsidR="0042498C" w:rsidRPr="00DB605C" w:rsidRDefault="0042498C" w:rsidP="0042498C">
                                <w:pPr>
                                  <w:jc w:val="center"/>
                                  <w:rPr>
                                    <w:rFonts w:ascii="Arial" w:hAnsi="Arial" w:cs="Arial"/>
                                    <w:b/>
                                    <w:sz w:val="18"/>
                                    <w:szCs w:val="18"/>
                                  </w:rPr>
                                </w:pPr>
                              </w:p>
                            </w:txbxContent>
                          </v:textbox>
                        </v:rect>
                      </w:pict>
                    </mc:Fallback>
                  </mc:AlternateContent>
                </w:r>
                <w:r w:rsidR="00D21D95">
                  <w:t xml:space="preserve">     </w:t>
                </w:r>
              </w:p>
            </w:tc>
          </w:tr>
        </w:tbl>
        <w:p w14:paraId="3C838893" w14:textId="77777777" w:rsidR="00322FAA" w:rsidRDefault="00322FAA" w:rsidP="00322FAA">
          <w:pPr>
            <w:pStyle w:val="Labor-Text"/>
            <w:ind w:left="720" w:hanging="720"/>
            <w:jc w:val="left"/>
          </w:pPr>
        </w:p>
        <w:p w14:paraId="1D1B4652" w14:textId="77777777" w:rsidR="00322FAA" w:rsidRDefault="00322FAA" w:rsidP="00322FAA">
          <w:pPr>
            <w:pStyle w:val="Labor-Text"/>
            <w:jc w:val="left"/>
          </w:pPr>
        </w:p>
        <w:p w14:paraId="3A65863D" w14:textId="77777777" w:rsidR="00322FAA" w:rsidRDefault="00322FAA" w:rsidP="00322FAA">
          <w:pPr>
            <w:pStyle w:val="Labor-Text"/>
            <w:ind w:left="720" w:hanging="720"/>
          </w:pPr>
          <w:r>
            <w:rPr>
              <w:noProof/>
            </w:rPr>
            <w:drawing>
              <wp:anchor distT="0" distB="0" distL="114300" distR="114300" simplePos="0" relativeHeight="251836416" behindDoc="0" locked="0" layoutInCell="1" allowOverlap="1" wp14:anchorId="103EA9D2" wp14:editId="4F0597A8">
                <wp:simplePos x="0" y="0"/>
                <wp:positionH relativeFrom="column">
                  <wp:posOffset>5958205</wp:posOffset>
                </wp:positionH>
                <wp:positionV relativeFrom="paragraph">
                  <wp:posOffset>84455</wp:posOffset>
                </wp:positionV>
                <wp:extent cx="485775" cy="495300"/>
                <wp:effectExtent l="0" t="0" r="9525" b="0"/>
                <wp:wrapNone/>
                <wp:docPr id="3617" name="Grafik 11" descr="Modellieren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Modellieren_weiss.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anchor>
            </w:drawing>
          </w:r>
          <w:r w:rsidR="00823CF9">
            <w:t>2.18</w:t>
          </w:r>
          <w:r>
            <w:tab/>
            <w:t>Legt zu jedem F eine passende Figur. Überlegt euch welche Seite des Legebretts ihr benutzen wollt. Achtet darauf, dass alle Figuren dieselbe Form haben müssen, ihre Größe sich aber von Zahl zu Zahl verändert.</w:t>
          </w:r>
        </w:p>
        <w:p w14:paraId="63DBB2D1" w14:textId="77777777" w:rsidR="00322FAA" w:rsidRDefault="00322FAA" w:rsidP="00322FAA">
          <w:pPr>
            <w:pStyle w:val="Labor-Text"/>
            <w:ind w:left="720" w:hanging="720"/>
          </w:pPr>
        </w:p>
        <w:p w14:paraId="7E67E1E6" w14:textId="77777777" w:rsidR="00322FAA" w:rsidRDefault="00823CF9" w:rsidP="00322FAA">
          <w:pPr>
            <w:pStyle w:val="Labor-Text"/>
            <w:ind w:left="720" w:hanging="720"/>
          </w:pPr>
          <w:r>
            <w:lastRenderedPageBreak/>
            <w:t>2.19</w:t>
          </w:r>
          <w:r w:rsidR="00322FAA">
            <w:tab/>
            <w:t xml:space="preserve">Für den Fall, dass ihr noch keine passende Figur gefunden habt, könnte euch eine Termumformung weiterhelfen. Klammert hierzu geschickt aus.  </w:t>
          </w:r>
        </w:p>
        <w:p w14:paraId="72523CEC" w14:textId="77777777" w:rsidR="000C21AB" w:rsidRDefault="000C21AB" w:rsidP="00322FAA">
          <w:pPr>
            <w:pStyle w:val="Labor-Text"/>
            <w:ind w:left="720" w:hanging="720"/>
          </w:pPr>
        </w:p>
        <w:p w14:paraId="57F81A0D" w14:textId="77777777" w:rsidR="00322FAA" w:rsidRDefault="00322FAA" w:rsidP="00322FAA">
          <w:pPr>
            <w:pStyle w:val="Labor-Text"/>
            <w:pBdr>
              <w:top w:val="single" w:sz="4" w:space="1" w:color="auto"/>
              <w:left w:val="single" w:sz="4" w:space="4" w:color="auto"/>
              <w:bottom w:val="single" w:sz="4" w:space="0" w:color="auto"/>
              <w:right w:val="single" w:sz="4" w:space="4" w:color="auto"/>
            </w:pBdr>
            <w:jc w:val="left"/>
          </w:pPr>
        </w:p>
        <w:p w14:paraId="640C4959" w14:textId="77777777" w:rsidR="00322FAA" w:rsidRPr="00C46980" w:rsidRDefault="00C351AD" w:rsidP="00322FAA">
          <w:pPr>
            <w:pStyle w:val="Labor-Text"/>
            <w:pBdr>
              <w:top w:val="single" w:sz="4" w:space="1" w:color="auto"/>
              <w:left w:val="single" w:sz="4" w:space="4" w:color="auto"/>
              <w:bottom w:val="single" w:sz="4" w:space="0" w:color="auto"/>
              <w:right w:val="single" w:sz="4" w:space="4" w:color="auto"/>
            </w:pBdr>
            <w:jc w:val="left"/>
          </w:pPr>
          <m:oMathPara>
            <m:oMath>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+2∙n=_________________</m:t>
              </m:r>
            </m:oMath>
          </m:oMathPara>
        </w:p>
        <w:p w14:paraId="4666D95D" w14:textId="77777777" w:rsidR="00322FAA" w:rsidRDefault="00322FAA" w:rsidP="00322FAA">
          <w:pPr>
            <w:pStyle w:val="Labor-Text"/>
            <w:pBdr>
              <w:top w:val="single" w:sz="4" w:space="1" w:color="auto"/>
              <w:left w:val="single" w:sz="4" w:space="4" w:color="auto"/>
              <w:bottom w:val="single" w:sz="4" w:space="0" w:color="auto"/>
              <w:right w:val="single" w:sz="4" w:space="4" w:color="auto"/>
            </w:pBdr>
            <w:jc w:val="left"/>
          </w:pPr>
        </w:p>
        <w:p w14:paraId="72AD8C30" w14:textId="77777777" w:rsidR="00322FAA" w:rsidRDefault="00322FAA" w:rsidP="00322FAA">
          <w:pPr>
            <w:pStyle w:val="Labor-Text"/>
            <w:ind w:left="720" w:hanging="720"/>
          </w:pPr>
        </w:p>
        <w:p w14:paraId="06E8119D" w14:textId="77777777" w:rsidR="00322FAA" w:rsidRDefault="00322FAA" w:rsidP="00322FAA">
          <w:pPr>
            <w:pStyle w:val="Labor-Text"/>
            <w:ind w:left="720" w:hanging="720"/>
          </w:pPr>
        </w:p>
        <w:p w14:paraId="0FF87766" w14:textId="77777777" w:rsidR="00322FAA" w:rsidRDefault="00823CF9" w:rsidP="00322FAA">
          <w:pPr>
            <w:pStyle w:val="Labor-Text"/>
            <w:ind w:left="720" w:hanging="720"/>
          </w:pPr>
          <w:r>
            <w:t>2.20</w:t>
          </w:r>
          <w:r w:rsidR="00322FAA">
            <w:tab/>
            <w:t>Die Faktoren stellen die Anzahl der Kugeln an den Rändern der Figur dar. Was fällt euch auf? Diskutiert dies in der Gruppe und verwendet die entsprechenden Fachbegriffe.</w:t>
          </w:r>
        </w:p>
        <w:p w14:paraId="4A0942D8" w14:textId="77777777" w:rsidR="00322FAA" w:rsidRDefault="00322FAA" w:rsidP="00322FAA">
          <w:pPr>
            <w:pStyle w:val="Labor-Text"/>
            <w:ind w:left="720"/>
            <w:jc w:val="left"/>
          </w:pPr>
        </w:p>
        <w:p w14:paraId="60563A8C" w14:textId="77777777" w:rsidR="00322FAA" w:rsidRDefault="00322FAA" w:rsidP="00322FAA">
          <w:pPr>
            <w:pStyle w:val="Labor-Text"/>
            <w:pBdr>
              <w:top w:val="single" w:sz="4" w:space="1" w:color="auto"/>
              <w:left w:val="single" w:sz="4" w:space="4" w:color="auto"/>
              <w:bottom w:val="single" w:sz="4" w:space="1" w:color="auto"/>
              <w:right w:val="single" w:sz="4" w:space="4" w:color="auto"/>
            </w:pBdr>
            <w:ind w:left="705" w:hanging="705"/>
            <w:jc w:val="left"/>
          </w:pPr>
        </w:p>
        <w:p w14:paraId="67110425" w14:textId="77777777" w:rsidR="00322FAA" w:rsidRDefault="00322FAA" w:rsidP="00322FAA">
          <w:pPr>
            <w:pStyle w:val="Labor-Text"/>
            <w:pBdr>
              <w:top w:val="single" w:sz="4" w:space="1" w:color="auto"/>
              <w:left w:val="single" w:sz="4" w:space="4" w:color="auto"/>
              <w:bottom w:val="single" w:sz="4" w:space="1" w:color="auto"/>
              <w:right w:val="single" w:sz="4" w:space="4" w:color="auto"/>
            </w:pBdr>
            <w:jc w:val="left"/>
          </w:pPr>
        </w:p>
        <w:p w14:paraId="12D8DFE1" w14:textId="77777777" w:rsidR="00322FAA" w:rsidRDefault="00322FAA" w:rsidP="00322FAA">
          <w:pPr>
            <w:pStyle w:val="Labor-Text"/>
            <w:pBdr>
              <w:top w:val="single" w:sz="4" w:space="1" w:color="auto"/>
              <w:left w:val="single" w:sz="4" w:space="4" w:color="auto"/>
              <w:bottom w:val="single" w:sz="4" w:space="1" w:color="auto"/>
              <w:right w:val="single" w:sz="4" w:space="4" w:color="auto"/>
            </w:pBdr>
            <w:jc w:val="left"/>
          </w:pPr>
        </w:p>
        <w:p w14:paraId="25116573" w14:textId="77777777" w:rsidR="00322FAA" w:rsidRDefault="00322FAA" w:rsidP="00322FAA">
          <w:pPr>
            <w:pStyle w:val="Labor-Text"/>
            <w:pBdr>
              <w:top w:val="single" w:sz="4" w:space="1" w:color="auto"/>
              <w:left w:val="single" w:sz="4" w:space="4" w:color="auto"/>
              <w:bottom w:val="single" w:sz="4" w:space="1" w:color="auto"/>
              <w:right w:val="single" w:sz="4" w:space="4" w:color="auto"/>
            </w:pBdr>
            <w:jc w:val="left"/>
          </w:pPr>
        </w:p>
        <w:p w14:paraId="276DB4C9" w14:textId="77777777" w:rsidR="00322FAA" w:rsidRDefault="00322FAA" w:rsidP="00322FAA">
          <w:pPr>
            <w:pStyle w:val="Labor-Text"/>
            <w:pBdr>
              <w:top w:val="single" w:sz="4" w:space="1" w:color="auto"/>
              <w:left w:val="single" w:sz="4" w:space="4" w:color="auto"/>
              <w:bottom w:val="single" w:sz="4" w:space="1" w:color="auto"/>
              <w:right w:val="single" w:sz="4" w:space="4" w:color="auto"/>
            </w:pBdr>
            <w:jc w:val="left"/>
          </w:pPr>
        </w:p>
        <w:p w14:paraId="36BD4BDA" w14:textId="77777777" w:rsidR="00322FAA" w:rsidRDefault="00322FAA" w:rsidP="00322FAA">
          <w:pPr>
            <w:pStyle w:val="Labor-Text"/>
            <w:pBdr>
              <w:top w:val="single" w:sz="4" w:space="1" w:color="auto"/>
              <w:left w:val="single" w:sz="4" w:space="4" w:color="auto"/>
              <w:bottom w:val="single" w:sz="4" w:space="1" w:color="auto"/>
              <w:right w:val="single" w:sz="4" w:space="4" w:color="auto"/>
            </w:pBdr>
            <w:jc w:val="left"/>
          </w:pPr>
        </w:p>
        <w:p w14:paraId="1713B2F4" w14:textId="77777777" w:rsidR="00322FAA" w:rsidRDefault="00322FAA" w:rsidP="00322FAA">
          <w:pPr>
            <w:pStyle w:val="Labor-Text"/>
            <w:pBdr>
              <w:top w:val="single" w:sz="4" w:space="1" w:color="auto"/>
              <w:left w:val="single" w:sz="4" w:space="4" w:color="auto"/>
              <w:bottom w:val="single" w:sz="4" w:space="1" w:color="auto"/>
              <w:right w:val="single" w:sz="4" w:space="4" w:color="auto"/>
            </w:pBdr>
            <w:jc w:val="left"/>
          </w:pPr>
        </w:p>
        <w:p w14:paraId="69C4FC6D" w14:textId="77777777" w:rsidR="00322FAA" w:rsidRDefault="00322FAA" w:rsidP="00322FAA">
          <w:pPr>
            <w:pStyle w:val="Labor-Text"/>
            <w:pBdr>
              <w:top w:val="single" w:sz="4" w:space="1" w:color="auto"/>
              <w:left w:val="single" w:sz="4" w:space="4" w:color="auto"/>
              <w:bottom w:val="single" w:sz="4" w:space="1" w:color="auto"/>
              <w:right w:val="single" w:sz="4" w:space="4" w:color="auto"/>
            </w:pBdr>
            <w:jc w:val="left"/>
          </w:pPr>
        </w:p>
        <w:p w14:paraId="4514CDDE" w14:textId="77777777" w:rsidR="00322FAA" w:rsidRDefault="00322FAA" w:rsidP="00322FAA">
          <w:pPr>
            <w:pStyle w:val="Labor-Text"/>
            <w:pBdr>
              <w:top w:val="single" w:sz="4" w:space="1" w:color="auto"/>
              <w:left w:val="single" w:sz="4" w:space="4" w:color="auto"/>
              <w:bottom w:val="single" w:sz="4" w:space="1" w:color="auto"/>
              <w:right w:val="single" w:sz="4" w:space="4" w:color="auto"/>
            </w:pBdr>
            <w:ind w:left="705" w:hanging="705"/>
            <w:jc w:val="left"/>
          </w:pPr>
        </w:p>
        <w:p w14:paraId="4A2AA98B" w14:textId="77777777" w:rsidR="00322FAA" w:rsidRDefault="00322FAA" w:rsidP="00322FAA">
          <w:pPr>
            <w:pStyle w:val="Labor-Text"/>
            <w:pBdr>
              <w:top w:val="single" w:sz="4" w:space="1" w:color="auto"/>
              <w:left w:val="single" w:sz="4" w:space="4" w:color="auto"/>
              <w:bottom w:val="single" w:sz="4" w:space="1" w:color="auto"/>
              <w:right w:val="single" w:sz="4" w:space="4" w:color="auto"/>
            </w:pBdr>
            <w:jc w:val="left"/>
          </w:pPr>
        </w:p>
        <w:p w14:paraId="61B728EA" w14:textId="77777777" w:rsidR="00322FAA" w:rsidRDefault="00322FAA" w:rsidP="00322FAA">
          <w:pPr>
            <w:pStyle w:val="Labor-Text"/>
          </w:pPr>
        </w:p>
        <w:p w14:paraId="4AA976AB" w14:textId="77777777" w:rsidR="00322FAA" w:rsidRDefault="00322FAA" w:rsidP="00322FAA">
          <w:pPr>
            <w:pStyle w:val="Labor-Text"/>
          </w:pPr>
        </w:p>
        <w:p w14:paraId="59FB5739" w14:textId="77777777" w:rsidR="00723990" w:rsidRDefault="00723990" w:rsidP="00823CF9">
          <w:pPr>
            <w:tabs>
              <w:tab w:val="left" w:pos="4170"/>
            </w:tabs>
            <w:rPr>
              <w:rFonts w:ascii="Arial" w:hAnsi="Arial"/>
              <w:sz w:val="24"/>
            </w:rPr>
            <w:sectPr w:rsidR="00723990" w:rsidSect="00D81836">
              <w:headerReference w:type="first" r:id="rId28"/>
              <w:footerReference w:type="first" r:id="rId29"/>
              <w:pgSz w:w="11907" w:h="16840" w:code="9"/>
              <w:pgMar w:top="2835" w:right="1418" w:bottom="1134" w:left="1134" w:header="709" w:footer="1077" w:gutter="0"/>
              <w:cols w:space="708"/>
              <w:titlePg/>
              <w:docGrid w:linePitch="360"/>
            </w:sectPr>
          </w:pPr>
        </w:p>
        <w:p w14:paraId="623A59E8" w14:textId="7EA6A455" w:rsidR="00E551E1" w:rsidRDefault="00C351AD" w:rsidP="00823CF9">
          <w:pPr>
            <w:tabs>
              <w:tab w:val="left" w:pos="4170"/>
            </w:tabs>
            <w:rPr>
              <w:rFonts w:ascii="Arial" w:hAnsi="Arial"/>
              <w:sz w:val="24"/>
            </w:rPr>
            <w:sectPr w:rsidR="00E551E1" w:rsidSect="00D81836">
              <w:footerReference w:type="first" r:id="rId30"/>
              <w:pgSz w:w="11907" w:h="16840" w:code="9"/>
              <w:pgMar w:top="2835" w:right="1418" w:bottom="1134" w:left="1134" w:header="709" w:footer="1077" w:gutter="0"/>
              <w:cols w:space="708"/>
              <w:titlePg/>
              <w:docGrid w:linePitch="360"/>
            </w:sectPr>
          </w:pPr>
        </w:p>
      </w:sdtContent>
    </w:sdt>
    <w:p w14:paraId="739806AC" w14:textId="2D12F5ED" w:rsidR="00823CF9" w:rsidRDefault="00823CF9" w:rsidP="008358F4">
      <w:pPr>
        <w:spacing w:before="6960"/>
        <w:jc w:val="center"/>
        <w:rPr>
          <w:rFonts w:ascii="Arial" w:hAnsi="Arial"/>
          <w:sz w:val="24"/>
        </w:rPr>
      </w:pPr>
      <w:r w:rsidRPr="00425623">
        <w:rPr>
          <w:rFonts w:ascii="Arial" w:hAnsi="Arial"/>
          <w:sz w:val="24"/>
        </w:rPr>
        <w:lastRenderedPageBreak/>
        <w:t>Mathematik-Labor „Mathe-ist-mehr“</w:t>
      </w:r>
      <w:r w:rsidRPr="00425623">
        <w:rPr>
          <w:rFonts w:ascii="Arial" w:hAnsi="Arial"/>
          <w:sz w:val="24"/>
        </w:rPr>
        <w:br/>
      </w:r>
      <w:r w:rsidR="00C351AD">
        <w:rPr>
          <w:rFonts w:ascii="Arial" w:hAnsi="Arial"/>
          <w:sz w:val="24"/>
        </w:rPr>
        <w:t>RPTU Kaiserslautern-Landau</w:t>
      </w:r>
    </w:p>
    <w:p w14:paraId="2A44FC2E" w14:textId="006BF40B" w:rsidR="00823CF9" w:rsidRPr="00425623" w:rsidRDefault="00823CF9" w:rsidP="00823CF9">
      <w:pPr>
        <w:jc w:val="center"/>
        <w:rPr>
          <w:rFonts w:ascii="Arial" w:hAnsi="Arial"/>
          <w:sz w:val="24"/>
        </w:rPr>
      </w:pPr>
      <w:r w:rsidRPr="00425623">
        <w:rPr>
          <w:rFonts w:ascii="Arial" w:hAnsi="Arial"/>
          <w:sz w:val="24"/>
        </w:rPr>
        <w:t>Institut für Mathematik</w:t>
      </w:r>
      <w:r w:rsidRPr="00425623">
        <w:rPr>
          <w:rFonts w:ascii="Arial" w:hAnsi="Arial"/>
          <w:sz w:val="24"/>
        </w:rPr>
        <w:br/>
      </w:r>
      <w:r w:rsidR="00C351AD">
        <w:rPr>
          <w:rFonts w:ascii="Arial" w:hAnsi="Arial"/>
          <w:sz w:val="24"/>
        </w:rPr>
        <w:t>Didaktik der Mathematik (Sekundarstufen)</w:t>
      </w:r>
      <w:r w:rsidRPr="00425623">
        <w:rPr>
          <w:rFonts w:ascii="Arial" w:hAnsi="Arial"/>
          <w:sz w:val="24"/>
        </w:rPr>
        <w:br/>
        <w:t>Fortstraße 7</w:t>
      </w:r>
    </w:p>
    <w:p w14:paraId="338B48C1" w14:textId="77777777" w:rsidR="00823CF9" w:rsidRPr="00425623" w:rsidRDefault="00823CF9" w:rsidP="00823CF9">
      <w:pPr>
        <w:jc w:val="center"/>
        <w:rPr>
          <w:rFonts w:ascii="Arial" w:hAnsi="Arial"/>
          <w:sz w:val="24"/>
        </w:rPr>
      </w:pPr>
      <w:r w:rsidRPr="00425623">
        <w:rPr>
          <w:rFonts w:ascii="Arial" w:hAnsi="Arial"/>
          <w:sz w:val="24"/>
        </w:rPr>
        <w:t>76829 Landau</w:t>
      </w:r>
    </w:p>
    <w:p w14:paraId="2DD54135" w14:textId="2962C237" w:rsidR="00823CF9" w:rsidRPr="00425623" w:rsidRDefault="00823CF9" w:rsidP="00823CF9">
      <w:pPr>
        <w:jc w:val="center"/>
        <w:rPr>
          <w:rFonts w:ascii="Arial" w:hAnsi="Arial"/>
          <w:sz w:val="24"/>
        </w:rPr>
      </w:pPr>
      <w:r w:rsidRPr="00425623">
        <w:rPr>
          <w:rFonts w:ascii="Arial" w:hAnsi="Arial"/>
          <w:sz w:val="24"/>
        </w:rPr>
        <w:br/>
      </w:r>
      <w:r w:rsidR="00C351AD">
        <w:rPr>
          <w:rFonts w:ascii="Arial" w:hAnsi="Arial"/>
          <w:sz w:val="24"/>
        </w:rPr>
        <w:t>https://</w:t>
      </w:r>
      <w:r w:rsidRPr="00425623">
        <w:rPr>
          <w:rFonts w:ascii="Arial" w:hAnsi="Arial"/>
          <w:sz w:val="24"/>
        </w:rPr>
        <w:t>mathe-labor.de</w:t>
      </w:r>
    </w:p>
    <w:p w14:paraId="6933537D" w14:textId="77777777" w:rsidR="00823CF9" w:rsidRPr="00425623" w:rsidRDefault="00823CF9" w:rsidP="00823CF9">
      <w:pPr>
        <w:jc w:val="center"/>
        <w:rPr>
          <w:rFonts w:ascii="Arial" w:hAnsi="Arial"/>
          <w:sz w:val="24"/>
        </w:rPr>
      </w:pPr>
    </w:p>
    <w:p w14:paraId="7116C174" w14:textId="77777777" w:rsidR="00823CF9" w:rsidRPr="00425623" w:rsidRDefault="00823CF9" w:rsidP="00823CF9">
      <w:pPr>
        <w:jc w:val="center"/>
        <w:rPr>
          <w:rFonts w:ascii="Arial" w:hAnsi="Arial"/>
          <w:sz w:val="24"/>
        </w:rPr>
      </w:pPr>
      <w:r w:rsidRPr="00425623">
        <w:rPr>
          <w:rFonts w:ascii="Arial" w:hAnsi="Arial"/>
          <w:sz w:val="24"/>
        </w:rPr>
        <w:t xml:space="preserve">Zusammengestellt von: </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823CF9" w:rsidRPr="00425623" w14:paraId="0D88CA9D" w14:textId="77777777" w:rsidTr="00240A73">
        <w:tc>
          <w:tcPr>
            <w:tcW w:w="9495" w:type="dxa"/>
          </w:tcPr>
          <w:p w14:paraId="11087BF9" w14:textId="77777777" w:rsidR="00823CF9" w:rsidRPr="00425623" w:rsidRDefault="00C351AD" w:rsidP="00240A73">
            <w:pPr>
              <w:jc w:val="center"/>
              <w:rPr>
                <w:rFonts w:ascii="Arial" w:hAnsi="Arial"/>
                <w:sz w:val="24"/>
                <w:szCs w:val="24"/>
              </w:rPr>
            </w:pPr>
            <w:sdt>
              <w:sdtPr>
                <w:rPr>
                  <w:rFonts w:ascii="Arial" w:hAnsi="Arial"/>
                  <w:sz w:val="24"/>
                </w:rPr>
                <w:alias w:val="Name des Autors"/>
                <w:tag w:val="Name des Autors"/>
                <w:id w:val="144708"/>
                <w:placeholder>
                  <w:docPart w:val="D73B4A5FD4764A3585096151CCC9A815"/>
                </w:placeholder>
              </w:sdtPr>
              <w:sdtEndPr/>
              <w:sdtContent>
                <w:sdt>
                  <w:sdtPr>
                    <w:rPr>
                      <w:rFonts w:ascii="Arial" w:hAnsi="Arial"/>
                      <w:sz w:val="24"/>
                    </w:rPr>
                    <w:alias w:val="Name des Autors"/>
                    <w:tag w:val="Name des Autors"/>
                    <w:id w:val="5163578"/>
                    <w:placeholder>
                      <w:docPart w:val="F5FE7D58C0FD45A0A70E98E5B451629C"/>
                    </w:placeholder>
                  </w:sdtPr>
                  <w:sdtEndPr/>
                  <w:sdtContent>
                    <w:r w:rsidR="00823CF9">
                      <w:rPr>
                        <w:rFonts w:ascii="Arial" w:hAnsi="Arial"/>
                        <w:sz w:val="24"/>
                      </w:rPr>
                      <w:t xml:space="preserve">Kirstin Achatz, Theresa </w:t>
                    </w:r>
                    <w:proofErr w:type="spellStart"/>
                    <w:r w:rsidR="00823CF9">
                      <w:rPr>
                        <w:rFonts w:ascii="Arial" w:hAnsi="Arial"/>
                        <w:sz w:val="24"/>
                      </w:rPr>
                      <w:t>Exle</w:t>
                    </w:r>
                    <w:proofErr w:type="spellEnd"/>
                    <w:r w:rsidR="00823CF9">
                      <w:rPr>
                        <w:rFonts w:ascii="Arial" w:hAnsi="Arial"/>
                        <w:sz w:val="24"/>
                      </w:rPr>
                      <w:t xml:space="preserve">, Anna </w:t>
                    </w:r>
                    <w:proofErr w:type="spellStart"/>
                    <w:r w:rsidR="00823CF9">
                      <w:rPr>
                        <w:rFonts w:ascii="Arial" w:hAnsi="Arial"/>
                        <w:sz w:val="24"/>
                      </w:rPr>
                      <w:t>Lurye</w:t>
                    </w:r>
                    <w:proofErr w:type="spellEnd"/>
                  </w:sdtContent>
                </w:sdt>
              </w:sdtContent>
            </w:sdt>
          </w:p>
        </w:tc>
      </w:tr>
    </w:tbl>
    <w:p w14:paraId="53D1A3A1" w14:textId="77777777" w:rsidR="00823CF9" w:rsidRDefault="00823CF9" w:rsidP="00823CF9">
      <w:pPr>
        <w:jc w:val="center"/>
        <w:rPr>
          <w:rFonts w:ascii="Arial" w:hAnsi="Arial"/>
          <w:sz w:val="24"/>
        </w:rPr>
      </w:pPr>
    </w:p>
    <w:p w14:paraId="2C7F32FA" w14:textId="77777777" w:rsidR="00823CF9" w:rsidRPr="00425623" w:rsidRDefault="00823CF9" w:rsidP="00823CF9">
      <w:pPr>
        <w:jc w:val="center"/>
        <w:rPr>
          <w:rFonts w:ascii="Arial" w:hAnsi="Arial"/>
          <w:sz w:val="24"/>
        </w:rPr>
      </w:pPr>
      <w:r w:rsidRPr="00425623">
        <w:rPr>
          <w:rFonts w:ascii="Arial" w:hAnsi="Arial"/>
          <w:sz w:val="24"/>
        </w:rPr>
        <w:t>Betreut von:</w:t>
      </w:r>
    </w:p>
    <w:sdt>
      <w:sdtPr>
        <w:rPr>
          <w:rFonts w:ascii="Arial" w:hAnsi="Arial"/>
          <w:sz w:val="24"/>
        </w:rPr>
        <w:alias w:val="Name des Betreuers"/>
        <w:tag w:val="Name des Betreuers"/>
        <w:id w:val="144710"/>
        <w:placeholder>
          <w:docPart w:val="01D2178D5F394627B379D2F63F4C85E2"/>
        </w:placeholder>
      </w:sdtPr>
      <w:sdtEndPr>
        <w:rPr>
          <w:szCs w:val="24"/>
        </w:rPr>
      </w:sdtEndPr>
      <w:sdtContent>
        <w:p w14:paraId="26D37258" w14:textId="77777777" w:rsidR="00823CF9" w:rsidRDefault="00C351AD" w:rsidP="00823CF9">
          <w:pPr>
            <w:jc w:val="center"/>
            <w:rPr>
              <w:rFonts w:ascii="Arial" w:hAnsi="Arial"/>
              <w:sz w:val="24"/>
              <w:szCs w:val="24"/>
            </w:rPr>
          </w:pPr>
          <w:sdt>
            <w:sdtPr>
              <w:rPr>
                <w:rFonts w:ascii="Arial" w:hAnsi="Arial"/>
                <w:sz w:val="24"/>
              </w:rPr>
              <w:alias w:val="Name des Autors"/>
              <w:tag w:val="Name des Autors"/>
              <w:id w:val="5163580"/>
              <w:placeholder>
                <w:docPart w:val="8ECCE76753F94CF68C3A0EB2AF7ED9ED"/>
              </w:placeholder>
            </w:sdtPr>
            <w:sdtEndPr/>
            <w:sdtContent>
              <w:r w:rsidR="00823CF9">
                <w:rPr>
                  <w:rFonts w:ascii="Arial" w:hAnsi="Arial"/>
                  <w:sz w:val="24"/>
                </w:rPr>
                <w:t>Rolf Oechsler</w:t>
              </w:r>
            </w:sdtContent>
          </w:sdt>
        </w:p>
      </w:sdtContent>
    </w:sdt>
    <w:p w14:paraId="18D6656D" w14:textId="77777777" w:rsidR="00BF3279" w:rsidRDefault="00BF3279" w:rsidP="00823CF9">
      <w:pPr>
        <w:jc w:val="center"/>
        <w:rPr>
          <w:rFonts w:ascii="Arial" w:hAnsi="Arial"/>
          <w:sz w:val="24"/>
          <w:szCs w:val="24"/>
        </w:rPr>
      </w:pPr>
    </w:p>
    <w:p w14:paraId="73FDB6B3" w14:textId="77777777" w:rsidR="00BF3279" w:rsidRDefault="00BF3279" w:rsidP="00823CF9">
      <w:pPr>
        <w:jc w:val="center"/>
        <w:rPr>
          <w:rFonts w:ascii="Arial" w:hAnsi="Arial"/>
          <w:sz w:val="24"/>
          <w:szCs w:val="24"/>
        </w:rPr>
      </w:pPr>
      <w:r>
        <w:rPr>
          <w:rFonts w:ascii="Arial" w:hAnsi="Arial"/>
          <w:sz w:val="24"/>
          <w:szCs w:val="24"/>
        </w:rPr>
        <w:t xml:space="preserve">Variante </w:t>
      </w:r>
      <w:sdt>
        <w:sdtPr>
          <w:rPr>
            <w:rFonts w:ascii="Arial" w:hAnsi="Arial"/>
            <w:sz w:val="24"/>
            <w:szCs w:val="24"/>
          </w:rPr>
          <w:alias w:val="Kategorie"/>
          <w:tag w:val=""/>
          <w:id w:val="-2056852790"/>
          <w:placeholder>
            <w:docPart w:val="1FCAD9BF0A7C404994D105E87C800D84"/>
          </w:placeholder>
          <w:dataBinding w:prefixMappings="xmlns:ns0='http://purl.org/dc/elements/1.1/' xmlns:ns1='http://schemas.openxmlformats.org/package/2006/metadata/core-properties' " w:xpath="/ns1:coreProperties[1]/ns1:category[1]" w:storeItemID="{6C3C8BC8-F283-45AE-878A-BAB7291924A1}"/>
          <w:text/>
        </w:sdtPr>
        <w:sdtEndPr/>
        <w:sdtContent>
          <w:r w:rsidR="003C41B7">
            <w:rPr>
              <w:rFonts w:ascii="Arial" w:hAnsi="Arial"/>
              <w:sz w:val="24"/>
              <w:szCs w:val="24"/>
            </w:rPr>
            <w:t>B</w:t>
          </w:r>
        </w:sdtContent>
      </w:sdt>
    </w:p>
    <w:p w14:paraId="6756E264" w14:textId="77777777" w:rsidR="00823CF9" w:rsidRDefault="00823CF9" w:rsidP="00823CF9">
      <w:pPr>
        <w:jc w:val="center"/>
        <w:rPr>
          <w:rFonts w:ascii="Arial" w:hAnsi="Arial"/>
          <w:sz w:val="24"/>
          <w:szCs w:val="24"/>
        </w:rPr>
      </w:pPr>
    </w:p>
    <w:p w14:paraId="0B380FCA" w14:textId="77777777" w:rsidR="00823CF9" w:rsidRDefault="00C52801" w:rsidP="00823CF9">
      <w:pPr>
        <w:jc w:val="center"/>
        <w:rPr>
          <w:rFonts w:ascii="Arial" w:hAnsi="Arial"/>
          <w:sz w:val="24"/>
          <w:szCs w:val="24"/>
        </w:rPr>
      </w:pPr>
      <w:r>
        <w:rPr>
          <w:rFonts w:ascii="Arial" w:hAnsi="Arial"/>
          <w:sz w:val="24"/>
          <w:szCs w:val="24"/>
        </w:rPr>
        <w:t>Veröffentlicht</w:t>
      </w:r>
      <w:r w:rsidR="00823CF9">
        <w:rPr>
          <w:rFonts w:ascii="Arial" w:hAnsi="Arial"/>
          <w:sz w:val="24"/>
          <w:szCs w:val="24"/>
        </w:rPr>
        <w:t xml:space="preserve"> am:</w:t>
      </w:r>
    </w:p>
    <w:sdt>
      <w:sdtPr>
        <w:rPr>
          <w:rFonts w:ascii="Arial" w:hAnsi="Arial"/>
          <w:sz w:val="24"/>
        </w:rPr>
        <w:alias w:val="Veröffentlichungsdatum"/>
        <w:tag w:val=""/>
        <w:id w:val="-1345234572"/>
        <w:placeholder>
          <w:docPart w:val="772BB233B4354DDA9749E2B8C7185AA3"/>
        </w:placeholder>
        <w:dataBinding w:prefixMappings="xmlns:ns0='http://schemas.microsoft.com/office/2006/coverPageProps' " w:xpath="/ns0:CoverPageProperties[1]/ns0:PublishDate[1]" w:storeItemID="{55AF091B-3C7A-41E3-B477-F2FDAA23CFDA}"/>
        <w:date w:fullDate="2017-07-11T00:00:00Z">
          <w:dateFormat w:val="dd.MM.yyyy"/>
          <w:lid w:val="de-DE"/>
          <w:storeMappedDataAs w:val="dateTime"/>
          <w:calendar w:val="gregorian"/>
        </w:date>
      </w:sdtPr>
      <w:sdtEndPr/>
      <w:sdtContent>
        <w:p w14:paraId="00C27CB9" w14:textId="53DA78AB" w:rsidR="00823CF9" w:rsidRDefault="00FD3F9C" w:rsidP="00823CF9">
          <w:pPr>
            <w:jc w:val="center"/>
            <w:rPr>
              <w:rFonts w:ascii="Arial" w:hAnsi="Arial"/>
              <w:sz w:val="24"/>
            </w:rPr>
          </w:pPr>
          <w:r>
            <w:rPr>
              <w:rFonts w:ascii="Arial" w:hAnsi="Arial"/>
              <w:sz w:val="24"/>
            </w:rPr>
            <w:t>11.07.2017</w:t>
          </w:r>
        </w:p>
      </w:sdtContent>
    </w:sdt>
    <w:sectPr w:rsidR="00823CF9" w:rsidSect="00D81836">
      <w:headerReference w:type="first" r:id="rId31"/>
      <w:footerReference w:type="first" r:id="rId32"/>
      <w:pgSz w:w="11907" w:h="16840" w:code="9"/>
      <w:pgMar w:top="2835" w:right="1418" w:bottom="1134" w:left="1134" w:header="709"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D70BE" w14:textId="77777777" w:rsidR="00C74B38" w:rsidRDefault="00C74B38" w:rsidP="009121BE">
      <w:r>
        <w:separator/>
      </w:r>
    </w:p>
  </w:endnote>
  <w:endnote w:type="continuationSeparator" w:id="0">
    <w:p w14:paraId="6A344BA3" w14:textId="77777777" w:rsidR="00C74B38" w:rsidRDefault="00C74B38" w:rsidP="0091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404D" w14:textId="77777777" w:rsidR="00723990" w:rsidRDefault="007239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601C" w14:textId="564B7D54" w:rsidR="006A11D4" w:rsidRPr="007F62AE" w:rsidRDefault="006A11D4">
    <w:pPr>
      <w:pStyle w:val="Fuzeile"/>
      <w:jc w:val="center"/>
      <w:rPr>
        <w:rFonts w:ascii="Arial" w:hAnsi="Arial" w:cs="Arial"/>
        <w:sz w:val="28"/>
        <w:szCs w:val="28"/>
      </w:rPr>
    </w:pPr>
  </w:p>
  <w:p w14:paraId="28FCED23" w14:textId="77777777" w:rsidR="006A11D4" w:rsidRDefault="006A11D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D0B0" w14:textId="77777777" w:rsidR="00C52801" w:rsidRPr="009B67FB" w:rsidRDefault="00C52801" w:rsidP="00C52801">
    <w:pPr>
      <w:pStyle w:val="Fuzeile"/>
      <w:tabs>
        <w:tab w:val="clear" w:pos="4536"/>
        <w:tab w:val="clear" w:pos="9072"/>
        <w:tab w:val="left" w:pos="3690"/>
      </w:tabs>
    </w:pPr>
    <w:r w:rsidRPr="00170257">
      <w:rPr>
        <w:noProof/>
        <w:lang w:eastAsia="de-DE"/>
      </w:rPr>
      <w:drawing>
        <wp:anchor distT="0" distB="0" distL="114300" distR="114300" simplePos="0" relativeHeight="251672576" behindDoc="0" locked="0" layoutInCell="1" allowOverlap="1" wp14:anchorId="50D2D791" wp14:editId="43A4C924">
          <wp:simplePos x="0" y="0"/>
          <wp:positionH relativeFrom="column">
            <wp:posOffset>4491355</wp:posOffset>
          </wp:positionH>
          <wp:positionV relativeFrom="paragraph">
            <wp:posOffset>-827248</wp:posOffset>
          </wp:positionV>
          <wp:extent cx="1680254" cy="579687"/>
          <wp:effectExtent l="0" t="0" r="0" b="0"/>
          <wp:wrapNone/>
          <wp:docPr id="4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sz_2.png"/>
                  <pic:cNvPicPr/>
                </pic:nvPicPr>
                <pic:blipFill>
                  <a:blip r:embed="rId1">
                    <a:extLst>
                      <a:ext uri="{28A0092B-C50C-407E-A947-70E740481C1C}">
                        <a14:useLocalDpi xmlns:a14="http://schemas.microsoft.com/office/drawing/2010/main" val="0"/>
                      </a:ext>
                    </a:extLst>
                  </a:blip>
                  <a:stretch>
                    <a:fillRect/>
                  </a:stretch>
                </pic:blipFill>
                <pic:spPr>
                  <a:xfrm>
                    <a:off x="0" y="0"/>
                    <a:ext cx="1680254" cy="579687"/>
                  </a:xfrm>
                  <a:prstGeom prst="rect">
                    <a:avLst/>
                  </a:prstGeom>
                </pic:spPr>
              </pic:pic>
            </a:graphicData>
          </a:graphic>
          <wp14:sizeRelV relativeFrom="margin">
            <wp14:pctHeight>0</wp14:pctHeight>
          </wp14:sizeRelV>
        </wp:anchor>
      </w:drawing>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83343052"/>
      <w:docPartObj>
        <w:docPartGallery w:val="Page Numbers (Bottom of Page)"/>
        <w:docPartUnique/>
      </w:docPartObj>
    </w:sdtPr>
    <w:sdtEndPr>
      <w:rPr>
        <w:sz w:val="28"/>
        <w:szCs w:val="28"/>
      </w:rPr>
    </w:sdtEndPr>
    <w:sdtContent>
      <w:p w14:paraId="6A6FC9AE" w14:textId="1B411C57" w:rsidR="00723990" w:rsidRPr="00723990" w:rsidRDefault="00723990" w:rsidP="00723990">
        <w:pPr>
          <w:pStyle w:val="Fuzeile"/>
          <w:jc w:val="center"/>
          <w:rPr>
            <w:rFonts w:ascii="Arial" w:hAnsi="Arial" w:cs="Arial"/>
            <w:sz w:val="28"/>
            <w:szCs w:val="28"/>
          </w:rPr>
        </w:pPr>
        <w:r w:rsidRPr="007F62AE">
          <w:rPr>
            <w:rFonts w:ascii="Arial" w:hAnsi="Arial" w:cs="Arial"/>
            <w:sz w:val="28"/>
            <w:szCs w:val="28"/>
          </w:rPr>
          <w:fldChar w:fldCharType="begin"/>
        </w:r>
        <w:r w:rsidRPr="007F62AE">
          <w:rPr>
            <w:rFonts w:ascii="Arial" w:hAnsi="Arial" w:cs="Arial"/>
            <w:sz w:val="28"/>
            <w:szCs w:val="28"/>
          </w:rPr>
          <w:instrText>PAGE   \* MERGEFORMAT</w:instrText>
        </w:r>
        <w:r w:rsidRPr="007F62AE">
          <w:rPr>
            <w:rFonts w:ascii="Arial" w:hAnsi="Arial" w:cs="Arial"/>
            <w:sz w:val="28"/>
            <w:szCs w:val="28"/>
          </w:rPr>
          <w:fldChar w:fldCharType="separate"/>
        </w:r>
        <w:r w:rsidR="00986C55">
          <w:rPr>
            <w:rFonts w:ascii="Arial" w:hAnsi="Arial" w:cs="Arial"/>
            <w:noProof/>
            <w:sz w:val="28"/>
            <w:szCs w:val="28"/>
          </w:rPr>
          <w:t>10</w:t>
        </w:r>
        <w:r w:rsidRPr="007F62AE">
          <w:rPr>
            <w:rFonts w:ascii="Arial" w:hAnsi="Arial" w:cs="Arial"/>
            <w:sz w:val="28"/>
            <w:szCs w:val="2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799436"/>
      <w:docPartObj>
        <w:docPartGallery w:val="Page Numbers (Bottom of Page)"/>
        <w:docPartUnique/>
      </w:docPartObj>
    </w:sdtPr>
    <w:sdtEndPr>
      <w:rPr>
        <w:rFonts w:ascii="Arial" w:hAnsi="Arial" w:cs="Arial"/>
        <w:sz w:val="28"/>
        <w:szCs w:val="28"/>
      </w:rPr>
    </w:sdtEndPr>
    <w:sdtContent>
      <w:p w14:paraId="0FB48816" w14:textId="60AE2DA5" w:rsidR="006A11D4" w:rsidRPr="00723990" w:rsidRDefault="00723990" w:rsidP="00723990">
        <w:pPr>
          <w:pStyle w:val="Fuzeile"/>
          <w:jc w:val="center"/>
          <w:rPr>
            <w:rFonts w:ascii="Arial" w:hAnsi="Arial" w:cs="Arial"/>
            <w:sz w:val="28"/>
            <w:szCs w:val="28"/>
          </w:rPr>
        </w:pPr>
        <w:r w:rsidRPr="00723990">
          <w:rPr>
            <w:rFonts w:ascii="Arial" w:hAnsi="Arial" w:cs="Arial"/>
            <w:sz w:val="28"/>
            <w:szCs w:val="28"/>
          </w:rPr>
          <w:fldChar w:fldCharType="begin"/>
        </w:r>
        <w:r w:rsidRPr="00723990">
          <w:rPr>
            <w:rFonts w:ascii="Arial" w:hAnsi="Arial" w:cs="Arial"/>
            <w:sz w:val="28"/>
            <w:szCs w:val="28"/>
          </w:rPr>
          <w:instrText>PAGE   \* MERGEFORMAT</w:instrText>
        </w:r>
        <w:r w:rsidRPr="00723990">
          <w:rPr>
            <w:rFonts w:ascii="Arial" w:hAnsi="Arial" w:cs="Arial"/>
            <w:sz w:val="28"/>
            <w:szCs w:val="28"/>
          </w:rPr>
          <w:fldChar w:fldCharType="separate"/>
        </w:r>
        <w:r w:rsidR="00986C55">
          <w:rPr>
            <w:rFonts w:ascii="Arial" w:hAnsi="Arial" w:cs="Arial"/>
            <w:noProof/>
            <w:sz w:val="28"/>
            <w:szCs w:val="28"/>
          </w:rPr>
          <w:t>9</w:t>
        </w:r>
        <w:r w:rsidRPr="00723990">
          <w:rPr>
            <w:rFonts w:ascii="Arial" w:hAnsi="Arial" w:cs="Arial"/>
            <w:sz w:val="28"/>
            <w:szCs w:val="2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5B7D" w14:textId="77777777" w:rsidR="00723990" w:rsidRPr="00DF01FC" w:rsidRDefault="00723990" w:rsidP="002F3E1C">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9297" w14:textId="77777777" w:rsidR="00823CF9" w:rsidRPr="005C656D" w:rsidRDefault="00823CF9">
    <w:pPr>
      <w:pStyle w:val="Fuzeile"/>
      <w:jc w:val="center"/>
      <w:rPr>
        <w:sz w:val="28"/>
        <w:szCs w:val="28"/>
      </w:rPr>
    </w:pPr>
  </w:p>
  <w:p w14:paraId="1A9F8D9D" w14:textId="77777777" w:rsidR="00823CF9" w:rsidRPr="00DF01FC" w:rsidRDefault="00823CF9" w:rsidP="002F3E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D1C61" w14:textId="77777777" w:rsidR="00C74B38" w:rsidRDefault="00C74B38" w:rsidP="009121BE">
      <w:r>
        <w:separator/>
      </w:r>
    </w:p>
  </w:footnote>
  <w:footnote w:type="continuationSeparator" w:id="0">
    <w:p w14:paraId="5178D383" w14:textId="77777777" w:rsidR="00C74B38" w:rsidRDefault="00C74B38" w:rsidP="0091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244" w14:textId="77777777" w:rsidR="00723990" w:rsidRDefault="007239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250"/>
      <w:gridCol w:w="7123"/>
    </w:tblGrid>
    <w:tr w:rsidR="006A11D4" w:rsidRPr="00063FC1" w14:paraId="621B7C6A" w14:textId="77777777" w:rsidTr="00585BA2">
      <w:trPr>
        <w:trHeight w:val="20"/>
      </w:trPr>
      <w:tc>
        <w:tcPr>
          <w:tcW w:w="1700" w:type="dxa"/>
          <w:vMerge w:val="restart"/>
        </w:tcPr>
        <w:p w14:paraId="16F8052D" w14:textId="77777777" w:rsidR="006A11D4" w:rsidRDefault="006A11D4" w:rsidP="002F3E1C">
          <w:pPr>
            <w:pStyle w:val="Kopfzeile"/>
          </w:pPr>
          <w:r w:rsidRPr="0083234C">
            <w:rPr>
              <w:noProof/>
              <w:lang w:eastAsia="de-DE"/>
            </w:rPr>
            <w:drawing>
              <wp:inline distT="0" distB="0" distL="0" distR="0" wp14:anchorId="3A252B35" wp14:editId="3EF75EEE">
                <wp:extent cx="914634" cy="914634"/>
                <wp:effectExtent l="19050" t="0" r="0" b="0"/>
                <wp:docPr id="13" name="Grafik 2" descr="mathe_ist_mehr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stretch>
                          <a:fillRect/>
                        </a:stretch>
                      </pic:blipFill>
                      <pic:spPr>
                        <a:xfrm>
                          <a:off x="0" y="0"/>
                          <a:ext cx="914634" cy="914634"/>
                        </a:xfrm>
                        <a:prstGeom prst="rect">
                          <a:avLst/>
                        </a:prstGeom>
                      </pic:spPr>
                    </pic:pic>
                  </a:graphicData>
                </a:graphic>
              </wp:inline>
            </w:drawing>
          </w:r>
        </w:p>
      </w:tc>
      <w:tc>
        <w:tcPr>
          <w:tcW w:w="251" w:type="dxa"/>
          <w:vMerge w:val="restart"/>
        </w:tcPr>
        <w:p w14:paraId="43EB4239" w14:textId="77777777" w:rsidR="006A11D4" w:rsidRDefault="006A11D4" w:rsidP="002F3E1C">
          <w:pPr>
            <w:pStyle w:val="Kopfzeile"/>
          </w:pPr>
        </w:p>
      </w:tc>
      <w:tc>
        <w:tcPr>
          <w:tcW w:w="7337" w:type="dxa"/>
        </w:tcPr>
        <w:p w14:paraId="33586B5C" w14:textId="77777777" w:rsidR="006A11D4" w:rsidRPr="00063FC1" w:rsidRDefault="006A11D4" w:rsidP="002F3E1C">
          <w:pPr>
            <w:widowControl w:val="0"/>
            <w:jc w:val="center"/>
            <w:rPr>
              <w:rFonts w:ascii="Arial" w:hAnsi="Arial" w:cs="Arial"/>
              <w:b/>
              <w:bCs/>
              <w:sz w:val="40"/>
              <w:szCs w:val="40"/>
            </w:rPr>
          </w:pPr>
          <w:r>
            <w:rPr>
              <w:rFonts w:ascii="Arial" w:hAnsi="Arial" w:cs="Arial"/>
              <w:b/>
              <w:bCs/>
              <w:sz w:val="40"/>
              <w:szCs w:val="40"/>
            </w:rPr>
            <w:t>Mathematik-Labor</w:t>
          </w:r>
        </w:p>
      </w:tc>
    </w:tr>
    <w:tr w:rsidR="006A11D4" w14:paraId="7710FD9D" w14:textId="77777777" w:rsidTr="00585BA2">
      <w:trPr>
        <w:trHeight w:val="360"/>
      </w:trPr>
      <w:tc>
        <w:tcPr>
          <w:tcW w:w="1700" w:type="dxa"/>
          <w:vMerge/>
        </w:tcPr>
        <w:p w14:paraId="5380E019" w14:textId="77777777" w:rsidR="006A11D4" w:rsidRDefault="006A11D4" w:rsidP="002F3E1C">
          <w:pPr>
            <w:pStyle w:val="Kopfzeile"/>
          </w:pPr>
        </w:p>
      </w:tc>
      <w:tc>
        <w:tcPr>
          <w:tcW w:w="251" w:type="dxa"/>
          <w:vMerge/>
        </w:tcPr>
        <w:p w14:paraId="12220703" w14:textId="77777777" w:rsidR="006A11D4" w:rsidRDefault="006A11D4" w:rsidP="002F3E1C">
          <w:pPr>
            <w:pStyle w:val="Kopfzeile"/>
          </w:pPr>
        </w:p>
      </w:tc>
      <w:tc>
        <w:tcPr>
          <w:tcW w:w="7337" w:type="dxa"/>
        </w:tcPr>
        <w:p w14:paraId="3E73AF18" w14:textId="77777777" w:rsidR="006A11D4" w:rsidRPr="00945639" w:rsidRDefault="00823CF9" w:rsidP="00242EC9">
          <w:pPr>
            <w:pStyle w:val="Labor-Kapitelberschrift"/>
            <w:rPr>
              <w:rFonts w:cs="Arial"/>
              <w:b w:val="0"/>
              <w:color w:val="0047FF"/>
              <w:sz w:val="40"/>
              <w:szCs w:val="40"/>
            </w:rPr>
          </w:pPr>
          <w:r>
            <w:rPr>
              <w:rFonts w:ascii="Times New Roman" w:hAnsi="Times New Roman"/>
              <w:b w:val="0"/>
              <w:noProof/>
              <w:color w:val="0047FF"/>
              <w:sz w:val="40"/>
              <w:szCs w:val="40"/>
            </w:rPr>
            <mc:AlternateContent>
              <mc:Choice Requires="wps">
                <w:drawing>
                  <wp:anchor distT="36576" distB="36576" distL="36575" distR="36575" simplePos="0" relativeHeight="251664384" behindDoc="0" locked="0" layoutInCell="1" allowOverlap="1" wp14:anchorId="33019FA9" wp14:editId="6056F002">
                    <wp:simplePos x="0" y="0"/>
                    <wp:positionH relativeFrom="column">
                      <wp:posOffset>4967604</wp:posOffset>
                    </wp:positionH>
                    <wp:positionV relativeFrom="paragraph">
                      <wp:posOffset>48260</wp:posOffset>
                    </wp:positionV>
                    <wp:extent cx="0" cy="9164955"/>
                    <wp:effectExtent l="19050" t="0" r="19050" b="17145"/>
                    <wp:wrapNone/>
                    <wp:docPr id="6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F7AB16" id="Line 7" o:spid="_x0000_s1026" style="position:absolute;z-index:25166438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1.15pt,3.8pt" to="391.15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" strokecolor="#ffd320" strokeweight="2.5pt">
                    <v:shadow color="#ccc"/>
                  </v:line>
                </w:pict>
              </mc:Fallback>
            </mc:AlternateContent>
          </w:r>
          <w:r w:rsidR="006A11D4" w:rsidRPr="00945639">
            <w:rPr>
              <w:rFonts w:cs="Arial"/>
              <w:color w:val="0047FF"/>
              <w:sz w:val="40"/>
              <w:szCs w:val="40"/>
            </w:rPr>
            <w:t>Station „</w:t>
          </w:r>
          <w:sdt>
            <w:sdtPr>
              <w:rPr>
                <w:rFonts w:cs="Arial"/>
                <w:color w:val="0047FF"/>
                <w:sz w:val="40"/>
                <w:szCs w:val="40"/>
              </w:rPr>
              <w:alias w:val="Name der Station"/>
              <w:tag w:val="Name der Station"/>
              <w:id w:val="10744011"/>
              <w:placeholder>
                <w:docPart w:val="57F8AC02F9CC44BF9E66E4E647B08C1D"/>
              </w:placeholder>
              <w:showingPlcHdr/>
            </w:sdtPr>
            <w:sdtEndPr/>
            <w:sdtContent>
              <w:r w:rsidR="006A11D4" w:rsidRPr="00242EC9">
                <w:rPr>
                  <w:rStyle w:val="Platzhaltertext"/>
                  <w:rFonts w:eastAsiaTheme="minorEastAsia"/>
                  <w:color w:val="0047FF"/>
                  <w:sz w:val="40"/>
                  <w:szCs w:val="40"/>
                </w:rPr>
                <w:t>Klicken Sie hier, um Text einzugeben.</w:t>
              </w:r>
            </w:sdtContent>
          </w:sdt>
          <w:r w:rsidR="006A11D4" w:rsidRPr="00945639">
            <w:rPr>
              <w:rFonts w:cs="Arial"/>
              <w:color w:val="0047FF"/>
              <w:sz w:val="40"/>
              <w:szCs w:val="40"/>
            </w:rPr>
            <w:t>“</w:t>
          </w:r>
        </w:p>
      </w:tc>
    </w:tr>
    <w:tr w:rsidR="006A11D4" w14:paraId="513D3454" w14:textId="77777777" w:rsidTr="00585BA2">
      <w:trPr>
        <w:trHeight w:val="429"/>
      </w:trPr>
      <w:tc>
        <w:tcPr>
          <w:tcW w:w="1700" w:type="dxa"/>
          <w:vMerge/>
        </w:tcPr>
        <w:p w14:paraId="61DE5E54" w14:textId="77777777" w:rsidR="006A11D4" w:rsidRDefault="006A11D4" w:rsidP="002F3E1C">
          <w:pPr>
            <w:pStyle w:val="Kopfzeile"/>
          </w:pPr>
        </w:p>
      </w:tc>
      <w:tc>
        <w:tcPr>
          <w:tcW w:w="251" w:type="dxa"/>
          <w:vMerge/>
        </w:tcPr>
        <w:p w14:paraId="2AD5A4BE" w14:textId="77777777" w:rsidR="006A11D4" w:rsidRDefault="006A11D4" w:rsidP="002F3E1C">
          <w:pPr>
            <w:pStyle w:val="Kopfzeile"/>
          </w:pPr>
        </w:p>
      </w:tc>
      <w:tc>
        <w:tcPr>
          <w:tcW w:w="7337" w:type="dxa"/>
        </w:tcPr>
        <w:p w14:paraId="611DD9E6" w14:textId="77777777" w:rsidR="006A11D4" w:rsidRPr="00D82F4B" w:rsidRDefault="006A11D4" w:rsidP="002F3E1C">
          <w:pPr>
            <w:widowControl w:val="0"/>
            <w:rPr>
              <w:noProof/>
            </w:rPr>
          </w:pPr>
        </w:p>
      </w:tc>
    </w:tr>
  </w:tbl>
  <w:p w14:paraId="340D6A4F" w14:textId="77777777" w:rsidR="006A11D4" w:rsidRDefault="006A11D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4697" w14:textId="77777777" w:rsidR="00C52801" w:rsidRPr="006075ED" w:rsidRDefault="00C52801" w:rsidP="00C52801">
    <w:pPr>
      <w:pStyle w:val="Kopfzeile"/>
    </w:pPr>
    <w:r w:rsidRPr="00170257">
      <w:rPr>
        <w:noProof/>
        <w:lang w:eastAsia="de-DE"/>
      </w:rPr>
      <w:drawing>
        <wp:anchor distT="0" distB="0" distL="114300" distR="114300" simplePos="0" relativeHeight="251674624" behindDoc="0" locked="0" layoutInCell="1" allowOverlap="1" wp14:anchorId="02425FDC" wp14:editId="47643A50">
          <wp:simplePos x="0" y="0"/>
          <wp:positionH relativeFrom="column">
            <wp:posOffset>1319530</wp:posOffset>
          </wp:positionH>
          <wp:positionV relativeFrom="paragraph">
            <wp:posOffset>1855470</wp:posOffset>
          </wp:positionV>
          <wp:extent cx="3048000" cy="3048000"/>
          <wp:effectExtent l="0" t="0" r="0" b="0"/>
          <wp:wrapNone/>
          <wp:docPr id="57"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png"/>
                  <pic:cNvPicPr/>
                </pic:nvPicPr>
                <pic:blipFill>
                  <a:blip r:embed="rId1">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anchor>
      </w:drawing>
    </w:r>
    <w:r>
      <w:rPr>
        <w:noProof/>
        <w:lang w:eastAsia="de-DE"/>
      </w:rPr>
      <mc:AlternateContent>
        <mc:Choice Requires="wps">
          <w:drawing>
            <wp:anchor distT="36576" distB="36576" distL="36573" distR="36573" simplePos="0" relativeHeight="251676672" behindDoc="0" locked="0" layoutInCell="1" allowOverlap="1" wp14:anchorId="6B1DDC2A" wp14:editId="73942493">
              <wp:simplePos x="0" y="0"/>
              <wp:positionH relativeFrom="column">
                <wp:posOffset>4359274</wp:posOffset>
              </wp:positionH>
              <wp:positionV relativeFrom="paragraph">
                <wp:posOffset>5132705</wp:posOffset>
              </wp:positionV>
              <wp:extent cx="0" cy="4508500"/>
              <wp:effectExtent l="19050" t="0" r="38100" b="25400"/>
              <wp:wrapNone/>
              <wp:docPr id="5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08500"/>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F40E0E" id="Line 6" o:spid="_x0000_s1026" style="position:absolute;flip:y;z-index:251676672;visibility:visible;mso-wrap-style:square;mso-width-percent:0;mso-height-percent:0;mso-wrap-distance-left:1.0159mm;mso-wrap-distance-top:2.88pt;mso-wrap-distance-right:1.0159mm;mso-wrap-distance-bottom:2.88pt;mso-position-horizontal:absolute;mso-position-horizontal-relative:text;mso-position-vertical:absolute;mso-position-vertical-relative:text;mso-width-percent:0;mso-height-percent:0;mso-width-relative:page;mso-height-relative:page" from="343.25pt,404.15pt" to="343.25pt,7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" strokecolor="#ffd320" strokeweight="4pt">
              <v:shadow color="#ccc"/>
            </v:line>
          </w:pict>
        </mc:Fallback>
      </mc:AlternateContent>
    </w:r>
    <w:r>
      <w:rPr>
        <w:noProof/>
        <w:lang w:eastAsia="de-DE"/>
      </w:rPr>
      <mc:AlternateContent>
        <mc:Choice Requires="wps">
          <w:drawing>
            <wp:anchor distT="36576" distB="36576" distL="36573" distR="36573" simplePos="0" relativeHeight="251675648" behindDoc="0" locked="0" layoutInCell="1" allowOverlap="1" wp14:anchorId="154C1C35" wp14:editId="23E2DA06">
              <wp:simplePos x="0" y="0"/>
              <wp:positionH relativeFrom="column">
                <wp:posOffset>4359274</wp:posOffset>
              </wp:positionH>
              <wp:positionV relativeFrom="paragraph">
                <wp:posOffset>446405</wp:posOffset>
              </wp:positionV>
              <wp:extent cx="0" cy="1162685"/>
              <wp:effectExtent l="19050" t="0" r="38100" b="18415"/>
              <wp:wrapNone/>
              <wp:docPr id="5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685"/>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D35753" id="Line 3" o:spid="_x0000_s1026" style="position:absolute;z-index:251675648;visibility:visible;mso-wrap-style:square;mso-width-percent:0;mso-height-percent:0;mso-wrap-distance-left:1.0159mm;mso-wrap-distance-top:2.88pt;mso-wrap-distance-right:1.0159mm;mso-wrap-distance-bottom:2.88pt;mso-position-horizontal:absolute;mso-position-horizontal-relative:text;mso-position-vertical:absolute;mso-position-vertical-relative:text;mso-width-percent:0;mso-height-percent:0;mso-width-relative:page;mso-height-relative:page" from="343.25pt,35.15pt" to="343.2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" strokecolor="#ffd320" strokeweight="4pt">
              <v:shadow color="#ccc"/>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250"/>
      <w:gridCol w:w="7125"/>
    </w:tblGrid>
    <w:tr w:rsidR="007E1571" w:rsidRPr="007A1ED0" w14:paraId="452D318E" w14:textId="77777777" w:rsidTr="00BD24A1">
      <w:trPr>
        <w:trHeight w:val="20"/>
      </w:trPr>
      <w:tc>
        <w:tcPr>
          <w:tcW w:w="1700" w:type="dxa"/>
          <w:vMerge w:val="restart"/>
          <w:vAlign w:val="center"/>
        </w:tcPr>
        <w:p w14:paraId="5331283C" w14:textId="77777777" w:rsidR="007E1571" w:rsidRPr="007A1ED0" w:rsidRDefault="00C52801"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23C54066" wp14:editId="6144461F">
                <wp:extent cx="914634" cy="914634"/>
                <wp:effectExtent l="0" t="0" r="0" b="0"/>
                <wp:docPr id="120" name="Grafi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1" w:type="dxa"/>
          <w:vMerge w:val="restart"/>
        </w:tcPr>
        <w:p w14:paraId="1FE15C6B" w14:textId="77777777" w:rsidR="007E1571" w:rsidRPr="006A11D4" w:rsidRDefault="007E1571" w:rsidP="007A1ED0">
          <w:pPr>
            <w:tabs>
              <w:tab w:val="center" w:pos="4536"/>
              <w:tab w:val="right" w:pos="9072"/>
            </w:tabs>
            <w:rPr>
              <w:sz w:val="40"/>
            </w:rPr>
          </w:pPr>
        </w:p>
      </w:tc>
      <w:tc>
        <w:tcPr>
          <w:tcW w:w="7337" w:type="dxa"/>
        </w:tcPr>
        <w:p w14:paraId="23A32773" w14:textId="77777777" w:rsidR="009073F3" w:rsidRPr="009073F3" w:rsidRDefault="00823CF9" w:rsidP="009073F3">
          <w:pPr>
            <w:pStyle w:val="Labor-Titelseite"/>
            <w:rPr>
              <w:b/>
              <w:color w:val="auto"/>
              <w:sz w:val="40"/>
            </w:rPr>
          </w:pPr>
          <w:r>
            <w:rPr>
              <w:b/>
              <w:noProof/>
              <w:color w:val="auto"/>
              <w:sz w:val="48"/>
            </w:rPr>
            <mc:AlternateContent>
              <mc:Choice Requires="wps">
                <w:drawing>
                  <wp:anchor distT="36576" distB="36576" distL="36575" distR="36575" simplePos="0" relativeHeight="251666432" behindDoc="0" locked="0" layoutInCell="1" allowOverlap="1" wp14:anchorId="1342EE87" wp14:editId="09C56DAA">
                    <wp:simplePos x="0" y="0"/>
                    <wp:positionH relativeFrom="column">
                      <wp:posOffset>4958079</wp:posOffset>
                    </wp:positionH>
                    <wp:positionV relativeFrom="paragraph">
                      <wp:posOffset>48260</wp:posOffset>
                    </wp:positionV>
                    <wp:extent cx="0" cy="9164955"/>
                    <wp:effectExtent l="19050" t="0" r="19050" b="1714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341EF2" id="Line 9" o:spid="_x0000_s1026" style="position:absolute;z-index:25166643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" strokecolor="#ffd320" strokeweight="2.5pt">
                    <v:shadow color="#ccc"/>
                  </v:line>
                </w:pict>
              </mc:Fallback>
            </mc:AlternateContent>
          </w:r>
          <w:r w:rsidR="009073F3" w:rsidRPr="009073F3">
            <w:rPr>
              <w:b/>
              <w:color w:val="auto"/>
              <w:sz w:val="48"/>
            </w:rPr>
            <w:t>Mathematik-Labor</w:t>
          </w:r>
        </w:p>
      </w:tc>
    </w:tr>
    <w:tr w:rsidR="007E1571" w:rsidRPr="007A1ED0" w14:paraId="4DBC8885" w14:textId="77777777" w:rsidTr="00F822E3">
      <w:trPr>
        <w:trHeight w:val="429"/>
      </w:trPr>
      <w:tc>
        <w:tcPr>
          <w:tcW w:w="1700" w:type="dxa"/>
          <w:vMerge/>
        </w:tcPr>
        <w:p w14:paraId="71D2F910" w14:textId="77777777" w:rsidR="007E1571" w:rsidRPr="007A1ED0" w:rsidRDefault="007E1571" w:rsidP="007A1ED0">
          <w:pPr>
            <w:tabs>
              <w:tab w:val="center" w:pos="4536"/>
              <w:tab w:val="right" w:pos="9072"/>
            </w:tabs>
          </w:pPr>
        </w:p>
      </w:tc>
      <w:tc>
        <w:tcPr>
          <w:tcW w:w="251" w:type="dxa"/>
          <w:vMerge/>
        </w:tcPr>
        <w:p w14:paraId="45A9CAE8" w14:textId="77777777" w:rsidR="007E1571" w:rsidRPr="007A1ED0" w:rsidRDefault="007E1571" w:rsidP="007A1ED0">
          <w:pPr>
            <w:tabs>
              <w:tab w:val="center" w:pos="4536"/>
              <w:tab w:val="right" w:pos="9072"/>
            </w:tabs>
          </w:pPr>
        </w:p>
      </w:tc>
      <w:tc>
        <w:tcPr>
          <w:tcW w:w="7337" w:type="dxa"/>
        </w:tcPr>
        <w:p w14:paraId="1DD9F5EF" w14:textId="77777777" w:rsidR="007E1571" w:rsidRPr="009073F3" w:rsidRDefault="009073F3" w:rsidP="00401749">
          <w:pPr>
            <w:pStyle w:val="Labor-Titelseite"/>
            <w:rPr>
              <w:b/>
              <w:noProof/>
              <w:sz w:val="40"/>
              <w:szCs w:val="40"/>
            </w:rPr>
          </w:pPr>
          <w:r w:rsidRPr="009073F3">
            <w:rPr>
              <w:b/>
              <w:sz w:val="40"/>
              <w:szCs w:val="40"/>
            </w:rPr>
            <w:t>Station „</w:t>
          </w:r>
          <w:sdt>
            <w:sdtPr>
              <w:rPr>
                <w:b/>
                <w:sz w:val="40"/>
                <w:szCs w:val="40"/>
              </w:rPr>
              <w:alias w:val="Name der Station"/>
              <w:tag w:val="Name der Station"/>
              <w:id w:val="1659573989"/>
            </w:sdtPr>
            <w:sdtEndPr/>
            <w:sdtContent>
              <w:r w:rsidR="00401749">
                <w:rPr>
                  <w:b/>
                  <w:sz w:val="40"/>
                  <w:szCs w:val="40"/>
                </w:rPr>
                <w:t>Figurierte Zahlen</w:t>
              </w:r>
            </w:sdtContent>
          </w:sdt>
          <w:r w:rsidRPr="009073F3">
            <w:rPr>
              <w:b/>
              <w:sz w:val="40"/>
              <w:szCs w:val="40"/>
            </w:rPr>
            <w:t>“</w:t>
          </w:r>
        </w:p>
      </w:tc>
    </w:tr>
  </w:tbl>
  <w:p w14:paraId="54CE4715" w14:textId="77777777" w:rsidR="007E1571" w:rsidRDefault="007E1571">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9073F3" w:rsidRPr="007A1ED0" w14:paraId="3907E368" w14:textId="77777777" w:rsidTr="00BD24A1">
      <w:trPr>
        <w:trHeight w:val="20"/>
      </w:trPr>
      <w:tc>
        <w:tcPr>
          <w:tcW w:w="1700" w:type="dxa"/>
          <w:vMerge w:val="restart"/>
          <w:vAlign w:val="center"/>
        </w:tcPr>
        <w:p w14:paraId="2B4876D3" w14:textId="77777777" w:rsidR="009073F3" w:rsidRPr="007A1ED0" w:rsidRDefault="00C52801"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760CC435" wp14:editId="62D020F5">
                <wp:extent cx="914634" cy="91463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1" w:type="dxa"/>
          <w:vMerge w:val="restart"/>
        </w:tcPr>
        <w:p w14:paraId="16034A6E" w14:textId="77777777" w:rsidR="009073F3" w:rsidRPr="006A11D4" w:rsidRDefault="009073F3" w:rsidP="007A1ED0">
          <w:pPr>
            <w:tabs>
              <w:tab w:val="center" w:pos="4536"/>
              <w:tab w:val="right" w:pos="9072"/>
            </w:tabs>
            <w:rPr>
              <w:sz w:val="40"/>
            </w:rPr>
          </w:pPr>
        </w:p>
      </w:tc>
      <w:tc>
        <w:tcPr>
          <w:tcW w:w="7337" w:type="dxa"/>
        </w:tcPr>
        <w:p w14:paraId="174B2645" w14:textId="77777777" w:rsidR="009073F3" w:rsidRPr="006A11D4" w:rsidRDefault="00823CF9" w:rsidP="00401749">
          <w:pPr>
            <w:pStyle w:val="Labor-Titelseite"/>
            <w:rPr>
              <w:b/>
              <w:sz w:val="40"/>
            </w:rPr>
          </w:pPr>
          <w:r>
            <w:rPr>
              <w:b/>
              <w:noProof/>
              <w:sz w:val="40"/>
            </w:rPr>
            <mc:AlternateContent>
              <mc:Choice Requires="wps">
                <w:drawing>
                  <wp:anchor distT="36576" distB="36576" distL="36575" distR="36575" simplePos="0" relativeHeight="251668480" behindDoc="0" locked="0" layoutInCell="1" allowOverlap="1" wp14:anchorId="658D5302" wp14:editId="79B6652A">
                    <wp:simplePos x="0" y="0"/>
                    <wp:positionH relativeFrom="column">
                      <wp:posOffset>4958079</wp:posOffset>
                    </wp:positionH>
                    <wp:positionV relativeFrom="paragraph">
                      <wp:posOffset>48260</wp:posOffset>
                    </wp:positionV>
                    <wp:extent cx="0" cy="9164955"/>
                    <wp:effectExtent l="19050" t="0" r="19050" b="17145"/>
                    <wp:wrapNone/>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00AB84" id="Line 9" o:spid="_x0000_s1026" style="position:absolute;z-index:25166848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" strokecolor="#ffd320" strokeweight="2.5pt">
                    <v:shadow color="#ccc"/>
                  </v:line>
                </w:pict>
              </mc:Fallback>
            </mc:AlternateContent>
          </w:r>
          <w:r w:rsidR="009073F3" w:rsidRPr="006A11D4">
            <w:rPr>
              <w:b/>
              <w:sz w:val="40"/>
            </w:rPr>
            <w:t>Station „</w:t>
          </w:r>
          <w:sdt>
            <w:sdtPr>
              <w:rPr>
                <w:b/>
                <w:sz w:val="40"/>
              </w:rPr>
              <w:alias w:val="Name der Station"/>
              <w:tag w:val="Name der Station"/>
              <w:id w:val="-1939899674"/>
            </w:sdtPr>
            <w:sdtEndPr/>
            <w:sdtContent>
              <w:r w:rsidR="00401749">
                <w:rPr>
                  <w:b/>
                  <w:sz w:val="40"/>
                </w:rPr>
                <w:t>Figurierte Zahlen</w:t>
              </w:r>
            </w:sdtContent>
          </w:sdt>
          <w:r w:rsidR="009073F3" w:rsidRPr="006A11D4">
            <w:rPr>
              <w:b/>
              <w:sz w:val="40"/>
            </w:rPr>
            <w:t>“</w:t>
          </w:r>
        </w:p>
      </w:tc>
    </w:tr>
    <w:tr w:rsidR="009073F3" w:rsidRPr="007A1ED0" w14:paraId="77DBC16C" w14:textId="77777777" w:rsidTr="00F822E3">
      <w:trPr>
        <w:trHeight w:val="429"/>
      </w:trPr>
      <w:tc>
        <w:tcPr>
          <w:tcW w:w="1700" w:type="dxa"/>
          <w:vMerge/>
        </w:tcPr>
        <w:p w14:paraId="7EABEB6A" w14:textId="77777777" w:rsidR="009073F3" w:rsidRPr="007A1ED0" w:rsidRDefault="009073F3" w:rsidP="007A1ED0">
          <w:pPr>
            <w:tabs>
              <w:tab w:val="center" w:pos="4536"/>
              <w:tab w:val="right" w:pos="9072"/>
            </w:tabs>
          </w:pPr>
        </w:p>
      </w:tc>
      <w:tc>
        <w:tcPr>
          <w:tcW w:w="251" w:type="dxa"/>
          <w:vMerge/>
        </w:tcPr>
        <w:p w14:paraId="24732B29" w14:textId="77777777" w:rsidR="009073F3" w:rsidRPr="007A1ED0" w:rsidRDefault="009073F3" w:rsidP="007A1ED0">
          <w:pPr>
            <w:tabs>
              <w:tab w:val="center" w:pos="4536"/>
              <w:tab w:val="right" w:pos="9072"/>
            </w:tabs>
          </w:pPr>
        </w:p>
      </w:tc>
      <w:tc>
        <w:tcPr>
          <w:tcW w:w="7337" w:type="dxa"/>
        </w:tcPr>
        <w:p w14:paraId="714B7BDD" w14:textId="77777777" w:rsidR="009073F3" w:rsidRPr="007E1571" w:rsidRDefault="005C656D" w:rsidP="005C656D">
          <w:pPr>
            <w:pStyle w:val="Labor-Kapitelberschrift"/>
            <w:rPr>
              <w:noProof/>
              <w:sz w:val="36"/>
              <w:szCs w:val="36"/>
            </w:rPr>
          </w:pPr>
          <w:r>
            <w:rPr>
              <w:sz w:val="32"/>
              <w:szCs w:val="36"/>
            </w:rPr>
            <w:t>Aufgabe 2: Quadrat- und Rechteckzahlen</w:t>
          </w:r>
        </w:p>
      </w:tc>
    </w:tr>
  </w:tbl>
  <w:p w14:paraId="44983B0E" w14:textId="77777777" w:rsidR="009073F3" w:rsidRDefault="009073F3">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425D32" w:rsidRPr="007A1ED0" w14:paraId="04912DC5" w14:textId="77777777" w:rsidTr="00BD24A1">
      <w:trPr>
        <w:trHeight w:val="20"/>
      </w:trPr>
      <w:tc>
        <w:tcPr>
          <w:tcW w:w="1700" w:type="dxa"/>
          <w:vMerge w:val="restart"/>
          <w:vAlign w:val="center"/>
        </w:tcPr>
        <w:p w14:paraId="699A2A0C" w14:textId="77777777" w:rsidR="00425D32" w:rsidRPr="007A1ED0" w:rsidRDefault="00C52801"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6553FC9C" wp14:editId="620ECC5B">
                <wp:extent cx="914634" cy="914634"/>
                <wp:effectExtent l="0" t="0" r="0" b="0"/>
                <wp:docPr id="3616" name="Grafik 3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1" w:type="dxa"/>
          <w:vMerge w:val="restart"/>
        </w:tcPr>
        <w:p w14:paraId="5A4BF4A3" w14:textId="77777777" w:rsidR="00425D32" w:rsidRPr="006A11D4" w:rsidRDefault="00425D32" w:rsidP="007A1ED0">
          <w:pPr>
            <w:tabs>
              <w:tab w:val="center" w:pos="4536"/>
              <w:tab w:val="right" w:pos="9072"/>
            </w:tabs>
            <w:rPr>
              <w:sz w:val="40"/>
            </w:rPr>
          </w:pPr>
        </w:p>
      </w:tc>
      <w:tc>
        <w:tcPr>
          <w:tcW w:w="7337" w:type="dxa"/>
        </w:tcPr>
        <w:p w14:paraId="2EF4E8BC" w14:textId="77777777" w:rsidR="00425D32" w:rsidRPr="006A11D4" w:rsidRDefault="00823CF9" w:rsidP="00401749">
          <w:pPr>
            <w:pStyle w:val="Labor-Titelseite"/>
            <w:rPr>
              <w:b/>
              <w:sz w:val="40"/>
            </w:rPr>
          </w:pPr>
          <w:r>
            <w:rPr>
              <w:b/>
              <w:noProof/>
              <w:sz w:val="40"/>
            </w:rPr>
            <mc:AlternateContent>
              <mc:Choice Requires="wps">
                <w:drawing>
                  <wp:anchor distT="36576" distB="36576" distL="36575" distR="36575" simplePos="0" relativeHeight="251670528" behindDoc="0" locked="0" layoutInCell="1" allowOverlap="1" wp14:anchorId="6CC2972C" wp14:editId="002E6435">
                    <wp:simplePos x="0" y="0"/>
                    <wp:positionH relativeFrom="column">
                      <wp:posOffset>4958079</wp:posOffset>
                    </wp:positionH>
                    <wp:positionV relativeFrom="paragraph">
                      <wp:posOffset>48260</wp:posOffset>
                    </wp:positionV>
                    <wp:extent cx="0" cy="9164955"/>
                    <wp:effectExtent l="19050" t="0" r="19050" b="17145"/>
                    <wp:wrapNone/>
                    <wp:docPr id="3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6C104D" id="Line 9" o:spid="_x0000_s1026" style="position:absolute;z-index:25167052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" strokecolor="#ffd320" strokeweight="2.5pt">
                    <v:shadow color="#ccc"/>
                  </v:line>
                </w:pict>
              </mc:Fallback>
            </mc:AlternateContent>
          </w:r>
          <w:r w:rsidR="00425D32" w:rsidRPr="006A11D4">
            <w:rPr>
              <w:b/>
              <w:sz w:val="40"/>
            </w:rPr>
            <w:t>Station „</w:t>
          </w:r>
          <w:sdt>
            <w:sdtPr>
              <w:rPr>
                <w:b/>
                <w:sz w:val="40"/>
              </w:rPr>
              <w:alias w:val="Name der Station"/>
              <w:tag w:val="Name der Station"/>
              <w:id w:val="-1642807377"/>
            </w:sdtPr>
            <w:sdtEndPr/>
            <w:sdtContent>
              <w:r w:rsidR="00425D32">
                <w:rPr>
                  <w:b/>
                  <w:sz w:val="40"/>
                </w:rPr>
                <w:t>Figurierte Zahlen</w:t>
              </w:r>
            </w:sdtContent>
          </w:sdt>
          <w:r w:rsidR="00425D32" w:rsidRPr="006A11D4">
            <w:rPr>
              <w:b/>
              <w:sz w:val="40"/>
            </w:rPr>
            <w:t>“</w:t>
          </w:r>
        </w:p>
      </w:tc>
    </w:tr>
    <w:tr w:rsidR="00425D32" w:rsidRPr="007A1ED0" w14:paraId="3FD9BEDE" w14:textId="77777777" w:rsidTr="00F822E3">
      <w:trPr>
        <w:trHeight w:val="429"/>
      </w:trPr>
      <w:tc>
        <w:tcPr>
          <w:tcW w:w="1700" w:type="dxa"/>
          <w:vMerge/>
        </w:tcPr>
        <w:p w14:paraId="50959E41" w14:textId="77777777" w:rsidR="00425D32" w:rsidRPr="007A1ED0" w:rsidRDefault="00425D32" w:rsidP="007A1ED0">
          <w:pPr>
            <w:tabs>
              <w:tab w:val="center" w:pos="4536"/>
              <w:tab w:val="right" w:pos="9072"/>
            </w:tabs>
          </w:pPr>
        </w:p>
      </w:tc>
      <w:tc>
        <w:tcPr>
          <w:tcW w:w="251" w:type="dxa"/>
          <w:vMerge/>
        </w:tcPr>
        <w:p w14:paraId="16E50C97" w14:textId="77777777" w:rsidR="00425D32" w:rsidRPr="007A1ED0" w:rsidRDefault="00425D32" w:rsidP="007A1ED0">
          <w:pPr>
            <w:tabs>
              <w:tab w:val="center" w:pos="4536"/>
              <w:tab w:val="right" w:pos="9072"/>
            </w:tabs>
          </w:pPr>
        </w:p>
      </w:tc>
      <w:tc>
        <w:tcPr>
          <w:tcW w:w="7337" w:type="dxa"/>
        </w:tcPr>
        <w:p w14:paraId="6C20C2B0" w14:textId="77777777" w:rsidR="00425D32" w:rsidRPr="007E1571" w:rsidRDefault="005C656D" w:rsidP="00D86CEA">
          <w:pPr>
            <w:pStyle w:val="Labor-Kapitelberschrift"/>
            <w:rPr>
              <w:noProof/>
              <w:sz w:val="36"/>
              <w:szCs w:val="36"/>
            </w:rPr>
          </w:pPr>
          <w:r>
            <w:rPr>
              <w:sz w:val="32"/>
              <w:szCs w:val="36"/>
            </w:rPr>
            <w:t>Aufgabe 2: Quadrat- und Rechteckzahlen</w:t>
          </w:r>
        </w:p>
      </w:tc>
    </w:tr>
  </w:tbl>
  <w:p w14:paraId="1F7C17E7" w14:textId="77777777" w:rsidR="00425D32" w:rsidRDefault="00425D32">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6220" w14:textId="77777777" w:rsidR="006A11D4" w:rsidRDefault="006A11D4">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EE2D" w14:textId="77777777" w:rsidR="00823CF9" w:rsidRDefault="00823C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61F2"/>
    <w:multiLevelType w:val="hybridMultilevel"/>
    <w:tmpl w:val="85082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C77720"/>
    <w:multiLevelType w:val="multilevel"/>
    <w:tmpl w:val="B15A6B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C729E1"/>
    <w:multiLevelType w:val="hybridMultilevel"/>
    <w:tmpl w:val="661816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ABC2595"/>
    <w:multiLevelType w:val="hybridMultilevel"/>
    <w:tmpl w:val="A04870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B113F01"/>
    <w:multiLevelType w:val="hybridMultilevel"/>
    <w:tmpl w:val="153A9C7E"/>
    <w:lvl w:ilvl="0" w:tplc="96B2C2FE">
      <w:start w:val="1"/>
      <w:numFmt w:val="bullet"/>
      <w:pStyle w:val="Labor-Aufzhlung"/>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754536"/>
    <w:multiLevelType w:val="hybridMultilevel"/>
    <w:tmpl w:val="F4F4DB24"/>
    <w:lvl w:ilvl="0" w:tplc="5CA0E1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8DF4662"/>
    <w:multiLevelType w:val="hybridMultilevel"/>
    <w:tmpl w:val="17EAE6DA"/>
    <w:lvl w:ilvl="0" w:tplc="A6A0C084">
      <w:start w:val="1"/>
      <w:numFmt w:val="bullet"/>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E345BDE"/>
    <w:multiLevelType w:val="hybridMultilevel"/>
    <w:tmpl w:val="7F00A2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510014">
    <w:abstractNumId w:val="5"/>
  </w:num>
  <w:num w:numId="2" w16cid:durableId="1790972520">
    <w:abstractNumId w:val="0"/>
  </w:num>
  <w:num w:numId="3" w16cid:durableId="506942421">
    <w:abstractNumId w:val="6"/>
  </w:num>
  <w:num w:numId="4" w16cid:durableId="637103936">
    <w:abstractNumId w:val="4"/>
  </w:num>
  <w:num w:numId="5" w16cid:durableId="1632244571">
    <w:abstractNumId w:val="3"/>
  </w:num>
  <w:num w:numId="6" w16cid:durableId="1391418279">
    <w:abstractNumId w:val="1"/>
  </w:num>
  <w:num w:numId="7" w16cid:durableId="2119333622">
    <w:abstractNumId w:val="2"/>
  </w:num>
  <w:num w:numId="8" w16cid:durableId="20501049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49"/>
    <w:rsid w:val="00000E1E"/>
    <w:rsid w:val="000029EE"/>
    <w:rsid w:val="00005756"/>
    <w:rsid w:val="000172BB"/>
    <w:rsid w:val="00027FF6"/>
    <w:rsid w:val="00042291"/>
    <w:rsid w:val="00042534"/>
    <w:rsid w:val="00042FBB"/>
    <w:rsid w:val="00045F30"/>
    <w:rsid w:val="00054F92"/>
    <w:rsid w:val="00057655"/>
    <w:rsid w:val="00060194"/>
    <w:rsid w:val="000670B6"/>
    <w:rsid w:val="00073207"/>
    <w:rsid w:val="00073E3D"/>
    <w:rsid w:val="00074833"/>
    <w:rsid w:val="000978F0"/>
    <w:rsid w:val="000A351B"/>
    <w:rsid w:val="000A59B9"/>
    <w:rsid w:val="000A7DA5"/>
    <w:rsid w:val="000C1EA1"/>
    <w:rsid w:val="000C1F39"/>
    <w:rsid w:val="000C21AB"/>
    <w:rsid w:val="000F6EE1"/>
    <w:rsid w:val="0010265A"/>
    <w:rsid w:val="00103D31"/>
    <w:rsid w:val="00103E0D"/>
    <w:rsid w:val="00106723"/>
    <w:rsid w:val="00115C62"/>
    <w:rsid w:val="00131E0C"/>
    <w:rsid w:val="00144694"/>
    <w:rsid w:val="00170257"/>
    <w:rsid w:val="0017415B"/>
    <w:rsid w:val="00175D24"/>
    <w:rsid w:val="001836B5"/>
    <w:rsid w:val="00183CD0"/>
    <w:rsid w:val="00184B7F"/>
    <w:rsid w:val="00185EB8"/>
    <w:rsid w:val="001A0F16"/>
    <w:rsid w:val="001A25DC"/>
    <w:rsid w:val="001A5E17"/>
    <w:rsid w:val="001D3CF8"/>
    <w:rsid w:val="001E5711"/>
    <w:rsid w:val="00206EEF"/>
    <w:rsid w:val="00215BD0"/>
    <w:rsid w:val="00215D6C"/>
    <w:rsid w:val="00216B30"/>
    <w:rsid w:val="00226801"/>
    <w:rsid w:val="002276CD"/>
    <w:rsid w:val="00242EC9"/>
    <w:rsid w:val="00246F84"/>
    <w:rsid w:val="00253046"/>
    <w:rsid w:val="00261CE4"/>
    <w:rsid w:val="00272385"/>
    <w:rsid w:val="00272708"/>
    <w:rsid w:val="00274509"/>
    <w:rsid w:val="00280A87"/>
    <w:rsid w:val="0028405A"/>
    <w:rsid w:val="00285035"/>
    <w:rsid w:val="002911E0"/>
    <w:rsid w:val="00297CB2"/>
    <w:rsid w:val="00297FF0"/>
    <w:rsid w:val="002A366A"/>
    <w:rsid w:val="002A4E23"/>
    <w:rsid w:val="002A5CA3"/>
    <w:rsid w:val="002B04F1"/>
    <w:rsid w:val="002B1CB8"/>
    <w:rsid w:val="002B7AA1"/>
    <w:rsid w:val="002D79A2"/>
    <w:rsid w:val="002E0416"/>
    <w:rsid w:val="002E5187"/>
    <w:rsid w:val="002E7D58"/>
    <w:rsid w:val="002F1020"/>
    <w:rsid w:val="002F25E1"/>
    <w:rsid w:val="002F28B0"/>
    <w:rsid w:val="002F3E1C"/>
    <w:rsid w:val="002F4B85"/>
    <w:rsid w:val="002F71B2"/>
    <w:rsid w:val="00300131"/>
    <w:rsid w:val="00321D17"/>
    <w:rsid w:val="00322FAA"/>
    <w:rsid w:val="003238C0"/>
    <w:rsid w:val="00335454"/>
    <w:rsid w:val="003507F3"/>
    <w:rsid w:val="003535BE"/>
    <w:rsid w:val="00353BAF"/>
    <w:rsid w:val="003704F1"/>
    <w:rsid w:val="0037103B"/>
    <w:rsid w:val="00373CFB"/>
    <w:rsid w:val="00375D92"/>
    <w:rsid w:val="003B0522"/>
    <w:rsid w:val="003B29EE"/>
    <w:rsid w:val="003C41B7"/>
    <w:rsid w:val="003C5B8E"/>
    <w:rsid w:val="003D38AF"/>
    <w:rsid w:val="003D7885"/>
    <w:rsid w:val="003E0432"/>
    <w:rsid w:val="003F1A63"/>
    <w:rsid w:val="003F66BF"/>
    <w:rsid w:val="00401749"/>
    <w:rsid w:val="0042037A"/>
    <w:rsid w:val="004227F3"/>
    <w:rsid w:val="0042498C"/>
    <w:rsid w:val="00425623"/>
    <w:rsid w:val="00425D32"/>
    <w:rsid w:val="00432334"/>
    <w:rsid w:val="00435A48"/>
    <w:rsid w:val="0044099A"/>
    <w:rsid w:val="00446574"/>
    <w:rsid w:val="00446682"/>
    <w:rsid w:val="00446DDC"/>
    <w:rsid w:val="00465114"/>
    <w:rsid w:val="0047036B"/>
    <w:rsid w:val="00491F3B"/>
    <w:rsid w:val="004928E5"/>
    <w:rsid w:val="004A1EFF"/>
    <w:rsid w:val="004A36EE"/>
    <w:rsid w:val="004E2713"/>
    <w:rsid w:val="004F2138"/>
    <w:rsid w:val="004F7A9A"/>
    <w:rsid w:val="00502100"/>
    <w:rsid w:val="00504ABD"/>
    <w:rsid w:val="005105DA"/>
    <w:rsid w:val="00511DF9"/>
    <w:rsid w:val="00524E87"/>
    <w:rsid w:val="0054079D"/>
    <w:rsid w:val="00553CA5"/>
    <w:rsid w:val="00555BA3"/>
    <w:rsid w:val="00564017"/>
    <w:rsid w:val="0056469D"/>
    <w:rsid w:val="0056681B"/>
    <w:rsid w:val="00570D11"/>
    <w:rsid w:val="00574887"/>
    <w:rsid w:val="00576961"/>
    <w:rsid w:val="0057758F"/>
    <w:rsid w:val="0058095D"/>
    <w:rsid w:val="00581948"/>
    <w:rsid w:val="00585BA2"/>
    <w:rsid w:val="00586FF1"/>
    <w:rsid w:val="005C656D"/>
    <w:rsid w:val="005C697C"/>
    <w:rsid w:val="005D29B1"/>
    <w:rsid w:val="005D6F84"/>
    <w:rsid w:val="005E2C0F"/>
    <w:rsid w:val="005E602E"/>
    <w:rsid w:val="005E6079"/>
    <w:rsid w:val="005F6235"/>
    <w:rsid w:val="005F757C"/>
    <w:rsid w:val="005F7FEC"/>
    <w:rsid w:val="006015B0"/>
    <w:rsid w:val="0062362B"/>
    <w:rsid w:val="00624D1A"/>
    <w:rsid w:val="00633125"/>
    <w:rsid w:val="0063643C"/>
    <w:rsid w:val="00640982"/>
    <w:rsid w:val="00642FBB"/>
    <w:rsid w:val="00645AED"/>
    <w:rsid w:val="00650B1E"/>
    <w:rsid w:val="00654AE8"/>
    <w:rsid w:val="006646BA"/>
    <w:rsid w:val="0067624A"/>
    <w:rsid w:val="006829AA"/>
    <w:rsid w:val="006910D4"/>
    <w:rsid w:val="00696ABD"/>
    <w:rsid w:val="006979DA"/>
    <w:rsid w:val="006A11D4"/>
    <w:rsid w:val="006A324F"/>
    <w:rsid w:val="006C2525"/>
    <w:rsid w:val="006C64EA"/>
    <w:rsid w:val="006C78B4"/>
    <w:rsid w:val="006E3676"/>
    <w:rsid w:val="006F1181"/>
    <w:rsid w:val="006F365E"/>
    <w:rsid w:val="006F3C49"/>
    <w:rsid w:val="00702F3A"/>
    <w:rsid w:val="00710294"/>
    <w:rsid w:val="00710CD0"/>
    <w:rsid w:val="007111AA"/>
    <w:rsid w:val="0071237A"/>
    <w:rsid w:val="00717A86"/>
    <w:rsid w:val="0072245C"/>
    <w:rsid w:val="0072253B"/>
    <w:rsid w:val="00723990"/>
    <w:rsid w:val="00724899"/>
    <w:rsid w:val="007270AF"/>
    <w:rsid w:val="00730B19"/>
    <w:rsid w:val="00730CFA"/>
    <w:rsid w:val="0075770D"/>
    <w:rsid w:val="0075789D"/>
    <w:rsid w:val="0076277D"/>
    <w:rsid w:val="00773FCF"/>
    <w:rsid w:val="007746BE"/>
    <w:rsid w:val="00776B4F"/>
    <w:rsid w:val="00780A1E"/>
    <w:rsid w:val="0079248C"/>
    <w:rsid w:val="00793397"/>
    <w:rsid w:val="00794415"/>
    <w:rsid w:val="007945E4"/>
    <w:rsid w:val="007A1ED0"/>
    <w:rsid w:val="007A4F70"/>
    <w:rsid w:val="007A51FC"/>
    <w:rsid w:val="007A5CF0"/>
    <w:rsid w:val="007B2D21"/>
    <w:rsid w:val="007B2EA3"/>
    <w:rsid w:val="007C2A6A"/>
    <w:rsid w:val="007C31F5"/>
    <w:rsid w:val="007C71BE"/>
    <w:rsid w:val="007D2D64"/>
    <w:rsid w:val="007D6509"/>
    <w:rsid w:val="007E1571"/>
    <w:rsid w:val="007E2E72"/>
    <w:rsid w:val="007F2F82"/>
    <w:rsid w:val="007F3460"/>
    <w:rsid w:val="007F4D53"/>
    <w:rsid w:val="007F62AE"/>
    <w:rsid w:val="007F73D6"/>
    <w:rsid w:val="00803BC2"/>
    <w:rsid w:val="00807CF0"/>
    <w:rsid w:val="00807E4B"/>
    <w:rsid w:val="00813444"/>
    <w:rsid w:val="00815BF2"/>
    <w:rsid w:val="008164FC"/>
    <w:rsid w:val="00823755"/>
    <w:rsid w:val="00823CF9"/>
    <w:rsid w:val="0082746E"/>
    <w:rsid w:val="008358F4"/>
    <w:rsid w:val="00854CC0"/>
    <w:rsid w:val="00861E78"/>
    <w:rsid w:val="008704D4"/>
    <w:rsid w:val="0087159B"/>
    <w:rsid w:val="00877D53"/>
    <w:rsid w:val="008816F1"/>
    <w:rsid w:val="00884106"/>
    <w:rsid w:val="0089614F"/>
    <w:rsid w:val="008A1A27"/>
    <w:rsid w:val="008A60AB"/>
    <w:rsid w:val="008A7EC5"/>
    <w:rsid w:val="008C2CBE"/>
    <w:rsid w:val="008C48FD"/>
    <w:rsid w:val="008D19EA"/>
    <w:rsid w:val="008D1D6A"/>
    <w:rsid w:val="008D1DD1"/>
    <w:rsid w:val="008D2E7A"/>
    <w:rsid w:val="008D31D7"/>
    <w:rsid w:val="009026F1"/>
    <w:rsid w:val="009073F3"/>
    <w:rsid w:val="009121BE"/>
    <w:rsid w:val="009251F3"/>
    <w:rsid w:val="0092681B"/>
    <w:rsid w:val="00930C7E"/>
    <w:rsid w:val="00931CA3"/>
    <w:rsid w:val="009423BA"/>
    <w:rsid w:val="0094442C"/>
    <w:rsid w:val="00944EFF"/>
    <w:rsid w:val="00945639"/>
    <w:rsid w:val="009479F8"/>
    <w:rsid w:val="009534FB"/>
    <w:rsid w:val="009656F5"/>
    <w:rsid w:val="00966615"/>
    <w:rsid w:val="00975CDE"/>
    <w:rsid w:val="00980A43"/>
    <w:rsid w:val="00986872"/>
    <w:rsid w:val="00986C55"/>
    <w:rsid w:val="00990905"/>
    <w:rsid w:val="009A1CFE"/>
    <w:rsid w:val="009A4743"/>
    <w:rsid w:val="009A4BD9"/>
    <w:rsid w:val="009A7D54"/>
    <w:rsid w:val="009B0F4A"/>
    <w:rsid w:val="009B1DBF"/>
    <w:rsid w:val="009B2E21"/>
    <w:rsid w:val="009B4682"/>
    <w:rsid w:val="009B60E4"/>
    <w:rsid w:val="009C5E82"/>
    <w:rsid w:val="009D4B0E"/>
    <w:rsid w:val="009E066F"/>
    <w:rsid w:val="009E1FB0"/>
    <w:rsid w:val="009E3C8D"/>
    <w:rsid w:val="009E6B55"/>
    <w:rsid w:val="009F02F5"/>
    <w:rsid w:val="009F2E1E"/>
    <w:rsid w:val="009F4356"/>
    <w:rsid w:val="00A32E6E"/>
    <w:rsid w:val="00A61E40"/>
    <w:rsid w:val="00A62752"/>
    <w:rsid w:val="00A645D8"/>
    <w:rsid w:val="00A80AE9"/>
    <w:rsid w:val="00A86C72"/>
    <w:rsid w:val="00A914D9"/>
    <w:rsid w:val="00A91540"/>
    <w:rsid w:val="00A96959"/>
    <w:rsid w:val="00AA0E89"/>
    <w:rsid w:val="00AA1D6B"/>
    <w:rsid w:val="00AB1A5C"/>
    <w:rsid w:val="00AB3932"/>
    <w:rsid w:val="00AB59E7"/>
    <w:rsid w:val="00AC5190"/>
    <w:rsid w:val="00AC6CB6"/>
    <w:rsid w:val="00AD08D4"/>
    <w:rsid w:val="00AD24B9"/>
    <w:rsid w:val="00AE055A"/>
    <w:rsid w:val="00AE438A"/>
    <w:rsid w:val="00AF4BF4"/>
    <w:rsid w:val="00B01829"/>
    <w:rsid w:val="00B13529"/>
    <w:rsid w:val="00B17633"/>
    <w:rsid w:val="00B179D4"/>
    <w:rsid w:val="00B2753F"/>
    <w:rsid w:val="00B32417"/>
    <w:rsid w:val="00B429CC"/>
    <w:rsid w:val="00B47DB7"/>
    <w:rsid w:val="00B53BDA"/>
    <w:rsid w:val="00B650DA"/>
    <w:rsid w:val="00B67228"/>
    <w:rsid w:val="00B761AC"/>
    <w:rsid w:val="00B76F47"/>
    <w:rsid w:val="00B85964"/>
    <w:rsid w:val="00B8740D"/>
    <w:rsid w:val="00B91636"/>
    <w:rsid w:val="00B92106"/>
    <w:rsid w:val="00BD19C0"/>
    <w:rsid w:val="00BD24A1"/>
    <w:rsid w:val="00BD2CBA"/>
    <w:rsid w:val="00BD7F80"/>
    <w:rsid w:val="00BF0BBD"/>
    <w:rsid w:val="00BF3279"/>
    <w:rsid w:val="00BF4C36"/>
    <w:rsid w:val="00C0697F"/>
    <w:rsid w:val="00C15A21"/>
    <w:rsid w:val="00C351AD"/>
    <w:rsid w:val="00C3658A"/>
    <w:rsid w:val="00C4199D"/>
    <w:rsid w:val="00C45109"/>
    <w:rsid w:val="00C4593F"/>
    <w:rsid w:val="00C52801"/>
    <w:rsid w:val="00C63947"/>
    <w:rsid w:val="00C643EA"/>
    <w:rsid w:val="00C74B38"/>
    <w:rsid w:val="00C87B05"/>
    <w:rsid w:val="00C9648C"/>
    <w:rsid w:val="00CA41CB"/>
    <w:rsid w:val="00CA5829"/>
    <w:rsid w:val="00CA697D"/>
    <w:rsid w:val="00CC78E3"/>
    <w:rsid w:val="00CD5277"/>
    <w:rsid w:val="00CD742D"/>
    <w:rsid w:val="00CD7F99"/>
    <w:rsid w:val="00CE229F"/>
    <w:rsid w:val="00CF475A"/>
    <w:rsid w:val="00D01D60"/>
    <w:rsid w:val="00D03A2E"/>
    <w:rsid w:val="00D05B81"/>
    <w:rsid w:val="00D12C5E"/>
    <w:rsid w:val="00D21D95"/>
    <w:rsid w:val="00D2217F"/>
    <w:rsid w:val="00D607CE"/>
    <w:rsid w:val="00D648BB"/>
    <w:rsid w:val="00D75314"/>
    <w:rsid w:val="00D7795F"/>
    <w:rsid w:val="00D81836"/>
    <w:rsid w:val="00D86CEA"/>
    <w:rsid w:val="00D95924"/>
    <w:rsid w:val="00DA15F8"/>
    <w:rsid w:val="00DA5A00"/>
    <w:rsid w:val="00DB07C6"/>
    <w:rsid w:val="00DB605C"/>
    <w:rsid w:val="00DC3483"/>
    <w:rsid w:val="00DD2956"/>
    <w:rsid w:val="00DE5D6C"/>
    <w:rsid w:val="00DF1FD1"/>
    <w:rsid w:val="00E01D89"/>
    <w:rsid w:val="00E12B92"/>
    <w:rsid w:val="00E25A30"/>
    <w:rsid w:val="00E262EC"/>
    <w:rsid w:val="00E33795"/>
    <w:rsid w:val="00E33CD2"/>
    <w:rsid w:val="00E34399"/>
    <w:rsid w:val="00E51138"/>
    <w:rsid w:val="00E551E1"/>
    <w:rsid w:val="00E63E1E"/>
    <w:rsid w:val="00E83E0C"/>
    <w:rsid w:val="00E950D9"/>
    <w:rsid w:val="00E962EF"/>
    <w:rsid w:val="00E96C57"/>
    <w:rsid w:val="00EA603F"/>
    <w:rsid w:val="00EB157E"/>
    <w:rsid w:val="00EB2402"/>
    <w:rsid w:val="00EB3973"/>
    <w:rsid w:val="00EB702C"/>
    <w:rsid w:val="00EB7DEA"/>
    <w:rsid w:val="00EC7C32"/>
    <w:rsid w:val="00ED04C7"/>
    <w:rsid w:val="00ED28D7"/>
    <w:rsid w:val="00EF5295"/>
    <w:rsid w:val="00EF6690"/>
    <w:rsid w:val="00F00337"/>
    <w:rsid w:val="00F106B8"/>
    <w:rsid w:val="00F118F0"/>
    <w:rsid w:val="00F146C1"/>
    <w:rsid w:val="00F151A0"/>
    <w:rsid w:val="00F15290"/>
    <w:rsid w:val="00F25301"/>
    <w:rsid w:val="00F31EE4"/>
    <w:rsid w:val="00F350EB"/>
    <w:rsid w:val="00F36561"/>
    <w:rsid w:val="00F377A6"/>
    <w:rsid w:val="00F40F79"/>
    <w:rsid w:val="00F553D3"/>
    <w:rsid w:val="00F731A0"/>
    <w:rsid w:val="00F822E3"/>
    <w:rsid w:val="00F82CCB"/>
    <w:rsid w:val="00F836A7"/>
    <w:rsid w:val="00F91432"/>
    <w:rsid w:val="00F96193"/>
    <w:rsid w:val="00F97FCB"/>
    <w:rsid w:val="00FB0056"/>
    <w:rsid w:val="00FB5733"/>
    <w:rsid w:val="00FB6E7D"/>
    <w:rsid w:val="00FD3F9C"/>
    <w:rsid w:val="00FE3847"/>
    <w:rsid w:val="00FE7992"/>
    <w:rsid w:val="00FF17A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0D0ADD"/>
  <w15:docId w15:val="{CEA61C33-5236-4C11-9723-AE755AAA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910D4"/>
    <w:pPr>
      <w:spacing w:after="0" w:line="240" w:lineRule="auto"/>
    </w:pPr>
    <w:rPr>
      <w:rFonts w:ascii="Times New Roman" w:eastAsia="Times New Roman" w:hAnsi="Times New Roman" w:cs="Times New Roman"/>
      <w:color w:val="000000"/>
      <w:kern w:val="28"/>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KopfzeileZchn">
    <w:name w:val="Kopfzeile Zchn"/>
    <w:basedOn w:val="Absatz-Standardschriftart"/>
    <w:link w:val="Kopfzeile"/>
    <w:uiPriority w:val="99"/>
    <w:rsid w:val="009121BE"/>
  </w:style>
  <w:style w:type="paragraph" w:styleId="Fuzeile">
    <w:name w:val="footer"/>
    <w:basedOn w:val="Standard"/>
    <w:link w:val="Fu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FuzeileZchn">
    <w:name w:val="Fußzeile Zchn"/>
    <w:basedOn w:val="Absatz-Standardschriftart"/>
    <w:link w:val="Fuzeile"/>
    <w:uiPriority w:val="99"/>
    <w:rsid w:val="009121BE"/>
  </w:style>
  <w:style w:type="table" w:styleId="Tabellenraster">
    <w:name w:val="Table Grid"/>
    <w:basedOn w:val="NormaleTabelle"/>
    <w:rsid w:val="009121BE"/>
    <w:pPr>
      <w:spacing w:after="0" w:line="240" w:lineRule="auto"/>
    </w:pPr>
    <w:rPr>
      <w:rFonts w:ascii="Times New Roman" w:eastAsia="Times New Roman" w:hAnsi="Times New Roman" w:cs="Times New Roman"/>
      <w:sz w:val="20"/>
      <w:szCs w:val="20"/>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121BE"/>
    <w:rPr>
      <w:color w:val="808080"/>
    </w:rPr>
  </w:style>
  <w:style w:type="paragraph" w:customStyle="1" w:styleId="Labor-Titelseite">
    <w:name w:val="Labor-Titelseite"/>
    <w:basedOn w:val="Standard"/>
    <w:qFormat/>
    <w:rsid w:val="009121BE"/>
    <w:pPr>
      <w:jc w:val="center"/>
    </w:pPr>
    <w:rPr>
      <w:rFonts w:ascii="Arial" w:hAnsi="Arial"/>
      <w:color w:val="0047FF"/>
      <w:sz w:val="56"/>
    </w:rPr>
  </w:style>
  <w:style w:type="character" w:customStyle="1" w:styleId="Labor-FormatvorlageTitelseite">
    <w:name w:val="Labor-Formatvorlage Titelseite"/>
    <w:basedOn w:val="Absatz-Standardschriftart"/>
    <w:uiPriority w:val="1"/>
    <w:rsid w:val="009121BE"/>
    <w:rPr>
      <w:rFonts w:ascii="Arial" w:hAnsi="Arial"/>
      <w:color w:val="0047FF"/>
      <w:sz w:val="56"/>
    </w:rPr>
  </w:style>
  <w:style w:type="paragraph" w:styleId="Sprechblasentext">
    <w:name w:val="Balloon Text"/>
    <w:basedOn w:val="Standard"/>
    <w:link w:val="SprechblasentextZchn"/>
    <w:uiPriority w:val="99"/>
    <w:semiHidden/>
    <w:unhideWhenUsed/>
    <w:rsid w:val="009121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21BE"/>
    <w:rPr>
      <w:rFonts w:ascii="Tahoma" w:eastAsia="Times New Roman" w:hAnsi="Tahoma" w:cs="Tahoma"/>
      <w:color w:val="000000"/>
      <w:kern w:val="28"/>
      <w:sz w:val="16"/>
      <w:szCs w:val="16"/>
      <w:lang w:eastAsia="de-DE"/>
    </w:rPr>
  </w:style>
  <w:style w:type="paragraph" w:customStyle="1" w:styleId="Labor-Kapitelberschrift">
    <w:name w:val="Labor-Kapitelüberschrift"/>
    <w:basedOn w:val="Kopfzeile"/>
    <w:qFormat/>
    <w:rsid w:val="009E066F"/>
    <w:pPr>
      <w:spacing w:before="240"/>
      <w:jc w:val="center"/>
    </w:pPr>
    <w:rPr>
      <w:rFonts w:ascii="Arial" w:eastAsia="Times New Roman" w:hAnsi="Arial" w:cs="Times New Roman"/>
      <w:b/>
      <w:color w:val="000000"/>
      <w:kern w:val="28"/>
      <w:sz w:val="28"/>
      <w:szCs w:val="20"/>
      <w:lang w:eastAsia="de-DE"/>
    </w:rPr>
  </w:style>
  <w:style w:type="paragraph" w:customStyle="1" w:styleId="Labor-Text">
    <w:name w:val="Labor-Text"/>
    <w:basedOn w:val="Standard"/>
    <w:qFormat/>
    <w:rsid w:val="00585BA2"/>
    <w:pPr>
      <w:jc w:val="both"/>
    </w:pPr>
    <w:rPr>
      <w:rFonts w:ascii="Arial" w:hAnsi="Arial"/>
      <w:sz w:val="24"/>
    </w:rPr>
  </w:style>
  <w:style w:type="character" w:styleId="Hyperlink">
    <w:name w:val="Hyperlink"/>
    <w:basedOn w:val="Absatz-Standardschriftart"/>
    <w:rsid w:val="00585BA2"/>
    <w:rPr>
      <w:color w:val="0000FF" w:themeColor="hyperlink"/>
      <w:u w:val="single"/>
    </w:rPr>
  </w:style>
  <w:style w:type="table" w:customStyle="1" w:styleId="Tabellenraster1">
    <w:name w:val="Tabellenraster1"/>
    <w:basedOn w:val="NormaleTabelle"/>
    <w:next w:val="Tabellenraster"/>
    <w:rsid w:val="00425623"/>
    <w:pPr>
      <w:spacing w:after="0" w:line="240" w:lineRule="auto"/>
    </w:pPr>
    <w:rPr>
      <w:rFonts w:ascii="Times New Roman" w:eastAsia="Times New Roman" w:hAnsi="Times New Roman"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ittlereSchattierung2-Akzent11">
    <w:name w:val="Mittlere Schattierung 2 - Akzent 11"/>
    <w:basedOn w:val="NormaleTabelle"/>
    <w:uiPriority w:val="64"/>
    <w:rsid w:val="009D4B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Liste21">
    <w:name w:val="Mittlere Liste 21"/>
    <w:basedOn w:val="NormaleTabelle"/>
    <w:uiPriority w:val="66"/>
    <w:rsid w:val="009D4B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Schattierung-Akzent5">
    <w:name w:val="Colorful Shading Accent 5"/>
    <w:basedOn w:val="NormaleTabelle"/>
    <w:uiPriority w:val="71"/>
    <w:rsid w:val="009D4B0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Listenabsatz">
    <w:name w:val="List Paragraph"/>
    <w:basedOn w:val="Standard"/>
    <w:uiPriority w:val="34"/>
    <w:qFormat/>
    <w:rsid w:val="00854CC0"/>
    <w:pPr>
      <w:ind w:left="720"/>
      <w:contextualSpacing/>
    </w:pPr>
  </w:style>
  <w:style w:type="paragraph" w:styleId="Dokumentstruktur">
    <w:name w:val="Document Map"/>
    <w:basedOn w:val="Standard"/>
    <w:link w:val="DokumentstrukturZchn"/>
    <w:uiPriority w:val="99"/>
    <w:semiHidden/>
    <w:unhideWhenUsed/>
    <w:rsid w:val="00E83E0C"/>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83E0C"/>
    <w:rPr>
      <w:rFonts w:ascii="Tahoma" w:eastAsia="Times New Roman" w:hAnsi="Tahoma" w:cs="Tahoma"/>
      <w:color w:val="000000"/>
      <w:kern w:val="28"/>
      <w:sz w:val="16"/>
      <w:szCs w:val="16"/>
      <w:lang w:eastAsia="de-DE"/>
    </w:rPr>
  </w:style>
  <w:style w:type="paragraph" w:customStyle="1" w:styleId="Labor-Aufzhlung">
    <w:name w:val="Labor-Aufzählung"/>
    <w:basedOn w:val="Labor-Text"/>
    <w:rsid w:val="00C4199D"/>
    <w:pPr>
      <w:numPr>
        <w:numId w:val="4"/>
      </w:numPr>
      <w:jc w:val="left"/>
    </w:pPr>
  </w:style>
  <w:style w:type="paragraph" w:customStyle="1" w:styleId="Labor-Materialbox-berschrift">
    <w:name w:val="Labor-Materialbox-Überschrift"/>
    <w:basedOn w:val="Labor-Text"/>
    <w:rsid w:val="00C4199D"/>
    <w:pPr>
      <w:jc w:val="left"/>
    </w:pPr>
    <w:rPr>
      <w:b/>
      <w:color w:val="0047FF"/>
    </w:rPr>
  </w:style>
  <w:style w:type="paragraph" w:customStyle="1" w:styleId="Labor-Seitenberschrift">
    <w:name w:val="Labor-Seitenüberschrift"/>
    <w:basedOn w:val="Standard"/>
    <w:next w:val="Labor-Kapitelberschrift"/>
    <w:rsid w:val="009E066F"/>
    <w:pPr>
      <w:tabs>
        <w:tab w:val="center" w:pos="3560"/>
        <w:tab w:val="center" w:pos="4536"/>
        <w:tab w:val="left" w:pos="6225"/>
        <w:tab w:val="right" w:pos="9072"/>
      </w:tabs>
      <w:spacing w:before="120"/>
      <w:jc w:val="center"/>
    </w:pPr>
    <w:rPr>
      <w:rFonts w:ascii="Arial" w:hAnsi="Arial" w:cs="Arial"/>
      <w:b/>
      <w:color w:val="0047FF"/>
      <w:sz w:val="40"/>
      <w:szCs w:val="40"/>
    </w:rPr>
  </w:style>
  <w:style w:type="paragraph" w:customStyle="1" w:styleId="Arbeitsanweisung">
    <w:name w:val="Arbeitsanweisung"/>
    <w:basedOn w:val="Standard"/>
    <w:qFormat/>
    <w:rsid w:val="00B01829"/>
    <w:pPr>
      <w:ind w:left="680" w:hanging="680"/>
      <w:jc w:val="both"/>
    </w:pPr>
    <w:rPr>
      <w:rFonts w:ascii="Arial" w:hAnsi="Arial"/>
      <w:sz w:val="24"/>
    </w:rPr>
  </w:style>
  <w:style w:type="paragraph" w:customStyle="1" w:styleId="Labor-Texteinfach">
    <w:name w:val="Labor-Text einfach"/>
    <w:basedOn w:val="Arbeitsanweisung"/>
    <w:rsid w:val="00B01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85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image" Target="media/image12.png"/><Relationship Id="rId3" Type="http://schemas.openxmlformats.org/officeDocument/2006/relationships/numbering" Target="numbering.xml"/><Relationship Id="rId21" Type="http://schemas.openxmlformats.org/officeDocument/2006/relationships/image" Target="media/image10.png"/><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image" Target="media/image13.gif"/><Relationship Id="rId30" Type="http://schemas.openxmlformats.org/officeDocument/2006/relationships/footer" Target="footer6.xml"/><Relationship Id="rId35" Type="http://schemas.openxmlformats.org/officeDocument/2006/relationships/theme" Target="theme/theme1.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_rels/header5.xml.rels><?xml version="1.0" encoding="UTF-8" standalone="yes"?>
<Relationships xmlns="http://schemas.openxmlformats.org/package/2006/relationships"><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AppData\Local\Temp\Temp1_ml_vorlagen_anleitungen.zip\Heft-Vorlagen\Vorlage_Arbeitshe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D5541D36A143DE8BD2E15788CE250D"/>
        <w:category>
          <w:name w:val="Allgemein"/>
          <w:gallery w:val="placeholder"/>
        </w:category>
        <w:types>
          <w:type w:val="bbPlcHdr"/>
        </w:types>
        <w:behaviors>
          <w:behavior w:val="content"/>
        </w:behaviors>
        <w:guid w:val="{D355B3D4-0403-47CE-A098-601FBA1ACE94}"/>
      </w:docPartPr>
      <w:docPartBody>
        <w:p w:rsidR="00B3648A" w:rsidRDefault="006160A1">
          <w:pPr>
            <w:pStyle w:val="34D5541D36A143DE8BD2E15788CE250D"/>
          </w:pPr>
          <w:r w:rsidRPr="00187CF7">
            <w:rPr>
              <w:rStyle w:val="Platzhaltertext"/>
            </w:rPr>
            <w:t>Klicken Sie hier, um Text einzugeben.</w:t>
          </w:r>
        </w:p>
      </w:docPartBody>
    </w:docPart>
    <w:docPart>
      <w:docPartPr>
        <w:name w:val="D29B4DAE08B04E38A54B5030060DBD8C"/>
        <w:category>
          <w:name w:val="Allgemein"/>
          <w:gallery w:val="placeholder"/>
        </w:category>
        <w:types>
          <w:type w:val="bbPlcHdr"/>
        </w:types>
        <w:behaviors>
          <w:behavior w:val="content"/>
        </w:behaviors>
        <w:guid w:val="{5CAF1507-3BBB-4B21-8870-851321C00FEA}"/>
      </w:docPartPr>
      <w:docPartBody>
        <w:p w:rsidR="00B3648A" w:rsidRDefault="006160A1">
          <w:pPr>
            <w:pStyle w:val="D29B4DAE08B04E38A54B5030060DBD8C"/>
          </w:pPr>
          <w:r w:rsidRPr="00187CF7">
            <w:rPr>
              <w:rStyle w:val="Platzhaltertext"/>
            </w:rPr>
            <w:t>Klicken Sie hier, um Text einzugeben.</w:t>
          </w:r>
        </w:p>
      </w:docPartBody>
    </w:docPart>
    <w:docPart>
      <w:docPartPr>
        <w:name w:val="57F8AC02F9CC44BF9E66E4E647B08C1D"/>
        <w:category>
          <w:name w:val="Allgemein"/>
          <w:gallery w:val="placeholder"/>
        </w:category>
        <w:types>
          <w:type w:val="bbPlcHdr"/>
        </w:types>
        <w:behaviors>
          <w:behavior w:val="content"/>
        </w:behaviors>
        <w:guid w:val="{76AFC857-C0BF-4CB9-A027-8E926CC4BD1A}"/>
      </w:docPartPr>
      <w:docPartBody>
        <w:p w:rsidR="00B3648A" w:rsidRDefault="006160A1">
          <w:pPr>
            <w:pStyle w:val="57F8AC02F9CC44BF9E66E4E647B08C1D"/>
          </w:pPr>
          <w:r w:rsidRPr="00425623">
            <w:rPr>
              <w:rFonts w:ascii="Arial" w:hAnsi="Arial"/>
              <w:sz w:val="24"/>
            </w:rPr>
            <w:t>Klicken Sie hier, um Text einzugeben.</w:t>
          </w:r>
        </w:p>
      </w:docPartBody>
    </w:docPart>
    <w:docPart>
      <w:docPartPr>
        <w:name w:val="D73B4A5FD4764A3585096151CCC9A815"/>
        <w:category>
          <w:name w:val="Allgemein"/>
          <w:gallery w:val="placeholder"/>
        </w:category>
        <w:types>
          <w:type w:val="bbPlcHdr"/>
        </w:types>
        <w:behaviors>
          <w:behavior w:val="content"/>
        </w:behaviors>
        <w:guid w:val="{0B0A1462-4CB2-4F6B-919E-5A82130E1F3D}"/>
      </w:docPartPr>
      <w:docPartBody>
        <w:p w:rsidR="00DC16AD" w:rsidRDefault="00B7188D" w:rsidP="00B7188D">
          <w:pPr>
            <w:pStyle w:val="D73B4A5FD4764A3585096151CCC9A815"/>
          </w:pPr>
          <w:r w:rsidRPr="005E3B03">
            <w:rPr>
              <w:rStyle w:val="Platzhaltertext"/>
            </w:rPr>
            <w:t>Klicken Sie hier, um Text einzugeben.</w:t>
          </w:r>
        </w:p>
      </w:docPartBody>
    </w:docPart>
    <w:docPart>
      <w:docPartPr>
        <w:name w:val="F5FE7D58C0FD45A0A70E98E5B451629C"/>
        <w:category>
          <w:name w:val="Allgemein"/>
          <w:gallery w:val="placeholder"/>
        </w:category>
        <w:types>
          <w:type w:val="bbPlcHdr"/>
        </w:types>
        <w:behaviors>
          <w:behavior w:val="content"/>
        </w:behaviors>
        <w:guid w:val="{BB9FECCD-1335-4074-90D6-38F7A25F15AF}"/>
      </w:docPartPr>
      <w:docPartBody>
        <w:p w:rsidR="00DC16AD" w:rsidRDefault="00B7188D" w:rsidP="00B7188D">
          <w:pPr>
            <w:pStyle w:val="F5FE7D58C0FD45A0A70E98E5B451629C"/>
          </w:pPr>
          <w:r w:rsidRPr="00425623">
            <w:rPr>
              <w:rFonts w:ascii="Arial" w:hAnsi="Arial"/>
              <w:sz w:val="24"/>
            </w:rPr>
            <w:t>Klicken Sie hier, um Text einzugeben.</w:t>
          </w:r>
        </w:p>
      </w:docPartBody>
    </w:docPart>
    <w:docPart>
      <w:docPartPr>
        <w:name w:val="01D2178D5F394627B379D2F63F4C85E2"/>
        <w:category>
          <w:name w:val="Allgemein"/>
          <w:gallery w:val="placeholder"/>
        </w:category>
        <w:types>
          <w:type w:val="bbPlcHdr"/>
        </w:types>
        <w:behaviors>
          <w:behavior w:val="content"/>
        </w:behaviors>
        <w:guid w:val="{BF1CC08B-18F8-4DDD-950E-0009588F317D}"/>
      </w:docPartPr>
      <w:docPartBody>
        <w:p w:rsidR="00DC16AD" w:rsidRDefault="00B7188D" w:rsidP="00B7188D">
          <w:pPr>
            <w:pStyle w:val="01D2178D5F394627B379D2F63F4C85E2"/>
          </w:pPr>
          <w:r w:rsidRPr="00B867DA">
            <w:rPr>
              <w:rStyle w:val="Platzhaltertext"/>
            </w:rPr>
            <w:t>Klicken Sie hier, um Text einzugeben.</w:t>
          </w:r>
        </w:p>
      </w:docPartBody>
    </w:docPart>
    <w:docPart>
      <w:docPartPr>
        <w:name w:val="8ECCE76753F94CF68C3A0EB2AF7ED9ED"/>
        <w:category>
          <w:name w:val="Allgemein"/>
          <w:gallery w:val="placeholder"/>
        </w:category>
        <w:types>
          <w:type w:val="bbPlcHdr"/>
        </w:types>
        <w:behaviors>
          <w:behavior w:val="content"/>
        </w:behaviors>
        <w:guid w:val="{D34787F4-4D41-4508-887C-14D6E2911E16}"/>
      </w:docPartPr>
      <w:docPartBody>
        <w:p w:rsidR="00DC16AD" w:rsidRDefault="00B7188D" w:rsidP="00B7188D">
          <w:pPr>
            <w:pStyle w:val="8ECCE76753F94CF68C3A0EB2AF7ED9ED"/>
          </w:pPr>
          <w:r w:rsidRPr="00425623">
            <w:rPr>
              <w:rFonts w:ascii="Arial" w:hAnsi="Arial"/>
              <w:sz w:val="24"/>
            </w:rPr>
            <w:t>Klicken Sie hier, um Text einzugeben.</w:t>
          </w:r>
        </w:p>
      </w:docPartBody>
    </w:docPart>
    <w:docPart>
      <w:docPartPr>
        <w:name w:val="772BB233B4354DDA9749E2B8C7185AA3"/>
        <w:category>
          <w:name w:val="Allgemein"/>
          <w:gallery w:val="placeholder"/>
        </w:category>
        <w:types>
          <w:type w:val="bbPlcHdr"/>
        </w:types>
        <w:behaviors>
          <w:behavior w:val="content"/>
        </w:behaviors>
        <w:guid w:val="{3AC2DAF4-3FBC-4F1B-B684-97A60B0418A9}"/>
      </w:docPartPr>
      <w:docPartBody>
        <w:p w:rsidR="00DC16AD" w:rsidRDefault="00B7188D" w:rsidP="00B7188D">
          <w:pPr>
            <w:pStyle w:val="772BB233B4354DDA9749E2B8C7185AA3"/>
          </w:pPr>
          <w:r w:rsidRPr="00AB1F72">
            <w:rPr>
              <w:rStyle w:val="Platzhaltertext"/>
            </w:rPr>
            <w:t>[Veröffentlichungsdatum]</w:t>
          </w:r>
        </w:p>
      </w:docPartBody>
    </w:docPart>
    <w:docPart>
      <w:docPartPr>
        <w:name w:val="1FCAD9BF0A7C404994D105E87C800D84"/>
        <w:category>
          <w:name w:val="Allgemein"/>
          <w:gallery w:val="placeholder"/>
        </w:category>
        <w:types>
          <w:type w:val="bbPlcHdr"/>
        </w:types>
        <w:behaviors>
          <w:behavior w:val="content"/>
        </w:behaviors>
        <w:guid w:val="{FCD45C9D-B59B-4B06-8B05-F780212D3925}"/>
      </w:docPartPr>
      <w:docPartBody>
        <w:p w:rsidR="004063A0" w:rsidRDefault="00B3037D">
          <w:r w:rsidRPr="00C40B40">
            <w:rPr>
              <w:rStyle w:val="Platzhaltertext"/>
            </w:rPr>
            <w:t>[Kategorie]</w:t>
          </w:r>
        </w:p>
      </w:docPartBody>
    </w:docPart>
    <w:docPart>
      <w:docPartPr>
        <w:name w:val="BB8EE7CDD2006A4CB7AE1122CA01B393"/>
        <w:category>
          <w:name w:val="General"/>
          <w:gallery w:val="placeholder"/>
        </w:category>
        <w:types>
          <w:type w:val="bbPlcHdr"/>
        </w:types>
        <w:behaviors>
          <w:behavior w:val="content"/>
        </w:behaviors>
        <w:guid w:val="{09C80B33-6A2D-594C-9576-3E3C09E4AF1F}"/>
      </w:docPartPr>
      <w:docPartBody>
        <w:p w:rsidR="00A775A2" w:rsidRDefault="00235BC2" w:rsidP="00235BC2">
          <w:pPr>
            <w:pStyle w:val="BB8EE7CDD2006A4CB7AE1122CA01B393"/>
          </w:pPr>
          <w:r w:rsidRPr="00FA6C58">
            <w:rPr>
              <w:rStyle w:val="Platzhaltertext"/>
            </w:rPr>
            <w:t>Klicken Sie hier, um Text einzugeben.</w:t>
          </w:r>
        </w:p>
      </w:docPartBody>
    </w:docPart>
    <w:docPart>
      <w:docPartPr>
        <w:name w:val="E8B8CD3C308F294CBA64423F25A0AC17"/>
        <w:category>
          <w:name w:val="General"/>
          <w:gallery w:val="placeholder"/>
        </w:category>
        <w:types>
          <w:type w:val="bbPlcHdr"/>
        </w:types>
        <w:behaviors>
          <w:behavior w:val="content"/>
        </w:behaviors>
        <w:guid w:val="{D57F8E2D-F146-0142-A430-4170B84CE770}"/>
      </w:docPartPr>
      <w:docPartBody>
        <w:p w:rsidR="00A775A2" w:rsidRDefault="00235BC2" w:rsidP="00235BC2">
          <w:pPr>
            <w:pStyle w:val="E8B8CD3C308F294CBA64423F25A0AC17"/>
          </w:pPr>
          <w:r>
            <w:rPr>
              <w:rStyle w:val="Labor-FormatvorlageTitelseite"/>
            </w:rPr>
            <w:t>Stationsnamen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E67F3"/>
    <w:rsid w:val="0009311F"/>
    <w:rsid w:val="001F7591"/>
    <w:rsid w:val="00220E25"/>
    <w:rsid w:val="00235BC2"/>
    <w:rsid w:val="00255B81"/>
    <w:rsid w:val="00291B4C"/>
    <w:rsid w:val="00323778"/>
    <w:rsid w:val="004063A0"/>
    <w:rsid w:val="004363E9"/>
    <w:rsid w:val="004C153D"/>
    <w:rsid w:val="004D38C8"/>
    <w:rsid w:val="0052670D"/>
    <w:rsid w:val="006160A1"/>
    <w:rsid w:val="00653F5D"/>
    <w:rsid w:val="007460ED"/>
    <w:rsid w:val="00794C18"/>
    <w:rsid w:val="007E67F3"/>
    <w:rsid w:val="007F75F3"/>
    <w:rsid w:val="008E7F96"/>
    <w:rsid w:val="009B399F"/>
    <w:rsid w:val="009C4161"/>
    <w:rsid w:val="009D38CB"/>
    <w:rsid w:val="009F189F"/>
    <w:rsid w:val="00A06775"/>
    <w:rsid w:val="00A775A2"/>
    <w:rsid w:val="00AD1DAD"/>
    <w:rsid w:val="00B3037D"/>
    <w:rsid w:val="00B3648A"/>
    <w:rsid w:val="00B7188D"/>
    <w:rsid w:val="00C20377"/>
    <w:rsid w:val="00C84271"/>
    <w:rsid w:val="00C97E13"/>
    <w:rsid w:val="00CB4FE3"/>
    <w:rsid w:val="00D44B2F"/>
    <w:rsid w:val="00DC16AD"/>
    <w:rsid w:val="00E63D1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31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35BC2"/>
    <w:rPr>
      <w:color w:val="808080"/>
    </w:rPr>
  </w:style>
  <w:style w:type="character" w:customStyle="1" w:styleId="Labor-FormatvorlageTitelseite">
    <w:name w:val="Labor-Formatvorlage Titelseite"/>
    <w:basedOn w:val="Absatz-Standardschriftart"/>
    <w:uiPriority w:val="1"/>
    <w:rsid w:val="00235BC2"/>
    <w:rPr>
      <w:rFonts w:ascii="Arial" w:hAnsi="Arial"/>
      <w:color w:val="0047FF"/>
      <w:sz w:val="56"/>
    </w:rPr>
  </w:style>
  <w:style w:type="paragraph" w:customStyle="1" w:styleId="34D5541D36A143DE8BD2E15788CE250D">
    <w:name w:val="34D5541D36A143DE8BD2E15788CE250D"/>
    <w:rsid w:val="0009311F"/>
  </w:style>
  <w:style w:type="paragraph" w:customStyle="1" w:styleId="D29B4DAE08B04E38A54B5030060DBD8C">
    <w:name w:val="D29B4DAE08B04E38A54B5030060DBD8C"/>
    <w:rsid w:val="0009311F"/>
  </w:style>
  <w:style w:type="paragraph" w:customStyle="1" w:styleId="57F8AC02F9CC44BF9E66E4E647B08C1D">
    <w:name w:val="57F8AC02F9CC44BF9E66E4E647B08C1D"/>
    <w:rsid w:val="0009311F"/>
  </w:style>
  <w:style w:type="paragraph" w:customStyle="1" w:styleId="D73B4A5FD4764A3585096151CCC9A815">
    <w:name w:val="D73B4A5FD4764A3585096151CCC9A815"/>
    <w:rsid w:val="00B7188D"/>
  </w:style>
  <w:style w:type="paragraph" w:customStyle="1" w:styleId="F5FE7D58C0FD45A0A70E98E5B451629C">
    <w:name w:val="F5FE7D58C0FD45A0A70E98E5B451629C"/>
    <w:rsid w:val="00B7188D"/>
  </w:style>
  <w:style w:type="paragraph" w:customStyle="1" w:styleId="01D2178D5F394627B379D2F63F4C85E2">
    <w:name w:val="01D2178D5F394627B379D2F63F4C85E2"/>
    <w:rsid w:val="00B7188D"/>
  </w:style>
  <w:style w:type="paragraph" w:customStyle="1" w:styleId="8ECCE76753F94CF68C3A0EB2AF7ED9ED">
    <w:name w:val="8ECCE76753F94CF68C3A0EB2AF7ED9ED"/>
    <w:rsid w:val="00B7188D"/>
  </w:style>
  <w:style w:type="paragraph" w:customStyle="1" w:styleId="772BB233B4354DDA9749E2B8C7185AA3">
    <w:name w:val="772BB233B4354DDA9749E2B8C7185AA3"/>
    <w:rsid w:val="00B7188D"/>
  </w:style>
  <w:style w:type="paragraph" w:customStyle="1" w:styleId="BB8EE7CDD2006A4CB7AE1122CA01B393">
    <w:name w:val="BB8EE7CDD2006A4CB7AE1122CA01B393"/>
    <w:rsid w:val="00235BC2"/>
    <w:pPr>
      <w:spacing w:after="0" w:line="240" w:lineRule="auto"/>
    </w:pPr>
    <w:rPr>
      <w:sz w:val="24"/>
      <w:szCs w:val="24"/>
      <w:lang w:eastAsia="ja-JP"/>
    </w:rPr>
  </w:style>
  <w:style w:type="paragraph" w:customStyle="1" w:styleId="E8B8CD3C308F294CBA64423F25A0AC17">
    <w:name w:val="E8B8CD3C308F294CBA64423F25A0AC17"/>
    <w:rsid w:val="00235BC2"/>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2017-07-11T00:00:00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F75437-DC7F-4427-B7FF-CD372ECC0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Vorlage_Arbeitsheft</Template>
  <TotalTime>0</TotalTime>
  <Pages>13</Pages>
  <Words>1281</Words>
  <Characters>8071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Universität Koblenz-Landau</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Fabian Kempf</cp:lastModifiedBy>
  <cp:revision>2</cp:revision>
  <cp:lastPrinted>2015-06-24T13:24:00Z</cp:lastPrinted>
  <dcterms:created xsi:type="dcterms:W3CDTF">2023-03-16T11:48:00Z</dcterms:created>
  <dcterms:modified xsi:type="dcterms:W3CDTF">2023-03-16T11:48:00Z</dcterms:modified>
  <cp:category>B</cp:category>
</cp:coreProperties>
</file>