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F439" w14:textId="77777777" w:rsidR="00491728" w:rsidRDefault="00491728"/>
    <w:p w14:paraId="2B7DF5D1" w14:textId="77777777" w:rsidR="00C05287" w:rsidRDefault="00C05287"/>
    <w:p w14:paraId="1A4C14DE" w14:textId="77777777" w:rsidR="00C05287" w:rsidRDefault="00C05287"/>
    <w:p w14:paraId="73C93621" w14:textId="77777777" w:rsidR="00C05287" w:rsidRDefault="00C05287"/>
    <w:p w14:paraId="092E73A6" w14:textId="77777777" w:rsidR="00C05287" w:rsidRDefault="00C05287"/>
    <w:p w14:paraId="56174AE5" w14:textId="77777777" w:rsidR="00C05287" w:rsidRDefault="00C05287"/>
    <w:p w14:paraId="56A117BE" w14:textId="77777777" w:rsidR="00C05287" w:rsidRDefault="00C05287" w:rsidP="00C05287">
      <w:pPr>
        <w:tabs>
          <w:tab w:val="left" w:pos="1575"/>
        </w:tabs>
      </w:pPr>
    </w:p>
    <w:p w14:paraId="7D18CB15" w14:textId="77777777" w:rsidR="00CC1F68" w:rsidRDefault="00CC1F68" w:rsidP="00C05287">
      <w:pPr>
        <w:tabs>
          <w:tab w:val="left" w:pos="1575"/>
        </w:tabs>
      </w:pPr>
    </w:p>
    <w:p w14:paraId="3B33D685" w14:textId="77777777" w:rsidR="00CC1F68" w:rsidRDefault="00CC1F68" w:rsidP="00C05287">
      <w:pPr>
        <w:tabs>
          <w:tab w:val="left" w:pos="1575"/>
        </w:tabs>
      </w:pPr>
    </w:p>
    <w:p w14:paraId="4EB989C0" w14:textId="77777777" w:rsidR="00CC1F68" w:rsidRDefault="00CC1F68" w:rsidP="00C05287">
      <w:pPr>
        <w:tabs>
          <w:tab w:val="left" w:pos="1575"/>
        </w:tabs>
      </w:pPr>
    </w:p>
    <w:tbl>
      <w:tblPr>
        <w:tblStyle w:val="Tabellenraster"/>
        <w:tblpPr w:leftFromText="141" w:rightFromText="141" w:vertAnchor="page" w:horzAnchor="margin" w:tblpY="7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391"/>
      </w:tblGrid>
      <w:tr w:rsidR="008F2AEC" w:rsidRPr="008F2AEC" w14:paraId="073CF9E1" w14:textId="77777777" w:rsidTr="008F2AEC">
        <w:tc>
          <w:tcPr>
            <w:tcW w:w="4146" w:type="dxa"/>
          </w:tcPr>
          <w:p w14:paraId="3EE677FF" w14:textId="77777777" w:rsidR="008F2AEC" w:rsidRPr="008F2AEC" w:rsidRDefault="008F2AEC" w:rsidP="008F2AEC">
            <w:pPr>
              <w:pStyle w:val="Labor-Titel"/>
              <w:rPr>
                <w:rStyle w:val="Labor-FormatvorlageTitel"/>
                <w:sz w:val="40"/>
              </w:rPr>
            </w:pPr>
            <w:r w:rsidRPr="008F2AEC">
              <w:rPr>
                <w:rStyle w:val="Labor-FormatvorlageTitel"/>
                <w:sz w:val="40"/>
              </w:rPr>
              <w:t>Station</w:t>
            </w:r>
          </w:p>
          <w:p w14:paraId="2A964509" w14:textId="77777777" w:rsidR="008F2AEC" w:rsidRDefault="008F2AEC" w:rsidP="008F2AEC">
            <w:pPr>
              <w:widowControl w:val="0"/>
              <w:jc w:val="center"/>
              <w:rPr>
                <w:rStyle w:val="Labor-FormatvorlageTitel"/>
                <w:sz w:val="40"/>
              </w:rPr>
            </w:pPr>
            <w:r w:rsidRPr="008F2AEC">
              <w:rPr>
                <w:rStyle w:val="Labor-FormatvorlageTitel"/>
                <w:sz w:val="40"/>
              </w:rPr>
              <w:t>„</w:t>
            </w:r>
            <w:sdt>
              <w:sdtPr>
                <w:rPr>
                  <w:rStyle w:val="Labor-FormatvorlageTitel"/>
                  <w:sz w:val="40"/>
                </w:rPr>
                <w:alias w:val="Name der Station"/>
                <w:tag w:val="Name der Station"/>
                <w:id w:val="560290065"/>
                <w:placeholder>
                  <w:docPart w:val="AC419B2BF1424C58A0989581DB73D3CA"/>
                </w:placeholder>
              </w:sdtPr>
              <w:sdtEndPr>
                <w:rPr>
                  <w:rStyle w:val="Labor-FormatvorlageTitel"/>
                </w:rPr>
              </w:sdtEndPr>
              <w:sdtContent>
                <w:r w:rsidR="00C052C6">
                  <w:rPr>
                    <w:rStyle w:val="Labor-FormatvorlageTitel"/>
                    <w:sz w:val="40"/>
                  </w:rPr>
                  <w:t>Figurierte Zahlen</w:t>
                </w:r>
              </w:sdtContent>
            </w:sdt>
            <w:r w:rsidRPr="008F2AEC">
              <w:rPr>
                <w:rStyle w:val="Labor-FormatvorlageTitel"/>
                <w:sz w:val="40"/>
              </w:rPr>
              <w:t>“</w:t>
            </w:r>
          </w:p>
          <w:p w14:paraId="61E3241D" w14:textId="77777777" w:rsidR="00EE3D62" w:rsidRPr="008F2AEC" w:rsidRDefault="00C052C6" w:rsidP="008F2AEC">
            <w:pPr>
              <w:widowControl w:val="0"/>
              <w:jc w:val="center"/>
              <w:rPr>
                <w:rStyle w:val="Labor-FormatvorlageTitel"/>
                <w:sz w:val="40"/>
              </w:rPr>
            </w:pPr>
            <w:r>
              <w:rPr>
                <w:rStyle w:val="Labor-FormatvorlageTitel"/>
                <w:sz w:val="40"/>
              </w:rPr>
              <w:t>Teil 2</w:t>
            </w:r>
          </w:p>
          <w:p w14:paraId="61ED4F10" w14:textId="77777777" w:rsidR="008F2AEC" w:rsidRPr="008F2AEC" w:rsidRDefault="008F2AEC" w:rsidP="008F2AEC">
            <w:pPr>
              <w:widowControl w:val="0"/>
              <w:jc w:val="center"/>
              <w:rPr>
                <w:rStyle w:val="Labor-FormatvorlageTitel"/>
                <w:sz w:val="40"/>
              </w:rPr>
            </w:pPr>
          </w:p>
          <w:p w14:paraId="67FF138B" w14:textId="77777777" w:rsidR="008F2AEC" w:rsidRPr="008F2AEC" w:rsidRDefault="008F2AEC" w:rsidP="008F2AEC">
            <w:pPr>
              <w:widowControl w:val="0"/>
              <w:jc w:val="center"/>
              <w:rPr>
                <w:rStyle w:val="Labor-FormatvorlageTitel"/>
                <w:sz w:val="40"/>
              </w:rPr>
            </w:pPr>
            <w:r w:rsidRPr="008F2AEC">
              <w:rPr>
                <w:rStyle w:val="Labor-FormatvorlageTitel"/>
                <w:sz w:val="40"/>
              </w:rPr>
              <w:t>Hilfeheft</w:t>
            </w:r>
          </w:p>
          <w:p w14:paraId="3F9DA991" w14:textId="77777777" w:rsidR="008F2AEC" w:rsidRPr="008F2AEC" w:rsidRDefault="008F2AEC" w:rsidP="008F2AEC">
            <w:pPr>
              <w:jc w:val="center"/>
              <w:rPr>
                <w:sz w:val="36"/>
                <w:szCs w:val="28"/>
              </w:rPr>
            </w:pPr>
          </w:p>
        </w:tc>
        <w:tc>
          <w:tcPr>
            <w:tcW w:w="391" w:type="dxa"/>
          </w:tcPr>
          <w:p w14:paraId="1E7EF300" w14:textId="77777777" w:rsidR="008F2AEC" w:rsidRPr="008F2AEC" w:rsidRDefault="008F2AEC" w:rsidP="008F2AEC">
            <w:pPr>
              <w:jc w:val="center"/>
              <w:rPr>
                <w:sz w:val="28"/>
              </w:rPr>
            </w:pPr>
          </w:p>
        </w:tc>
      </w:tr>
    </w:tbl>
    <w:p w14:paraId="494AED07" w14:textId="77777777" w:rsidR="00BC452E" w:rsidRDefault="00BC452E"/>
    <w:p w14:paraId="5A73F989" w14:textId="77777777" w:rsidR="00CC1F68" w:rsidRPr="008F2AEC" w:rsidRDefault="00CC1F68">
      <w:pPr>
        <w:rPr>
          <w:sz w:val="28"/>
        </w:rPr>
      </w:pPr>
    </w:p>
    <w:p w14:paraId="2E38EE5D" w14:textId="77777777" w:rsidR="00CC1F68" w:rsidRDefault="00CC1F68"/>
    <w:p w14:paraId="591D2759" w14:textId="77777777" w:rsidR="00CC1F68" w:rsidRDefault="00CC1F68"/>
    <w:p w14:paraId="4E7B58B3" w14:textId="77777777" w:rsidR="00CC1F68" w:rsidRDefault="00CC1F68">
      <w:pPr>
        <w:sectPr w:rsidR="00CC1F68" w:rsidSect="00CC1F68">
          <w:headerReference w:type="even" r:id="rId8"/>
          <w:headerReference w:type="default" r:id="rId9"/>
          <w:footerReference w:type="even" r:id="rId10"/>
          <w:footerReference w:type="default" r:id="rId11"/>
          <w:headerReference w:type="first" r:id="rId12"/>
          <w:footerReference w:type="first" r:id="rId13"/>
          <w:pgSz w:w="8392" w:h="11907" w:code="11"/>
          <w:pgMar w:top="1418" w:right="1418" w:bottom="1134" w:left="1418" w:header="709" w:footer="709" w:gutter="0"/>
          <w:cols w:space="708"/>
          <w:docGrid w:linePitch="360"/>
        </w:sectPr>
      </w:pPr>
    </w:p>
    <w:p w14:paraId="6D069CEC" w14:textId="77777777" w:rsidR="00B24BB1" w:rsidRPr="008F2AEC" w:rsidRDefault="00B24BB1" w:rsidP="00B24BB1">
      <w:pPr>
        <w:widowControl w:val="0"/>
        <w:spacing w:line="300" w:lineRule="auto"/>
        <w:jc w:val="both"/>
        <w:rPr>
          <w:rFonts w:ascii="Arial" w:hAnsi="Arial" w:cs="Arial"/>
          <w:b/>
          <w:bCs/>
          <w:sz w:val="24"/>
        </w:rPr>
      </w:pPr>
      <w:r w:rsidRPr="008F2AEC">
        <w:rPr>
          <w:rFonts w:ascii="Arial" w:hAnsi="Arial" w:cs="Arial"/>
          <w:b/>
          <w:bCs/>
          <w:sz w:val="24"/>
        </w:rPr>
        <w:lastRenderedPageBreak/>
        <w:t>Liebe Schülerinnen und Schüler!</w:t>
      </w:r>
    </w:p>
    <w:p w14:paraId="31BEF808" w14:textId="77777777" w:rsidR="00B24BB1" w:rsidRPr="008F2AEC" w:rsidRDefault="00B24BB1" w:rsidP="00B24BB1">
      <w:pPr>
        <w:widowControl w:val="0"/>
        <w:spacing w:line="300" w:lineRule="auto"/>
        <w:jc w:val="both"/>
        <w:rPr>
          <w:rFonts w:ascii="Arial" w:hAnsi="Arial" w:cs="Arial"/>
          <w:b/>
          <w:bCs/>
          <w:sz w:val="24"/>
        </w:rPr>
      </w:pPr>
    </w:p>
    <w:p w14:paraId="063E0CC6"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 xml:space="preserve">Dies ist das Hilfeheft zur Station </w:t>
      </w:r>
      <w:sdt>
        <w:sdtPr>
          <w:rPr>
            <w:rFonts w:ascii="Arial" w:hAnsi="Arial" w:cs="Arial"/>
            <w:i/>
            <w:sz w:val="24"/>
          </w:rPr>
          <w:alias w:val="Name der Station"/>
          <w:tag w:val="Name der Station"/>
          <w:id w:val="13088391"/>
          <w:placeholder>
            <w:docPart w:val="C44DEB5CF214497E95152A675CECC100"/>
          </w:placeholder>
        </w:sdtPr>
        <w:sdtEndPr>
          <w:rPr>
            <w:i w:val="0"/>
          </w:rPr>
        </w:sdtEndPr>
        <w:sdtContent>
          <w:r w:rsidR="00430AFC">
            <w:rPr>
              <w:rFonts w:ascii="Arial" w:hAnsi="Arial" w:cs="Arial"/>
              <w:i/>
              <w:sz w:val="24"/>
            </w:rPr>
            <w:t>Figurierte Zahlen Teil 2</w:t>
          </w:r>
        </w:sdtContent>
      </w:sdt>
      <w:r w:rsidRPr="008F2AEC">
        <w:rPr>
          <w:rFonts w:ascii="Arial" w:hAnsi="Arial" w:cs="Arial"/>
          <w:sz w:val="24"/>
        </w:rPr>
        <w:t>. Ihr könnt es nutzen, wenn ihr bei einer Aufgabe Schwierigkeiten habt.</w:t>
      </w:r>
    </w:p>
    <w:p w14:paraId="157CAE72" w14:textId="77777777" w:rsidR="008F2AEC" w:rsidRDefault="008F2AEC" w:rsidP="00B24BB1">
      <w:pPr>
        <w:widowControl w:val="0"/>
        <w:spacing w:line="300" w:lineRule="auto"/>
        <w:jc w:val="both"/>
        <w:rPr>
          <w:rFonts w:ascii="Arial" w:hAnsi="Arial" w:cs="Arial"/>
          <w:sz w:val="24"/>
        </w:rPr>
      </w:pPr>
    </w:p>
    <w:p w14:paraId="6B3D0CD3"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 xml:space="preserve">Falls es mehrere Hinweise zu einer Aufgabe gibt, dann könnt ihr dies am Pfeil </w:t>
      </w:r>
      <w:r w:rsidRPr="008F2AEC">
        <w:rPr>
          <w:rFonts w:ascii="Arial" w:hAnsi="Arial" w:cs="Arial"/>
          <w:noProof/>
          <w:sz w:val="24"/>
          <w:lang w:eastAsia="de-DE"/>
        </w:rPr>
        <w:drawing>
          <wp:inline distT="0" distB="0" distL="0" distR="0" wp14:anchorId="110050DA" wp14:editId="542A77A9">
            <wp:extent cx="139365" cy="139365"/>
            <wp:effectExtent l="19050" t="0" r="0" b="0"/>
            <wp:docPr id="1" name="Grafik 0" descr="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pic:nvPicPr>
                  <pic:blipFill>
                    <a:blip r:embed="rId14"/>
                    <a:stretch>
                      <a:fillRect/>
                    </a:stretch>
                  </pic:blipFill>
                  <pic:spPr>
                    <a:xfrm>
                      <a:off x="0" y="0"/>
                      <a:ext cx="139365" cy="139365"/>
                    </a:xfrm>
                    <a:prstGeom prst="rect">
                      <a:avLst/>
                    </a:prstGeom>
                  </pic:spPr>
                </pic:pic>
              </a:graphicData>
            </a:graphic>
          </wp:inline>
        </w:drawing>
      </w:r>
      <w:r w:rsidRPr="008F2AEC">
        <w:rPr>
          <w:rFonts w:ascii="Arial" w:hAnsi="Arial" w:cs="Arial"/>
          <w:sz w:val="24"/>
        </w:rPr>
        <w:t xml:space="preserve"> erkennen. Benutzt bitte immer nur so viele Hilfestellungen, wie ihr benötigt, um selbst weiterzukommen.</w:t>
      </w:r>
    </w:p>
    <w:p w14:paraId="2021EA73" w14:textId="77777777" w:rsidR="00B24BB1" w:rsidRPr="008F2AEC" w:rsidRDefault="00B24BB1" w:rsidP="00B24BB1">
      <w:pPr>
        <w:widowControl w:val="0"/>
        <w:spacing w:line="300" w:lineRule="auto"/>
        <w:jc w:val="both"/>
        <w:rPr>
          <w:rFonts w:ascii="Arial" w:hAnsi="Arial" w:cs="Arial"/>
          <w:sz w:val="24"/>
        </w:rPr>
      </w:pPr>
    </w:p>
    <w:p w14:paraId="502BF18D"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Viel Erfolg!</w:t>
      </w:r>
    </w:p>
    <w:p w14:paraId="40DE9BC5" w14:textId="77777777" w:rsidR="00B24BB1" w:rsidRDefault="00B24BB1" w:rsidP="00B24BB1">
      <w:pPr>
        <w:widowControl w:val="0"/>
        <w:spacing w:line="300" w:lineRule="auto"/>
        <w:jc w:val="both"/>
        <w:rPr>
          <w:rFonts w:ascii="Arial" w:hAnsi="Arial" w:cs="Arial"/>
          <w:sz w:val="24"/>
        </w:rPr>
      </w:pPr>
      <w:r w:rsidRPr="008F2AEC">
        <w:rPr>
          <w:rFonts w:ascii="Arial" w:hAnsi="Arial" w:cs="Arial"/>
          <w:sz w:val="24"/>
        </w:rPr>
        <w:t>Das Mathematik-Labor-Team</w:t>
      </w:r>
    </w:p>
    <w:p w14:paraId="370A9D79" w14:textId="77777777" w:rsidR="00161782" w:rsidRDefault="00161782" w:rsidP="00161782">
      <w:pPr>
        <w:rPr>
          <w:rFonts w:ascii="Arial" w:hAnsi="Arial" w:cs="Arial"/>
          <w:b/>
          <w:bCs/>
          <w:sz w:val="24"/>
        </w:rPr>
        <w:sectPr w:rsidR="00161782" w:rsidSect="000D486B">
          <w:pgSz w:w="8392" w:h="11907" w:code="11"/>
          <w:pgMar w:top="1417" w:right="1417" w:bottom="1134" w:left="1417" w:header="709" w:footer="709" w:gutter="0"/>
          <w:pgNumType w:start="0"/>
          <w:cols w:space="708"/>
          <w:docGrid w:linePitch="360"/>
        </w:sectPr>
      </w:pPr>
    </w:p>
    <w:p w14:paraId="2D47FAAF" w14:textId="77777777" w:rsidR="00161782" w:rsidRDefault="00161782" w:rsidP="00161782">
      <w:pPr>
        <w:jc w:val="center"/>
        <w:rPr>
          <w:rFonts w:ascii="Arial" w:hAnsi="Arial" w:cs="Arial"/>
          <w:b/>
          <w:bCs/>
          <w:sz w:val="24"/>
        </w:rPr>
      </w:pPr>
      <w:r>
        <w:rPr>
          <w:rFonts w:ascii="Arial" w:hAnsi="Arial" w:cs="Arial"/>
          <w:b/>
          <w:bCs/>
          <w:sz w:val="24"/>
        </w:rPr>
        <w:lastRenderedPageBreak/>
        <w:t>Inhaltsverzeichnis</w:t>
      </w:r>
    </w:p>
    <w:p w14:paraId="3D68C93E" w14:textId="77777777" w:rsidR="00161782" w:rsidRDefault="00161782" w:rsidP="00161782">
      <w:pPr>
        <w:tabs>
          <w:tab w:val="right" w:pos="5245"/>
        </w:tabs>
        <w:jc w:val="center"/>
        <w:rPr>
          <w:rFonts w:ascii="Arial" w:hAnsi="Arial" w:cs="Arial"/>
          <w:bCs/>
          <w:sz w:val="24"/>
        </w:rPr>
      </w:pPr>
      <w:r>
        <w:rPr>
          <w:rFonts w:ascii="Arial" w:hAnsi="Arial" w:cs="Arial"/>
          <w:bCs/>
          <w:sz w:val="24"/>
        </w:rPr>
        <w:t xml:space="preserve">Hilfe zu </w:t>
      </w:r>
      <w:r>
        <w:rPr>
          <w:rFonts w:ascii="Arial" w:hAnsi="Arial" w:cs="Arial"/>
          <w:bCs/>
          <w:sz w:val="24"/>
        </w:rPr>
        <w:tab/>
        <w:t>Seite</w:t>
      </w:r>
    </w:p>
    <w:p w14:paraId="77FD15CE" w14:textId="77777777" w:rsidR="00161782" w:rsidRDefault="00161782" w:rsidP="00161782">
      <w:pPr>
        <w:tabs>
          <w:tab w:val="right" w:leader="dot" w:pos="5245"/>
        </w:tabs>
        <w:rPr>
          <w:rFonts w:ascii="Arial" w:hAnsi="Arial" w:cs="Arial"/>
          <w:bCs/>
          <w:sz w:val="24"/>
        </w:rPr>
      </w:pPr>
      <w:r>
        <w:rPr>
          <w:rFonts w:ascii="Arial" w:hAnsi="Arial" w:cs="Arial"/>
          <w:bCs/>
          <w:sz w:val="24"/>
        </w:rPr>
        <w:t xml:space="preserve">Aufgabenteil </w:t>
      </w:r>
      <w:r w:rsidR="005E50BD">
        <w:rPr>
          <w:rFonts w:ascii="Arial" w:hAnsi="Arial" w:cs="Arial"/>
          <w:bCs/>
          <w:sz w:val="24"/>
        </w:rPr>
        <w:t>2.5</w:t>
      </w:r>
      <w:r>
        <w:rPr>
          <w:rFonts w:ascii="Arial" w:hAnsi="Arial" w:cs="Arial"/>
          <w:bCs/>
          <w:sz w:val="24"/>
        </w:rPr>
        <w:t>.</w:t>
      </w:r>
      <w:r>
        <w:rPr>
          <w:rFonts w:ascii="Arial" w:hAnsi="Arial" w:cs="Arial"/>
          <w:bCs/>
          <w:sz w:val="24"/>
        </w:rPr>
        <w:tab/>
        <w:t>1</w:t>
      </w:r>
    </w:p>
    <w:p w14:paraId="433A6836" w14:textId="77777777" w:rsidR="00161782" w:rsidRDefault="00161782" w:rsidP="00161782">
      <w:pPr>
        <w:tabs>
          <w:tab w:val="right" w:leader="dot" w:pos="5245"/>
        </w:tabs>
        <w:rPr>
          <w:rFonts w:ascii="Arial" w:hAnsi="Arial" w:cs="Arial"/>
          <w:bCs/>
          <w:sz w:val="24"/>
        </w:rPr>
      </w:pPr>
      <w:r>
        <w:rPr>
          <w:rFonts w:ascii="Arial" w:hAnsi="Arial" w:cs="Arial"/>
          <w:bCs/>
          <w:sz w:val="24"/>
        </w:rPr>
        <w:t xml:space="preserve">Aufgabenteil </w:t>
      </w:r>
      <w:r w:rsidR="005E50BD">
        <w:rPr>
          <w:rFonts w:ascii="Arial" w:hAnsi="Arial" w:cs="Arial"/>
          <w:bCs/>
          <w:sz w:val="24"/>
        </w:rPr>
        <w:t>2.8</w:t>
      </w:r>
      <w:r>
        <w:rPr>
          <w:rFonts w:ascii="Arial" w:hAnsi="Arial" w:cs="Arial"/>
          <w:bCs/>
          <w:sz w:val="24"/>
        </w:rPr>
        <w:tab/>
        <w:t>5</w:t>
      </w:r>
    </w:p>
    <w:p w14:paraId="32BCBA82" w14:textId="77777777" w:rsidR="00161782" w:rsidRDefault="00161782" w:rsidP="00161782">
      <w:pPr>
        <w:tabs>
          <w:tab w:val="right" w:leader="dot" w:pos="5245"/>
        </w:tabs>
        <w:rPr>
          <w:rFonts w:ascii="Arial" w:hAnsi="Arial" w:cs="Arial"/>
          <w:bCs/>
          <w:sz w:val="24"/>
        </w:rPr>
      </w:pPr>
      <w:r w:rsidRPr="00A93211">
        <w:rPr>
          <w:rFonts w:ascii="Arial" w:hAnsi="Arial" w:cs="Arial"/>
          <w:bCs/>
          <w:sz w:val="24"/>
        </w:rPr>
        <w:t xml:space="preserve">Aufgabenteil </w:t>
      </w:r>
      <w:r w:rsidR="005E50BD">
        <w:rPr>
          <w:rFonts w:ascii="Arial" w:hAnsi="Arial" w:cs="Arial"/>
          <w:bCs/>
          <w:sz w:val="24"/>
        </w:rPr>
        <w:t>2.11</w:t>
      </w:r>
      <w:r>
        <w:rPr>
          <w:rFonts w:ascii="Arial" w:hAnsi="Arial" w:cs="Arial"/>
          <w:bCs/>
          <w:sz w:val="24"/>
        </w:rPr>
        <w:tab/>
        <w:t>9</w:t>
      </w:r>
    </w:p>
    <w:p w14:paraId="0D4BCD5E" w14:textId="77777777" w:rsidR="00161782" w:rsidRDefault="00161782" w:rsidP="00161782">
      <w:pPr>
        <w:tabs>
          <w:tab w:val="right" w:leader="dot" w:pos="5245"/>
        </w:tabs>
        <w:rPr>
          <w:rFonts w:ascii="Arial" w:hAnsi="Arial" w:cs="Arial"/>
          <w:bCs/>
          <w:sz w:val="24"/>
        </w:rPr>
      </w:pPr>
      <w:r>
        <w:rPr>
          <w:rFonts w:ascii="Arial" w:hAnsi="Arial" w:cs="Arial"/>
          <w:bCs/>
          <w:sz w:val="24"/>
        </w:rPr>
        <w:t xml:space="preserve">Aufgabenteil </w:t>
      </w:r>
      <w:r w:rsidR="005E50BD">
        <w:rPr>
          <w:rFonts w:ascii="Arial" w:hAnsi="Arial" w:cs="Arial"/>
          <w:bCs/>
          <w:sz w:val="24"/>
        </w:rPr>
        <w:t>2.12</w:t>
      </w:r>
      <w:r w:rsidR="005E50BD">
        <w:rPr>
          <w:rFonts w:ascii="Arial" w:hAnsi="Arial" w:cs="Arial"/>
          <w:bCs/>
          <w:sz w:val="24"/>
        </w:rPr>
        <w:tab/>
        <w:t>13</w:t>
      </w:r>
    </w:p>
    <w:p w14:paraId="30125535" w14:textId="77777777" w:rsidR="00161782" w:rsidRPr="008F2AEC" w:rsidRDefault="00161782" w:rsidP="00161782">
      <w:pPr>
        <w:widowControl w:val="0"/>
        <w:spacing w:line="300" w:lineRule="auto"/>
        <w:jc w:val="both"/>
        <w:rPr>
          <w:rFonts w:ascii="Arial" w:hAnsi="Arial" w:cs="Arial"/>
          <w:sz w:val="24"/>
        </w:rPr>
      </w:pPr>
    </w:p>
    <w:p w14:paraId="4A5BA5B9" w14:textId="77777777" w:rsidR="00161782" w:rsidRDefault="00161782" w:rsidP="00161782"/>
    <w:p w14:paraId="38F19162" w14:textId="77777777" w:rsidR="00161782" w:rsidRDefault="00161782" w:rsidP="00161782">
      <w:pPr>
        <w:sectPr w:rsidR="00161782" w:rsidSect="000D486B">
          <w:pgSz w:w="8392" w:h="11907" w:code="11"/>
          <w:pgMar w:top="1417" w:right="1417" w:bottom="1134" w:left="1417" w:header="709" w:footer="709" w:gutter="0"/>
          <w:pgNumType w:start="0"/>
          <w:cols w:space="708"/>
          <w:docGrid w:linePitch="360"/>
        </w:sectPr>
      </w:pPr>
    </w:p>
    <w:p w14:paraId="26633B03" w14:textId="77777777" w:rsidR="00161782" w:rsidRPr="008F2AEC" w:rsidRDefault="00161782" w:rsidP="00B24BB1">
      <w:pPr>
        <w:widowControl w:val="0"/>
        <w:spacing w:line="300" w:lineRule="auto"/>
        <w:jc w:val="both"/>
        <w:rPr>
          <w:rFonts w:ascii="Arial" w:hAnsi="Arial" w:cs="Arial"/>
          <w:sz w:val="24"/>
        </w:rPr>
      </w:pPr>
    </w:p>
    <w:p w14:paraId="47DBB6D5" w14:textId="77777777" w:rsidR="00C05287" w:rsidRDefault="00C05287">
      <w:pPr>
        <w:sectPr w:rsidR="00C05287" w:rsidSect="00C20A3C">
          <w:headerReference w:type="default" r:id="rId15"/>
          <w:footerReference w:type="default" r:id="rId16"/>
          <w:pgSz w:w="8392" w:h="11907" w:code="11"/>
          <w:pgMar w:top="1417" w:right="1417" w:bottom="1134" w:left="1417" w:header="709" w:footer="709" w:gutter="0"/>
          <w:pgNumType w:start="0"/>
          <w:cols w:space="708"/>
          <w:docGrid w:linePitch="360"/>
        </w:sectPr>
      </w:pPr>
    </w:p>
    <w:sdt>
      <w:sdtPr>
        <w:rPr>
          <w:rStyle w:val="Labor-FormatvorlageText"/>
        </w:rPr>
        <w:alias w:val="Textfeld für Hilfestellung"/>
        <w:tag w:val="Textfeld für Hilfestellung"/>
        <w:id w:val="560289985"/>
        <w:placeholder>
          <w:docPart w:val="2E5C52CE70C7470DB37EFA553104EE04"/>
        </w:placeholder>
      </w:sdtPr>
      <w:sdtEndPr>
        <w:rPr>
          <w:rStyle w:val="Absatz-Standardschriftart"/>
          <w:sz w:val="32"/>
          <w:szCs w:val="24"/>
        </w:rPr>
      </w:sdtEndPr>
      <w:sdtContent>
        <w:p w14:paraId="5301F3ED" w14:textId="77777777" w:rsidR="000E4854" w:rsidRPr="00C052C6" w:rsidRDefault="00A70DC6" w:rsidP="005C1795">
          <w:pPr>
            <w:pStyle w:val="Labor-berschrift"/>
            <w:rPr>
              <w:rStyle w:val="Labor-FormatvorlageText"/>
              <w:b/>
              <w:szCs w:val="24"/>
            </w:rPr>
          </w:pPr>
          <w:r>
            <w:rPr>
              <w:rStyle w:val="Labor-FormatvorlageText"/>
              <w:b/>
              <w:szCs w:val="24"/>
            </w:rPr>
            <w:t>Aufgabe 2.5</w:t>
          </w:r>
          <w:r w:rsidR="00C052C6">
            <w:rPr>
              <w:rStyle w:val="Labor-FormatvorlageText"/>
              <w:b/>
              <w:szCs w:val="24"/>
            </w:rPr>
            <w:t xml:space="preserve"> (Seite </w:t>
          </w:r>
          <w:r w:rsidR="007E322E">
            <w:rPr>
              <w:rStyle w:val="Labor-FormatvorlageText"/>
              <w:b/>
              <w:szCs w:val="24"/>
            </w:rPr>
            <w:t>3</w:t>
          </w:r>
          <w:r w:rsidR="00C052C6">
            <w:rPr>
              <w:rStyle w:val="Labor-FormatvorlageText"/>
              <w:b/>
              <w:szCs w:val="24"/>
            </w:rPr>
            <w:t>)</w:t>
          </w:r>
        </w:p>
        <w:p w14:paraId="0CF7B02E" w14:textId="77777777" w:rsidR="005211B1" w:rsidRPr="000E4854" w:rsidRDefault="000E4854" w:rsidP="005C1795">
          <w:pPr>
            <w:pStyle w:val="Labor-berschrift"/>
            <w:rPr>
              <w:sz w:val="24"/>
              <w:szCs w:val="24"/>
            </w:rPr>
          </w:pPr>
          <w:r w:rsidRPr="000E4854">
            <w:rPr>
              <w:sz w:val="24"/>
              <w:szCs w:val="24"/>
            </w:rPr>
            <w:t>Die Quadratzahlen hast du in Aufgabe</w:t>
          </w:r>
          <w:r>
            <w:rPr>
              <w:sz w:val="24"/>
              <w:szCs w:val="24"/>
            </w:rPr>
            <w:t xml:space="preserve"> 2.2 gezeichnet und deutlich gemacht, wie sie aus Dreieckszahlen </w:t>
          </w:r>
          <w:r w:rsidR="00690D72">
            <w:rPr>
              <w:sz w:val="24"/>
              <w:szCs w:val="24"/>
            </w:rPr>
            <w:t>zusammengesetzt</w:t>
          </w:r>
          <w:r>
            <w:rPr>
              <w:sz w:val="24"/>
              <w:szCs w:val="24"/>
            </w:rPr>
            <w:t xml:space="preserve"> sind.  </w:t>
          </w:r>
          <w:r w:rsidR="00192999">
            <w:rPr>
              <w:sz w:val="24"/>
              <w:szCs w:val="24"/>
            </w:rPr>
            <w:t>Nun sollst du dies mit den Abkürzungen schreiben.</w:t>
          </w:r>
        </w:p>
      </w:sdtContent>
    </w:sdt>
    <w:p w14:paraId="152E8977" w14:textId="77777777" w:rsidR="009669C9" w:rsidRDefault="000E5529" w:rsidP="009669C9">
      <w:pPr>
        <w:widowControl w:val="0"/>
        <w:spacing w:after="0" w:line="240" w:lineRule="auto"/>
        <w:jc w:val="center"/>
        <w:rPr>
          <w:rFonts w:ascii="Arial" w:hAnsi="Arial" w:cs="Arial"/>
          <w:b/>
          <w:bCs/>
        </w:rPr>
      </w:pPr>
      <w:r>
        <w:rPr>
          <w:rFonts w:ascii="Arial" w:hAnsi="Arial" w:cs="Arial"/>
          <w:b/>
          <w:bCs/>
          <w:noProof/>
          <w:lang w:eastAsia="de-DE"/>
        </w:rPr>
        <w:drawing>
          <wp:inline distT="0" distB="0" distL="0" distR="0" wp14:anchorId="7C3D7EA2" wp14:editId="5E3010CC">
            <wp:extent cx="457200" cy="457200"/>
            <wp:effectExtent l="0" t="0" r="0" b="0"/>
            <wp:docPr id="4" name="Grafik 4"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55C48E9" w14:textId="77777777" w:rsidR="00B24BB1" w:rsidRDefault="00B24BB1">
      <w:pPr>
        <w:rPr>
          <w:rFonts w:ascii="Arial" w:hAnsi="Arial" w:cs="Arial"/>
          <w:b/>
          <w:bCs/>
        </w:rPr>
        <w:sectPr w:rsidR="00B24BB1" w:rsidSect="00C20A3C">
          <w:headerReference w:type="default" r:id="rId18"/>
          <w:footerReference w:type="default" r:id="rId19"/>
          <w:pgSz w:w="8392" w:h="11907" w:code="11"/>
          <w:pgMar w:top="1417" w:right="1417" w:bottom="1134" w:left="1417" w:header="709" w:footer="709" w:gutter="0"/>
          <w:cols w:space="708"/>
          <w:docGrid w:linePitch="360"/>
        </w:sectPr>
      </w:pPr>
      <w:r>
        <w:rPr>
          <w:rFonts w:ascii="Arial" w:hAnsi="Arial" w:cs="Arial"/>
          <w:b/>
          <w:bCs/>
        </w:rPr>
        <w:br w:type="page"/>
      </w:r>
    </w:p>
    <w:p w14:paraId="3065F2B4" w14:textId="77777777" w:rsidR="008F2AEC" w:rsidRDefault="008F2AEC">
      <w:pPr>
        <w:rPr>
          <w:rFonts w:ascii="Arial" w:hAnsi="Arial" w:cs="Arial"/>
          <w:bCs/>
          <w:sz w:val="24"/>
        </w:rPr>
        <w:sectPr w:rsidR="008F2AEC" w:rsidSect="00C20A3C">
          <w:footerReference w:type="default" r:id="rId20"/>
          <w:pgSz w:w="8392" w:h="11907" w:code="11"/>
          <w:pgMar w:top="1417" w:right="1417" w:bottom="1134" w:left="1417" w:header="709" w:footer="709" w:gutter="0"/>
          <w:cols w:space="708"/>
          <w:docGrid w:linePitch="360"/>
        </w:sectPr>
      </w:pPr>
      <w:r>
        <w:rPr>
          <w:rFonts w:ascii="Arial" w:hAnsi="Arial" w:cs="Arial"/>
          <w:bCs/>
          <w:sz w:val="24"/>
        </w:rPr>
        <w:lastRenderedPageBreak/>
        <w:br w:type="page"/>
      </w:r>
    </w:p>
    <w:p w14:paraId="521CB7FC" w14:textId="77777777" w:rsidR="00BA5C47" w:rsidRPr="00C052C6" w:rsidRDefault="00192999" w:rsidP="00BA5C47">
      <w:pPr>
        <w:pStyle w:val="Labor-berschrift"/>
        <w:rPr>
          <w:rStyle w:val="Labor-FormatvorlageText"/>
          <w:b/>
          <w:szCs w:val="24"/>
        </w:rPr>
      </w:pPr>
      <w:r w:rsidRPr="00C052C6">
        <w:rPr>
          <w:rStyle w:val="Labor-FormatvorlageText"/>
          <w:b/>
          <w:szCs w:val="24"/>
        </w:rPr>
        <w:lastRenderedPageBreak/>
        <w:t>Zu Aufgabe 2.</w:t>
      </w:r>
      <w:r w:rsidR="00A70DC6">
        <w:rPr>
          <w:rStyle w:val="Labor-FormatvorlageText"/>
          <w:b/>
          <w:szCs w:val="24"/>
        </w:rPr>
        <w:t>5</w:t>
      </w:r>
      <w:r w:rsidR="00C052C6">
        <w:rPr>
          <w:rStyle w:val="Labor-FormatvorlageText"/>
          <w:b/>
          <w:szCs w:val="24"/>
        </w:rPr>
        <w:t xml:space="preserve"> (Seite </w:t>
      </w:r>
      <w:r w:rsidR="007E322E">
        <w:rPr>
          <w:rStyle w:val="Labor-FormatvorlageText"/>
          <w:b/>
          <w:szCs w:val="24"/>
        </w:rPr>
        <w:t>3</w:t>
      </w:r>
      <w:r w:rsidR="00C052C6">
        <w:rPr>
          <w:rStyle w:val="Labor-FormatvorlageText"/>
          <w:b/>
          <w:szCs w:val="24"/>
        </w:rPr>
        <w:t>)</w:t>
      </w:r>
    </w:p>
    <w:p w14:paraId="32CB1B29" w14:textId="77777777" w:rsidR="00192999" w:rsidRPr="00192999" w:rsidRDefault="00192999" w:rsidP="00BA5C47">
      <w:pPr>
        <w:pStyle w:val="Labor-berschrift"/>
        <w:rPr>
          <w:rStyle w:val="Labor-FormatvorlageText"/>
          <w:szCs w:val="24"/>
        </w:rPr>
      </w:pPr>
      <w:r>
        <w:rPr>
          <w:rStyle w:val="Labor-FormatvorlageText"/>
          <w:szCs w:val="24"/>
        </w:rPr>
        <w:t xml:space="preserve">Die letzte Quadratzahl </w:t>
      </w:r>
      <m:oMath>
        <m:sSub>
          <m:sSubPr>
            <m:ctrlPr>
              <w:rPr>
                <w:rFonts w:ascii="Cambria Math" w:hAnsi="Cambria Math" w:cs="Arial"/>
                <w:i/>
                <w:sz w:val="24"/>
                <w:szCs w:val="24"/>
              </w:rPr>
            </m:ctrlPr>
          </m:sSubPr>
          <m:e>
            <m:r>
              <w:rPr>
                <w:rFonts w:ascii="Cambria Math" w:hAnsi="Cambria Math" w:cs="Arial"/>
                <w:sz w:val="24"/>
                <w:szCs w:val="24"/>
              </w:rPr>
              <m:t>Q</m:t>
            </m:r>
          </m:e>
          <m:sub>
            <m:r>
              <w:rPr>
                <w:rFonts w:ascii="Cambria Math" w:hAnsi="Cambria Math" w:cs="Arial"/>
                <w:sz w:val="24"/>
                <w:szCs w:val="24"/>
              </w:rPr>
              <m:t>n+1</m:t>
            </m:r>
          </m:sub>
        </m:sSub>
      </m:oMath>
      <w:r>
        <w:rPr>
          <w:sz w:val="24"/>
          <w:szCs w:val="24"/>
        </w:rPr>
        <w:t xml:space="preserve"> berechnest du, indem du dir die oberen Berechnungen anschaust und überlegst, ob du hier Regelmäßigkeiten beobachtest. </w:t>
      </w:r>
    </w:p>
    <w:p w14:paraId="34DDBADA" w14:textId="77777777" w:rsidR="008F2AEC" w:rsidRDefault="008F2AEC">
      <w:pPr>
        <w:rPr>
          <w:rFonts w:ascii="Arial" w:hAnsi="Arial" w:cs="Arial"/>
          <w:bCs/>
          <w:sz w:val="24"/>
        </w:rPr>
      </w:pPr>
    </w:p>
    <w:p w14:paraId="3956178F" w14:textId="77777777" w:rsidR="008F2AEC" w:rsidRDefault="008F2AEC">
      <w:pPr>
        <w:rPr>
          <w:rFonts w:ascii="Arial" w:hAnsi="Arial" w:cs="Arial"/>
          <w:bCs/>
          <w:sz w:val="24"/>
        </w:rPr>
      </w:pPr>
      <w:r>
        <w:rPr>
          <w:rFonts w:ascii="Arial" w:hAnsi="Arial" w:cs="Arial"/>
          <w:bCs/>
          <w:sz w:val="24"/>
        </w:rPr>
        <w:br w:type="page"/>
      </w:r>
    </w:p>
    <w:p w14:paraId="36D2A509" w14:textId="77777777" w:rsidR="00192999" w:rsidRDefault="00192999">
      <w:pPr>
        <w:rPr>
          <w:rFonts w:ascii="Arial" w:hAnsi="Arial" w:cs="Arial"/>
          <w:bCs/>
          <w:sz w:val="24"/>
        </w:rPr>
      </w:pPr>
    </w:p>
    <w:p w14:paraId="4A122D2D" w14:textId="77777777" w:rsidR="00192999" w:rsidRDefault="00192999">
      <w:pPr>
        <w:rPr>
          <w:rFonts w:ascii="Arial" w:hAnsi="Arial" w:cs="Arial"/>
          <w:bCs/>
          <w:sz w:val="24"/>
        </w:rPr>
      </w:pPr>
    </w:p>
    <w:p w14:paraId="365BE832" w14:textId="77777777" w:rsidR="00192999" w:rsidRDefault="00192999">
      <w:pPr>
        <w:rPr>
          <w:rFonts w:ascii="Arial" w:hAnsi="Arial" w:cs="Arial"/>
          <w:bCs/>
          <w:sz w:val="24"/>
        </w:rPr>
      </w:pPr>
    </w:p>
    <w:p w14:paraId="7EE79FA0" w14:textId="77777777" w:rsidR="00192999" w:rsidRDefault="00192999">
      <w:pPr>
        <w:rPr>
          <w:rFonts w:ascii="Arial" w:hAnsi="Arial" w:cs="Arial"/>
          <w:bCs/>
          <w:sz w:val="24"/>
        </w:rPr>
      </w:pPr>
    </w:p>
    <w:p w14:paraId="16E3B8AF" w14:textId="77777777" w:rsidR="00192999" w:rsidRDefault="00192999">
      <w:pPr>
        <w:rPr>
          <w:rFonts w:ascii="Arial" w:hAnsi="Arial" w:cs="Arial"/>
          <w:bCs/>
          <w:sz w:val="24"/>
        </w:rPr>
      </w:pPr>
    </w:p>
    <w:p w14:paraId="3930D948" w14:textId="77777777" w:rsidR="00192999" w:rsidRDefault="00192999">
      <w:pPr>
        <w:rPr>
          <w:rFonts w:ascii="Arial" w:hAnsi="Arial" w:cs="Arial"/>
          <w:bCs/>
          <w:sz w:val="24"/>
        </w:rPr>
      </w:pPr>
    </w:p>
    <w:p w14:paraId="220C727B" w14:textId="77777777" w:rsidR="00192999" w:rsidRDefault="00192999">
      <w:pPr>
        <w:rPr>
          <w:rFonts w:ascii="Arial" w:hAnsi="Arial" w:cs="Arial"/>
          <w:bCs/>
          <w:sz w:val="24"/>
        </w:rPr>
      </w:pPr>
    </w:p>
    <w:p w14:paraId="52908B8F" w14:textId="77777777" w:rsidR="00192999" w:rsidRDefault="00192999">
      <w:pPr>
        <w:rPr>
          <w:rFonts w:ascii="Arial" w:hAnsi="Arial" w:cs="Arial"/>
          <w:bCs/>
          <w:sz w:val="24"/>
        </w:rPr>
      </w:pPr>
    </w:p>
    <w:p w14:paraId="0E46D39B" w14:textId="77777777" w:rsidR="00192999" w:rsidRDefault="00192999">
      <w:pPr>
        <w:rPr>
          <w:rFonts w:ascii="Arial" w:hAnsi="Arial" w:cs="Arial"/>
          <w:bCs/>
          <w:sz w:val="24"/>
        </w:rPr>
      </w:pPr>
    </w:p>
    <w:p w14:paraId="4E308EF0" w14:textId="77777777" w:rsidR="00192999" w:rsidRDefault="00192999">
      <w:pPr>
        <w:rPr>
          <w:rFonts w:ascii="Arial" w:hAnsi="Arial" w:cs="Arial"/>
          <w:bCs/>
          <w:sz w:val="24"/>
        </w:rPr>
      </w:pPr>
    </w:p>
    <w:p w14:paraId="37E87EC8" w14:textId="77777777" w:rsidR="00192999" w:rsidRDefault="00192999">
      <w:pPr>
        <w:rPr>
          <w:rFonts w:ascii="Arial" w:hAnsi="Arial" w:cs="Arial"/>
          <w:bCs/>
          <w:sz w:val="24"/>
        </w:rPr>
      </w:pPr>
    </w:p>
    <w:p w14:paraId="6D548037" w14:textId="77777777" w:rsidR="00192999" w:rsidRDefault="00192999">
      <w:pPr>
        <w:rPr>
          <w:rFonts w:ascii="Arial" w:hAnsi="Arial" w:cs="Arial"/>
          <w:bCs/>
          <w:sz w:val="24"/>
        </w:rPr>
      </w:pPr>
    </w:p>
    <w:p w14:paraId="5DC7BBB5" w14:textId="77777777" w:rsidR="00192999" w:rsidRDefault="00192999">
      <w:pPr>
        <w:rPr>
          <w:rFonts w:ascii="Arial" w:hAnsi="Arial" w:cs="Arial"/>
          <w:bCs/>
          <w:sz w:val="24"/>
        </w:rPr>
      </w:pPr>
    </w:p>
    <w:p w14:paraId="5279072A" w14:textId="77777777" w:rsidR="00192999" w:rsidRDefault="00192999">
      <w:pPr>
        <w:rPr>
          <w:rFonts w:ascii="Arial" w:hAnsi="Arial" w:cs="Arial"/>
          <w:bCs/>
          <w:sz w:val="24"/>
        </w:rPr>
      </w:pPr>
    </w:p>
    <w:p w14:paraId="0814AC21" w14:textId="77777777" w:rsidR="00192999" w:rsidRDefault="00192999">
      <w:pPr>
        <w:rPr>
          <w:rFonts w:ascii="Arial" w:hAnsi="Arial" w:cs="Arial"/>
          <w:bCs/>
          <w:sz w:val="24"/>
        </w:rPr>
      </w:pPr>
    </w:p>
    <w:p w14:paraId="1C1C279C" w14:textId="77777777" w:rsidR="00192999" w:rsidRDefault="00192999">
      <w:pPr>
        <w:rPr>
          <w:rFonts w:ascii="Arial" w:hAnsi="Arial" w:cs="Arial"/>
          <w:bCs/>
          <w:sz w:val="24"/>
        </w:rPr>
      </w:pPr>
    </w:p>
    <w:p w14:paraId="7F28594B" w14:textId="77777777" w:rsidR="00192999" w:rsidRDefault="00192999">
      <w:pPr>
        <w:rPr>
          <w:rFonts w:ascii="Arial" w:hAnsi="Arial" w:cs="Arial"/>
          <w:bCs/>
          <w:sz w:val="24"/>
        </w:rPr>
      </w:pPr>
    </w:p>
    <w:p w14:paraId="49F69957" w14:textId="77777777" w:rsidR="00192999" w:rsidRDefault="00192999">
      <w:pPr>
        <w:rPr>
          <w:rFonts w:ascii="Arial" w:hAnsi="Arial" w:cs="Arial"/>
          <w:bCs/>
          <w:sz w:val="24"/>
        </w:rPr>
      </w:pPr>
    </w:p>
    <w:p w14:paraId="14658BA1" w14:textId="77777777" w:rsidR="00192999" w:rsidRPr="00C052C6" w:rsidRDefault="00192999" w:rsidP="00192999">
      <w:pPr>
        <w:pStyle w:val="Labor-berschrift"/>
        <w:rPr>
          <w:rStyle w:val="Labor-FormatvorlageText"/>
          <w:b/>
          <w:szCs w:val="24"/>
        </w:rPr>
      </w:pPr>
      <w:r w:rsidRPr="00C052C6">
        <w:rPr>
          <w:rStyle w:val="Labor-FormatvorlageText"/>
          <w:b/>
          <w:szCs w:val="24"/>
        </w:rPr>
        <w:lastRenderedPageBreak/>
        <w:t>Aufgabe 2.</w:t>
      </w:r>
      <w:r w:rsidR="00A70DC6">
        <w:rPr>
          <w:rStyle w:val="Labor-FormatvorlageText"/>
          <w:b/>
          <w:szCs w:val="24"/>
        </w:rPr>
        <w:t>6</w:t>
      </w:r>
      <w:r w:rsidR="00C052C6">
        <w:rPr>
          <w:rStyle w:val="Labor-FormatvorlageText"/>
          <w:b/>
          <w:szCs w:val="24"/>
        </w:rPr>
        <w:t xml:space="preserve"> (Seite </w:t>
      </w:r>
      <w:r w:rsidR="007E322E">
        <w:rPr>
          <w:rStyle w:val="Labor-FormatvorlageText"/>
          <w:b/>
          <w:szCs w:val="24"/>
        </w:rPr>
        <w:t>4</w:t>
      </w:r>
      <w:r w:rsidR="00C052C6">
        <w:rPr>
          <w:rStyle w:val="Labor-FormatvorlageText"/>
          <w:b/>
          <w:szCs w:val="24"/>
        </w:rPr>
        <w:t>)</w:t>
      </w:r>
    </w:p>
    <w:p w14:paraId="16AA5DFB" w14:textId="77777777" w:rsidR="00C052C6" w:rsidRDefault="00192999" w:rsidP="00A70DC6">
      <w:pPr>
        <w:pStyle w:val="Labor-berschrift"/>
        <w:rPr>
          <w:rStyle w:val="Labor-FormatvorlageText"/>
          <w:szCs w:val="24"/>
        </w:rPr>
      </w:pPr>
      <w:r>
        <w:rPr>
          <w:rStyle w:val="Labor-FormatvorlageText"/>
          <w:szCs w:val="24"/>
        </w:rPr>
        <w:t xml:space="preserve">Benutze </w:t>
      </w:r>
      <w:r w:rsidR="00A70DC6">
        <w:rPr>
          <w:rStyle w:val="Labor-FormatvorlageText"/>
          <w:szCs w:val="24"/>
        </w:rPr>
        <w:t>dein Handout. Hier findest du einen Lösungshinweis.</w:t>
      </w:r>
    </w:p>
    <w:p w14:paraId="20E42C65" w14:textId="77777777" w:rsidR="00A70DC6" w:rsidRPr="00192999" w:rsidRDefault="00A70DC6" w:rsidP="00A70DC6">
      <w:pPr>
        <w:pStyle w:val="Labor-berschrift"/>
        <w:jc w:val="center"/>
        <w:rPr>
          <w:rStyle w:val="Labor-FormatvorlageText"/>
          <w:szCs w:val="24"/>
        </w:rPr>
      </w:pPr>
      <w:r>
        <w:rPr>
          <w:rFonts w:cs="Arial"/>
          <w:b/>
          <w:bCs/>
          <w:noProof/>
          <w:lang w:eastAsia="de-DE"/>
        </w:rPr>
        <w:drawing>
          <wp:inline distT="0" distB="0" distL="0" distR="0" wp14:anchorId="75015D5D" wp14:editId="5067B145">
            <wp:extent cx="457200" cy="457200"/>
            <wp:effectExtent l="0" t="0" r="0" b="0"/>
            <wp:docPr id="3" name="Grafik 3"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C87D9BC" w14:textId="77777777" w:rsidR="00192999" w:rsidRDefault="00192999" w:rsidP="00192999">
      <w:pPr>
        <w:rPr>
          <w:rFonts w:ascii="Arial" w:hAnsi="Arial" w:cs="Arial"/>
          <w:bCs/>
          <w:sz w:val="24"/>
        </w:rPr>
      </w:pPr>
    </w:p>
    <w:p w14:paraId="32B8E03B" w14:textId="77777777" w:rsidR="00192999" w:rsidRDefault="00192999">
      <w:pPr>
        <w:rPr>
          <w:rFonts w:ascii="Arial" w:hAnsi="Arial" w:cs="Arial"/>
          <w:bCs/>
          <w:sz w:val="24"/>
        </w:rPr>
      </w:pPr>
    </w:p>
    <w:p w14:paraId="797F16AA" w14:textId="77777777" w:rsidR="00192999" w:rsidRDefault="00192999">
      <w:pPr>
        <w:rPr>
          <w:rFonts w:ascii="Arial" w:hAnsi="Arial" w:cs="Arial"/>
          <w:bCs/>
          <w:sz w:val="24"/>
        </w:rPr>
      </w:pPr>
    </w:p>
    <w:p w14:paraId="1B9572CB" w14:textId="77777777" w:rsidR="00192999" w:rsidRDefault="00192999">
      <w:pPr>
        <w:rPr>
          <w:rFonts w:ascii="Arial" w:hAnsi="Arial" w:cs="Arial"/>
          <w:bCs/>
          <w:sz w:val="24"/>
        </w:rPr>
      </w:pPr>
    </w:p>
    <w:p w14:paraId="4F61931D" w14:textId="77777777" w:rsidR="00192999" w:rsidRDefault="00192999">
      <w:pPr>
        <w:rPr>
          <w:rFonts w:ascii="Arial" w:hAnsi="Arial" w:cs="Arial"/>
          <w:bCs/>
          <w:sz w:val="24"/>
        </w:rPr>
      </w:pPr>
    </w:p>
    <w:p w14:paraId="6D55904E" w14:textId="77777777" w:rsidR="00192999" w:rsidRDefault="00192999">
      <w:pPr>
        <w:rPr>
          <w:rFonts w:ascii="Arial" w:hAnsi="Arial" w:cs="Arial"/>
          <w:bCs/>
          <w:sz w:val="24"/>
        </w:rPr>
      </w:pPr>
    </w:p>
    <w:p w14:paraId="068DF933" w14:textId="77777777" w:rsidR="00192999" w:rsidRDefault="00192999">
      <w:pPr>
        <w:rPr>
          <w:rFonts w:ascii="Arial" w:hAnsi="Arial" w:cs="Arial"/>
          <w:bCs/>
          <w:sz w:val="24"/>
        </w:rPr>
      </w:pPr>
    </w:p>
    <w:p w14:paraId="0F9DCC8F" w14:textId="77777777" w:rsidR="00192999" w:rsidRDefault="00192999">
      <w:pPr>
        <w:rPr>
          <w:rFonts w:ascii="Arial" w:hAnsi="Arial" w:cs="Arial"/>
          <w:bCs/>
          <w:sz w:val="24"/>
        </w:rPr>
      </w:pPr>
    </w:p>
    <w:p w14:paraId="33BD31D0" w14:textId="77777777" w:rsidR="00192999" w:rsidRDefault="00192999">
      <w:pPr>
        <w:rPr>
          <w:rFonts w:ascii="Arial" w:hAnsi="Arial" w:cs="Arial"/>
          <w:bCs/>
          <w:sz w:val="24"/>
        </w:rPr>
      </w:pPr>
    </w:p>
    <w:p w14:paraId="7C2CC450" w14:textId="77777777" w:rsidR="00192999" w:rsidRDefault="00192999">
      <w:pPr>
        <w:rPr>
          <w:rFonts w:ascii="Arial" w:hAnsi="Arial" w:cs="Arial"/>
          <w:bCs/>
          <w:sz w:val="24"/>
        </w:rPr>
      </w:pPr>
    </w:p>
    <w:p w14:paraId="5C742367" w14:textId="77777777" w:rsidR="00192999" w:rsidRDefault="00192999">
      <w:pPr>
        <w:rPr>
          <w:rFonts w:ascii="Arial" w:hAnsi="Arial" w:cs="Arial"/>
          <w:bCs/>
          <w:sz w:val="24"/>
        </w:rPr>
      </w:pPr>
    </w:p>
    <w:p w14:paraId="6E7F0773" w14:textId="77777777" w:rsidR="00192999" w:rsidRDefault="00192999">
      <w:pPr>
        <w:rPr>
          <w:rFonts w:ascii="Arial" w:hAnsi="Arial" w:cs="Arial"/>
          <w:bCs/>
          <w:sz w:val="24"/>
        </w:rPr>
      </w:pPr>
    </w:p>
    <w:p w14:paraId="1A4DA93C" w14:textId="77777777" w:rsidR="00192999" w:rsidRDefault="00192999">
      <w:pPr>
        <w:rPr>
          <w:rFonts w:ascii="Arial" w:hAnsi="Arial" w:cs="Arial"/>
          <w:bCs/>
          <w:sz w:val="24"/>
        </w:rPr>
      </w:pPr>
    </w:p>
    <w:p w14:paraId="30623059" w14:textId="77777777" w:rsidR="00192999" w:rsidRDefault="00192999">
      <w:pPr>
        <w:rPr>
          <w:rFonts w:ascii="Arial" w:hAnsi="Arial" w:cs="Arial"/>
          <w:bCs/>
          <w:sz w:val="24"/>
        </w:rPr>
      </w:pPr>
    </w:p>
    <w:p w14:paraId="41E5A019" w14:textId="77777777" w:rsidR="00192999" w:rsidRDefault="00192999">
      <w:pPr>
        <w:rPr>
          <w:rFonts w:ascii="Arial" w:hAnsi="Arial" w:cs="Arial"/>
          <w:bCs/>
          <w:sz w:val="24"/>
        </w:rPr>
      </w:pPr>
    </w:p>
    <w:p w14:paraId="213BA9CA" w14:textId="77777777" w:rsidR="00192999" w:rsidRDefault="00192999">
      <w:pPr>
        <w:rPr>
          <w:rFonts w:ascii="Arial" w:hAnsi="Arial" w:cs="Arial"/>
          <w:bCs/>
          <w:sz w:val="24"/>
        </w:rPr>
      </w:pPr>
    </w:p>
    <w:p w14:paraId="08ED6189" w14:textId="77777777" w:rsidR="00192999" w:rsidRDefault="00192999">
      <w:pPr>
        <w:rPr>
          <w:rFonts w:ascii="Arial" w:hAnsi="Arial" w:cs="Arial"/>
          <w:bCs/>
          <w:sz w:val="24"/>
        </w:rPr>
      </w:pPr>
    </w:p>
    <w:p w14:paraId="15C36C42" w14:textId="77777777" w:rsidR="00192999" w:rsidRDefault="00192999">
      <w:pPr>
        <w:rPr>
          <w:rFonts w:ascii="Arial" w:hAnsi="Arial" w:cs="Arial"/>
          <w:bCs/>
          <w:sz w:val="24"/>
        </w:rPr>
      </w:pPr>
    </w:p>
    <w:p w14:paraId="051CEF41" w14:textId="77777777" w:rsidR="00192999" w:rsidRDefault="00192999">
      <w:pPr>
        <w:rPr>
          <w:rFonts w:ascii="Arial" w:hAnsi="Arial" w:cs="Arial"/>
          <w:bCs/>
          <w:sz w:val="24"/>
        </w:rPr>
      </w:pPr>
    </w:p>
    <w:p w14:paraId="42134AD5" w14:textId="77777777" w:rsidR="00192999" w:rsidRDefault="00192999">
      <w:pPr>
        <w:rPr>
          <w:rFonts w:ascii="Arial" w:hAnsi="Arial" w:cs="Arial"/>
          <w:bCs/>
          <w:sz w:val="24"/>
        </w:rPr>
      </w:pPr>
    </w:p>
    <w:p w14:paraId="792AAC63" w14:textId="77777777" w:rsidR="00192999" w:rsidRDefault="00192999">
      <w:pPr>
        <w:rPr>
          <w:rFonts w:ascii="Arial" w:hAnsi="Arial" w:cs="Arial"/>
          <w:bCs/>
          <w:sz w:val="24"/>
        </w:rPr>
      </w:pPr>
    </w:p>
    <w:p w14:paraId="75243817" w14:textId="77777777" w:rsidR="00192999" w:rsidRDefault="00192999">
      <w:pPr>
        <w:rPr>
          <w:rFonts w:ascii="Arial" w:hAnsi="Arial" w:cs="Arial"/>
          <w:bCs/>
          <w:sz w:val="24"/>
        </w:rPr>
      </w:pPr>
    </w:p>
    <w:p w14:paraId="0988BA60" w14:textId="77777777" w:rsidR="00192999" w:rsidRDefault="00192999">
      <w:pPr>
        <w:rPr>
          <w:rFonts w:ascii="Arial" w:hAnsi="Arial" w:cs="Arial"/>
          <w:bCs/>
          <w:sz w:val="24"/>
        </w:rPr>
      </w:pPr>
    </w:p>
    <w:p w14:paraId="5D62BDA1" w14:textId="77777777" w:rsidR="00A70DC6" w:rsidRDefault="00A70DC6">
      <w:pPr>
        <w:rPr>
          <w:rFonts w:ascii="Arial" w:hAnsi="Arial" w:cs="Arial"/>
          <w:bCs/>
          <w:sz w:val="24"/>
        </w:rPr>
      </w:pPr>
    </w:p>
    <w:p w14:paraId="3011B1A4" w14:textId="77777777" w:rsidR="00A70DC6" w:rsidRDefault="00A70DC6">
      <w:pPr>
        <w:rPr>
          <w:rFonts w:ascii="Arial" w:hAnsi="Arial" w:cs="Arial"/>
          <w:bCs/>
          <w:sz w:val="24"/>
        </w:rPr>
      </w:pPr>
    </w:p>
    <w:p w14:paraId="31D8A67D" w14:textId="77777777" w:rsidR="00A70DC6" w:rsidRDefault="00A70DC6">
      <w:pPr>
        <w:rPr>
          <w:rFonts w:ascii="Arial" w:hAnsi="Arial" w:cs="Arial"/>
          <w:bCs/>
          <w:sz w:val="24"/>
        </w:rPr>
      </w:pPr>
    </w:p>
    <w:p w14:paraId="5F77CEF1" w14:textId="77777777" w:rsidR="00A70DC6" w:rsidRDefault="00A70DC6">
      <w:pPr>
        <w:rPr>
          <w:rFonts w:ascii="Arial" w:hAnsi="Arial" w:cs="Arial"/>
          <w:bCs/>
          <w:sz w:val="24"/>
        </w:rPr>
      </w:pPr>
    </w:p>
    <w:p w14:paraId="124AE2F9" w14:textId="77777777" w:rsidR="00A70DC6" w:rsidRDefault="00A70DC6">
      <w:pPr>
        <w:rPr>
          <w:rFonts w:ascii="Arial" w:hAnsi="Arial" w:cs="Arial"/>
          <w:bCs/>
          <w:sz w:val="24"/>
        </w:rPr>
      </w:pPr>
    </w:p>
    <w:p w14:paraId="5DF221C1" w14:textId="77777777" w:rsidR="00A70DC6" w:rsidRDefault="00A70DC6">
      <w:pPr>
        <w:rPr>
          <w:rFonts w:ascii="Arial" w:hAnsi="Arial" w:cs="Arial"/>
          <w:bCs/>
          <w:sz w:val="24"/>
        </w:rPr>
      </w:pPr>
    </w:p>
    <w:p w14:paraId="2D05C4E7" w14:textId="77777777" w:rsidR="00A70DC6" w:rsidRDefault="00A70DC6">
      <w:pPr>
        <w:rPr>
          <w:rFonts w:ascii="Arial" w:hAnsi="Arial" w:cs="Arial"/>
          <w:bCs/>
          <w:sz w:val="24"/>
        </w:rPr>
      </w:pPr>
    </w:p>
    <w:p w14:paraId="515F98F3" w14:textId="77777777" w:rsidR="00A70DC6" w:rsidRDefault="00A70DC6">
      <w:pPr>
        <w:rPr>
          <w:rFonts w:ascii="Arial" w:hAnsi="Arial" w:cs="Arial"/>
          <w:bCs/>
          <w:sz w:val="24"/>
        </w:rPr>
      </w:pPr>
    </w:p>
    <w:p w14:paraId="5B7B839C" w14:textId="77777777" w:rsidR="00A70DC6" w:rsidRDefault="00A70DC6">
      <w:pPr>
        <w:rPr>
          <w:rFonts w:ascii="Arial" w:hAnsi="Arial" w:cs="Arial"/>
          <w:bCs/>
          <w:sz w:val="24"/>
        </w:rPr>
        <w:sectPr w:rsidR="00A70DC6" w:rsidSect="00C20A3C">
          <w:pgSz w:w="8392" w:h="11907" w:code="11"/>
          <w:pgMar w:top="1417" w:right="1417" w:bottom="1134" w:left="1417" w:header="709" w:footer="709" w:gutter="0"/>
          <w:cols w:space="708"/>
          <w:docGrid w:linePitch="360"/>
        </w:sectPr>
      </w:pPr>
    </w:p>
    <w:p w14:paraId="2C74CFA4" w14:textId="77777777" w:rsidR="00A70DC6" w:rsidRPr="00C052C6" w:rsidRDefault="00A70DC6" w:rsidP="00A70DC6">
      <w:pPr>
        <w:pStyle w:val="Labor-berschrift"/>
        <w:rPr>
          <w:rStyle w:val="Labor-FormatvorlageText"/>
          <w:b/>
          <w:szCs w:val="24"/>
        </w:rPr>
      </w:pPr>
      <w:r w:rsidRPr="00C052C6">
        <w:rPr>
          <w:rStyle w:val="Labor-FormatvorlageText"/>
          <w:b/>
          <w:szCs w:val="24"/>
        </w:rPr>
        <w:lastRenderedPageBreak/>
        <w:t>Aufgabe 2.</w:t>
      </w:r>
      <w:r>
        <w:rPr>
          <w:rStyle w:val="Labor-FormatvorlageText"/>
          <w:b/>
          <w:szCs w:val="24"/>
        </w:rPr>
        <w:t>6 (Seite 4)</w:t>
      </w:r>
    </w:p>
    <w:p w14:paraId="184E837F" w14:textId="77777777" w:rsidR="00A70DC6" w:rsidRDefault="00A70DC6" w:rsidP="00A70DC6">
      <w:pPr>
        <w:pStyle w:val="Labor-berschrift"/>
        <w:rPr>
          <w:sz w:val="24"/>
          <w:szCs w:val="24"/>
        </w:rPr>
      </w:pPr>
      <w:r>
        <w:rPr>
          <w:rStyle w:val="Labor-FormatvorlageText"/>
          <w:szCs w:val="24"/>
        </w:rPr>
        <w:t xml:space="preserve">Die Dreieckszahl </w:t>
      </w:r>
      <m:oMath>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n+1</m:t>
            </m:r>
          </m:sub>
        </m:sSub>
        <m:r>
          <w:rPr>
            <w:rFonts w:ascii="Cambria Math" w:hAnsi="Cambria Math" w:cs="Arial"/>
            <w:sz w:val="24"/>
            <w:szCs w:val="24"/>
          </w:rPr>
          <m:t xml:space="preserve"> </m:t>
        </m:r>
      </m:oMath>
      <w:r>
        <w:rPr>
          <w:sz w:val="24"/>
          <w:szCs w:val="24"/>
        </w:rPr>
        <w:t>erhältst du, indem du für die Variable n auf dem Handout den Ausdruck (n+1) einsetzt.</w:t>
      </w:r>
    </w:p>
    <w:p w14:paraId="17176C77" w14:textId="77777777" w:rsidR="00A70DC6" w:rsidRPr="00192999" w:rsidRDefault="00A70DC6" w:rsidP="00A70DC6">
      <w:pPr>
        <w:pStyle w:val="Labor-berschrift"/>
        <w:rPr>
          <w:rStyle w:val="Labor-FormatvorlageText"/>
          <w:szCs w:val="24"/>
        </w:rPr>
      </w:pPr>
      <w:r>
        <w:rPr>
          <w:sz w:val="24"/>
          <w:szCs w:val="24"/>
        </w:rPr>
        <w:t>Achte auf die Klammern!</w:t>
      </w:r>
    </w:p>
    <w:p w14:paraId="78A8D616" w14:textId="77777777" w:rsidR="00A70DC6" w:rsidRDefault="00A70DC6" w:rsidP="00B75158">
      <w:pPr>
        <w:pStyle w:val="Labor-berschrift"/>
        <w:rPr>
          <w:rStyle w:val="Labor-FormatvorlageText"/>
          <w:b/>
          <w:szCs w:val="24"/>
        </w:rPr>
      </w:pPr>
    </w:p>
    <w:p w14:paraId="002A076D" w14:textId="77777777" w:rsidR="00A70DC6" w:rsidRDefault="00A70DC6" w:rsidP="00B75158">
      <w:pPr>
        <w:pStyle w:val="Labor-berschrift"/>
        <w:rPr>
          <w:rStyle w:val="Labor-FormatvorlageText"/>
          <w:b/>
          <w:szCs w:val="24"/>
        </w:rPr>
      </w:pPr>
    </w:p>
    <w:p w14:paraId="676B96C5" w14:textId="77777777" w:rsidR="00A70DC6" w:rsidRDefault="00A70DC6" w:rsidP="00B75158">
      <w:pPr>
        <w:pStyle w:val="Labor-berschrift"/>
        <w:rPr>
          <w:rStyle w:val="Labor-FormatvorlageText"/>
          <w:b/>
          <w:szCs w:val="24"/>
        </w:rPr>
      </w:pPr>
    </w:p>
    <w:p w14:paraId="2583E9EC" w14:textId="77777777" w:rsidR="00A70DC6" w:rsidRDefault="00A70DC6" w:rsidP="00B75158">
      <w:pPr>
        <w:pStyle w:val="Labor-berschrift"/>
        <w:rPr>
          <w:rStyle w:val="Labor-FormatvorlageText"/>
          <w:b/>
          <w:szCs w:val="24"/>
        </w:rPr>
      </w:pPr>
    </w:p>
    <w:p w14:paraId="50B1C93E" w14:textId="77777777" w:rsidR="00A70DC6" w:rsidRDefault="00A70DC6" w:rsidP="00B75158">
      <w:pPr>
        <w:pStyle w:val="Labor-berschrift"/>
        <w:rPr>
          <w:rStyle w:val="Labor-FormatvorlageText"/>
          <w:b/>
          <w:szCs w:val="24"/>
        </w:rPr>
      </w:pPr>
    </w:p>
    <w:p w14:paraId="4F822671" w14:textId="77777777" w:rsidR="00A70DC6" w:rsidRDefault="00A70DC6" w:rsidP="00B75158">
      <w:pPr>
        <w:pStyle w:val="Labor-berschrift"/>
        <w:rPr>
          <w:rStyle w:val="Labor-FormatvorlageText"/>
          <w:b/>
          <w:szCs w:val="24"/>
        </w:rPr>
      </w:pPr>
    </w:p>
    <w:p w14:paraId="4F098B80" w14:textId="77777777" w:rsidR="00A70DC6" w:rsidRDefault="00A70DC6" w:rsidP="00B75158">
      <w:pPr>
        <w:pStyle w:val="Labor-berschrift"/>
        <w:rPr>
          <w:rStyle w:val="Labor-FormatvorlageText"/>
          <w:b/>
          <w:szCs w:val="24"/>
        </w:rPr>
      </w:pPr>
    </w:p>
    <w:p w14:paraId="3C398E28" w14:textId="77777777" w:rsidR="00A70DC6" w:rsidRDefault="00A70DC6" w:rsidP="00B75158">
      <w:pPr>
        <w:pStyle w:val="Labor-berschrift"/>
        <w:rPr>
          <w:rStyle w:val="Labor-FormatvorlageText"/>
          <w:b/>
          <w:szCs w:val="24"/>
        </w:rPr>
      </w:pPr>
    </w:p>
    <w:p w14:paraId="070F7A83" w14:textId="77777777" w:rsidR="00A70DC6" w:rsidRDefault="00A70DC6" w:rsidP="00B75158">
      <w:pPr>
        <w:pStyle w:val="Labor-berschrift"/>
        <w:rPr>
          <w:rStyle w:val="Labor-FormatvorlageText"/>
          <w:b/>
          <w:szCs w:val="24"/>
        </w:rPr>
      </w:pPr>
    </w:p>
    <w:p w14:paraId="77DBAF3B" w14:textId="77777777" w:rsidR="00A70DC6" w:rsidRDefault="00A70DC6" w:rsidP="00B75158">
      <w:pPr>
        <w:pStyle w:val="Labor-berschrift"/>
        <w:rPr>
          <w:rStyle w:val="Labor-FormatvorlageText"/>
          <w:b/>
          <w:szCs w:val="24"/>
        </w:rPr>
      </w:pPr>
    </w:p>
    <w:p w14:paraId="41DE5AC0" w14:textId="77777777" w:rsidR="00A70DC6" w:rsidRDefault="00A70DC6" w:rsidP="00B75158">
      <w:pPr>
        <w:pStyle w:val="Labor-berschrift"/>
        <w:rPr>
          <w:rStyle w:val="Labor-FormatvorlageText"/>
          <w:b/>
          <w:szCs w:val="24"/>
        </w:rPr>
      </w:pPr>
    </w:p>
    <w:p w14:paraId="0A4C5C62" w14:textId="77777777" w:rsidR="00A70DC6" w:rsidRDefault="00A70DC6" w:rsidP="00B75158">
      <w:pPr>
        <w:pStyle w:val="Labor-berschrift"/>
        <w:rPr>
          <w:rStyle w:val="Labor-FormatvorlageText"/>
          <w:b/>
          <w:szCs w:val="24"/>
        </w:rPr>
      </w:pPr>
    </w:p>
    <w:p w14:paraId="2E80CCE8" w14:textId="77777777" w:rsidR="00A70DC6" w:rsidRDefault="00A70DC6" w:rsidP="00B75158">
      <w:pPr>
        <w:pStyle w:val="Labor-berschrift"/>
        <w:rPr>
          <w:rStyle w:val="Labor-FormatvorlageText"/>
          <w:b/>
          <w:szCs w:val="24"/>
        </w:rPr>
      </w:pPr>
    </w:p>
    <w:p w14:paraId="1E41A7B1" w14:textId="77777777" w:rsidR="00A70DC6" w:rsidRDefault="00A70DC6" w:rsidP="00B75158">
      <w:pPr>
        <w:pStyle w:val="Labor-berschrift"/>
        <w:rPr>
          <w:rStyle w:val="Labor-FormatvorlageText"/>
          <w:b/>
          <w:szCs w:val="24"/>
        </w:rPr>
      </w:pPr>
    </w:p>
    <w:p w14:paraId="57CAE8BF" w14:textId="77777777" w:rsidR="00A70DC6" w:rsidRDefault="00A70DC6" w:rsidP="00B75158">
      <w:pPr>
        <w:pStyle w:val="Labor-berschrift"/>
        <w:rPr>
          <w:rStyle w:val="Labor-FormatvorlageText"/>
          <w:b/>
          <w:szCs w:val="24"/>
        </w:rPr>
      </w:pPr>
    </w:p>
    <w:p w14:paraId="1E4FD11D" w14:textId="77777777" w:rsidR="00A70DC6" w:rsidRDefault="00A70DC6" w:rsidP="00B75158">
      <w:pPr>
        <w:pStyle w:val="Labor-berschrift"/>
        <w:rPr>
          <w:rStyle w:val="Labor-FormatvorlageText"/>
          <w:b/>
          <w:szCs w:val="24"/>
        </w:rPr>
      </w:pPr>
    </w:p>
    <w:p w14:paraId="77160452" w14:textId="77777777" w:rsidR="00A70DC6" w:rsidRDefault="00A70DC6" w:rsidP="00B75158">
      <w:pPr>
        <w:pStyle w:val="Labor-berschrift"/>
        <w:rPr>
          <w:rStyle w:val="Labor-FormatvorlageText"/>
          <w:b/>
          <w:szCs w:val="24"/>
        </w:rPr>
      </w:pPr>
    </w:p>
    <w:p w14:paraId="22B0C63C" w14:textId="77777777" w:rsidR="00A70DC6" w:rsidRDefault="00A70DC6" w:rsidP="00B75158">
      <w:pPr>
        <w:pStyle w:val="Labor-berschrift"/>
        <w:rPr>
          <w:rStyle w:val="Labor-FormatvorlageText"/>
          <w:b/>
          <w:szCs w:val="24"/>
        </w:rPr>
      </w:pPr>
    </w:p>
    <w:p w14:paraId="72B1BCCB" w14:textId="77777777" w:rsidR="00A70DC6" w:rsidRDefault="00A70DC6" w:rsidP="00B75158">
      <w:pPr>
        <w:pStyle w:val="Labor-berschrift"/>
        <w:rPr>
          <w:rStyle w:val="Labor-FormatvorlageText"/>
          <w:b/>
          <w:szCs w:val="24"/>
        </w:rPr>
      </w:pPr>
    </w:p>
    <w:p w14:paraId="27A49F26" w14:textId="77777777" w:rsidR="00A70DC6" w:rsidRDefault="00A70DC6" w:rsidP="00B75158">
      <w:pPr>
        <w:pStyle w:val="Labor-berschrift"/>
        <w:rPr>
          <w:rStyle w:val="Labor-FormatvorlageText"/>
          <w:b/>
          <w:szCs w:val="24"/>
        </w:rPr>
      </w:pPr>
    </w:p>
    <w:p w14:paraId="717A41C1" w14:textId="77777777" w:rsidR="00A70DC6" w:rsidRDefault="00A70DC6" w:rsidP="00B75158">
      <w:pPr>
        <w:pStyle w:val="Labor-berschrift"/>
        <w:rPr>
          <w:rStyle w:val="Labor-FormatvorlageText"/>
          <w:b/>
          <w:szCs w:val="24"/>
        </w:rPr>
      </w:pPr>
    </w:p>
    <w:p w14:paraId="7A3977DB" w14:textId="77777777" w:rsidR="00A70DC6" w:rsidRDefault="00A70DC6" w:rsidP="00B75158">
      <w:pPr>
        <w:pStyle w:val="Labor-berschrift"/>
        <w:rPr>
          <w:rStyle w:val="Labor-FormatvorlageText"/>
          <w:b/>
          <w:szCs w:val="24"/>
        </w:rPr>
      </w:pPr>
    </w:p>
    <w:p w14:paraId="09B7F862" w14:textId="77777777" w:rsidR="00A70DC6" w:rsidRDefault="00A70DC6" w:rsidP="00B75158">
      <w:pPr>
        <w:pStyle w:val="Labor-berschrift"/>
        <w:rPr>
          <w:rStyle w:val="Labor-FormatvorlageText"/>
          <w:b/>
          <w:szCs w:val="24"/>
        </w:rPr>
      </w:pPr>
    </w:p>
    <w:p w14:paraId="71C089C3" w14:textId="77777777" w:rsidR="00A70DC6" w:rsidRDefault="00A70DC6" w:rsidP="00B75158">
      <w:pPr>
        <w:pStyle w:val="Labor-berschrift"/>
        <w:rPr>
          <w:rStyle w:val="Labor-FormatvorlageText"/>
          <w:b/>
          <w:szCs w:val="24"/>
        </w:rPr>
      </w:pPr>
    </w:p>
    <w:p w14:paraId="0271E698" w14:textId="77777777" w:rsidR="00A70DC6" w:rsidRDefault="00A70DC6" w:rsidP="00B75158">
      <w:pPr>
        <w:pStyle w:val="Labor-berschrift"/>
        <w:rPr>
          <w:rStyle w:val="Labor-FormatvorlageText"/>
          <w:b/>
          <w:szCs w:val="24"/>
        </w:rPr>
      </w:pPr>
    </w:p>
    <w:p w14:paraId="66A8064B" w14:textId="77777777" w:rsidR="00A70DC6" w:rsidRDefault="00A70DC6" w:rsidP="00B75158">
      <w:pPr>
        <w:pStyle w:val="Labor-berschrift"/>
        <w:rPr>
          <w:rStyle w:val="Labor-FormatvorlageText"/>
          <w:b/>
          <w:szCs w:val="24"/>
        </w:rPr>
      </w:pPr>
    </w:p>
    <w:p w14:paraId="57066A7A" w14:textId="77777777" w:rsidR="00A70DC6" w:rsidRDefault="00A70DC6" w:rsidP="00B75158">
      <w:pPr>
        <w:pStyle w:val="Labor-berschrift"/>
        <w:rPr>
          <w:rStyle w:val="Labor-FormatvorlageText"/>
          <w:b/>
          <w:szCs w:val="24"/>
        </w:rPr>
      </w:pPr>
    </w:p>
    <w:p w14:paraId="2C2FA523" w14:textId="77777777" w:rsidR="00A70DC6" w:rsidRDefault="00A70DC6" w:rsidP="00B75158">
      <w:pPr>
        <w:pStyle w:val="Labor-berschrift"/>
        <w:rPr>
          <w:rStyle w:val="Labor-FormatvorlageText"/>
          <w:b/>
          <w:szCs w:val="24"/>
        </w:rPr>
      </w:pPr>
    </w:p>
    <w:p w14:paraId="3ADEE8E3" w14:textId="77777777" w:rsidR="00A70DC6" w:rsidRDefault="00A70DC6" w:rsidP="00B75158">
      <w:pPr>
        <w:pStyle w:val="Labor-berschrift"/>
        <w:rPr>
          <w:rStyle w:val="Labor-FormatvorlageText"/>
          <w:b/>
          <w:szCs w:val="24"/>
        </w:rPr>
      </w:pPr>
    </w:p>
    <w:p w14:paraId="149916A6" w14:textId="77777777" w:rsidR="00A70DC6" w:rsidRDefault="00A70DC6" w:rsidP="00B75158">
      <w:pPr>
        <w:pStyle w:val="Labor-berschrift"/>
        <w:rPr>
          <w:rStyle w:val="Labor-FormatvorlageText"/>
          <w:b/>
          <w:szCs w:val="24"/>
        </w:rPr>
      </w:pPr>
    </w:p>
    <w:p w14:paraId="50068B09" w14:textId="77777777" w:rsidR="00A70DC6" w:rsidRDefault="00A70DC6" w:rsidP="00B75158">
      <w:pPr>
        <w:pStyle w:val="Labor-berschrift"/>
        <w:rPr>
          <w:rStyle w:val="Labor-FormatvorlageText"/>
          <w:b/>
          <w:szCs w:val="24"/>
        </w:rPr>
      </w:pPr>
    </w:p>
    <w:p w14:paraId="2610C2F8" w14:textId="77777777" w:rsidR="00A70DC6" w:rsidRDefault="00A70DC6" w:rsidP="00B75158">
      <w:pPr>
        <w:pStyle w:val="Labor-berschrift"/>
        <w:rPr>
          <w:rStyle w:val="Labor-FormatvorlageText"/>
          <w:b/>
          <w:szCs w:val="24"/>
        </w:rPr>
      </w:pPr>
    </w:p>
    <w:p w14:paraId="6C1470BE" w14:textId="77777777" w:rsidR="00B75158" w:rsidRPr="00C052C6" w:rsidRDefault="00B75158" w:rsidP="00B75158">
      <w:pPr>
        <w:pStyle w:val="Labor-berschrift"/>
        <w:rPr>
          <w:rStyle w:val="Labor-FormatvorlageText"/>
          <w:b/>
          <w:szCs w:val="24"/>
        </w:rPr>
      </w:pPr>
      <w:r w:rsidRPr="00C052C6">
        <w:rPr>
          <w:rStyle w:val="Labor-FormatvorlageText"/>
          <w:b/>
          <w:szCs w:val="24"/>
        </w:rPr>
        <w:lastRenderedPageBreak/>
        <w:t>Aufgabe 2.</w:t>
      </w:r>
      <w:r w:rsidR="00A70DC6">
        <w:rPr>
          <w:rStyle w:val="Labor-FormatvorlageText"/>
          <w:b/>
          <w:szCs w:val="24"/>
        </w:rPr>
        <w:t>11</w:t>
      </w:r>
      <w:r w:rsidR="00C052C6">
        <w:rPr>
          <w:rStyle w:val="Labor-FormatvorlageText"/>
          <w:b/>
          <w:szCs w:val="24"/>
        </w:rPr>
        <w:t xml:space="preserve"> (Seite </w:t>
      </w:r>
      <w:r w:rsidR="007E322E">
        <w:rPr>
          <w:rStyle w:val="Labor-FormatvorlageText"/>
          <w:b/>
          <w:szCs w:val="24"/>
        </w:rPr>
        <w:t>6</w:t>
      </w:r>
      <w:r w:rsidR="00C052C6">
        <w:rPr>
          <w:rStyle w:val="Labor-FormatvorlageText"/>
          <w:b/>
          <w:szCs w:val="24"/>
        </w:rPr>
        <w:t>)</w:t>
      </w:r>
    </w:p>
    <w:p w14:paraId="67362241" w14:textId="77777777" w:rsidR="00B75158" w:rsidRPr="00192999" w:rsidRDefault="00B75158" w:rsidP="00B75158">
      <w:pPr>
        <w:pStyle w:val="Labor-berschrift"/>
        <w:rPr>
          <w:rStyle w:val="Labor-FormatvorlageText"/>
          <w:szCs w:val="24"/>
        </w:rPr>
      </w:pPr>
      <w:r>
        <w:rPr>
          <w:rStyle w:val="Labor-FormatvorlageText"/>
          <w:szCs w:val="24"/>
        </w:rPr>
        <w:t xml:space="preserve">Schaut euch nochmals Aufgabe 2.9 an und überlegt, was sich von einer zur nächsten Rechteckzahl verändert. Notiert dies dann.  </w:t>
      </w:r>
    </w:p>
    <w:p w14:paraId="22CD13EC" w14:textId="77777777" w:rsidR="008F2AEC" w:rsidRDefault="00BE6FE5" w:rsidP="00BE6FE5">
      <w:pPr>
        <w:jc w:val="center"/>
        <w:rPr>
          <w:rFonts w:ascii="Arial" w:hAnsi="Arial" w:cs="Arial"/>
          <w:bCs/>
          <w:sz w:val="24"/>
        </w:rPr>
      </w:pPr>
      <w:r>
        <w:rPr>
          <w:rFonts w:ascii="Arial" w:hAnsi="Arial" w:cs="Arial"/>
          <w:b/>
          <w:bCs/>
          <w:noProof/>
          <w:lang w:eastAsia="de-DE"/>
        </w:rPr>
        <w:drawing>
          <wp:inline distT="0" distB="0" distL="0" distR="0" wp14:anchorId="350880E7" wp14:editId="2245F9C8">
            <wp:extent cx="457200" cy="457200"/>
            <wp:effectExtent l="0" t="0" r="0" b="0"/>
            <wp:docPr id="2" name="Grafik 2"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0820553" w14:textId="77777777" w:rsidR="005C1795" w:rsidRDefault="005C1795">
      <w:pPr>
        <w:rPr>
          <w:rFonts w:ascii="Arial" w:hAnsi="Arial" w:cs="Arial"/>
          <w:bCs/>
          <w:sz w:val="24"/>
        </w:rPr>
      </w:pPr>
    </w:p>
    <w:p w14:paraId="07130AA9" w14:textId="77777777" w:rsidR="000516D6" w:rsidRDefault="000516D6" w:rsidP="008D5A04">
      <w:pPr>
        <w:widowControl w:val="0"/>
        <w:spacing w:after="0" w:line="240" w:lineRule="auto"/>
        <w:jc w:val="center"/>
        <w:rPr>
          <w:rFonts w:ascii="Arial" w:eastAsia="Times New Roman" w:hAnsi="Arial" w:cs="Arial"/>
          <w:bCs/>
          <w:color w:val="000000"/>
          <w:kern w:val="28"/>
          <w:lang w:eastAsia="de-DE"/>
        </w:rPr>
      </w:pPr>
    </w:p>
    <w:p w14:paraId="008CB024" w14:textId="77777777" w:rsidR="008F2AEC" w:rsidRDefault="008F2AEC" w:rsidP="008D5A04">
      <w:pPr>
        <w:widowControl w:val="0"/>
        <w:spacing w:after="0" w:line="240" w:lineRule="auto"/>
        <w:jc w:val="center"/>
        <w:rPr>
          <w:rFonts w:ascii="Arial" w:eastAsia="Times New Roman" w:hAnsi="Arial" w:cs="Arial"/>
          <w:bCs/>
          <w:color w:val="000000"/>
          <w:kern w:val="28"/>
          <w:lang w:eastAsia="de-DE"/>
        </w:rPr>
      </w:pPr>
    </w:p>
    <w:p w14:paraId="304E1824" w14:textId="77777777" w:rsidR="008F2AEC" w:rsidRDefault="008F2AEC" w:rsidP="008D5A04">
      <w:pPr>
        <w:widowControl w:val="0"/>
        <w:spacing w:after="0" w:line="240" w:lineRule="auto"/>
        <w:jc w:val="center"/>
        <w:rPr>
          <w:rFonts w:ascii="Arial" w:eastAsia="Times New Roman" w:hAnsi="Arial" w:cs="Arial"/>
          <w:bCs/>
          <w:color w:val="000000"/>
          <w:kern w:val="28"/>
          <w:lang w:eastAsia="de-DE"/>
        </w:rPr>
      </w:pPr>
    </w:p>
    <w:p w14:paraId="3F00E65C" w14:textId="77777777" w:rsidR="008F2AEC" w:rsidRDefault="008F2AEC" w:rsidP="008D5A04">
      <w:pPr>
        <w:widowControl w:val="0"/>
        <w:spacing w:after="0" w:line="240" w:lineRule="auto"/>
        <w:jc w:val="center"/>
        <w:rPr>
          <w:rFonts w:ascii="Arial" w:eastAsia="Times New Roman" w:hAnsi="Arial" w:cs="Arial"/>
          <w:bCs/>
          <w:color w:val="000000"/>
          <w:kern w:val="28"/>
          <w:lang w:eastAsia="de-DE"/>
        </w:rPr>
      </w:pPr>
    </w:p>
    <w:p w14:paraId="20922F21"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326BCBD"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0235788"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6E1D114"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01EA97C"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5358BCE2"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E5304D8"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1ED84AC"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300788C9"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C1759BE"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16DA95E2"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5AB4B9FE"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62503CA2"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3B32FA41"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DB75C91"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6E66EF0E"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7DEDD7C1"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87B0811"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12F13EE2"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4C061B40"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150341A"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1CEB98B9"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154EAB6E"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613539C"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E7B4770"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4A705D44"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53B6E1C7"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A007499"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6E85DB3C"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0387BD8"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31F3C870"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705D48A7"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45B911F3"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67F264AD"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590D330A"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6A6BD993"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4686DF87"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3F3A12F0"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31F5534F"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B89DA89"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629195A1"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62635DB"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2ECC969"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50F7731F"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40084C06"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195951E8"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12A7EEF3"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4F86A68F"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7BB0A452"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429CDEF7"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17228944"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2F8BFE2"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3BE61433"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4A1ACDE"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497166F0"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1E86D810"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361B8D3E" w14:textId="77777777" w:rsidR="00BE6FE5" w:rsidRPr="00C052C6" w:rsidRDefault="00BE6FE5" w:rsidP="00BE6FE5">
      <w:pPr>
        <w:pStyle w:val="Labor-berschrift"/>
        <w:rPr>
          <w:rStyle w:val="Labor-FormatvorlageText"/>
          <w:b/>
          <w:szCs w:val="24"/>
        </w:rPr>
      </w:pPr>
      <w:r w:rsidRPr="00C052C6">
        <w:rPr>
          <w:rStyle w:val="Labor-FormatvorlageText"/>
          <w:b/>
          <w:szCs w:val="24"/>
        </w:rPr>
        <w:lastRenderedPageBreak/>
        <w:t>Zu Aufgabe 2.1</w:t>
      </w:r>
      <w:r w:rsidR="00A70DC6">
        <w:rPr>
          <w:rStyle w:val="Labor-FormatvorlageText"/>
          <w:b/>
          <w:szCs w:val="24"/>
        </w:rPr>
        <w:t>1</w:t>
      </w:r>
      <w:r w:rsidR="00C052C6">
        <w:rPr>
          <w:rStyle w:val="Labor-FormatvorlageText"/>
          <w:b/>
          <w:szCs w:val="24"/>
        </w:rPr>
        <w:t xml:space="preserve"> (Seite </w:t>
      </w:r>
      <w:r w:rsidR="007E322E">
        <w:rPr>
          <w:rStyle w:val="Labor-FormatvorlageText"/>
          <w:b/>
          <w:szCs w:val="24"/>
        </w:rPr>
        <w:t>6</w:t>
      </w:r>
      <w:r w:rsidR="00C052C6">
        <w:rPr>
          <w:rStyle w:val="Labor-FormatvorlageText"/>
          <w:b/>
          <w:szCs w:val="24"/>
        </w:rPr>
        <w:t>)</w:t>
      </w:r>
    </w:p>
    <w:p w14:paraId="5A065C89" w14:textId="77777777" w:rsidR="00BE6FE5" w:rsidRPr="00192999" w:rsidRDefault="00BE6FE5" w:rsidP="00BE6FE5">
      <w:pPr>
        <w:pStyle w:val="Labor-berschrift"/>
        <w:rPr>
          <w:rStyle w:val="Labor-FormatvorlageText"/>
          <w:szCs w:val="24"/>
        </w:rPr>
      </w:pPr>
      <w:r>
        <w:rPr>
          <w:rStyle w:val="Labor-FormatvorlageText"/>
          <w:szCs w:val="24"/>
        </w:rPr>
        <w:t>Falls ihr keine Idee habt, legt auf dem Legebrett die vorhergehende Rechteckzahl aus und fügt mit einer anderen Farbe die zusätzlichen Kugeln an, die zur gesuchten Rechteckzahl führen. Notiert dann diese Kugelanzahl zur vorhergehenden Rechteckzahl in die Formel.</w:t>
      </w:r>
    </w:p>
    <w:p w14:paraId="4118EBE1"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741DF718"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3C9D4430"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784DB1A3"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57A4B000"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6400DE84"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10656B16"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1DC9EB82"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665C9CC3"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09F6CA12"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5BB2D739"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76F798DE"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13B083D2"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75BDDCD6"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0FCDFDDF"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6C911EDD"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1659EFBC"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134EC50F"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4FEA880C"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737205A7"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784FDAF0"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2A8F3262"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528CA38E"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786B6323"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4AC72CC7"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560D99E5"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62D5CA98"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3ECA1258"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692E8DBD"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3A006859"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3CAFEC42"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44077638"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6D4F1ECE"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0F5DA439"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1671DB07"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28EC577D"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0DE515E1"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28850672"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1255159D"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652AE579"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39B25110"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08DCA131"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13208821"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62131DB9"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126823D7"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4033BC95"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1BD672ED"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0D03BCED"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637386DE"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6209EA62"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3171957B"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6D806E64"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7317E2F1"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766A380D"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63F53857"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517F57EB"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1D5CA4F2"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063091D6"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105781E2"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081E64FD"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111505FF" w14:textId="77777777" w:rsidR="00BE6FE5" w:rsidRDefault="00BE6FE5" w:rsidP="008D5A04">
      <w:pPr>
        <w:widowControl w:val="0"/>
        <w:spacing w:after="0" w:line="240" w:lineRule="auto"/>
        <w:jc w:val="center"/>
        <w:rPr>
          <w:rFonts w:ascii="Arial" w:eastAsia="Times New Roman" w:hAnsi="Arial" w:cs="Arial"/>
          <w:bCs/>
          <w:color w:val="000000"/>
          <w:kern w:val="28"/>
          <w:lang w:eastAsia="de-DE"/>
        </w:rPr>
      </w:pPr>
    </w:p>
    <w:p w14:paraId="6E93B112" w14:textId="77777777" w:rsidR="00B75158" w:rsidRDefault="00B75158" w:rsidP="00C052C6">
      <w:pPr>
        <w:widowControl w:val="0"/>
        <w:spacing w:after="0" w:line="240" w:lineRule="auto"/>
        <w:rPr>
          <w:rFonts w:ascii="Arial" w:eastAsia="Times New Roman" w:hAnsi="Arial" w:cs="Arial"/>
          <w:bCs/>
          <w:color w:val="000000"/>
          <w:kern w:val="28"/>
          <w:lang w:eastAsia="de-DE"/>
        </w:rPr>
      </w:pPr>
    </w:p>
    <w:p w14:paraId="32FCEA8A" w14:textId="77777777" w:rsidR="00B75158" w:rsidRPr="00C052C6" w:rsidRDefault="00B75158" w:rsidP="00B75158">
      <w:pPr>
        <w:pStyle w:val="Labor-berschrift"/>
        <w:rPr>
          <w:rStyle w:val="Labor-FormatvorlageText"/>
          <w:b/>
          <w:szCs w:val="24"/>
        </w:rPr>
      </w:pPr>
      <w:r w:rsidRPr="00C052C6">
        <w:rPr>
          <w:rStyle w:val="Labor-FormatvorlageText"/>
          <w:b/>
          <w:szCs w:val="24"/>
        </w:rPr>
        <w:lastRenderedPageBreak/>
        <w:t>Aufgabe 2.1</w:t>
      </w:r>
      <w:r w:rsidR="00A70DC6">
        <w:rPr>
          <w:rStyle w:val="Labor-FormatvorlageText"/>
          <w:b/>
          <w:szCs w:val="24"/>
        </w:rPr>
        <w:t>2</w:t>
      </w:r>
      <w:r w:rsidR="00C052C6">
        <w:rPr>
          <w:rStyle w:val="Labor-FormatvorlageText"/>
          <w:b/>
          <w:szCs w:val="24"/>
        </w:rPr>
        <w:t xml:space="preserve"> (Seite </w:t>
      </w:r>
      <w:r w:rsidR="007E322E">
        <w:rPr>
          <w:rStyle w:val="Labor-FormatvorlageText"/>
          <w:b/>
          <w:szCs w:val="24"/>
        </w:rPr>
        <w:t>6</w:t>
      </w:r>
      <w:r w:rsidR="00C052C6">
        <w:rPr>
          <w:rStyle w:val="Labor-FormatvorlageText"/>
          <w:b/>
          <w:szCs w:val="24"/>
        </w:rPr>
        <w:t>)</w:t>
      </w:r>
    </w:p>
    <w:p w14:paraId="2BBE724C" w14:textId="77777777" w:rsidR="00B75158" w:rsidRDefault="00BE6FE5" w:rsidP="00B75158">
      <w:pPr>
        <w:widowControl w:val="0"/>
        <w:spacing w:after="0" w:line="240" w:lineRule="auto"/>
        <w:rPr>
          <w:rFonts w:ascii="Arial" w:eastAsia="Times New Roman" w:hAnsi="Arial" w:cs="Arial"/>
          <w:bCs/>
          <w:color w:val="000000"/>
          <w:kern w:val="28"/>
          <w:sz w:val="24"/>
          <w:szCs w:val="24"/>
          <w:lang w:eastAsia="de-DE"/>
        </w:rPr>
      </w:pPr>
      <w:r w:rsidRPr="00C052C6">
        <w:rPr>
          <w:rFonts w:ascii="Arial" w:eastAsia="Times New Roman" w:hAnsi="Arial" w:cs="Arial"/>
          <w:bCs/>
          <w:color w:val="000000"/>
          <w:kern w:val="28"/>
          <w:sz w:val="24"/>
          <w:szCs w:val="24"/>
          <w:lang w:eastAsia="de-DE"/>
        </w:rPr>
        <w:t xml:space="preserve">Wie lautet die Formel zur Berechnung eines Rechtecks? </w:t>
      </w:r>
      <w:r w:rsidR="00A70DC6">
        <w:rPr>
          <w:rFonts w:ascii="Arial" w:eastAsia="Times New Roman" w:hAnsi="Arial" w:cs="Arial"/>
          <w:bCs/>
          <w:color w:val="000000"/>
          <w:kern w:val="28"/>
          <w:sz w:val="24"/>
          <w:szCs w:val="24"/>
          <w:lang w:eastAsia="de-DE"/>
        </w:rPr>
        <w:t>Versuche mit diesem Tipp die Formel aufzustellen.</w:t>
      </w:r>
    </w:p>
    <w:p w14:paraId="44338FFF"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092800EF" w14:textId="77777777" w:rsidR="00A70DC6" w:rsidRDefault="00A70DC6" w:rsidP="00A70DC6">
      <w:pPr>
        <w:widowControl w:val="0"/>
        <w:spacing w:after="0" w:line="240" w:lineRule="auto"/>
        <w:jc w:val="center"/>
        <w:rPr>
          <w:rFonts w:ascii="Arial" w:eastAsia="Times New Roman" w:hAnsi="Arial" w:cs="Arial"/>
          <w:bCs/>
          <w:color w:val="000000"/>
          <w:kern w:val="28"/>
          <w:sz w:val="24"/>
          <w:szCs w:val="24"/>
          <w:lang w:eastAsia="de-DE"/>
        </w:rPr>
      </w:pPr>
      <w:r>
        <w:rPr>
          <w:rFonts w:ascii="Arial" w:hAnsi="Arial" w:cs="Arial"/>
          <w:b/>
          <w:bCs/>
          <w:noProof/>
          <w:lang w:eastAsia="de-DE"/>
        </w:rPr>
        <w:drawing>
          <wp:inline distT="0" distB="0" distL="0" distR="0" wp14:anchorId="718C3BA7" wp14:editId="2BD9793E">
            <wp:extent cx="457200" cy="457200"/>
            <wp:effectExtent l="0" t="0" r="0" b="0"/>
            <wp:docPr id="7" name="Grafik 7"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EB87563"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657C4961"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6C17F616"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6E48A0C0"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734BE234"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4131D9DB"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307F6EDE"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23CCF8FE"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0978E08C"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7D4B1E24"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45D04FA0"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638B9366"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7CA2ADEE"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07F789A9"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3E68D829"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57396679"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501D1808"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072FD037"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50537145"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2C2D531D"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61DA3A5A"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0BFD7F17"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17015A84"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29FA4688"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01709B50"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5802FF9D"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061502AE"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6F148794"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01A225B7"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448D9527"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069FD170"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3C327394"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7688CFF3"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799E9FA6"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555FA59B"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5161005A"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11575CC2"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5F8E2CB5"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6C55F85D"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3925F51B"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0038E740"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220C3EF2"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4AD78256"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48AFFCDA"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22840858"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3E40E6F2"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5AE8969F"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27E74142"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6DBF3F3D"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5CEA0530"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18D5F05C"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6272BECE"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670EC651"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3CDAF754"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374F2C8E"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736D11A9"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3A4B6493"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795E2FB2" w14:textId="77777777" w:rsidR="00A70D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2D58A6C4" w14:textId="77777777" w:rsidR="00A70DC6" w:rsidRPr="00C052C6" w:rsidRDefault="00A70DC6" w:rsidP="00A70DC6">
      <w:pPr>
        <w:pStyle w:val="Labor-berschrift"/>
        <w:rPr>
          <w:rStyle w:val="Labor-FormatvorlageText"/>
          <w:b/>
          <w:szCs w:val="24"/>
        </w:rPr>
      </w:pPr>
      <w:r w:rsidRPr="00C052C6">
        <w:rPr>
          <w:rStyle w:val="Labor-FormatvorlageText"/>
          <w:b/>
          <w:szCs w:val="24"/>
        </w:rPr>
        <w:lastRenderedPageBreak/>
        <w:t>Aufgabe 2.1</w:t>
      </w:r>
      <w:r>
        <w:rPr>
          <w:rStyle w:val="Labor-FormatvorlageText"/>
          <w:b/>
          <w:szCs w:val="24"/>
        </w:rPr>
        <w:t>2 (Seite 6)</w:t>
      </w:r>
    </w:p>
    <w:p w14:paraId="3D0284A5" w14:textId="77777777" w:rsidR="00A70DC6" w:rsidRPr="00C052C6" w:rsidRDefault="00A70DC6" w:rsidP="00A70DC6">
      <w:pPr>
        <w:widowControl w:val="0"/>
        <w:spacing w:after="0" w:line="240" w:lineRule="auto"/>
        <w:rPr>
          <w:rFonts w:ascii="Arial" w:eastAsia="Times New Roman" w:hAnsi="Arial" w:cs="Arial"/>
          <w:bCs/>
          <w:color w:val="000000"/>
          <w:kern w:val="28"/>
          <w:sz w:val="24"/>
          <w:szCs w:val="24"/>
          <w:lang w:eastAsia="de-DE"/>
        </w:rPr>
      </w:pPr>
      <w:r w:rsidRPr="00C052C6">
        <w:rPr>
          <w:rFonts w:ascii="Arial" w:eastAsia="Times New Roman" w:hAnsi="Arial" w:cs="Arial"/>
          <w:bCs/>
          <w:color w:val="000000"/>
          <w:kern w:val="28"/>
          <w:sz w:val="24"/>
          <w:szCs w:val="24"/>
          <w:lang w:eastAsia="de-DE"/>
        </w:rPr>
        <w:t>Wie lautet die Formel zur Berechnung eines Rechtecks? Beachte nun zusätzlich, dass sich bei den Rechteckzahlen Länge und Breite um 1 unterscheiden und stellt den Term auf.</w:t>
      </w:r>
    </w:p>
    <w:p w14:paraId="24A786CF" w14:textId="77777777" w:rsidR="00A70DC6" w:rsidRPr="00C052C6" w:rsidRDefault="00A70DC6" w:rsidP="00B75158">
      <w:pPr>
        <w:widowControl w:val="0"/>
        <w:spacing w:after="0" w:line="240" w:lineRule="auto"/>
        <w:rPr>
          <w:rFonts w:ascii="Arial" w:eastAsia="Times New Roman" w:hAnsi="Arial" w:cs="Arial"/>
          <w:bCs/>
          <w:color w:val="000000"/>
          <w:kern w:val="28"/>
          <w:sz w:val="24"/>
          <w:szCs w:val="24"/>
          <w:lang w:eastAsia="de-DE"/>
        </w:rPr>
      </w:pPr>
    </w:p>
    <w:p w14:paraId="49EB7702"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69417053"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E7F0FE0"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3B90B12F"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38EA2361"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95C08C6"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AC940D0"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5C83DD6"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6DF8FF26"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4614ECB"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4186A22"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57AC7085"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D6573D0"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818AFB5"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36196E9F"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8B5A8A0"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3C12B3F4"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348E6977"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5670BB31"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3DCA3326"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1119054F"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7ED6CA3"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3A6D60E3"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112ABCBC"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2F972ABA"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554EDE69"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4DB74EDD"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C5963A2"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5C4FEE2E" w14:textId="77777777" w:rsidR="00B75158" w:rsidRDefault="00B75158" w:rsidP="008D5A04">
      <w:pPr>
        <w:widowControl w:val="0"/>
        <w:spacing w:after="0" w:line="240" w:lineRule="auto"/>
        <w:jc w:val="center"/>
        <w:rPr>
          <w:rFonts w:ascii="Arial" w:eastAsia="Times New Roman" w:hAnsi="Arial" w:cs="Arial"/>
          <w:bCs/>
          <w:color w:val="000000"/>
          <w:kern w:val="28"/>
          <w:lang w:eastAsia="de-DE"/>
        </w:rPr>
      </w:pPr>
    </w:p>
    <w:p w14:paraId="01713AA0" w14:textId="77777777" w:rsidR="00B5727A" w:rsidRDefault="00B5727A">
      <w:pPr>
        <w:rPr>
          <w:rFonts w:ascii="Arial" w:eastAsia="Times New Roman" w:hAnsi="Arial" w:cs="Arial"/>
          <w:bCs/>
          <w:color w:val="000000"/>
          <w:kern w:val="28"/>
          <w:lang w:eastAsia="de-DE"/>
        </w:rPr>
      </w:pPr>
      <w:r>
        <w:rPr>
          <w:rFonts w:ascii="Arial" w:eastAsia="Times New Roman" w:hAnsi="Arial" w:cs="Arial"/>
          <w:bCs/>
          <w:color w:val="000000"/>
          <w:kern w:val="28"/>
          <w:lang w:eastAsia="de-DE"/>
        </w:rPr>
        <w:lastRenderedPageBreak/>
        <w:br w:type="page"/>
      </w:r>
    </w:p>
    <w:p w14:paraId="6FE2AC6B" w14:textId="77777777" w:rsidR="00B5727A" w:rsidRDefault="00B5727A">
      <w:pPr>
        <w:rPr>
          <w:rFonts w:ascii="Arial" w:eastAsia="Times New Roman" w:hAnsi="Arial" w:cs="Arial"/>
          <w:bCs/>
          <w:color w:val="000000"/>
          <w:kern w:val="28"/>
          <w:lang w:eastAsia="de-DE"/>
        </w:rPr>
      </w:pPr>
      <w:r>
        <w:rPr>
          <w:rFonts w:ascii="Arial" w:eastAsia="Times New Roman" w:hAnsi="Arial" w:cs="Arial"/>
          <w:bCs/>
          <w:color w:val="000000"/>
          <w:kern w:val="28"/>
          <w:lang w:eastAsia="de-DE"/>
        </w:rPr>
        <w:lastRenderedPageBreak/>
        <w:br w:type="page"/>
      </w:r>
    </w:p>
    <w:p w14:paraId="65FD69B9" w14:textId="77777777" w:rsidR="009D7751" w:rsidRDefault="009D7751" w:rsidP="009D7751">
      <w:pPr>
        <w:widowControl w:val="0"/>
        <w:spacing w:before="3840" w:after="0" w:line="240" w:lineRule="auto"/>
        <w:jc w:val="center"/>
        <w:rPr>
          <w:rFonts w:ascii="Arial" w:eastAsia="Times New Roman" w:hAnsi="Arial" w:cs="Arial"/>
          <w:bCs/>
          <w:color w:val="000000"/>
          <w:kern w:val="28"/>
          <w:lang w:eastAsia="de-DE"/>
        </w:rPr>
      </w:pPr>
    </w:p>
    <w:p w14:paraId="45CDD651" w14:textId="536F225E" w:rsidR="009D7751" w:rsidRPr="004D3764" w:rsidRDefault="009D7751" w:rsidP="009D7751">
      <w:pPr>
        <w:widowControl w:val="0"/>
        <w:spacing w:before="3840" w:after="0" w:line="240" w:lineRule="auto"/>
        <w:jc w:val="center"/>
        <w:rPr>
          <w:rFonts w:ascii="Arial" w:eastAsia="Times New Roman" w:hAnsi="Arial" w:cs="Arial"/>
          <w:bCs/>
          <w:color w:val="000000"/>
          <w:kern w:val="28"/>
          <w:lang w:eastAsia="de-DE"/>
        </w:rPr>
      </w:pPr>
      <w:r w:rsidRPr="004D3764">
        <w:rPr>
          <w:rFonts w:ascii="Arial" w:eastAsia="Times New Roman" w:hAnsi="Arial" w:cs="Arial"/>
          <w:bCs/>
          <w:color w:val="000000"/>
          <w:kern w:val="28"/>
          <w:lang w:eastAsia="de-DE"/>
        </w:rPr>
        <w:t>Mathematik-Labor „Mathe ist mehr“</w:t>
      </w:r>
      <w:r w:rsidRPr="004D3764">
        <w:rPr>
          <w:rFonts w:ascii="Arial" w:eastAsia="Times New Roman" w:hAnsi="Arial" w:cs="Arial"/>
          <w:bCs/>
          <w:color w:val="000000"/>
          <w:kern w:val="28"/>
          <w:lang w:eastAsia="de-DE"/>
        </w:rPr>
        <w:br/>
      </w:r>
      <w:r w:rsidR="00DB75C4">
        <w:rPr>
          <w:rFonts w:ascii="Arial" w:eastAsia="Times New Roman" w:hAnsi="Arial" w:cs="Arial"/>
          <w:bCs/>
          <w:color w:val="000000"/>
          <w:kern w:val="28"/>
          <w:lang w:eastAsia="de-DE"/>
        </w:rPr>
        <w:t>RPTU Kaiserslautern-Landau</w:t>
      </w:r>
    </w:p>
    <w:p w14:paraId="04A3C1CA" w14:textId="77777777" w:rsidR="009D7751" w:rsidRPr="004D3764" w:rsidRDefault="009D7751" w:rsidP="009D7751">
      <w:pPr>
        <w:widowControl w:val="0"/>
        <w:spacing w:after="0" w:line="240" w:lineRule="auto"/>
        <w:jc w:val="center"/>
        <w:rPr>
          <w:rFonts w:ascii="Arial" w:eastAsia="Times New Roman" w:hAnsi="Arial" w:cs="Arial"/>
          <w:bCs/>
          <w:color w:val="000000"/>
          <w:kern w:val="28"/>
          <w:lang w:eastAsia="de-DE"/>
        </w:rPr>
      </w:pPr>
      <w:r w:rsidRPr="004D3764">
        <w:rPr>
          <w:rFonts w:ascii="Arial" w:eastAsia="Times New Roman" w:hAnsi="Arial" w:cs="Arial"/>
          <w:bCs/>
          <w:color w:val="000000"/>
          <w:kern w:val="28"/>
          <w:lang w:eastAsia="de-DE"/>
        </w:rPr>
        <w:t>Institut für Mathematik</w:t>
      </w:r>
    </w:p>
    <w:p w14:paraId="4B30E919" w14:textId="77777777" w:rsidR="00DB75C4" w:rsidRDefault="00DB75C4" w:rsidP="009D7751">
      <w:pPr>
        <w:widowControl w:val="0"/>
        <w:spacing w:after="0" w:line="240" w:lineRule="auto"/>
        <w:jc w:val="center"/>
        <w:rPr>
          <w:rFonts w:ascii="Arial" w:eastAsia="Times New Roman" w:hAnsi="Arial" w:cs="Arial"/>
          <w:bCs/>
          <w:color w:val="000000"/>
          <w:kern w:val="28"/>
          <w:lang w:eastAsia="de-DE"/>
        </w:rPr>
      </w:pPr>
      <w:r w:rsidRPr="004D3764">
        <w:rPr>
          <w:rFonts w:ascii="Arial" w:eastAsia="Times New Roman" w:hAnsi="Arial" w:cs="Arial"/>
          <w:bCs/>
          <w:color w:val="000000"/>
          <w:kern w:val="28"/>
          <w:lang w:eastAsia="de-DE"/>
        </w:rPr>
        <w:t>Didaktik der Mathematik (Sekundarstufen)</w:t>
      </w:r>
    </w:p>
    <w:p w14:paraId="614DC5C0" w14:textId="2C8A2818" w:rsidR="009D7751" w:rsidRPr="004D3764" w:rsidRDefault="009D7751" w:rsidP="009D7751">
      <w:pPr>
        <w:widowControl w:val="0"/>
        <w:spacing w:after="0" w:line="240" w:lineRule="auto"/>
        <w:jc w:val="center"/>
        <w:rPr>
          <w:rFonts w:ascii="Arial" w:eastAsia="Times New Roman" w:hAnsi="Arial" w:cs="Arial"/>
          <w:bCs/>
          <w:color w:val="000000"/>
          <w:kern w:val="28"/>
          <w:lang w:eastAsia="de-DE"/>
        </w:rPr>
      </w:pPr>
      <w:r w:rsidRPr="004D3764">
        <w:rPr>
          <w:rFonts w:ascii="Arial" w:eastAsia="Times New Roman" w:hAnsi="Arial" w:cs="Arial"/>
          <w:bCs/>
          <w:color w:val="000000"/>
          <w:kern w:val="28"/>
          <w:lang w:eastAsia="de-DE"/>
        </w:rPr>
        <w:t>Fortstraße 7</w:t>
      </w:r>
    </w:p>
    <w:p w14:paraId="7FA84591" w14:textId="77777777" w:rsidR="009D7751" w:rsidRPr="004D3764" w:rsidRDefault="009D7751" w:rsidP="009D7751">
      <w:pPr>
        <w:widowControl w:val="0"/>
        <w:spacing w:after="0" w:line="240" w:lineRule="auto"/>
        <w:jc w:val="center"/>
        <w:rPr>
          <w:rFonts w:ascii="Arial" w:eastAsia="Times New Roman" w:hAnsi="Arial" w:cs="Arial"/>
          <w:bCs/>
          <w:color w:val="000000"/>
          <w:kern w:val="28"/>
          <w:lang w:eastAsia="de-DE"/>
        </w:rPr>
      </w:pPr>
      <w:r w:rsidRPr="004D3764">
        <w:rPr>
          <w:rFonts w:ascii="Arial" w:eastAsia="Times New Roman" w:hAnsi="Arial" w:cs="Arial"/>
          <w:bCs/>
          <w:color w:val="000000"/>
          <w:kern w:val="28"/>
          <w:lang w:eastAsia="de-DE"/>
        </w:rPr>
        <w:t>76829 Landau</w:t>
      </w:r>
      <w:r w:rsidRPr="004D3764">
        <w:rPr>
          <w:rFonts w:ascii="Arial" w:eastAsia="Times New Roman" w:hAnsi="Arial" w:cs="Arial"/>
          <w:bCs/>
          <w:color w:val="000000"/>
          <w:kern w:val="28"/>
          <w:lang w:eastAsia="de-DE"/>
        </w:rPr>
        <w:br/>
      </w:r>
    </w:p>
    <w:p w14:paraId="7581BE50" w14:textId="7D51FFF3" w:rsidR="009D7751" w:rsidRPr="004D3764" w:rsidRDefault="00DB75C4" w:rsidP="009D7751">
      <w:pPr>
        <w:widowControl w:val="0"/>
        <w:spacing w:after="0" w:line="240" w:lineRule="auto"/>
        <w:jc w:val="center"/>
        <w:rPr>
          <w:rFonts w:ascii="Arial" w:eastAsia="Times New Roman" w:hAnsi="Arial" w:cs="Arial"/>
          <w:bCs/>
          <w:color w:val="000000"/>
          <w:kern w:val="28"/>
          <w:lang w:eastAsia="de-DE"/>
        </w:rPr>
      </w:pPr>
      <w:r>
        <w:rPr>
          <w:rFonts w:ascii="Arial" w:eastAsia="Times New Roman" w:hAnsi="Arial" w:cs="Arial"/>
          <w:bCs/>
          <w:color w:val="000000"/>
          <w:kern w:val="28"/>
          <w:lang w:eastAsia="de-DE"/>
        </w:rPr>
        <w:t>https://</w:t>
      </w:r>
      <w:r w:rsidR="009D7751" w:rsidRPr="004D3764">
        <w:rPr>
          <w:rFonts w:ascii="Arial" w:eastAsia="Times New Roman" w:hAnsi="Arial" w:cs="Arial"/>
          <w:bCs/>
          <w:color w:val="000000"/>
          <w:kern w:val="28"/>
          <w:lang w:eastAsia="de-DE"/>
        </w:rPr>
        <w:t>mathe-labor.de</w:t>
      </w:r>
    </w:p>
    <w:p w14:paraId="0D6EFFF9" w14:textId="77777777" w:rsidR="009D7751" w:rsidRPr="004D3764" w:rsidRDefault="009D7751" w:rsidP="009D7751">
      <w:pPr>
        <w:widowControl w:val="0"/>
        <w:spacing w:after="0" w:line="240" w:lineRule="auto"/>
        <w:jc w:val="center"/>
        <w:rPr>
          <w:rFonts w:ascii="Arial" w:hAnsi="Arial" w:cs="Arial"/>
          <w:bCs/>
        </w:rPr>
      </w:pPr>
    </w:p>
    <w:p w14:paraId="765E9F23" w14:textId="77777777" w:rsidR="009D7751" w:rsidRPr="004D3764" w:rsidRDefault="009D7751" w:rsidP="009D7751">
      <w:pPr>
        <w:widowControl w:val="0"/>
        <w:spacing w:after="0" w:line="240" w:lineRule="auto"/>
        <w:jc w:val="center"/>
        <w:rPr>
          <w:rFonts w:ascii="Arial" w:hAnsi="Arial" w:cs="Arial"/>
        </w:rPr>
      </w:pPr>
      <w:r w:rsidRPr="004D3764">
        <w:rPr>
          <w:rFonts w:ascii="Arial" w:hAnsi="Arial" w:cs="Arial"/>
        </w:rPr>
        <w:t xml:space="preserve">Zusammengestellt von: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tblGrid>
      <w:tr w:rsidR="009D7751" w:rsidRPr="004D3764" w14:paraId="121A0D0D" w14:textId="77777777" w:rsidTr="00A413EA">
        <w:tc>
          <w:tcPr>
            <w:tcW w:w="9495" w:type="dxa"/>
          </w:tcPr>
          <w:p w14:paraId="270BFDF3" w14:textId="77777777" w:rsidR="009D7751" w:rsidRPr="004D3764" w:rsidRDefault="00DB75C4" w:rsidP="00A413EA">
            <w:pPr>
              <w:widowControl w:val="0"/>
              <w:jc w:val="center"/>
              <w:rPr>
                <w:rFonts w:ascii="Arial" w:hAnsi="Arial" w:cs="Arial"/>
              </w:rPr>
            </w:pPr>
            <w:sdt>
              <w:sdtPr>
                <w:rPr>
                  <w:rStyle w:val="Labor-FormatvorlageText"/>
                  <w:sz w:val="22"/>
                </w:rPr>
                <w:alias w:val="Name des Autors"/>
                <w:tag w:val="Name des Autors"/>
                <w:id w:val="144708"/>
                <w:placeholder>
                  <w:docPart w:val="B22EC15CD3D2460CBA25F37A78B18E6A"/>
                </w:placeholder>
              </w:sdtPr>
              <w:sdtEndPr>
                <w:rPr>
                  <w:rStyle w:val="Absatz-Standardschriftart"/>
                  <w:rFonts w:asciiTheme="minorHAnsi" w:hAnsiTheme="minorHAnsi"/>
                </w:rPr>
              </w:sdtEndPr>
              <w:sdtContent>
                <w:r w:rsidR="009D7751" w:rsidRPr="004D3764">
                  <w:rPr>
                    <w:rStyle w:val="Labor-FormatvorlageText"/>
                    <w:sz w:val="22"/>
                  </w:rPr>
                  <w:t xml:space="preserve">Kirstin Achatz, Theresa </w:t>
                </w:r>
                <w:proofErr w:type="spellStart"/>
                <w:r w:rsidR="009D7751" w:rsidRPr="004D3764">
                  <w:rPr>
                    <w:rStyle w:val="Labor-FormatvorlageText"/>
                    <w:sz w:val="22"/>
                  </w:rPr>
                  <w:t>Exle</w:t>
                </w:r>
                <w:proofErr w:type="spellEnd"/>
                <w:r w:rsidR="009D7751" w:rsidRPr="004D3764">
                  <w:rPr>
                    <w:rStyle w:val="Labor-FormatvorlageText"/>
                    <w:sz w:val="22"/>
                  </w:rPr>
                  <w:t xml:space="preserve">, Anna </w:t>
                </w:r>
                <w:proofErr w:type="spellStart"/>
                <w:r w:rsidR="009D7751" w:rsidRPr="004D3764">
                  <w:rPr>
                    <w:rStyle w:val="Labor-FormatvorlageText"/>
                    <w:sz w:val="22"/>
                  </w:rPr>
                  <w:t>Lurye</w:t>
                </w:r>
                <w:proofErr w:type="spellEnd"/>
              </w:sdtContent>
            </w:sdt>
          </w:p>
        </w:tc>
      </w:tr>
    </w:tbl>
    <w:p w14:paraId="0C7360ED" w14:textId="77777777" w:rsidR="009D7751" w:rsidRPr="004D3764" w:rsidRDefault="009D7751" w:rsidP="009D7751">
      <w:pPr>
        <w:widowControl w:val="0"/>
        <w:spacing w:after="0" w:line="240" w:lineRule="auto"/>
        <w:jc w:val="center"/>
        <w:rPr>
          <w:rFonts w:ascii="Arial" w:hAnsi="Arial" w:cs="Arial"/>
        </w:rPr>
      </w:pPr>
    </w:p>
    <w:p w14:paraId="415A163A" w14:textId="77777777" w:rsidR="009D7751" w:rsidRPr="004D3764" w:rsidRDefault="009D7751" w:rsidP="009D7751">
      <w:pPr>
        <w:widowControl w:val="0"/>
        <w:spacing w:after="0" w:line="240" w:lineRule="auto"/>
        <w:jc w:val="center"/>
        <w:rPr>
          <w:rFonts w:ascii="Arial" w:hAnsi="Arial" w:cs="Arial"/>
        </w:rPr>
      </w:pPr>
      <w:r w:rsidRPr="004D3764">
        <w:rPr>
          <w:rFonts w:ascii="Arial" w:hAnsi="Arial" w:cs="Arial"/>
        </w:rPr>
        <w:t>Betreut von:</w:t>
      </w:r>
    </w:p>
    <w:sdt>
      <w:sdtPr>
        <w:rPr>
          <w:rStyle w:val="Labor-FormatvorlageText"/>
          <w:sz w:val="22"/>
        </w:rPr>
        <w:alias w:val="Name des Betreuers"/>
        <w:tag w:val="Name des Betreuers"/>
        <w:id w:val="144710"/>
        <w:placeholder>
          <w:docPart w:val="C2A152BD5BDC43F5A15B0BBA2DC1BAC2"/>
        </w:placeholder>
      </w:sdtPr>
      <w:sdtEndPr>
        <w:rPr>
          <w:rStyle w:val="Absatz-Standardschriftart"/>
          <w:rFonts w:asciiTheme="minorHAnsi" w:hAnsiTheme="minorHAnsi" w:cs="Arial"/>
        </w:rPr>
      </w:sdtEndPr>
      <w:sdtContent>
        <w:p w14:paraId="38137667" w14:textId="77777777" w:rsidR="009D7751" w:rsidRPr="004D3764" w:rsidRDefault="009D7751" w:rsidP="009D7751">
          <w:pPr>
            <w:widowControl w:val="0"/>
            <w:spacing w:after="0" w:line="240" w:lineRule="auto"/>
            <w:jc w:val="center"/>
            <w:rPr>
              <w:rStyle w:val="Labor-FormatvorlageText"/>
              <w:sz w:val="22"/>
            </w:rPr>
          </w:pPr>
          <w:r>
            <w:rPr>
              <w:rStyle w:val="Labor-FormatvorlageText"/>
              <w:sz w:val="22"/>
            </w:rPr>
            <w:t>Rolf</w:t>
          </w:r>
          <w:r w:rsidRPr="004D3764">
            <w:rPr>
              <w:rStyle w:val="Labor-FormatvorlageText"/>
              <w:sz w:val="22"/>
            </w:rPr>
            <w:t xml:space="preserve"> Oechsler</w:t>
          </w:r>
        </w:p>
      </w:sdtContent>
    </w:sdt>
    <w:p w14:paraId="5DB22442" w14:textId="77777777" w:rsidR="009D7751" w:rsidRDefault="009D7751" w:rsidP="009D7751">
      <w:pPr>
        <w:spacing w:after="0"/>
        <w:jc w:val="center"/>
        <w:rPr>
          <w:rFonts w:ascii="Arial" w:hAnsi="Arial"/>
        </w:rPr>
      </w:pPr>
    </w:p>
    <w:p w14:paraId="1625E5D3" w14:textId="77777777" w:rsidR="009D7751" w:rsidRPr="004D3764" w:rsidRDefault="009D7751" w:rsidP="009D7751">
      <w:pPr>
        <w:spacing w:after="0"/>
        <w:jc w:val="center"/>
        <w:rPr>
          <w:rFonts w:ascii="Arial" w:hAnsi="Arial"/>
        </w:rPr>
      </w:pPr>
      <w:r>
        <w:rPr>
          <w:rFonts w:ascii="Arial" w:hAnsi="Arial"/>
        </w:rPr>
        <w:t xml:space="preserve">Variante </w:t>
      </w:r>
      <w:sdt>
        <w:sdtPr>
          <w:rPr>
            <w:rFonts w:ascii="Arial" w:hAnsi="Arial"/>
          </w:rPr>
          <w:alias w:val="Kategorie"/>
          <w:tag w:val=""/>
          <w:id w:val="590751398"/>
          <w:placeholder>
            <w:docPart w:val="8918AA59547F4E299AE626B8E0B6C41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rPr>
            <w:t>B</w:t>
          </w:r>
        </w:sdtContent>
      </w:sdt>
    </w:p>
    <w:p w14:paraId="46EE8E11" w14:textId="77777777" w:rsidR="009D7751" w:rsidRPr="004D3764" w:rsidRDefault="009D7751" w:rsidP="009D7751">
      <w:pPr>
        <w:spacing w:after="0"/>
        <w:jc w:val="center"/>
        <w:rPr>
          <w:rFonts w:ascii="Arial" w:hAnsi="Arial"/>
        </w:rPr>
      </w:pPr>
    </w:p>
    <w:p w14:paraId="48CD07C7" w14:textId="77777777" w:rsidR="009D7751" w:rsidRPr="004D3764" w:rsidRDefault="009D7751" w:rsidP="009D7751">
      <w:pPr>
        <w:spacing w:after="0"/>
        <w:jc w:val="center"/>
        <w:rPr>
          <w:rFonts w:ascii="Arial" w:hAnsi="Arial"/>
        </w:rPr>
      </w:pPr>
      <w:r w:rsidRPr="004D3764">
        <w:rPr>
          <w:rFonts w:ascii="Arial" w:hAnsi="Arial"/>
        </w:rPr>
        <w:t>Erstellt am:</w:t>
      </w:r>
    </w:p>
    <w:sdt>
      <w:sdtPr>
        <w:rPr>
          <w:rFonts w:ascii="Arial" w:hAnsi="Arial"/>
        </w:rPr>
        <w:alias w:val="Veröffentlichungsdatum"/>
        <w:id w:val="-1345234572"/>
        <w:placeholder>
          <w:docPart w:val="39E9EC69D71D4F81A5CDC1BFD8543B9C"/>
        </w:placeholder>
        <w:dataBinding w:prefixMappings="xmlns:ns0='http://schemas.microsoft.com/office/2006/coverPageProps' " w:xpath="/ns0:CoverPageProperties[1]/ns0:PublishDate[1]" w:storeItemID="{55AF091B-3C7A-41E3-B477-F2FDAA23CFDA}"/>
        <w:date w:fullDate="2016-01-21T00:00:00Z">
          <w:dateFormat w:val="dd.MM.yyyy"/>
          <w:lid w:val="de-DE"/>
          <w:storeMappedDataAs w:val="dateTime"/>
          <w:calendar w:val="gregorian"/>
        </w:date>
      </w:sdtPr>
      <w:sdtEndPr/>
      <w:sdtContent>
        <w:p w14:paraId="7CB042D1" w14:textId="77777777" w:rsidR="009D7751" w:rsidRPr="004D3764" w:rsidRDefault="005E50BD" w:rsidP="009D7751">
          <w:pPr>
            <w:spacing w:after="0"/>
            <w:jc w:val="center"/>
            <w:rPr>
              <w:rFonts w:ascii="Arial" w:hAnsi="Arial"/>
            </w:rPr>
          </w:pPr>
          <w:r>
            <w:rPr>
              <w:rFonts w:ascii="Arial" w:hAnsi="Arial"/>
            </w:rPr>
            <w:t>21</w:t>
          </w:r>
          <w:r w:rsidR="009D7751">
            <w:rPr>
              <w:rFonts w:ascii="Arial" w:hAnsi="Arial"/>
            </w:rPr>
            <w:t>.0</w:t>
          </w:r>
          <w:r>
            <w:rPr>
              <w:rFonts w:ascii="Arial" w:hAnsi="Arial"/>
            </w:rPr>
            <w:t>1</w:t>
          </w:r>
          <w:r w:rsidR="009D7751">
            <w:rPr>
              <w:rFonts w:ascii="Arial" w:hAnsi="Arial"/>
            </w:rPr>
            <w:t>.201</w:t>
          </w:r>
          <w:r>
            <w:rPr>
              <w:rFonts w:ascii="Arial" w:hAnsi="Arial"/>
            </w:rPr>
            <w:t>6</w:t>
          </w:r>
        </w:p>
      </w:sdtContent>
    </w:sdt>
    <w:sectPr w:rsidR="009D7751" w:rsidRPr="004D3764" w:rsidSect="00C20A3C">
      <w:pgSz w:w="8392" w:h="11907" w:code="11"/>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7B1E" w14:textId="77777777" w:rsidR="000C3141" w:rsidRDefault="000C3141" w:rsidP="00C05287">
      <w:pPr>
        <w:spacing w:after="0" w:line="240" w:lineRule="auto"/>
      </w:pPr>
      <w:r>
        <w:separator/>
      </w:r>
    </w:p>
  </w:endnote>
  <w:endnote w:type="continuationSeparator" w:id="0">
    <w:p w14:paraId="69B45F70" w14:textId="77777777" w:rsidR="000C3141" w:rsidRDefault="000C3141" w:rsidP="00C0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DB84" w14:textId="77777777" w:rsidR="009D7751" w:rsidRDefault="009D77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331C" w14:textId="77777777" w:rsidR="009D7751" w:rsidRPr="00AF1198" w:rsidRDefault="009D7751" w:rsidP="009D7751">
    <w:pPr>
      <w:pStyle w:val="Fuzeile"/>
    </w:pPr>
    <w:r>
      <w:rPr>
        <w:noProof/>
        <w:lang w:eastAsia="de-DE"/>
      </w:rPr>
      <w:drawing>
        <wp:anchor distT="0" distB="0" distL="114300" distR="114300" simplePos="0" relativeHeight="251668480" behindDoc="0" locked="0" layoutInCell="1" allowOverlap="1" wp14:anchorId="0D3C9CEA" wp14:editId="695C762D">
          <wp:simplePos x="0" y="0"/>
          <wp:positionH relativeFrom="column">
            <wp:posOffset>2957195</wp:posOffset>
          </wp:positionH>
          <wp:positionV relativeFrom="paragraph">
            <wp:posOffset>-495828</wp:posOffset>
          </wp:positionV>
          <wp:extent cx="1090800" cy="376325"/>
          <wp:effectExtent l="0" t="0" r="0" b="508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090800" cy="3763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B50E" w14:textId="77777777" w:rsidR="009D7751" w:rsidRDefault="009D775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CA1A" w14:textId="77777777" w:rsidR="00BC452E" w:rsidRPr="00633276" w:rsidRDefault="00BC452E" w:rsidP="00633276">
    <w:pPr>
      <w:pStyle w:val="Fuzeile"/>
      <w:jc w:val="cen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55750"/>
      <w:docPartObj>
        <w:docPartGallery w:val="Page Numbers (Bottom of Page)"/>
        <w:docPartUnique/>
      </w:docPartObj>
    </w:sdtPr>
    <w:sdtEndPr/>
    <w:sdtContent>
      <w:p w14:paraId="243FAB84" w14:textId="77777777" w:rsidR="00FA62AB" w:rsidRPr="008F2AEC" w:rsidRDefault="008F2AEC" w:rsidP="008F2AEC">
        <w:pPr>
          <w:pStyle w:val="Fuzeile"/>
          <w:jc w:val="center"/>
        </w:pPr>
        <w:r>
          <w:fldChar w:fldCharType="begin"/>
        </w:r>
        <w:r>
          <w:instrText xml:space="preserve"> PAGE /2 + 0,5  \* MERGEFORMAT </w:instrText>
        </w:r>
        <w:r>
          <w:fldChar w:fldCharType="separate"/>
        </w:r>
        <w:r w:rsidR="005E50BD">
          <w:rPr>
            <w:noProof/>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15577"/>
      <w:docPartObj>
        <w:docPartGallery w:val="Page Numbers (Bottom of Page)"/>
        <w:docPartUnique/>
      </w:docPartObj>
    </w:sdtPr>
    <w:sdtEndPr/>
    <w:sdtContent>
      <w:p w14:paraId="5454208A" w14:textId="77777777" w:rsidR="00B24BB1" w:rsidRPr="008F2AEC" w:rsidRDefault="00D35FC4" w:rsidP="00BA5C47">
        <w:pPr>
          <w:pStyle w:val="Fuzeile"/>
          <w:jc w:val="center"/>
        </w:pPr>
        <w:r>
          <w:fldChar w:fldCharType="begin"/>
        </w:r>
        <w:r w:rsidR="00BA5C47">
          <w:instrText>PAGE</w:instrText>
        </w:r>
        <w:r>
          <w:fldChar w:fldCharType="separate"/>
        </w:r>
        <w:r w:rsidR="005E50BD">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17DD" w14:textId="77777777" w:rsidR="000C3141" w:rsidRDefault="000C3141" w:rsidP="00C05287">
      <w:pPr>
        <w:spacing w:after="0" w:line="240" w:lineRule="auto"/>
      </w:pPr>
      <w:r>
        <w:separator/>
      </w:r>
    </w:p>
  </w:footnote>
  <w:footnote w:type="continuationSeparator" w:id="0">
    <w:p w14:paraId="44B9DA15" w14:textId="77777777" w:rsidR="000C3141" w:rsidRDefault="000C3141" w:rsidP="00C05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7EDC" w14:textId="77777777" w:rsidR="009D7751" w:rsidRDefault="009D77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B1C8" w14:textId="77777777" w:rsidR="009D7751" w:rsidRPr="00CB7217" w:rsidRDefault="009D7751" w:rsidP="009D7751">
    <w:pPr>
      <w:pStyle w:val="Kopfzeile"/>
      <w:ind w:right="-1"/>
    </w:pPr>
    <w:r>
      <w:rPr>
        <w:noProof/>
        <w:lang w:eastAsia="de-DE"/>
      </w:rPr>
      <w:drawing>
        <wp:anchor distT="0" distB="0" distL="114300" distR="114300" simplePos="0" relativeHeight="251670528" behindDoc="0" locked="0" layoutInCell="1" allowOverlap="1" wp14:anchorId="2861C0EC" wp14:editId="4932E07F">
          <wp:simplePos x="0" y="0"/>
          <wp:positionH relativeFrom="column">
            <wp:posOffset>859097</wp:posOffset>
          </wp:positionH>
          <wp:positionV relativeFrom="paragraph">
            <wp:posOffset>1337021</wp:posOffset>
          </wp:positionV>
          <wp:extent cx="2037080" cy="2037080"/>
          <wp:effectExtent l="0" t="0" r="1270" b="127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500.png"/>
                  <pic:cNvPicPr/>
                </pic:nvPicPr>
                <pic:blipFill>
                  <a:blip r:embed="rId1">
                    <a:extLst>
                      <a:ext uri="{28A0092B-C50C-407E-A947-70E740481C1C}">
                        <a14:useLocalDpi xmlns:a14="http://schemas.microsoft.com/office/drawing/2010/main" val="0"/>
                      </a:ext>
                    </a:extLst>
                  </a:blip>
                  <a:stretch>
                    <a:fillRect/>
                  </a:stretch>
                </pic:blipFill>
                <pic:spPr>
                  <a:xfrm>
                    <a:off x="0" y="0"/>
                    <a:ext cx="2037080" cy="2037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36576" distB="36576" distL="36572" distR="36572" simplePos="0" relativeHeight="251672576" behindDoc="0" locked="0" layoutInCell="1" allowOverlap="1" wp14:anchorId="3FDB3BE8" wp14:editId="58960FF7">
              <wp:simplePos x="0" y="0"/>
              <wp:positionH relativeFrom="column">
                <wp:posOffset>2880994</wp:posOffset>
              </wp:positionH>
              <wp:positionV relativeFrom="paragraph">
                <wp:posOffset>3301365</wp:posOffset>
              </wp:positionV>
              <wp:extent cx="0" cy="3204210"/>
              <wp:effectExtent l="0" t="0" r="19050" b="1524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04210"/>
                      </a:xfrm>
                      <a:prstGeom prst="line">
                        <a:avLst/>
                      </a:prstGeom>
                      <a:noFill/>
                      <a:ln w="254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FAB22B" id="Line 2" o:spid="_x0000_s1026" style="position:absolute;flip:x y;z-index:251672576;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from="226.85pt,259.95pt" to="226.85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" strokecolor="#ffd320" strokeweight="2pt">
              <v:shadow color="#ccc"/>
            </v:line>
          </w:pict>
        </mc:Fallback>
      </mc:AlternateContent>
    </w:r>
    <w:r>
      <w:rPr>
        <w:noProof/>
        <w:lang w:eastAsia="de-DE"/>
      </w:rPr>
      <mc:AlternateContent>
        <mc:Choice Requires="wps">
          <w:drawing>
            <wp:anchor distT="36576" distB="36576" distL="36572" distR="36572" simplePos="0" relativeHeight="251671552" behindDoc="0" locked="0" layoutInCell="1" allowOverlap="1" wp14:anchorId="0FEF6B06" wp14:editId="6EE9750E">
              <wp:simplePos x="0" y="0"/>
              <wp:positionH relativeFrom="column">
                <wp:posOffset>2880994</wp:posOffset>
              </wp:positionH>
              <wp:positionV relativeFrom="paragraph">
                <wp:posOffset>462915</wp:posOffset>
              </wp:positionV>
              <wp:extent cx="0" cy="845820"/>
              <wp:effectExtent l="0" t="0" r="19050" b="1143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254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1F1D26" id="Line 1" o:spid="_x0000_s1026" style="position:absolute;z-index:251671552;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from="226.85pt,36.45pt" to="226.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" strokecolor="#ffd320" strokeweight="2pt">
              <v:shadow color="#ccc"/>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EA6" w14:textId="77777777" w:rsidR="009D7751" w:rsidRDefault="009D775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C687" w14:textId="77777777" w:rsidR="008F2AEC" w:rsidRDefault="008F2AEC" w:rsidP="00756312">
    <w:pPr>
      <w:widowControl w:val="0"/>
      <w:tabs>
        <w:tab w:val="center" w:pos="212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8766" w14:textId="77777777" w:rsidR="00FA62AB" w:rsidRDefault="00FA62A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AFC"/>
    <w:rsid w:val="0000740E"/>
    <w:rsid w:val="00046400"/>
    <w:rsid w:val="000516D6"/>
    <w:rsid w:val="00066147"/>
    <w:rsid w:val="000B2C38"/>
    <w:rsid w:val="000C3141"/>
    <w:rsid w:val="000E20D5"/>
    <w:rsid w:val="000E4854"/>
    <w:rsid w:val="000E5529"/>
    <w:rsid w:val="000E5DE1"/>
    <w:rsid w:val="00114DA4"/>
    <w:rsid w:val="001348AD"/>
    <w:rsid w:val="00142193"/>
    <w:rsid w:val="00157752"/>
    <w:rsid w:val="00161782"/>
    <w:rsid w:val="00192999"/>
    <w:rsid w:val="001A1D17"/>
    <w:rsid w:val="001B078D"/>
    <w:rsid w:val="001B1D0C"/>
    <w:rsid w:val="001F246A"/>
    <w:rsid w:val="00222B66"/>
    <w:rsid w:val="00246585"/>
    <w:rsid w:val="00246A4B"/>
    <w:rsid w:val="00247B1B"/>
    <w:rsid w:val="002540D3"/>
    <w:rsid w:val="002B7C0A"/>
    <w:rsid w:val="002D53DF"/>
    <w:rsid w:val="002F5F68"/>
    <w:rsid w:val="00336922"/>
    <w:rsid w:val="003E5FFC"/>
    <w:rsid w:val="003F6B42"/>
    <w:rsid w:val="00430AFC"/>
    <w:rsid w:val="0043629F"/>
    <w:rsid w:val="00460187"/>
    <w:rsid w:val="004610F1"/>
    <w:rsid w:val="00491728"/>
    <w:rsid w:val="005211B1"/>
    <w:rsid w:val="005611FE"/>
    <w:rsid w:val="00591E0E"/>
    <w:rsid w:val="005B6A5C"/>
    <w:rsid w:val="005C1795"/>
    <w:rsid w:val="005D43D1"/>
    <w:rsid w:val="005D78A6"/>
    <w:rsid w:val="005E50BD"/>
    <w:rsid w:val="0062512C"/>
    <w:rsid w:val="00633276"/>
    <w:rsid w:val="00645078"/>
    <w:rsid w:val="00646C0C"/>
    <w:rsid w:val="00690D72"/>
    <w:rsid w:val="006B6ED0"/>
    <w:rsid w:val="006D1B8A"/>
    <w:rsid w:val="006D4459"/>
    <w:rsid w:val="006F0321"/>
    <w:rsid w:val="00701CB6"/>
    <w:rsid w:val="00703471"/>
    <w:rsid w:val="007309FD"/>
    <w:rsid w:val="007533C0"/>
    <w:rsid w:val="00756312"/>
    <w:rsid w:val="007E322E"/>
    <w:rsid w:val="008135E7"/>
    <w:rsid w:val="008478FF"/>
    <w:rsid w:val="008675AC"/>
    <w:rsid w:val="008B0339"/>
    <w:rsid w:val="008D5A04"/>
    <w:rsid w:val="008E5A1D"/>
    <w:rsid w:val="008F17A6"/>
    <w:rsid w:val="008F2AEC"/>
    <w:rsid w:val="008F57FB"/>
    <w:rsid w:val="0090534E"/>
    <w:rsid w:val="00964D48"/>
    <w:rsid w:val="009669C9"/>
    <w:rsid w:val="00991F4A"/>
    <w:rsid w:val="009922EA"/>
    <w:rsid w:val="009D7751"/>
    <w:rsid w:val="009F0A9D"/>
    <w:rsid w:val="009F6327"/>
    <w:rsid w:val="00A13E55"/>
    <w:rsid w:val="00A41399"/>
    <w:rsid w:val="00A70DC6"/>
    <w:rsid w:val="00A9420E"/>
    <w:rsid w:val="00B24BB1"/>
    <w:rsid w:val="00B57219"/>
    <w:rsid w:val="00B5727A"/>
    <w:rsid w:val="00B62192"/>
    <w:rsid w:val="00B75158"/>
    <w:rsid w:val="00B91615"/>
    <w:rsid w:val="00BA5C47"/>
    <w:rsid w:val="00BB673C"/>
    <w:rsid w:val="00BC452E"/>
    <w:rsid w:val="00BE6FE5"/>
    <w:rsid w:val="00C05287"/>
    <w:rsid w:val="00C052C6"/>
    <w:rsid w:val="00C20A3C"/>
    <w:rsid w:val="00C217CC"/>
    <w:rsid w:val="00C525FE"/>
    <w:rsid w:val="00CA6B47"/>
    <w:rsid w:val="00CB6455"/>
    <w:rsid w:val="00CC1F68"/>
    <w:rsid w:val="00CC6645"/>
    <w:rsid w:val="00D35FC4"/>
    <w:rsid w:val="00DB484A"/>
    <w:rsid w:val="00DB75C4"/>
    <w:rsid w:val="00DC686E"/>
    <w:rsid w:val="00DE14CD"/>
    <w:rsid w:val="00E101CD"/>
    <w:rsid w:val="00E1172E"/>
    <w:rsid w:val="00E47B52"/>
    <w:rsid w:val="00E65216"/>
    <w:rsid w:val="00E75C3F"/>
    <w:rsid w:val="00ED3BE1"/>
    <w:rsid w:val="00EE3D62"/>
    <w:rsid w:val="00F03E91"/>
    <w:rsid w:val="00F17990"/>
    <w:rsid w:val="00F2648B"/>
    <w:rsid w:val="00FA62AB"/>
    <w:rsid w:val="00FC3C07"/>
    <w:rsid w:val="00FE1D1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DFD9EC"/>
  <w15:docId w15:val="{3F72EEE6-A68A-4781-872C-3B27995A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52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5287"/>
  </w:style>
  <w:style w:type="paragraph" w:styleId="Fuzeile">
    <w:name w:val="footer"/>
    <w:basedOn w:val="Standard"/>
    <w:link w:val="FuzeileZchn"/>
    <w:uiPriority w:val="99"/>
    <w:unhideWhenUsed/>
    <w:rsid w:val="00C052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5287"/>
  </w:style>
  <w:style w:type="table" w:styleId="Tabellenraster">
    <w:name w:val="Table Grid"/>
    <w:basedOn w:val="NormaleTabelle"/>
    <w:rsid w:val="00C052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922EA"/>
    <w:rPr>
      <w:color w:val="808080"/>
    </w:rPr>
  </w:style>
  <w:style w:type="paragraph" w:customStyle="1" w:styleId="Labor-berschrift">
    <w:name w:val="Labor-Überschrift"/>
    <w:basedOn w:val="Standard"/>
    <w:qFormat/>
    <w:rsid w:val="005C1795"/>
    <w:rPr>
      <w:rFonts w:ascii="Arial" w:hAnsi="Arial"/>
      <w:sz w:val="32"/>
      <w:szCs w:val="32"/>
    </w:rPr>
  </w:style>
  <w:style w:type="paragraph" w:customStyle="1" w:styleId="Labor-Text">
    <w:name w:val="Labor-Text"/>
    <w:basedOn w:val="Standard"/>
    <w:qFormat/>
    <w:rsid w:val="005C1795"/>
    <w:pPr>
      <w:widowControl w:val="0"/>
      <w:spacing w:after="0" w:line="360" w:lineRule="auto"/>
    </w:pPr>
    <w:rPr>
      <w:rFonts w:ascii="Arial" w:hAnsi="Arial" w:cs="Arial"/>
      <w:bCs/>
      <w:sz w:val="24"/>
    </w:rPr>
  </w:style>
  <w:style w:type="paragraph" w:styleId="Sprechblasentext">
    <w:name w:val="Balloon Text"/>
    <w:basedOn w:val="Standard"/>
    <w:link w:val="SprechblasentextZchn"/>
    <w:uiPriority w:val="99"/>
    <w:semiHidden/>
    <w:unhideWhenUsed/>
    <w:rsid w:val="009922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2EA"/>
    <w:rPr>
      <w:rFonts w:ascii="Tahoma" w:hAnsi="Tahoma" w:cs="Tahoma"/>
      <w:sz w:val="16"/>
      <w:szCs w:val="16"/>
    </w:rPr>
  </w:style>
  <w:style w:type="character" w:customStyle="1" w:styleId="Labor-FormatvorlageText">
    <w:name w:val="Labor-Formatvorlage Text"/>
    <w:basedOn w:val="Absatz-Standardschriftart"/>
    <w:uiPriority w:val="1"/>
    <w:rsid w:val="00A13E55"/>
    <w:rPr>
      <w:rFonts w:ascii="Arial" w:hAnsi="Arial"/>
      <w:sz w:val="24"/>
    </w:rPr>
  </w:style>
  <w:style w:type="character" w:customStyle="1" w:styleId="Labor-FormatvorlageTitel">
    <w:name w:val="Labor-Formatvorlage Titel"/>
    <w:basedOn w:val="Absatz-Standardschriftart"/>
    <w:uiPriority w:val="1"/>
    <w:rsid w:val="00A41399"/>
    <w:rPr>
      <w:rFonts w:ascii="Arial" w:hAnsi="Arial"/>
      <w:color w:val="0047FF"/>
      <w:sz w:val="32"/>
    </w:rPr>
  </w:style>
  <w:style w:type="paragraph" w:customStyle="1" w:styleId="Labor-Titel">
    <w:name w:val="Labor-Titel"/>
    <w:basedOn w:val="Standard"/>
    <w:qFormat/>
    <w:rsid w:val="006F0321"/>
    <w:pPr>
      <w:widowControl w:val="0"/>
      <w:spacing w:after="0" w:line="240" w:lineRule="auto"/>
      <w:jc w:val="center"/>
    </w:pPr>
    <w:rPr>
      <w:rFonts w:ascii="Arial" w:hAnsi="Arial" w:cs="Arial"/>
      <w:color w:val="0047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24904">
      <w:bodyDiv w:val="1"/>
      <w:marLeft w:val="0"/>
      <w:marRight w:val="0"/>
      <w:marTop w:val="0"/>
      <w:marBottom w:val="0"/>
      <w:divBdr>
        <w:top w:val="none" w:sz="0" w:space="0" w:color="auto"/>
        <w:left w:val="none" w:sz="0" w:space="0" w:color="auto"/>
        <w:bottom w:val="none" w:sz="0" w:space="0" w:color="auto"/>
        <w:right w:val="none" w:sz="0" w:space="0" w:color="auto"/>
      </w:divBdr>
    </w:div>
    <w:div w:id="1187795038">
      <w:bodyDiv w:val="1"/>
      <w:marLeft w:val="0"/>
      <w:marRight w:val="0"/>
      <w:marTop w:val="0"/>
      <w:marBottom w:val="0"/>
      <w:divBdr>
        <w:top w:val="none" w:sz="0" w:space="0" w:color="auto"/>
        <w:left w:val="none" w:sz="0" w:space="0" w:color="auto"/>
        <w:bottom w:val="none" w:sz="0" w:space="0" w:color="auto"/>
        <w:right w:val="none" w:sz="0" w:space="0" w:color="auto"/>
      </w:divBdr>
    </w:div>
    <w:div w:id="1972709074">
      <w:bodyDiv w:val="1"/>
      <w:marLeft w:val="0"/>
      <w:marRight w:val="0"/>
      <w:marTop w:val="0"/>
      <w:marBottom w:val="0"/>
      <w:divBdr>
        <w:top w:val="none" w:sz="0" w:space="0" w:color="auto"/>
        <w:left w:val="none" w:sz="0" w:space="0" w:color="auto"/>
        <w:bottom w:val="none" w:sz="0" w:space="0" w:color="auto"/>
        <w:right w:val="none" w:sz="0" w:space="0" w:color="auto"/>
      </w:divBdr>
    </w:div>
    <w:div w:id="20804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1\AppData\Local\Temp\7zO194B.tmp\Vorlage_Hilfehe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19B2BF1424C58A0989581DB73D3CA"/>
        <w:category>
          <w:name w:val="Allgemein"/>
          <w:gallery w:val="placeholder"/>
        </w:category>
        <w:types>
          <w:type w:val="bbPlcHdr"/>
        </w:types>
        <w:behaviors>
          <w:behavior w:val="content"/>
        </w:behaviors>
        <w:guid w:val="{2DDAC528-6981-4B7A-86DA-3373AC644F3B}"/>
      </w:docPartPr>
      <w:docPartBody>
        <w:p w:rsidR="000B007A" w:rsidRDefault="008C71CC">
          <w:pPr>
            <w:pStyle w:val="AC419B2BF1424C58A0989581DB73D3CA"/>
          </w:pPr>
          <w:r w:rsidRPr="000E5DE1">
            <w:rPr>
              <w:rStyle w:val="Labor-FormatvorlageTitel"/>
            </w:rPr>
            <w:t>Klicken Sie hier, um Text einzugeben.</w:t>
          </w:r>
        </w:p>
      </w:docPartBody>
    </w:docPart>
    <w:docPart>
      <w:docPartPr>
        <w:name w:val="C44DEB5CF214497E95152A675CECC100"/>
        <w:category>
          <w:name w:val="Allgemein"/>
          <w:gallery w:val="placeholder"/>
        </w:category>
        <w:types>
          <w:type w:val="bbPlcHdr"/>
        </w:types>
        <w:behaviors>
          <w:behavior w:val="content"/>
        </w:behaviors>
        <w:guid w:val="{670406DC-2B11-4134-B672-1DA67F03B0A9}"/>
      </w:docPartPr>
      <w:docPartBody>
        <w:p w:rsidR="000B007A" w:rsidRDefault="008C71CC">
          <w:pPr>
            <w:pStyle w:val="C44DEB5CF214497E95152A675CECC100"/>
          </w:pPr>
          <w:r w:rsidRPr="00DB484A">
            <w:rPr>
              <w:rStyle w:val="Platzhaltertext"/>
              <w:i/>
            </w:rPr>
            <w:t>Klicken Sie hier, um Text einzugeben.</w:t>
          </w:r>
        </w:p>
      </w:docPartBody>
    </w:docPart>
    <w:docPart>
      <w:docPartPr>
        <w:name w:val="2E5C52CE70C7470DB37EFA553104EE04"/>
        <w:category>
          <w:name w:val="Allgemein"/>
          <w:gallery w:val="placeholder"/>
        </w:category>
        <w:types>
          <w:type w:val="bbPlcHdr"/>
        </w:types>
        <w:behaviors>
          <w:behavior w:val="content"/>
        </w:behaviors>
        <w:guid w:val="{8C08C41A-1868-4C4E-BC36-22FAC159C943}"/>
      </w:docPartPr>
      <w:docPartBody>
        <w:p w:rsidR="000B007A" w:rsidRDefault="008C71CC">
          <w:pPr>
            <w:pStyle w:val="2E5C52CE70C7470DB37EFA553104EE04"/>
          </w:pPr>
          <w:r w:rsidRPr="00B91615">
            <w:rPr>
              <w:rStyle w:val="Platzhaltertext"/>
            </w:rPr>
            <w:t>Klicken Sie hier, um Text einzugeben.</w:t>
          </w:r>
        </w:p>
      </w:docPartBody>
    </w:docPart>
    <w:docPart>
      <w:docPartPr>
        <w:name w:val="B22EC15CD3D2460CBA25F37A78B18E6A"/>
        <w:category>
          <w:name w:val="Allgemein"/>
          <w:gallery w:val="placeholder"/>
        </w:category>
        <w:types>
          <w:type w:val="bbPlcHdr"/>
        </w:types>
        <w:behaviors>
          <w:behavior w:val="content"/>
        </w:behaviors>
        <w:guid w:val="{9471C367-35A3-4707-ABC8-B029AED47E48}"/>
      </w:docPartPr>
      <w:docPartBody>
        <w:p w:rsidR="005174A4" w:rsidRDefault="00BA2E8A" w:rsidP="00BA2E8A">
          <w:pPr>
            <w:pStyle w:val="B22EC15CD3D2460CBA25F37A78B18E6A"/>
          </w:pPr>
          <w:r w:rsidRPr="006B6ED0">
            <w:rPr>
              <w:rStyle w:val="Platzhaltertext"/>
            </w:rPr>
            <w:t>Klicken Sie hier, um Text einzugeben.</w:t>
          </w:r>
        </w:p>
      </w:docPartBody>
    </w:docPart>
    <w:docPart>
      <w:docPartPr>
        <w:name w:val="C2A152BD5BDC43F5A15B0BBA2DC1BAC2"/>
        <w:category>
          <w:name w:val="Allgemein"/>
          <w:gallery w:val="placeholder"/>
        </w:category>
        <w:types>
          <w:type w:val="bbPlcHdr"/>
        </w:types>
        <w:behaviors>
          <w:behavior w:val="content"/>
        </w:behaviors>
        <w:guid w:val="{E7C97C04-8747-4BC1-84AF-97DA9D2E513E}"/>
      </w:docPartPr>
      <w:docPartBody>
        <w:p w:rsidR="005174A4" w:rsidRDefault="00BA2E8A" w:rsidP="00BA2E8A">
          <w:pPr>
            <w:pStyle w:val="C2A152BD5BDC43F5A15B0BBA2DC1BAC2"/>
          </w:pPr>
          <w:r w:rsidRPr="006B6ED0">
            <w:rPr>
              <w:rStyle w:val="Platzhaltertext"/>
            </w:rPr>
            <w:t>Klicken Sie hier, um Text einzugeben.</w:t>
          </w:r>
        </w:p>
      </w:docPartBody>
    </w:docPart>
    <w:docPart>
      <w:docPartPr>
        <w:name w:val="8918AA59547F4E299AE626B8E0B6C41E"/>
        <w:category>
          <w:name w:val="Allgemein"/>
          <w:gallery w:val="placeholder"/>
        </w:category>
        <w:types>
          <w:type w:val="bbPlcHdr"/>
        </w:types>
        <w:behaviors>
          <w:behavior w:val="content"/>
        </w:behaviors>
        <w:guid w:val="{78F4871E-24D9-49E5-997F-76E9B0AC6768}"/>
      </w:docPartPr>
      <w:docPartBody>
        <w:p w:rsidR="005174A4" w:rsidRDefault="00BA2E8A" w:rsidP="00BA2E8A">
          <w:pPr>
            <w:pStyle w:val="8918AA59547F4E299AE626B8E0B6C41E"/>
          </w:pPr>
          <w:r w:rsidRPr="00556749">
            <w:rPr>
              <w:rStyle w:val="Platzhaltertext"/>
            </w:rPr>
            <w:t>[Kategorie]</w:t>
          </w:r>
        </w:p>
      </w:docPartBody>
    </w:docPart>
    <w:docPart>
      <w:docPartPr>
        <w:name w:val="39E9EC69D71D4F81A5CDC1BFD8543B9C"/>
        <w:category>
          <w:name w:val="Allgemein"/>
          <w:gallery w:val="placeholder"/>
        </w:category>
        <w:types>
          <w:type w:val="bbPlcHdr"/>
        </w:types>
        <w:behaviors>
          <w:behavior w:val="content"/>
        </w:behaviors>
        <w:guid w:val="{7A605185-96F3-4F7F-9484-50A32B023C84}"/>
      </w:docPartPr>
      <w:docPartBody>
        <w:p w:rsidR="005174A4" w:rsidRDefault="00BA2E8A" w:rsidP="00BA2E8A">
          <w:pPr>
            <w:pStyle w:val="39E9EC69D71D4F81A5CDC1BFD8543B9C"/>
          </w:pPr>
          <w:r>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1CC"/>
    <w:rsid w:val="000B007A"/>
    <w:rsid w:val="005174A4"/>
    <w:rsid w:val="005E1283"/>
    <w:rsid w:val="00690B9E"/>
    <w:rsid w:val="00771F9D"/>
    <w:rsid w:val="008C71CC"/>
    <w:rsid w:val="008F0055"/>
    <w:rsid w:val="00A20453"/>
    <w:rsid w:val="00B235B5"/>
    <w:rsid w:val="00BA2E8A"/>
    <w:rsid w:val="00C74F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abor-FormatvorlageTitel">
    <w:name w:val="Labor-Formatvorlage Titel"/>
    <w:basedOn w:val="Absatz-Standardschriftart"/>
    <w:uiPriority w:val="1"/>
    <w:rPr>
      <w:rFonts w:ascii="Arial" w:hAnsi="Arial"/>
      <w:color w:val="0047FF"/>
      <w:sz w:val="32"/>
    </w:rPr>
  </w:style>
  <w:style w:type="paragraph" w:customStyle="1" w:styleId="AC419B2BF1424C58A0989581DB73D3CA">
    <w:name w:val="AC419B2BF1424C58A0989581DB73D3CA"/>
  </w:style>
  <w:style w:type="character" w:styleId="Platzhaltertext">
    <w:name w:val="Placeholder Text"/>
    <w:basedOn w:val="Absatz-Standardschriftart"/>
    <w:uiPriority w:val="99"/>
    <w:semiHidden/>
    <w:rsid w:val="00BA2E8A"/>
    <w:rPr>
      <w:color w:val="808080"/>
    </w:rPr>
  </w:style>
  <w:style w:type="paragraph" w:customStyle="1" w:styleId="C44DEB5CF214497E95152A675CECC100">
    <w:name w:val="C44DEB5CF214497E95152A675CECC100"/>
  </w:style>
  <w:style w:type="paragraph" w:customStyle="1" w:styleId="2E5C52CE70C7470DB37EFA553104EE04">
    <w:name w:val="2E5C52CE70C7470DB37EFA553104EE04"/>
  </w:style>
  <w:style w:type="paragraph" w:customStyle="1" w:styleId="B22EC15CD3D2460CBA25F37A78B18E6A">
    <w:name w:val="B22EC15CD3D2460CBA25F37A78B18E6A"/>
    <w:rsid w:val="00BA2E8A"/>
  </w:style>
  <w:style w:type="paragraph" w:customStyle="1" w:styleId="C2A152BD5BDC43F5A15B0BBA2DC1BAC2">
    <w:name w:val="C2A152BD5BDC43F5A15B0BBA2DC1BAC2"/>
    <w:rsid w:val="00BA2E8A"/>
  </w:style>
  <w:style w:type="paragraph" w:customStyle="1" w:styleId="8918AA59547F4E299AE626B8E0B6C41E">
    <w:name w:val="8918AA59547F4E299AE626B8E0B6C41E"/>
    <w:rsid w:val="00BA2E8A"/>
  </w:style>
  <w:style w:type="paragraph" w:customStyle="1" w:styleId="39E9EC69D71D4F81A5CDC1BFD8543B9C">
    <w:name w:val="39E9EC69D71D4F81A5CDC1BFD8543B9C"/>
    <w:rsid w:val="00BA2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73076-1CB9-42BF-8CE2-B40558A6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Vorlage_Hilfeheft</Template>
  <TotalTime>0</TotalTime>
  <Pages>24</Pages>
  <Words>353</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Achatz, Michael</dc:creator>
  <cp:lastModifiedBy>Fabian Kempf</cp:lastModifiedBy>
  <cp:revision>2</cp:revision>
  <cp:lastPrinted>2015-06-24T13:25:00Z</cp:lastPrinted>
  <dcterms:created xsi:type="dcterms:W3CDTF">2023-03-16T11:52:00Z</dcterms:created>
  <dcterms:modified xsi:type="dcterms:W3CDTF">2023-03-16T11:52:00Z</dcterms:modified>
  <cp:category>B</cp:category>
</cp:coreProperties>
</file>