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FC4B" w14:textId="77777777" w:rsidR="00491728" w:rsidRDefault="00491728"/>
    <w:p w14:paraId="03DDA6D6" w14:textId="77777777" w:rsidR="00C05287" w:rsidRDefault="00C05287"/>
    <w:p w14:paraId="69560E32" w14:textId="77777777" w:rsidR="00C05287" w:rsidRDefault="00C05287"/>
    <w:p w14:paraId="256B85AF" w14:textId="77777777" w:rsidR="00BF7D64" w:rsidRDefault="00BF7D64"/>
    <w:p w14:paraId="28F4452B" w14:textId="77777777" w:rsidR="00C05287" w:rsidRDefault="00C05287"/>
    <w:p w14:paraId="3E0E5E1C" w14:textId="77777777" w:rsidR="00C05287" w:rsidRDefault="00C05287"/>
    <w:p w14:paraId="483D29B2" w14:textId="77777777" w:rsidR="00C05287" w:rsidRDefault="00C05287"/>
    <w:p w14:paraId="6D755D1D" w14:textId="77777777" w:rsidR="00C05287" w:rsidRDefault="00C05287" w:rsidP="00C05287">
      <w:pPr>
        <w:tabs>
          <w:tab w:val="left" w:pos="1575"/>
        </w:tabs>
      </w:pPr>
    </w:p>
    <w:p w14:paraId="4A821E5E" w14:textId="77777777" w:rsidR="00CC1F68" w:rsidRDefault="00CC1F68" w:rsidP="00C05287">
      <w:pPr>
        <w:tabs>
          <w:tab w:val="left" w:pos="1575"/>
        </w:tabs>
      </w:pPr>
    </w:p>
    <w:p w14:paraId="7CD3C74C" w14:textId="77777777" w:rsidR="00CC1F68" w:rsidRDefault="00CC1F68" w:rsidP="00C05287">
      <w:pPr>
        <w:tabs>
          <w:tab w:val="left" w:pos="1575"/>
        </w:tabs>
      </w:pPr>
    </w:p>
    <w:p w14:paraId="6391B5EE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15B2AD40" w14:textId="77777777" w:rsidTr="008F2AEC">
        <w:tc>
          <w:tcPr>
            <w:tcW w:w="4146" w:type="dxa"/>
          </w:tcPr>
          <w:p w14:paraId="67FD4719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7A9D698A" w14:textId="77777777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Name der Station"/>
                <w:tag w:val="Name der Station"/>
                <w:id w:val="560290065"/>
                <w:placeholder>
                  <w:docPart w:val="D9F40B2356D1423A9813B2D2C9831D2E"/>
                </w:placeholder>
              </w:sdtPr>
              <w:sdtEndPr>
                <w:rPr>
                  <w:rStyle w:val="Labor-FormatvorlageTitel"/>
                </w:rPr>
              </w:sdtEndPr>
              <w:sdtContent>
                <w:r w:rsidR="004F10F6">
                  <w:rPr>
                    <w:rStyle w:val="Labor-FormatvorlageTitel"/>
                    <w:sz w:val="40"/>
                  </w:rPr>
                  <w:t>Figurierte Zahlen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03E6BCB6" w14:textId="77777777" w:rsidR="00EE3D62" w:rsidRPr="008F2AEC" w:rsidRDefault="00E5446E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Teil 3</w:t>
            </w:r>
          </w:p>
          <w:p w14:paraId="45E2430C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1432EE4A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00EC58F0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061CB0AE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02AD2B68" w14:textId="77777777" w:rsidR="00BC452E" w:rsidRDefault="00BC452E"/>
    <w:p w14:paraId="4866DD00" w14:textId="77777777" w:rsidR="00CC1F68" w:rsidRPr="008F2AEC" w:rsidRDefault="00CC1F68">
      <w:pPr>
        <w:rPr>
          <w:sz w:val="28"/>
        </w:rPr>
      </w:pPr>
    </w:p>
    <w:p w14:paraId="2D391915" w14:textId="77777777" w:rsidR="00CC1F68" w:rsidRDefault="00CC1F68"/>
    <w:p w14:paraId="028413A6" w14:textId="77777777" w:rsidR="00CC1F68" w:rsidRDefault="00CC1F68"/>
    <w:p w14:paraId="1FF272B1" w14:textId="77777777" w:rsidR="00CC1F68" w:rsidRDefault="00CC1F68">
      <w:pPr>
        <w:sectPr w:rsidR="00CC1F68" w:rsidSect="00CC1F68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3326AA4C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lastRenderedPageBreak/>
        <w:t>Liebe Schülerinnen und Schüler!</w:t>
      </w:r>
    </w:p>
    <w:p w14:paraId="6D6006B7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17EE83E8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i/>
            <w:sz w:val="24"/>
          </w:rPr>
          <w:alias w:val="Name der Station"/>
          <w:tag w:val="Name der Station"/>
          <w:id w:val="13088391"/>
          <w:placeholder>
            <w:docPart w:val="C171C04F23D444C9ACF80449AFEADBC5"/>
          </w:placeholder>
        </w:sdtPr>
        <w:sdtEndPr>
          <w:rPr>
            <w:i w:val="0"/>
          </w:rPr>
        </w:sdtEndPr>
        <w:sdtContent>
          <w:r w:rsidR="00E277BC">
            <w:rPr>
              <w:rFonts w:ascii="Arial" w:hAnsi="Arial" w:cs="Arial"/>
              <w:i/>
              <w:sz w:val="24"/>
            </w:rPr>
            <w:t xml:space="preserve">Figurierte Zahlen, Teil </w:t>
          </w:r>
          <w:r w:rsidR="00E5446E">
            <w:rPr>
              <w:rFonts w:ascii="Arial" w:hAnsi="Arial" w:cs="Arial"/>
              <w:i/>
              <w:sz w:val="24"/>
            </w:rPr>
            <w:t>3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344724A3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2855546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23C78C71" wp14:editId="3963A0EB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6C932544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64099098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5DFD10D3" w14:textId="77777777" w:rsidR="00B24BB1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507B6749" w14:textId="77777777" w:rsidR="003D2AF0" w:rsidRDefault="003D2AF0" w:rsidP="003D2AF0">
      <w:pPr>
        <w:rPr>
          <w:rFonts w:ascii="Arial" w:hAnsi="Arial" w:cs="Arial"/>
          <w:b/>
          <w:bCs/>
          <w:sz w:val="24"/>
        </w:rPr>
        <w:sectPr w:rsidR="003D2AF0" w:rsidSect="000D486B"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2936464B" w14:textId="77777777" w:rsidR="003D2AF0" w:rsidRDefault="003D2AF0" w:rsidP="003D2AF0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Inhaltsverzeichnis</w:t>
      </w:r>
    </w:p>
    <w:p w14:paraId="22337EDE" w14:textId="77777777" w:rsidR="003D2AF0" w:rsidRDefault="003D2AF0" w:rsidP="003D2AF0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2C96D966" w14:textId="77777777" w:rsidR="003D2AF0" w:rsidRDefault="003D2AF0" w:rsidP="003D2AF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3.5</w:t>
      </w:r>
      <w:r>
        <w:rPr>
          <w:rFonts w:ascii="Arial" w:hAnsi="Arial" w:cs="Arial"/>
          <w:bCs/>
          <w:sz w:val="24"/>
        </w:rPr>
        <w:tab/>
        <w:t>1</w:t>
      </w:r>
    </w:p>
    <w:p w14:paraId="321EF439" w14:textId="77777777" w:rsidR="003D2AF0" w:rsidRDefault="003D2AF0" w:rsidP="003D2AF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3.6</w:t>
      </w:r>
      <w:r>
        <w:rPr>
          <w:rFonts w:ascii="Arial" w:hAnsi="Arial" w:cs="Arial"/>
          <w:bCs/>
          <w:sz w:val="24"/>
        </w:rPr>
        <w:tab/>
        <w:t>3</w:t>
      </w:r>
    </w:p>
    <w:p w14:paraId="688C0433" w14:textId="77777777" w:rsidR="003D2AF0" w:rsidRDefault="003D2AF0" w:rsidP="003D2AF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A93211">
        <w:rPr>
          <w:rFonts w:ascii="Arial" w:hAnsi="Arial" w:cs="Arial"/>
          <w:bCs/>
          <w:sz w:val="24"/>
        </w:rPr>
        <w:t xml:space="preserve">Aufgabenteil </w:t>
      </w:r>
      <w:r>
        <w:rPr>
          <w:rFonts w:ascii="Arial" w:hAnsi="Arial" w:cs="Arial"/>
          <w:bCs/>
          <w:sz w:val="24"/>
        </w:rPr>
        <w:t>3.7</w:t>
      </w:r>
      <w:r>
        <w:rPr>
          <w:rFonts w:ascii="Arial" w:hAnsi="Arial" w:cs="Arial"/>
          <w:bCs/>
          <w:sz w:val="24"/>
        </w:rPr>
        <w:tab/>
        <w:t>7</w:t>
      </w:r>
    </w:p>
    <w:p w14:paraId="5E89FC08" w14:textId="77777777" w:rsidR="003D2AF0" w:rsidRDefault="003D2AF0" w:rsidP="003D2AF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3.9a</w:t>
      </w:r>
      <w:r>
        <w:rPr>
          <w:rFonts w:ascii="Arial" w:hAnsi="Arial" w:cs="Arial"/>
          <w:bCs/>
          <w:sz w:val="24"/>
        </w:rPr>
        <w:tab/>
        <w:t>11</w:t>
      </w:r>
    </w:p>
    <w:p w14:paraId="6E96A122" w14:textId="77777777" w:rsidR="003D2AF0" w:rsidRDefault="003D2AF0" w:rsidP="003D2AF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3.9b</w:t>
      </w:r>
      <w:r>
        <w:rPr>
          <w:rFonts w:ascii="Arial" w:hAnsi="Arial" w:cs="Arial"/>
          <w:bCs/>
          <w:sz w:val="24"/>
        </w:rPr>
        <w:tab/>
        <w:t>13</w:t>
      </w:r>
    </w:p>
    <w:p w14:paraId="23B09A93" w14:textId="77777777" w:rsidR="003D2AF0" w:rsidRDefault="003D2AF0" w:rsidP="003D2AF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3.10a</w:t>
      </w:r>
      <w:r>
        <w:rPr>
          <w:rFonts w:ascii="Arial" w:hAnsi="Arial" w:cs="Arial"/>
          <w:bCs/>
          <w:sz w:val="24"/>
        </w:rPr>
        <w:tab/>
        <w:t>17</w:t>
      </w:r>
    </w:p>
    <w:p w14:paraId="4926D1BE" w14:textId="77777777" w:rsidR="003D2AF0" w:rsidRPr="003D2AF0" w:rsidRDefault="003D2AF0" w:rsidP="003D2AF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3.10c</w:t>
      </w:r>
      <w:r>
        <w:rPr>
          <w:rFonts w:ascii="Arial" w:hAnsi="Arial" w:cs="Arial"/>
          <w:bCs/>
          <w:sz w:val="24"/>
        </w:rPr>
        <w:tab/>
        <w:t>19</w:t>
      </w:r>
    </w:p>
    <w:p w14:paraId="714945C7" w14:textId="77777777" w:rsidR="003D2AF0" w:rsidRDefault="003D2AF0" w:rsidP="003D2AF0"/>
    <w:p w14:paraId="2306E8BE" w14:textId="77777777" w:rsidR="003D2AF0" w:rsidRDefault="003D2AF0" w:rsidP="003D2AF0">
      <w:pPr>
        <w:sectPr w:rsidR="003D2AF0" w:rsidSect="000D486B"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5B1B87D4" w14:textId="77777777" w:rsidR="003D2AF0" w:rsidRPr="008F2AEC" w:rsidRDefault="003D2AF0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4A36C2CE" w14:textId="77777777" w:rsidR="00C05287" w:rsidRDefault="00C05287">
      <w:pPr>
        <w:sectPr w:rsidR="00C05287" w:rsidSect="00C20A3C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sdt>
      <w:sdtPr>
        <w:rPr>
          <w:rStyle w:val="Labor-FormatvorlageText"/>
          <w:szCs w:val="22"/>
        </w:rPr>
        <w:alias w:val="Textfeld für Hilfestellung"/>
        <w:tag w:val="Textfeld für Hilfestellung"/>
        <w:id w:val="560289985"/>
        <w:placeholder>
          <w:docPart w:val="905AF13A64A148D58D8547364E1A34B3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31DC3D2B" w14:textId="77777777" w:rsidR="00862783" w:rsidRPr="00862783" w:rsidRDefault="00E064D1" w:rsidP="005C1795">
          <w:pPr>
            <w:pStyle w:val="Labor-berschrift"/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t>Aufgabe 3.5</w:t>
          </w:r>
          <w:r w:rsidR="009379D3">
            <w:rPr>
              <w:rStyle w:val="Labor-FormatvorlageText"/>
              <w:b/>
            </w:rPr>
            <w:t xml:space="preserve"> (Seite </w:t>
          </w:r>
          <w:r w:rsidR="00CA4557">
            <w:rPr>
              <w:rStyle w:val="Labor-FormatvorlageText"/>
              <w:b/>
            </w:rPr>
            <w:t>4</w:t>
          </w:r>
          <w:r w:rsidR="009379D3">
            <w:rPr>
              <w:rStyle w:val="Labor-FormatvorlageText"/>
              <w:b/>
            </w:rPr>
            <w:t>)</w:t>
          </w:r>
        </w:p>
        <w:p w14:paraId="69235669" w14:textId="77777777" w:rsidR="00862783" w:rsidRDefault="00E064D1" w:rsidP="005C1795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Die </w:t>
          </w:r>
          <w:proofErr w:type="spellStart"/>
          <w:r>
            <w:rPr>
              <w:rStyle w:val="Labor-FormatvorlageText"/>
            </w:rPr>
            <w:t>Tetraederzahl</w:t>
          </w:r>
          <w:proofErr w:type="spellEnd"/>
          <w:r>
            <w:rPr>
              <w:rStyle w:val="Labor-FormatvorlageText"/>
            </w:rPr>
            <w:t xml:space="preserve"> T</w:t>
          </w:r>
          <w:r>
            <w:rPr>
              <w:rStyle w:val="Labor-FormatvorlageText"/>
              <w:vertAlign w:val="subscript"/>
            </w:rPr>
            <w:t>2</w:t>
          </w:r>
          <w:r w:rsidR="00862783">
            <w:rPr>
              <w:rStyle w:val="Labor-FormatvorlageText"/>
            </w:rPr>
            <w:t xml:space="preserve"> lässt sich mit Hil</w:t>
          </w:r>
          <w:r>
            <w:rPr>
              <w:rStyle w:val="Labor-FormatvorlageText"/>
            </w:rPr>
            <w:t xml:space="preserve">fe der vorausgegangenen </w:t>
          </w:r>
          <w:proofErr w:type="spellStart"/>
          <w:r>
            <w:rPr>
              <w:rStyle w:val="Labor-FormatvorlageText"/>
            </w:rPr>
            <w:t>Tetraederzahl</w:t>
          </w:r>
          <w:proofErr w:type="spellEnd"/>
          <w:r>
            <w:rPr>
              <w:rStyle w:val="Labor-FormatvorlageText"/>
            </w:rPr>
            <w:t xml:space="preserve"> T</w:t>
          </w:r>
          <w:r>
            <w:rPr>
              <w:rStyle w:val="Labor-FormatvorlageText"/>
              <w:vertAlign w:val="subscript"/>
            </w:rPr>
            <w:t>1</w:t>
          </w:r>
          <w:r w:rsidR="00862783">
            <w:rPr>
              <w:rStyle w:val="Labor-FormatvorlageText"/>
            </w:rPr>
            <w:t xml:space="preserve"> bestimmen. Dazu m</w:t>
          </w:r>
          <w:r>
            <w:rPr>
              <w:rStyle w:val="Labor-FormatvorlageText"/>
            </w:rPr>
            <w:t>uss die neu hinzugekommene Schicht als Dreieckszahl addiert werden</w:t>
          </w:r>
          <w:r w:rsidR="00862783">
            <w:rPr>
              <w:rStyle w:val="Labor-FormatvorlageText"/>
            </w:rPr>
            <w:t>.</w:t>
          </w:r>
        </w:p>
        <w:p w14:paraId="0BB6F867" w14:textId="77777777" w:rsidR="00862783" w:rsidRDefault="00E064D1" w:rsidP="00862783">
          <w:pPr>
            <w:pStyle w:val="Labor-berschrift"/>
            <w:jc w:val="center"/>
            <w:rPr>
              <w:rStyle w:val="Labor-FormatvorlageText"/>
            </w:rPr>
          </w:pPr>
          <w:r>
            <w:rPr>
              <w:rStyle w:val="Labor-FormatvorlageText"/>
            </w:rPr>
            <w:t>T</w:t>
          </w:r>
          <w:r>
            <w:rPr>
              <w:rStyle w:val="Labor-FormatvorlageText"/>
              <w:vertAlign w:val="subscript"/>
            </w:rPr>
            <w:t>2</w:t>
          </w:r>
          <w:r w:rsidR="00862783" w:rsidRPr="00862783">
            <w:rPr>
              <w:rStyle w:val="Labor-FormatvorlageText"/>
              <w:vertAlign w:val="subscript"/>
            </w:rPr>
            <w:t xml:space="preserve"> </w:t>
          </w:r>
          <w:r>
            <w:rPr>
              <w:rStyle w:val="Labor-FormatvorlageText"/>
            </w:rPr>
            <w:t>= D</w:t>
          </w:r>
          <w:r>
            <w:rPr>
              <w:rStyle w:val="Labor-FormatvorlageText"/>
              <w:vertAlign w:val="subscript"/>
            </w:rPr>
            <w:t>1</w:t>
          </w:r>
          <w:r w:rsidR="00862783">
            <w:rPr>
              <w:rStyle w:val="Labor-FormatvorlageText"/>
            </w:rPr>
            <w:t xml:space="preserve"> + …</w:t>
          </w:r>
        </w:p>
        <w:p w14:paraId="05643D5F" w14:textId="77777777" w:rsidR="00862783" w:rsidRDefault="00862783" w:rsidP="00862783">
          <w:pPr>
            <w:pStyle w:val="Labor-berschrift"/>
            <w:jc w:val="center"/>
            <w:rPr>
              <w:rStyle w:val="Labor-FormatvorlageText"/>
            </w:rPr>
          </w:pPr>
        </w:p>
        <w:p w14:paraId="71931098" w14:textId="77777777" w:rsidR="00862783" w:rsidRDefault="00862783" w:rsidP="00862783">
          <w:pPr>
            <w:pStyle w:val="Labor-berschrift"/>
            <w:jc w:val="center"/>
            <w:rPr>
              <w:rStyle w:val="Labor-FormatvorlageText"/>
            </w:rPr>
          </w:pPr>
        </w:p>
        <w:p w14:paraId="31F08211" w14:textId="77777777" w:rsidR="00862783" w:rsidRDefault="00862783">
          <w:pPr>
            <w:rPr>
              <w:rStyle w:val="Labor-FormatvorlageText"/>
            </w:rPr>
            <w:sectPr w:rsidR="00862783" w:rsidSect="00C20A3C">
              <w:headerReference w:type="default" r:id="rId13"/>
              <w:footerReference w:type="default" r:id="rId14"/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  <w:r>
            <w:rPr>
              <w:rStyle w:val="Labor-FormatvorlageText"/>
            </w:rPr>
            <w:br w:type="page"/>
          </w:r>
        </w:p>
        <w:p w14:paraId="72BAA0E9" w14:textId="77777777" w:rsidR="00862783" w:rsidRDefault="00862783">
          <w:pPr>
            <w:rPr>
              <w:rStyle w:val="Labor-FormatvorlageText"/>
              <w:szCs w:val="32"/>
            </w:rPr>
          </w:pPr>
        </w:p>
        <w:p w14:paraId="7CBC0992" w14:textId="77777777" w:rsidR="00862783" w:rsidRDefault="00862783">
          <w:pPr>
            <w:sectPr w:rsidR="00862783" w:rsidSect="00C20A3C"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  <w:r>
            <w:br w:type="page"/>
          </w:r>
        </w:p>
        <w:p w14:paraId="54C81ADA" w14:textId="77777777" w:rsidR="00862783" w:rsidRDefault="00BF4FDD">
          <w:pPr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lastRenderedPageBreak/>
            <w:t>Aufgabe 3</w:t>
          </w:r>
          <w:r w:rsidR="00862783" w:rsidRPr="00862783">
            <w:rPr>
              <w:rFonts w:ascii="Arial" w:hAnsi="Arial"/>
              <w:b/>
              <w:sz w:val="24"/>
              <w:szCs w:val="24"/>
            </w:rPr>
            <w:t>.6</w:t>
          </w:r>
          <w:r w:rsidR="009379D3">
            <w:rPr>
              <w:rFonts w:ascii="Arial" w:hAnsi="Arial"/>
              <w:b/>
              <w:sz w:val="24"/>
              <w:szCs w:val="24"/>
            </w:rPr>
            <w:t xml:space="preserve"> (Seite </w:t>
          </w:r>
          <w:r w:rsidR="00CA4557">
            <w:rPr>
              <w:rFonts w:ascii="Arial" w:hAnsi="Arial"/>
              <w:b/>
              <w:sz w:val="24"/>
              <w:szCs w:val="24"/>
            </w:rPr>
            <w:t>5</w:t>
          </w:r>
          <w:r w:rsidR="009379D3">
            <w:rPr>
              <w:rFonts w:ascii="Arial" w:hAnsi="Arial"/>
              <w:b/>
              <w:sz w:val="24"/>
              <w:szCs w:val="24"/>
            </w:rPr>
            <w:t>)</w:t>
          </w:r>
        </w:p>
        <w:p w14:paraId="1BBAFDEE" w14:textId="77777777" w:rsidR="00BF4FDD" w:rsidRPr="00C35A84" w:rsidRDefault="00C35A84" w:rsidP="00BF4FDD">
          <w:pPr>
            <w:rPr>
              <w:rFonts w:ascii="Arial" w:hAnsi="Arial"/>
              <w:sz w:val="24"/>
              <w:szCs w:val="24"/>
            </w:rPr>
          </w:pPr>
          <w:r>
            <w:rPr>
              <w:rFonts w:ascii="Arial" w:hAnsi="Arial"/>
              <w:sz w:val="24"/>
              <w:szCs w:val="24"/>
            </w:rPr>
            <w:t xml:space="preserve">Schaut euch die vorherige Aufgabe an. Wie habt ihr die </w:t>
          </w:r>
          <w:proofErr w:type="spellStart"/>
          <w:r>
            <w:rPr>
              <w:rFonts w:ascii="Arial" w:hAnsi="Arial"/>
              <w:sz w:val="24"/>
              <w:szCs w:val="24"/>
            </w:rPr>
            <w:t>Tetraederzahl</w:t>
          </w:r>
          <w:proofErr w:type="spellEnd"/>
          <w:r>
            <w:rPr>
              <w:rFonts w:ascii="Arial" w:hAnsi="Arial"/>
              <w:sz w:val="24"/>
              <w:szCs w:val="24"/>
            </w:rPr>
            <w:t xml:space="preserve"> T</w:t>
          </w:r>
          <w:r>
            <w:rPr>
              <w:rFonts w:ascii="Arial" w:hAnsi="Arial"/>
              <w:sz w:val="24"/>
              <w:szCs w:val="24"/>
              <w:vertAlign w:val="subscript"/>
            </w:rPr>
            <w:t>4</w:t>
          </w:r>
          <w:r>
            <w:rPr>
              <w:rFonts w:ascii="Arial" w:hAnsi="Arial"/>
              <w:sz w:val="24"/>
              <w:szCs w:val="24"/>
            </w:rPr>
            <w:t xml:space="preserve"> hergeleitet?</w:t>
          </w:r>
        </w:p>
        <w:p w14:paraId="6FAC5A0A" w14:textId="77777777" w:rsidR="00862783" w:rsidRDefault="00862783" w:rsidP="00862783">
          <w:pPr>
            <w:jc w:val="center"/>
            <w:rPr>
              <w:rFonts w:ascii="Arial" w:hAnsi="Arial"/>
              <w:sz w:val="24"/>
              <w:szCs w:val="24"/>
            </w:rPr>
          </w:pPr>
        </w:p>
        <w:p w14:paraId="420735E2" w14:textId="77777777" w:rsidR="00862783" w:rsidRPr="00862783" w:rsidRDefault="00862783" w:rsidP="00862783">
          <w:pPr>
            <w:jc w:val="center"/>
            <w:rPr>
              <w:rFonts w:ascii="Arial" w:hAnsi="Arial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noProof/>
              <w:lang w:eastAsia="de-DE"/>
            </w:rPr>
            <w:drawing>
              <wp:inline distT="0" distB="0" distL="0" distR="0" wp14:anchorId="3E21375B" wp14:editId="1B556BB0">
                <wp:extent cx="457200" cy="457200"/>
                <wp:effectExtent l="0" t="0" r="0" b="0"/>
                <wp:docPr id="3" name="Grafik 3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9AAE982" w14:textId="77777777" w:rsidR="00862783" w:rsidRDefault="00862783">
          <w:pPr>
            <w:sectPr w:rsidR="00862783" w:rsidSect="00C20A3C"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  <w:r>
            <w:br w:type="page"/>
          </w:r>
        </w:p>
        <w:p w14:paraId="1CCCE1DE" w14:textId="77777777" w:rsidR="00862783" w:rsidRDefault="00862783">
          <w:pPr>
            <w:rPr>
              <w:rFonts w:ascii="Arial" w:hAnsi="Arial"/>
              <w:sz w:val="32"/>
              <w:szCs w:val="32"/>
            </w:rPr>
          </w:pPr>
        </w:p>
        <w:p w14:paraId="7B01B99E" w14:textId="77777777" w:rsidR="00862783" w:rsidRDefault="00862783">
          <w:pPr>
            <w:sectPr w:rsidR="00862783" w:rsidSect="00C20A3C"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  <w:r>
            <w:br w:type="page"/>
          </w:r>
        </w:p>
        <w:p w14:paraId="0C3AD68A" w14:textId="77777777" w:rsidR="00862783" w:rsidRPr="00B56C3C" w:rsidRDefault="00BF4FDD">
          <w:pPr>
            <w:rPr>
              <w:rFonts w:ascii="Arial" w:hAnsi="Arial"/>
              <w:sz w:val="24"/>
              <w:szCs w:val="24"/>
            </w:rPr>
          </w:pPr>
          <w:r>
            <w:rPr>
              <w:rFonts w:ascii="Arial" w:hAnsi="Arial"/>
              <w:sz w:val="24"/>
              <w:szCs w:val="24"/>
            </w:rPr>
            <w:lastRenderedPageBreak/>
            <w:t xml:space="preserve">Die </w:t>
          </w:r>
          <w:proofErr w:type="spellStart"/>
          <w:r>
            <w:rPr>
              <w:rFonts w:ascii="Arial" w:hAnsi="Arial"/>
              <w:sz w:val="24"/>
              <w:szCs w:val="24"/>
            </w:rPr>
            <w:t>Tetraederzahle</w:t>
          </w:r>
          <w:proofErr w:type="spellEnd"/>
          <w:r w:rsidR="00B56C3C" w:rsidRPr="00B56C3C">
            <w:rPr>
              <w:rFonts w:ascii="Arial" w:hAnsi="Arial"/>
              <w:sz w:val="24"/>
              <w:szCs w:val="24"/>
            </w:rPr>
            <w:t xml:space="preserve"> </w:t>
          </w:r>
          <w:r>
            <w:rPr>
              <w:rFonts w:ascii="Arial" w:hAnsi="Arial"/>
              <w:sz w:val="24"/>
              <w:szCs w:val="24"/>
            </w:rPr>
            <w:t>T</w:t>
          </w:r>
          <w:r w:rsidR="00B56C3C" w:rsidRPr="00B56C3C">
            <w:rPr>
              <w:rFonts w:ascii="Arial" w:hAnsi="Arial"/>
              <w:sz w:val="24"/>
              <w:szCs w:val="24"/>
              <w:vertAlign w:val="subscript"/>
            </w:rPr>
            <w:t>10</w:t>
          </w:r>
          <w:r w:rsidR="00B56C3C" w:rsidRPr="00B56C3C">
            <w:rPr>
              <w:rFonts w:ascii="Arial" w:hAnsi="Arial"/>
              <w:sz w:val="24"/>
              <w:szCs w:val="24"/>
            </w:rPr>
            <w:t xml:space="preserve"> </w:t>
          </w:r>
          <w:r>
            <w:rPr>
              <w:rFonts w:ascii="Arial" w:hAnsi="Arial"/>
              <w:sz w:val="24"/>
              <w:szCs w:val="24"/>
            </w:rPr>
            <w:t>lässt</w:t>
          </w:r>
          <w:r w:rsidR="00B56C3C" w:rsidRPr="00B56C3C">
            <w:rPr>
              <w:rFonts w:ascii="Arial" w:hAnsi="Arial"/>
              <w:sz w:val="24"/>
              <w:szCs w:val="24"/>
            </w:rPr>
            <w:t xml:space="preserve"> sich also wie folgt berechnen:</w:t>
          </w:r>
        </w:p>
        <w:p w14:paraId="48453497" w14:textId="77777777" w:rsidR="00B56C3C" w:rsidRPr="00B56C3C" w:rsidRDefault="00BF4FDD" w:rsidP="00B56C3C">
          <w:pPr>
            <w:ind w:left="708" w:firstLine="708"/>
            <w:rPr>
              <w:rFonts w:ascii="Arial" w:hAnsi="Arial"/>
              <w:sz w:val="24"/>
              <w:szCs w:val="24"/>
            </w:rPr>
          </w:pPr>
          <w:r>
            <w:rPr>
              <w:rFonts w:ascii="Arial" w:hAnsi="Arial"/>
              <w:sz w:val="24"/>
              <w:szCs w:val="24"/>
            </w:rPr>
            <w:t>T</w:t>
          </w:r>
          <w:r w:rsidR="00B56C3C" w:rsidRPr="00B56C3C">
            <w:rPr>
              <w:rFonts w:ascii="Arial" w:hAnsi="Arial"/>
              <w:sz w:val="24"/>
              <w:szCs w:val="24"/>
              <w:vertAlign w:val="subscript"/>
            </w:rPr>
            <w:t>10</w:t>
          </w:r>
          <w:r w:rsidR="00B56C3C" w:rsidRPr="00B56C3C">
            <w:rPr>
              <w:rFonts w:ascii="Arial" w:hAnsi="Arial"/>
              <w:sz w:val="24"/>
              <w:szCs w:val="24"/>
            </w:rPr>
            <w:t xml:space="preserve"> = D</w:t>
          </w:r>
          <w:r>
            <w:rPr>
              <w:rFonts w:ascii="Arial" w:hAnsi="Arial"/>
              <w:sz w:val="24"/>
              <w:szCs w:val="24"/>
              <w:vertAlign w:val="subscript"/>
            </w:rPr>
            <w:t>1</w:t>
          </w:r>
          <w:r>
            <w:rPr>
              <w:rFonts w:ascii="Arial" w:hAnsi="Arial"/>
              <w:sz w:val="24"/>
              <w:szCs w:val="24"/>
            </w:rPr>
            <w:t xml:space="preserve"> + </w:t>
          </w:r>
          <w:r w:rsidR="00B3644A">
            <w:rPr>
              <w:rFonts w:ascii="Arial" w:hAnsi="Arial"/>
              <w:sz w:val="24"/>
              <w:szCs w:val="24"/>
            </w:rPr>
            <w:t>D</w:t>
          </w:r>
          <w:r w:rsidR="00B3644A">
            <w:rPr>
              <w:rFonts w:ascii="Arial" w:hAnsi="Arial"/>
              <w:sz w:val="24"/>
              <w:szCs w:val="24"/>
              <w:vertAlign w:val="subscript"/>
            </w:rPr>
            <w:t xml:space="preserve">2 </w:t>
          </w:r>
          <w:r w:rsidR="00B3644A">
            <w:rPr>
              <w:rFonts w:ascii="Arial" w:hAnsi="Arial"/>
              <w:sz w:val="24"/>
              <w:szCs w:val="24"/>
            </w:rPr>
            <w:t>+ D</w:t>
          </w:r>
          <w:r w:rsidR="00B3644A">
            <w:rPr>
              <w:rFonts w:ascii="Arial" w:hAnsi="Arial"/>
              <w:sz w:val="24"/>
              <w:szCs w:val="24"/>
              <w:vertAlign w:val="subscript"/>
            </w:rPr>
            <w:t>3 …</w:t>
          </w:r>
          <w:r w:rsidR="00B3644A">
            <w:rPr>
              <w:rFonts w:ascii="Arial" w:hAnsi="Arial"/>
              <w:sz w:val="24"/>
              <w:szCs w:val="24"/>
            </w:rPr>
            <w:t xml:space="preserve"> = 1 + 3 + …</w:t>
          </w:r>
        </w:p>
        <w:p w14:paraId="21FF5122" w14:textId="77777777" w:rsidR="00862783" w:rsidRDefault="00862783">
          <w:pPr>
            <w:sectPr w:rsidR="00862783" w:rsidSect="00C20A3C"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  <w:r>
            <w:br w:type="page"/>
          </w:r>
        </w:p>
        <w:p w14:paraId="5AD85BBE" w14:textId="77777777" w:rsidR="00862783" w:rsidRDefault="00862783">
          <w:pPr>
            <w:rPr>
              <w:rFonts w:ascii="Arial" w:hAnsi="Arial"/>
              <w:sz w:val="32"/>
              <w:szCs w:val="32"/>
            </w:rPr>
          </w:pPr>
        </w:p>
        <w:p w14:paraId="3944726C" w14:textId="77777777" w:rsidR="00862783" w:rsidRDefault="00862783">
          <w:pPr>
            <w:sectPr w:rsidR="00862783" w:rsidSect="00C20A3C"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  <w:r>
            <w:br w:type="page"/>
          </w:r>
        </w:p>
        <w:p w14:paraId="11E67061" w14:textId="77777777" w:rsidR="00862783" w:rsidRDefault="00B3644A">
          <w:pPr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lastRenderedPageBreak/>
            <w:t>Aufgabe 3.7</w:t>
          </w:r>
          <w:r w:rsidR="009379D3" w:rsidRPr="009379D3">
            <w:rPr>
              <w:rFonts w:ascii="Arial" w:hAnsi="Arial"/>
              <w:b/>
              <w:sz w:val="24"/>
              <w:szCs w:val="24"/>
            </w:rPr>
            <w:t xml:space="preserve"> (Seite </w:t>
          </w:r>
          <w:r w:rsidR="00CA4557">
            <w:rPr>
              <w:rFonts w:ascii="Arial" w:hAnsi="Arial"/>
              <w:b/>
              <w:sz w:val="24"/>
              <w:szCs w:val="24"/>
            </w:rPr>
            <w:t>5</w:t>
          </w:r>
          <w:r w:rsidR="009379D3" w:rsidRPr="009379D3">
            <w:rPr>
              <w:rFonts w:ascii="Arial" w:hAnsi="Arial"/>
              <w:b/>
              <w:sz w:val="24"/>
              <w:szCs w:val="24"/>
            </w:rPr>
            <w:t>)</w:t>
          </w:r>
        </w:p>
        <w:p w14:paraId="5071F63B" w14:textId="77777777" w:rsidR="00D209A3" w:rsidRPr="00CA4557" w:rsidRDefault="00C35A84" w:rsidP="00CA4557">
          <w:pPr>
            <w:rPr>
              <w:rFonts w:ascii="Arial" w:hAnsi="Arial"/>
              <w:sz w:val="24"/>
              <w:szCs w:val="24"/>
            </w:rPr>
          </w:pPr>
          <w:r>
            <w:rPr>
              <w:rFonts w:ascii="Arial" w:hAnsi="Arial"/>
              <w:sz w:val="24"/>
              <w:szCs w:val="24"/>
            </w:rPr>
            <w:t xml:space="preserve">Überlegt euch welche Zahl man für die Variable n einsetzen muss, um die </w:t>
          </w:r>
          <w:proofErr w:type="spellStart"/>
          <w:r>
            <w:rPr>
              <w:rFonts w:ascii="Arial" w:hAnsi="Arial"/>
              <w:sz w:val="24"/>
              <w:szCs w:val="24"/>
            </w:rPr>
            <w:t>Tetraederzahl</w:t>
          </w:r>
          <w:proofErr w:type="spellEnd"/>
          <w:r>
            <w:rPr>
              <w:rFonts w:ascii="Arial" w:hAnsi="Arial"/>
              <w:sz w:val="24"/>
              <w:szCs w:val="24"/>
            </w:rPr>
            <w:t xml:space="preserve"> T</w:t>
          </w:r>
          <w:r>
            <w:rPr>
              <w:rFonts w:ascii="Arial" w:hAnsi="Arial"/>
              <w:sz w:val="24"/>
              <w:szCs w:val="24"/>
              <w:vertAlign w:val="subscript"/>
            </w:rPr>
            <w:t>10</w:t>
          </w:r>
          <w:r>
            <w:rPr>
              <w:rFonts w:ascii="Arial" w:hAnsi="Arial"/>
              <w:sz w:val="24"/>
              <w:szCs w:val="24"/>
            </w:rPr>
            <w:t xml:space="preserve"> auszurechnen.</w:t>
          </w:r>
        </w:p>
        <w:p w14:paraId="3F0009BA" w14:textId="77777777" w:rsidR="00131283" w:rsidRPr="009379D3" w:rsidRDefault="00131283" w:rsidP="00131283">
          <w:pPr>
            <w:jc w:val="center"/>
            <w:rPr>
              <w:rFonts w:ascii="Arial" w:hAnsi="Arial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noProof/>
              <w:lang w:eastAsia="de-DE"/>
            </w:rPr>
            <w:drawing>
              <wp:inline distT="0" distB="0" distL="0" distR="0" wp14:anchorId="3710F94F" wp14:editId="21391249">
                <wp:extent cx="457200" cy="457200"/>
                <wp:effectExtent l="0" t="0" r="0" b="0"/>
                <wp:docPr id="7" name="Grafik 7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F820BAB" w14:textId="77777777" w:rsidR="00862783" w:rsidRDefault="00862783">
          <w:pPr>
            <w:sectPr w:rsidR="00862783" w:rsidSect="00C20A3C"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  <w:r>
            <w:br w:type="page"/>
          </w:r>
        </w:p>
        <w:p w14:paraId="3B069CED" w14:textId="77777777" w:rsidR="00862783" w:rsidRDefault="00862783">
          <w:pPr>
            <w:rPr>
              <w:rFonts w:ascii="Arial" w:hAnsi="Arial"/>
              <w:sz w:val="32"/>
              <w:szCs w:val="32"/>
            </w:rPr>
          </w:pPr>
        </w:p>
        <w:p w14:paraId="07BF090B" w14:textId="77777777" w:rsidR="00862783" w:rsidRDefault="00862783">
          <w:pPr>
            <w:sectPr w:rsidR="00862783" w:rsidSect="00C20A3C"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  <w:r>
            <w:br w:type="page"/>
          </w:r>
        </w:p>
        <w:p w14:paraId="46CA8F69" w14:textId="77777777" w:rsidR="00F173EA" w:rsidRPr="00B3644A" w:rsidRDefault="00B3644A" w:rsidP="00B3644A">
          <w:pPr>
            <w:rPr>
              <w:rFonts w:ascii="Arial" w:hAnsi="Arial"/>
              <w:sz w:val="24"/>
              <w:szCs w:val="24"/>
            </w:rPr>
          </w:pPr>
          <w:r>
            <w:rPr>
              <w:rFonts w:ascii="Arial" w:hAnsi="Arial"/>
              <w:sz w:val="24"/>
              <w:szCs w:val="24"/>
            </w:rPr>
            <w:lastRenderedPageBreak/>
            <w:t xml:space="preserve">Um </w:t>
          </w:r>
          <w:proofErr w:type="spellStart"/>
          <w:r>
            <w:rPr>
              <w:rFonts w:ascii="Arial" w:hAnsi="Arial"/>
              <w:sz w:val="24"/>
              <w:szCs w:val="24"/>
            </w:rPr>
            <w:t>Tetraederzahl</w:t>
          </w:r>
          <w:proofErr w:type="spellEnd"/>
          <w:r>
            <w:rPr>
              <w:rFonts w:ascii="Arial" w:hAnsi="Arial"/>
              <w:sz w:val="24"/>
              <w:szCs w:val="24"/>
            </w:rPr>
            <w:t xml:space="preserve"> T</w:t>
          </w:r>
          <w:r>
            <w:rPr>
              <w:rFonts w:ascii="Arial" w:hAnsi="Arial"/>
              <w:sz w:val="24"/>
              <w:szCs w:val="24"/>
              <w:vertAlign w:val="subscript"/>
            </w:rPr>
            <w:t>10</w:t>
          </w:r>
          <w:r>
            <w:rPr>
              <w:rFonts w:ascii="Arial" w:hAnsi="Arial"/>
              <w:sz w:val="24"/>
              <w:szCs w:val="24"/>
            </w:rPr>
            <w:t xml:space="preserve"> zu berechnen setzt man an Stelle von n die Zahl 10 ein.</w:t>
          </w:r>
        </w:p>
        <w:p w14:paraId="63EC939F" w14:textId="77777777" w:rsidR="00862783" w:rsidRPr="00F173EA" w:rsidRDefault="00862783" w:rsidP="00B3644A">
          <w:pPr>
            <w:rPr>
              <w:rFonts w:ascii="Arial" w:hAnsi="Arial"/>
              <w:sz w:val="24"/>
              <w:szCs w:val="24"/>
            </w:rPr>
          </w:pPr>
        </w:p>
        <w:p w14:paraId="05E82ADC" w14:textId="77777777" w:rsidR="00862783" w:rsidRDefault="00862783">
          <w:pPr>
            <w:sectPr w:rsidR="00862783" w:rsidSect="00C20A3C"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  <w:r>
            <w:br w:type="page"/>
          </w:r>
        </w:p>
        <w:p w14:paraId="36C0E335" w14:textId="77777777" w:rsidR="00862783" w:rsidRDefault="00862783">
          <w:pPr>
            <w:rPr>
              <w:rFonts w:ascii="Arial" w:hAnsi="Arial"/>
              <w:sz w:val="32"/>
              <w:szCs w:val="32"/>
            </w:rPr>
          </w:pPr>
        </w:p>
        <w:p w14:paraId="20D94551" w14:textId="77777777" w:rsidR="00862783" w:rsidRDefault="00862783">
          <w:pPr>
            <w:sectPr w:rsidR="00862783" w:rsidSect="00C20A3C"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  <w:r>
            <w:br w:type="page"/>
          </w:r>
        </w:p>
        <w:p w14:paraId="4A44FED4" w14:textId="77777777" w:rsidR="00B3644A" w:rsidRDefault="00B3644A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lastRenderedPageBreak/>
            <w:t>Aufgabe 3.9a (Seite</w:t>
          </w:r>
          <w:r w:rsidR="00CA4557">
            <w:rPr>
              <w:rFonts w:ascii="Arial" w:hAnsi="Arial" w:cs="Arial"/>
              <w:b/>
              <w:sz w:val="24"/>
              <w:szCs w:val="24"/>
            </w:rPr>
            <w:t xml:space="preserve"> 6</w:t>
          </w:r>
          <w:r>
            <w:rPr>
              <w:rFonts w:ascii="Arial" w:hAnsi="Arial" w:cs="Arial"/>
              <w:b/>
              <w:sz w:val="24"/>
              <w:szCs w:val="24"/>
            </w:rPr>
            <w:t>)</w:t>
          </w:r>
        </w:p>
        <w:p w14:paraId="53F0F304" w14:textId="77777777" w:rsidR="00666029" w:rsidRDefault="00D209A3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Zu</w:t>
          </w:r>
          <w:r w:rsidR="00B572D0">
            <w:rPr>
              <w:rFonts w:ascii="Arial" w:hAnsi="Arial" w:cs="Arial"/>
              <w:sz w:val="24"/>
              <w:szCs w:val="24"/>
            </w:rPr>
            <w:t xml:space="preserve"> de</w:t>
          </w:r>
          <w:r>
            <w:rPr>
              <w:rFonts w:ascii="Arial" w:hAnsi="Arial" w:cs="Arial"/>
              <w:sz w:val="24"/>
              <w:szCs w:val="24"/>
            </w:rPr>
            <w:t>m</w:t>
          </w:r>
          <w:r w:rsidR="00B572D0">
            <w:rPr>
              <w:rFonts w:ascii="Arial" w:hAnsi="Arial" w:cs="Arial"/>
              <w:sz w:val="24"/>
              <w:szCs w:val="24"/>
            </w:rPr>
            <w:t xml:space="preserve"> Term für </w:t>
          </w:r>
          <w:proofErr w:type="spellStart"/>
          <w:r w:rsidR="00B572D0">
            <w:rPr>
              <w:rFonts w:ascii="Arial" w:hAnsi="Arial" w:cs="Arial"/>
              <w:sz w:val="24"/>
              <w:szCs w:val="24"/>
            </w:rPr>
            <w:t>Tetraederzahl</w:t>
          </w:r>
          <w:proofErr w:type="spellEnd"/>
          <w:r w:rsidR="00B572D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B572D0">
            <w:rPr>
              <w:rFonts w:ascii="Arial" w:hAnsi="Arial" w:cs="Arial"/>
              <w:sz w:val="24"/>
              <w:szCs w:val="24"/>
            </w:rPr>
            <w:t>T</w:t>
          </w:r>
          <w:r w:rsidR="00B572D0">
            <w:rPr>
              <w:rFonts w:ascii="Arial" w:hAnsi="Arial" w:cs="Arial"/>
              <w:sz w:val="24"/>
              <w:szCs w:val="24"/>
              <w:vertAlign w:val="subscript"/>
            </w:rPr>
            <w:t>n</w:t>
          </w:r>
          <w:proofErr w:type="spellEnd"/>
          <w:r w:rsidR="00B572D0">
            <w:rPr>
              <w:rFonts w:ascii="Arial" w:hAnsi="Arial" w:cs="Arial"/>
              <w:sz w:val="24"/>
              <w:szCs w:val="24"/>
            </w:rPr>
            <w:t xml:space="preserve">. </w:t>
          </w:r>
          <w:r>
            <w:rPr>
              <w:rFonts w:ascii="Arial" w:hAnsi="Arial" w:cs="Arial"/>
              <w:sz w:val="24"/>
              <w:szCs w:val="24"/>
            </w:rPr>
            <w:t>a</w:t>
          </w:r>
          <w:r w:rsidR="00B572D0">
            <w:rPr>
              <w:rFonts w:ascii="Arial" w:hAnsi="Arial" w:cs="Arial"/>
              <w:sz w:val="24"/>
              <w:szCs w:val="24"/>
            </w:rPr>
            <w:t>ddier</w:t>
          </w:r>
          <w:r>
            <w:rPr>
              <w:rFonts w:ascii="Arial" w:hAnsi="Arial" w:cs="Arial"/>
              <w:sz w:val="24"/>
              <w:szCs w:val="24"/>
            </w:rPr>
            <w:t>t</w:t>
          </w:r>
          <w:r w:rsidR="00B572D0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man</w:t>
          </w:r>
          <w:r w:rsidR="00B572D0">
            <w:rPr>
              <w:rFonts w:ascii="Arial" w:hAnsi="Arial" w:cs="Arial"/>
              <w:sz w:val="24"/>
              <w:szCs w:val="24"/>
            </w:rPr>
            <w:t xml:space="preserve"> den Term für die </w:t>
          </w:r>
          <w:proofErr w:type="spellStart"/>
          <w:r w:rsidR="00B572D0">
            <w:rPr>
              <w:rFonts w:ascii="Arial" w:hAnsi="Arial" w:cs="Arial"/>
              <w:sz w:val="24"/>
              <w:szCs w:val="24"/>
            </w:rPr>
            <w:t>Dreickszahl</w:t>
          </w:r>
          <w:proofErr w:type="spellEnd"/>
          <w:r w:rsidR="00B572D0">
            <w:rPr>
              <w:rFonts w:ascii="Arial" w:hAnsi="Arial" w:cs="Arial"/>
              <w:sz w:val="24"/>
              <w:szCs w:val="24"/>
            </w:rPr>
            <w:t xml:space="preserve"> D</w:t>
          </w:r>
          <w:r w:rsidR="00B572D0">
            <w:rPr>
              <w:rFonts w:ascii="Arial" w:hAnsi="Arial" w:cs="Arial"/>
              <w:sz w:val="24"/>
              <w:szCs w:val="24"/>
              <w:vertAlign w:val="subscript"/>
            </w:rPr>
            <w:t>n+1</w:t>
          </w:r>
          <w:r>
            <w:rPr>
              <w:rFonts w:ascii="Arial" w:hAnsi="Arial" w:cs="Arial"/>
              <w:sz w:val="24"/>
              <w:szCs w:val="24"/>
            </w:rPr>
            <w:t xml:space="preserve"> hinzu.</w:t>
          </w:r>
          <w:r w:rsidR="00B572D0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(</w:t>
          </w:r>
          <w:r w:rsidR="00B572D0">
            <w:rPr>
              <w:rFonts w:ascii="Arial" w:hAnsi="Arial" w:cs="Arial"/>
              <w:sz w:val="24"/>
              <w:szCs w:val="24"/>
            </w:rPr>
            <w:t>Falls du dich nicht an d</w:t>
          </w:r>
          <w:r>
            <w:rPr>
              <w:rFonts w:ascii="Arial" w:hAnsi="Arial" w:cs="Arial"/>
              <w:sz w:val="24"/>
              <w:szCs w:val="24"/>
            </w:rPr>
            <w:t>en Term</w:t>
          </w:r>
          <w:r w:rsidR="00B572D0">
            <w:rPr>
              <w:rFonts w:ascii="Arial" w:hAnsi="Arial" w:cs="Arial"/>
              <w:sz w:val="24"/>
              <w:szCs w:val="24"/>
            </w:rPr>
            <w:t xml:space="preserve"> erinne</w:t>
          </w:r>
          <w:r w:rsidR="006A5D10">
            <w:rPr>
              <w:rFonts w:ascii="Arial" w:hAnsi="Arial" w:cs="Arial"/>
              <w:sz w:val="24"/>
              <w:szCs w:val="24"/>
            </w:rPr>
            <w:t>rst, nimm dein Handout zu Hilfe)</w:t>
          </w:r>
        </w:p>
        <w:p w14:paraId="5DA7BEC9" w14:textId="77777777" w:rsidR="00D209A3" w:rsidRDefault="00D209A3" w:rsidP="00D209A3">
          <w:pPr>
            <w:jc w:val="center"/>
            <w:rPr>
              <w:rFonts w:ascii="Arial" w:hAnsi="Arial" w:cs="Arial"/>
              <w:sz w:val="24"/>
              <w:szCs w:val="24"/>
            </w:rPr>
          </w:pPr>
        </w:p>
        <w:p w14:paraId="074F192A" w14:textId="77777777" w:rsidR="00D209A3" w:rsidRDefault="00D209A3" w:rsidP="00D209A3">
          <w:pPr>
            <w:jc w:val="center"/>
            <w:rPr>
              <w:rFonts w:ascii="Arial" w:hAnsi="Arial" w:cs="Arial"/>
              <w:sz w:val="24"/>
              <w:szCs w:val="24"/>
            </w:rPr>
          </w:pPr>
        </w:p>
        <w:p w14:paraId="00850234" w14:textId="77777777" w:rsidR="00862783" w:rsidRDefault="00862783">
          <w:pPr>
            <w:sectPr w:rsidR="00862783" w:rsidSect="00C20A3C"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  <w:r>
            <w:br w:type="page"/>
          </w:r>
        </w:p>
        <w:p w14:paraId="09B2433C" w14:textId="77777777" w:rsidR="00862783" w:rsidRDefault="00862783">
          <w:pPr>
            <w:rPr>
              <w:rFonts w:ascii="Arial" w:hAnsi="Arial"/>
              <w:sz w:val="32"/>
              <w:szCs w:val="32"/>
            </w:rPr>
          </w:pPr>
        </w:p>
        <w:p w14:paraId="16CA0D12" w14:textId="77777777" w:rsidR="00862783" w:rsidRDefault="00862783">
          <w:pPr>
            <w:sectPr w:rsidR="00862783" w:rsidSect="00C20A3C"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  <w:r>
            <w:br w:type="page"/>
          </w:r>
        </w:p>
        <w:p w14:paraId="60643A53" w14:textId="77777777" w:rsidR="00862783" w:rsidRPr="006A5D10" w:rsidRDefault="006A5D10">
          <w:pPr>
            <w:rPr>
              <w:rFonts w:ascii="Arial" w:hAnsi="Arial" w:cs="Arial"/>
              <w:b/>
              <w:sz w:val="24"/>
              <w:szCs w:val="24"/>
            </w:rPr>
          </w:pPr>
          <w:r w:rsidRPr="006A5D10">
            <w:rPr>
              <w:rFonts w:ascii="Arial" w:hAnsi="Arial" w:cs="Arial"/>
              <w:b/>
              <w:sz w:val="24"/>
              <w:szCs w:val="24"/>
            </w:rPr>
            <w:lastRenderedPageBreak/>
            <w:t>Aufgabe 3.9b (Seite</w:t>
          </w:r>
          <w:r w:rsidR="00CA4557">
            <w:rPr>
              <w:rFonts w:ascii="Arial" w:hAnsi="Arial" w:cs="Arial"/>
              <w:b/>
              <w:sz w:val="24"/>
              <w:szCs w:val="24"/>
            </w:rPr>
            <w:t xml:space="preserve"> 6</w:t>
          </w:r>
          <w:r w:rsidRPr="006A5D10">
            <w:rPr>
              <w:rFonts w:ascii="Arial" w:hAnsi="Arial" w:cs="Arial"/>
              <w:b/>
              <w:sz w:val="24"/>
              <w:szCs w:val="24"/>
            </w:rPr>
            <w:t>)</w:t>
          </w:r>
        </w:p>
        <w:p w14:paraId="001E6EFD" w14:textId="77777777" w:rsidR="008A78E9" w:rsidRDefault="008A78E9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Überlegt euch die Formel für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</w:t>
          </w:r>
          <w:r>
            <w:rPr>
              <w:rFonts w:ascii="Arial" w:hAnsi="Arial" w:cs="Arial"/>
              <w:sz w:val="24"/>
              <w:szCs w:val="24"/>
              <w:vertAlign w:val="subscript"/>
            </w:rPr>
            <w:t>n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 Setzt für die Variable n den Ausdruck (n+1) ein.</w:t>
          </w:r>
        </w:p>
        <w:p w14:paraId="2A94A033" w14:textId="77777777" w:rsidR="00046C10" w:rsidRDefault="00046C10" w:rsidP="00046C10">
          <w:pPr>
            <w:jc w:val="center"/>
            <w:rPr>
              <w:rFonts w:ascii="Arial" w:hAnsi="Arial" w:cs="Arial"/>
              <w:sz w:val="24"/>
              <w:szCs w:val="24"/>
            </w:rPr>
          </w:pPr>
        </w:p>
        <w:p w14:paraId="22D29887" w14:textId="77777777" w:rsidR="00046C10" w:rsidRDefault="00046C10" w:rsidP="00046C1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46C10">
            <w:rPr>
              <w:rFonts w:ascii="Arial" w:hAnsi="Arial" w:cs="Arial"/>
              <w:noProof/>
              <w:sz w:val="24"/>
              <w:szCs w:val="24"/>
              <w:lang w:eastAsia="de-DE"/>
            </w:rPr>
            <w:drawing>
              <wp:inline distT="0" distB="0" distL="0" distR="0" wp14:anchorId="257F320B" wp14:editId="1BAF9A54">
                <wp:extent cx="457200" cy="457200"/>
                <wp:effectExtent l="0" t="0" r="0" b="0"/>
                <wp:docPr id="2" name="Grafik 7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432264C" w14:textId="77777777" w:rsidR="008A78E9" w:rsidRDefault="008A78E9">
          <w:pPr>
            <w:rPr>
              <w:rFonts w:ascii="Arial" w:hAnsi="Arial" w:cs="Arial"/>
              <w:sz w:val="24"/>
              <w:szCs w:val="24"/>
            </w:rPr>
          </w:pPr>
        </w:p>
        <w:p w14:paraId="12F3EE61" w14:textId="77777777" w:rsidR="008A78E9" w:rsidRPr="008A78E9" w:rsidRDefault="008A78E9">
          <w:pPr>
            <w:rPr>
              <w:rFonts w:ascii="Arial" w:hAnsi="Arial" w:cs="Arial"/>
              <w:sz w:val="24"/>
              <w:szCs w:val="24"/>
            </w:rPr>
            <w:sectPr w:rsidR="008A78E9" w:rsidRPr="008A78E9" w:rsidSect="00C20A3C"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</w:p>
        <w:p w14:paraId="330CBEA1" w14:textId="77777777" w:rsidR="008A78E9" w:rsidRDefault="008A78E9" w:rsidP="00E15F5D">
          <w:pPr>
            <w:rPr>
              <w:rFonts w:ascii="Arial" w:hAnsi="Arial"/>
              <w:b/>
              <w:sz w:val="24"/>
              <w:szCs w:val="24"/>
            </w:rPr>
          </w:pPr>
        </w:p>
        <w:p w14:paraId="0AF9F398" w14:textId="77777777" w:rsidR="008A78E9" w:rsidRDefault="008A78E9" w:rsidP="00E15F5D">
          <w:pPr>
            <w:rPr>
              <w:rFonts w:ascii="Arial" w:hAnsi="Arial"/>
              <w:b/>
              <w:sz w:val="24"/>
              <w:szCs w:val="24"/>
            </w:rPr>
          </w:pPr>
        </w:p>
        <w:p w14:paraId="3202BE2D" w14:textId="77777777" w:rsidR="008A78E9" w:rsidRDefault="008A78E9" w:rsidP="00E15F5D">
          <w:pPr>
            <w:rPr>
              <w:rFonts w:ascii="Arial" w:hAnsi="Arial"/>
              <w:b/>
              <w:sz w:val="24"/>
              <w:szCs w:val="24"/>
            </w:rPr>
          </w:pPr>
        </w:p>
        <w:p w14:paraId="2E46816A" w14:textId="77777777" w:rsidR="008A78E9" w:rsidRDefault="008A78E9" w:rsidP="00E15F5D">
          <w:pPr>
            <w:rPr>
              <w:rFonts w:ascii="Arial" w:hAnsi="Arial"/>
              <w:b/>
              <w:sz w:val="24"/>
              <w:szCs w:val="24"/>
            </w:rPr>
          </w:pPr>
        </w:p>
        <w:p w14:paraId="61DF9AC5" w14:textId="77777777" w:rsidR="008A78E9" w:rsidRDefault="008A78E9" w:rsidP="00E15F5D">
          <w:pPr>
            <w:rPr>
              <w:rFonts w:ascii="Arial" w:hAnsi="Arial"/>
              <w:b/>
              <w:sz w:val="24"/>
              <w:szCs w:val="24"/>
            </w:rPr>
          </w:pPr>
        </w:p>
        <w:p w14:paraId="5A415A8C" w14:textId="77777777" w:rsidR="008A78E9" w:rsidRDefault="008A78E9" w:rsidP="00E15F5D">
          <w:pPr>
            <w:rPr>
              <w:rFonts w:ascii="Arial" w:hAnsi="Arial"/>
              <w:b/>
              <w:sz w:val="24"/>
              <w:szCs w:val="24"/>
            </w:rPr>
          </w:pPr>
        </w:p>
        <w:p w14:paraId="183B84AE" w14:textId="77777777" w:rsidR="008A78E9" w:rsidRDefault="008A78E9" w:rsidP="00E15F5D">
          <w:pPr>
            <w:rPr>
              <w:rFonts w:ascii="Arial" w:hAnsi="Arial"/>
              <w:b/>
              <w:sz w:val="24"/>
              <w:szCs w:val="24"/>
            </w:rPr>
          </w:pPr>
        </w:p>
        <w:p w14:paraId="3E5DB631" w14:textId="77777777" w:rsidR="00E15F5D" w:rsidRDefault="000231DF" w:rsidP="00E15F5D">
          <w:pPr>
            <w:rPr>
              <w:rFonts w:ascii="Arial" w:hAnsi="Arial"/>
              <w:b/>
              <w:sz w:val="24"/>
              <w:szCs w:val="24"/>
            </w:rPr>
          </w:pPr>
        </w:p>
      </w:sdtContent>
    </w:sdt>
    <w:p w14:paraId="2C234B5F" w14:textId="77777777" w:rsidR="00E15F5D" w:rsidRDefault="00E15F5D" w:rsidP="00E15F5D">
      <w:pPr>
        <w:rPr>
          <w:rFonts w:ascii="Arial" w:hAnsi="Arial"/>
          <w:sz w:val="24"/>
          <w:szCs w:val="24"/>
        </w:rPr>
      </w:pPr>
    </w:p>
    <w:p w14:paraId="610F3F9F" w14:textId="77777777" w:rsidR="008A78E9" w:rsidRDefault="008A78E9" w:rsidP="00E15F5D">
      <w:pPr>
        <w:rPr>
          <w:rFonts w:ascii="Arial" w:hAnsi="Arial"/>
          <w:sz w:val="24"/>
          <w:szCs w:val="24"/>
        </w:rPr>
      </w:pPr>
    </w:p>
    <w:p w14:paraId="210894E0" w14:textId="77777777" w:rsidR="008A78E9" w:rsidRDefault="008A78E9" w:rsidP="00E15F5D">
      <w:pPr>
        <w:rPr>
          <w:rFonts w:ascii="Arial" w:hAnsi="Arial"/>
          <w:sz w:val="24"/>
          <w:szCs w:val="24"/>
        </w:rPr>
      </w:pPr>
    </w:p>
    <w:p w14:paraId="61440E3E" w14:textId="77777777" w:rsidR="008A78E9" w:rsidRDefault="008A78E9" w:rsidP="00E15F5D">
      <w:pPr>
        <w:rPr>
          <w:rFonts w:ascii="Arial" w:hAnsi="Arial"/>
          <w:sz w:val="24"/>
          <w:szCs w:val="24"/>
        </w:rPr>
      </w:pPr>
    </w:p>
    <w:p w14:paraId="0AE35B8F" w14:textId="77777777" w:rsidR="008A78E9" w:rsidRDefault="008A78E9" w:rsidP="00E15F5D">
      <w:pPr>
        <w:rPr>
          <w:rFonts w:ascii="Arial" w:hAnsi="Arial"/>
          <w:sz w:val="24"/>
          <w:szCs w:val="24"/>
        </w:rPr>
      </w:pPr>
    </w:p>
    <w:p w14:paraId="4F3C3A2A" w14:textId="77777777" w:rsidR="008A78E9" w:rsidRDefault="008A78E9" w:rsidP="00E15F5D">
      <w:pPr>
        <w:rPr>
          <w:rFonts w:ascii="Arial" w:hAnsi="Arial"/>
          <w:sz w:val="24"/>
          <w:szCs w:val="24"/>
        </w:rPr>
      </w:pPr>
    </w:p>
    <w:p w14:paraId="54904675" w14:textId="77777777" w:rsidR="008A78E9" w:rsidRDefault="008A78E9" w:rsidP="00E15F5D">
      <w:pPr>
        <w:rPr>
          <w:rFonts w:ascii="Arial" w:hAnsi="Arial"/>
          <w:sz w:val="24"/>
          <w:szCs w:val="24"/>
        </w:rPr>
      </w:pPr>
    </w:p>
    <w:p w14:paraId="3DEBD13E" w14:textId="77777777" w:rsidR="008A78E9" w:rsidRDefault="008A78E9" w:rsidP="00E15F5D">
      <w:pPr>
        <w:rPr>
          <w:rFonts w:ascii="Arial" w:hAnsi="Arial"/>
          <w:sz w:val="24"/>
          <w:szCs w:val="24"/>
        </w:rPr>
      </w:pPr>
    </w:p>
    <w:p w14:paraId="1AC71017" w14:textId="77777777" w:rsidR="008A78E9" w:rsidRDefault="008A78E9" w:rsidP="00E15F5D">
      <w:pPr>
        <w:rPr>
          <w:rFonts w:ascii="Arial" w:hAnsi="Arial"/>
          <w:sz w:val="24"/>
          <w:szCs w:val="24"/>
        </w:rPr>
      </w:pPr>
    </w:p>
    <w:p w14:paraId="61C110A7" w14:textId="77777777" w:rsidR="008A78E9" w:rsidRDefault="008A78E9" w:rsidP="00E15F5D">
      <w:pPr>
        <w:rPr>
          <w:rFonts w:ascii="Arial" w:hAnsi="Arial"/>
          <w:sz w:val="24"/>
          <w:szCs w:val="24"/>
        </w:rPr>
      </w:pPr>
    </w:p>
    <w:p w14:paraId="46A8CFC1" w14:textId="77777777" w:rsidR="008A78E9" w:rsidRDefault="008A78E9" w:rsidP="00E15F5D">
      <w:pPr>
        <w:rPr>
          <w:rFonts w:ascii="Arial" w:hAnsi="Arial"/>
          <w:sz w:val="24"/>
          <w:szCs w:val="24"/>
        </w:rPr>
      </w:pPr>
    </w:p>
    <w:p w14:paraId="5536E6F8" w14:textId="77777777" w:rsidR="00046C10" w:rsidRPr="001F4E41" w:rsidRDefault="00046C10" w:rsidP="00046C10">
      <w:pPr>
        <w:pStyle w:val="Labor-Text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Tn+1=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(n+1)∙(n+1+1)∙(n+1+2)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</m:oMath>
      </m:oMathPara>
    </w:p>
    <w:p w14:paraId="3647995A" w14:textId="77777777" w:rsidR="008A78E9" w:rsidRDefault="008A78E9" w:rsidP="00046C10">
      <w:pPr>
        <w:jc w:val="center"/>
        <w:rPr>
          <w:rFonts w:ascii="Arial" w:hAnsi="Arial"/>
          <w:sz w:val="24"/>
          <w:szCs w:val="24"/>
        </w:rPr>
      </w:pPr>
    </w:p>
    <w:p w14:paraId="73D2E2B1" w14:textId="77777777" w:rsidR="008A78E9" w:rsidRDefault="008A78E9" w:rsidP="00E15F5D">
      <w:pPr>
        <w:rPr>
          <w:rFonts w:ascii="Arial" w:hAnsi="Arial"/>
          <w:sz w:val="24"/>
          <w:szCs w:val="24"/>
        </w:rPr>
      </w:pPr>
    </w:p>
    <w:p w14:paraId="7C4F87B3" w14:textId="77777777" w:rsidR="008A78E9" w:rsidRDefault="008A78E9" w:rsidP="00E15F5D">
      <w:pPr>
        <w:rPr>
          <w:rFonts w:ascii="Arial" w:hAnsi="Arial"/>
          <w:sz w:val="24"/>
          <w:szCs w:val="24"/>
        </w:rPr>
      </w:pPr>
    </w:p>
    <w:p w14:paraId="1215D158" w14:textId="77777777" w:rsidR="008A78E9" w:rsidRDefault="008A78E9" w:rsidP="00E15F5D">
      <w:pPr>
        <w:rPr>
          <w:rFonts w:ascii="Arial" w:hAnsi="Arial"/>
          <w:sz w:val="24"/>
          <w:szCs w:val="24"/>
        </w:rPr>
      </w:pPr>
    </w:p>
    <w:p w14:paraId="6A0CE56C" w14:textId="77777777" w:rsidR="008A78E9" w:rsidRDefault="008A78E9" w:rsidP="00E15F5D">
      <w:pPr>
        <w:rPr>
          <w:rFonts w:ascii="Arial" w:hAnsi="Arial"/>
          <w:sz w:val="24"/>
          <w:szCs w:val="24"/>
        </w:rPr>
      </w:pPr>
    </w:p>
    <w:p w14:paraId="0BCA52E1" w14:textId="77777777" w:rsidR="008A78E9" w:rsidRDefault="008A78E9" w:rsidP="00E15F5D">
      <w:pPr>
        <w:rPr>
          <w:rFonts w:ascii="Arial" w:hAnsi="Arial"/>
          <w:sz w:val="24"/>
          <w:szCs w:val="24"/>
        </w:rPr>
      </w:pPr>
    </w:p>
    <w:p w14:paraId="6BDA31C4" w14:textId="77777777" w:rsidR="008A78E9" w:rsidRDefault="008A78E9" w:rsidP="008A78E9">
      <w:pPr>
        <w:rPr>
          <w:rFonts w:ascii="Arial" w:hAnsi="Arial"/>
          <w:sz w:val="32"/>
          <w:szCs w:val="32"/>
        </w:rPr>
      </w:pPr>
    </w:p>
    <w:p w14:paraId="2CB4169A" w14:textId="77777777" w:rsidR="008A78E9" w:rsidRDefault="008A78E9" w:rsidP="008A78E9">
      <w:pPr>
        <w:sectPr w:rsidR="008A78E9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br w:type="page"/>
      </w:r>
    </w:p>
    <w:p w14:paraId="13D3E917" w14:textId="77777777" w:rsidR="008A78E9" w:rsidRDefault="008A78E9" w:rsidP="00E15F5D">
      <w:pPr>
        <w:rPr>
          <w:rFonts w:ascii="Arial" w:hAnsi="Arial"/>
          <w:sz w:val="24"/>
          <w:szCs w:val="24"/>
        </w:rPr>
      </w:pPr>
    </w:p>
    <w:p w14:paraId="43A1D459" w14:textId="77777777" w:rsidR="008F2AEC" w:rsidRDefault="008F2AEC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325C2EA1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1575973B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5B376383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76F17174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279A5951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67613ABC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181734FC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4D587699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55CA9742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5819AA59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6BA8FD55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4D0BA063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5214CF34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035DE48C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44157C7E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0755B901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7EA71CEC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6C0D8776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5E12B247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0E4E23BD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66BDCA3F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1A04C2C2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43B04738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5CA918C4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5E2806D8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409B7F09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28654BB2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5115B3D2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48A0560E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4A123DF6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38DFEF44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01EAE8EF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2BF6DB83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384FFD65" w14:textId="77777777" w:rsidR="008F2AEC" w:rsidRDefault="00046C10" w:rsidP="00046C10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e-DE"/>
        </w:rPr>
        <w:lastRenderedPageBreak/>
        <w:t>Aufgabe 3.10a (Seite</w:t>
      </w:r>
      <w:r w:rsidR="00CA4557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e-DE"/>
        </w:rPr>
        <w:t xml:space="preserve"> 7</w:t>
      </w:r>
      <w:r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e-DE"/>
        </w:rPr>
        <w:t>)</w:t>
      </w:r>
    </w:p>
    <w:p w14:paraId="6FB8DD23" w14:textId="77777777" w:rsidR="00BF7D64" w:rsidRDefault="00BF7D64" w:rsidP="00BF7D64">
      <w:pPr>
        <w:pStyle w:val="Labor-Text"/>
        <w:jc w:val="center"/>
        <w:rPr>
          <w:rFonts w:eastAsia="Times New Roman"/>
          <w:b/>
          <w:color w:val="000000"/>
          <w:kern w:val="28"/>
          <w:szCs w:val="24"/>
          <w:lang w:eastAsia="de-DE"/>
        </w:rPr>
      </w:pPr>
    </w:p>
    <w:p w14:paraId="22087291" w14:textId="77777777" w:rsidR="00CA4557" w:rsidRPr="00CA4557" w:rsidRDefault="00BF7D64" w:rsidP="00604C85">
      <w:pPr>
        <w:pStyle w:val="Labor-Text"/>
        <w:jc w:val="center"/>
        <w:rPr>
          <w:rFonts w:eastAsia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Tn+Dn+1=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n∙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n+1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n+2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</m:oMath>
      </m:oMathPara>
    </w:p>
    <w:p w14:paraId="391FD90D" w14:textId="77777777" w:rsidR="00604C85" w:rsidRPr="00CA4557" w:rsidRDefault="00CA4557" w:rsidP="00604C85">
      <w:pPr>
        <w:pStyle w:val="Labor-Text"/>
        <w:jc w:val="center"/>
        <w:rPr>
          <w:rFonts w:eastAsia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                          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(n+1)∙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n+1+1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15D6A04A" w14:textId="77777777" w:rsidR="00CA4557" w:rsidRPr="00CA4557" w:rsidRDefault="00604C85" w:rsidP="00604C85">
      <w:pPr>
        <w:pStyle w:val="Labor-Text"/>
        <w:jc w:val="center"/>
        <w:rPr>
          <w:rFonts w:ascii="Cambria Math" w:hAns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=…          </m:t>
          </m:r>
        </m:oMath>
      </m:oMathPara>
    </w:p>
    <w:p w14:paraId="65D0052E" w14:textId="77777777" w:rsidR="00604C85" w:rsidRPr="00CA4557" w:rsidRDefault="00CA4557" w:rsidP="00604C85">
      <w:pPr>
        <w:pStyle w:val="Labor-Text"/>
        <w:jc w:val="center"/>
        <w:rPr>
          <w:rFonts w:eastAsia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                                  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(n+1)∙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n+2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n+3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14:paraId="7863AECB" w14:textId="77777777" w:rsidR="00604C85" w:rsidRPr="00604C85" w:rsidRDefault="00604C85" w:rsidP="00604C85">
      <w:pPr>
        <w:pStyle w:val="Labor-Text"/>
        <w:jc w:val="center"/>
        <w:rPr>
          <w:rFonts w:eastAsia="Times New Roman"/>
          <w:sz w:val="20"/>
          <w:szCs w:val="20"/>
        </w:rPr>
      </w:pPr>
    </w:p>
    <w:p w14:paraId="23358FF8" w14:textId="77777777" w:rsidR="008A78E9" w:rsidRDefault="008A78E9" w:rsidP="00604C85">
      <w:pPr>
        <w:pStyle w:val="Labor-Text"/>
        <w:rPr>
          <w:rFonts w:eastAsia="Times New Roman"/>
          <w:bCs w:val="0"/>
          <w:color w:val="000000"/>
          <w:kern w:val="28"/>
          <w:lang w:eastAsia="de-DE"/>
        </w:rPr>
      </w:pPr>
    </w:p>
    <w:p w14:paraId="58E0D810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44CDB5C7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22C37693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3FA8B2BB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45DD74CB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5BD666D0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4B3315F3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01DDE3B2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3874E407" w14:textId="77777777" w:rsidR="008A78E9" w:rsidRDefault="008A78E9" w:rsidP="00046C10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775CBB81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3B924856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75EDEA79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43491EFD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6736B3A3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38966B5A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7DA12E30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2B75E71E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65303127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04DA9B69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5188B062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03E38402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4A4C037D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612EA62E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55AA0F65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781D89FA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2043386E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4DD88A22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073820B5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0F4B77E1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5D42A816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61373A6B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1EC90054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201E47BF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44B32AD3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287EC296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21FBB77B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50BAABFF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246525F6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576E1D6A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366B5D8D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4FF0AF3B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5F7F4F6F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32174FD5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435E778B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1A1CEF2F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63108FD3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0D6A82DF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4A2B6A18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7E9206B0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43178453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783C3DB0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3A178B77" w14:textId="77777777" w:rsidR="008A78E9" w:rsidRDefault="008A78E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344E17E4" w14:textId="77777777" w:rsidR="008F2AEC" w:rsidRDefault="008F2AEC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32F7607E" w14:textId="77777777" w:rsidR="008F2AEC" w:rsidRDefault="00646467" w:rsidP="00646467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e-DE"/>
        </w:rPr>
        <w:lastRenderedPageBreak/>
        <w:t>Aufgabe 3.10c (Seite</w:t>
      </w:r>
      <w:r w:rsidR="00CA4557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e-DE"/>
        </w:rPr>
        <w:t xml:space="preserve"> 7</w:t>
      </w:r>
      <w:r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e-DE"/>
        </w:rPr>
        <w:t>)</w:t>
      </w:r>
    </w:p>
    <w:p w14:paraId="573D935F" w14:textId="77777777" w:rsidR="00646467" w:rsidRDefault="00646467" w:rsidP="00646467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e-DE"/>
        </w:rPr>
      </w:pPr>
    </w:p>
    <w:p w14:paraId="704B75EE" w14:textId="77777777" w:rsidR="00646467" w:rsidRPr="00646467" w:rsidRDefault="00646467" w:rsidP="00646467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Äquivalente Terme sind gleiche Terme.</w:t>
      </w:r>
    </w:p>
    <w:p w14:paraId="19F8242C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5F907770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4442DA28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53B7FB89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543989CA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3E67EE1D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34269F4F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48BA6C32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32D5937B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46879CF1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5B9C996C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21B6B634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7978A6EE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24A8E196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7DE30B55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0A36C5E7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7252D282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6E62A9C7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5A182E81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6CBCE466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25931F95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182F5ACB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6BBAD20B" w14:textId="77777777" w:rsidR="00646467" w:rsidRDefault="006464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7918E7F4" w14:textId="77777777" w:rsidR="003C3328" w:rsidRDefault="003C3328">
      <w:pPr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lang w:eastAsia="de-DE"/>
        </w:rPr>
        <w:br w:type="page"/>
      </w:r>
    </w:p>
    <w:p w14:paraId="4B877480" w14:textId="77777777" w:rsidR="00C75534" w:rsidRDefault="00C75534">
      <w:pPr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268D2BE4" w14:textId="77777777" w:rsidR="00C75534" w:rsidRDefault="00C75534">
      <w:pPr>
        <w:rPr>
          <w:rFonts w:ascii="Arial" w:eastAsia="Times New Roman" w:hAnsi="Arial" w:cs="Arial"/>
          <w:bCs/>
          <w:color w:val="000000"/>
          <w:kern w:val="28"/>
          <w:lang w:eastAsia="de-DE"/>
        </w:rPr>
        <w:sectPr w:rsidR="00C75534" w:rsidSect="00C20A3C">
          <w:footerReference w:type="default" r:id="rId1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10D9980E" w14:textId="77777777" w:rsidR="00C75534" w:rsidRDefault="00C75534">
      <w:pPr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lang w:eastAsia="de-DE"/>
        </w:rPr>
        <w:br w:type="page"/>
      </w:r>
    </w:p>
    <w:p w14:paraId="06AB1CD8" w14:textId="77777777" w:rsidR="003C3328" w:rsidRDefault="003C3328">
      <w:pPr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lang w:eastAsia="de-DE"/>
        </w:rPr>
        <w:lastRenderedPageBreak/>
        <w:br w:type="page"/>
      </w:r>
    </w:p>
    <w:p w14:paraId="6D7E3015" w14:textId="77777777" w:rsidR="00C75534" w:rsidRDefault="00C75534" w:rsidP="00C75534">
      <w:pPr>
        <w:widowControl w:val="0"/>
        <w:spacing w:before="380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1D077683" w14:textId="640597FC" w:rsidR="00C75534" w:rsidRPr="004D3764" w:rsidRDefault="00C75534" w:rsidP="00C75534">
      <w:pPr>
        <w:widowControl w:val="0"/>
        <w:spacing w:before="384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4D3764">
        <w:rPr>
          <w:rFonts w:ascii="Arial" w:eastAsia="Times New Roman" w:hAnsi="Arial" w:cs="Arial"/>
          <w:bCs/>
          <w:color w:val="000000"/>
          <w:kern w:val="28"/>
          <w:lang w:eastAsia="de-DE"/>
        </w:rPr>
        <w:t>Mathematik-Labor „Mathe ist mehr“</w:t>
      </w:r>
      <w:r w:rsidRPr="004D3764">
        <w:rPr>
          <w:rFonts w:ascii="Arial" w:eastAsia="Times New Roman" w:hAnsi="Arial" w:cs="Arial"/>
          <w:bCs/>
          <w:color w:val="000000"/>
          <w:kern w:val="28"/>
          <w:lang w:eastAsia="de-DE"/>
        </w:rPr>
        <w:br/>
      </w:r>
      <w:r w:rsidR="000231DF">
        <w:rPr>
          <w:rFonts w:ascii="Arial" w:eastAsia="Times New Roman" w:hAnsi="Arial" w:cs="Arial"/>
          <w:bCs/>
          <w:color w:val="000000"/>
          <w:kern w:val="28"/>
          <w:lang w:eastAsia="de-DE"/>
        </w:rPr>
        <w:t>RPTU Kaiserslautern-Landau</w:t>
      </w:r>
    </w:p>
    <w:p w14:paraId="425A542F" w14:textId="77777777" w:rsidR="00C75534" w:rsidRPr="004D3764" w:rsidRDefault="00C75534" w:rsidP="00C7553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4D3764">
        <w:rPr>
          <w:rFonts w:ascii="Arial" w:eastAsia="Times New Roman" w:hAnsi="Arial" w:cs="Arial"/>
          <w:bCs/>
          <w:color w:val="000000"/>
          <w:kern w:val="28"/>
          <w:lang w:eastAsia="de-DE"/>
        </w:rPr>
        <w:t>Institut für Mathematik</w:t>
      </w:r>
    </w:p>
    <w:p w14:paraId="581C2391" w14:textId="77777777" w:rsidR="000231DF" w:rsidRDefault="000231DF" w:rsidP="00C7553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4D3764">
        <w:rPr>
          <w:rFonts w:ascii="Arial" w:eastAsia="Times New Roman" w:hAnsi="Arial" w:cs="Arial"/>
          <w:bCs/>
          <w:color w:val="000000"/>
          <w:kern w:val="28"/>
          <w:lang w:eastAsia="de-DE"/>
        </w:rPr>
        <w:t>Didaktik der Mathematik (Sekundarstufen)</w:t>
      </w:r>
    </w:p>
    <w:p w14:paraId="5A9C05E5" w14:textId="44CBC39C" w:rsidR="00C75534" w:rsidRPr="004D3764" w:rsidRDefault="00C75534" w:rsidP="00C7553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4D3764">
        <w:rPr>
          <w:rFonts w:ascii="Arial" w:eastAsia="Times New Roman" w:hAnsi="Arial" w:cs="Arial"/>
          <w:bCs/>
          <w:color w:val="000000"/>
          <w:kern w:val="28"/>
          <w:lang w:eastAsia="de-DE"/>
        </w:rPr>
        <w:t>Fortstraße 7</w:t>
      </w:r>
    </w:p>
    <w:p w14:paraId="2E9AFC8E" w14:textId="77777777" w:rsidR="00C75534" w:rsidRPr="004D3764" w:rsidRDefault="00C75534" w:rsidP="00C7553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4D3764">
        <w:rPr>
          <w:rFonts w:ascii="Arial" w:eastAsia="Times New Roman" w:hAnsi="Arial" w:cs="Arial"/>
          <w:bCs/>
          <w:color w:val="000000"/>
          <w:kern w:val="28"/>
          <w:lang w:eastAsia="de-DE"/>
        </w:rPr>
        <w:t>76829 Landau</w:t>
      </w:r>
      <w:r w:rsidRPr="004D3764">
        <w:rPr>
          <w:rFonts w:ascii="Arial" w:eastAsia="Times New Roman" w:hAnsi="Arial" w:cs="Arial"/>
          <w:bCs/>
          <w:color w:val="000000"/>
          <w:kern w:val="28"/>
          <w:lang w:eastAsia="de-DE"/>
        </w:rPr>
        <w:br/>
      </w:r>
    </w:p>
    <w:p w14:paraId="0AD7AFAD" w14:textId="7943EB37" w:rsidR="00C75534" w:rsidRPr="004D3764" w:rsidRDefault="000231DF" w:rsidP="00C7553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lang w:eastAsia="de-DE"/>
        </w:rPr>
        <w:t>https://</w:t>
      </w:r>
      <w:r w:rsidR="00C75534" w:rsidRPr="004D3764">
        <w:rPr>
          <w:rFonts w:ascii="Arial" w:eastAsia="Times New Roman" w:hAnsi="Arial" w:cs="Arial"/>
          <w:bCs/>
          <w:color w:val="000000"/>
          <w:kern w:val="28"/>
          <w:lang w:eastAsia="de-DE"/>
        </w:rPr>
        <w:t>mathe-labor.de</w:t>
      </w:r>
    </w:p>
    <w:p w14:paraId="0F7B3C65" w14:textId="77777777" w:rsidR="00C75534" w:rsidRPr="004D3764" w:rsidRDefault="00C75534" w:rsidP="00C75534">
      <w:pPr>
        <w:widowControl w:val="0"/>
        <w:spacing w:after="0" w:line="240" w:lineRule="auto"/>
        <w:jc w:val="center"/>
        <w:rPr>
          <w:rFonts w:ascii="Arial" w:hAnsi="Arial" w:cs="Arial"/>
          <w:bCs/>
        </w:rPr>
      </w:pPr>
    </w:p>
    <w:p w14:paraId="05C8992E" w14:textId="77777777" w:rsidR="00C75534" w:rsidRPr="004D3764" w:rsidRDefault="00C75534" w:rsidP="00C75534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4D3764">
        <w:rPr>
          <w:rFonts w:ascii="Arial" w:hAnsi="Arial" w:cs="Arial"/>
        </w:rPr>
        <w:t xml:space="preserve">Zusammengestellt von: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4"/>
      </w:tblGrid>
      <w:tr w:rsidR="00C75534" w:rsidRPr="004D3764" w14:paraId="2428FCC2" w14:textId="77777777" w:rsidTr="00A413EA">
        <w:tc>
          <w:tcPr>
            <w:tcW w:w="9495" w:type="dxa"/>
          </w:tcPr>
          <w:p w14:paraId="7BA92CCF" w14:textId="77777777" w:rsidR="00C75534" w:rsidRPr="004D3764" w:rsidRDefault="000231DF" w:rsidP="00A413EA">
            <w:pPr>
              <w:widowControl w:val="0"/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Labor-FormatvorlageText"/>
                  <w:sz w:val="22"/>
                </w:rPr>
                <w:alias w:val="Name des Autors"/>
                <w:tag w:val="Name des Autors"/>
                <w:id w:val="144708"/>
                <w:placeholder>
                  <w:docPart w:val="0B7CC297A53C4879898FD7E61FBC27D8"/>
                </w:placeholder>
              </w:sdtPr>
              <w:sdtEndPr>
                <w:rPr>
                  <w:rStyle w:val="Absatz-Standardschriftart"/>
                  <w:rFonts w:asciiTheme="minorHAnsi" w:hAnsiTheme="minorHAnsi"/>
                </w:rPr>
              </w:sdtEndPr>
              <w:sdtContent>
                <w:r w:rsidR="00C75534" w:rsidRPr="004D3764">
                  <w:rPr>
                    <w:rStyle w:val="Labor-FormatvorlageText"/>
                    <w:sz w:val="22"/>
                  </w:rPr>
                  <w:t xml:space="preserve">Kirstin Achatz, Theresa </w:t>
                </w:r>
                <w:proofErr w:type="spellStart"/>
                <w:r w:rsidR="00C75534" w:rsidRPr="004D3764">
                  <w:rPr>
                    <w:rStyle w:val="Labor-FormatvorlageText"/>
                    <w:sz w:val="22"/>
                  </w:rPr>
                  <w:t>Exle</w:t>
                </w:r>
                <w:proofErr w:type="spellEnd"/>
                <w:r w:rsidR="00C75534" w:rsidRPr="004D3764">
                  <w:rPr>
                    <w:rStyle w:val="Labor-FormatvorlageText"/>
                    <w:sz w:val="22"/>
                  </w:rPr>
                  <w:t xml:space="preserve">, Anna </w:t>
                </w:r>
                <w:proofErr w:type="spellStart"/>
                <w:r w:rsidR="00C75534" w:rsidRPr="004D3764">
                  <w:rPr>
                    <w:rStyle w:val="Labor-FormatvorlageText"/>
                    <w:sz w:val="22"/>
                  </w:rPr>
                  <w:t>Lurye</w:t>
                </w:r>
                <w:proofErr w:type="spellEnd"/>
              </w:sdtContent>
            </w:sdt>
          </w:p>
        </w:tc>
      </w:tr>
    </w:tbl>
    <w:p w14:paraId="5375662F" w14:textId="77777777" w:rsidR="00C75534" w:rsidRPr="004D3764" w:rsidRDefault="00C75534" w:rsidP="00C75534">
      <w:pPr>
        <w:widowControl w:val="0"/>
        <w:spacing w:after="0" w:line="240" w:lineRule="auto"/>
        <w:jc w:val="center"/>
        <w:rPr>
          <w:rFonts w:ascii="Arial" w:hAnsi="Arial" w:cs="Arial"/>
        </w:rPr>
      </w:pPr>
    </w:p>
    <w:p w14:paraId="59DDEC65" w14:textId="77777777" w:rsidR="00C75534" w:rsidRPr="004D3764" w:rsidRDefault="00C75534" w:rsidP="00C75534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4D3764">
        <w:rPr>
          <w:rFonts w:ascii="Arial" w:hAnsi="Arial" w:cs="Arial"/>
        </w:rPr>
        <w:t>Betreut von:</w:t>
      </w:r>
    </w:p>
    <w:sdt>
      <w:sdtPr>
        <w:rPr>
          <w:rStyle w:val="Labor-FormatvorlageText"/>
          <w:sz w:val="22"/>
        </w:rPr>
        <w:alias w:val="Name des Betreuers"/>
        <w:tag w:val="Name des Betreuers"/>
        <w:id w:val="144710"/>
        <w:placeholder>
          <w:docPart w:val="8C50B529FA1B474E8FB71B4A7D6488FF"/>
        </w:placeholder>
      </w:sdtPr>
      <w:sdtEndPr>
        <w:rPr>
          <w:rStyle w:val="Absatz-Standardschriftart"/>
          <w:rFonts w:asciiTheme="minorHAnsi" w:hAnsiTheme="minorHAnsi" w:cs="Arial"/>
        </w:rPr>
      </w:sdtEndPr>
      <w:sdtContent>
        <w:p w14:paraId="31C2B7EF" w14:textId="77777777" w:rsidR="00C75534" w:rsidRPr="004D3764" w:rsidRDefault="00C75534" w:rsidP="00C75534">
          <w:pPr>
            <w:widowControl w:val="0"/>
            <w:spacing w:after="0" w:line="240" w:lineRule="auto"/>
            <w:jc w:val="center"/>
            <w:rPr>
              <w:rStyle w:val="Labor-FormatvorlageText"/>
              <w:sz w:val="22"/>
            </w:rPr>
          </w:pPr>
          <w:r>
            <w:rPr>
              <w:rStyle w:val="Labor-FormatvorlageText"/>
              <w:sz w:val="22"/>
            </w:rPr>
            <w:t>Rolf</w:t>
          </w:r>
          <w:r w:rsidRPr="004D3764">
            <w:rPr>
              <w:rStyle w:val="Labor-FormatvorlageText"/>
              <w:sz w:val="22"/>
            </w:rPr>
            <w:t xml:space="preserve"> Oechsler</w:t>
          </w:r>
        </w:p>
      </w:sdtContent>
    </w:sdt>
    <w:p w14:paraId="16170C1E" w14:textId="77777777" w:rsidR="00C75534" w:rsidRDefault="00C75534" w:rsidP="00C75534">
      <w:pPr>
        <w:spacing w:after="0"/>
        <w:jc w:val="center"/>
        <w:rPr>
          <w:rFonts w:ascii="Arial" w:hAnsi="Arial"/>
        </w:rPr>
      </w:pPr>
    </w:p>
    <w:p w14:paraId="0D388888" w14:textId="77777777" w:rsidR="00C75534" w:rsidRPr="004D3764" w:rsidRDefault="00C75534" w:rsidP="00C75534">
      <w:pPr>
        <w:spacing w:after="0"/>
        <w:jc w:val="center"/>
        <w:rPr>
          <w:rFonts w:ascii="Arial" w:hAnsi="Arial"/>
        </w:rPr>
      </w:pPr>
      <w:r>
        <w:rPr>
          <w:rFonts w:ascii="Arial" w:hAnsi="Arial"/>
        </w:rPr>
        <w:t xml:space="preserve">Variante </w:t>
      </w:r>
      <w:sdt>
        <w:sdtPr>
          <w:rPr>
            <w:rFonts w:ascii="Arial" w:hAnsi="Arial"/>
          </w:rPr>
          <w:alias w:val="Kategorie"/>
          <w:tag w:val=""/>
          <w:id w:val="590751398"/>
          <w:placeholder>
            <w:docPart w:val="4D6F37B97737468C85A5E38BFC50B4C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>
            <w:rPr>
              <w:rFonts w:ascii="Arial" w:hAnsi="Arial"/>
            </w:rPr>
            <w:t>B</w:t>
          </w:r>
        </w:sdtContent>
      </w:sdt>
    </w:p>
    <w:p w14:paraId="4CDA94A2" w14:textId="77777777" w:rsidR="00C75534" w:rsidRPr="004D3764" w:rsidRDefault="00C75534" w:rsidP="00C75534">
      <w:pPr>
        <w:spacing w:after="0"/>
        <w:jc w:val="center"/>
        <w:rPr>
          <w:rFonts w:ascii="Arial" w:hAnsi="Arial"/>
        </w:rPr>
      </w:pPr>
    </w:p>
    <w:p w14:paraId="7884F2C6" w14:textId="77777777" w:rsidR="00C75534" w:rsidRPr="004D3764" w:rsidRDefault="00C75534" w:rsidP="00C75534">
      <w:pPr>
        <w:spacing w:after="0"/>
        <w:jc w:val="center"/>
        <w:rPr>
          <w:rFonts w:ascii="Arial" w:hAnsi="Arial"/>
        </w:rPr>
      </w:pPr>
      <w:r w:rsidRPr="004D3764">
        <w:rPr>
          <w:rFonts w:ascii="Arial" w:hAnsi="Arial"/>
        </w:rPr>
        <w:t>Erstellt am:</w:t>
      </w:r>
    </w:p>
    <w:sdt>
      <w:sdtPr>
        <w:rPr>
          <w:rFonts w:ascii="Arial" w:hAnsi="Arial"/>
        </w:rPr>
        <w:alias w:val="Veröffentlichungsdatum"/>
        <w:id w:val="-1345234572"/>
        <w:placeholder>
          <w:docPart w:val="D95BA5023C904F989B9E2B2B6E8288AD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6-01-21T00:00:00Z">
          <w:dateFormat w:val="dd.MM.yyyy"/>
          <w:lid w:val="de-DE"/>
          <w:storeMappedDataAs w:val="dateTime"/>
          <w:calendar w:val="gregorian"/>
        </w:date>
      </w:sdtPr>
      <w:sdtEndPr/>
      <w:sdtContent>
        <w:p w14:paraId="1F6293A9" w14:textId="77777777" w:rsidR="00C75534" w:rsidRPr="004D3764" w:rsidRDefault="003D2AF0" w:rsidP="00C75534">
          <w:pPr>
            <w:spacing w:after="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21</w:t>
          </w:r>
          <w:r w:rsidR="00C75534">
            <w:rPr>
              <w:rFonts w:ascii="Arial" w:hAnsi="Arial"/>
            </w:rPr>
            <w:t>.0</w:t>
          </w:r>
          <w:r>
            <w:rPr>
              <w:rFonts w:ascii="Arial" w:hAnsi="Arial"/>
            </w:rPr>
            <w:t>1</w:t>
          </w:r>
          <w:r w:rsidR="00C75534">
            <w:rPr>
              <w:rFonts w:ascii="Arial" w:hAnsi="Arial"/>
            </w:rPr>
            <w:t>.201</w:t>
          </w:r>
          <w:r>
            <w:rPr>
              <w:rFonts w:ascii="Arial" w:hAnsi="Arial"/>
            </w:rPr>
            <w:t>6</w:t>
          </w:r>
        </w:p>
      </w:sdtContent>
    </w:sdt>
    <w:sectPr w:rsidR="00C75534" w:rsidRPr="004D3764" w:rsidSect="00C75534">
      <w:footerReference w:type="default" r:id="rId17"/>
      <w:type w:val="continuous"/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1E6F" w14:textId="77777777" w:rsidR="00812BF6" w:rsidRDefault="00812BF6" w:rsidP="00C05287">
      <w:pPr>
        <w:spacing w:after="0" w:line="240" w:lineRule="auto"/>
      </w:pPr>
      <w:r>
        <w:separator/>
      </w:r>
    </w:p>
  </w:endnote>
  <w:endnote w:type="continuationSeparator" w:id="0">
    <w:p w14:paraId="45A80CF9" w14:textId="77777777" w:rsidR="00812BF6" w:rsidRDefault="00812BF6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CDB0" w14:textId="77777777" w:rsidR="00C75534" w:rsidRPr="00CB7217" w:rsidRDefault="00C75534" w:rsidP="00C7553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71552" behindDoc="0" locked="0" layoutInCell="1" allowOverlap="1" wp14:anchorId="3684FD9D" wp14:editId="27023BF0">
          <wp:simplePos x="0" y="0"/>
          <wp:positionH relativeFrom="column">
            <wp:posOffset>2957195</wp:posOffset>
          </wp:positionH>
          <wp:positionV relativeFrom="paragraph">
            <wp:posOffset>-495828</wp:posOffset>
          </wp:positionV>
          <wp:extent cx="1090800" cy="376325"/>
          <wp:effectExtent l="0" t="0" r="0" b="5080"/>
          <wp:wrapNone/>
          <wp:docPr id="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B3CB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5630"/>
      <w:docPartObj>
        <w:docPartGallery w:val="Page Numbers (Bottom of Page)"/>
        <w:docPartUnique/>
      </w:docPartObj>
    </w:sdtPr>
    <w:sdtEndPr/>
    <w:sdtContent>
      <w:p w14:paraId="4DA42189" w14:textId="77777777" w:rsidR="00FA62AB" w:rsidRPr="008F2AEC" w:rsidRDefault="002E56E9" w:rsidP="008F2AEC">
        <w:pPr>
          <w:pStyle w:val="Fuzeile"/>
          <w:jc w:val="center"/>
        </w:pPr>
        <w:r>
          <w:fldChar w:fldCharType="begin"/>
        </w:r>
        <w:r w:rsidR="008F2AEC">
          <w:instrText xml:space="preserve"> PAGE /2 + 0,5  \* MERGEFORMAT </w:instrText>
        </w:r>
        <w:r>
          <w:fldChar w:fldCharType="separate"/>
        </w:r>
        <w:r w:rsidR="003D2AF0">
          <w:rPr>
            <w:noProof/>
          </w:rPr>
          <w:t>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EndPr/>
    <w:sdtContent>
      <w:p w14:paraId="2A0DED8E" w14:textId="77777777" w:rsidR="00B24BB1" w:rsidRPr="008F2AEC" w:rsidRDefault="002E56E9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3D2AF0">
          <w:rPr>
            <w:noProof/>
          </w:rPr>
          <w:t>19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9365" w14:textId="77777777" w:rsidR="00C75534" w:rsidRPr="008F2AEC" w:rsidRDefault="00C75534" w:rsidP="00BA5C4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432F" w14:textId="77777777" w:rsidR="00812BF6" w:rsidRDefault="00812BF6" w:rsidP="00C05287">
      <w:pPr>
        <w:spacing w:after="0" w:line="240" w:lineRule="auto"/>
      </w:pPr>
      <w:r>
        <w:separator/>
      </w:r>
    </w:p>
  </w:footnote>
  <w:footnote w:type="continuationSeparator" w:id="0">
    <w:p w14:paraId="75F7E2CE" w14:textId="77777777" w:rsidR="00812BF6" w:rsidRDefault="00812BF6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1609" w14:textId="77777777" w:rsidR="00C75534" w:rsidRPr="00CB7217" w:rsidRDefault="00C75534" w:rsidP="00C75534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22CAEC4D" wp14:editId="5DD80C8E">
          <wp:simplePos x="0" y="0"/>
          <wp:positionH relativeFrom="column">
            <wp:posOffset>859097</wp:posOffset>
          </wp:positionH>
          <wp:positionV relativeFrom="paragraph">
            <wp:posOffset>1337021</wp:posOffset>
          </wp:positionV>
          <wp:extent cx="2037080" cy="2037080"/>
          <wp:effectExtent l="0" t="0" r="1270" b="127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080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36576" distB="36576" distL="36572" distR="36572" simplePos="0" relativeHeight="251669504" behindDoc="0" locked="0" layoutInCell="1" allowOverlap="1" wp14:anchorId="44668179" wp14:editId="2B81C94A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AD55A" id="Line 2" o:spid="_x0000_s1026" style="position:absolute;flip:x y;z-index:251669504;visibility:visible;mso-wrap-style:square;mso-width-percent:0;mso-height-percent:0;mso-wrap-distance-left:1.0159mm;mso-wrap-distance-top:2.88pt;mso-wrap-distance-right:1.0159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" strokecolor="#ffd320" strokeweight="2pt">
              <v:shadow color="#ccc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36576" distB="36576" distL="36572" distR="36572" simplePos="0" relativeHeight="251668480" behindDoc="0" locked="0" layoutInCell="1" allowOverlap="1" wp14:anchorId="2D13D68E" wp14:editId="6D1AC1AD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630019" id="Line 1" o:spid="_x0000_s1026" style="position:absolute;z-index:251668480;visibility:visible;mso-wrap-style:square;mso-width-percent:0;mso-height-percent:0;mso-wrap-distance-left:1.0159mm;mso-wrap-distance-top:2.88pt;mso-wrap-distance-right:1.0159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" strokecolor="#ffd320" strokeweight="2pt">
              <v:shadow color="#ccc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33ED" w14:textId="77777777" w:rsidR="008F2AEC" w:rsidRDefault="008F2AEC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16B9" w14:textId="77777777" w:rsidR="00FA62AB" w:rsidRDefault="00FA62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0F6"/>
    <w:rsid w:val="0000740E"/>
    <w:rsid w:val="000231DF"/>
    <w:rsid w:val="00046C10"/>
    <w:rsid w:val="000516D6"/>
    <w:rsid w:val="00060391"/>
    <w:rsid w:val="00066147"/>
    <w:rsid w:val="000A3610"/>
    <w:rsid w:val="000B2C38"/>
    <w:rsid w:val="000E20D5"/>
    <w:rsid w:val="000E5529"/>
    <w:rsid w:val="000E5DE1"/>
    <w:rsid w:val="00131283"/>
    <w:rsid w:val="001348AD"/>
    <w:rsid w:val="00142193"/>
    <w:rsid w:val="00157752"/>
    <w:rsid w:val="001A1D17"/>
    <w:rsid w:val="001B078D"/>
    <w:rsid w:val="001B1D0C"/>
    <w:rsid w:val="001E0009"/>
    <w:rsid w:val="001F246A"/>
    <w:rsid w:val="00222B66"/>
    <w:rsid w:val="00246585"/>
    <w:rsid w:val="00247B1B"/>
    <w:rsid w:val="002540D3"/>
    <w:rsid w:val="00255CAF"/>
    <w:rsid w:val="002B7C0A"/>
    <w:rsid w:val="002E56E9"/>
    <w:rsid w:val="002F5F68"/>
    <w:rsid w:val="003311F9"/>
    <w:rsid w:val="003C3328"/>
    <w:rsid w:val="003D2AF0"/>
    <w:rsid w:val="003E5FFC"/>
    <w:rsid w:val="003F6B42"/>
    <w:rsid w:val="0043629F"/>
    <w:rsid w:val="004479B5"/>
    <w:rsid w:val="00460187"/>
    <w:rsid w:val="004610F1"/>
    <w:rsid w:val="00467F3F"/>
    <w:rsid w:val="00475937"/>
    <w:rsid w:val="00491728"/>
    <w:rsid w:val="004966D8"/>
    <w:rsid w:val="004F10F6"/>
    <w:rsid w:val="005211B1"/>
    <w:rsid w:val="005611FE"/>
    <w:rsid w:val="00566EB4"/>
    <w:rsid w:val="00591E0E"/>
    <w:rsid w:val="005A4B92"/>
    <w:rsid w:val="005C1795"/>
    <w:rsid w:val="005D43D1"/>
    <w:rsid w:val="005D78A6"/>
    <w:rsid w:val="00604C85"/>
    <w:rsid w:val="0062512C"/>
    <w:rsid w:val="00633276"/>
    <w:rsid w:val="00645078"/>
    <w:rsid w:val="00646467"/>
    <w:rsid w:val="00646C0C"/>
    <w:rsid w:val="006551C5"/>
    <w:rsid w:val="00666029"/>
    <w:rsid w:val="006A5D10"/>
    <w:rsid w:val="006B6ED0"/>
    <w:rsid w:val="006C5693"/>
    <w:rsid w:val="006D1B8A"/>
    <w:rsid w:val="006D4459"/>
    <w:rsid w:val="006F0321"/>
    <w:rsid w:val="00701CB6"/>
    <w:rsid w:val="00703471"/>
    <w:rsid w:val="007309FD"/>
    <w:rsid w:val="00734082"/>
    <w:rsid w:val="00756312"/>
    <w:rsid w:val="007741EC"/>
    <w:rsid w:val="00812BF6"/>
    <w:rsid w:val="008135E7"/>
    <w:rsid w:val="008478FF"/>
    <w:rsid w:val="00862783"/>
    <w:rsid w:val="008675AC"/>
    <w:rsid w:val="008A78E9"/>
    <w:rsid w:val="008B0339"/>
    <w:rsid w:val="008B3B9C"/>
    <w:rsid w:val="008D5A04"/>
    <w:rsid w:val="008E5A1D"/>
    <w:rsid w:val="008F17A6"/>
    <w:rsid w:val="008F2AEC"/>
    <w:rsid w:val="008F57FB"/>
    <w:rsid w:val="0090534E"/>
    <w:rsid w:val="009379D3"/>
    <w:rsid w:val="00964D48"/>
    <w:rsid w:val="009669C9"/>
    <w:rsid w:val="00991F4A"/>
    <w:rsid w:val="009922EA"/>
    <w:rsid w:val="009F0A9D"/>
    <w:rsid w:val="009F5BB3"/>
    <w:rsid w:val="009F6327"/>
    <w:rsid w:val="00A13E55"/>
    <w:rsid w:val="00A41399"/>
    <w:rsid w:val="00A719AA"/>
    <w:rsid w:val="00A77685"/>
    <w:rsid w:val="00AB31F9"/>
    <w:rsid w:val="00B24BB1"/>
    <w:rsid w:val="00B3644A"/>
    <w:rsid w:val="00B56C3C"/>
    <w:rsid w:val="00B57219"/>
    <w:rsid w:val="00B572D0"/>
    <w:rsid w:val="00B62192"/>
    <w:rsid w:val="00B91615"/>
    <w:rsid w:val="00BA5C47"/>
    <w:rsid w:val="00BB673C"/>
    <w:rsid w:val="00BC452E"/>
    <w:rsid w:val="00BF4FDD"/>
    <w:rsid w:val="00BF7D64"/>
    <w:rsid w:val="00C05287"/>
    <w:rsid w:val="00C20A3C"/>
    <w:rsid w:val="00C217CC"/>
    <w:rsid w:val="00C35A84"/>
    <w:rsid w:val="00C75534"/>
    <w:rsid w:val="00CA4557"/>
    <w:rsid w:val="00CA6B47"/>
    <w:rsid w:val="00CB6455"/>
    <w:rsid w:val="00CC1F68"/>
    <w:rsid w:val="00CC6645"/>
    <w:rsid w:val="00D209A3"/>
    <w:rsid w:val="00D35FC4"/>
    <w:rsid w:val="00D612B2"/>
    <w:rsid w:val="00DB484A"/>
    <w:rsid w:val="00DD0B0C"/>
    <w:rsid w:val="00DE14CD"/>
    <w:rsid w:val="00E064D1"/>
    <w:rsid w:val="00E101CD"/>
    <w:rsid w:val="00E1172E"/>
    <w:rsid w:val="00E11F64"/>
    <w:rsid w:val="00E15F5D"/>
    <w:rsid w:val="00E277BC"/>
    <w:rsid w:val="00E278F2"/>
    <w:rsid w:val="00E47B52"/>
    <w:rsid w:val="00E5446E"/>
    <w:rsid w:val="00E65216"/>
    <w:rsid w:val="00E75C3F"/>
    <w:rsid w:val="00EA0620"/>
    <w:rsid w:val="00EE3D62"/>
    <w:rsid w:val="00F03E91"/>
    <w:rsid w:val="00F173EA"/>
    <w:rsid w:val="00F17990"/>
    <w:rsid w:val="00F2648B"/>
    <w:rsid w:val="00FA62AB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21FE17"/>
  <w15:docId w15:val="{3F72EEE6-A68A-4781-872C-3B27995A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a\AppData\Local\Temp\Temp2_ml_vorlagen_anleitungen.zip\Heft-Vorlagen\Vorlage_Hilfehe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F40B2356D1423A9813B2D2C9831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3617B-273E-461B-AD01-D745E805CC2F}"/>
      </w:docPartPr>
      <w:docPartBody>
        <w:p w:rsidR="008F1BAA" w:rsidRDefault="00DC461E">
          <w:pPr>
            <w:pStyle w:val="D9F40B2356D1423A9813B2D2C9831D2E"/>
          </w:pPr>
          <w:r w:rsidRPr="000E5DE1">
            <w:rPr>
              <w:rStyle w:val="Labor-FormatvorlageTitel"/>
            </w:rPr>
            <w:t>Klicken Sie hier, um Text einzugeben.</w:t>
          </w:r>
        </w:p>
      </w:docPartBody>
    </w:docPart>
    <w:docPart>
      <w:docPartPr>
        <w:name w:val="C171C04F23D444C9ACF80449AFEAD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5D7EF-8927-4753-BFAE-DBEAA83A8751}"/>
      </w:docPartPr>
      <w:docPartBody>
        <w:p w:rsidR="008F1BAA" w:rsidRDefault="00DC461E">
          <w:pPr>
            <w:pStyle w:val="C171C04F23D444C9ACF80449AFEADBC5"/>
          </w:pPr>
          <w:r w:rsidRPr="00DB484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905AF13A64A148D58D8547364E1A3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9E0E3-0B42-4972-8E07-8374EB0D4F03}"/>
      </w:docPartPr>
      <w:docPartBody>
        <w:p w:rsidR="008F1BAA" w:rsidRDefault="00DC461E">
          <w:pPr>
            <w:pStyle w:val="905AF13A64A148D58D8547364E1A34B3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7CC297A53C4879898FD7E61FBC2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DB13A-C542-4F4B-9A69-08E6EF4C19E5}"/>
      </w:docPartPr>
      <w:docPartBody>
        <w:p w:rsidR="00C81E5D" w:rsidRDefault="004C0D22" w:rsidP="004C0D22">
          <w:pPr>
            <w:pStyle w:val="0B7CC297A53C4879898FD7E61FBC27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50B529FA1B474E8FB71B4A7D648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271C0-55D0-4BA1-B726-9BC86CFC5BEF}"/>
      </w:docPartPr>
      <w:docPartBody>
        <w:p w:rsidR="00C81E5D" w:rsidRDefault="004C0D22" w:rsidP="004C0D22">
          <w:pPr>
            <w:pStyle w:val="8C50B529FA1B474E8FB71B4A7D6488FF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6F37B97737468C85A5E38BFC50B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0F920-87BC-4B7C-BB0C-7B3156B638FC}"/>
      </w:docPartPr>
      <w:docPartBody>
        <w:p w:rsidR="00C81E5D" w:rsidRDefault="004C0D22" w:rsidP="004C0D22">
          <w:pPr>
            <w:pStyle w:val="4D6F37B97737468C85A5E38BFC50B4CC"/>
          </w:pPr>
          <w:r w:rsidRPr="00556749">
            <w:rPr>
              <w:rStyle w:val="Platzhaltertext"/>
            </w:rPr>
            <w:t>[Kategorie]</w:t>
          </w:r>
        </w:p>
      </w:docPartBody>
    </w:docPart>
    <w:docPart>
      <w:docPartPr>
        <w:name w:val="D95BA5023C904F989B9E2B2B6E828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4B57A-0A20-4FF3-895C-249F7071BF27}"/>
      </w:docPartPr>
      <w:docPartBody>
        <w:p w:rsidR="00C81E5D" w:rsidRDefault="004C0D22" w:rsidP="004C0D22">
          <w:pPr>
            <w:pStyle w:val="D95BA5023C904F989B9E2B2B6E8288AD"/>
          </w:pPr>
          <w:r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61E"/>
    <w:rsid w:val="00017D52"/>
    <w:rsid w:val="003D7543"/>
    <w:rsid w:val="004C0D22"/>
    <w:rsid w:val="00560A19"/>
    <w:rsid w:val="006C4E70"/>
    <w:rsid w:val="008F1BAA"/>
    <w:rsid w:val="00AC2E07"/>
    <w:rsid w:val="00AE7F49"/>
    <w:rsid w:val="00B5388E"/>
    <w:rsid w:val="00BF3E87"/>
    <w:rsid w:val="00C7035E"/>
    <w:rsid w:val="00C81E5D"/>
    <w:rsid w:val="00C8781E"/>
    <w:rsid w:val="00CC267C"/>
    <w:rsid w:val="00DC3087"/>
    <w:rsid w:val="00D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75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abor-FormatvorlageTitel">
    <w:name w:val="Labor-Formatvorlage Titel"/>
    <w:basedOn w:val="Absatz-Standardschriftart"/>
    <w:uiPriority w:val="1"/>
    <w:rsid w:val="003D7543"/>
    <w:rPr>
      <w:rFonts w:ascii="Arial" w:hAnsi="Arial"/>
      <w:color w:val="0047FF"/>
      <w:sz w:val="32"/>
    </w:rPr>
  </w:style>
  <w:style w:type="paragraph" w:customStyle="1" w:styleId="D9F40B2356D1423A9813B2D2C9831D2E">
    <w:name w:val="D9F40B2356D1423A9813B2D2C9831D2E"/>
    <w:rsid w:val="003D7543"/>
  </w:style>
  <w:style w:type="character" w:styleId="Platzhaltertext">
    <w:name w:val="Placeholder Text"/>
    <w:basedOn w:val="Absatz-Standardschriftart"/>
    <w:uiPriority w:val="99"/>
    <w:semiHidden/>
    <w:rsid w:val="004C0D22"/>
    <w:rPr>
      <w:color w:val="808080"/>
    </w:rPr>
  </w:style>
  <w:style w:type="paragraph" w:customStyle="1" w:styleId="C171C04F23D444C9ACF80449AFEADBC5">
    <w:name w:val="C171C04F23D444C9ACF80449AFEADBC5"/>
    <w:rsid w:val="003D7543"/>
  </w:style>
  <w:style w:type="paragraph" w:customStyle="1" w:styleId="905AF13A64A148D58D8547364E1A34B3">
    <w:name w:val="905AF13A64A148D58D8547364E1A34B3"/>
    <w:rsid w:val="003D7543"/>
  </w:style>
  <w:style w:type="paragraph" w:customStyle="1" w:styleId="0B7CC297A53C4879898FD7E61FBC27D8">
    <w:name w:val="0B7CC297A53C4879898FD7E61FBC27D8"/>
    <w:rsid w:val="004C0D22"/>
  </w:style>
  <w:style w:type="paragraph" w:customStyle="1" w:styleId="8C50B529FA1B474E8FB71B4A7D6488FF">
    <w:name w:val="8C50B529FA1B474E8FB71B4A7D6488FF"/>
    <w:rsid w:val="004C0D22"/>
  </w:style>
  <w:style w:type="paragraph" w:customStyle="1" w:styleId="4D6F37B97737468C85A5E38BFC50B4CC">
    <w:name w:val="4D6F37B97737468C85A5E38BFC50B4CC"/>
    <w:rsid w:val="004C0D22"/>
  </w:style>
  <w:style w:type="paragraph" w:customStyle="1" w:styleId="D95BA5023C904F989B9E2B2B6E8288AD">
    <w:name w:val="D95BA5023C904F989B9E2B2B6E8288AD"/>
    <w:rsid w:val="004C0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54C960-0506-4E61-B534-3E74D31C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Vorlage_Hilfeheft</Template>
  <TotalTime>0</TotalTime>
  <Pages>28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Fabian Kempf</cp:lastModifiedBy>
  <cp:revision>2</cp:revision>
  <cp:lastPrinted>2015-06-24T13:28:00Z</cp:lastPrinted>
  <dcterms:created xsi:type="dcterms:W3CDTF">2023-03-16T11:52:00Z</dcterms:created>
  <dcterms:modified xsi:type="dcterms:W3CDTF">2023-03-16T11:52:00Z</dcterms:modified>
  <cp:category>B</cp:category>
</cp:coreProperties>
</file>