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06AB6" w14:textId="77777777" w:rsidR="009121BE" w:rsidRDefault="009121BE" w:rsidP="009121BE"/>
    <w:p w14:paraId="222A85A3" w14:textId="77777777" w:rsidR="009121BE" w:rsidRDefault="009121BE" w:rsidP="009121BE"/>
    <w:p w14:paraId="5455768F" w14:textId="77777777" w:rsidR="009121BE" w:rsidRDefault="009121BE" w:rsidP="009121BE"/>
    <w:p w14:paraId="6DB23C90" w14:textId="77777777" w:rsidR="009121BE" w:rsidRDefault="009121BE" w:rsidP="009121BE"/>
    <w:p w14:paraId="69CA60BD" w14:textId="77777777" w:rsidR="009121BE" w:rsidRDefault="009121BE" w:rsidP="009121BE"/>
    <w:p w14:paraId="13EE1964" w14:textId="77777777" w:rsidR="009121BE" w:rsidRDefault="009121BE" w:rsidP="009121BE"/>
    <w:p w14:paraId="3050C5EE" w14:textId="77777777" w:rsidR="009121BE" w:rsidRDefault="009121BE" w:rsidP="009121BE"/>
    <w:p w14:paraId="25C60292" w14:textId="77777777" w:rsidR="009121BE" w:rsidRDefault="009121BE" w:rsidP="009121BE"/>
    <w:p w14:paraId="385D5CFA" w14:textId="77777777" w:rsidR="009121BE" w:rsidRDefault="009121BE" w:rsidP="009121BE"/>
    <w:p w14:paraId="70C4B6AA" w14:textId="77777777" w:rsidR="009121BE" w:rsidRDefault="009121BE" w:rsidP="009121BE"/>
    <w:p w14:paraId="45A07B6A" w14:textId="77777777" w:rsidR="009121BE" w:rsidRDefault="009121BE" w:rsidP="009121BE"/>
    <w:p w14:paraId="38AB5B76" w14:textId="77777777" w:rsidR="009121BE" w:rsidRDefault="009121BE" w:rsidP="009121BE"/>
    <w:p w14:paraId="20E0A26C" w14:textId="77777777" w:rsidR="009121BE" w:rsidRDefault="009121BE" w:rsidP="009121BE"/>
    <w:p w14:paraId="64C3D9EE" w14:textId="77777777" w:rsidR="009121BE" w:rsidRDefault="009121BE" w:rsidP="009121BE"/>
    <w:p w14:paraId="488C715A" w14:textId="77777777" w:rsidR="009121BE" w:rsidRDefault="009121BE" w:rsidP="009121BE"/>
    <w:p w14:paraId="4EE56721" w14:textId="77777777" w:rsidR="009121BE" w:rsidRDefault="009121BE" w:rsidP="009121BE"/>
    <w:p w14:paraId="51B24A3C" w14:textId="77777777" w:rsidR="009121BE" w:rsidRDefault="009121BE" w:rsidP="009121BE"/>
    <w:p w14:paraId="3FD6B331" w14:textId="77777777" w:rsidR="009121BE" w:rsidRDefault="009121BE" w:rsidP="009121BE"/>
    <w:p w14:paraId="2AA53F03" w14:textId="77777777" w:rsidR="009121BE" w:rsidRDefault="009121BE" w:rsidP="009121BE"/>
    <w:p w14:paraId="206F1242" w14:textId="77777777" w:rsidR="009121BE" w:rsidRDefault="009121BE" w:rsidP="009121BE"/>
    <w:p w14:paraId="601C4258" w14:textId="77777777" w:rsidR="009121BE" w:rsidRDefault="009121BE" w:rsidP="009121BE"/>
    <w:p w14:paraId="372A180A" w14:textId="77777777" w:rsidR="009121BE" w:rsidRDefault="009121BE" w:rsidP="009121BE"/>
    <w:p w14:paraId="64E90AF3" w14:textId="77777777" w:rsidR="009121BE" w:rsidRDefault="009121BE" w:rsidP="009121BE"/>
    <w:p w14:paraId="5B560BE1" w14:textId="77777777" w:rsidR="009121BE" w:rsidRDefault="009121BE" w:rsidP="009121BE"/>
    <w:p w14:paraId="0F129D65" w14:textId="77777777" w:rsidR="009121BE" w:rsidRDefault="009121BE" w:rsidP="009121BE"/>
    <w:p w14:paraId="582CD952" w14:textId="77777777" w:rsidR="009121BE" w:rsidRDefault="009121BE" w:rsidP="009121BE"/>
    <w:p w14:paraId="4B9A1061" w14:textId="77777777" w:rsidR="009121BE" w:rsidRDefault="009121BE" w:rsidP="009121BE"/>
    <w:p w14:paraId="70734129" w14:textId="77777777" w:rsidR="009121BE" w:rsidRDefault="009121BE" w:rsidP="009E066F">
      <w:pPr>
        <w:tabs>
          <w:tab w:val="left" w:pos="3480"/>
        </w:tabs>
      </w:pPr>
    </w:p>
    <w:p w14:paraId="1097BFA1" w14:textId="77777777" w:rsidR="009121BE" w:rsidRDefault="009121BE" w:rsidP="009121BE"/>
    <w:tbl>
      <w:tblPr>
        <w:tblStyle w:val="Tabellenraster"/>
        <w:tblpPr w:leftFromText="142" w:rightFromText="142" w:vertAnchor="text" w:horzAnchor="margin" w:tblpXSpec="right" w:tblpY="315"/>
        <w:tblOverlap w:val="never"/>
        <w:tblW w:w="1670" w:type="dxa"/>
        <w:tblLook w:val="04A0" w:firstRow="1" w:lastRow="0" w:firstColumn="1" w:lastColumn="0" w:noHBand="0" w:noVBand="1"/>
      </w:tblPr>
      <w:tblGrid>
        <w:gridCol w:w="1670"/>
      </w:tblGrid>
      <w:tr w:rsidR="00201BBE" w14:paraId="7DE180D9" w14:textId="77777777" w:rsidTr="00201BBE">
        <w:tc>
          <w:tcPr>
            <w:tcW w:w="1670" w:type="dxa"/>
            <w:tcBorders>
              <w:bottom w:val="single" w:sz="4" w:space="0" w:color="auto"/>
            </w:tcBorders>
          </w:tcPr>
          <w:p w14:paraId="289F2F2C" w14:textId="77777777" w:rsidR="00201BBE" w:rsidRPr="0020057D" w:rsidRDefault="00201BBE" w:rsidP="00201BBE">
            <w:pPr>
              <w:jc w:val="center"/>
              <w:rPr>
                <w:rFonts w:ascii="Arial" w:hAnsi="Arial" w:cs="Arial"/>
                <w:sz w:val="128"/>
                <w:szCs w:val="128"/>
              </w:rPr>
            </w:pPr>
          </w:p>
        </w:tc>
      </w:tr>
      <w:tr w:rsidR="00201BBE" w14:paraId="0ECEB16A" w14:textId="77777777" w:rsidTr="00201BBE">
        <w:trPr>
          <w:trHeight w:val="353"/>
        </w:trPr>
        <w:tc>
          <w:tcPr>
            <w:tcW w:w="1670" w:type="dxa"/>
            <w:tcBorders>
              <w:top w:val="single" w:sz="4" w:space="0" w:color="auto"/>
              <w:left w:val="nil"/>
              <w:bottom w:val="single" w:sz="4" w:space="0" w:color="auto"/>
              <w:right w:val="nil"/>
            </w:tcBorders>
          </w:tcPr>
          <w:p w14:paraId="4F190B2E" w14:textId="77777777" w:rsidR="00201BBE" w:rsidRPr="0020057D" w:rsidRDefault="00201BBE" w:rsidP="00201BBE">
            <w:pPr>
              <w:jc w:val="center"/>
              <w:rPr>
                <w:rFonts w:ascii="Arial" w:hAnsi="Arial" w:cs="Arial"/>
                <w:sz w:val="24"/>
                <w:szCs w:val="28"/>
              </w:rPr>
            </w:pPr>
            <w:r>
              <w:rPr>
                <w:rFonts w:ascii="Arial" w:hAnsi="Arial" w:cs="Arial"/>
                <w:sz w:val="24"/>
                <w:szCs w:val="28"/>
              </w:rPr>
              <w:t>Schule</w:t>
            </w:r>
          </w:p>
        </w:tc>
      </w:tr>
      <w:tr w:rsidR="00201BBE" w14:paraId="7CBC774A" w14:textId="77777777" w:rsidTr="00201BBE">
        <w:trPr>
          <w:trHeight w:val="353"/>
        </w:trPr>
        <w:tc>
          <w:tcPr>
            <w:tcW w:w="1670" w:type="dxa"/>
            <w:tcBorders>
              <w:bottom w:val="single" w:sz="4" w:space="0" w:color="auto"/>
            </w:tcBorders>
          </w:tcPr>
          <w:p w14:paraId="2A78F0D9" w14:textId="77777777" w:rsidR="00201BBE" w:rsidRPr="0020057D" w:rsidRDefault="00201BBE" w:rsidP="00201BBE">
            <w:pPr>
              <w:jc w:val="center"/>
              <w:rPr>
                <w:rFonts w:ascii="Arial" w:hAnsi="Arial" w:cs="Arial"/>
                <w:sz w:val="128"/>
                <w:szCs w:val="128"/>
              </w:rPr>
            </w:pPr>
          </w:p>
        </w:tc>
      </w:tr>
      <w:tr w:rsidR="00201BBE" w14:paraId="63B8802F" w14:textId="77777777" w:rsidTr="00201BBE">
        <w:trPr>
          <w:trHeight w:val="353"/>
        </w:trPr>
        <w:tc>
          <w:tcPr>
            <w:tcW w:w="1670" w:type="dxa"/>
            <w:tcBorders>
              <w:top w:val="single" w:sz="4" w:space="0" w:color="auto"/>
              <w:left w:val="nil"/>
              <w:bottom w:val="single" w:sz="4" w:space="0" w:color="auto"/>
              <w:right w:val="nil"/>
            </w:tcBorders>
          </w:tcPr>
          <w:p w14:paraId="65395681" w14:textId="77777777" w:rsidR="00201BBE" w:rsidRPr="0020057D" w:rsidRDefault="00201BBE" w:rsidP="00201BBE">
            <w:pPr>
              <w:jc w:val="center"/>
              <w:rPr>
                <w:rFonts w:ascii="Arial" w:hAnsi="Arial" w:cs="Arial"/>
                <w:sz w:val="24"/>
                <w:szCs w:val="28"/>
              </w:rPr>
            </w:pPr>
            <w:r>
              <w:rPr>
                <w:rFonts w:ascii="Arial" w:hAnsi="Arial" w:cs="Arial"/>
                <w:sz w:val="24"/>
                <w:szCs w:val="28"/>
              </w:rPr>
              <w:t>Klasse</w:t>
            </w:r>
          </w:p>
        </w:tc>
      </w:tr>
      <w:tr w:rsidR="00201BBE" w14:paraId="67B255C6" w14:textId="77777777" w:rsidTr="00201BBE">
        <w:tc>
          <w:tcPr>
            <w:tcW w:w="1670" w:type="dxa"/>
            <w:tcBorders>
              <w:bottom w:val="single" w:sz="4" w:space="0" w:color="auto"/>
            </w:tcBorders>
          </w:tcPr>
          <w:p w14:paraId="381A6570" w14:textId="77777777" w:rsidR="00201BBE" w:rsidRPr="0020057D" w:rsidRDefault="00201BBE" w:rsidP="00201BBE">
            <w:pPr>
              <w:jc w:val="center"/>
              <w:rPr>
                <w:rFonts w:ascii="Arial" w:hAnsi="Arial" w:cs="Arial"/>
                <w:sz w:val="128"/>
                <w:szCs w:val="128"/>
              </w:rPr>
            </w:pPr>
          </w:p>
        </w:tc>
      </w:tr>
      <w:tr w:rsidR="00201BBE" w14:paraId="497C3597" w14:textId="77777777" w:rsidTr="00201BBE">
        <w:tc>
          <w:tcPr>
            <w:tcW w:w="1670" w:type="dxa"/>
            <w:tcBorders>
              <w:left w:val="nil"/>
              <w:bottom w:val="nil"/>
              <w:right w:val="nil"/>
            </w:tcBorders>
          </w:tcPr>
          <w:p w14:paraId="3F916FD6" w14:textId="77777777" w:rsidR="00201BBE" w:rsidRPr="0020057D" w:rsidRDefault="00201BBE" w:rsidP="00201BBE">
            <w:pPr>
              <w:jc w:val="center"/>
              <w:rPr>
                <w:rFonts w:ascii="Arial" w:hAnsi="Arial" w:cs="Arial"/>
                <w:sz w:val="24"/>
                <w:szCs w:val="24"/>
              </w:rPr>
            </w:pPr>
            <w:r>
              <w:rPr>
                <w:rFonts w:ascii="Arial" w:hAnsi="Arial" w:cs="Arial"/>
                <w:sz w:val="24"/>
                <w:szCs w:val="24"/>
              </w:rPr>
              <w:t>Tischnummer</w:t>
            </w:r>
          </w:p>
        </w:tc>
      </w:tr>
    </w:tbl>
    <w:p w14:paraId="3D20BB52" w14:textId="77777777" w:rsidR="009121BE" w:rsidRDefault="009121BE" w:rsidP="009121BE"/>
    <w:p w14:paraId="2BBF0DFC" w14:textId="77777777" w:rsidR="009121BE" w:rsidRDefault="009121BE" w:rsidP="009121BE"/>
    <w:p w14:paraId="5B88442D" w14:textId="77777777" w:rsidR="009121BE" w:rsidRDefault="009121BE" w:rsidP="009121BE"/>
    <w:p w14:paraId="15AC6511" w14:textId="77777777" w:rsidR="009121BE" w:rsidRDefault="009121BE" w:rsidP="009121BE"/>
    <w:p w14:paraId="11ADF42D" w14:textId="77777777" w:rsidR="009121BE" w:rsidRDefault="009121BE" w:rsidP="009121BE"/>
    <w:p w14:paraId="597D2243" w14:textId="77777777" w:rsidR="009121BE" w:rsidRDefault="009121BE" w:rsidP="009121BE"/>
    <w:p w14:paraId="30983BDB" w14:textId="77777777" w:rsidR="009121BE" w:rsidRDefault="009121BE" w:rsidP="009121BE"/>
    <w:p w14:paraId="5B3D2064" w14:textId="77777777" w:rsidR="009121BE" w:rsidRDefault="009121BE" w:rsidP="009121BE"/>
    <w:p w14:paraId="53108261" w14:textId="77777777" w:rsidR="009121BE" w:rsidRDefault="009121BE" w:rsidP="009121BE"/>
    <w:p w14:paraId="3B66AC37" w14:textId="77777777" w:rsidR="009121BE" w:rsidRDefault="009121BE" w:rsidP="009121BE"/>
    <w:p w14:paraId="6CE97FD0" w14:textId="77777777" w:rsidR="009121BE" w:rsidRDefault="009121BE" w:rsidP="009121BE"/>
    <w:tbl>
      <w:tblPr>
        <w:tblStyle w:val="Tabellenraster"/>
        <w:tblW w:w="68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84"/>
      </w:tblGrid>
      <w:tr w:rsidR="00201BBE" w14:paraId="18375733" w14:textId="77777777" w:rsidTr="00201BBE">
        <w:tc>
          <w:tcPr>
            <w:tcW w:w="6884" w:type="dxa"/>
          </w:tcPr>
          <w:p w14:paraId="54D9337D" w14:textId="77777777" w:rsidR="00201BBE" w:rsidRPr="0083234C" w:rsidRDefault="00201BBE" w:rsidP="002F3E1C">
            <w:pPr>
              <w:pStyle w:val="Labor-Titelseite"/>
            </w:pPr>
            <w:r w:rsidRPr="0083234C">
              <w:t>Station</w:t>
            </w:r>
          </w:p>
          <w:p w14:paraId="2B993607" w14:textId="77777777" w:rsidR="00201BBE" w:rsidRDefault="00201BBE" w:rsidP="002F3E1C">
            <w:pPr>
              <w:pStyle w:val="Labor-Titelseite"/>
              <w:rPr>
                <w:rFonts w:cs="Arial"/>
                <w:szCs w:val="56"/>
              </w:rPr>
            </w:pPr>
            <w:r w:rsidRPr="00846469">
              <w:rPr>
                <w:rFonts w:cs="Arial"/>
                <w:szCs w:val="56"/>
              </w:rPr>
              <w:t>„</w:t>
            </w:r>
            <w:sdt>
              <w:sdtPr>
                <w:rPr>
                  <w:rStyle w:val="Labor-FormatvorlageTitelseite"/>
                </w:rPr>
                <w:alias w:val="Name der Station"/>
                <w:tag w:val="Name der Station"/>
                <w:id w:val="3925546"/>
                <w:placeholder>
                  <w:docPart w:val="94A56A5AB8B244EDAC86973FABFC9E61"/>
                </w:placeholder>
              </w:sdtPr>
              <w:sdtEndPr>
                <w:rPr>
                  <w:rStyle w:val="Absatz-Standardschriftart"/>
                  <w:rFonts w:cs="Arial"/>
                  <w:szCs w:val="56"/>
                </w:rPr>
              </w:sdtEndPr>
              <w:sdtContent>
                <w:r>
                  <w:rPr>
                    <w:rStyle w:val="Labor-FormatvorlageTitelseite"/>
                  </w:rPr>
                  <w:t>Freizeitpark</w:t>
                </w:r>
              </w:sdtContent>
            </w:sdt>
            <w:r w:rsidRPr="00846469">
              <w:rPr>
                <w:rFonts w:cs="Arial"/>
                <w:szCs w:val="56"/>
              </w:rPr>
              <w:t>“</w:t>
            </w:r>
          </w:p>
          <w:p w14:paraId="2FBA686F" w14:textId="77777777" w:rsidR="00201BBE" w:rsidRDefault="00201BBE" w:rsidP="002F3E1C">
            <w:pPr>
              <w:pStyle w:val="Labor-Titelseite"/>
              <w:rPr>
                <w:rFonts w:cs="Arial"/>
                <w:szCs w:val="56"/>
              </w:rPr>
            </w:pPr>
            <w:r>
              <w:rPr>
                <w:rFonts w:cs="Arial"/>
                <w:szCs w:val="56"/>
              </w:rPr>
              <w:t>Teil 2</w:t>
            </w:r>
          </w:p>
          <w:p w14:paraId="1D454584" w14:textId="77777777" w:rsidR="00201BBE" w:rsidRPr="002B7AA1" w:rsidRDefault="00201BBE" w:rsidP="002F3E1C">
            <w:pPr>
              <w:pStyle w:val="Labor-Titelseite"/>
              <w:rPr>
                <w:rFonts w:cs="Arial"/>
                <w:sz w:val="44"/>
                <w:szCs w:val="56"/>
              </w:rPr>
            </w:pPr>
          </w:p>
          <w:p w14:paraId="05888E9B" w14:textId="77777777" w:rsidR="00201BBE" w:rsidRDefault="00201BBE" w:rsidP="002F3E1C">
            <w:pPr>
              <w:pStyle w:val="Labor-Titelseite"/>
            </w:pPr>
            <w:r>
              <w:t>Arbeitsheft</w:t>
            </w:r>
          </w:p>
          <w:p w14:paraId="62D385E1" w14:textId="77777777" w:rsidR="00201BBE" w:rsidRPr="002B7AA1" w:rsidRDefault="00201BBE" w:rsidP="002F3E1C">
            <w:pPr>
              <w:pStyle w:val="Labor-Titelseite"/>
              <w:rPr>
                <w:sz w:val="44"/>
              </w:rPr>
            </w:pPr>
          </w:p>
          <w:tbl>
            <w:tblPr>
              <w:tblStyle w:val="Tabellenraster1"/>
              <w:tblW w:w="0" w:type="auto"/>
              <w:tblLook w:val="04A0" w:firstRow="1" w:lastRow="0" w:firstColumn="1" w:lastColumn="0" w:noHBand="0" w:noVBand="1"/>
            </w:tblPr>
            <w:tblGrid>
              <w:gridCol w:w="834"/>
              <w:gridCol w:w="833"/>
              <w:gridCol w:w="833"/>
              <w:gridCol w:w="832"/>
              <w:gridCol w:w="832"/>
              <w:gridCol w:w="831"/>
              <w:gridCol w:w="832"/>
              <w:gridCol w:w="831"/>
            </w:tblGrid>
            <w:tr w:rsidR="00201BBE" w14:paraId="33126322" w14:textId="77777777" w:rsidTr="00EC7C32">
              <w:tc>
                <w:tcPr>
                  <w:tcW w:w="838" w:type="dxa"/>
                  <w:tcBorders>
                    <w:bottom w:val="single" w:sz="4" w:space="0" w:color="auto"/>
                  </w:tcBorders>
                </w:tcPr>
                <w:p w14:paraId="67C40411" w14:textId="77777777" w:rsidR="00201BBE" w:rsidRPr="0056169A" w:rsidRDefault="00201BBE" w:rsidP="00EB2402">
                  <w:pPr>
                    <w:pStyle w:val="Labor-Titelseite"/>
                    <w:rPr>
                      <w:sz w:val="64"/>
                      <w:szCs w:val="64"/>
                    </w:rPr>
                  </w:pPr>
                </w:p>
              </w:tc>
              <w:tc>
                <w:tcPr>
                  <w:tcW w:w="838" w:type="dxa"/>
                  <w:tcBorders>
                    <w:bottom w:val="single" w:sz="4" w:space="0" w:color="auto"/>
                  </w:tcBorders>
                </w:tcPr>
                <w:p w14:paraId="65DCFFA0" w14:textId="77777777" w:rsidR="00201BBE" w:rsidRDefault="00201BBE" w:rsidP="00EB2402">
                  <w:pPr>
                    <w:pStyle w:val="Labor-Titelseite"/>
                  </w:pPr>
                </w:p>
              </w:tc>
              <w:tc>
                <w:tcPr>
                  <w:tcW w:w="838" w:type="dxa"/>
                  <w:tcBorders>
                    <w:bottom w:val="single" w:sz="4" w:space="0" w:color="auto"/>
                  </w:tcBorders>
                </w:tcPr>
                <w:p w14:paraId="6A479C33" w14:textId="77777777" w:rsidR="00201BBE" w:rsidRDefault="00201BBE" w:rsidP="00EB2402">
                  <w:pPr>
                    <w:pStyle w:val="Labor-Titelseite"/>
                  </w:pPr>
                </w:p>
              </w:tc>
              <w:tc>
                <w:tcPr>
                  <w:tcW w:w="838" w:type="dxa"/>
                  <w:tcBorders>
                    <w:bottom w:val="single" w:sz="4" w:space="0" w:color="auto"/>
                  </w:tcBorders>
                </w:tcPr>
                <w:p w14:paraId="58405320" w14:textId="77777777" w:rsidR="00201BBE" w:rsidRDefault="00201BBE" w:rsidP="00EB2402">
                  <w:pPr>
                    <w:pStyle w:val="Labor-Titelseite"/>
                  </w:pPr>
                </w:p>
              </w:tc>
              <w:tc>
                <w:tcPr>
                  <w:tcW w:w="838" w:type="dxa"/>
                  <w:tcBorders>
                    <w:bottom w:val="single" w:sz="4" w:space="0" w:color="auto"/>
                  </w:tcBorders>
                </w:tcPr>
                <w:p w14:paraId="36C1E378" w14:textId="77777777" w:rsidR="00201BBE" w:rsidRDefault="00201BBE" w:rsidP="00EB2402">
                  <w:pPr>
                    <w:pStyle w:val="Labor-Titelseite"/>
                  </w:pPr>
                </w:p>
              </w:tc>
              <w:tc>
                <w:tcPr>
                  <w:tcW w:w="838" w:type="dxa"/>
                  <w:tcBorders>
                    <w:bottom w:val="single" w:sz="4" w:space="0" w:color="auto"/>
                  </w:tcBorders>
                </w:tcPr>
                <w:p w14:paraId="47403B33" w14:textId="77777777" w:rsidR="00201BBE" w:rsidRDefault="00201BBE" w:rsidP="00EB2402">
                  <w:pPr>
                    <w:pStyle w:val="Labor-Titelseite"/>
                  </w:pPr>
                </w:p>
              </w:tc>
              <w:tc>
                <w:tcPr>
                  <w:tcW w:w="839" w:type="dxa"/>
                  <w:tcBorders>
                    <w:bottom w:val="single" w:sz="4" w:space="0" w:color="auto"/>
                  </w:tcBorders>
                </w:tcPr>
                <w:p w14:paraId="062BEDBF" w14:textId="77777777" w:rsidR="00201BBE" w:rsidRDefault="00201BBE" w:rsidP="00EB2402">
                  <w:pPr>
                    <w:pStyle w:val="Labor-Titelseite"/>
                  </w:pPr>
                </w:p>
              </w:tc>
              <w:tc>
                <w:tcPr>
                  <w:tcW w:w="839" w:type="dxa"/>
                  <w:tcBorders>
                    <w:bottom w:val="single" w:sz="4" w:space="0" w:color="auto"/>
                  </w:tcBorders>
                </w:tcPr>
                <w:p w14:paraId="5E4C602C" w14:textId="77777777" w:rsidR="00201BBE" w:rsidRDefault="00201BBE" w:rsidP="00EB2402">
                  <w:pPr>
                    <w:pStyle w:val="Labor-Titelseite"/>
                  </w:pPr>
                </w:p>
              </w:tc>
            </w:tr>
            <w:tr w:rsidR="00201BBE" w14:paraId="22961F49" w14:textId="77777777" w:rsidTr="00EC7C32">
              <w:tc>
                <w:tcPr>
                  <w:tcW w:w="6706" w:type="dxa"/>
                  <w:gridSpan w:val="8"/>
                  <w:tcBorders>
                    <w:top w:val="single" w:sz="4" w:space="0" w:color="auto"/>
                    <w:left w:val="nil"/>
                    <w:bottom w:val="nil"/>
                    <w:right w:val="nil"/>
                  </w:tcBorders>
                </w:tcPr>
                <w:p w14:paraId="6371DF73" w14:textId="77777777" w:rsidR="00201BBE" w:rsidRPr="008C48DF" w:rsidRDefault="00201BBE" w:rsidP="00B8740D">
                  <w:pPr>
                    <w:pStyle w:val="Labor-Text"/>
                    <w:tabs>
                      <w:tab w:val="center" w:pos="3219"/>
                      <w:tab w:val="left" w:pos="4479"/>
                    </w:tabs>
                    <w:jc w:val="left"/>
                  </w:pPr>
                  <w:r>
                    <w:tab/>
                  </w:r>
                  <w:r w:rsidRPr="008C48DF">
                    <w:t>Teilnehmercode</w:t>
                  </w:r>
                  <w:r>
                    <w:tab/>
                  </w:r>
                </w:p>
              </w:tc>
            </w:tr>
          </w:tbl>
          <w:p w14:paraId="743B0B8F" w14:textId="77777777" w:rsidR="00201BBE" w:rsidRDefault="00201BBE" w:rsidP="00B8740D">
            <w:pPr>
              <w:jc w:val="center"/>
            </w:pPr>
          </w:p>
        </w:tc>
      </w:tr>
    </w:tbl>
    <w:p w14:paraId="1E1908E2" w14:textId="77777777" w:rsidR="00F97FCB" w:rsidRDefault="00F97FCB">
      <w:pPr>
        <w:spacing w:after="200" w:line="276" w:lineRule="auto"/>
        <w:sectPr w:rsidR="00F97FCB" w:rsidSect="00D81836">
          <w:headerReference w:type="default" r:id="rId9"/>
          <w:footerReference w:type="default" r:id="rId10"/>
          <w:headerReference w:type="first" r:id="rId11"/>
          <w:footerReference w:type="first" r:id="rId12"/>
          <w:pgSz w:w="11906" w:h="16838"/>
          <w:pgMar w:top="1417" w:right="1417" w:bottom="1134" w:left="1417" w:header="708" w:footer="794" w:gutter="0"/>
          <w:pgNumType w:start="0"/>
          <w:cols w:space="708"/>
          <w:titlePg/>
          <w:docGrid w:linePitch="360"/>
        </w:sectPr>
      </w:pPr>
    </w:p>
    <w:sdt>
      <w:sdtPr>
        <w:rPr>
          <w:rFonts w:ascii="Times New Roman" w:hAnsi="Times New Roman"/>
          <w:b w:val="0"/>
          <w:sz w:val="24"/>
        </w:rPr>
        <w:alias w:val="einführende Worte"/>
        <w:tag w:val="einführende Worte"/>
        <w:id w:val="18865526"/>
        <w:placeholder>
          <w:docPart w:val="B3C0E0D639404CA095D10E4538BADA2E"/>
        </w:placeholder>
      </w:sdtPr>
      <w:sdtEndPr>
        <w:rPr>
          <w:sz w:val="20"/>
        </w:rPr>
      </w:sdtEndPr>
      <w:sdtContent>
        <w:p w14:paraId="41769946" w14:textId="77777777" w:rsidR="007E1571" w:rsidRPr="00EF2C77" w:rsidRDefault="007E1571" w:rsidP="007E1571">
          <w:pPr>
            <w:pStyle w:val="Labor-Kapitelberschrift"/>
            <w:jc w:val="both"/>
          </w:pPr>
          <w:r>
            <w:t>L</w:t>
          </w:r>
          <w:r w:rsidRPr="00EF2C77">
            <w:t>iebe Schülerinnen und Schüler</w:t>
          </w:r>
          <w:r>
            <w:t>!</w:t>
          </w:r>
        </w:p>
        <w:p w14:paraId="7DE2DDBB" w14:textId="77777777" w:rsidR="007E1571" w:rsidRDefault="007E1571" w:rsidP="007E1571">
          <w:pPr>
            <w:pStyle w:val="Labor-Text"/>
          </w:pPr>
        </w:p>
        <w:p w14:paraId="03613DD5" w14:textId="77777777" w:rsidR="007E1571" w:rsidRDefault="00C6189E" w:rsidP="007E1571">
          <w:pPr>
            <w:pStyle w:val="Labor-Text"/>
          </w:pPr>
          <w:r>
            <w:t xml:space="preserve">Herzlich willkommen zur Station </w:t>
          </w:r>
          <w:r>
            <w:rPr>
              <w:i/>
            </w:rPr>
            <w:t>„Freizeitpark</w:t>
          </w:r>
          <w:r w:rsidR="00E821AD">
            <w:rPr>
              <w:i/>
            </w:rPr>
            <w:t xml:space="preserve"> Teil 2“.</w:t>
          </w:r>
          <w:r>
            <w:t xml:space="preserve"> Unsere heutige Hauptattraktion ist der Free-Fall-Tower.</w:t>
          </w:r>
          <w:r w:rsidR="00E821AD">
            <w:t xml:space="preserve"> Hierbei rasen die Fahrgäste im freien Fall aus einer beeindruckenden Höhe in Richtung Erdboden. Der Nervenkitzel besteht </w:t>
          </w:r>
          <w:r w:rsidR="00B16E55">
            <w:t>insbesondere aus dem kurzzeitigen Gefühl der Schwerelosigkeit zu Beginn des Falls und dem relativ späten Abbremsen der Gondel.</w:t>
          </w:r>
          <w:r w:rsidR="005C3611">
            <w:t xml:space="preserve"> Wer solch eine Fahrt bereits miterlebt hat, weiß wie schnell es bei der Fahrt zugeht. Bei dieser Station habt ihr die Möglichkeit den freien Fall aus mathematischer Sicht zu erforschen und herauszufinden wie schnell sich die Gondel tatsächlich auf den Boden zubewegt. Wir wünschen euch viel Spaß bei der Bearbeitung der Aufgaben! </w:t>
          </w:r>
          <w:r w:rsidR="00B16E55">
            <w:t xml:space="preserve"> </w:t>
          </w:r>
          <w:r w:rsidR="00E821AD">
            <w:t xml:space="preserve">  </w:t>
          </w:r>
          <w:r>
            <w:t xml:space="preserve"> </w:t>
          </w:r>
        </w:p>
        <w:p w14:paraId="448DC143" w14:textId="77777777" w:rsidR="007E1571" w:rsidRDefault="007E1571" w:rsidP="007E1571">
          <w:pPr>
            <w:pStyle w:val="Labor-Text"/>
          </w:pPr>
        </w:p>
        <w:p w14:paraId="0D3BF99D" w14:textId="77777777" w:rsidR="007E1571" w:rsidRDefault="007E1571" w:rsidP="007E1571">
          <w:pPr>
            <w:pStyle w:val="Labor-Text"/>
          </w:pPr>
        </w:p>
        <w:p w14:paraId="50E3C072" w14:textId="77777777" w:rsidR="007E1571" w:rsidRDefault="007E1571" w:rsidP="007E1571">
          <w:pPr>
            <w:pStyle w:val="Labor-Text"/>
          </w:pPr>
        </w:p>
        <w:p w14:paraId="4C5AA909" w14:textId="77777777" w:rsidR="007E1571" w:rsidRDefault="007E1571" w:rsidP="007E1571">
          <w:pPr>
            <w:pStyle w:val="Labor-Text"/>
          </w:pPr>
        </w:p>
        <w:p w14:paraId="4D138D05" w14:textId="77777777" w:rsidR="007E1571" w:rsidRDefault="007E1571" w:rsidP="007E1571">
          <w:pPr>
            <w:pStyle w:val="Labor-Text"/>
          </w:pPr>
        </w:p>
        <w:p w14:paraId="0215CEFD" w14:textId="77777777" w:rsidR="007E1571" w:rsidRDefault="007E1571" w:rsidP="007E1571">
          <w:pPr>
            <w:pStyle w:val="Labor-Text"/>
          </w:pPr>
        </w:p>
        <w:p w14:paraId="19B26F0B" w14:textId="77777777" w:rsidR="007E1571" w:rsidRDefault="007E1571" w:rsidP="007E1571">
          <w:pPr>
            <w:pStyle w:val="Labor-Text"/>
          </w:pPr>
        </w:p>
        <w:p w14:paraId="6D5AB623" w14:textId="77777777" w:rsidR="005B1AE0" w:rsidRDefault="005B1AE0" w:rsidP="005B1AE0">
          <w:pPr>
            <w:pStyle w:val="Labor-Kapitelberschrift"/>
            <w:jc w:val="both"/>
          </w:pPr>
          <w:r>
            <w:t xml:space="preserve">Wichtig: </w:t>
          </w:r>
          <w:r>
            <w:rPr>
              <w:b w:val="0"/>
            </w:rPr>
            <w:t>Bearbeitet bitte alle Aufgaben der Reihe nach!</w:t>
          </w:r>
        </w:p>
        <w:p w14:paraId="4C0A55F3" w14:textId="77777777" w:rsidR="005B1AE0" w:rsidRDefault="005B1AE0" w:rsidP="005B1AE0">
          <w:pPr>
            <w:pStyle w:val="Arbeitsanweisung"/>
            <w:tabs>
              <w:tab w:val="left" w:pos="2175"/>
            </w:tabs>
            <w:rPr>
              <w:szCs w:val="24"/>
            </w:rPr>
          </w:pPr>
        </w:p>
        <w:p w14:paraId="43902138" w14:textId="77777777" w:rsidR="005B1AE0" w:rsidRDefault="005B1AE0" w:rsidP="005B1AE0">
          <w:pPr>
            <w:pStyle w:val="Arbeitsanweisung"/>
            <w:tabs>
              <w:tab w:val="left" w:pos="2175"/>
            </w:tabs>
            <w:rPr>
              <w:szCs w:val="24"/>
            </w:rPr>
          </w:pPr>
          <w:r>
            <w:rPr>
              <w:noProof/>
            </w:rPr>
            <w:drawing>
              <wp:anchor distT="0" distB="0" distL="114300" distR="114300" simplePos="0" relativeHeight="251671040" behindDoc="0" locked="0" layoutInCell="1" allowOverlap="1" wp14:anchorId="04C7E446" wp14:editId="038D15FE">
                <wp:simplePos x="0" y="0"/>
                <wp:positionH relativeFrom="column">
                  <wp:posOffset>5953760</wp:posOffset>
                </wp:positionH>
                <wp:positionV relativeFrom="paragraph">
                  <wp:posOffset>165735</wp:posOffset>
                </wp:positionV>
                <wp:extent cx="492760" cy="492760"/>
                <wp:effectExtent l="0" t="0" r="2540" b="2540"/>
                <wp:wrapNone/>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2760" cy="492760"/>
                        </a:xfrm>
                        <a:prstGeom prst="rect">
                          <a:avLst/>
                        </a:prstGeom>
                        <a:noFill/>
                      </pic:spPr>
                    </pic:pic>
                  </a:graphicData>
                </a:graphic>
                <wp14:sizeRelH relativeFrom="margin">
                  <wp14:pctWidth>0</wp14:pctWidth>
                </wp14:sizeRelH>
                <wp14:sizeRelV relativeFrom="margin">
                  <wp14:pctHeight>0</wp14:pctHeight>
                </wp14:sizeRelV>
              </wp:anchor>
            </w:drawing>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7961"/>
          </w:tblGrid>
          <w:tr w:rsidR="005B1AE0" w14:paraId="19371AA5" w14:textId="77777777" w:rsidTr="005B1AE0">
            <w:trPr>
              <w:trHeight w:val="964"/>
            </w:trPr>
            <w:tc>
              <w:tcPr>
                <w:tcW w:w="1101" w:type="dxa"/>
                <w:vAlign w:val="center"/>
                <w:hideMark/>
              </w:tcPr>
              <w:p w14:paraId="0B57484C" w14:textId="77777777" w:rsidR="005B1AE0" w:rsidRDefault="005B1AE0">
                <w:pPr>
                  <w:pStyle w:val="Labor-Text"/>
                  <w:jc w:val="center"/>
                </w:pPr>
                <w:r>
                  <w:rPr>
                    <w:rFonts w:cs="Arial"/>
                    <w:noProof/>
                    <w:szCs w:val="24"/>
                  </w:rPr>
                  <w:drawing>
                    <wp:inline distT="0" distB="0" distL="0" distR="0" wp14:anchorId="56916C77" wp14:editId="23FAFE1A">
                      <wp:extent cx="495300" cy="495300"/>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p>
            </w:tc>
            <w:tc>
              <w:tcPr>
                <w:tcW w:w="7961" w:type="dxa"/>
                <w:vAlign w:val="center"/>
                <w:hideMark/>
              </w:tcPr>
              <w:p w14:paraId="2E7D551E" w14:textId="77777777" w:rsidR="005B1AE0" w:rsidRDefault="005B1AE0">
                <w:pPr>
                  <w:pStyle w:val="Labor-Text"/>
                  <w:jc w:val="left"/>
                </w:pPr>
                <w:r>
                  <w:rPr>
                    <w:noProof/>
                  </w:rPr>
                  <w:drawing>
                    <wp:anchor distT="0" distB="0" distL="114300" distR="114300" simplePos="0" relativeHeight="251672064" behindDoc="0" locked="0" layoutInCell="1" allowOverlap="1" wp14:anchorId="6EF3025C" wp14:editId="7BAE783B">
                      <wp:simplePos x="0" y="0"/>
                      <wp:positionH relativeFrom="column">
                        <wp:posOffset>5263515</wp:posOffset>
                      </wp:positionH>
                      <wp:positionV relativeFrom="paragraph">
                        <wp:posOffset>375285</wp:posOffset>
                      </wp:positionV>
                      <wp:extent cx="494030" cy="494030"/>
                      <wp:effectExtent l="0" t="0" r="1270" b="1270"/>
                      <wp:wrapNone/>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94030" cy="494030"/>
                              </a:xfrm>
                              <a:prstGeom prst="rect">
                                <a:avLst/>
                              </a:prstGeom>
                              <a:noFill/>
                            </pic:spPr>
                          </pic:pic>
                        </a:graphicData>
                      </a:graphic>
                      <wp14:sizeRelH relativeFrom="page">
                        <wp14:pctWidth>0</wp14:pctWidth>
                      </wp14:sizeRelH>
                      <wp14:sizeRelV relativeFrom="page">
                        <wp14:pctHeight>0</wp14:pctHeight>
                      </wp14:sizeRelV>
                    </wp:anchor>
                  </w:drawing>
                </w:r>
                <w:r>
                  <w:t>Zu dieser Aufgabe gibt es Hilfen im Hilfeheft.</w:t>
                </w:r>
              </w:p>
            </w:tc>
          </w:tr>
          <w:tr w:rsidR="005B1AE0" w14:paraId="136E004C" w14:textId="77777777" w:rsidTr="005B1AE0">
            <w:trPr>
              <w:trHeight w:val="964"/>
            </w:trPr>
            <w:tc>
              <w:tcPr>
                <w:tcW w:w="1101" w:type="dxa"/>
                <w:vAlign w:val="center"/>
                <w:hideMark/>
              </w:tcPr>
              <w:p w14:paraId="7205EF00" w14:textId="77777777" w:rsidR="005B1AE0" w:rsidRDefault="005B1AE0">
                <w:pPr>
                  <w:pStyle w:val="Labor-Text"/>
                  <w:jc w:val="center"/>
                </w:pPr>
                <w:r>
                  <w:rPr>
                    <w:noProof/>
                  </w:rPr>
                  <w:drawing>
                    <wp:inline distT="0" distB="0" distL="0" distR="0" wp14:anchorId="6F477687" wp14:editId="239B0611">
                      <wp:extent cx="495300" cy="495300"/>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p>
            </w:tc>
            <w:tc>
              <w:tcPr>
                <w:tcW w:w="7961" w:type="dxa"/>
                <w:vAlign w:val="center"/>
                <w:hideMark/>
              </w:tcPr>
              <w:p w14:paraId="68AEC2A4" w14:textId="77777777" w:rsidR="005B1AE0" w:rsidRDefault="005B1AE0">
                <w:pPr>
                  <w:pStyle w:val="Labor-Text"/>
                  <w:jc w:val="left"/>
                </w:pPr>
                <w:r>
                  <w:rPr>
                    <w:noProof/>
                  </w:rPr>
                  <w:drawing>
                    <wp:anchor distT="0" distB="0" distL="114300" distR="114300" simplePos="0" relativeHeight="251673088" behindDoc="0" locked="0" layoutInCell="1" allowOverlap="1" wp14:anchorId="0D4478BF" wp14:editId="16D8DE34">
                      <wp:simplePos x="0" y="0"/>
                      <wp:positionH relativeFrom="column">
                        <wp:posOffset>5256530</wp:posOffset>
                      </wp:positionH>
                      <wp:positionV relativeFrom="paragraph">
                        <wp:posOffset>328295</wp:posOffset>
                      </wp:positionV>
                      <wp:extent cx="492760" cy="492760"/>
                      <wp:effectExtent l="0" t="0" r="2540" b="254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92760" cy="492760"/>
                              </a:xfrm>
                              <a:prstGeom prst="rect">
                                <a:avLst/>
                              </a:prstGeom>
                              <a:noFill/>
                            </pic:spPr>
                          </pic:pic>
                        </a:graphicData>
                      </a:graphic>
                      <wp14:sizeRelH relativeFrom="margin">
                        <wp14:pctWidth>0</wp14:pctWidth>
                      </wp14:sizeRelH>
                      <wp14:sizeRelV relativeFrom="margin">
                        <wp14:pctHeight>0</wp14:pctHeight>
                      </wp14:sizeRelV>
                    </wp:anchor>
                  </w:drawing>
                </w:r>
                <w:r>
                  <w:t>Diskutiert hier eure wichtigsten Ergebnisse und fasst sie zusammen.</w:t>
                </w:r>
              </w:p>
            </w:tc>
          </w:tr>
          <w:tr w:rsidR="005B1AE0" w14:paraId="1C475C16" w14:textId="77777777" w:rsidTr="005B1AE0">
            <w:trPr>
              <w:trHeight w:val="964"/>
            </w:trPr>
            <w:tc>
              <w:tcPr>
                <w:tcW w:w="1101" w:type="dxa"/>
                <w:vAlign w:val="center"/>
                <w:hideMark/>
              </w:tcPr>
              <w:p w14:paraId="7E0E1A9A" w14:textId="77777777" w:rsidR="005B1AE0" w:rsidRDefault="005B1AE0">
                <w:pPr>
                  <w:pStyle w:val="Labor-Text"/>
                  <w:jc w:val="center"/>
                </w:pPr>
                <w:r>
                  <w:rPr>
                    <w:rFonts w:cs="Arial"/>
                    <w:noProof/>
                    <w:szCs w:val="24"/>
                  </w:rPr>
                  <w:drawing>
                    <wp:inline distT="0" distB="0" distL="0" distR="0" wp14:anchorId="18D127D1" wp14:editId="2AF135DF">
                      <wp:extent cx="495300" cy="495300"/>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p>
            </w:tc>
            <w:tc>
              <w:tcPr>
                <w:tcW w:w="7961" w:type="dxa"/>
                <w:vAlign w:val="center"/>
                <w:hideMark/>
              </w:tcPr>
              <w:p w14:paraId="7E1F9295" w14:textId="77777777" w:rsidR="005B1AE0" w:rsidRDefault="005B1AE0">
                <w:pPr>
                  <w:pStyle w:val="Labor-Text"/>
                  <w:jc w:val="left"/>
                </w:pPr>
                <w:r>
                  <w:rPr>
                    <w:noProof/>
                  </w:rPr>
                  <w:drawing>
                    <wp:anchor distT="0" distB="0" distL="114300" distR="114300" simplePos="0" relativeHeight="251674112" behindDoc="0" locked="0" layoutInCell="1" allowOverlap="1" wp14:anchorId="02AC87A7" wp14:editId="2FDCCAC4">
                      <wp:simplePos x="0" y="0"/>
                      <wp:positionH relativeFrom="column">
                        <wp:posOffset>5256530</wp:posOffset>
                      </wp:positionH>
                      <wp:positionV relativeFrom="paragraph">
                        <wp:posOffset>335915</wp:posOffset>
                      </wp:positionV>
                      <wp:extent cx="492760" cy="492760"/>
                      <wp:effectExtent l="0" t="0" r="2540" b="254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92760" cy="492760"/>
                              </a:xfrm>
                              <a:prstGeom prst="rect">
                                <a:avLst/>
                              </a:prstGeom>
                              <a:noFill/>
                            </pic:spPr>
                          </pic:pic>
                        </a:graphicData>
                      </a:graphic>
                      <wp14:sizeRelH relativeFrom="margin">
                        <wp14:pctWidth>0</wp14:pctWidth>
                      </wp14:sizeRelH>
                      <wp14:sizeRelV relativeFrom="margin">
                        <wp14:pctHeight>0</wp14:pctHeight>
                      </wp14:sizeRelV>
                    </wp:anchor>
                  </w:drawing>
                </w:r>
                <w:r>
                  <w:t>Zu dieser Aufgabe gibt es eine Simulation oder ein Video.</w:t>
                </w:r>
              </w:p>
            </w:tc>
          </w:tr>
          <w:tr w:rsidR="005B1AE0" w14:paraId="6CA87F11" w14:textId="77777777" w:rsidTr="005B1AE0">
            <w:trPr>
              <w:trHeight w:val="964"/>
            </w:trPr>
            <w:tc>
              <w:tcPr>
                <w:tcW w:w="1101" w:type="dxa"/>
                <w:vAlign w:val="center"/>
                <w:hideMark/>
              </w:tcPr>
              <w:p w14:paraId="78A47881" w14:textId="77777777" w:rsidR="005B1AE0" w:rsidRDefault="005B1AE0">
                <w:pPr>
                  <w:pStyle w:val="Labor-Text"/>
                  <w:jc w:val="center"/>
                </w:pPr>
                <w:r>
                  <w:rPr>
                    <w:rFonts w:cs="Arial"/>
                    <w:noProof/>
                    <w:szCs w:val="24"/>
                  </w:rPr>
                  <w:drawing>
                    <wp:inline distT="0" distB="0" distL="0" distR="0" wp14:anchorId="445B846B" wp14:editId="05F3C4BB">
                      <wp:extent cx="495300" cy="49530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p>
            </w:tc>
            <w:tc>
              <w:tcPr>
                <w:tcW w:w="7961" w:type="dxa"/>
                <w:vAlign w:val="center"/>
                <w:hideMark/>
              </w:tcPr>
              <w:p w14:paraId="58AFD5C3" w14:textId="77777777" w:rsidR="005B1AE0" w:rsidRDefault="005B1AE0">
                <w:pPr>
                  <w:pStyle w:val="Labor-Text"/>
                  <w:jc w:val="left"/>
                </w:pPr>
                <w:r>
                  <w:t>Zu dieser Aufgabe gibt es Material auf eurem Tisch.</w:t>
                </w:r>
              </w:p>
            </w:tc>
          </w:tr>
        </w:tbl>
        <w:p w14:paraId="171F983A" w14:textId="77777777" w:rsidR="005B1AE0" w:rsidRDefault="005B1AE0" w:rsidP="005B1AE0">
          <w:pPr>
            <w:pStyle w:val="Arbeitsanweisung"/>
            <w:ind w:left="0" w:firstLine="0"/>
          </w:pPr>
        </w:p>
        <w:p w14:paraId="321FB606" w14:textId="77777777" w:rsidR="005B1AE0" w:rsidRDefault="005B1AE0" w:rsidP="005B1AE0">
          <w:pPr>
            <w:pStyle w:val="Arbeitsanweisung"/>
          </w:pPr>
        </w:p>
        <w:p w14:paraId="0596CC90" w14:textId="77777777" w:rsidR="005B1AE0" w:rsidRDefault="005B1AE0" w:rsidP="005B1AE0">
          <w:pPr>
            <w:pStyle w:val="Arbeitsanweisung"/>
            <w:outlineLvl w:val="0"/>
          </w:pPr>
          <w:r>
            <w:t>Wir wünschen Euch viel Spaß beim Experimentieren und Entdecken!</w:t>
          </w:r>
        </w:p>
        <w:p w14:paraId="053275A0" w14:textId="77777777" w:rsidR="005B1AE0" w:rsidRDefault="005B1AE0" w:rsidP="005B1AE0">
          <w:pPr>
            <w:pStyle w:val="Arbeitsanweisung"/>
          </w:pPr>
        </w:p>
        <w:p w14:paraId="7BD72F46" w14:textId="77777777" w:rsidR="005B1AE0" w:rsidRDefault="005B1AE0" w:rsidP="005B1AE0">
          <w:pPr>
            <w:pStyle w:val="Labor-Texteinfach"/>
            <w:rPr>
              <w:rFonts w:ascii="Times New Roman" w:hAnsi="Times New Roman"/>
              <w:sz w:val="20"/>
            </w:rPr>
          </w:pPr>
          <w:r>
            <w:t>Das Mathematik-Labor-Team</w:t>
          </w:r>
        </w:p>
        <w:p w14:paraId="093D7A75" w14:textId="77777777" w:rsidR="009073F3" w:rsidRDefault="005B1AE0" w:rsidP="005B1AE0">
          <w:pPr>
            <w:spacing w:line="276" w:lineRule="auto"/>
            <w:sectPr w:rsidR="009073F3" w:rsidSect="00D81836">
              <w:headerReference w:type="default" r:id="rId20"/>
              <w:pgSz w:w="11906" w:h="16838"/>
              <w:pgMar w:top="1417" w:right="1417" w:bottom="1134" w:left="1417" w:header="708" w:footer="794" w:gutter="0"/>
              <w:cols w:space="708"/>
              <w:docGrid w:linePitch="360"/>
            </w:sectPr>
          </w:pPr>
          <w:r>
            <w:br w:type="page"/>
          </w:r>
        </w:p>
      </w:sdtContent>
    </w:sdt>
    <w:p w14:paraId="168F8EE2" w14:textId="77777777" w:rsidR="00B8740D" w:rsidRDefault="00B8740D">
      <w:pPr>
        <w:spacing w:after="200" w:line="276" w:lineRule="auto"/>
      </w:pPr>
    </w:p>
    <w:sdt>
      <w:sdtPr>
        <w:rPr>
          <w:rFonts w:ascii="Times New Roman" w:hAnsi="Times New Roman"/>
          <w:sz w:val="20"/>
        </w:rPr>
        <w:alias w:val="Textfeld für Aufgabenstellungen"/>
        <w:tag w:val="Textfeld für Aufgabenstellungen"/>
        <w:id w:val="560289985"/>
        <w:placeholder>
          <w:docPart w:val="B38EA1BE43E04DBA9DB2F83A7E71C37B"/>
        </w:placeholder>
      </w:sdtPr>
      <w:sdtContent>
        <w:p w14:paraId="1C69264E" w14:textId="77777777" w:rsidR="0069599C" w:rsidRDefault="00563275" w:rsidP="00563275">
          <w:pPr>
            <w:pStyle w:val="Labor-Text"/>
          </w:pPr>
          <w:r>
            <w:t xml:space="preserve">Heutzutage ist der Free-Fall-Tower eine weit verbreitete und beliebte Attraktion in vielen Freizeitparks. In jedem Park sind die Türme </w:t>
          </w:r>
          <w:r w:rsidR="0069599C">
            <w:t>unterschiedlich</w:t>
          </w:r>
          <w:r>
            <w:t xml:space="preserve"> konstruiert, folgen jedoch alle dem gleichen Prinzip des freien Falls. Wie spektakulär die Fahrt dabei ist, hängt insbesondere auch mit der Höhe des Turmes zusammen.</w:t>
          </w:r>
        </w:p>
        <w:p w14:paraId="08EF4CA4" w14:textId="77777777" w:rsidR="00130D62" w:rsidRDefault="00BC61D7" w:rsidP="00200790">
          <w:pPr>
            <w:pStyle w:val="Labor-Text"/>
          </w:pPr>
          <w:r>
            <w:t xml:space="preserve">Als Beispiel betrachten wir den höchsten mobilen Freifallturm der Welt: </w:t>
          </w:r>
          <w:r>
            <w:rPr>
              <w:i/>
            </w:rPr>
            <w:t>„Skyfall“</w:t>
          </w:r>
          <w:r>
            <w:t xml:space="preserve">. Er hat eine Höhe von 80 Metern und die reine Fallzeit beträgt ca. 4 Sekunden. </w:t>
          </w:r>
        </w:p>
        <w:p w14:paraId="5F5BDBEF" w14:textId="77777777" w:rsidR="00130D62" w:rsidRDefault="00B91E40" w:rsidP="00130D62">
          <w:pPr>
            <w:pStyle w:val="Labor-Text"/>
            <w:tabs>
              <w:tab w:val="left" w:pos="709"/>
            </w:tabs>
            <w:spacing w:before="360" w:after="240"/>
            <w:ind w:left="709" w:hanging="709"/>
          </w:pPr>
          <w:r>
            <w:rPr>
              <w:noProof/>
            </w:rPr>
            <w:drawing>
              <wp:anchor distT="0" distB="0" distL="114300" distR="114300" simplePos="0" relativeHeight="251647488" behindDoc="0" locked="0" layoutInCell="1" allowOverlap="1" wp14:anchorId="73CEF4D3" wp14:editId="65933A03">
                <wp:simplePos x="0" y="0"/>
                <wp:positionH relativeFrom="column">
                  <wp:posOffset>5920105</wp:posOffset>
                </wp:positionH>
                <wp:positionV relativeFrom="paragraph">
                  <wp:posOffset>109220</wp:posOffset>
                </wp:positionV>
                <wp:extent cx="485775" cy="495300"/>
                <wp:effectExtent l="19050" t="0" r="9525" b="0"/>
                <wp:wrapNone/>
                <wp:docPr id="37" name="Grafik 14" descr="P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png"/>
                        <pic:cNvPicPr/>
                      </pic:nvPicPr>
                      <pic:blipFill>
                        <a:blip r:embed="rId21" cstate="print"/>
                        <a:stretch>
                          <a:fillRect/>
                        </a:stretch>
                      </pic:blipFill>
                      <pic:spPr>
                        <a:xfrm>
                          <a:off x="0" y="0"/>
                          <a:ext cx="485775" cy="495300"/>
                        </a:xfrm>
                        <a:prstGeom prst="rect">
                          <a:avLst/>
                        </a:prstGeom>
                      </pic:spPr>
                    </pic:pic>
                  </a:graphicData>
                </a:graphic>
              </wp:anchor>
            </w:drawing>
          </w:r>
          <w:r w:rsidR="00204655">
            <w:t>4</w:t>
          </w:r>
          <w:r w:rsidR="00130D62">
            <w:t>.1</w:t>
          </w:r>
          <w:r w:rsidR="00130D62">
            <w:tab/>
            <w:t xml:space="preserve">Seht euch in </w:t>
          </w:r>
          <w:r w:rsidR="00130D62" w:rsidRPr="00130D62">
            <w:rPr>
              <w:b/>
            </w:rPr>
            <w:t>Video 2</w:t>
          </w:r>
          <w:r w:rsidR="00130D62">
            <w:t xml:space="preserve"> eine Fahrt im </w:t>
          </w:r>
          <w:r w:rsidR="00130D62">
            <w:rPr>
              <w:i/>
            </w:rPr>
            <w:t>„Skyfall“</w:t>
          </w:r>
          <w:r w:rsidR="00130D62" w:rsidRPr="00130D62">
            <w:t xml:space="preserve"> </w:t>
          </w:r>
          <w:r w:rsidR="00130D62">
            <w:t>an</w:t>
          </w:r>
          <w:r w:rsidR="00130D62" w:rsidRPr="00130D62">
            <w:t>.</w:t>
          </w:r>
        </w:p>
        <w:p w14:paraId="62114E0B" w14:textId="77777777" w:rsidR="0069599C" w:rsidRDefault="0069599C" w:rsidP="00200790">
          <w:pPr>
            <w:pStyle w:val="Labor-Text"/>
          </w:pPr>
          <w:r>
            <w:t>B</w:t>
          </w:r>
          <w:r w:rsidR="00204655">
            <w:t>eim Familienausflug der Müllers</w:t>
          </w:r>
          <w:r>
            <w:t xml:space="preserve"> überlegen sich die beiden Geschwister Jens und Hanna, wie man den freien Fall des </w:t>
          </w:r>
          <w:r w:rsidRPr="0069599C">
            <w:rPr>
              <w:i/>
            </w:rPr>
            <w:t xml:space="preserve">„Skyfall“ </w:t>
          </w:r>
          <w:r>
            <w:t xml:space="preserve">in einem Weg-Zeit-Diagramm darstellen könnte. </w:t>
          </w:r>
          <w:r w:rsidR="00AF3119">
            <w:t>Sie kommen zu folgendem Ergebnis.</w:t>
          </w:r>
        </w:p>
        <w:p w14:paraId="4CEBDD41" w14:textId="77777777" w:rsidR="006200EF" w:rsidRDefault="006200EF" w:rsidP="00200790">
          <w:pPr>
            <w:pStyle w:val="Labor-Text"/>
          </w:pPr>
        </w:p>
        <w:p w14:paraId="0F93D79D" w14:textId="77777777" w:rsidR="00E024F0" w:rsidRDefault="006200EF" w:rsidP="00200790">
          <w:pPr>
            <w:pStyle w:val="Labor-Text"/>
          </w:pPr>
          <w:r>
            <w:rPr>
              <w:noProof/>
            </w:rPr>
            <w:drawing>
              <wp:inline distT="0" distB="0" distL="0" distR="0" wp14:anchorId="5C256C90" wp14:editId="22C2CA99">
                <wp:extent cx="5474439" cy="5653822"/>
                <wp:effectExtent l="19050" t="0" r="0" b="0"/>
                <wp:docPr id="1" name="Grafik 0" descr="Gera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rade.png"/>
                        <pic:cNvPicPr/>
                      </pic:nvPicPr>
                      <pic:blipFill>
                        <a:blip r:embed="rId22" cstate="print"/>
                        <a:srcRect r="29791"/>
                        <a:stretch>
                          <a:fillRect/>
                        </a:stretch>
                      </pic:blipFill>
                      <pic:spPr>
                        <a:xfrm>
                          <a:off x="0" y="0"/>
                          <a:ext cx="5474440" cy="5653823"/>
                        </a:xfrm>
                        <a:prstGeom prst="rect">
                          <a:avLst/>
                        </a:prstGeom>
                      </pic:spPr>
                    </pic:pic>
                  </a:graphicData>
                </a:graphic>
              </wp:inline>
            </w:drawing>
          </w:r>
        </w:p>
        <w:p w14:paraId="35C36313" w14:textId="77777777" w:rsidR="00130D62" w:rsidRDefault="00204655" w:rsidP="007336E7">
          <w:pPr>
            <w:pStyle w:val="Labor-Text"/>
            <w:tabs>
              <w:tab w:val="left" w:pos="709"/>
            </w:tabs>
            <w:spacing w:before="360" w:after="240"/>
            <w:ind w:left="709" w:hanging="709"/>
          </w:pPr>
          <w:r>
            <w:lastRenderedPageBreak/>
            <w:t>4</w:t>
          </w:r>
          <w:r w:rsidR="00130D62">
            <w:t>.2</w:t>
          </w:r>
          <w:r w:rsidR="00130D62">
            <w:tab/>
          </w:r>
          <w:r w:rsidR="00E024F0">
            <w:t>Diskutiert in eurer Gruppe, wie die Kurve eurer Meinung nach aussieht (hierzu könnt ich euch gerne</w:t>
          </w:r>
          <w:r>
            <w:t xml:space="preserve"> noch einmal das </w:t>
          </w:r>
          <w:r>
            <w:rPr>
              <w:b/>
            </w:rPr>
            <w:t>Video 2</w:t>
          </w:r>
          <w:r w:rsidR="00E024F0">
            <w:t xml:space="preserve"> ansehen) und zeichnet euren Verlauf in das obige Weg-Zeit-Diagramm ein.</w:t>
          </w:r>
        </w:p>
        <w:p w14:paraId="23BC9CDB" w14:textId="77777777" w:rsidR="0070374F" w:rsidRDefault="00204655" w:rsidP="00130D62">
          <w:pPr>
            <w:pStyle w:val="Labor-Text"/>
            <w:tabs>
              <w:tab w:val="left" w:pos="709"/>
            </w:tabs>
            <w:spacing w:before="360" w:after="240"/>
            <w:ind w:left="709" w:hanging="709"/>
          </w:pPr>
          <w:r>
            <w:t>4</w:t>
          </w:r>
          <w:r w:rsidR="00130D62">
            <w:t>.3</w:t>
          </w:r>
          <w:r w:rsidR="00130D62">
            <w:tab/>
          </w:r>
          <w:r w:rsidR="00E024F0">
            <w:t>Vergleicht euer Ergebnis mit dem von Jens und Hanna. Gibt es Gemeinsamkeiten oder Unterschiede? Begründet diese kurz!</w:t>
          </w:r>
        </w:p>
        <w:tbl>
          <w:tblPr>
            <w:tblStyle w:val="Tabellenraster"/>
            <w:tblW w:w="0" w:type="auto"/>
            <w:tblLook w:val="04A0" w:firstRow="1" w:lastRow="0" w:firstColumn="1" w:lastColumn="0" w:noHBand="0" w:noVBand="1"/>
          </w:tblPr>
          <w:tblGrid>
            <w:gridCol w:w="9212"/>
          </w:tblGrid>
          <w:tr w:rsidR="00E024F0" w14:paraId="71B9F3DB" w14:textId="77777777" w:rsidTr="00B91E40">
            <w:trPr>
              <w:trHeight w:val="6145"/>
            </w:trPr>
            <w:tc>
              <w:tcPr>
                <w:tcW w:w="9212" w:type="dxa"/>
              </w:tcPr>
              <w:p w14:paraId="15DA45F1" w14:textId="77777777" w:rsidR="00E024F0" w:rsidRDefault="00E024F0" w:rsidP="00200790">
                <w:pPr>
                  <w:pStyle w:val="Labor-Text"/>
                </w:pPr>
              </w:p>
            </w:tc>
          </w:tr>
        </w:tbl>
        <w:p w14:paraId="05CD1970" w14:textId="77777777" w:rsidR="0069599C" w:rsidRDefault="0069599C" w:rsidP="00200790">
          <w:pPr>
            <w:pStyle w:val="Labor-Text"/>
          </w:pPr>
        </w:p>
        <w:p w14:paraId="2855A159" w14:textId="77777777" w:rsidR="00405184" w:rsidRDefault="007E1571" w:rsidP="00200790">
          <w:pPr>
            <w:pStyle w:val="Labor-Text"/>
          </w:pPr>
          <w:r>
            <w:br w:type="page"/>
          </w:r>
        </w:p>
        <w:p w14:paraId="781BADFE" w14:textId="77777777" w:rsidR="00FC0E7A" w:rsidRDefault="002710EE" w:rsidP="00200790">
          <w:pPr>
            <w:pStyle w:val="Labor-Text"/>
          </w:pPr>
          <w:r>
            <w:rPr>
              <w:noProof/>
            </w:rPr>
            <w:lastRenderedPageBreak/>
            <w:drawing>
              <wp:anchor distT="0" distB="0" distL="114300" distR="114300" simplePos="0" relativeHeight="251663872" behindDoc="0" locked="0" layoutInCell="1" allowOverlap="1" wp14:anchorId="25E313D8" wp14:editId="137D0B28">
                <wp:simplePos x="0" y="0"/>
                <wp:positionH relativeFrom="column">
                  <wp:posOffset>5958205</wp:posOffset>
                </wp:positionH>
                <wp:positionV relativeFrom="paragraph">
                  <wp:posOffset>8255</wp:posOffset>
                </wp:positionV>
                <wp:extent cx="485775" cy="495300"/>
                <wp:effectExtent l="19050" t="0" r="9525" b="0"/>
                <wp:wrapNone/>
                <wp:docPr id="41" name="Grafik 11" descr="Modellieren_wei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ellieren_weiss.png"/>
                        <pic:cNvPicPr/>
                      </pic:nvPicPr>
                      <pic:blipFill>
                        <a:blip r:embed="rId23" cstate="print"/>
                        <a:stretch>
                          <a:fillRect/>
                        </a:stretch>
                      </pic:blipFill>
                      <pic:spPr>
                        <a:xfrm>
                          <a:off x="0" y="0"/>
                          <a:ext cx="485775" cy="495300"/>
                        </a:xfrm>
                        <a:prstGeom prst="rect">
                          <a:avLst/>
                        </a:prstGeom>
                      </pic:spPr>
                    </pic:pic>
                  </a:graphicData>
                </a:graphic>
              </wp:anchor>
            </w:drawing>
          </w:r>
          <w:r w:rsidR="00405184">
            <w:t>In diesem Aufgabenteil sollt ihr selbst aktiv werden und mit Hilfe eines Bewegungs</w:t>
          </w:r>
          <w:r w:rsidR="00FC0E7A">
            <w:softHyphen/>
          </w:r>
          <w:r w:rsidR="00405184">
            <w:t>sensors</w:t>
          </w:r>
          <w:r w:rsidR="005F2E22">
            <w:t xml:space="preserve"> den freien Fall eines Free-Fall-Towers nachstellen. </w:t>
          </w:r>
          <w:r w:rsidR="00FC0E7A">
            <w:t>Der Bewegungss</w:t>
          </w:r>
          <w:r w:rsidR="005F2E22">
            <w:t>ensor „Go!Motion“</w:t>
          </w:r>
          <w:r w:rsidR="00FC0E7A">
            <w:t xml:space="preserve"> e</w:t>
          </w:r>
          <w:r w:rsidR="005F2E22">
            <w:t xml:space="preserve">rmöglicht es, den Abstand eines Gegenstandes </w:t>
          </w:r>
          <w:r w:rsidR="006457F1">
            <w:t xml:space="preserve">zum Sensor </w:t>
          </w:r>
          <w:r w:rsidR="005F2E22">
            <w:t xml:space="preserve">in </w:t>
          </w:r>
          <w:r w:rsidR="0020471F">
            <w:t>Ab</w:t>
          </w:r>
          <w:r w:rsidR="00FC0E7A">
            <w:softHyphen/>
          </w:r>
          <w:r w:rsidR="0020471F">
            <w:t>hängigkeit von der Zeit aufzu</w:t>
          </w:r>
          <w:r w:rsidR="00FC0E7A">
            <w:t>zeichnen.</w:t>
          </w:r>
        </w:p>
        <w:p w14:paraId="58EEE13C" w14:textId="77777777" w:rsidR="00405184" w:rsidRDefault="0020471F" w:rsidP="00200790">
          <w:pPr>
            <w:pStyle w:val="Labor-Text"/>
          </w:pPr>
          <w:r>
            <w:t>In diesem Fall entspricht eure Hand der Gondel, deren Fall ihr</w:t>
          </w:r>
          <w:r w:rsidR="009F09B5">
            <w:t xml:space="preserve"> möglichst realitätsnah</w:t>
          </w:r>
          <w:r>
            <w:t xml:space="preserve"> nachstellen sollt, indem ihr eure Hand vom Sensor </w:t>
          </w:r>
          <w:r w:rsidR="00FC0E7A">
            <w:t xml:space="preserve">weg </w:t>
          </w:r>
          <w:r w:rsidR="00BD73B9">
            <w:t xml:space="preserve">in Richtung Boden </w:t>
          </w:r>
          <w:r>
            <w:t>bewegt.</w:t>
          </w:r>
        </w:p>
        <w:p w14:paraId="5F438D4B" w14:textId="77777777" w:rsidR="0070607C" w:rsidRDefault="0070607C" w:rsidP="00200790">
          <w:pPr>
            <w:pStyle w:val="Labor-Text"/>
          </w:pPr>
        </w:p>
        <w:tbl>
          <w:tblPr>
            <w:tblStyle w:val="Tabellenraster"/>
            <w:tblW w:w="0" w:type="auto"/>
            <w:tblBorders>
              <w:top w:val="single" w:sz="18" w:space="0" w:color="0047FF"/>
              <w:left w:val="single" w:sz="18" w:space="0" w:color="0047FF"/>
              <w:bottom w:val="single" w:sz="18" w:space="0" w:color="0047FF"/>
              <w:right w:val="single" w:sz="18" w:space="0" w:color="0047FF"/>
              <w:insideH w:val="none" w:sz="0" w:space="0" w:color="auto"/>
              <w:insideV w:val="none" w:sz="0" w:space="0" w:color="auto"/>
            </w:tblBorders>
            <w:shd w:val="clear" w:color="auto" w:fill="FFFFFF" w:themeFill="background1"/>
            <w:tblCellMar>
              <w:top w:w="113" w:type="dxa"/>
              <w:bottom w:w="113" w:type="dxa"/>
            </w:tblCellMar>
            <w:tblLook w:val="04A0" w:firstRow="1" w:lastRow="0" w:firstColumn="1" w:lastColumn="0" w:noHBand="0" w:noVBand="1"/>
          </w:tblPr>
          <w:tblGrid>
            <w:gridCol w:w="6062"/>
            <w:gridCol w:w="3226"/>
          </w:tblGrid>
          <w:tr w:rsidR="0070607C" w14:paraId="62B8A713" w14:textId="77777777" w:rsidTr="006457F1">
            <w:trPr>
              <w:trHeight w:val="1881"/>
            </w:trPr>
            <w:tc>
              <w:tcPr>
                <w:tcW w:w="6062" w:type="dxa"/>
                <w:shd w:val="clear" w:color="auto" w:fill="FFFFFF" w:themeFill="background1"/>
              </w:tcPr>
              <w:p w14:paraId="3D904F90" w14:textId="77777777" w:rsidR="0070607C" w:rsidRPr="002F1020" w:rsidRDefault="0070607C" w:rsidP="003C0EBD">
                <w:pPr>
                  <w:pStyle w:val="Labor-Materialbox-berschrift"/>
                </w:pPr>
                <w:r w:rsidRPr="00AD08D4">
                  <w:t>Material</w:t>
                </w:r>
              </w:p>
              <w:p w14:paraId="64490E91" w14:textId="77777777" w:rsidR="0070607C" w:rsidRDefault="00FC0E7A" w:rsidP="003C0EBD">
                <w:pPr>
                  <w:pStyle w:val="Labor-Aufzhlung"/>
                </w:pPr>
                <w:r>
                  <w:t>Sensor Go!Motion</w:t>
                </w:r>
              </w:p>
              <w:p w14:paraId="61C0C6E9" w14:textId="77777777" w:rsidR="0070607C" w:rsidRPr="00793397" w:rsidRDefault="0070607C" w:rsidP="006457F1">
                <w:pPr>
                  <w:pStyle w:val="Labor-Aufzhlung"/>
                </w:pPr>
                <w:r>
                  <w:t>Programm Logger-Lite</w:t>
                </w:r>
              </w:p>
            </w:tc>
            <w:tc>
              <w:tcPr>
                <w:tcW w:w="3226" w:type="dxa"/>
                <w:shd w:val="clear" w:color="auto" w:fill="FFFFFF" w:themeFill="background1"/>
              </w:tcPr>
              <w:p w14:paraId="3B9BCA9C" w14:textId="77777777" w:rsidR="0070607C" w:rsidRPr="009534FB" w:rsidRDefault="007336E7" w:rsidP="003C0EBD">
                <w:pPr>
                  <w:pStyle w:val="Labor-Text"/>
                </w:pPr>
                <w:r>
                  <w:rPr>
                    <w:noProof/>
                  </w:rPr>
                  <w:drawing>
                    <wp:inline distT="0" distB="0" distL="0" distR="0" wp14:anchorId="3F21AE29" wp14:editId="0A233051">
                      <wp:extent cx="1908000" cy="1217964"/>
                      <wp:effectExtent l="0" t="0" r="0" b="0"/>
                      <wp:docPr id="2" name="Grafik 1" descr="Go!Motion Sens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Motion Sensor.jpg"/>
                              <pic:cNvPicPr/>
                            </pic:nvPicPr>
                            <pic:blipFill rotWithShape="1">
                              <a:blip r:embed="rId24" cstate="print">
                                <a:extLst>
                                  <a:ext uri="{BEBA8EAE-BF5A-486C-A8C5-ECC9F3942E4B}">
                                    <a14:imgProps xmlns:a14="http://schemas.microsoft.com/office/drawing/2010/main">
                                      <a14:imgLayer r:embed="rId25">
                                        <a14:imgEffect>
                                          <a14:brightnessContrast bright="20000" contrast="20000"/>
                                        </a14:imgEffect>
                                      </a14:imgLayer>
                                    </a14:imgProps>
                                  </a:ext>
                                </a:extLst>
                              </a:blip>
                              <a:srcRect l="12714" r="13674" b="18535"/>
                              <a:stretch/>
                            </pic:blipFill>
                            <pic:spPr bwMode="auto">
                              <a:xfrm>
                                <a:off x="0" y="0"/>
                                <a:ext cx="1908000" cy="1217964"/>
                              </a:xfrm>
                              <a:prstGeom prst="rect">
                                <a:avLst/>
                              </a:prstGeom>
                              <a:ln>
                                <a:noFill/>
                              </a:ln>
                              <a:extLst>
                                <a:ext uri="{53640926-AAD7-44D8-BBD7-CCE9431645EC}">
                                  <a14:shadowObscured xmlns:a14="http://schemas.microsoft.com/office/drawing/2010/main"/>
                                </a:ext>
                              </a:extLst>
                            </pic:spPr>
                          </pic:pic>
                        </a:graphicData>
                      </a:graphic>
                    </wp:inline>
                  </w:drawing>
                </w:r>
              </w:p>
            </w:tc>
          </w:tr>
        </w:tbl>
        <w:p w14:paraId="60EE6D06" w14:textId="77777777" w:rsidR="000E600C" w:rsidRDefault="000E600C" w:rsidP="00200790">
          <w:pPr>
            <w:pStyle w:val="Labor-Text"/>
          </w:pPr>
        </w:p>
        <w:p w14:paraId="35D97950" w14:textId="77777777" w:rsidR="005F2E22" w:rsidRDefault="005F2E22" w:rsidP="00200790">
          <w:pPr>
            <w:pStyle w:val="Labor-Text"/>
          </w:pPr>
          <w:r w:rsidRPr="00C26F6F">
            <w:rPr>
              <w:b/>
            </w:rPr>
            <w:t>Vorgehensweise</w:t>
          </w:r>
        </w:p>
        <w:p w14:paraId="730FCEBF" w14:textId="77777777" w:rsidR="0020471F" w:rsidRDefault="0020471F" w:rsidP="00FC0E7A">
          <w:pPr>
            <w:pStyle w:val="Labor-Text"/>
            <w:numPr>
              <w:ilvl w:val="0"/>
              <w:numId w:val="5"/>
            </w:numPr>
            <w:spacing w:before="120"/>
            <w:ind w:left="493" w:right="29" w:hanging="493"/>
          </w:pPr>
          <w:r>
            <w:t>Schaltet den am Stativ befestigten Sensor ein (Schalter auf „on“) und öffnet am Laptop das Programm „Logger Lite“.</w:t>
          </w:r>
        </w:p>
        <w:p w14:paraId="407B69AD" w14:textId="77777777" w:rsidR="0020471F" w:rsidRDefault="005A35A6" w:rsidP="00FC0E7A">
          <w:pPr>
            <w:pStyle w:val="Labor-Text"/>
            <w:numPr>
              <w:ilvl w:val="0"/>
              <w:numId w:val="5"/>
            </w:numPr>
            <w:spacing w:before="120"/>
            <w:ind w:left="493" w:right="29" w:hanging="493"/>
          </w:pPr>
          <w:r>
            <w:t>Ein Mitglied eurer Gruppe hält seine Hand möglichst nahe vor den Sensor (Kreisfläche). Ein weiteres Mitglied bedient am Laptop das Programm.</w:t>
          </w:r>
        </w:p>
        <w:p w14:paraId="5991E817" w14:textId="77777777" w:rsidR="006200EF" w:rsidRDefault="00FC0E7A" w:rsidP="00FC0E7A">
          <w:pPr>
            <w:pStyle w:val="Labor-Text"/>
            <w:numPr>
              <w:ilvl w:val="0"/>
              <w:numId w:val="5"/>
            </w:numPr>
            <w:spacing w:before="120"/>
            <w:ind w:left="493" w:right="29" w:hanging="493"/>
            <w:jc w:val="left"/>
          </w:pPr>
          <w:r>
            <w:rPr>
              <w:noProof/>
            </w:rPr>
            <w:drawing>
              <wp:anchor distT="0" distB="0" distL="114300" distR="114300" simplePos="0" relativeHeight="251662848" behindDoc="0" locked="0" layoutInCell="1" allowOverlap="1" wp14:anchorId="0301499A" wp14:editId="637158EF">
                <wp:simplePos x="0" y="0"/>
                <wp:positionH relativeFrom="column">
                  <wp:posOffset>5028565</wp:posOffset>
                </wp:positionH>
                <wp:positionV relativeFrom="paragraph">
                  <wp:posOffset>83820</wp:posOffset>
                </wp:positionV>
                <wp:extent cx="732650" cy="342900"/>
                <wp:effectExtent l="0" t="0" r="0" b="0"/>
                <wp:wrapNone/>
                <wp:docPr id="4" name="Grafik 2" descr="Screenshot Logger-L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Logger-Lite.png"/>
                        <pic:cNvPicPr/>
                      </pic:nvPicPr>
                      <pic:blipFill rotWithShape="1">
                        <a:blip r:embed="rId26" cstate="print">
                          <a:extLst>
                            <a:ext uri="{28A0092B-C50C-407E-A947-70E740481C1C}">
                              <a14:useLocalDpi xmlns:a14="http://schemas.microsoft.com/office/drawing/2010/main" val="0"/>
                            </a:ext>
                          </a:extLst>
                        </a:blip>
                        <a:srcRect l="39665" t="13373" r="56313" b="82844"/>
                        <a:stretch/>
                      </pic:blipFill>
                      <pic:spPr bwMode="auto">
                        <a:xfrm>
                          <a:off x="0" y="0"/>
                          <a:ext cx="732650" cy="342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A35A6">
            <w:t xml:space="preserve">Um die Aufzeichnung zu starten, muss am Laptop die Schaltfläche </w:t>
          </w:r>
          <w:r>
            <w:br/>
          </w:r>
          <w:r w:rsidR="005A35A6">
            <w:t>„collect“ mit der Maus angeklickt werden</w:t>
          </w:r>
          <w:r w:rsidR="00B91E40">
            <w:t>.</w:t>
          </w:r>
          <w:r>
            <w:t xml:space="preserve"> </w:t>
          </w:r>
          <w:r>
            <w:br/>
          </w:r>
          <w:r w:rsidR="005A35A6">
            <w:t>Die Bewegung der Hand muss z</w:t>
          </w:r>
          <w:r w:rsidR="006200EF">
            <w:t>um gleichen Zeitpunkt beginnen.</w:t>
          </w:r>
        </w:p>
        <w:p w14:paraId="4D8196D1" w14:textId="77777777" w:rsidR="005A35A6" w:rsidRDefault="005A35A6" w:rsidP="00FC0E7A">
          <w:pPr>
            <w:pStyle w:val="Labor-Text"/>
            <w:numPr>
              <w:ilvl w:val="0"/>
              <w:numId w:val="5"/>
            </w:numPr>
            <w:spacing w:before="120"/>
            <w:ind w:left="493" w:right="29" w:hanging="493"/>
          </w:pPr>
          <w:r>
            <w:t>Die Aufzeichnung</w:t>
          </w:r>
          <w:r w:rsidR="009F09B5">
            <w:t xml:space="preserve"> </w:t>
          </w:r>
          <w:r>
            <w:t>wird mit derselben Schaltfläche wieder beendet.</w:t>
          </w:r>
        </w:p>
        <w:p w14:paraId="7F83AF4E" w14:textId="77777777" w:rsidR="00204655" w:rsidRDefault="005A35A6" w:rsidP="00FC0E7A">
          <w:pPr>
            <w:pStyle w:val="Labor-Text"/>
            <w:numPr>
              <w:ilvl w:val="0"/>
              <w:numId w:val="5"/>
            </w:numPr>
            <w:spacing w:before="120"/>
            <w:ind w:left="493" w:right="29" w:hanging="493"/>
          </w:pPr>
          <w:r>
            <w:t>Jedes Mitglied eurer Gruppe soll die Handbewegung</w:t>
          </w:r>
          <w:r w:rsidR="000E600C">
            <w:t xml:space="preserve"> maximal dreimal durchführen. </w:t>
          </w:r>
          <w:r w:rsidR="00130D62">
            <w:t>Variiert</w:t>
          </w:r>
          <w:r w:rsidR="000E600C">
            <w:t xml:space="preserve"> dabei die Geschwindigkeit der Handbewegung.</w:t>
          </w:r>
        </w:p>
        <w:p w14:paraId="79E94C4D" w14:textId="77777777" w:rsidR="00627EF1" w:rsidRPr="00204655" w:rsidRDefault="00627EF1" w:rsidP="005C1E6B">
          <w:pPr>
            <w:pStyle w:val="Labor-Text"/>
          </w:pPr>
        </w:p>
        <w:tbl>
          <w:tblPr>
            <w:tblStyle w:val="Tabellenraster"/>
            <w:tblW w:w="0" w:type="auto"/>
            <w:tblBorders>
              <w:top w:val="single" w:sz="18" w:space="0" w:color="FFD320"/>
              <w:left w:val="single" w:sz="18" w:space="0" w:color="FFD320"/>
              <w:bottom w:val="single" w:sz="18" w:space="0" w:color="FFD320"/>
              <w:right w:val="single" w:sz="18" w:space="0" w:color="FFD320"/>
              <w:insideH w:val="single" w:sz="18" w:space="0" w:color="FFD320"/>
              <w:insideV w:val="single" w:sz="18" w:space="0" w:color="FFD320"/>
            </w:tblBorders>
            <w:shd w:val="clear" w:color="auto" w:fill="FFFFCC"/>
            <w:tblCellMar>
              <w:top w:w="113" w:type="dxa"/>
              <w:bottom w:w="113" w:type="dxa"/>
            </w:tblCellMar>
            <w:tblLook w:val="04A0" w:firstRow="1" w:lastRow="0" w:firstColumn="1" w:lastColumn="0" w:noHBand="0" w:noVBand="1"/>
          </w:tblPr>
          <w:tblGrid>
            <w:gridCol w:w="9288"/>
          </w:tblGrid>
          <w:tr w:rsidR="00627EF1" w14:paraId="1DF9D06D" w14:textId="77777777" w:rsidTr="003C0EBD">
            <w:tc>
              <w:tcPr>
                <w:tcW w:w="9288" w:type="dxa"/>
                <w:shd w:val="clear" w:color="auto" w:fill="FFFFCC"/>
              </w:tcPr>
              <w:p w14:paraId="062127AD" w14:textId="77777777" w:rsidR="00627EF1" w:rsidRPr="00E12B92" w:rsidRDefault="00627EF1" w:rsidP="003C0EBD">
                <w:pPr>
                  <w:pStyle w:val="Labor-Materialbox-berschrift"/>
                  <w:rPr>
                    <w:color w:val="auto"/>
                  </w:rPr>
                </w:pPr>
                <w:r w:rsidRPr="00E12B92">
                  <w:rPr>
                    <w:noProof/>
                    <w:color w:val="auto"/>
                  </w:rPr>
                  <w:drawing>
                    <wp:anchor distT="0" distB="0" distL="114300" distR="114300" simplePos="0" relativeHeight="251667968" behindDoc="0" locked="0" layoutInCell="0" allowOverlap="1" wp14:anchorId="0E6DA751" wp14:editId="1FB8746B">
                      <wp:simplePos x="0" y="0"/>
                      <wp:positionH relativeFrom="column">
                        <wp:posOffset>5948680</wp:posOffset>
                      </wp:positionH>
                      <wp:positionV relativeFrom="paragraph">
                        <wp:posOffset>161290</wp:posOffset>
                      </wp:positionV>
                      <wp:extent cx="495300" cy="495300"/>
                      <wp:effectExtent l="19050" t="0" r="0" b="0"/>
                      <wp:wrapSquare wrapText="bothSides"/>
                      <wp:docPr id="18" name="Grafik 8" descr="C:\Users\maddin\Downloads\Gluehbir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ddin\Downloads\Gluehbirne.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anchor>
                  </w:drawing>
                </w:r>
                <w:r w:rsidRPr="00E12B92">
                  <w:rPr>
                    <w:color w:val="auto"/>
                  </w:rPr>
                  <w:t>Gruppenergebnis</w:t>
                </w:r>
              </w:p>
              <w:p w14:paraId="40FBDB82" w14:textId="77777777" w:rsidR="006457F1" w:rsidRDefault="00204655" w:rsidP="006457F1">
                <w:pPr>
                  <w:pStyle w:val="Labor-Text"/>
                  <w:spacing w:before="120"/>
                </w:pPr>
                <w:r>
                  <w:t>Wie sieht der Graph aus, wenn ihr eure Hand schnell bzw. langsam bewegt? Wie lassen sich die Unterschiede zwischen den Graphen deuten?</w:t>
                </w:r>
              </w:p>
              <w:p w14:paraId="1920E4E4" w14:textId="77777777" w:rsidR="00627EF1" w:rsidRPr="0075770D" w:rsidRDefault="006457F1" w:rsidP="00FC0E7A">
                <w:pPr>
                  <w:pStyle w:val="Labor-Text"/>
                  <w:tabs>
                    <w:tab w:val="left" w:pos="709"/>
                  </w:tabs>
                  <w:spacing w:before="120"/>
                  <w:ind w:left="709" w:hanging="709"/>
                </w:pPr>
                <w:r>
                  <w:t>4.4</w:t>
                </w:r>
                <w:r>
                  <w:tab/>
                </w:r>
                <w:r w:rsidR="00627EF1">
                  <w:t>Diskutiert</w:t>
                </w:r>
                <w:r w:rsidR="00204655">
                  <w:t xml:space="preserve"> eure Ergebnisse </w:t>
                </w:r>
                <w:r w:rsidR="00627EF1">
                  <w:t xml:space="preserve">und tragt dann </w:t>
                </w:r>
                <w:r w:rsidR="00627EF1" w:rsidRPr="0075770D">
                  <w:t xml:space="preserve">euer </w:t>
                </w:r>
                <w:r w:rsidR="00627EF1">
                  <w:t xml:space="preserve">gemeinsames </w:t>
                </w:r>
                <w:r w:rsidR="00627EF1" w:rsidRPr="0075770D">
                  <w:t>E</w:t>
                </w:r>
                <w:r w:rsidR="00627EF1">
                  <w:t>rgebn</w:t>
                </w:r>
                <w:r w:rsidR="00204655">
                  <w:t>is in diesen</w:t>
                </w:r>
                <w:r w:rsidR="00627EF1">
                  <w:t xml:space="preserve"> Kasten</w:t>
                </w:r>
                <w:r w:rsidR="00627EF1" w:rsidRPr="0075770D">
                  <w:t xml:space="preserve"> ein.</w:t>
                </w:r>
              </w:p>
            </w:tc>
          </w:tr>
          <w:tr w:rsidR="00627EF1" w14:paraId="70496A29" w14:textId="77777777" w:rsidTr="005C1E6B">
            <w:trPr>
              <w:trHeight w:val="2381"/>
            </w:trPr>
            <w:tc>
              <w:tcPr>
                <w:tcW w:w="9288" w:type="dxa"/>
                <w:shd w:val="clear" w:color="auto" w:fill="FFFFFF" w:themeFill="background1"/>
              </w:tcPr>
              <w:p w14:paraId="13BDB806" w14:textId="77777777" w:rsidR="00627EF1" w:rsidRPr="00627EF1" w:rsidRDefault="00627EF1" w:rsidP="003C0EBD">
                <w:pPr>
                  <w:pStyle w:val="Labor-Materialbox-berschrift"/>
                  <w:rPr>
                    <w:b w:val="0"/>
                    <w:noProof/>
                    <w:color w:val="auto"/>
                  </w:rPr>
                </w:pPr>
              </w:p>
            </w:tc>
          </w:tr>
        </w:tbl>
        <w:p w14:paraId="4B7A98A3" w14:textId="77777777" w:rsidR="00627EF1" w:rsidRDefault="00627EF1" w:rsidP="00200790">
          <w:pPr>
            <w:pStyle w:val="Labor-Text"/>
            <w:sectPr w:rsidR="00627EF1" w:rsidSect="00D81836">
              <w:headerReference w:type="default" r:id="rId28"/>
              <w:pgSz w:w="11906" w:h="16838"/>
              <w:pgMar w:top="1417" w:right="1417" w:bottom="1134" w:left="1417" w:header="708" w:footer="794" w:gutter="0"/>
              <w:cols w:space="708"/>
              <w:docGrid w:linePitch="360"/>
            </w:sectPr>
          </w:pPr>
        </w:p>
        <w:p w14:paraId="393E74DD" w14:textId="77777777" w:rsidR="00BD73B9" w:rsidRDefault="00337229" w:rsidP="00200790">
          <w:pPr>
            <w:pStyle w:val="Labor-Text"/>
          </w:pPr>
          <w:r>
            <w:lastRenderedPageBreak/>
            <w:t xml:space="preserve">Nachdem ihr mit dem Sensor eine Fahrt im Free-Fall-Tower nachgestellt habt, wollen wir die Fahrt </w:t>
          </w:r>
          <w:r w:rsidR="005C1E6B">
            <w:t xml:space="preserve">jetzt </w:t>
          </w:r>
          <w:r>
            <w:t>genauer untersuchen.</w:t>
          </w:r>
        </w:p>
        <w:p w14:paraId="2C161F59" w14:textId="77777777" w:rsidR="008C09FB" w:rsidRDefault="008C09FB" w:rsidP="00200790">
          <w:pPr>
            <w:pStyle w:val="Labor-Text"/>
          </w:pPr>
        </w:p>
        <w:p w14:paraId="67BD63BC" w14:textId="77777777" w:rsidR="00337229" w:rsidRDefault="00337229" w:rsidP="00200790">
          <w:pPr>
            <w:pStyle w:val="Labor-Text"/>
          </w:pPr>
          <w:r>
            <w:t xml:space="preserve">Aus dem Physikunterricht kennt ihr die </w:t>
          </w:r>
          <w:r w:rsidR="00627EF1">
            <w:t>Definition der Durchschnittsg</w:t>
          </w:r>
          <w:r>
            <w:t>eschwindigkeit</w:t>
          </w:r>
          <w:r w:rsidR="00627EF1">
            <w:t xml:space="preserve"> („mittlere Geschwindigkeit“)</w:t>
          </w:r>
          <w:r w:rsidR="008C09FB">
            <w:t xml:space="preserve"> </w:t>
          </w:r>
          <m:oMath>
            <m:r>
              <w:rPr>
                <w:rFonts w:ascii="Cambria Math" w:hAnsi="Cambria Math"/>
              </w:rPr>
              <m:t>v</m:t>
            </m:r>
          </m:oMath>
          <w:r>
            <w:t xml:space="preserve"> als Quotient aus </w:t>
          </w:r>
          <w:r w:rsidR="00C26F6F">
            <w:t xml:space="preserve">dem </w:t>
          </w:r>
          <w:r w:rsidR="009C6349">
            <w:t>zurückgelegten Weg</w:t>
          </w:r>
          <w:r w:rsidR="004E15BF">
            <w:t xml:space="preserve"> </w:t>
          </w:r>
          <m:oMath>
            <m:r>
              <w:rPr>
                <w:rFonts w:ascii="Cambria Math" w:hAnsi="Cambria Math"/>
              </w:rPr>
              <m:t xml:space="preserve"> ∆s</m:t>
            </m:r>
          </m:oMath>
          <w:r w:rsidR="002312B1" w:rsidRPr="002312B1">
            <w:t xml:space="preserve"> </w:t>
          </w:r>
          <w:r>
            <w:t xml:space="preserve">und </w:t>
          </w:r>
          <w:r w:rsidR="00C26F6F">
            <w:t xml:space="preserve">der </w:t>
          </w:r>
          <w:r w:rsidR="009C6349">
            <w:t xml:space="preserve">dafür benötigten </w:t>
          </w:r>
          <w:r>
            <w:t>Zeit</w:t>
          </w:r>
          <w:r w:rsidR="008C09FB">
            <w:t xml:space="preserve"> </w:t>
          </w:r>
          <m:oMath>
            <m:r>
              <w:rPr>
                <w:rFonts w:ascii="Cambria Math" w:hAnsi="Cambria Math"/>
              </w:rPr>
              <m:t>∆t</m:t>
            </m:r>
          </m:oMath>
          <w:r>
            <w:t xml:space="preserve"> </w:t>
          </w:r>
          <m:oMath>
            <m:d>
              <m:dPr>
                <m:ctrlPr>
                  <w:rPr>
                    <w:rFonts w:ascii="Cambria Math" w:hAnsi="Cambria Math"/>
                    <w:i/>
                  </w:rPr>
                </m:ctrlPr>
              </m:dPr>
              <m:e>
                <m:r>
                  <w:rPr>
                    <w:rFonts w:ascii="Cambria Math" w:hAnsi="Cambria Math"/>
                  </w:rPr>
                  <m:t>v=</m:t>
                </m:r>
                <m:f>
                  <m:fPr>
                    <m:ctrlPr>
                      <w:rPr>
                        <w:rFonts w:ascii="Cambria Math" w:hAnsi="Cambria Math"/>
                        <w:i/>
                      </w:rPr>
                    </m:ctrlPr>
                  </m:fPr>
                  <m:num>
                    <m:r>
                      <w:rPr>
                        <w:rFonts w:ascii="Cambria Math" w:hAnsi="Cambria Math"/>
                      </w:rPr>
                      <m:t>∆s</m:t>
                    </m:r>
                  </m:num>
                  <m:den>
                    <m:r>
                      <w:rPr>
                        <w:rFonts w:ascii="Cambria Math" w:hAnsi="Cambria Math"/>
                      </w:rPr>
                      <m:t>∆t</m:t>
                    </m:r>
                  </m:den>
                </m:f>
              </m:e>
            </m:d>
          </m:oMath>
          <w:r w:rsidR="00C26F6F">
            <w:t>.</w:t>
          </w:r>
          <w:r w:rsidR="00BA30E6">
            <w:t xml:space="preserve"> </w:t>
          </w:r>
        </w:p>
        <w:p w14:paraId="67A80B4C" w14:textId="77777777" w:rsidR="00F46897" w:rsidRDefault="00BA30E6" w:rsidP="00200790">
          <w:pPr>
            <w:pStyle w:val="Labor-Text"/>
          </w:pPr>
          <w:r>
            <w:t xml:space="preserve">Mit </w:t>
          </w:r>
          <m:oMath>
            <m:r>
              <w:rPr>
                <w:rFonts w:ascii="Cambria Math" w:hAnsi="Cambria Math"/>
              </w:rPr>
              <m:t>∆s</m:t>
            </m:r>
          </m:oMath>
          <w:r>
            <w:t xml:space="preserve"> wird hierbei also die Ortsänderung der Gondel bezeichnet und mit </w:t>
          </w:r>
          <m:oMath>
            <m:r>
              <w:rPr>
                <w:rFonts w:ascii="Cambria Math" w:hAnsi="Cambria Math"/>
              </w:rPr>
              <m:t>∆t</m:t>
            </m:r>
          </m:oMath>
          <w:r>
            <w:t xml:space="preserve"> d</w:t>
          </w:r>
          <w:r w:rsidR="00F46897">
            <w:t>ie</w:t>
          </w:r>
          <w:r>
            <w:t xml:space="preserve"> Zeit</w:t>
          </w:r>
          <w:r w:rsidR="00F46897">
            <w:t>spanne, in der die Ortsänderung stattfindet.</w:t>
          </w:r>
        </w:p>
        <w:p w14:paraId="34C640F2" w14:textId="77777777" w:rsidR="004E15BF" w:rsidRPr="00F46897" w:rsidRDefault="004E15BF" w:rsidP="00200790">
          <w:pPr>
            <w:pStyle w:val="Labor-Text"/>
          </w:pPr>
        </w:p>
        <w:p w14:paraId="34B651B1" w14:textId="77777777" w:rsidR="00F46897" w:rsidRDefault="00F46897" w:rsidP="00200790">
          <w:pPr>
            <w:pStyle w:val="Labor-Text"/>
          </w:pPr>
          <w:r>
            <w:t>Hat die Gondel zum Beispiel zum Zeitpunkt</w:t>
          </w:r>
          <w:r w:rsidR="004E15BF">
            <w:t xml:space="preserve"> </w:t>
          </w:r>
          <w:r>
            <w:t xml:space="preserve"> </w:t>
          </w:r>
          <m:oMath>
            <m:sSub>
              <m:sSubPr>
                <m:ctrlPr>
                  <w:rPr>
                    <w:rFonts w:ascii="Cambria Math" w:hAnsi="Cambria Math"/>
                    <w:i/>
                  </w:rPr>
                </m:ctrlPr>
              </m:sSubPr>
              <m:e>
                <m:r>
                  <w:rPr>
                    <w:rFonts w:ascii="Cambria Math" w:hAnsi="Cambria Math"/>
                  </w:rPr>
                  <m:t>t</m:t>
                </m:r>
              </m:e>
              <m:sub>
                <m:r>
                  <w:rPr>
                    <w:rFonts w:ascii="Cambria Math" w:hAnsi="Cambria Math"/>
                  </w:rPr>
                  <m:t>1</m:t>
                </m:r>
              </m:sub>
            </m:sSub>
          </m:oMath>
          <w:r>
            <w:t xml:space="preserve"> den Weg  </w:t>
          </w:r>
          <m:oMath>
            <m:sSub>
              <m:sSubPr>
                <m:ctrlPr>
                  <w:rPr>
                    <w:rFonts w:ascii="Cambria Math" w:hAnsi="Cambria Math"/>
                    <w:i/>
                  </w:rPr>
                </m:ctrlPr>
              </m:sSubPr>
              <m:e>
                <m:r>
                  <w:rPr>
                    <w:rFonts w:ascii="Cambria Math" w:hAnsi="Cambria Math"/>
                  </w:rPr>
                  <m:t>s</m:t>
                </m:r>
              </m:e>
              <m:sub>
                <m:r>
                  <w:rPr>
                    <w:rFonts w:ascii="Cambria Math" w:hAnsi="Cambria Math"/>
                  </w:rPr>
                  <m:t>1</m:t>
                </m:r>
              </m:sub>
            </m:sSub>
          </m:oMath>
          <w:r>
            <w:t xml:space="preserve"> und zu einem späteren Zeitpunkt </w:t>
          </w:r>
          <m:oMath>
            <m:sSub>
              <m:sSubPr>
                <m:ctrlPr>
                  <w:rPr>
                    <w:rFonts w:ascii="Cambria Math" w:hAnsi="Cambria Math"/>
                    <w:i/>
                  </w:rPr>
                </m:ctrlPr>
              </m:sSubPr>
              <m:e>
                <m:r>
                  <w:rPr>
                    <w:rFonts w:ascii="Cambria Math" w:hAnsi="Cambria Math"/>
                  </w:rPr>
                  <m:t>t</m:t>
                </m:r>
              </m:e>
              <m:sub>
                <m:r>
                  <w:rPr>
                    <w:rFonts w:ascii="Cambria Math" w:hAnsi="Cambria Math"/>
                  </w:rPr>
                  <m:t>2</m:t>
                </m:r>
              </m:sub>
            </m:sSub>
          </m:oMath>
          <w:r>
            <w:t xml:space="preserve"> den Weg </w:t>
          </w:r>
          <m:oMath>
            <m:sSub>
              <m:sSubPr>
                <m:ctrlPr>
                  <w:rPr>
                    <w:rFonts w:ascii="Cambria Math" w:hAnsi="Cambria Math"/>
                    <w:i/>
                  </w:rPr>
                </m:ctrlPr>
              </m:sSubPr>
              <m:e>
                <m:r>
                  <w:rPr>
                    <w:rFonts w:ascii="Cambria Math" w:hAnsi="Cambria Math"/>
                  </w:rPr>
                  <m:t>s</m:t>
                </m:r>
              </m:e>
              <m:sub>
                <m:r>
                  <w:rPr>
                    <w:rFonts w:ascii="Cambria Math" w:hAnsi="Cambria Math"/>
                  </w:rPr>
                  <m:t>2</m:t>
                </m:r>
              </m:sub>
            </m:sSub>
          </m:oMath>
          <w:r>
            <w:t xml:space="preserve"> zurückgelegt</w:t>
          </w:r>
          <w:r w:rsidR="004E15BF">
            <w:t xml:space="preserve">, so lassen sich </w:t>
          </w:r>
          <w:r w:rsidR="00204655">
            <w:t xml:space="preserve">Ortsänderung </w:t>
          </w:r>
          <w:r w:rsidR="004E15BF">
            <w:t xml:space="preserve"> </w:t>
          </w:r>
          <m:oMath>
            <m:r>
              <w:rPr>
                <w:rFonts w:ascii="Cambria Math" w:hAnsi="Cambria Math"/>
              </w:rPr>
              <m:t>∆s</m:t>
            </m:r>
          </m:oMath>
          <w:r w:rsidR="004E15BF">
            <w:t xml:space="preserve"> und</w:t>
          </w:r>
          <w:r w:rsidR="00204655">
            <w:t xml:space="preserve"> Zeitraum</w:t>
          </w:r>
          <w:r w:rsidR="004E15BF">
            <w:t xml:space="preserve">  </w:t>
          </w:r>
          <m:oMath>
            <m:r>
              <w:rPr>
                <w:rFonts w:ascii="Cambria Math" w:hAnsi="Cambria Math"/>
              </w:rPr>
              <m:t>∆t</m:t>
            </m:r>
          </m:oMath>
          <w:r w:rsidR="004E15BF">
            <w:t xml:space="preserve"> wie folgt berechnen:</w:t>
          </w:r>
        </w:p>
        <w:p w14:paraId="5168BB9B" w14:textId="77777777" w:rsidR="004E15BF" w:rsidRPr="004E15BF" w:rsidRDefault="004E15BF" w:rsidP="005C1E6B">
          <w:pPr>
            <w:pStyle w:val="Labor-Text"/>
            <w:spacing w:after="240"/>
            <w:jc w:val="center"/>
          </w:pPr>
          <m:oMathPara>
            <m:oMath>
              <m:r>
                <w:rPr>
                  <w:rFonts w:ascii="Cambria Math" w:hAnsi="Cambria Math"/>
                </w:rPr>
                <m:t xml:space="preserve">∆s= </m:t>
              </m:r>
              <m:sSub>
                <m:sSubPr>
                  <m:ctrlPr>
                    <w:rPr>
                      <w:rFonts w:ascii="Cambria Math" w:hAnsi="Cambria Math"/>
                      <w:i/>
                    </w:rPr>
                  </m:ctrlPr>
                </m:sSubPr>
                <m:e>
                  <m:r>
                    <w:rPr>
                      <w:rFonts w:ascii="Cambria Math" w:hAnsi="Cambria Math"/>
                    </w:rPr>
                    <m:t>s</m:t>
                  </m:r>
                </m:e>
                <m:sub>
                  <m:r>
                    <w:rPr>
                      <w:rFonts w:ascii="Cambria Math" w:hAnsi="Cambria Math"/>
                    </w:rPr>
                    <m:t>2</m:t>
                  </m:r>
                </m:sub>
              </m:sSub>
              <m:r>
                <w:rPr>
                  <w:rFonts w:ascii="Cambria Math" w:hAnsi="Cambria Math"/>
                </w:rPr>
                <m:t xml:space="preserve">- </m:t>
              </m:r>
              <m:sSub>
                <m:sSubPr>
                  <m:ctrlPr>
                    <w:rPr>
                      <w:rFonts w:ascii="Cambria Math" w:hAnsi="Cambria Math"/>
                      <w:i/>
                    </w:rPr>
                  </m:ctrlPr>
                </m:sSubPr>
                <m:e>
                  <m:r>
                    <w:rPr>
                      <w:rFonts w:ascii="Cambria Math" w:hAnsi="Cambria Math"/>
                    </w:rPr>
                    <m:t>s</m:t>
                  </m:r>
                </m:e>
                <m:sub>
                  <m:r>
                    <w:rPr>
                      <w:rFonts w:ascii="Cambria Math" w:hAnsi="Cambria Math"/>
                    </w:rPr>
                    <m:t>1</m:t>
                  </m:r>
                </m:sub>
              </m:sSub>
            </m:oMath>
          </m:oMathPara>
        </w:p>
        <w:p w14:paraId="39F20E03" w14:textId="77777777" w:rsidR="004E15BF" w:rsidRDefault="004E15BF" w:rsidP="004E15BF">
          <w:pPr>
            <w:pStyle w:val="Labor-Text"/>
            <w:jc w:val="center"/>
          </w:pPr>
          <m:oMath>
            <m:r>
              <w:rPr>
                <w:rFonts w:ascii="Cambria Math" w:hAnsi="Cambria Math"/>
              </w:rPr>
              <m:t xml:space="preserve">∆t= </m:t>
            </m:r>
            <m:sSub>
              <m:sSubPr>
                <m:ctrlPr>
                  <w:rPr>
                    <w:rFonts w:ascii="Cambria Math" w:hAnsi="Cambria Math"/>
                    <w:i/>
                  </w:rPr>
                </m:ctrlPr>
              </m:sSubPr>
              <m:e>
                <m:r>
                  <w:rPr>
                    <w:rFonts w:ascii="Cambria Math" w:hAnsi="Cambria Math"/>
                  </w:rPr>
                  <m:t>t</m:t>
                </m:r>
              </m:e>
              <m:sub>
                <m:r>
                  <w:rPr>
                    <w:rFonts w:ascii="Cambria Math" w:hAnsi="Cambria Math"/>
                  </w:rPr>
                  <m:t>2</m:t>
                </m:r>
              </m:sub>
            </m:sSub>
            <m:r>
              <w:rPr>
                <w:rFonts w:ascii="Cambria Math" w:hAnsi="Cambria Math"/>
              </w:rPr>
              <m:t xml:space="preserve">- </m:t>
            </m:r>
            <m:sSub>
              <m:sSubPr>
                <m:ctrlPr>
                  <w:rPr>
                    <w:rFonts w:ascii="Cambria Math" w:hAnsi="Cambria Math"/>
                    <w:i/>
                  </w:rPr>
                </m:ctrlPr>
              </m:sSubPr>
              <m:e>
                <m:r>
                  <w:rPr>
                    <w:rFonts w:ascii="Cambria Math" w:hAnsi="Cambria Math"/>
                  </w:rPr>
                  <m:t>t</m:t>
                </m:r>
              </m:e>
              <m:sub>
                <m:r>
                  <w:rPr>
                    <w:rFonts w:ascii="Cambria Math" w:hAnsi="Cambria Math"/>
                  </w:rPr>
                  <m:t>1</m:t>
                </m:r>
              </m:sub>
            </m:sSub>
          </m:oMath>
          <w:r>
            <w:t>.</w:t>
          </w:r>
        </w:p>
        <w:p w14:paraId="161067BA" w14:textId="77777777" w:rsidR="00337229" w:rsidRDefault="003F7429" w:rsidP="00C26F6F">
          <w:pPr>
            <w:pStyle w:val="Labor-Text"/>
            <w:spacing w:before="240" w:after="120"/>
            <w:ind w:left="709" w:hanging="709"/>
          </w:pPr>
          <w:r>
            <w:rPr>
              <w:noProof/>
            </w:rPr>
            <w:drawing>
              <wp:anchor distT="0" distB="0" distL="114300" distR="114300" simplePos="0" relativeHeight="251664896" behindDoc="0" locked="0" layoutInCell="1" allowOverlap="1" wp14:anchorId="0256E3DF" wp14:editId="5A70A1ED">
                <wp:simplePos x="0" y="0"/>
                <wp:positionH relativeFrom="column">
                  <wp:posOffset>5958205</wp:posOffset>
                </wp:positionH>
                <wp:positionV relativeFrom="paragraph">
                  <wp:posOffset>202565</wp:posOffset>
                </wp:positionV>
                <wp:extent cx="495300" cy="495300"/>
                <wp:effectExtent l="19050" t="0" r="0" b="0"/>
                <wp:wrapTight wrapText="bothSides">
                  <wp:wrapPolygon edited="0">
                    <wp:start x="-831" y="0"/>
                    <wp:lineTo x="-831" y="20769"/>
                    <wp:lineTo x="21600" y="20769"/>
                    <wp:lineTo x="21600" y="0"/>
                    <wp:lineTo x="-831" y="0"/>
                  </wp:wrapPolygon>
                </wp:wrapTight>
                <wp:docPr id="22" name="Bild 1" descr="C:\Users\Sebastian\Desktop\Vorlagen\Fragezeichen.png"/>
                <wp:cNvGraphicFramePr/>
                <a:graphic xmlns:a="http://schemas.openxmlformats.org/drawingml/2006/main">
                  <a:graphicData uri="http://schemas.openxmlformats.org/drawingml/2006/picture">
                    <pic:pic xmlns:pic="http://schemas.openxmlformats.org/drawingml/2006/picture">
                      <pic:nvPicPr>
                        <pic:cNvPr id="0" name="Picture 3" descr="C:\Users\Sebastian\Desktop\Vorlagen\Fragezeichen.png"/>
                        <pic:cNvPicPr>
                          <a:picLocks noChangeAspect="1" noChangeArrowheads="1"/>
                        </pic:cNvPicPr>
                      </pic:nvPicPr>
                      <pic:blipFill>
                        <a:blip r:embed="rId29" cstate="print"/>
                        <a:srcRect/>
                        <a:stretch>
                          <a:fillRect/>
                        </a:stretch>
                      </pic:blipFill>
                      <pic:spPr bwMode="auto">
                        <a:xfrm>
                          <a:off x="0" y="0"/>
                          <a:ext cx="495300" cy="495300"/>
                        </a:xfrm>
                        <a:prstGeom prst="rect">
                          <a:avLst/>
                        </a:prstGeom>
                        <a:noFill/>
                        <a:ln w="9525">
                          <a:noFill/>
                          <a:miter lim="800000"/>
                          <a:headEnd/>
                          <a:tailEnd/>
                        </a:ln>
                      </pic:spPr>
                    </pic:pic>
                  </a:graphicData>
                </a:graphic>
              </wp:anchor>
            </w:drawing>
          </w:r>
          <w:r w:rsidR="00204655">
            <w:t>5</w:t>
          </w:r>
          <w:r w:rsidR="00C26F6F">
            <w:t>.1</w:t>
          </w:r>
          <w:r w:rsidR="00C26F6F">
            <w:tab/>
          </w:r>
          <w:r w:rsidR="00337229">
            <w:t>Berechnet mit der angegebenen Formel die Gesch</w:t>
          </w:r>
          <w:r w:rsidR="00A146C4">
            <w:t>windigkeit der fallenden Gondel des „Skyfall“</w:t>
          </w:r>
          <w:r w:rsidR="008C09FB">
            <w:t xml:space="preserve"> über den gesamten </w:t>
          </w:r>
          <w:r w:rsidR="00001F60">
            <w:t>Zeitraum der Fahrt.</w:t>
          </w:r>
          <w:r w:rsidR="008C09FB">
            <w:t xml:space="preserve"> </w:t>
          </w:r>
          <w:r w:rsidR="00A146C4">
            <w:t>Hier</w:t>
          </w:r>
          <w:r w:rsidR="00001F60">
            <w:t>zu entnehmt ihr die</w:t>
          </w:r>
          <w:r w:rsidR="00A146C4">
            <w:t xml:space="preserve"> benötigten Werte aus eurem Funktionsgraphen </w:t>
          </w:r>
          <w:r w:rsidR="00E42522">
            <w:t>in</w:t>
          </w:r>
          <w:r w:rsidR="00204655">
            <w:t xml:space="preserve"> Aufgabe 4</w:t>
          </w:r>
          <w:r w:rsidR="00A146C4">
            <w:t>.1.</w:t>
          </w:r>
        </w:p>
        <w:tbl>
          <w:tblPr>
            <w:tblStyle w:val="Tabellenraster"/>
            <w:tblW w:w="0" w:type="auto"/>
            <w:tblLook w:val="04A0" w:firstRow="1" w:lastRow="0" w:firstColumn="1" w:lastColumn="0" w:noHBand="0" w:noVBand="1"/>
          </w:tblPr>
          <w:tblGrid>
            <w:gridCol w:w="9212"/>
          </w:tblGrid>
          <w:tr w:rsidR="00337229" w14:paraId="48E868BE" w14:textId="77777777" w:rsidTr="00BF0F8E">
            <w:trPr>
              <w:trHeight w:val="2126"/>
            </w:trPr>
            <w:tc>
              <w:tcPr>
                <w:tcW w:w="9212" w:type="dxa"/>
              </w:tcPr>
              <w:p w14:paraId="0E680DDC" w14:textId="77777777" w:rsidR="00337229" w:rsidRDefault="00337229" w:rsidP="00200790">
                <w:pPr>
                  <w:pStyle w:val="Labor-Text"/>
                </w:pPr>
              </w:p>
            </w:tc>
          </w:tr>
        </w:tbl>
        <w:p w14:paraId="1707273A" w14:textId="77777777" w:rsidR="00BF0F8E" w:rsidRDefault="00BF0F8E" w:rsidP="005C1E6B">
          <w:pPr>
            <w:pStyle w:val="Labor-Text"/>
            <w:ind w:left="709" w:hanging="709"/>
          </w:pPr>
        </w:p>
        <w:tbl>
          <w:tblPr>
            <w:tblStyle w:val="Tabellenraster"/>
            <w:tblW w:w="0" w:type="auto"/>
            <w:tblBorders>
              <w:top w:val="single" w:sz="18" w:space="0" w:color="FFD320"/>
              <w:left w:val="single" w:sz="18" w:space="0" w:color="FFD320"/>
              <w:bottom w:val="single" w:sz="18" w:space="0" w:color="FFD320"/>
              <w:right w:val="single" w:sz="18" w:space="0" w:color="FFD320"/>
              <w:insideH w:val="single" w:sz="18" w:space="0" w:color="FFD320"/>
              <w:insideV w:val="single" w:sz="18" w:space="0" w:color="FFD320"/>
            </w:tblBorders>
            <w:shd w:val="clear" w:color="auto" w:fill="FFFFCC"/>
            <w:tblCellMar>
              <w:top w:w="113" w:type="dxa"/>
              <w:bottom w:w="113" w:type="dxa"/>
            </w:tblCellMar>
            <w:tblLook w:val="04A0" w:firstRow="1" w:lastRow="0" w:firstColumn="1" w:lastColumn="0" w:noHBand="0" w:noVBand="1"/>
          </w:tblPr>
          <w:tblGrid>
            <w:gridCol w:w="9288"/>
          </w:tblGrid>
          <w:tr w:rsidR="00C94A5B" w14:paraId="76A41B5F" w14:textId="77777777" w:rsidTr="003C0EBD">
            <w:tc>
              <w:tcPr>
                <w:tcW w:w="9288" w:type="dxa"/>
                <w:shd w:val="clear" w:color="auto" w:fill="FFFFCC"/>
              </w:tcPr>
              <w:p w14:paraId="0878AC9F" w14:textId="77777777" w:rsidR="00C94A5B" w:rsidRPr="00E12B92" w:rsidRDefault="00C94A5B" w:rsidP="003C0EBD">
                <w:pPr>
                  <w:pStyle w:val="Labor-Materialbox-berschrift"/>
                  <w:rPr>
                    <w:color w:val="auto"/>
                  </w:rPr>
                </w:pPr>
                <w:r w:rsidRPr="00E12B92">
                  <w:rPr>
                    <w:noProof/>
                    <w:color w:val="auto"/>
                  </w:rPr>
                  <w:drawing>
                    <wp:anchor distT="0" distB="0" distL="114300" distR="114300" simplePos="0" relativeHeight="251646464" behindDoc="0" locked="0" layoutInCell="0" allowOverlap="1" wp14:anchorId="2E00D89E" wp14:editId="7182F5DE">
                      <wp:simplePos x="0" y="0"/>
                      <wp:positionH relativeFrom="column">
                        <wp:posOffset>5948680</wp:posOffset>
                      </wp:positionH>
                      <wp:positionV relativeFrom="paragraph">
                        <wp:posOffset>226060</wp:posOffset>
                      </wp:positionV>
                      <wp:extent cx="495300" cy="495300"/>
                      <wp:effectExtent l="19050" t="0" r="0" b="0"/>
                      <wp:wrapSquare wrapText="bothSides"/>
                      <wp:docPr id="34" name="Grafik 8" descr="C:\Users\maddin\Downloads\Gluehbir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ddin\Downloads\Gluehbirne.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anchor>
                  </w:drawing>
                </w:r>
                <w:r w:rsidRPr="00E12B92">
                  <w:rPr>
                    <w:color w:val="auto"/>
                  </w:rPr>
                  <w:t>Gruppenergebnis</w:t>
                </w:r>
              </w:p>
              <w:p w14:paraId="18830D5B" w14:textId="77777777" w:rsidR="00C94A5B" w:rsidRPr="0075770D" w:rsidRDefault="00BF0F8E" w:rsidP="00BF0F8E">
                <w:pPr>
                  <w:pStyle w:val="Labor-Text"/>
                  <w:spacing w:before="240" w:after="120"/>
                  <w:ind w:left="709" w:hanging="709"/>
                </w:pPr>
                <w:r>
                  <w:t>5.2</w:t>
                </w:r>
                <w:r>
                  <w:tab/>
                </w:r>
                <w:r w:rsidR="00C94A5B">
                  <w:t>Wie</w:t>
                </w:r>
                <w:r w:rsidR="00204655">
                  <w:t xml:space="preserve"> ist euer Ergebnis aus Aufgabe 5</w:t>
                </w:r>
                <w:r w:rsidR="00C94A5B">
                  <w:t>.1 zu deuten? Ist die Geschwindigkeit während des Falls überall konstant? Diskutiert in der Gruppe und notiert eure Ergebnisse in diesem Kasten.</w:t>
                </w:r>
              </w:p>
            </w:tc>
          </w:tr>
          <w:tr w:rsidR="00C94A5B" w14:paraId="6FC93F2A" w14:textId="77777777" w:rsidTr="00C94A5B">
            <w:trPr>
              <w:trHeight w:val="2956"/>
            </w:trPr>
            <w:tc>
              <w:tcPr>
                <w:tcW w:w="9288" w:type="dxa"/>
                <w:shd w:val="clear" w:color="auto" w:fill="FFFFFF" w:themeFill="background1"/>
              </w:tcPr>
              <w:p w14:paraId="10BAF803" w14:textId="77777777" w:rsidR="00C94A5B" w:rsidRPr="00E12B92" w:rsidRDefault="00C94A5B" w:rsidP="003C0EBD">
                <w:pPr>
                  <w:pStyle w:val="Labor-Materialbox-berschrift"/>
                  <w:rPr>
                    <w:noProof/>
                    <w:color w:val="auto"/>
                  </w:rPr>
                </w:pPr>
              </w:p>
            </w:tc>
          </w:tr>
        </w:tbl>
        <w:p w14:paraId="16891151" w14:textId="77777777" w:rsidR="00337229" w:rsidRDefault="00337229" w:rsidP="00C94A5B">
          <w:pPr>
            <w:pStyle w:val="Labor-Text"/>
            <w:spacing w:before="240" w:after="120"/>
          </w:pPr>
          <w:r>
            <w:lastRenderedPageBreak/>
            <w:t>Gegeben sind jetzt die folgenden Zeitintervalle:</w:t>
          </w:r>
        </w:p>
        <w:p w14:paraId="236A0900" w14:textId="77777777" w:rsidR="00004D08" w:rsidRPr="006810F7" w:rsidRDefault="00DC54FB" w:rsidP="009C6349">
          <w:pPr>
            <w:pStyle w:val="Labor-Text"/>
            <w:spacing w:before="240" w:after="120"/>
            <w:jc w:val="center"/>
          </w:pPr>
          <m:oMath>
            <m:r>
              <w:rPr>
                <w:rFonts w:ascii="Cambria Math" w:hAnsi="Cambria Math"/>
              </w:rPr>
              <m:t>[0</m:t>
            </m:r>
            <m:r>
              <m:rPr>
                <m:sty m:val="p"/>
              </m:rPr>
              <w:rPr>
                <w:rFonts w:ascii="Cambria Math" w:hAnsi="Cambria Math"/>
              </w:rPr>
              <m:t>s</m:t>
            </m:r>
            <m:r>
              <w:rPr>
                <w:rFonts w:ascii="Cambria Math" w:hAnsi="Cambria Math"/>
              </w:rPr>
              <m:t>, 1</m:t>
            </m:r>
            <m:r>
              <m:rPr>
                <m:sty m:val="p"/>
              </m:rPr>
              <w:rPr>
                <w:rFonts w:ascii="Cambria Math" w:hAnsi="Cambria Math"/>
              </w:rPr>
              <m:t>s</m:t>
            </m:r>
            <m:r>
              <w:rPr>
                <w:rFonts w:ascii="Cambria Math" w:hAnsi="Cambria Math"/>
              </w:rPr>
              <m:t>]</m:t>
            </m:r>
          </m:oMath>
          <w:r w:rsidR="00D05388">
            <w:rPr>
              <w:noProof/>
            </w:rPr>
            <w:t>;</w:t>
          </w:r>
          <w:r w:rsidR="00004D08" w:rsidRPr="006810F7">
            <w:t xml:space="preserve"> </w:t>
          </w:r>
          <m:oMath>
            <m:r>
              <w:rPr>
                <w:rFonts w:ascii="Cambria Math" w:hAnsi="Cambria Math"/>
              </w:rPr>
              <m:t>[2</m:t>
            </m:r>
            <m:r>
              <m:rPr>
                <m:sty m:val="p"/>
              </m:rPr>
              <w:rPr>
                <w:rFonts w:ascii="Cambria Math" w:hAnsi="Cambria Math"/>
              </w:rPr>
              <m:t>s</m:t>
            </m:r>
            <m:r>
              <w:rPr>
                <w:rFonts w:ascii="Cambria Math" w:hAnsi="Cambria Math"/>
              </w:rPr>
              <m:t>, 4</m:t>
            </m:r>
            <m:r>
              <m:rPr>
                <m:sty m:val="p"/>
              </m:rPr>
              <w:rPr>
                <w:rFonts w:ascii="Cambria Math" w:hAnsi="Cambria Math"/>
              </w:rPr>
              <m:t>s</m:t>
            </m:r>
            <m:r>
              <w:rPr>
                <w:rFonts w:ascii="Cambria Math" w:hAnsi="Cambria Math"/>
              </w:rPr>
              <m:t>]</m:t>
            </m:r>
          </m:oMath>
          <w:r w:rsidR="009C6349" w:rsidRPr="006810F7">
            <w:t>;</w:t>
          </w:r>
          <w:r w:rsidR="00004D08" w:rsidRPr="006810F7">
            <w:t xml:space="preserve"> </w:t>
          </w:r>
          <m:oMath>
            <m:r>
              <w:rPr>
                <w:rFonts w:ascii="Cambria Math" w:hAnsi="Cambria Math"/>
              </w:rPr>
              <m:t>[1</m:t>
            </m:r>
            <m:r>
              <m:rPr>
                <m:sty m:val="p"/>
              </m:rPr>
              <w:rPr>
                <w:rFonts w:ascii="Cambria Math" w:hAnsi="Cambria Math"/>
              </w:rPr>
              <m:t>s</m:t>
            </m:r>
            <m:r>
              <w:rPr>
                <w:rFonts w:ascii="Cambria Math" w:hAnsi="Cambria Math"/>
              </w:rPr>
              <m:t>, 4</m:t>
            </m:r>
            <m:r>
              <m:rPr>
                <m:sty m:val="p"/>
              </m:rPr>
              <w:rPr>
                <w:rFonts w:ascii="Cambria Math" w:hAnsi="Cambria Math"/>
              </w:rPr>
              <m:t>s</m:t>
            </m:r>
            <m:r>
              <w:rPr>
                <w:rFonts w:ascii="Cambria Math" w:hAnsi="Cambria Math"/>
              </w:rPr>
              <m:t>]</m:t>
            </m:r>
          </m:oMath>
        </w:p>
        <w:p w14:paraId="35E7FDCC" w14:textId="77777777" w:rsidR="00220BDD" w:rsidRDefault="00800BE7" w:rsidP="006810F7">
          <w:pPr>
            <w:pStyle w:val="Labor-Text"/>
            <w:spacing w:before="240" w:after="120"/>
            <w:ind w:left="709" w:hanging="709"/>
          </w:pPr>
          <w:r>
            <w:rPr>
              <w:noProof/>
            </w:rPr>
            <w:drawing>
              <wp:anchor distT="0" distB="0" distL="114300" distR="114300" simplePos="0" relativeHeight="251665920" behindDoc="0" locked="0" layoutInCell="1" allowOverlap="1" wp14:anchorId="481F48FF" wp14:editId="73404882">
                <wp:simplePos x="0" y="0"/>
                <wp:positionH relativeFrom="column">
                  <wp:posOffset>5967730</wp:posOffset>
                </wp:positionH>
                <wp:positionV relativeFrom="paragraph">
                  <wp:posOffset>86995</wp:posOffset>
                </wp:positionV>
                <wp:extent cx="495300" cy="495300"/>
                <wp:effectExtent l="19050" t="0" r="0" b="0"/>
                <wp:wrapTight wrapText="bothSides">
                  <wp:wrapPolygon edited="0">
                    <wp:start x="-831" y="0"/>
                    <wp:lineTo x="-831" y="20769"/>
                    <wp:lineTo x="21600" y="20769"/>
                    <wp:lineTo x="21600" y="0"/>
                    <wp:lineTo x="-831" y="0"/>
                  </wp:wrapPolygon>
                </wp:wrapTight>
                <wp:docPr id="7" name="Bild 1" descr="C:\Users\Sebastian\Desktop\Vorlagen\Fragezeichen.png"/>
                <wp:cNvGraphicFramePr/>
                <a:graphic xmlns:a="http://schemas.openxmlformats.org/drawingml/2006/main">
                  <a:graphicData uri="http://schemas.openxmlformats.org/drawingml/2006/picture">
                    <pic:pic xmlns:pic="http://schemas.openxmlformats.org/drawingml/2006/picture">
                      <pic:nvPicPr>
                        <pic:cNvPr id="0" name="Picture 3" descr="C:\Users\Sebastian\Desktop\Vorlagen\Fragezeichen.png"/>
                        <pic:cNvPicPr>
                          <a:picLocks noChangeAspect="1" noChangeArrowheads="1"/>
                        </pic:cNvPicPr>
                      </pic:nvPicPr>
                      <pic:blipFill>
                        <a:blip r:embed="rId29" cstate="print"/>
                        <a:srcRect/>
                        <a:stretch>
                          <a:fillRect/>
                        </a:stretch>
                      </pic:blipFill>
                      <pic:spPr bwMode="auto">
                        <a:xfrm>
                          <a:off x="0" y="0"/>
                          <a:ext cx="495300" cy="495300"/>
                        </a:xfrm>
                        <a:prstGeom prst="rect">
                          <a:avLst/>
                        </a:prstGeom>
                        <a:noFill/>
                        <a:ln w="9525">
                          <a:noFill/>
                          <a:miter lim="800000"/>
                          <a:headEnd/>
                          <a:tailEnd/>
                        </a:ln>
                      </pic:spPr>
                    </pic:pic>
                  </a:graphicData>
                </a:graphic>
              </wp:anchor>
            </w:drawing>
          </w:r>
          <w:r w:rsidR="00BF0F8E">
            <w:t>5</w:t>
          </w:r>
          <w:r w:rsidR="006810F7">
            <w:t>.3</w:t>
          </w:r>
          <w:r w:rsidR="006810F7">
            <w:tab/>
          </w:r>
          <w:r w:rsidR="00732FAE">
            <w:t>Berechnet mit Hilfe eures Funktionsgraphen aus A</w:t>
          </w:r>
          <w:r w:rsidR="00BF0F8E">
            <w:t>ufgabe 4</w:t>
          </w:r>
          <w:r w:rsidR="00732FAE">
            <w:t xml:space="preserve">.1 </w:t>
          </w:r>
          <w:r w:rsidR="00004D08">
            <w:t xml:space="preserve">für jedes einzelne Intervall die darin vorliegende </w:t>
          </w:r>
          <w:r w:rsidR="008C09FB">
            <w:t xml:space="preserve">mittlere </w:t>
          </w:r>
          <w:r w:rsidR="00004D08">
            <w:t>Geschwindigkeit und überprüft im Anschluss anhand der Erge</w:t>
          </w:r>
          <w:r w:rsidR="00C94A5B">
            <w:t>bnisse eure Einschätzung aus eurem letzten Gruppenergebnis</w:t>
          </w:r>
          <w:r w:rsidR="00004D08">
            <w:t>.</w:t>
          </w:r>
        </w:p>
        <w:tbl>
          <w:tblPr>
            <w:tblStyle w:val="Tabellenraster"/>
            <w:tblW w:w="0" w:type="auto"/>
            <w:tblLook w:val="04A0" w:firstRow="1" w:lastRow="0" w:firstColumn="1" w:lastColumn="0" w:noHBand="0" w:noVBand="1"/>
          </w:tblPr>
          <w:tblGrid>
            <w:gridCol w:w="9212"/>
          </w:tblGrid>
          <w:tr w:rsidR="00220BDD" w14:paraId="45F614E6" w14:textId="77777777" w:rsidTr="00BF0F8E">
            <w:trPr>
              <w:trHeight w:val="4380"/>
            </w:trPr>
            <w:tc>
              <w:tcPr>
                <w:tcW w:w="9212" w:type="dxa"/>
              </w:tcPr>
              <w:p w14:paraId="200048D0" w14:textId="77777777" w:rsidR="00220BDD" w:rsidRDefault="00220BDD" w:rsidP="00220BDD">
                <w:pPr>
                  <w:pStyle w:val="Labor-Text"/>
                </w:pPr>
              </w:p>
            </w:tc>
          </w:tr>
        </w:tbl>
        <w:p w14:paraId="0C8CA462" w14:textId="77777777" w:rsidR="00337229" w:rsidRDefault="00337229" w:rsidP="00200790">
          <w:pPr>
            <w:pStyle w:val="Labor-Text"/>
            <w:sectPr w:rsidR="00337229" w:rsidSect="00D81836">
              <w:headerReference w:type="default" r:id="rId30"/>
              <w:pgSz w:w="11906" w:h="16838"/>
              <w:pgMar w:top="1417" w:right="1417" w:bottom="1134" w:left="1417" w:header="708" w:footer="794" w:gutter="0"/>
              <w:cols w:space="708"/>
              <w:docGrid w:linePitch="360"/>
            </w:sectPr>
          </w:pPr>
        </w:p>
        <w:p w14:paraId="0A8AFB80" w14:textId="77777777" w:rsidR="00A97FE9" w:rsidRDefault="00220BDD" w:rsidP="00220BDD">
          <w:pPr>
            <w:pStyle w:val="Labor-Text"/>
          </w:pPr>
          <w:r>
            <w:lastRenderedPageBreak/>
            <w:t xml:space="preserve">Neben der großen Geschwindigkeit, die während einer Fahrt in der Gondel erreicht wird, besteht der Nervenkitzel darin, dass die Fahrt so spät wie möglich abgebremst wird. Um sicherzustellen, dass der Bremsweg dabei ausreichend ist, müssen die Ingenieure natürlich wissen, wie die Bremsanlage einzustellen ist. </w:t>
          </w:r>
          <w:r w:rsidR="00E14105">
            <w:t xml:space="preserve">Dies ist abhängig von der maximalen </w:t>
          </w:r>
          <w:r w:rsidR="003561F4">
            <w:t xml:space="preserve">Geschwindigkeit, </w:t>
          </w:r>
          <w:r w:rsidR="0034719D">
            <w:t>die d</w:t>
          </w:r>
          <w:r w:rsidR="003561F4">
            <w:t xml:space="preserve">ie Gondel </w:t>
          </w:r>
          <w:r w:rsidR="00E14105">
            <w:t>erreicht.</w:t>
          </w:r>
        </w:p>
        <w:p w14:paraId="10DF244F" w14:textId="77777777" w:rsidR="00E14105" w:rsidRDefault="00E14105" w:rsidP="002312B1">
          <w:pPr>
            <w:pStyle w:val="Labor-Text"/>
            <w:spacing w:before="120" w:after="120"/>
          </w:pPr>
          <w:r>
            <w:t>Im nachfolgenden Weg-Zeit-Dia</w:t>
          </w:r>
          <w:r w:rsidR="003561F4">
            <w:t>gramm ist die Fahrt</w:t>
          </w:r>
          <w:r>
            <w:t xml:space="preserve"> </w:t>
          </w:r>
          <w:r w:rsidR="006810F7">
            <w:t xml:space="preserve">in </w:t>
          </w:r>
          <w:r>
            <w:t xml:space="preserve">einer neuen </w:t>
          </w:r>
          <w:r w:rsidR="006810F7">
            <w:t>Turmk</w:t>
          </w:r>
          <w:r>
            <w:t>onstruktion</w:t>
          </w:r>
          <w:r w:rsidR="003561F4">
            <w:t xml:space="preserve"> graphisch dargestellt</w:t>
          </w:r>
          <w:r>
            <w:t>.</w:t>
          </w:r>
        </w:p>
        <w:p w14:paraId="5B80B720" w14:textId="77777777" w:rsidR="002312B1" w:rsidRDefault="002312B1" w:rsidP="0034719D">
          <w:pPr>
            <w:pStyle w:val="Labor-Text"/>
            <w:spacing w:before="120" w:after="120"/>
            <w:jc w:val="center"/>
          </w:pPr>
          <w:r>
            <w:rPr>
              <w:noProof/>
            </w:rPr>
            <w:drawing>
              <wp:inline distT="0" distB="0" distL="0" distR="0" wp14:anchorId="042A9652" wp14:editId="70D57B43">
                <wp:extent cx="5292000" cy="4179895"/>
                <wp:effectExtent l="0" t="0" r="0" b="0"/>
                <wp:docPr id="36"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1" cstate="print"/>
                        <a:srcRect l="57902" r="-1" b="4317"/>
                        <a:stretch/>
                      </pic:blipFill>
                      <pic:spPr bwMode="auto">
                        <a:xfrm>
                          <a:off x="0" y="0"/>
                          <a:ext cx="5292000" cy="4179895"/>
                        </a:xfrm>
                        <a:prstGeom prst="rect">
                          <a:avLst/>
                        </a:prstGeom>
                        <a:noFill/>
                        <a:ln>
                          <a:noFill/>
                        </a:ln>
                        <a:extLst>
                          <a:ext uri="{53640926-AAD7-44D8-BBD7-CCE9431645EC}">
                            <a14:shadowObscured xmlns:a14="http://schemas.microsoft.com/office/drawing/2010/main"/>
                          </a:ext>
                        </a:extLst>
                      </pic:spPr>
                    </pic:pic>
                  </a:graphicData>
                </a:graphic>
              </wp:inline>
            </w:drawing>
          </w:r>
        </w:p>
        <w:p w14:paraId="73FE2AF3" w14:textId="77777777" w:rsidR="0034719D" w:rsidRDefault="0034719D" w:rsidP="0034719D">
          <w:pPr>
            <w:pStyle w:val="Labor-Text"/>
            <w:spacing w:before="240" w:after="120"/>
            <w:ind w:left="709" w:hanging="709"/>
          </w:pPr>
          <w:r>
            <w:rPr>
              <w:noProof/>
            </w:rPr>
            <w:drawing>
              <wp:anchor distT="0" distB="0" distL="114300" distR="114300" simplePos="0" relativeHeight="251668992" behindDoc="0" locked="0" layoutInCell="1" allowOverlap="1" wp14:anchorId="48E6B160" wp14:editId="552F896A">
                <wp:simplePos x="0" y="0"/>
                <wp:positionH relativeFrom="column">
                  <wp:posOffset>5996305</wp:posOffset>
                </wp:positionH>
                <wp:positionV relativeFrom="paragraph">
                  <wp:posOffset>84455</wp:posOffset>
                </wp:positionV>
                <wp:extent cx="495300" cy="495300"/>
                <wp:effectExtent l="19050" t="0" r="0" b="0"/>
                <wp:wrapTight wrapText="bothSides">
                  <wp:wrapPolygon edited="0">
                    <wp:start x="-831" y="0"/>
                    <wp:lineTo x="-831" y="20769"/>
                    <wp:lineTo x="21600" y="20769"/>
                    <wp:lineTo x="21600" y="0"/>
                    <wp:lineTo x="-831" y="0"/>
                  </wp:wrapPolygon>
                </wp:wrapTight>
                <wp:docPr id="3" name="Bild 1" descr="C:\Users\Sebastian\Desktop\Vorlagen\Fragezeichen.png"/>
                <wp:cNvGraphicFramePr/>
                <a:graphic xmlns:a="http://schemas.openxmlformats.org/drawingml/2006/main">
                  <a:graphicData uri="http://schemas.openxmlformats.org/drawingml/2006/picture">
                    <pic:pic xmlns:pic="http://schemas.openxmlformats.org/drawingml/2006/picture">
                      <pic:nvPicPr>
                        <pic:cNvPr id="0" name="Picture 3" descr="C:\Users\Sebastian\Desktop\Vorlagen\Fragezeichen.png"/>
                        <pic:cNvPicPr>
                          <a:picLocks noChangeAspect="1" noChangeArrowheads="1"/>
                        </pic:cNvPicPr>
                      </pic:nvPicPr>
                      <pic:blipFill>
                        <a:blip r:embed="rId29" cstate="print"/>
                        <a:srcRect/>
                        <a:stretch>
                          <a:fillRect/>
                        </a:stretch>
                      </pic:blipFill>
                      <pic:spPr bwMode="auto">
                        <a:xfrm>
                          <a:off x="0" y="0"/>
                          <a:ext cx="495300" cy="495300"/>
                        </a:xfrm>
                        <a:prstGeom prst="rect">
                          <a:avLst/>
                        </a:prstGeom>
                        <a:noFill/>
                        <a:ln w="9525">
                          <a:noFill/>
                          <a:miter lim="800000"/>
                          <a:headEnd/>
                          <a:tailEnd/>
                        </a:ln>
                      </pic:spPr>
                    </pic:pic>
                  </a:graphicData>
                </a:graphic>
              </wp:anchor>
            </w:drawing>
          </w:r>
          <w:r>
            <w:t>6.1</w:t>
          </w:r>
          <w:r>
            <w:tab/>
            <w:t xml:space="preserve">Diskutiert in der Gruppe, zu welchem Zeitpunkt </w:t>
          </w:r>
          <m:oMath>
            <m:r>
              <w:rPr>
                <w:rFonts w:ascii="Cambria Math" w:hAnsi="Cambria Math"/>
              </w:rPr>
              <m:t>t</m:t>
            </m:r>
          </m:oMath>
          <w:r>
            <w:t xml:space="preserve"> die maximale Geschwin</w:t>
          </w:r>
          <w:r>
            <w:softHyphen/>
            <w:t xml:space="preserve">digkeit </w:t>
          </w:r>
          <m:oMath>
            <m:sSub>
              <m:sSubPr>
                <m:ctrlPr>
                  <w:rPr>
                    <w:rFonts w:ascii="Cambria Math" w:hAnsi="Cambria Math"/>
                    <w:i/>
                  </w:rPr>
                </m:ctrlPr>
              </m:sSubPr>
              <m:e>
                <m:r>
                  <w:rPr>
                    <w:rFonts w:ascii="Cambria Math" w:hAnsi="Cambria Math"/>
                  </w:rPr>
                  <m:t>v</m:t>
                </m:r>
              </m:e>
              <m:sub>
                <m:r>
                  <w:rPr>
                    <w:rFonts w:ascii="Cambria Math" w:hAnsi="Cambria Math"/>
                  </w:rPr>
                  <m:t>max</m:t>
                </m:r>
              </m:sub>
            </m:sSub>
          </m:oMath>
          <w:r>
            <w:t xml:space="preserve"> während dieser Fahrt erreicht wird. Gebt an in welchem Punkt </w:t>
          </w:r>
          <m:oMath>
            <m:r>
              <w:rPr>
                <w:rFonts w:ascii="Cambria Math" w:hAnsi="Cambria Math"/>
              </w:rPr>
              <m:t>L</m:t>
            </m:r>
            <m:d>
              <m:dPr>
                <m:ctrlPr>
                  <w:rPr>
                    <w:rFonts w:ascii="Cambria Math" w:hAnsi="Cambria Math"/>
                    <w:i/>
                  </w:rPr>
                </m:ctrlPr>
              </m:dPr>
              <m:e>
                <m:r>
                  <w:rPr>
                    <w:rFonts w:ascii="Cambria Math" w:hAnsi="Cambria Math"/>
                  </w:rPr>
                  <m:t>t</m:t>
                </m:r>
              </m:e>
              <m:e>
                <m:r>
                  <w:rPr>
                    <w:rFonts w:ascii="Cambria Math" w:hAnsi="Cambria Math"/>
                  </w:rPr>
                  <m:t>s</m:t>
                </m:r>
              </m:e>
            </m:d>
          </m:oMath>
          <w:r>
            <w:rPr>
              <w:i/>
            </w:rPr>
            <w:t xml:space="preserve"> </w:t>
          </w:r>
          <w:r>
            <w:t>sie zu finden ist und zeichnet diesen Punkt in das obige Diagramm ein. Begründet eure Antwort.</w:t>
          </w:r>
        </w:p>
        <w:tbl>
          <w:tblPr>
            <w:tblStyle w:val="Tabellenraster"/>
            <w:tblW w:w="0" w:type="auto"/>
            <w:tblLook w:val="04A0" w:firstRow="1" w:lastRow="0" w:firstColumn="1" w:lastColumn="0" w:noHBand="0" w:noVBand="1"/>
          </w:tblPr>
          <w:tblGrid>
            <w:gridCol w:w="9212"/>
          </w:tblGrid>
          <w:tr w:rsidR="0034719D" w14:paraId="609ECE26" w14:textId="77777777" w:rsidTr="0034719D">
            <w:trPr>
              <w:trHeight w:val="2778"/>
            </w:trPr>
            <w:tc>
              <w:tcPr>
                <w:tcW w:w="9212" w:type="dxa"/>
              </w:tcPr>
              <w:p w14:paraId="78C2B4CB" w14:textId="77777777" w:rsidR="0034719D" w:rsidRDefault="0034719D" w:rsidP="00DF7C88">
                <w:pPr>
                  <w:pStyle w:val="Labor-Text"/>
                </w:pPr>
              </w:p>
            </w:tc>
          </w:tr>
        </w:tbl>
        <w:p w14:paraId="47577221" w14:textId="77777777" w:rsidR="006810F7" w:rsidRDefault="00E14105" w:rsidP="00220BDD">
          <w:pPr>
            <w:pStyle w:val="Labor-Text"/>
          </w:pPr>
          <w:r>
            <w:lastRenderedPageBreak/>
            <w:t xml:space="preserve">Nun ist es notwendig die </w:t>
          </w:r>
          <w:r w:rsidR="00480DEA">
            <w:t xml:space="preserve">maximale </w:t>
          </w:r>
          <w:r>
            <w:t>Geschwindigkeit</w:t>
          </w:r>
          <w:r w:rsidR="00B637AF">
            <w:t xml:space="preserve"> </w:t>
          </w:r>
          <m:oMath>
            <m:sSub>
              <m:sSubPr>
                <m:ctrlPr>
                  <w:rPr>
                    <w:rFonts w:ascii="Cambria Math" w:hAnsi="Cambria Math"/>
                    <w:i/>
                  </w:rPr>
                </m:ctrlPr>
              </m:sSubPr>
              <m:e>
                <m:r>
                  <w:rPr>
                    <w:rFonts w:ascii="Cambria Math" w:hAnsi="Cambria Math"/>
                  </w:rPr>
                  <m:t>v</m:t>
                </m:r>
              </m:e>
              <m:sub>
                <m:r>
                  <w:rPr>
                    <w:rFonts w:ascii="Cambria Math" w:hAnsi="Cambria Math"/>
                  </w:rPr>
                  <m:t>max</m:t>
                </m:r>
              </m:sub>
            </m:sSub>
          </m:oMath>
          <w:r>
            <w:t xml:space="preserve"> so genau wie m</w:t>
          </w:r>
          <w:r w:rsidR="00DC54FB">
            <w:t xml:space="preserve">öglich zu berechnen. </w:t>
          </w:r>
          <w:r w:rsidR="003963F1">
            <w:t>In</w:t>
          </w:r>
          <w:r w:rsidR="008A03E0">
            <w:t xml:space="preserve"> Aufgabe 3</w:t>
          </w:r>
          <w:r w:rsidR="006810F7">
            <w:t xml:space="preserve"> </w:t>
          </w:r>
          <w:r w:rsidR="00DC54FB">
            <w:t>der Station „Freizeitpark</w:t>
          </w:r>
          <w:r w:rsidR="008A03E0">
            <w:t xml:space="preserve"> Teil 1“ habt ihr herausgefunden</w:t>
          </w:r>
          <w:r w:rsidR="00DC54FB">
            <w:t xml:space="preserve">, wie man näherungsweise die Steigung in einem Punkt </w:t>
          </w:r>
          <m:oMath>
            <m:r>
              <w:rPr>
                <w:rFonts w:ascii="Cambria Math" w:hAnsi="Cambria Math"/>
              </w:rPr>
              <m:t>L</m:t>
            </m:r>
          </m:oMath>
          <w:r w:rsidR="003963F1">
            <w:rPr>
              <w:i/>
            </w:rPr>
            <w:t xml:space="preserve"> </w:t>
          </w:r>
          <w:r w:rsidR="00DC54FB">
            <w:t xml:space="preserve">eines Funktionsgraphen </w:t>
          </w:r>
          <w:r w:rsidR="003963F1">
            <w:t xml:space="preserve">mit Hilfe der </w:t>
          </w:r>
          <w:r w:rsidR="008A03E0">
            <w:t xml:space="preserve">Steigung der </w:t>
          </w:r>
          <w:r w:rsidR="003963F1">
            <w:t xml:space="preserve">Tangente </w:t>
          </w:r>
          <w:r w:rsidR="008A03E0">
            <w:t>in diesem Punkt bestimmen kann.</w:t>
          </w:r>
        </w:p>
        <w:p w14:paraId="00C22C2A" w14:textId="77777777" w:rsidR="003561F4" w:rsidRDefault="003561F4" w:rsidP="00220BDD">
          <w:pPr>
            <w:pStyle w:val="Labor-Text"/>
          </w:pPr>
        </w:p>
        <w:p w14:paraId="3425085F" w14:textId="77777777" w:rsidR="000F175C" w:rsidRDefault="000F175C" w:rsidP="00220BDD">
          <w:pPr>
            <w:pStyle w:val="Labor-Text"/>
          </w:pPr>
          <w:r>
            <w:t>Zur Erinnerung:</w:t>
          </w:r>
        </w:p>
        <w:p w14:paraId="0BBEF870" w14:textId="77777777" w:rsidR="003561F4" w:rsidRPr="00B637AF" w:rsidRDefault="003C0EBD" w:rsidP="00220BDD">
          <w:pPr>
            <w:pStyle w:val="Labor-Text"/>
          </w:pPr>
          <w:r>
            <w:t xml:space="preserve">Dazu habt ihr die beiden Punkte </w:t>
          </w:r>
          <m:oMath>
            <m:r>
              <w:rPr>
                <w:rFonts w:ascii="Cambria Math" w:hAnsi="Cambria Math"/>
              </w:rPr>
              <m:t>L</m:t>
            </m:r>
          </m:oMath>
          <w:r>
            <w:t xml:space="preserve"> (fest) und </w:t>
          </w:r>
          <m:oMath>
            <m:r>
              <w:rPr>
                <w:rFonts w:ascii="Cambria Math" w:hAnsi="Cambria Math"/>
              </w:rPr>
              <m:t>H</m:t>
            </m:r>
          </m:oMath>
          <w:r>
            <w:rPr>
              <w:i/>
            </w:rPr>
            <w:t xml:space="preserve"> </w:t>
          </w:r>
          <w:r>
            <w:t>(beweglich)</w:t>
          </w:r>
          <w:r>
            <w:rPr>
              <w:i/>
            </w:rPr>
            <w:t xml:space="preserve"> </w:t>
          </w:r>
          <w:r>
            <w:t xml:space="preserve">betrachtet und den Punkt </w:t>
          </w:r>
          <m:oMath>
            <m:r>
              <w:rPr>
                <w:rFonts w:ascii="Cambria Math" w:hAnsi="Cambria Math"/>
              </w:rPr>
              <m:t>H</m:t>
            </m:r>
          </m:oMath>
          <w:r>
            <w:t xml:space="preserve"> immer näher an </w:t>
          </w:r>
          <m:oMath>
            <m:r>
              <w:rPr>
                <w:rFonts w:ascii="Cambria Math" w:hAnsi="Cambria Math"/>
              </w:rPr>
              <m:t>L</m:t>
            </m:r>
          </m:oMath>
          <w:r w:rsidR="003963F1">
            <w:rPr>
              <w:i/>
            </w:rPr>
            <w:t xml:space="preserve"> </w:t>
          </w:r>
          <w:r w:rsidR="00B637AF">
            <w:t xml:space="preserve">herangeschoben bis die Sekante zu einer Tangente übergegangen ist. Danach habt ihr mit Hilfe des Differenzenquotienten die Steigung der Tangente und somit die Steigung im Punkt </w:t>
          </w:r>
          <m:oMath>
            <m:r>
              <w:rPr>
                <w:rFonts w:ascii="Cambria Math" w:hAnsi="Cambria Math"/>
              </w:rPr>
              <m:t>L</m:t>
            </m:r>
          </m:oMath>
          <w:r w:rsidR="00B637AF">
            <w:t xml:space="preserve"> bestimmt.</w:t>
          </w:r>
        </w:p>
        <w:p w14:paraId="384D8A16" w14:textId="77777777" w:rsidR="003963F1" w:rsidRDefault="003963F1" w:rsidP="00220BDD">
          <w:pPr>
            <w:pStyle w:val="Labor-Text"/>
          </w:pPr>
        </w:p>
        <w:p w14:paraId="11B74254" w14:textId="77777777" w:rsidR="003963F1" w:rsidRDefault="00C520B6" w:rsidP="00220BDD">
          <w:pPr>
            <w:pStyle w:val="Labor-Text"/>
          </w:pPr>
          <w:r>
            <w:t xml:space="preserve">Die Idee dieser Vorgehensweise </w:t>
          </w:r>
          <w:r w:rsidR="003963F1">
            <w:t xml:space="preserve">sollt ihr </w:t>
          </w:r>
          <w:r>
            <w:t>i</w:t>
          </w:r>
          <w:r w:rsidR="003963F1">
            <w:t>n de</w:t>
          </w:r>
          <w:r w:rsidR="001F4F5D">
            <w:t>n</w:t>
          </w:r>
          <w:r w:rsidR="003963F1">
            <w:t xml:space="preserve"> nächsten </w:t>
          </w:r>
          <w:r w:rsidR="00B637AF">
            <w:t xml:space="preserve">beiden </w:t>
          </w:r>
          <w:r>
            <w:t>Teila</w:t>
          </w:r>
          <w:r w:rsidR="003963F1">
            <w:t>ufgabe</w:t>
          </w:r>
          <w:r w:rsidR="001F4F5D">
            <w:t>n</w:t>
          </w:r>
          <w:r w:rsidR="003963F1">
            <w:t xml:space="preserve"> </w:t>
          </w:r>
          <w:r w:rsidR="003963F1">
            <w:rPr>
              <w:b/>
            </w:rPr>
            <w:t>rechnerisch</w:t>
          </w:r>
          <w:r w:rsidR="003963F1">
            <w:t xml:space="preserve"> </w:t>
          </w:r>
          <w:r w:rsidR="00B637AF">
            <w:t>umsetzen</w:t>
          </w:r>
          <w:r w:rsidR="003963F1">
            <w:t>.</w:t>
          </w:r>
        </w:p>
        <w:p w14:paraId="3E784185" w14:textId="77777777" w:rsidR="00C520B6" w:rsidRDefault="00C520B6" w:rsidP="00220BDD">
          <w:pPr>
            <w:pStyle w:val="Labor-Text"/>
          </w:pPr>
        </w:p>
        <w:tbl>
          <w:tblPr>
            <w:tblStyle w:val="Tabellenraster"/>
            <w:tblW w:w="0" w:type="auto"/>
            <w:tblBorders>
              <w:top w:val="single" w:sz="18" w:space="0" w:color="FFD320"/>
              <w:left w:val="single" w:sz="18" w:space="0" w:color="FFD320"/>
              <w:bottom w:val="single" w:sz="18" w:space="0" w:color="FFD320"/>
              <w:right w:val="single" w:sz="18" w:space="0" w:color="FFD320"/>
              <w:insideH w:val="single" w:sz="18" w:space="0" w:color="FFD320"/>
              <w:insideV w:val="single" w:sz="18" w:space="0" w:color="FFD320"/>
            </w:tblBorders>
            <w:shd w:val="clear" w:color="auto" w:fill="FFFFCC"/>
            <w:tblCellMar>
              <w:top w:w="113" w:type="dxa"/>
              <w:bottom w:w="113" w:type="dxa"/>
            </w:tblCellMar>
            <w:tblLook w:val="04A0" w:firstRow="1" w:lastRow="0" w:firstColumn="1" w:lastColumn="0" w:noHBand="0" w:noVBand="1"/>
          </w:tblPr>
          <w:tblGrid>
            <w:gridCol w:w="9288"/>
          </w:tblGrid>
          <w:tr w:rsidR="00800BE7" w14:paraId="0928A8E0" w14:textId="77777777" w:rsidTr="005C1E6B">
            <w:trPr>
              <w:trHeight w:val="1587"/>
            </w:trPr>
            <w:tc>
              <w:tcPr>
                <w:tcW w:w="9288" w:type="dxa"/>
                <w:shd w:val="clear" w:color="auto" w:fill="FFFFCC"/>
              </w:tcPr>
              <w:p w14:paraId="26765D37" w14:textId="77777777" w:rsidR="00800BE7" w:rsidRPr="00E12B92" w:rsidRDefault="00800BE7" w:rsidP="00376B1D">
                <w:pPr>
                  <w:pStyle w:val="Labor-Materialbox-berschrift"/>
                  <w:rPr>
                    <w:color w:val="auto"/>
                  </w:rPr>
                </w:pPr>
                <w:r w:rsidRPr="00E12B92">
                  <w:rPr>
                    <w:noProof/>
                    <w:color w:val="auto"/>
                  </w:rPr>
                  <w:drawing>
                    <wp:anchor distT="0" distB="0" distL="114300" distR="114300" simplePos="0" relativeHeight="251658752" behindDoc="0" locked="0" layoutInCell="0" allowOverlap="1" wp14:anchorId="1BB783AC" wp14:editId="6A4320FE">
                      <wp:simplePos x="0" y="0"/>
                      <wp:positionH relativeFrom="column">
                        <wp:posOffset>5948680</wp:posOffset>
                      </wp:positionH>
                      <wp:positionV relativeFrom="paragraph">
                        <wp:posOffset>226060</wp:posOffset>
                      </wp:positionV>
                      <wp:extent cx="495300" cy="495300"/>
                      <wp:effectExtent l="19050" t="0" r="0" b="0"/>
                      <wp:wrapSquare wrapText="bothSides"/>
                      <wp:docPr id="8" name="Grafik 8" descr="C:\Users\maddin\Downloads\Gluehbir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ddin\Downloads\Gluehbirne.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anchor>
                  </w:drawing>
                </w:r>
                <w:r w:rsidRPr="00E12B92">
                  <w:rPr>
                    <w:color w:val="auto"/>
                  </w:rPr>
                  <w:t>Gruppenergebnis</w:t>
                </w:r>
              </w:p>
              <w:p w14:paraId="25E2CEEA" w14:textId="77777777" w:rsidR="00800BE7" w:rsidRPr="0075770D" w:rsidRDefault="00800BE7" w:rsidP="005C1E6B">
                <w:pPr>
                  <w:pStyle w:val="Labor-Text"/>
                  <w:spacing w:before="240" w:after="120"/>
                  <w:ind w:left="709" w:hanging="709"/>
                </w:pPr>
                <w:r>
                  <w:t>6.2</w:t>
                </w:r>
                <w:r>
                  <w:tab/>
                  <w:t xml:space="preserve">Zeichnet in das obige Diagramm eine Tangente durch den Punkt </w:t>
                </w:r>
                <w:r>
                  <w:rPr>
                    <w:i/>
                  </w:rPr>
                  <w:t>L</w:t>
                </w:r>
                <w:r>
                  <w:t xml:space="preserve"> mit der maximalen Geschwindigkeit. Welcher Zusammenhang besteht zwischen der Steigung der Tangenten im Punkt </w:t>
                </w:r>
                <w:r>
                  <w:rPr>
                    <w:i/>
                  </w:rPr>
                  <w:t>L</w:t>
                </w:r>
                <w:r>
                  <w:t xml:space="preserve"> und der maximalen Geschwindigkeit </w:t>
                </w:r>
                <m:oMath>
                  <m:sSub>
                    <m:sSubPr>
                      <m:ctrlPr>
                        <w:rPr>
                          <w:rFonts w:ascii="Cambria Math" w:hAnsi="Cambria Math"/>
                          <w:i/>
                        </w:rPr>
                      </m:ctrlPr>
                    </m:sSubPr>
                    <m:e>
                      <m:r>
                        <w:rPr>
                          <w:rFonts w:ascii="Cambria Math" w:hAnsi="Cambria Math"/>
                        </w:rPr>
                        <m:t>v</m:t>
                      </m:r>
                    </m:e>
                    <m:sub>
                      <m:r>
                        <w:rPr>
                          <w:rFonts w:ascii="Cambria Math" w:hAnsi="Cambria Math"/>
                        </w:rPr>
                        <m:t>max</m:t>
                      </m:r>
                    </m:sub>
                  </m:sSub>
                </m:oMath>
                <w:r>
                  <w:t>? Diskutiert in eurer Gruppe und tragt euer Ergebnis in diesen Kasten ein.</w:t>
                </w:r>
              </w:p>
            </w:tc>
          </w:tr>
          <w:tr w:rsidR="00800BE7" w14:paraId="6416CF3D" w14:textId="77777777" w:rsidTr="00C520B6">
            <w:trPr>
              <w:trHeight w:val="6123"/>
            </w:trPr>
            <w:tc>
              <w:tcPr>
                <w:tcW w:w="9288" w:type="dxa"/>
                <w:shd w:val="clear" w:color="auto" w:fill="FFFFFF" w:themeFill="background1"/>
              </w:tcPr>
              <w:p w14:paraId="77E33FE3" w14:textId="77777777" w:rsidR="00800BE7" w:rsidRPr="00E12B92" w:rsidRDefault="00800BE7" w:rsidP="00376B1D">
                <w:pPr>
                  <w:pStyle w:val="Labor-Materialbox-berschrift"/>
                  <w:rPr>
                    <w:noProof/>
                    <w:color w:val="auto"/>
                  </w:rPr>
                </w:pPr>
              </w:p>
            </w:tc>
          </w:tr>
        </w:tbl>
        <w:p w14:paraId="5A194707" w14:textId="77777777" w:rsidR="00800BE7" w:rsidRDefault="00800BE7">
          <w:pPr>
            <w:spacing w:after="200" w:line="276" w:lineRule="auto"/>
            <w:rPr>
              <w:rFonts w:ascii="Arial" w:hAnsi="Arial"/>
              <w:sz w:val="24"/>
            </w:rPr>
          </w:pPr>
          <w:r>
            <w:br w:type="page"/>
          </w:r>
        </w:p>
        <w:p w14:paraId="16C6B8A7" w14:textId="77777777" w:rsidR="006E468F" w:rsidRDefault="006810F7" w:rsidP="005C1E6B">
          <w:pPr>
            <w:pStyle w:val="Labor-Text"/>
            <w:spacing w:before="240" w:after="120"/>
            <w:ind w:left="709" w:hanging="709"/>
          </w:pPr>
          <w:r>
            <w:rPr>
              <w:noProof/>
            </w:rPr>
            <w:lastRenderedPageBreak/>
            <w:drawing>
              <wp:anchor distT="0" distB="0" distL="114300" distR="114300" simplePos="0" relativeHeight="251666944" behindDoc="0" locked="0" layoutInCell="1" allowOverlap="1" wp14:anchorId="2C55A35D" wp14:editId="6C69009F">
                <wp:simplePos x="0" y="0"/>
                <wp:positionH relativeFrom="column">
                  <wp:posOffset>5987838</wp:posOffset>
                </wp:positionH>
                <wp:positionV relativeFrom="paragraph">
                  <wp:posOffset>156845</wp:posOffset>
                </wp:positionV>
                <wp:extent cx="495300" cy="495300"/>
                <wp:effectExtent l="19050" t="0" r="0" b="0"/>
                <wp:wrapTight wrapText="bothSides">
                  <wp:wrapPolygon edited="0">
                    <wp:start x="-831" y="0"/>
                    <wp:lineTo x="-831" y="20769"/>
                    <wp:lineTo x="21600" y="20769"/>
                    <wp:lineTo x="21600" y="0"/>
                    <wp:lineTo x="-831" y="0"/>
                  </wp:wrapPolygon>
                </wp:wrapTight>
                <wp:docPr id="16" name="Bild 1" descr="C:\Users\Sebastian\Desktop\Vorlagen\Fragezeichen.png"/>
                <wp:cNvGraphicFramePr/>
                <a:graphic xmlns:a="http://schemas.openxmlformats.org/drawingml/2006/main">
                  <a:graphicData uri="http://schemas.openxmlformats.org/drawingml/2006/picture">
                    <pic:pic xmlns:pic="http://schemas.openxmlformats.org/drawingml/2006/picture">
                      <pic:nvPicPr>
                        <pic:cNvPr id="0" name="Picture 3" descr="C:\Users\Sebastian\Desktop\Vorlagen\Fragezeichen.png"/>
                        <pic:cNvPicPr>
                          <a:picLocks noChangeAspect="1" noChangeArrowheads="1"/>
                        </pic:cNvPicPr>
                      </pic:nvPicPr>
                      <pic:blipFill>
                        <a:blip r:embed="rId29" cstate="print"/>
                        <a:srcRect/>
                        <a:stretch>
                          <a:fillRect/>
                        </a:stretch>
                      </pic:blipFill>
                      <pic:spPr bwMode="auto">
                        <a:xfrm>
                          <a:off x="0" y="0"/>
                          <a:ext cx="495300" cy="495300"/>
                        </a:xfrm>
                        <a:prstGeom prst="rect">
                          <a:avLst/>
                        </a:prstGeom>
                        <a:noFill/>
                        <a:ln w="9525">
                          <a:noFill/>
                          <a:miter lim="800000"/>
                          <a:headEnd/>
                          <a:tailEnd/>
                        </a:ln>
                      </pic:spPr>
                    </pic:pic>
                  </a:graphicData>
                </a:graphic>
              </wp:anchor>
            </w:drawing>
          </w:r>
          <w:r w:rsidR="00BF0F8E">
            <w:t>6</w:t>
          </w:r>
          <w:r w:rsidR="001F4F5D">
            <w:t>.3</w:t>
          </w:r>
          <w:r>
            <w:tab/>
          </w:r>
          <w:r w:rsidR="00DC54FB">
            <w:t>Ber</w:t>
          </w:r>
          <w:r w:rsidR="003963F1">
            <w:t xml:space="preserve">echnet </w:t>
          </w:r>
          <w:r w:rsidR="00DC54FB">
            <w:t>annähernd die maximale Geschwindigkeit der Gondel zum entsprechenden Zeitpunkt</w:t>
          </w:r>
          <w:r w:rsidR="008A03E0">
            <w:t xml:space="preserve"> </w:t>
          </w:r>
          <w:r w:rsidR="008A03E0">
            <w:rPr>
              <w:i/>
            </w:rPr>
            <w:t>L</w:t>
          </w:r>
          <w:r w:rsidR="00DC54FB">
            <w:t>.</w:t>
          </w:r>
          <w:r w:rsidR="006E468F">
            <w:t xml:space="preserve"> </w:t>
          </w:r>
          <w:r w:rsidR="003963F1">
            <w:t>Wählt</w:t>
          </w:r>
          <w:r w:rsidR="008A03E0">
            <w:t xml:space="preserve"> hierbei de</w:t>
          </w:r>
          <w:r w:rsidR="00B637AF">
            <w:t xml:space="preserve">n </w:t>
          </w:r>
          <w:r w:rsidR="00B637AF">
            <w:rPr>
              <w:u w:val="single"/>
            </w:rPr>
            <w:t>beweglichen</w:t>
          </w:r>
          <w:r w:rsidR="00B637AF">
            <w:t xml:space="preserve"> Punkt </w:t>
          </w:r>
          <w:r w:rsidR="00B637AF">
            <w:rPr>
              <w:i/>
            </w:rPr>
            <w:t>H</w:t>
          </w:r>
          <w:r w:rsidR="008A03E0">
            <w:t xml:space="preserve"> geschickt, sodass ihr ihn mindestens noch </w:t>
          </w:r>
          <w:r w:rsidR="008A03E0">
            <w:rPr>
              <w:b/>
            </w:rPr>
            <w:t>dreimal</w:t>
          </w:r>
          <w:r w:rsidR="008A03E0">
            <w:t xml:space="preserve"> an </w:t>
          </w:r>
          <w:r w:rsidR="008A03E0">
            <w:rPr>
              <w:i/>
            </w:rPr>
            <w:t>L</w:t>
          </w:r>
          <w:r w:rsidR="008A03E0">
            <w:t xml:space="preserve"> annähern könnt.</w:t>
          </w:r>
          <w:r w:rsidR="003963F1">
            <w:t xml:space="preserve"> </w:t>
          </w:r>
          <w:r w:rsidR="006E468F">
            <w:t xml:space="preserve">Benutzt hierzu die Werte aus der nachfolgenden Wertetabelle zum </w:t>
          </w:r>
          <w:r w:rsidR="00D8693B">
            <w:t xml:space="preserve">letzten </w:t>
          </w:r>
          <w:r w:rsidR="006E468F">
            <w:t>Weg-Zeit-Diagramm.</w:t>
          </w:r>
        </w:p>
        <w:p w14:paraId="60A6A1BA" w14:textId="77777777" w:rsidR="002710EE" w:rsidRDefault="001148F3" w:rsidP="006810F7">
          <w:pPr>
            <w:pStyle w:val="Labor-Text"/>
            <w:spacing w:before="240" w:after="120"/>
            <w:ind w:left="709" w:hanging="709"/>
          </w:pPr>
          <w:r>
            <w:rPr>
              <w:noProof/>
            </w:rPr>
            <w:drawing>
              <wp:inline distT="0" distB="0" distL="0" distR="0" wp14:anchorId="1349CBCD" wp14:editId="111C2AA7">
                <wp:extent cx="1895475" cy="3571874"/>
                <wp:effectExtent l="19050" t="0" r="9525" b="0"/>
                <wp:docPr id="11" name="Grafik 2" descr="Wertetabelle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rtetabelle 0-2.png"/>
                        <pic:cNvPicPr/>
                      </pic:nvPicPr>
                      <pic:blipFill>
                        <a:blip r:embed="rId32" cstate="print"/>
                        <a:stretch>
                          <a:fillRect/>
                        </a:stretch>
                      </pic:blipFill>
                      <pic:spPr>
                        <a:xfrm>
                          <a:off x="0" y="0"/>
                          <a:ext cx="1895740" cy="3572373"/>
                        </a:xfrm>
                        <a:prstGeom prst="rect">
                          <a:avLst/>
                        </a:prstGeom>
                      </pic:spPr>
                    </pic:pic>
                  </a:graphicData>
                </a:graphic>
              </wp:inline>
            </w:drawing>
          </w:r>
          <w:r>
            <w:rPr>
              <w:noProof/>
            </w:rPr>
            <w:drawing>
              <wp:inline distT="0" distB="0" distL="0" distR="0" wp14:anchorId="009CFE78" wp14:editId="21DB051B">
                <wp:extent cx="1840002" cy="3571875"/>
                <wp:effectExtent l="19050" t="0" r="7848" b="0"/>
                <wp:docPr id="6" name="Grafik 3" descr="Wertetabelle 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rtetabelle 2-4.png"/>
                        <pic:cNvPicPr/>
                      </pic:nvPicPr>
                      <pic:blipFill>
                        <a:blip r:embed="rId33" cstate="print"/>
                        <a:srcRect l="12670"/>
                        <a:stretch>
                          <a:fillRect/>
                        </a:stretch>
                      </pic:blipFill>
                      <pic:spPr>
                        <a:xfrm>
                          <a:off x="0" y="0"/>
                          <a:ext cx="1840049" cy="3571966"/>
                        </a:xfrm>
                        <a:prstGeom prst="rect">
                          <a:avLst/>
                        </a:prstGeom>
                      </pic:spPr>
                    </pic:pic>
                  </a:graphicData>
                </a:graphic>
              </wp:inline>
            </w:drawing>
          </w:r>
          <w:r>
            <w:rPr>
              <w:noProof/>
            </w:rPr>
            <w:drawing>
              <wp:inline distT="0" distB="0" distL="0" distR="0" wp14:anchorId="6A5FA989" wp14:editId="72F7D21B">
                <wp:extent cx="1576070" cy="3571818"/>
                <wp:effectExtent l="19050" t="0" r="5080" b="0"/>
                <wp:docPr id="5" name="Grafik 4" descr="Wertetabelle 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rtetabelle 4-6.png"/>
                        <pic:cNvPicPr/>
                      </pic:nvPicPr>
                      <pic:blipFill>
                        <a:blip r:embed="rId34" cstate="print"/>
                        <a:srcRect l="13353"/>
                        <a:stretch>
                          <a:fillRect/>
                        </a:stretch>
                      </pic:blipFill>
                      <pic:spPr>
                        <a:xfrm>
                          <a:off x="0" y="0"/>
                          <a:ext cx="1575797" cy="3571200"/>
                        </a:xfrm>
                        <a:prstGeom prst="rect">
                          <a:avLst/>
                        </a:prstGeom>
                      </pic:spPr>
                    </pic:pic>
                  </a:graphicData>
                </a:graphic>
              </wp:inline>
            </w:drawing>
          </w:r>
        </w:p>
        <w:p w14:paraId="73974C36" w14:textId="77777777" w:rsidR="006E468F" w:rsidRDefault="006E468F" w:rsidP="006810F7">
          <w:pPr>
            <w:pStyle w:val="Labor-Text"/>
            <w:spacing w:before="240" w:after="120"/>
            <w:ind w:left="709" w:hanging="709"/>
          </w:pPr>
        </w:p>
        <w:tbl>
          <w:tblPr>
            <w:tblStyle w:val="Tabellenraster"/>
            <w:tblW w:w="0" w:type="auto"/>
            <w:tblLook w:val="04A0" w:firstRow="1" w:lastRow="0" w:firstColumn="1" w:lastColumn="0" w:noHBand="0" w:noVBand="1"/>
          </w:tblPr>
          <w:tblGrid>
            <w:gridCol w:w="9212"/>
          </w:tblGrid>
          <w:tr w:rsidR="00E14105" w14:paraId="3A1B2893" w14:textId="77777777" w:rsidTr="0017046F">
            <w:trPr>
              <w:trHeight w:val="4856"/>
            </w:trPr>
            <w:tc>
              <w:tcPr>
                <w:tcW w:w="9212" w:type="dxa"/>
              </w:tcPr>
              <w:p w14:paraId="0E53A630" w14:textId="77777777" w:rsidR="00E14105" w:rsidRDefault="00E14105" w:rsidP="0034719D">
                <w:pPr>
                  <w:pStyle w:val="Labor-Text"/>
                  <w:ind w:left="709" w:hanging="709"/>
                </w:pPr>
              </w:p>
            </w:tc>
          </w:tr>
        </w:tbl>
        <w:p w14:paraId="3EF05E87" w14:textId="77777777" w:rsidR="0034719D" w:rsidRPr="00754DDA" w:rsidRDefault="0034719D" w:rsidP="0034719D">
          <w:pPr>
            <w:spacing w:after="200" w:line="276" w:lineRule="auto"/>
            <w:ind w:left="709" w:hanging="709"/>
            <w:rPr>
              <w:rFonts w:ascii="Arial" w:hAnsi="Arial" w:cs="Arial"/>
              <w:sz w:val="24"/>
              <w:szCs w:val="24"/>
            </w:rPr>
          </w:pPr>
          <w:r w:rsidRPr="00754DDA">
            <w:rPr>
              <w:rFonts w:ascii="Arial" w:hAnsi="Arial" w:cs="Arial"/>
              <w:sz w:val="24"/>
              <w:szCs w:val="24"/>
            </w:rPr>
            <w:lastRenderedPageBreak/>
            <w:t>6</w:t>
          </w:r>
          <w:r>
            <w:rPr>
              <w:rFonts w:ascii="Arial" w:hAnsi="Arial" w:cs="Arial"/>
              <w:sz w:val="24"/>
              <w:szCs w:val="24"/>
            </w:rPr>
            <w:t>.4</w:t>
          </w:r>
          <w:r w:rsidRPr="00754DDA">
            <w:rPr>
              <w:rFonts w:ascii="Arial" w:hAnsi="Arial" w:cs="Arial"/>
              <w:sz w:val="24"/>
              <w:szCs w:val="24"/>
            </w:rPr>
            <w:tab/>
          </w:r>
          <w:r>
            <w:rPr>
              <w:rFonts w:ascii="Arial" w:hAnsi="Arial" w:cs="Arial"/>
              <w:sz w:val="24"/>
              <w:szCs w:val="24"/>
            </w:rPr>
            <w:t>Berechnet mit Hilfe eines Steigungsdreiecks die Steigung eurer Tangente in obigem Diagramm und verifiziert eure Vermutung aus Aufgabe 6.2.</w:t>
          </w:r>
        </w:p>
        <w:tbl>
          <w:tblPr>
            <w:tblStyle w:val="Tabellenraster"/>
            <w:tblW w:w="0" w:type="auto"/>
            <w:tblLook w:val="04A0" w:firstRow="1" w:lastRow="0" w:firstColumn="1" w:lastColumn="0" w:noHBand="0" w:noVBand="1"/>
          </w:tblPr>
          <w:tblGrid>
            <w:gridCol w:w="9212"/>
          </w:tblGrid>
          <w:tr w:rsidR="0034719D" w14:paraId="6036CE30" w14:textId="77777777" w:rsidTr="0017046F">
            <w:trPr>
              <w:trHeight w:val="4856"/>
            </w:trPr>
            <w:tc>
              <w:tcPr>
                <w:tcW w:w="9212" w:type="dxa"/>
              </w:tcPr>
              <w:p w14:paraId="266733B1" w14:textId="77777777" w:rsidR="0034719D" w:rsidRDefault="0034719D" w:rsidP="0034719D">
                <w:pPr>
                  <w:pStyle w:val="Labor-Text"/>
                  <w:ind w:left="709" w:hanging="709"/>
                </w:pPr>
              </w:p>
            </w:tc>
          </w:tr>
        </w:tbl>
        <w:p w14:paraId="3190ECD1" w14:textId="77777777" w:rsidR="00A97FE9" w:rsidRDefault="00A97FE9">
          <w:pPr>
            <w:spacing w:after="200" w:line="276" w:lineRule="auto"/>
            <w:rPr>
              <w:rFonts w:ascii="Arial" w:hAnsi="Arial"/>
              <w:sz w:val="24"/>
            </w:rPr>
            <w:sectPr w:rsidR="00A97FE9" w:rsidSect="00D81836">
              <w:headerReference w:type="default" r:id="rId35"/>
              <w:pgSz w:w="11906" w:h="16838"/>
              <w:pgMar w:top="1417" w:right="1417" w:bottom="1134" w:left="1417" w:header="708" w:footer="794" w:gutter="0"/>
              <w:cols w:space="708"/>
              <w:docGrid w:linePitch="360"/>
            </w:sectPr>
          </w:pPr>
        </w:p>
        <w:p w14:paraId="1FD9DE8D" w14:textId="77777777" w:rsidR="00EA4379" w:rsidRDefault="00000000" w:rsidP="00425623">
          <w:pPr>
            <w:jc w:val="center"/>
          </w:pPr>
        </w:p>
      </w:sdtContent>
    </w:sdt>
    <w:p w14:paraId="3E818885" w14:textId="77777777" w:rsidR="00BA7699" w:rsidRPr="008F2AEC" w:rsidRDefault="00BA7699" w:rsidP="00BA7699">
      <w:pPr>
        <w:widowControl w:val="0"/>
        <w:spacing w:before="3960"/>
        <w:jc w:val="center"/>
        <w:rPr>
          <w:rFonts w:ascii="Arial" w:hAnsi="Arial" w:cs="Arial"/>
          <w:bCs/>
          <w:sz w:val="24"/>
          <w:szCs w:val="24"/>
        </w:rPr>
      </w:pPr>
      <w:r w:rsidRPr="00425623">
        <w:rPr>
          <w:rFonts w:ascii="Arial" w:hAnsi="Arial"/>
          <w:sz w:val="24"/>
        </w:rPr>
        <w:t>Mathematik-Labor „Mathe-ist-mehr“</w:t>
      </w:r>
      <w:r w:rsidRPr="00425623">
        <w:rPr>
          <w:rFonts w:ascii="Arial" w:hAnsi="Arial"/>
          <w:sz w:val="24"/>
        </w:rPr>
        <w:br/>
      </w:r>
      <w:r>
        <w:rPr>
          <w:rFonts w:ascii="Arial" w:hAnsi="Arial" w:cs="Arial"/>
          <w:bCs/>
          <w:sz w:val="24"/>
          <w:szCs w:val="24"/>
        </w:rPr>
        <w:t>RPTU Kaiserslautern-Landau</w:t>
      </w:r>
    </w:p>
    <w:p w14:paraId="0A5F1D5A" w14:textId="77777777" w:rsidR="00BA7699" w:rsidRDefault="00BA7699" w:rsidP="00BA7699">
      <w:pPr>
        <w:widowControl w:val="0"/>
        <w:jc w:val="center"/>
        <w:rPr>
          <w:rFonts w:ascii="Arial" w:hAnsi="Arial" w:cs="Arial"/>
          <w:bCs/>
          <w:sz w:val="24"/>
          <w:szCs w:val="24"/>
        </w:rPr>
      </w:pPr>
      <w:r w:rsidRPr="008F2AEC">
        <w:rPr>
          <w:rFonts w:ascii="Arial" w:hAnsi="Arial" w:cs="Arial"/>
          <w:bCs/>
          <w:sz w:val="24"/>
          <w:szCs w:val="24"/>
        </w:rPr>
        <w:t>Institut für Mathematik</w:t>
      </w:r>
    </w:p>
    <w:p w14:paraId="7DF5C0A9" w14:textId="77777777" w:rsidR="00BA7699" w:rsidRPr="008F2AEC" w:rsidRDefault="00BA7699" w:rsidP="00BA7699">
      <w:pPr>
        <w:widowControl w:val="0"/>
        <w:jc w:val="center"/>
        <w:rPr>
          <w:rFonts w:ascii="Arial" w:hAnsi="Arial" w:cs="Arial"/>
          <w:bCs/>
          <w:sz w:val="24"/>
          <w:szCs w:val="24"/>
        </w:rPr>
      </w:pPr>
      <w:r>
        <w:rPr>
          <w:rFonts w:ascii="Arial" w:hAnsi="Arial" w:cs="Arial"/>
          <w:bCs/>
          <w:sz w:val="24"/>
          <w:szCs w:val="24"/>
        </w:rPr>
        <w:t>Didaktik der Mathematik (Sekundarstufen)</w:t>
      </w:r>
    </w:p>
    <w:p w14:paraId="3CCDC9A3" w14:textId="77777777" w:rsidR="00BA7699" w:rsidRPr="008F2AEC" w:rsidRDefault="00BA7699" w:rsidP="00BA7699">
      <w:pPr>
        <w:widowControl w:val="0"/>
        <w:jc w:val="center"/>
        <w:rPr>
          <w:rFonts w:ascii="Arial" w:hAnsi="Arial" w:cs="Arial"/>
          <w:bCs/>
          <w:sz w:val="24"/>
          <w:szCs w:val="24"/>
        </w:rPr>
      </w:pPr>
      <w:r w:rsidRPr="008F2AEC">
        <w:rPr>
          <w:rFonts w:ascii="Arial" w:hAnsi="Arial" w:cs="Arial"/>
          <w:bCs/>
          <w:sz w:val="24"/>
          <w:szCs w:val="24"/>
        </w:rPr>
        <w:t>Fortstraße 7</w:t>
      </w:r>
    </w:p>
    <w:p w14:paraId="3DBD4D7A" w14:textId="77777777" w:rsidR="00BA7699" w:rsidRPr="008F2AEC" w:rsidRDefault="00BA7699" w:rsidP="00BA7699">
      <w:pPr>
        <w:widowControl w:val="0"/>
        <w:jc w:val="center"/>
        <w:rPr>
          <w:rFonts w:ascii="Arial" w:hAnsi="Arial" w:cs="Arial"/>
          <w:bCs/>
          <w:sz w:val="24"/>
          <w:szCs w:val="24"/>
        </w:rPr>
      </w:pPr>
      <w:r w:rsidRPr="008F2AEC">
        <w:rPr>
          <w:rFonts w:ascii="Arial" w:hAnsi="Arial" w:cs="Arial"/>
          <w:bCs/>
          <w:sz w:val="24"/>
          <w:szCs w:val="24"/>
        </w:rPr>
        <w:t>76829 Landau</w:t>
      </w:r>
      <w:r w:rsidRPr="008F2AEC">
        <w:rPr>
          <w:rFonts w:ascii="Arial" w:hAnsi="Arial" w:cs="Arial"/>
          <w:bCs/>
          <w:sz w:val="24"/>
          <w:szCs w:val="24"/>
        </w:rPr>
        <w:br/>
      </w:r>
    </w:p>
    <w:p w14:paraId="2252244D" w14:textId="77777777" w:rsidR="00BA7699" w:rsidRPr="00F430B6" w:rsidRDefault="00BA7699" w:rsidP="00BA7699">
      <w:pPr>
        <w:widowControl w:val="0"/>
        <w:jc w:val="center"/>
        <w:rPr>
          <w:rFonts w:ascii="Arial" w:hAnsi="Arial" w:cs="Arial"/>
          <w:bCs/>
          <w:sz w:val="24"/>
          <w:szCs w:val="24"/>
        </w:rPr>
      </w:pPr>
      <w:r>
        <w:rPr>
          <w:rFonts w:ascii="Arial" w:hAnsi="Arial" w:cs="Arial"/>
          <w:bCs/>
          <w:sz w:val="24"/>
          <w:szCs w:val="24"/>
        </w:rPr>
        <w:t>https://mathe-labor.de</w:t>
      </w:r>
    </w:p>
    <w:p w14:paraId="388C0148" w14:textId="77777777" w:rsidR="00425623" w:rsidRPr="00425623" w:rsidRDefault="00425623" w:rsidP="00425623">
      <w:pPr>
        <w:jc w:val="center"/>
        <w:rPr>
          <w:rFonts w:ascii="Arial" w:hAnsi="Arial"/>
          <w:sz w:val="24"/>
        </w:rPr>
      </w:pPr>
    </w:p>
    <w:p w14:paraId="6E19E724" w14:textId="77777777" w:rsidR="00425623" w:rsidRPr="00425623" w:rsidRDefault="00425623" w:rsidP="00425623">
      <w:pPr>
        <w:jc w:val="center"/>
        <w:rPr>
          <w:rFonts w:ascii="Arial" w:hAnsi="Arial"/>
          <w:sz w:val="24"/>
        </w:rPr>
      </w:pPr>
      <w:r w:rsidRPr="00425623">
        <w:rPr>
          <w:rFonts w:ascii="Arial" w:hAnsi="Arial"/>
          <w:sz w:val="24"/>
        </w:rPr>
        <w:t xml:space="preserve">Zusammengestellt von: </w:t>
      </w:r>
    </w:p>
    <w:tbl>
      <w:tblPr>
        <w:tblStyle w:val="Tabellen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5"/>
      </w:tblGrid>
      <w:tr w:rsidR="00425623" w:rsidRPr="00425623" w14:paraId="1757E3E3" w14:textId="77777777" w:rsidTr="002F3E1C">
        <w:tc>
          <w:tcPr>
            <w:tcW w:w="9495" w:type="dxa"/>
          </w:tcPr>
          <w:p w14:paraId="72C554EC" w14:textId="77777777" w:rsidR="00425623" w:rsidRPr="00425623" w:rsidRDefault="00000000" w:rsidP="00C520B6">
            <w:pPr>
              <w:jc w:val="center"/>
              <w:rPr>
                <w:rFonts w:ascii="Arial" w:hAnsi="Arial"/>
                <w:sz w:val="24"/>
                <w:szCs w:val="24"/>
              </w:rPr>
            </w:pPr>
            <w:sdt>
              <w:sdtPr>
                <w:rPr>
                  <w:rFonts w:ascii="Arial" w:hAnsi="Arial"/>
                  <w:sz w:val="24"/>
                </w:rPr>
                <w:alias w:val="Name des Autors"/>
                <w:tag w:val="Name des Autors"/>
                <w:id w:val="144708"/>
                <w:placeholder>
                  <w:docPart w:val="53D324606D574D52B784740BD67B05D5"/>
                </w:placeholder>
              </w:sdtPr>
              <w:sdtContent>
                <w:sdt>
                  <w:sdtPr>
                    <w:rPr>
                      <w:rFonts w:ascii="Arial" w:hAnsi="Arial"/>
                      <w:sz w:val="24"/>
                    </w:rPr>
                    <w:alias w:val="Name des Autors"/>
                    <w:tag w:val="Name des Autors"/>
                    <w:id w:val="5163578"/>
                    <w:placeholder>
                      <w:docPart w:val="F2D4FD122E7C481894ED7DFAD1A0475B"/>
                    </w:placeholder>
                  </w:sdtPr>
                  <w:sdtContent>
                    <w:r w:rsidR="00C520B6">
                      <w:rPr>
                        <w:rFonts w:ascii="Arial" w:hAnsi="Arial"/>
                        <w:sz w:val="24"/>
                      </w:rPr>
                      <w:t xml:space="preserve">Eugen Lesnich, </w:t>
                    </w:r>
                    <w:r w:rsidR="000F175C" w:rsidRPr="000F175C">
                      <w:rPr>
                        <w:rFonts w:ascii="Arial" w:hAnsi="Arial"/>
                        <w:sz w:val="24"/>
                      </w:rPr>
                      <w:t xml:space="preserve">Christian </w:t>
                    </w:r>
                    <w:r w:rsidR="00C520B6">
                      <w:rPr>
                        <w:rFonts w:ascii="Arial" w:hAnsi="Arial"/>
                        <w:sz w:val="24"/>
                      </w:rPr>
                      <w:t>Kern</w:t>
                    </w:r>
                  </w:sdtContent>
                </w:sdt>
              </w:sdtContent>
            </w:sdt>
          </w:p>
        </w:tc>
      </w:tr>
    </w:tbl>
    <w:p w14:paraId="21CE4293" w14:textId="77777777" w:rsidR="00F118F0" w:rsidRDefault="00F118F0" w:rsidP="00425623">
      <w:pPr>
        <w:jc w:val="center"/>
        <w:rPr>
          <w:rFonts w:ascii="Arial" w:hAnsi="Arial"/>
          <w:sz w:val="24"/>
        </w:rPr>
      </w:pPr>
    </w:p>
    <w:p w14:paraId="00DCC358" w14:textId="77777777" w:rsidR="00425623" w:rsidRPr="00425623" w:rsidRDefault="00425623" w:rsidP="00425623">
      <w:pPr>
        <w:jc w:val="center"/>
        <w:rPr>
          <w:rFonts w:ascii="Arial" w:hAnsi="Arial"/>
          <w:sz w:val="24"/>
        </w:rPr>
      </w:pPr>
      <w:r w:rsidRPr="00425623">
        <w:rPr>
          <w:rFonts w:ascii="Arial" w:hAnsi="Arial"/>
          <w:sz w:val="24"/>
        </w:rPr>
        <w:t>Betreut von:</w:t>
      </w:r>
    </w:p>
    <w:sdt>
      <w:sdtPr>
        <w:rPr>
          <w:rFonts w:ascii="Arial" w:hAnsi="Arial"/>
          <w:sz w:val="24"/>
        </w:rPr>
        <w:alias w:val="Name des Betreuers"/>
        <w:tag w:val="Name des Betreuers"/>
        <w:id w:val="144710"/>
        <w:placeholder>
          <w:docPart w:val="F82299451A7845B1829B1FFFB2086216"/>
        </w:placeholder>
      </w:sdtPr>
      <w:sdtEndPr>
        <w:rPr>
          <w:szCs w:val="24"/>
        </w:rPr>
      </w:sdtEndPr>
      <w:sdtContent>
        <w:p w14:paraId="303EB474" w14:textId="77777777" w:rsidR="00425623" w:rsidRDefault="00000000" w:rsidP="00AA1D6B">
          <w:pPr>
            <w:jc w:val="center"/>
            <w:rPr>
              <w:rFonts w:ascii="Arial" w:hAnsi="Arial"/>
              <w:sz w:val="24"/>
              <w:szCs w:val="24"/>
            </w:rPr>
          </w:pPr>
          <w:sdt>
            <w:sdtPr>
              <w:rPr>
                <w:rFonts w:ascii="Arial" w:hAnsi="Arial"/>
                <w:sz w:val="24"/>
              </w:rPr>
              <w:alias w:val="Name des Autors"/>
              <w:tag w:val="Name des Autors"/>
              <w:id w:val="5163580"/>
              <w:placeholder>
                <w:docPart w:val="F17462F8D05C4866B1C13933EE0BE70D"/>
              </w:placeholder>
            </w:sdtPr>
            <w:sdtContent>
              <w:r w:rsidR="000F175C">
                <w:rPr>
                  <w:rFonts w:ascii="Arial" w:hAnsi="Arial"/>
                  <w:sz w:val="24"/>
                </w:rPr>
                <w:t>Martin Dexheimer</w:t>
              </w:r>
            </w:sdtContent>
          </w:sdt>
        </w:p>
      </w:sdtContent>
    </w:sdt>
    <w:p w14:paraId="709D836E" w14:textId="77777777" w:rsidR="009E1FB0" w:rsidRDefault="009E1FB0" w:rsidP="00AA1D6B">
      <w:pPr>
        <w:jc w:val="center"/>
        <w:rPr>
          <w:rFonts w:ascii="Arial" w:hAnsi="Arial"/>
          <w:sz w:val="24"/>
          <w:szCs w:val="24"/>
        </w:rPr>
      </w:pPr>
    </w:p>
    <w:p w14:paraId="65C80EA1" w14:textId="77777777" w:rsidR="009E1FB0" w:rsidRDefault="009E1FB0" w:rsidP="00AA1D6B">
      <w:pPr>
        <w:jc w:val="center"/>
        <w:rPr>
          <w:rFonts w:ascii="Arial" w:hAnsi="Arial"/>
          <w:sz w:val="24"/>
          <w:szCs w:val="24"/>
        </w:rPr>
      </w:pPr>
      <w:r>
        <w:rPr>
          <w:rFonts w:ascii="Arial" w:hAnsi="Arial"/>
          <w:sz w:val="24"/>
          <w:szCs w:val="24"/>
        </w:rPr>
        <w:t>Erstellt am:</w:t>
      </w:r>
    </w:p>
    <w:sdt>
      <w:sdtPr>
        <w:rPr>
          <w:rFonts w:ascii="Arial" w:hAnsi="Arial"/>
          <w:sz w:val="24"/>
        </w:rPr>
        <w:alias w:val="Veröffentlichungsdatum"/>
        <w:tag w:val=""/>
        <w:id w:val="-1345234572"/>
        <w:placeholder>
          <w:docPart w:val="BF80A73315F744309DBDEFA45FDC9D56"/>
        </w:placeholder>
        <w:dataBinding w:prefixMappings="xmlns:ns0='http://schemas.microsoft.com/office/2006/coverPageProps' " w:xpath="/ns0:CoverPageProperties[1]/ns0:PublishDate[1]" w:storeItemID="{55AF091B-3C7A-41E3-B477-F2FDAA23CFDA}"/>
        <w:date w:fullDate="2016-09-30T00:00:00Z">
          <w:dateFormat w:val="dd.MM.yyyy"/>
          <w:lid w:val="de-DE"/>
          <w:storeMappedDataAs w:val="dateTime"/>
          <w:calendar w:val="gregorian"/>
        </w:date>
      </w:sdtPr>
      <w:sdtContent>
        <w:p w14:paraId="46E61BDE" w14:textId="77777777" w:rsidR="009E1FB0" w:rsidRPr="00BF4C36" w:rsidRDefault="009E1FB0" w:rsidP="00AA1D6B">
          <w:pPr>
            <w:jc w:val="center"/>
            <w:rPr>
              <w:rFonts w:ascii="Arial" w:hAnsi="Arial"/>
              <w:sz w:val="24"/>
            </w:rPr>
          </w:pPr>
          <w:r>
            <w:rPr>
              <w:rFonts w:ascii="Arial" w:hAnsi="Arial"/>
              <w:sz w:val="24"/>
            </w:rPr>
            <w:t>30.09.2016</w:t>
          </w:r>
        </w:p>
      </w:sdtContent>
    </w:sdt>
    <w:sectPr w:rsidR="009E1FB0" w:rsidRPr="00BF4C36" w:rsidSect="00D81836">
      <w:headerReference w:type="first" r:id="rId36"/>
      <w:footerReference w:type="first" r:id="rId37"/>
      <w:pgSz w:w="11907" w:h="16840" w:code="9"/>
      <w:pgMar w:top="2835" w:right="1418" w:bottom="1134" w:left="1134" w:header="709" w:footer="10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F592C" w14:textId="77777777" w:rsidR="00754C42" w:rsidRDefault="00754C42" w:rsidP="009121BE">
      <w:r>
        <w:separator/>
      </w:r>
    </w:p>
  </w:endnote>
  <w:endnote w:type="continuationSeparator" w:id="0">
    <w:p w14:paraId="672E83A0" w14:textId="77777777" w:rsidR="00754C42" w:rsidRDefault="00754C42" w:rsidP="00912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5068796"/>
      <w:docPartObj>
        <w:docPartGallery w:val="Page Numbers (Bottom of Page)"/>
        <w:docPartUnique/>
      </w:docPartObj>
    </w:sdtPr>
    <w:sdtEndPr>
      <w:rPr>
        <w:sz w:val="28"/>
        <w:szCs w:val="28"/>
      </w:rPr>
    </w:sdtEndPr>
    <w:sdtContent>
      <w:p w14:paraId="6529EA23" w14:textId="77777777" w:rsidR="003C0EBD" w:rsidRPr="007F62AE" w:rsidRDefault="004A5350">
        <w:pPr>
          <w:pStyle w:val="Fuzeile"/>
          <w:jc w:val="center"/>
          <w:rPr>
            <w:rFonts w:ascii="Arial" w:hAnsi="Arial" w:cs="Arial"/>
            <w:sz w:val="28"/>
            <w:szCs w:val="28"/>
          </w:rPr>
        </w:pPr>
        <w:r w:rsidRPr="007F62AE">
          <w:rPr>
            <w:rFonts w:ascii="Arial" w:hAnsi="Arial" w:cs="Arial"/>
            <w:sz w:val="28"/>
            <w:szCs w:val="28"/>
          </w:rPr>
          <w:fldChar w:fldCharType="begin"/>
        </w:r>
        <w:r w:rsidR="003C0EBD" w:rsidRPr="007F62AE">
          <w:rPr>
            <w:rFonts w:ascii="Arial" w:hAnsi="Arial" w:cs="Arial"/>
            <w:sz w:val="28"/>
            <w:szCs w:val="28"/>
          </w:rPr>
          <w:instrText>PAGE   \* MERGEFORMAT</w:instrText>
        </w:r>
        <w:r w:rsidRPr="007F62AE">
          <w:rPr>
            <w:rFonts w:ascii="Arial" w:hAnsi="Arial" w:cs="Arial"/>
            <w:sz w:val="28"/>
            <w:szCs w:val="28"/>
          </w:rPr>
          <w:fldChar w:fldCharType="separate"/>
        </w:r>
        <w:r w:rsidR="00542353">
          <w:rPr>
            <w:rFonts w:ascii="Arial" w:hAnsi="Arial" w:cs="Arial"/>
            <w:noProof/>
            <w:sz w:val="28"/>
            <w:szCs w:val="28"/>
          </w:rPr>
          <w:t>10</w:t>
        </w:r>
        <w:r w:rsidRPr="007F62AE">
          <w:rPr>
            <w:rFonts w:ascii="Arial" w:hAnsi="Arial" w:cs="Arial"/>
            <w:sz w:val="28"/>
            <w:szCs w:val="28"/>
          </w:rPr>
          <w:fldChar w:fldCharType="end"/>
        </w:r>
      </w:p>
    </w:sdtContent>
  </w:sdt>
  <w:p w14:paraId="14081CCE" w14:textId="77777777" w:rsidR="003C0EBD" w:rsidRDefault="003C0EB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CA9BB" w14:textId="77777777" w:rsidR="00EA4379" w:rsidRDefault="00EA4379" w:rsidP="00EA4379">
    <w:pPr>
      <w:pStyle w:val="Fuzeile"/>
    </w:pPr>
    <w:r>
      <w:rPr>
        <w:noProof/>
        <w:lang w:eastAsia="de-DE"/>
      </w:rPr>
      <w:drawing>
        <wp:anchor distT="0" distB="0" distL="114300" distR="114300" simplePos="0" relativeHeight="251680768" behindDoc="0" locked="0" layoutInCell="1" allowOverlap="1" wp14:anchorId="23D0B585" wp14:editId="18D07C6C">
          <wp:simplePos x="0" y="0"/>
          <wp:positionH relativeFrom="column">
            <wp:posOffset>4457700</wp:posOffset>
          </wp:positionH>
          <wp:positionV relativeFrom="paragraph">
            <wp:posOffset>-643466</wp:posOffset>
          </wp:positionV>
          <wp:extent cx="1692875" cy="584042"/>
          <wp:effectExtent l="0" t="0" r="3175" b="6985"/>
          <wp:wrapNone/>
          <wp:docPr id="118" name="Grafik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l_logo_normal_mit_hintergrund_1200.png"/>
                  <pic:cNvPicPr/>
                </pic:nvPicPr>
                <pic:blipFill>
                  <a:blip r:embed="rId1">
                    <a:extLst>
                      <a:ext uri="{28A0092B-C50C-407E-A947-70E740481C1C}">
                        <a14:useLocalDpi xmlns:a14="http://schemas.microsoft.com/office/drawing/2010/main" val="0"/>
                      </a:ext>
                    </a:extLst>
                  </a:blip>
                  <a:stretch>
                    <a:fillRect/>
                  </a:stretch>
                </pic:blipFill>
                <pic:spPr>
                  <a:xfrm>
                    <a:off x="0" y="0"/>
                    <a:ext cx="1692875" cy="584042"/>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BBD0B" w14:textId="77777777" w:rsidR="003C0EBD" w:rsidRPr="00DF01FC" w:rsidRDefault="003C0EBD" w:rsidP="002F3E1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138FF" w14:textId="77777777" w:rsidR="00754C42" w:rsidRDefault="00754C42" w:rsidP="009121BE">
      <w:r>
        <w:separator/>
      </w:r>
    </w:p>
  </w:footnote>
  <w:footnote w:type="continuationSeparator" w:id="0">
    <w:p w14:paraId="400D9E93" w14:textId="77777777" w:rsidR="00754C42" w:rsidRDefault="00754C42" w:rsidP="009121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0"/>
      <w:gridCol w:w="251"/>
      <w:gridCol w:w="7337"/>
    </w:tblGrid>
    <w:tr w:rsidR="003C0EBD" w:rsidRPr="00063FC1" w14:paraId="7C265F65" w14:textId="77777777" w:rsidTr="00585BA2">
      <w:trPr>
        <w:trHeight w:val="20"/>
      </w:trPr>
      <w:tc>
        <w:tcPr>
          <w:tcW w:w="1700" w:type="dxa"/>
          <w:vMerge w:val="restart"/>
        </w:tcPr>
        <w:p w14:paraId="0B53D692" w14:textId="77777777" w:rsidR="003C0EBD" w:rsidRDefault="003C0EBD" w:rsidP="002F3E1C">
          <w:pPr>
            <w:pStyle w:val="Kopfzeile"/>
          </w:pPr>
          <w:r w:rsidRPr="0083234C">
            <w:rPr>
              <w:noProof/>
              <w:lang w:eastAsia="de-DE"/>
            </w:rPr>
            <w:drawing>
              <wp:inline distT="0" distB="0" distL="0" distR="0" wp14:anchorId="1447C71E" wp14:editId="20AE9760">
                <wp:extent cx="914634" cy="914634"/>
                <wp:effectExtent l="19050" t="0" r="0" b="0"/>
                <wp:docPr id="13" name="Grafik 2" descr="mathe_ist_mehr_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e_ist_mehr_150.png"/>
                        <pic:cNvPicPr/>
                      </pic:nvPicPr>
                      <pic:blipFill>
                        <a:blip r:embed="rId1"/>
                        <a:stretch>
                          <a:fillRect/>
                        </a:stretch>
                      </pic:blipFill>
                      <pic:spPr>
                        <a:xfrm>
                          <a:off x="0" y="0"/>
                          <a:ext cx="914634" cy="914634"/>
                        </a:xfrm>
                        <a:prstGeom prst="rect">
                          <a:avLst/>
                        </a:prstGeom>
                      </pic:spPr>
                    </pic:pic>
                  </a:graphicData>
                </a:graphic>
              </wp:inline>
            </w:drawing>
          </w:r>
        </w:p>
      </w:tc>
      <w:tc>
        <w:tcPr>
          <w:tcW w:w="251" w:type="dxa"/>
          <w:vMerge w:val="restart"/>
        </w:tcPr>
        <w:p w14:paraId="2A5B6519" w14:textId="77777777" w:rsidR="003C0EBD" w:rsidRDefault="003C0EBD" w:rsidP="002F3E1C">
          <w:pPr>
            <w:pStyle w:val="Kopfzeile"/>
          </w:pPr>
        </w:p>
      </w:tc>
      <w:tc>
        <w:tcPr>
          <w:tcW w:w="7337" w:type="dxa"/>
        </w:tcPr>
        <w:p w14:paraId="0F42438E" w14:textId="77777777" w:rsidR="003C0EBD" w:rsidRPr="00063FC1" w:rsidRDefault="003C0EBD" w:rsidP="002F3E1C">
          <w:pPr>
            <w:widowControl w:val="0"/>
            <w:jc w:val="center"/>
            <w:rPr>
              <w:rFonts w:ascii="Arial" w:hAnsi="Arial" w:cs="Arial"/>
              <w:b/>
              <w:bCs/>
              <w:sz w:val="40"/>
              <w:szCs w:val="40"/>
            </w:rPr>
          </w:pPr>
          <w:r>
            <w:rPr>
              <w:rFonts w:ascii="Arial" w:hAnsi="Arial" w:cs="Arial"/>
              <w:b/>
              <w:bCs/>
              <w:sz w:val="40"/>
              <w:szCs w:val="40"/>
            </w:rPr>
            <w:t>Mathematik-Labor</w:t>
          </w:r>
        </w:p>
      </w:tc>
    </w:tr>
    <w:tr w:rsidR="003C0EBD" w14:paraId="4C777D71" w14:textId="77777777" w:rsidTr="00585BA2">
      <w:trPr>
        <w:trHeight w:val="360"/>
      </w:trPr>
      <w:tc>
        <w:tcPr>
          <w:tcW w:w="1700" w:type="dxa"/>
          <w:vMerge/>
        </w:tcPr>
        <w:p w14:paraId="6726AA76" w14:textId="77777777" w:rsidR="003C0EBD" w:rsidRDefault="003C0EBD" w:rsidP="002F3E1C">
          <w:pPr>
            <w:pStyle w:val="Kopfzeile"/>
          </w:pPr>
        </w:p>
      </w:tc>
      <w:tc>
        <w:tcPr>
          <w:tcW w:w="251" w:type="dxa"/>
          <w:vMerge/>
        </w:tcPr>
        <w:p w14:paraId="51666BF9" w14:textId="77777777" w:rsidR="003C0EBD" w:rsidRDefault="003C0EBD" w:rsidP="002F3E1C">
          <w:pPr>
            <w:pStyle w:val="Kopfzeile"/>
          </w:pPr>
        </w:p>
      </w:tc>
      <w:tc>
        <w:tcPr>
          <w:tcW w:w="7337" w:type="dxa"/>
        </w:tcPr>
        <w:p w14:paraId="61491A01" w14:textId="77777777" w:rsidR="003C0EBD" w:rsidRPr="00945639" w:rsidRDefault="00EA4379" w:rsidP="00242EC9">
          <w:pPr>
            <w:pStyle w:val="Labor-Kapitelberschrift"/>
            <w:rPr>
              <w:rFonts w:cs="Arial"/>
              <w:b w:val="0"/>
              <w:color w:val="0047FF"/>
              <w:sz w:val="40"/>
              <w:szCs w:val="40"/>
            </w:rPr>
          </w:pPr>
          <w:r>
            <w:rPr>
              <w:rFonts w:ascii="Times New Roman" w:hAnsi="Times New Roman"/>
              <w:b w:val="0"/>
              <w:noProof/>
              <w:color w:val="0047FF"/>
              <w:sz w:val="40"/>
              <w:szCs w:val="40"/>
            </w:rPr>
            <mc:AlternateContent>
              <mc:Choice Requires="wps">
                <w:drawing>
                  <wp:anchor distT="36576" distB="36576" distL="36575" distR="36575" simplePos="0" relativeHeight="251664384" behindDoc="0" locked="0" layoutInCell="1" allowOverlap="1" wp14:anchorId="64F210AB" wp14:editId="3576654F">
                    <wp:simplePos x="0" y="0"/>
                    <wp:positionH relativeFrom="column">
                      <wp:posOffset>4967604</wp:posOffset>
                    </wp:positionH>
                    <wp:positionV relativeFrom="paragraph">
                      <wp:posOffset>48260</wp:posOffset>
                    </wp:positionV>
                    <wp:extent cx="0" cy="9164955"/>
                    <wp:effectExtent l="19050" t="0" r="19050" b="17145"/>
                    <wp:wrapNone/>
                    <wp:docPr id="6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64955"/>
                            </a:xfrm>
                            <a:prstGeom prst="line">
                              <a:avLst/>
                            </a:prstGeom>
                            <a:noFill/>
                            <a:ln w="31750">
                              <a:solidFill>
                                <a:srgbClr val="FFD32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FCFB924" id="Line 7" o:spid="_x0000_s1026" style="position:absolute;z-index:251664384;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from="391.15pt,3.8pt" to="391.15pt,7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" strokecolor="#ffd320" strokeweight="2.5pt">
                    <v:shadow color="#ccc"/>
                  </v:line>
                </w:pict>
              </mc:Fallback>
            </mc:AlternateContent>
          </w:r>
          <w:r w:rsidR="003C0EBD" w:rsidRPr="00945639">
            <w:rPr>
              <w:rFonts w:cs="Arial"/>
              <w:color w:val="0047FF"/>
              <w:sz w:val="40"/>
              <w:szCs w:val="40"/>
            </w:rPr>
            <w:t>Station „</w:t>
          </w:r>
          <w:sdt>
            <w:sdtPr>
              <w:rPr>
                <w:rFonts w:cs="Arial"/>
                <w:color w:val="0047FF"/>
                <w:sz w:val="40"/>
                <w:szCs w:val="40"/>
              </w:rPr>
              <w:alias w:val="Name der Station"/>
              <w:tag w:val="Name der Station"/>
              <w:id w:val="10744011"/>
              <w:placeholder>
                <w:docPart w:val="F2D4FD122E7C481894ED7DFAD1A0475B"/>
              </w:placeholder>
              <w:showingPlcHdr/>
            </w:sdtPr>
            <w:sdtContent>
              <w:r w:rsidR="003C0EBD" w:rsidRPr="00242EC9">
                <w:rPr>
                  <w:rStyle w:val="Platzhaltertext"/>
                  <w:rFonts w:eastAsiaTheme="minorEastAsia"/>
                  <w:color w:val="0047FF"/>
                  <w:sz w:val="40"/>
                  <w:szCs w:val="40"/>
                </w:rPr>
                <w:t>Klicken Sie hier, um Text einzugeben.</w:t>
              </w:r>
            </w:sdtContent>
          </w:sdt>
          <w:r w:rsidR="003C0EBD" w:rsidRPr="00945639">
            <w:rPr>
              <w:rFonts w:cs="Arial"/>
              <w:color w:val="0047FF"/>
              <w:sz w:val="40"/>
              <w:szCs w:val="40"/>
            </w:rPr>
            <w:t>“</w:t>
          </w:r>
        </w:p>
      </w:tc>
    </w:tr>
    <w:tr w:rsidR="003C0EBD" w14:paraId="3F89A880" w14:textId="77777777" w:rsidTr="00585BA2">
      <w:trPr>
        <w:trHeight w:val="429"/>
      </w:trPr>
      <w:tc>
        <w:tcPr>
          <w:tcW w:w="1700" w:type="dxa"/>
          <w:vMerge/>
        </w:tcPr>
        <w:p w14:paraId="1F14332A" w14:textId="77777777" w:rsidR="003C0EBD" w:rsidRDefault="003C0EBD" w:rsidP="002F3E1C">
          <w:pPr>
            <w:pStyle w:val="Kopfzeile"/>
          </w:pPr>
        </w:p>
      </w:tc>
      <w:tc>
        <w:tcPr>
          <w:tcW w:w="251" w:type="dxa"/>
          <w:vMerge/>
        </w:tcPr>
        <w:p w14:paraId="64FBA74D" w14:textId="77777777" w:rsidR="003C0EBD" w:rsidRDefault="003C0EBD" w:rsidP="002F3E1C">
          <w:pPr>
            <w:pStyle w:val="Kopfzeile"/>
          </w:pPr>
        </w:p>
      </w:tc>
      <w:tc>
        <w:tcPr>
          <w:tcW w:w="7337" w:type="dxa"/>
        </w:tcPr>
        <w:p w14:paraId="254E1508" w14:textId="77777777" w:rsidR="003C0EBD" w:rsidRPr="00D82F4B" w:rsidRDefault="003C0EBD" w:rsidP="002F3E1C">
          <w:pPr>
            <w:widowControl w:val="0"/>
            <w:rPr>
              <w:noProof/>
            </w:rPr>
          </w:pPr>
        </w:p>
      </w:tc>
    </w:tr>
  </w:tbl>
  <w:p w14:paraId="1F12131D" w14:textId="77777777" w:rsidR="003C0EBD" w:rsidRDefault="003C0EB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EA517" w14:textId="77777777" w:rsidR="00EA4379" w:rsidRDefault="00EA4379" w:rsidP="00EA4379">
    <w:pPr>
      <w:pStyle w:val="Kopfzeile"/>
    </w:pPr>
    <w:r w:rsidRPr="00170257">
      <w:rPr>
        <w:noProof/>
        <w:lang w:eastAsia="de-DE"/>
      </w:rPr>
      <w:drawing>
        <wp:anchor distT="0" distB="0" distL="114300" distR="114300" simplePos="0" relativeHeight="251676672" behindDoc="0" locked="0" layoutInCell="1" allowOverlap="1" wp14:anchorId="1A1964D6" wp14:editId="5B3E371D">
          <wp:simplePos x="0" y="0"/>
          <wp:positionH relativeFrom="column">
            <wp:posOffset>1319530</wp:posOffset>
          </wp:positionH>
          <wp:positionV relativeFrom="paragraph">
            <wp:posOffset>1855470</wp:posOffset>
          </wp:positionV>
          <wp:extent cx="3048000" cy="3048000"/>
          <wp:effectExtent l="0" t="0" r="0" b="0"/>
          <wp:wrapNone/>
          <wp:docPr id="42" name="Grafik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e_ist_mehr.png"/>
                  <pic:cNvPicPr/>
                </pic:nvPicPr>
                <pic:blipFill>
                  <a:blip r:embed="rId1">
                    <a:extLst>
                      <a:ext uri="{28A0092B-C50C-407E-A947-70E740481C1C}">
                        <a14:useLocalDpi xmlns:a14="http://schemas.microsoft.com/office/drawing/2010/main" val="0"/>
                      </a:ext>
                    </a:extLst>
                  </a:blip>
                  <a:stretch>
                    <a:fillRect/>
                  </a:stretch>
                </pic:blipFill>
                <pic:spPr>
                  <a:xfrm>
                    <a:off x="0" y="0"/>
                    <a:ext cx="3048000" cy="3048000"/>
                  </a:xfrm>
                  <a:prstGeom prst="rect">
                    <a:avLst/>
                  </a:prstGeom>
                </pic:spPr>
              </pic:pic>
            </a:graphicData>
          </a:graphic>
        </wp:anchor>
      </w:drawing>
    </w:r>
    <w:r>
      <w:rPr>
        <w:noProof/>
        <w:lang w:eastAsia="de-DE"/>
      </w:rPr>
      <mc:AlternateContent>
        <mc:Choice Requires="wps">
          <w:drawing>
            <wp:anchor distT="36576" distB="36576" distL="36574" distR="36574" simplePos="0" relativeHeight="251678720" behindDoc="0" locked="0" layoutInCell="1" allowOverlap="1" wp14:anchorId="7CD53769" wp14:editId="1ABBBC38">
              <wp:simplePos x="0" y="0"/>
              <wp:positionH relativeFrom="column">
                <wp:posOffset>4359274</wp:posOffset>
              </wp:positionH>
              <wp:positionV relativeFrom="paragraph">
                <wp:posOffset>5132705</wp:posOffset>
              </wp:positionV>
              <wp:extent cx="0" cy="4508500"/>
              <wp:effectExtent l="19050" t="0" r="38100" b="25400"/>
              <wp:wrapNone/>
              <wp:docPr id="4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08500"/>
                      </a:xfrm>
                      <a:prstGeom prst="line">
                        <a:avLst/>
                      </a:prstGeom>
                      <a:noFill/>
                      <a:ln w="50800">
                        <a:solidFill>
                          <a:srgbClr val="FFD32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0EF1773" id="Line 6" o:spid="_x0000_s1026" style="position:absolute;flip:y;z-index:251678720;visibility:visible;mso-wrap-style:square;mso-width-percent:0;mso-height-percent:0;mso-wrap-distance-left:1.0159mm;mso-wrap-distance-top:2.88pt;mso-wrap-distance-right:1.0159mm;mso-wrap-distance-bottom:2.88pt;mso-position-horizontal:absolute;mso-position-horizontal-relative:text;mso-position-vertical:absolute;mso-position-vertical-relative:text;mso-width-percent:0;mso-height-percent:0;mso-width-relative:page;mso-height-relative:page" from="343.25pt,404.15pt" to="343.25pt,75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" strokecolor="#ffd320" strokeweight="4pt">
              <v:shadow color="#ccc"/>
            </v:line>
          </w:pict>
        </mc:Fallback>
      </mc:AlternateContent>
    </w:r>
    <w:r>
      <w:rPr>
        <w:noProof/>
        <w:lang w:eastAsia="de-DE"/>
      </w:rPr>
      <mc:AlternateContent>
        <mc:Choice Requires="wps">
          <w:drawing>
            <wp:anchor distT="36576" distB="36576" distL="36574" distR="36574" simplePos="0" relativeHeight="251677696" behindDoc="0" locked="0" layoutInCell="1" allowOverlap="1" wp14:anchorId="2F307A99" wp14:editId="71DC19A5">
              <wp:simplePos x="0" y="0"/>
              <wp:positionH relativeFrom="column">
                <wp:posOffset>4359274</wp:posOffset>
              </wp:positionH>
              <wp:positionV relativeFrom="paragraph">
                <wp:posOffset>446405</wp:posOffset>
              </wp:positionV>
              <wp:extent cx="0" cy="1162685"/>
              <wp:effectExtent l="19050" t="0" r="38100" b="18415"/>
              <wp:wrapNone/>
              <wp:docPr id="4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62685"/>
                      </a:xfrm>
                      <a:prstGeom prst="line">
                        <a:avLst/>
                      </a:prstGeom>
                      <a:noFill/>
                      <a:ln w="50800">
                        <a:solidFill>
                          <a:srgbClr val="FFD32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4C4D04" id="Line 3" o:spid="_x0000_s1026" style="position:absolute;z-index:251677696;visibility:visible;mso-wrap-style:square;mso-width-percent:0;mso-height-percent:0;mso-wrap-distance-left:1.0159mm;mso-wrap-distance-top:2.88pt;mso-wrap-distance-right:1.0159mm;mso-wrap-distance-bottom:2.88pt;mso-position-horizontal:absolute;mso-position-horizontal-relative:text;mso-position-vertical:absolute;mso-position-vertical-relative:text;mso-width-percent:0;mso-height-percent:0;mso-width-relative:page;mso-height-relative:page" from="343.25pt,35.15pt" to="343.25pt,1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" strokecolor="#ffd320" strokeweight="4pt">
              <v:shadow color="#ccc"/>
            </v:line>
          </w:pict>
        </mc:Fallback>
      </mc:AlternateContent>
    </w:r>
  </w:p>
  <w:p w14:paraId="7D101674" w14:textId="77777777" w:rsidR="003C0EBD" w:rsidRPr="00EA4379" w:rsidRDefault="003C0EBD" w:rsidP="00EA437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0"/>
      <w:gridCol w:w="251"/>
      <w:gridCol w:w="7337"/>
    </w:tblGrid>
    <w:tr w:rsidR="003C0EBD" w:rsidRPr="007A1ED0" w14:paraId="75D2D1BD" w14:textId="77777777" w:rsidTr="00BD24A1">
      <w:trPr>
        <w:trHeight w:val="20"/>
      </w:trPr>
      <w:tc>
        <w:tcPr>
          <w:tcW w:w="1700" w:type="dxa"/>
          <w:vMerge w:val="restart"/>
          <w:vAlign w:val="center"/>
        </w:tcPr>
        <w:p w14:paraId="3DEBBA96" w14:textId="77777777" w:rsidR="003C0EBD" w:rsidRPr="007A1ED0" w:rsidRDefault="00EA4379" w:rsidP="00BD24A1">
          <w:pPr>
            <w:tabs>
              <w:tab w:val="center" w:pos="4536"/>
              <w:tab w:val="right" w:pos="9072"/>
            </w:tabs>
            <w:jc w:val="center"/>
            <w:rPr>
              <w:rFonts w:ascii="Arial" w:hAnsi="Arial"/>
              <w:b/>
              <w:sz w:val="28"/>
            </w:rPr>
          </w:pPr>
          <w:r w:rsidRPr="007A1ED0">
            <w:rPr>
              <w:rFonts w:ascii="Arial" w:hAnsi="Arial"/>
              <w:b/>
              <w:noProof/>
              <w:sz w:val="28"/>
            </w:rPr>
            <w:drawing>
              <wp:inline distT="0" distB="0" distL="0" distR="0" wp14:anchorId="1141EB31" wp14:editId="28E873DE">
                <wp:extent cx="914634" cy="914634"/>
                <wp:effectExtent l="0" t="0" r="0" b="0"/>
                <wp:docPr id="120" name="Grafik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e_ist_mehr_150.png"/>
                        <pic:cNvPicPr/>
                      </pic:nvPicPr>
                      <pic:blipFill>
                        <a:blip r:embed="rId1">
                          <a:extLst>
                            <a:ext uri="{28A0092B-C50C-407E-A947-70E740481C1C}">
                              <a14:useLocalDpi xmlns:a14="http://schemas.microsoft.com/office/drawing/2010/main" val="0"/>
                            </a:ext>
                          </a:extLst>
                        </a:blip>
                        <a:stretch>
                          <a:fillRect/>
                        </a:stretch>
                      </pic:blipFill>
                      <pic:spPr>
                        <a:xfrm>
                          <a:off x="0" y="0"/>
                          <a:ext cx="914634" cy="914634"/>
                        </a:xfrm>
                        <a:prstGeom prst="rect">
                          <a:avLst/>
                        </a:prstGeom>
                      </pic:spPr>
                    </pic:pic>
                  </a:graphicData>
                </a:graphic>
              </wp:inline>
            </w:drawing>
          </w:r>
        </w:p>
      </w:tc>
      <w:tc>
        <w:tcPr>
          <w:tcW w:w="251" w:type="dxa"/>
          <w:vMerge w:val="restart"/>
        </w:tcPr>
        <w:p w14:paraId="1761CFA1" w14:textId="77777777" w:rsidR="003C0EBD" w:rsidRPr="006A11D4" w:rsidRDefault="003C0EBD" w:rsidP="007A1ED0">
          <w:pPr>
            <w:tabs>
              <w:tab w:val="center" w:pos="4536"/>
              <w:tab w:val="right" w:pos="9072"/>
            </w:tabs>
            <w:rPr>
              <w:sz w:val="40"/>
            </w:rPr>
          </w:pPr>
        </w:p>
      </w:tc>
      <w:tc>
        <w:tcPr>
          <w:tcW w:w="7337" w:type="dxa"/>
        </w:tcPr>
        <w:p w14:paraId="1E6723BD" w14:textId="77777777" w:rsidR="003C0EBD" w:rsidRPr="009073F3" w:rsidRDefault="00EA4379" w:rsidP="009073F3">
          <w:pPr>
            <w:pStyle w:val="Labor-Titelseite"/>
            <w:rPr>
              <w:b/>
              <w:color w:val="auto"/>
              <w:sz w:val="40"/>
            </w:rPr>
          </w:pPr>
          <w:r>
            <w:rPr>
              <w:b/>
              <w:noProof/>
              <w:color w:val="auto"/>
              <w:sz w:val="48"/>
            </w:rPr>
            <mc:AlternateContent>
              <mc:Choice Requires="wps">
                <w:drawing>
                  <wp:anchor distT="36576" distB="36576" distL="36575" distR="36575" simplePos="0" relativeHeight="251666432" behindDoc="0" locked="0" layoutInCell="1" allowOverlap="1" wp14:anchorId="78B1E6E8" wp14:editId="5BF45BA0">
                    <wp:simplePos x="0" y="0"/>
                    <wp:positionH relativeFrom="column">
                      <wp:posOffset>4958079</wp:posOffset>
                    </wp:positionH>
                    <wp:positionV relativeFrom="paragraph">
                      <wp:posOffset>48260</wp:posOffset>
                    </wp:positionV>
                    <wp:extent cx="0" cy="9164955"/>
                    <wp:effectExtent l="19050" t="0" r="19050" b="17145"/>
                    <wp:wrapNone/>
                    <wp:docPr id="4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64955"/>
                            </a:xfrm>
                            <a:prstGeom prst="line">
                              <a:avLst/>
                            </a:prstGeom>
                            <a:noFill/>
                            <a:ln w="31750">
                              <a:solidFill>
                                <a:srgbClr val="FFD32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5FF7CD9" id="Line 9" o:spid="_x0000_s1026" style="position:absolute;z-index:251666432;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from="390.4pt,3.8pt" to="390.4pt,7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" strokecolor="#ffd320" strokeweight="2.5pt">
                    <v:shadow color="#ccc"/>
                  </v:line>
                </w:pict>
              </mc:Fallback>
            </mc:AlternateContent>
          </w:r>
          <w:r w:rsidR="003C0EBD" w:rsidRPr="009073F3">
            <w:rPr>
              <w:b/>
              <w:color w:val="auto"/>
              <w:sz w:val="48"/>
            </w:rPr>
            <w:t>Mathematik-Labor</w:t>
          </w:r>
        </w:p>
      </w:tc>
    </w:tr>
    <w:tr w:rsidR="003C0EBD" w:rsidRPr="007A1ED0" w14:paraId="266791A3" w14:textId="77777777" w:rsidTr="00F822E3">
      <w:trPr>
        <w:trHeight w:val="429"/>
      </w:trPr>
      <w:tc>
        <w:tcPr>
          <w:tcW w:w="1700" w:type="dxa"/>
          <w:vMerge/>
        </w:tcPr>
        <w:p w14:paraId="33C535D3" w14:textId="77777777" w:rsidR="003C0EBD" w:rsidRPr="007A1ED0" w:rsidRDefault="003C0EBD" w:rsidP="007A1ED0">
          <w:pPr>
            <w:tabs>
              <w:tab w:val="center" w:pos="4536"/>
              <w:tab w:val="right" w:pos="9072"/>
            </w:tabs>
          </w:pPr>
        </w:p>
      </w:tc>
      <w:tc>
        <w:tcPr>
          <w:tcW w:w="251" w:type="dxa"/>
          <w:vMerge/>
        </w:tcPr>
        <w:p w14:paraId="2FAEA45D" w14:textId="77777777" w:rsidR="003C0EBD" w:rsidRPr="007A1ED0" w:rsidRDefault="003C0EBD" w:rsidP="007A1ED0">
          <w:pPr>
            <w:tabs>
              <w:tab w:val="center" w:pos="4536"/>
              <w:tab w:val="right" w:pos="9072"/>
            </w:tabs>
          </w:pPr>
        </w:p>
      </w:tc>
      <w:tc>
        <w:tcPr>
          <w:tcW w:w="7337" w:type="dxa"/>
        </w:tcPr>
        <w:p w14:paraId="59E44CEA" w14:textId="77777777" w:rsidR="003C0EBD" w:rsidRPr="009073F3" w:rsidRDefault="003C0EBD" w:rsidP="00201BBE">
          <w:pPr>
            <w:pStyle w:val="Labor-Titelseite"/>
            <w:rPr>
              <w:b/>
              <w:noProof/>
              <w:sz w:val="40"/>
              <w:szCs w:val="40"/>
            </w:rPr>
          </w:pPr>
          <w:r w:rsidRPr="009073F3">
            <w:rPr>
              <w:b/>
              <w:sz w:val="40"/>
              <w:szCs w:val="40"/>
            </w:rPr>
            <w:t>Station „</w:t>
          </w:r>
          <w:sdt>
            <w:sdtPr>
              <w:rPr>
                <w:b/>
                <w:sz w:val="40"/>
                <w:szCs w:val="40"/>
              </w:rPr>
              <w:alias w:val="Name der Station"/>
              <w:tag w:val="Name der Station"/>
              <w:id w:val="227898525"/>
            </w:sdtPr>
            <w:sdtContent>
              <w:r>
                <w:rPr>
                  <w:b/>
                  <w:sz w:val="40"/>
                  <w:szCs w:val="40"/>
                </w:rPr>
                <w:t>Freizeitpark</w:t>
              </w:r>
            </w:sdtContent>
          </w:sdt>
          <w:r w:rsidRPr="009073F3">
            <w:rPr>
              <w:b/>
              <w:sz w:val="40"/>
              <w:szCs w:val="40"/>
            </w:rPr>
            <w:t>“</w:t>
          </w:r>
        </w:p>
      </w:tc>
    </w:tr>
  </w:tbl>
  <w:p w14:paraId="6E4AF1E1" w14:textId="77777777" w:rsidR="003C0EBD" w:rsidRDefault="003C0EBD">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0"/>
      <w:gridCol w:w="251"/>
      <w:gridCol w:w="7337"/>
    </w:tblGrid>
    <w:tr w:rsidR="003C0EBD" w:rsidRPr="007A1ED0" w14:paraId="4334E9F5" w14:textId="77777777" w:rsidTr="00BD24A1">
      <w:trPr>
        <w:trHeight w:val="20"/>
      </w:trPr>
      <w:tc>
        <w:tcPr>
          <w:tcW w:w="1700" w:type="dxa"/>
          <w:vMerge w:val="restart"/>
          <w:vAlign w:val="center"/>
        </w:tcPr>
        <w:p w14:paraId="2354831D" w14:textId="77777777" w:rsidR="003C0EBD" w:rsidRPr="007A1ED0" w:rsidRDefault="00EA4379" w:rsidP="00BD24A1">
          <w:pPr>
            <w:tabs>
              <w:tab w:val="center" w:pos="4536"/>
              <w:tab w:val="right" w:pos="9072"/>
            </w:tabs>
            <w:jc w:val="center"/>
            <w:rPr>
              <w:rFonts w:ascii="Arial" w:hAnsi="Arial"/>
              <w:b/>
              <w:sz w:val="28"/>
            </w:rPr>
          </w:pPr>
          <w:r w:rsidRPr="007A1ED0">
            <w:rPr>
              <w:rFonts w:ascii="Arial" w:hAnsi="Arial"/>
              <w:b/>
              <w:noProof/>
              <w:sz w:val="28"/>
            </w:rPr>
            <w:drawing>
              <wp:inline distT="0" distB="0" distL="0" distR="0" wp14:anchorId="486BE104" wp14:editId="6DA432C3">
                <wp:extent cx="914634" cy="914634"/>
                <wp:effectExtent l="0" t="0" r="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e_ist_mehr_150.png"/>
                        <pic:cNvPicPr/>
                      </pic:nvPicPr>
                      <pic:blipFill>
                        <a:blip r:embed="rId1">
                          <a:extLst>
                            <a:ext uri="{28A0092B-C50C-407E-A947-70E740481C1C}">
                              <a14:useLocalDpi xmlns:a14="http://schemas.microsoft.com/office/drawing/2010/main" val="0"/>
                            </a:ext>
                          </a:extLst>
                        </a:blip>
                        <a:stretch>
                          <a:fillRect/>
                        </a:stretch>
                      </pic:blipFill>
                      <pic:spPr>
                        <a:xfrm>
                          <a:off x="0" y="0"/>
                          <a:ext cx="914634" cy="914634"/>
                        </a:xfrm>
                        <a:prstGeom prst="rect">
                          <a:avLst/>
                        </a:prstGeom>
                      </pic:spPr>
                    </pic:pic>
                  </a:graphicData>
                </a:graphic>
              </wp:inline>
            </w:drawing>
          </w:r>
        </w:p>
      </w:tc>
      <w:tc>
        <w:tcPr>
          <w:tcW w:w="251" w:type="dxa"/>
          <w:vMerge w:val="restart"/>
        </w:tcPr>
        <w:p w14:paraId="7C36B9DC" w14:textId="77777777" w:rsidR="003C0EBD" w:rsidRPr="006A11D4" w:rsidRDefault="003C0EBD" w:rsidP="007A1ED0">
          <w:pPr>
            <w:tabs>
              <w:tab w:val="center" w:pos="4536"/>
              <w:tab w:val="right" w:pos="9072"/>
            </w:tabs>
            <w:rPr>
              <w:sz w:val="40"/>
            </w:rPr>
          </w:pPr>
        </w:p>
      </w:tc>
      <w:tc>
        <w:tcPr>
          <w:tcW w:w="7337" w:type="dxa"/>
        </w:tcPr>
        <w:p w14:paraId="5A853451" w14:textId="77777777" w:rsidR="003C0EBD" w:rsidRPr="006A11D4" w:rsidRDefault="00EA4379" w:rsidP="00201BBE">
          <w:pPr>
            <w:pStyle w:val="Labor-Titelseite"/>
            <w:rPr>
              <w:b/>
              <w:sz w:val="40"/>
            </w:rPr>
          </w:pPr>
          <w:r>
            <w:rPr>
              <w:b/>
              <w:noProof/>
              <w:sz w:val="40"/>
            </w:rPr>
            <mc:AlternateContent>
              <mc:Choice Requires="wps">
                <w:drawing>
                  <wp:anchor distT="36576" distB="36576" distL="36575" distR="36575" simplePos="0" relativeHeight="251670528" behindDoc="0" locked="0" layoutInCell="1" allowOverlap="1" wp14:anchorId="4F3C5AA6" wp14:editId="596E7D3A">
                    <wp:simplePos x="0" y="0"/>
                    <wp:positionH relativeFrom="column">
                      <wp:posOffset>4958079</wp:posOffset>
                    </wp:positionH>
                    <wp:positionV relativeFrom="paragraph">
                      <wp:posOffset>48260</wp:posOffset>
                    </wp:positionV>
                    <wp:extent cx="0" cy="9164955"/>
                    <wp:effectExtent l="19050" t="0" r="19050" b="17145"/>
                    <wp:wrapNone/>
                    <wp:docPr id="4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64955"/>
                            </a:xfrm>
                            <a:prstGeom prst="line">
                              <a:avLst/>
                            </a:prstGeom>
                            <a:noFill/>
                            <a:ln w="31750">
                              <a:solidFill>
                                <a:srgbClr val="FFD32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E62287A" id="Line 9" o:spid="_x0000_s1026" style="position:absolute;z-index:251670528;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from="390.4pt,3.8pt" to="390.4pt,7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" strokecolor="#ffd320" strokeweight="2.5pt">
                    <v:shadow color="#ccc"/>
                  </v:line>
                </w:pict>
              </mc:Fallback>
            </mc:AlternateContent>
          </w:r>
          <w:r w:rsidR="003C0EBD" w:rsidRPr="006A11D4">
            <w:rPr>
              <w:b/>
              <w:sz w:val="40"/>
            </w:rPr>
            <w:t>Station „</w:t>
          </w:r>
          <w:sdt>
            <w:sdtPr>
              <w:rPr>
                <w:b/>
                <w:sz w:val="40"/>
              </w:rPr>
              <w:alias w:val="Name der Station"/>
              <w:tag w:val="Name der Station"/>
              <w:id w:val="571496"/>
            </w:sdtPr>
            <w:sdtContent>
              <w:r w:rsidR="003C0EBD">
                <w:rPr>
                  <w:b/>
                  <w:sz w:val="40"/>
                </w:rPr>
                <w:t>Freizeitpark</w:t>
              </w:r>
            </w:sdtContent>
          </w:sdt>
          <w:r w:rsidR="003C0EBD" w:rsidRPr="006A11D4">
            <w:rPr>
              <w:b/>
              <w:sz w:val="40"/>
            </w:rPr>
            <w:t>“</w:t>
          </w:r>
        </w:p>
      </w:tc>
    </w:tr>
    <w:tr w:rsidR="003C0EBD" w:rsidRPr="007A1ED0" w14:paraId="70842A04" w14:textId="77777777" w:rsidTr="00F822E3">
      <w:trPr>
        <w:trHeight w:val="429"/>
      </w:trPr>
      <w:tc>
        <w:tcPr>
          <w:tcW w:w="1700" w:type="dxa"/>
          <w:vMerge/>
        </w:tcPr>
        <w:p w14:paraId="6000305F" w14:textId="77777777" w:rsidR="003C0EBD" w:rsidRPr="007A1ED0" w:rsidRDefault="003C0EBD" w:rsidP="007A1ED0">
          <w:pPr>
            <w:tabs>
              <w:tab w:val="center" w:pos="4536"/>
              <w:tab w:val="right" w:pos="9072"/>
            </w:tabs>
          </w:pPr>
        </w:p>
      </w:tc>
      <w:tc>
        <w:tcPr>
          <w:tcW w:w="251" w:type="dxa"/>
          <w:vMerge/>
        </w:tcPr>
        <w:p w14:paraId="024C9A96" w14:textId="77777777" w:rsidR="003C0EBD" w:rsidRPr="007A1ED0" w:rsidRDefault="003C0EBD" w:rsidP="007A1ED0">
          <w:pPr>
            <w:tabs>
              <w:tab w:val="center" w:pos="4536"/>
              <w:tab w:val="right" w:pos="9072"/>
            </w:tabs>
          </w:pPr>
        </w:p>
      </w:tc>
      <w:tc>
        <w:tcPr>
          <w:tcW w:w="7337" w:type="dxa"/>
        </w:tcPr>
        <w:p w14:paraId="4FD31973" w14:textId="65BDAEDD" w:rsidR="003C0EBD" w:rsidRPr="007E1571" w:rsidRDefault="00BF0F8E" w:rsidP="00E821AD">
          <w:pPr>
            <w:pStyle w:val="Labor-Kapitelberschrift"/>
            <w:rPr>
              <w:noProof/>
              <w:sz w:val="36"/>
              <w:szCs w:val="36"/>
            </w:rPr>
          </w:pPr>
          <w:r>
            <w:rPr>
              <w:sz w:val="32"/>
              <w:szCs w:val="36"/>
            </w:rPr>
            <w:t>Aufgabe 4</w:t>
          </w:r>
          <w:r w:rsidR="003C0EBD" w:rsidRPr="007E1571">
            <w:rPr>
              <w:sz w:val="32"/>
              <w:szCs w:val="36"/>
            </w:rPr>
            <w:t>:</w:t>
          </w:r>
          <w:r w:rsidR="004A5350" w:rsidRPr="007E1571">
            <w:rPr>
              <w:sz w:val="32"/>
              <w:szCs w:val="36"/>
            </w:rPr>
            <w:fldChar w:fldCharType="begin"/>
          </w:r>
          <w:r w:rsidR="003C0EBD" w:rsidRPr="007E1571">
            <w:rPr>
              <w:sz w:val="32"/>
              <w:szCs w:val="36"/>
            </w:rPr>
            <w:instrText xml:space="preserve"> TITLE   \* MERGEFORMAT </w:instrText>
          </w:r>
          <w:r w:rsidR="004A5350" w:rsidRPr="007E1571">
            <w:rPr>
              <w:sz w:val="32"/>
              <w:szCs w:val="36"/>
            </w:rPr>
            <w:fldChar w:fldCharType="end"/>
          </w:r>
          <w:sdt>
            <w:sdtPr>
              <w:rPr>
                <w:sz w:val="32"/>
                <w:szCs w:val="36"/>
              </w:rPr>
              <w:alias w:val="Titel der Aufgabe"/>
              <w:tag w:val="Titel der Aufgabe"/>
              <w:id w:val="571497"/>
            </w:sdtPr>
            <w:sdtContent>
              <w:r w:rsidR="003C0EBD">
                <w:rPr>
                  <w:sz w:val="32"/>
                  <w:szCs w:val="36"/>
                </w:rPr>
                <w:t xml:space="preserve"> Modellierung der Fahrt</w:t>
              </w:r>
            </w:sdtContent>
          </w:sdt>
        </w:p>
      </w:tc>
    </w:tr>
  </w:tbl>
  <w:p w14:paraId="194CD91C" w14:textId="77777777" w:rsidR="003C0EBD" w:rsidRDefault="003C0EBD">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0"/>
      <w:gridCol w:w="251"/>
      <w:gridCol w:w="7337"/>
    </w:tblGrid>
    <w:tr w:rsidR="003C0EBD" w:rsidRPr="007A1ED0" w14:paraId="181183F6" w14:textId="77777777" w:rsidTr="00BD24A1">
      <w:trPr>
        <w:trHeight w:val="20"/>
      </w:trPr>
      <w:tc>
        <w:tcPr>
          <w:tcW w:w="1700" w:type="dxa"/>
          <w:vMerge w:val="restart"/>
          <w:vAlign w:val="center"/>
        </w:tcPr>
        <w:p w14:paraId="7658DB5D" w14:textId="77777777" w:rsidR="003C0EBD" w:rsidRPr="007A1ED0" w:rsidRDefault="00EA4379" w:rsidP="00BD24A1">
          <w:pPr>
            <w:tabs>
              <w:tab w:val="center" w:pos="4536"/>
              <w:tab w:val="right" w:pos="9072"/>
            </w:tabs>
            <w:jc w:val="center"/>
            <w:rPr>
              <w:rFonts w:ascii="Arial" w:hAnsi="Arial"/>
              <w:b/>
              <w:sz w:val="28"/>
            </w:rPr>
          </w:pPr>
          <w:r w:rsidRPr="007A1ED0">
            <w:rPr>
              <w:rFonts w:ascii="Arial" w:hAnsi="Arial"/>
              <w:b/>
              <w:noProof/>
              <w:sz w:val="28"/>
            </w:rPr>
            <w:drawing>
              <wp:inline distT="0" distB="0" distL="0" distR="0" wp14:anchorId="7EC6FBA0" wp14:editId="32B015FF">
                <wp:extent cx="914634" cy="914634"/>
                <wp:effectExtent l="0" t="0" r="0"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e_ist_mehr_150.png"/>
                        <pic:cNvPicPr/>
                      </pic:nvPicPr>
                      <pic:blipFill>
                        <a:blip r:embed="rId1">
                          <a:extLst>
                            <a:ext uri="{28A0092B-C50C-407E-A947-70E740481C1C}">
                              <a14:useLocalDpi xmlns:a14="http://schemas.microsoft.com/office/drawing/2010/main" val="0"/>
                            </a:ext>
                          </a:extLst>
                        </a:blip>
                        <a:stretch>
                          <a:fillRect/>
                        </a:stretch>
                      </pic:blipFill>
                      <pic:spPr>
                        <a:xfrm>
                          <a:off x="0" y="0"/>
                          <a:ext cx="914634" cy="914634"/>
                        </a:xfrm>
                        <a:prstGeom prst="rect">
                          <a:avLst/>
                        </a:prstGeom>
                      </pic:spPr>
                    </pic:pic>
                  </a:graphicData>
                </a:graphic>
              </wp:inline>
            </w:drawing>
          </w:r>
        </w:p>
      </w:tc>
      <w:tc>
        <w:tcPr>
          <w:tcW w:w="251" w:type="dxa"/>
          <w:vMerge w:val="restart"/>
        </w:tcPr>
        <w:p w14:paraId="49E488E1" w14:textId="77777777" w:rsidR="003C0EBD" w:rsidRPr="006A11D4" w:rsidRDefault="003C0EBD" w:rsidP="007A1ED0">
          <w:pPr>
            <w:tabs>
              <w:tab w:val="center" w:pos="4536"/>
              <w:tab w:val="right" w:pos="9072"/>
            </w:tabs>
            <w:rPr>
              <w:sz w:val="40"/>
            </w:rPr>
          </w:pPr>
        </w:p>
      </w:tc>
      <w:tc>
        <w:tcPr>
          <w:tcW w:w="7337" w:type="dxa"/>
        </w:tcPr>
        <w:p w14:paraId="5F63F096" w14:textId="77777777" w:rsidR="003C0EBD" w:rsidRPr="006A11D4" w:rsidRDefault="00EA4379" w:rsidP="00201BBE">
          <w:pPr>
            <w:pStyle w:val="Labor-Titelseite"/>
            <w:rPr>
              <w:b/>
              <w:sz w:val="40"/>
            </w:rPr>
          </w:pPr>
          <w:r>
            <w:rPr>
              <w:b/>
              <w:noProof/>
              <w:sz w:val="40"/>
            </w:rPr>
            <mc:AlternateContent>
              <mc:Choice Requires="wps">
                <w:drawing>
                  <wp:anchor distT="36576" distB="36576" distL="36575" distR="36575" simplePos="0" relativeHeight="251672576" behindDoc="0" locked="0" layoutInCell="1" allowOverlap="1" wp14:anchorId="2848AEA1" wp14:editId="07602BE9">
                    <wp:simplePos x="0" y="0"/>
                    <wp:positionH relativeFrom="column">
                      <wp:posOffset>4958079</wp:posOffset>
                    </wp:positionH>
                    <wp:positionV relativeFrom="paragraph">
                      <wp:posOffset>48260</wp:posOffset>
                    </wp:positionV>
                    <wp:extent cx="0" cy="9164955"/>
                    <wp:effectExtent l="19050" t="0" r="19050" b="17145"/>
                    <wp:wrapNone/>
                    <wp:docPr id="3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64955"/>
                            </a:xfrm>
                            <a:prstGeom prst="line">
                              <a:avLst/>
                            </a:prstGeom>
                            <a:noFill/>
                            <a:ln w="31750">
                              <a:solidFill>
                                <a:srgbClr val="FFD32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AA80F2" id="Line 9" o:spid="_x0000_s1026" style="position:absolute;z-index:251672576;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from="390.4pt,3.8pt" to="390.4pt,7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" strokecolor="#ffd320" strokeweight="2.5pt">
                    <v:shadow color="#ccc"/>
                  </v:line>
                </w:pict>
              </mc:Fallback>
            </mc:AlternateContent>
          </w:r>
          <w:r w:rsidR="003C0EBD" w:rsidRPr="006A11D4">
            <w:rPr>
              <w:b/>
              <w:sz w:val="40"/>
            </w:rPr>
            <w:t>Station „</w:t>
          </w:r>
          <w:sdt>
            <w:sdtPr>
              <w:rPr>
                <w:b/>
                <w:sz w:val="40"/>
              </w:rPr>
              <w:alias w:val="Name der Station"/>
              <w:tag w:val="Name der Station"/>
              <w:id w:val="571498"/>
            </w:sdtPr>
            <w:sdtContent>
              <w:r w:rsidR="003C0EBD">
                <w:rPr>
                  <w:b/>
                  <w:sz w:val="40"/>
                </w:rPr>
                <w:t>Freizeitpark</w:t>
              </w:r>
            </w:sdtContent>
          </w:sdt>
          <w:r w:rsidR="003C0EBD" w:rsidRPr="006A11D4">
            <w:rPr>
              <w:b/>
              <w:sz w:val="40"/>
            </w:rPr>
            <w:t>“</w:t>
          </w:r>
        </w:p>
      </w:tc>
    </w:tr>
    <w:tr w:rsidR="003C0EBD" w:rsidRPr="007A1ED0" w14:paraId="5EDB563F" w14:textId="77777777" w:rsidTr="00F822E3">
      <w:trPr>
        <w:trHeight w:val="429"/>
      </w:trPr>
      <w:tc>
        <w:tcPr>
          <w:tcW w:w="1700" w:type="dxa"/>
          <w:vMerge/>
        </w:tcPr>
        <w:p w14:paraId="73002332" w14:textId="77777777" w:rsidR="003C0EBD" w:rsidRPr="007A1ED0" w:rsidRDefault="003C0EBD" w:rsidP="007A1ED0">
          <w:pPr>
            <w:tabs>
              <w:tab w:val="center" w:pos="4536"/>
              <w:tab w:val="right" w:pos="9072"/>
            </w:tabs>
          </w:pPr>
        </w:p>
      </w:tc>
      <w:tc>
        <w:tcPr>
          <w:tcW w:w="251" w:type="dxa"/>
          <w:vMerge/>
        </w:tcPr>
        <w:p w14:paraId="67532328" w14:textId="77777777" w:rsidR="003C0EBD" w:rsidRPr="007A1ED0" w:rsidRDefault="003C0EBD" w:rsidP="007A1ED0">
          <w:pPr>
            <w:tabs>
              <w:tab w:val="center" w:pos="4536"/>
              <w:tab w:val="right" w:pos="9072"/>
            </w:tabs>
          </w:pPr>
        </w:p>
      </w:tc>
      <w:tc>
        <w:tcPr>
          <w:tcW w:w="7337" w:type="dxa"/>
        </w:tcPr>
        <w:p w14:paraId="7B78A83E" w14:textId="0F7EBF2F" w:rsidR="003C0EBD" w:rsidRPr="007E1571" w:rsidRDefault="003C0EBD" w:rsidP="006810F7">
          <w:pPr>
            <w:pStyle w:val="Labor-Kapitelberschrift"/>
            <w:rPr>
              <w:noProof/>
              <w:sz w:val="36"/>
              <w:szCs w:val="36"/>
            </w:rPr>
          </w:pPr>
          <w:r>
            <w:rPr>
              <w:sz w:val="32"/>
              <w:szCs w:val="36"/>
            </w:rPr>
            <w:t xml:space="preserve">Aufgabe </w:t>
          </w:r>
          <w:r w:rsidR="00BF0F8E">
            <w:rPr>
              <w:sz w:val="32"/>
              <w:szCs w:val="36"/>
            </w:rPr>
            <w:t>5</w:t>
          </w:r>
          <w:r w:rsidRPr="007E1571">
            <w:rPr>
              <w:sz w:val="32"/>
              <w:szCs w:val="36"/>
            </w:rPr>
            <w:t>:</w:t>
          </w:r>
          <w:r w:rsidR="004A5350" w:rsidRPr="007E1571">
            <w:rPr>
              <w:sz w:val="32"/>
              <w:szCs w:val="36"/>
            </w:rPr>
            <w:fldChar w:fldCharType="begin"/>
          </w:r>
          <w:r w:rsidRPr="007E1571">
            <w:rPr>
              <w:sz w:val="32"/>
              <w:szCs w:val="36"/>
            </w:rPr>
            <w:instrText xml:space="preserve"> TITLE   \* MERGEFORMAT </w:instrText>
          </w:r>
          <w:r w:rsidR="004A5350" w:rsidRPr="007E1571">
            <w:rPr>
              <w:sz w:val="32"/>
              <w:szCs w:val="36"/>
            </w:rPr>
            <w:fldChar w:fldCharType="end"/>
          </w:r>
          <w:sdt>
            <w:sdtPr>
              <w:rPr>
                <w:sz w:val="32"/>
                <w:szCs w:val="36"/>
              </w:rPr>
              <w:alias w:val="Titel der Aufgabe"/>
              <w:tag w:val="Titel der Aufgabe"/>
              <w:id w:val="571499"/>
            </w:sdtPr>
            <w:sdtContent>
              <w:r>
                <w:rPr>
                  <w:sz w:val="32"/>
                  <w:szCs w:val="36"/>
                </w:rPr>
                <w:t xml:space="preserve"> Berechnung der</w:t>
              </w:r>
              <w:r w:rsidR="00BF0F8E">
                <w:rPr>
                  <w:sz w:val="32"/>
                  <w:szCs w:val="36"/>
                </w:rPr>
                <w:t xml:space="preserve"> mittleren</w:t>
              </w:r>
              <w:r>
                <w:rPr>
                  <w:sz w:val="32"/>
                  <w:szCs w:val="36"/>
                </w:rPr>
                <w:t xml:space="preserve"> Fallgeschwindigkeit</w:t>
              </w:r>
            </w:sdtContent>
          </w:sdt>
        </w:p>
      </w:tc>
    </w:tr>
  </w:tbl>
  <w:p w14:paraId="1F889551" w14:textId="77777777" w:rsidR="003C0EBD" w:rsidRDefault="003C0EBD">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0"/>
      <w:gridCol w:w="251"/>
      <w:gridCol w:w="7337"/>
    </w:tblGrid>
    <w:tr w:rsidR="003C0EBD" w:rsidRPr="007A1ED0" w14:paraId="7EB3097A" w14:textId="77777777" w:rsidTr="00BD24A1">
      <w:trPr>
        <w:trHeight w:val="20"/>
      </w:trPr>
      <w:tc>
        <w:tcPr>
          <w:tcW w:w="1700" w:type="dxa"/>
          <w:vMerge w:val="restart"/>
          <w:vAlign w:val="center"/>
        </w:tcPr>
        <w:p w14:paraId="67F4B68B" w14:textId="77777777" w:rsidR="003C0EBD" w:rsidRPr="007A1ED0" w:rsidRDefault="00EA4379" w:rsidP="00BD24A1">
          <w:pPr>
            <w:tabs>
              <w:tab w:val="center" w:pos="4536"/>
              <w:tab w:val="right" w:pos="9072"/>
            </w:tabs>
            <w:jc w:val="center"/>
            <w:rPr>
              <w:rFonts w:ascii="Arial" w:hAnsi="Arial"/>
              <w:b/>
              <w:sz w:val="28"/>
            </w:rPr>
          </w:pPr>
          <w:r w:rsidRPr="007A1ED0">
            <w:rPr>
              <w:rFonts w:ascii="Arial" w:hAnsi="Arial"/>
              <w:b/>
              <w:noProof/>
              <w:sz w:val="28"/>
            </w:rPr>
            <w:drawing>
              <wp:inline distT="0" distB="0" distL="0" distR="0" wp14:anchorId="0F813FD2" wp14:editId="6C7A1B47">
                <wp:extent cx="914634" cy="914634"/>
                <wp:effectExtent l="0" t="0" r="0" b="0"/>
                <wp:docPr id="3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e_ist_mehr_150.png"/>
                        <pic:cNvPicPr/>
                      </pic:nvPicPr>
                      <pic:blipFill>
                        <a:blip r:embed="rId1">
                          <a:extLst>
                            <a:ext uri="{28A0092B-C50C-407E-A947-70E740481C1C}">
                              <a14:useLocalDpi xmlns:a14="http://schemas.microsoft.com/office/drawing/2010/main" val="0"/>
                            </a:ext>
                          </a:extLst>
                        </a:blip>
                        <a:stretch>
                          <a:fillRect/>
                        </a:stretch>
                      </pic:blipFill>
                      <pic:spPr>
                        <a:xfrm>
                          <a:off x="0" y="0"/>
                          <a:ext cx="914634" cy="914634"/>
                        </a:xfrm>
                        <a:prstGeom prst="rect">
                          <a:avLst/>
                        </a:prstGeom>
                      </pic:spPr>
                    </pic:pic>
                  </a:graphicData>
                </a:graphic>
              </wp:inline>
            </w:drawing>
          </w:r>
        </w:p>
      </w:tc>
      <w:tc>
        <w:tcPr>
          <w:tcW w:w="251" w:type="dxa"/>
          <w:vMerge w:val="restart"/>
        </w:tcPr>
        <w:p w14:paraId="320BD94D" w14:textId="77777777" w:rsidR="003C0EBD" w:rsidRPr="006A11D4" w:rsidRDefault="003C0EBD" w:rsidP="007A1ED0">
          <w:pPr>
            <w:tabs>
              <w:tab w:val="center" w:pos="4536"/>
              <w:tab w:val="right" w:pos="9072"/>
            </w:tabs>
            <w:rPr>
              <w:sz w:val="40"/>
            </w:rPr>
          </w:pPr>
        </w:p>
      </w:tc>
      <w:tc>
        <w:tcPr>
          <w:tcW w:w="7337" w:type="dxa"/>
        </w:tcPr>
        <w:p w14:paraId="0B9C1A8B" w14:textId="77777777" w:rsidR="003C0EBD" w:rsidRPr="006A11D4" w:rsidRDefault="00EA4379" w:rsidP="00201BBE">
          <w:pPr>
            <w:pStyle w:val="Labor-Titelseite"/>
            <w:rPr>
              <w:b/>
              <w:sz w:val="40"/>
            </w:rPr>
          </w:pPr>
          <w:r>
            <w:rPr>
              <w:b/>
              <w:noProof/>
              <w:sz w:val="40"/>
            </w:rPr>
            <mc:AlternateContent>
              <mc:Choice Requires="wps">
                <w:drawing>
                  <wp:anchor distT="36576" distB="36576" distL="36575" distR="36575" simplePos="0" relativeHeight="251674624" behindDoc="0" locked="0" layoutInCell="1" allowOverlap="1" wp14:anchorId="23755148" wp14:editId="66BBEC94">
                    <wp:simplePos x="0" y="0"/>
                    <wp:positionH relativeFrom="column">
                      <wp:posOffset>4958079</wp:posOffset>
                    </wp:positionH>
                    <wp:positionV relativeFrom="paragraph">
                      <wp:posOffset>48260</wp:posOffset>
                    </wp:positionV>
                    <wp:extent cx="0" cy="9164955"/>
                    <wp:effectExtent l="19050" t="0" r="19050" b="17145"/>
                    <wp:wrapNone/>
                    <wp:docPr id="3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64955"/>
                            </a:xfrm>
                            <a:prstGeom prst="line">
                              <a:avLst/>
                            </a:prstGeom>
                            <a:noFill/>
                            <a:ln w="31750">
                              <a:solidFill>
                                <a:srgbClr val="FFD32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2849468" id="Line 9" o:spid="_x0000_s1026" style="position:absolute;z-index:251674624;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from="390.4pt,3.8pt" to="390.4pt,7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" strokecolor="#ffd320" strokeweight="2.5pt">
                    <v:shadow color="#ccc"/>
                  </v:line>
                </w:pict>
              </mc:Fallback>
            </mc:AlternateContent>
          </w:r>
          <w:r w:rsidR="003C0EBD" w:rsidRPr="006A11D4">
            <w:rPr>
              <w:b/>
              <w:sz w:val="40"/>
            </w:rPr>
            <w:t>Station „</w:t>
          </w:r>
          <w:sdt>
            <w:sdtPr>
              <w:rPr>
                <w:b/>
                <w:sz w:val="40"/>
              </w:rPr>
              <w:alias w:val="Name der Station"/>
              <w:tag w:val="Name der Station"/>
              <w:id w:val="571500"/>
            </w:sdtPr>
            <w:sdtContent>
              <w:r w:rsidR="003C0EBD">
                <w:rPr>
                  <w:b/>
                  <w:sz w:val="40"/>
                </w:rPr>
                <w:t>Freizeitpark</w:t>
              </w:r>
            </w:sdtContent>
          </w:sdt>
          <w:r w:rsidR="003C0EBD" w:rsidRPr="006A11D4">
            <w:rPr>
              <w:b/>
              <w:sz w:val="40"/>
            </w:rPr>
            <w:t>“</w:t>
          </w:r>
        </w:p>
      </w:tc>
    </w:tr>
    <w:tr w:rsidR="003C0EBD" w:rsidRPr="007A1ED0" w14:paraId="70FA2141" w14:textId="77777777" w:rsidTr="00F822E3">
      <w:trPr>
        <w:trHeight w:val="429"/>
      </w:trPr>
      <w:tc>
        <w:tcPr>
          <w:tcW w:w="1700" w:type="dxa"/>
          <w:vMerge/>
        </w:tcPr>
        <w:p w14:paraId="357F9C5C" w14:textId="77777777" w:rsidR="003C0EBD" w:rsidRPr="007A1ED0" w:rsidRDefault="003C0EBD" w:rsidP="007A1ED0">
          <w:pPr>
            <w:tabs>
              <w:tab w:val="center" w:pos="4536"/>
              <w:tab w:val="right" w:pos="9072"/>
            </w:tabs>
          </w:pPr>
        </w:p>
      </w:tc>
      <w:tc>
        <w:tcPr>
          <w:tcW w:w="251" w:type="dxa"/>
          <w:vMerge/>
        </w:tcPr>
        <w:p w14:paraId="7B9E45D1" w14:textId="77777777" w:rsidR="003C0EBD" w:rsidRPr="007A1ED0" w:rsidRDefault="003C0EBD" w:rsidP="007A1ED0">
          <w:pPr>
            <w:tabs>
              <w:tab w:val="center" w:pos="4536"/>
              <w:tab w:val="right" w:pos="9072"/>
            </w:tabs>
          </w:pPr>
        </w:p>
      </w:tc>
      <w:tc>
        <w:tcPr>
          <w:tcW w:w="7337" w:type="dxa"/>
        </w:tcPr>
        <w:p w14:paraId="01E95F50" w14:textId="1C4B63F1" w:rsidR="003C0EBD" w:rsidRPr="007E1571" w:rsidRDefault="00BF0F8E" w:rsidP="006810F7">
          <w:pPr>
            <w:pStyle w:val="Labor-Kapitelberschrift"/>
            <w:rPr>
              <w:noProof/>
              <w:sz w:val="36"/>
              <w:szCs w:val="36"/>
            </w:rPr>
          </w:pPr>
          <w:r>
            <w:rPr>
              <w:sz w:val="32"/>
              <w:szCs w:val="36"/>
            </w:rPr>
            <w:t>Aufgabe 6</w:t>
          </w:r>
          <w:r w:rsidR="003C0EBD" w:rsidRPr="007E1571">
            <w:rPr>
              <w:sz w:val="32"/>
              <w:szCs w:val="36"/>
            </w:rPr>
            <w:t>:</w:t>
          </w:r>
          <w:r w:rsidR="003C0EBD">
            <w:rPr>
              <w:sz w:val="32"/>
              <w:szCs w:val="36"/>
            </w:rPr>
            <w:t xml:space="preserve"> </w:t>
          </w:r>
          <w:r w:rsidR="004A5350" w:rsidRPr="007E1571">
            <w:rPr>
              <w:sz w:val="32"/>
              <w:szCs w:val="36"/>
            </w:rPr>
            <w:fldChar w:fldCharType="begin"/>
          </w:r>
          <w:r w:rsidR="003C0EBD" w:rsidRPr="007E1571">
            <w:rPr>
              <w:sz w:val="32"/>
              <w:szCs w:val="36"/>
            </w:rPr>
            <w:instrText xml:space="preserve"> TITLE   \* MERGEFORMAT </w:instrText>
          </w:r>
          <w:r w:rsidR="004A5350" w:rsidRPr="007E1571">
            <w:rPr>
              <w:sz w:val="32"/>
              <w:szCs w:val="36"/>
            </w:rPr>
            <w:fldChar w:fldCharType="end"/>
          </w:r>
          <w:sdt>
            <w:sdtPr>
              <w:rPr>
                <w:sz w:val="32"/>
                <w:szCs w:val="36"/>
              </w:rPr>
              <w:alias w:val="Titel der Aufgabe"/>
              <w:tag w:val="Titel der Aufgabe"/>
              <w:id w:val="571501"/>
            </w:sdtPr>
            <w:sdtContent>
              <w:r w:rsidR="003C0EBD">
                <w:rPr>
                  <w:sz w:val="32"/>
                  <w:szCs w:val="36"/>
                </w:rPr>
                <w:t xml:space="preserve">Näherungsweise Bestimmung der momentanen Geschwindigkeit </w:t>
              </w:r>
            </w:sdtContent>
          </w:sdt>
        </w:p>
      </w:tc>
    </w:tr>
  </w:tbl>
  <w:p w14:paraId="46DAA65D" w14:textId="77777777" w:rsidR="003C0EBD" w:rsidRDefault="003C0EBD">
    <w:pPr>
      <w:pStyle w:val="Kopfzeil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AF3FD" w14:textId="77777777" w:rsidR="003C0EBD" w:rsidRDefault="003C0EB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D61F2"/>
    <w:multiLevelType w:val="hybridMultilevel"/>
    <w:tmpl w:val="85082C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4295DB8"/>
    <w:multiLevelType w:val="hybridMultilevel"/>
    <w:tmpl w:val="3244D290"/>
    <w:lvl w:ilvl="0" w:tplc="64545E8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2B92A95"/>
    <w:multiLevelType w:val="hybridMultilevel"/>
    <w:tmpl w:val="8BA48340"/>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B113F01"/>
    <w:multiLevelType w:val="hybridMultilevel"/>
    <w:tmpl w:val="153A9C7E"/>
    <w:lvl w:ilvl="0" w:tplc="96B2C2FE">
      <w:start w:val="1"/>
      <w:numFmt w:val="bullet"/>
      <w:pStyle w:val="Labor-Aufzhlung"/>
      <w:lvlText w:val=""/>
      <w:lvlJc w:val="left"/>
      <w:pPr>
        <w:ind w:left="720" w:hanging="360"/>
      </w:pPr>
      <w:rPr>
        <w:rFonts w:ascii="Wingdings" w:hAnsi="Wingdings" w:hint="default"/>
        <w:color w:val="0033F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2754536"/>
    <w:multiLevelType w:val="hybridMultilevel"/>
    <w:tmpl w:val="F4F4DB24"/>
    <w:lvl w:ilvl="0" w:tplc="5CA0E11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8DF4662"/>
    <w:multiLevelType w:val="hybridMultilevel"/>
    <w:tmpl w:val="17EAE6DA"/>
    <w:lvl w:ilvl="0" w:tplc="A6A0C084">
      <w:start w:val="1"/>
      <w:numFmt w:val="bullet"/>
      <w:lvlText w:val=""/>
      <w:lvlJc w:val="left"/>
      <w:pPr>
        <w:ind w:left="720" w:hanging="360"/>
      </w:pPr>
      <w:rPr>
        <w:rFonts w:ascii="Wingdings" w:hAnsi="Wingdings" w:hint="default"/>
        <w:color w:val="0033F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580869735">
    <w:abstractNumId w:val="4"/>
  </w:num>
  <w:num w:numId="2" w16cid:durableId="1588687178">
    <w:abstractNumId w:val="0"/>
  </w:num>
  <w:num w:numId="3" w16cid:durableId="1751849281">
    <w:abstractNumId w:val="5"/>
  </w:num>
  <w:num w:numId="4" w16cid:durableId="1012489179">
    <w:abstractNumId w:val="3"/>
  </w:num>
  <w:num w:numId="5" w16cid:durableId="230042263">
    <w:abstractNumId w:val="2"/>
  </w:num>
  <w:num w:numId="6" w16cid:durableId="2095350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7FE9"/>
    <w:rsid w:val="00000E1E"/>
    <w:rsid w:val="00001F60"/>
    <w:rsid w:val="000029EE"/>
    <w:rsid w:val="00004D08"/>
    <w:rsid w:val="000172BB"/>
    <w:rsid w:val="00027FF6"/>
    <w:rsid w:val="00042291"/>
    <w:rsid w:val="00042534"/>
    <w:rsid w:val="00045F30"/>
    <w:rsid w:val="00054F92"/>
    <w:rsid w:val="00057655"/>
    <w:rsid w:val="000670B6"/>
    <w:rsid w:val="00073E3D"/>
    <w:rsid w:val="00074833"/>
    <w:rsid w:val="000978F0"/>
    <w:rsid w:val="000A351B"/>
    <w:rsid w:val="000A59B9"/>
    <w:rsid w:val="000B22D9"/>
    <w:rsid w:val="000C1EA1"/>
    <w:rsid w:val="000E600C"/>
    <w:rsid w:val="000F175C"/>
    <w:rsid w:val="000F6EE1"/>
    <w:rsid w:val="000F719E"/>
    <w:rsid w:val="001148F3"/>
    <w:rsid w:val="00115C62"/>
    <w:rsid w:val="00130D62"/>
    <w:rsid w:val="00131E0C"/>
    <w:rsid w:val="00170257"/>
    <w:rsid w:val="0017046F"/>
    <w:rsid w:val="0017415B"/>
    <w:rsid w:val="00175D24"/>
    <w:rsid w:val="0018259D"/>
    <w:rsid w:val="001836B5"/>
    <w:rsid w:val="00183CD0"/>
    <w:rsid w:val="00184B7F"/>
    <w:rsid w:val="00185EB8"/>
    <w:rsid w:val="001A0F16"/>
    <w:rsid w:val="001A5E17"/>
    <w:rsid w:val="001C0E4F"/>
    <w:rsid w:val="001D141E"/>
    <w:rsid w:val="001E5711"/>
    <w:rsid w:val="001F4F5D"/>
    <w:rsid w:val="00200790"/>
    <w:rsid w:val="00201BBE"/>
    <w:rsid w:val="00204655"/>
    <w:rsid w:val="0020471F"/>
    <w:rsid w:val="00220BDD"/>
    <w:rsid w:val="00226801"/>
    <w:rsid w:val="002276CD"/>
    <w:rsid w:val="002312B1"/>
    <w:rsid w:val="00242EC9"/>
    <w:rsid w:val="002446A6"/>
    <w:rsid w:val="00253046"/>
    <w:rsid w:val="00261CE4"/>
    <w:rsid w:val="002710EE"/>
    <w:rsid w:val="00272385"/>
    <w:rsid w:val="00272708"/>
    <w:rsid w:val="00274509"/>
    <w:rsid w:val="00280A87"/>
    <w:rsid w:val="0028405A"/>
    <w:rsid w:val="002911E0"/>
    <w:rsid w:val="00296CF4"/>
    <w:rsid w:val="00297CB2"/>
    <w:rsid w:val="00297FF0"/>
    <w:rsid w:val="002A4E23"/>
    <w:rsid w:val="002A5CA3"/>
    <w:rsid w:val="002B04F1"/>
    <w:rsid w:val="002B1CB8"/>
    <w:rsid w:val="002B7AA1"/>
    <w:rsid w:val="002D79A2"/>
    <w:rsid w:val="002D7AB1"/>
    <w:rsid w:val="002E5187"/>
    <w:rsid w:val="002F1020"/>
    <w:rsid w:val="002F28B0"/>
    <w:rsid w:val="002F3E1C"/>
    <w:rsid w:val="002F4B85"/>
    <w:rsid w:val="002F71B2"/>
    <w:rsid w:val="00320877"/>
    <w:rsid w:val="00321D17"/>
    <w:rsid w:val="00334D2E"/>
    <w:rsid w:val="00337229"/>
    <w:rsid w:val="0034719D"/>
    <w:rsid w:val="003561F4"/>
    <w:rsid w:val="003704F1"/>
    <w:rsid w:val="0037103B"/>
    <w:rsid w:val="00373CFB"/>
    <w:rsid w:val="00375D92"/>
    <w:rsid w:val="003963F1"/>
    <w:rsid w:val="003B0522"/>
    <w:rsid w:val="003B29EE"/>
    <w:rsid w:val="003C0EBD"/>
    <w:rsid w:val="003D38AF"/>
    <w:rsid w:val="003D7885"/>
    <w:rsid w:val="003E0432"/>
    <w:rsid w:val="003F1A63"/>
    <w:rsid w:val="003F66BF"/>
    <w:rsid w:val="003F7429"/>
    <w:rsid w:val="00405184"/>
    <w:rsid w:val="004135B1"/>
    <w:rsid w:val="0042037A"/>
    <w:rsid w:val="00420A31"/>
    <w:rsid w:val="00425623"/>
    <w:rsid w:val="00435A48"/>
    <w:rsid w:val="0044099A"/>
    <w:rsid w:val="00446682"/>
    <w:rsid w:val="00446DDC"/>
    <w:rsid w:val="00465114"/>
    <w:rsid w:val="00480DEA"/>
    <w:rsid w:val="00491F3B"/>
    <w:rsid w:val="004928E5"/>
    <w:rsid w:val="004A1EFF"/>
    <w:rsid w:val="004A5350"/>
    <w:rsid w:val="004D0BBE"/>
    <w:rsid w:val="004E15BF"/>
    <w:rsid w:val="004F7A9A"/>
    <w:rsid w:val="005105DA"/>
    <w:rsid w:val="00524E87"/>
    <w:rsid w:val="0054079D"/>
    <w:rsid w:val="00542353"/>
    <w:rsid w:val="00553CA5"/>
    <w:rsid w:val="00557F69"/>
    <w:rsid w:val="00563275"/>
    <w:rsid w:val="00564017"/>
    <w:rsid w:val="0056681B"/>
    <w:rsid w:val="00570D11"/>
    <w:rsid w:val="00574887"/>
    <w:rsid w:val="0058095D"/>
    <w:rsid w:val="00581948"/>
    <w:rsid w:val="00585BA2"/>
    <w:rsid w:val="00586FF1"/>
    <w:rsid w:val="005A35A6"/>
    <w:rsid w:val="005A4E94"/>
    <w:rsid w:val="005B1AE0"/>
    <w:rsid w:val="005C1E6B"/>
    <w:rsid w:val="005C3611"/>
    <w:rsid w:val="005C697C"/>
    <w:rsid w:val="005D29B1"/>
    <w:rsid w:val="005D5D57"/>
    <w:rsid w:val="005D6F84"/>
    <w:rsid w:val="005E01C2"/>
    <w:rsid w:val="005E2C0F"/>
    <w:rsid w:val="005E6079"/>
    <w:rsid w:val="005E7277"/>
    <w:rsid w:val="005F2E22"/>
    <w:rsid w:val="005F6235"/>
    <w:rsid w:val="005F757C"/>
    <w:rsid w:val="006015B0"/>
    <w:rsid w:val="006200EF"/>
    <w:rsid w:val="0062362B"/>
    <w:rsid w:val="00627EF1"/>
    <w:rsid w:val="00633767"/>
    <w:rsid w:val="0063643C"/>
    <w:rsid w:val="00640982"/>
    <w:rsid w:val="00642FBB"/>
    <w:rsid w:val="006457F1"/>
    <w:rsid w:val="00645AED"/>
    <w:rsid w:val="00650B1E"/>
    <w:rsid w:val="00650D01"/>
    <w:rsid w:val="00654AE8"/>
    <w:rsid w:val="006646BA"/>
    <w:rsid w:val="00665ED1"/>
    <w:rsid w:val="0067624A"/>
    <w:rsid w:val="006810F7"/>
    <w:rsid w:val="006910D4"/>
    <w:rsid w:val="0069599C"/>
    <w:rsid w:val="00696ABD"/>
    <w:rsid w:val="006A11D4"/>
    <w:rsid w:val="006C2525"/>
    <w:rsid w:val="006C64EA"/>
    <w:rsid w:val="006C78B4"/>
    <w:rsid w:val="006E3676"/>
    <w:rsid w:val="006E468F"/>
    <w:rsid w:val="006F1181"/>
    <w:rsid w:val="006F365E"/>
    <w:rsid w:val="00702F3A"/>
    <w:rsid w:val="0070374F"/>
    <w:rsid w:val="0070607C"/>
    <w:rsid w:val="00710294"/>
    <w:rsid w:val="007111AA"/>
    <w:rsid w:val="0071488F"/>
    <w:rsid w:val="00722043"/>
    <w:rsid w:val="0072253B"/>
    <w:rsid w:val="00730B19"/>
    <w:rsid w:val="00732BF1"/>
    <w:rsid w:val="00732FAE"/>
    <w:rsid w:val="007336E7"/>
    <w:rsid w:val="00754C42"/>
    <w:rsid w:val="0075770D"/>
    <w:rsid w:val="0075789D"/>
    <w:rsid w:val="0076277D"/>
    <w:rsid w:val="00773FCF"/>
    <w:rsid w:val="007831AC"/>
    <w:rsid w:val="0079248C"/>
    <w:rsid w:val="00793397"/>
    <w:rsid w:val="00794415"/>
    <w:rsid w:val="007A1ED0"/>
    <w:rsid w:val="007A4F70"/>
    <w:rsid w:val="007A51FC"/>
    <w:rsid w:val="007A5CF0"/>
    <w:rsid w:val="007B2EA3"/>
    <w:rsid w:val="007C71BE"/>
    <w:rsid w:val="007D6509"/>
    <w:rsid w:val="007E1571"/>
    <w:rsid w:val="007E2E72"/>
    <w:rsid w:val="007E53BF"/>
    <w:rsid w:val="007F3460"/>
    <w:rsid w:val="007F4D53"/>
    <w:rsid w:val="007F62AE"/>
    <w:rsid w:val="007F73D6"/>
    <w:rsid w:val="00800BE7"/>
    <w:rsid w:val="00807CF0"/>
    <w:rsid w:val="00807E4B"/>
    <w:rsid w:val="00813444"/>
    <w:rsid w:val="00815BF2"/>
    <w:rsid w:val="008164FC"/>
    <w:rsid w:val="00823755"/>
    <w:rsid w:val="0082746E"/>
    <w:rsid w:val="00837717"/>
    <w:rsid w:val="00854CC0"/>
    <w:rsid w:val="00861E78"/>
    <w:rsid w:val="0087159B"/>
    <w:rsid w:val="00884106"/>
    <w:rsid w:val="0089614F"/>
    <w:rsid w:val="008A03E0"/>
    <w:rsid w:val="008A1A27"/>
    <w:rsid w:val="008A7EC5"/>
    <w:rsid w:val="008C09FB"/>
    <w:rsid w:val="008D1D6A"/>
    <w:rsid w:val="008D1DD1"/>
    <w:rsid w:val="008D31D7"/>
    <w:rsid w:val="009073F3"/>
    <w:rsid w:val="009121BE"/>
    <w:rsid w:val="0092681B"/>
    <w:rsid w:val="00930C7E"/>
    <w:rsid w:val="00931CA3"/>
    <w:rsid w:val="00944EFF"/>
    <w:rsid w:val="00945639"/>
    <w:rsid w:val="009479F8"/>
    <w:rsid w:val="009534FB"/>
    <w:rsid w:val="00975CDE"/>
    <w:rsid w:val="00980A43"/>
    <w:rsid w:val="00986872"/>
    <w:rsid w:val="009A4743"/>
    <w:rsid w:val="009A4BD9"/>
    <w:rsid w:val="009A7D54"/>
    <w:rsid w:val="009B0F4A"/>
    <w:rsid w:val="009B2E21"/>
    <w:rsid w:val="009B60E4"/>
    <w:rsid w:val="009B62E1"/>
    <w:rsid w:val="009C5E82"/>
    <w:rsid w:val="009C6349"/>
    <w:rsid w:val="009D4B0E"/>
    <w:rsid w:val="009E066F"/>
    <w:rsid w:val="009E1FB0"/>
    <w:rsid w:val="009E3C8D"/>
    <w:rsid w:val="009E6B55"/>
    <w:rsid w:val="009F02F5"/>
    <w:rsid w:val="009F09B5"/>
    <w:rsid w:val="009F0E5A"/>
    <w:rsid w:val="009F2E1E"/>
    <w:rsid w:val="00A146C4"/>
    <w:rsid w:val="00A32E6E"/>
    <w:rsid w:val="00A61E40"/>
    <w:rsid w:val="00A645D8"/>
    <w:rsid w:val="00A80AE9"/>
    <w:rsid w:val="00A81737"/>
    <w:rsid w:val="00A86C72"/>
    <w:rsid w:val="00A97FE9"/>
    <w:rsid w:val="00AA1D6B"/>
    <w:rsid w:val="00AB1A5C"/>
    <w:rsid w:val="00AB3932"/>
    <w:rsid w:val="00AB59E7"/>
    <w:rsid w:val="00AC5190"/>
    <w:rsid w:val="00AC6CB6"/>
    <w:rsid w:val="00AD08D4"/>
    <w:rsid w:val="00AD24B9"/>
    <w:rsid w:val="00AE055A"/>
    <w:rsid w:val="00AE438A"/>
    <w:rsid w:val="00AF3119"/>
    <w:rsid w:val="00AF4BF4"/>
    <w:rsid w:val="00B16E55"/>
    <w:rsid w:val="00B179D4"/>
    <w:rsid w:val="00B429CC"/>
    <w:rsid w:val="00B469E8"/>
    <w:rsid w:val="00B47DB7"/>
    <w:rsid w:val="00B51A91"/>
    <w:rsid w:val="00B5281B"/>
    <w:rsid w:val="00B637AF"/>
    <w:rsid w:val="00B650DA"/>
    <w:rsid w:val="00B761AC"/>
    <w:rsid w:val="00B85964"/>
    <w:rsid w:val="00B8740D"/>
    <w:rsid w:val="00B91636"/>
    <w:rsid w:val="00B91E40"/>
    <w:rsid w:val="00BA30E6"/>
    <w:rsid w:val="00BA7699"/>
    <w:rsid w:val="00BC61D7"/>
    <w:rsid w:val="00BD24A1"/>
    <w:rsid w:val="00BD2CBA"/>
    <w:rsid w:val="00BD73B9"/>
    <w:rsid w:val="00BD7F80"/>
    <w:rsid w:val="00BF0BBD"/>
    <w:rsid w:val="00BF0F8E"/>
    <w:rsid w:val="00BF4C36"/>
    <w:rsid w:val="00C0697F"/>
    <w:rsid w:val="00C26F6F"/>
    <w:rsid w:val="00C3658A"/>
    <w:rsid w:val="00C4199D"/>
    <w:rsid w:val="00C4593F"/>
    <w:rsid w:val="00C520B6"/>
    <w:rsid w:val="00C6189E"/>
    <w:rsid w:val="00C63947"/>
    <w:rsid w:val="00C643EA"/>
    <w:rsid w:val="00C85034"/>
    <w:rsid w:val="00C94A5B"/>
    <w:rsid w:val="00CA5829"/>
    <w:rsid w:val="00CD5277"/>
    <w:rsid w:val="00CD7931"/>
    <w:rsid w:val="00CD7F99"/>
    <w:rsid w:val="00CE229F"/>
    <w:rsid w:val="00CF475A"/>
    <w:rsid w:val="00D01D60"/>
    <w:rsid w:val="00D03A2E"/>
    <w:rsid w:val="00D05388"/>
    <w:rsid w:val="00D05B81"/>
    <w:rsid w:val="00D12C5E"/>
    <w:rsid w:val="00D14C1B"/>
    <w:rsid w:val="00D2217F"/>
    <w:rsid w:val="00D41A60"/>
    <w:rsid w:val="00D607CE"/>
    <w:rsid w:val="00D648BB"/>
    <w:rsid w:val="00D75314"/>
    <w:rsid w:val="00D7795F"/>
    <w:rsid w:val="00D81836"/>
    <w:rsid w:val="00D82DAF"/>
    <w:rsid w:val="00D8693B"/>
    <w:rsid w:val="00D95924"/>
    <w:rsid w:val="00DA15F8"/>
    <w:rsid w:val="00DA5A00"/>
    <w:rsid w:val="00DB07C6"/>
    <w:rsid w:val="00DC3483"/>
    <w:rsid w:val="00DC54FB"/>
    <w:rsid w:val="00DD2956"/>
    <w:rsid w:val="00DD322B"/>
    <w:rsid w:val="00DE5D6C"/>
    <w:rsid w:val="00DF1FD1"/>
    <w:rsid w:val="00E01D89"/>
    <w:rsid w:val="00E024F0"/>
    <w:rsid w:val="00E12B92"/>
    <w:rsid w:val="00E14105"/>
    <w:rsid w:val="00E262EC"/>
    <w:rsid w:val="00E33795"/>
    <w:rsid w:val="00E34399"/>
    <w:rsid w:val="00E42522"/>
    <w:rsid w:val="00E63E1E"/>
    <w:rsid w:val="00E821AD"/>
    <w:rsid w:val="00E83E0C"/>
    <w:rsid w:val="00E962EF"/>
    <w:rsid w:val="00E96C57"/>
    <w:rsid w:val="00EA4379"/>
    <w:rsid w:val="00EA603F"/>
    <w:rsid w:val="00EB157E"/>
    <w:rsid w:val="00EB2402"/>
    <w:rsid w:val="00EB3973"/>
    <w:rsid w:val="00EB702C"/>
    <w:rsid w:val="00EC7C32"/>
    <w:rsid w:val="00ED04C7"/>
    <w:rsid w:val="00EF6690"/>
    <w:rsid w:val="00F106B8"/>
    <w:rsid w:val="00F118F0"/>
    <w:rsid w:val="00F15290"/>
    <w:rsid w:val="00F25301"/>
    <w:rsid w:val="00F3132D"/>
    <w:rsid w:val="00F350EB"/>
    <w:rsid w:val="00F36561"/>
    <w:rsid w:val="00F377A6"/>
    <w:rsid w:val="00F40F79"/>
    <w:rsid w:val="00F43E61"/>
    <w:rsid w:val="00F46897"/>
    <w:rsid w:val="00F553D3"/>
    <w:rsid w:val="00F731A0"/>
    <w:rsid w:val="00F822E3"/>
    <w:rsid w:val="00F836A7"/>
    <w:rsid w:val="00F91432"/>
    <w:rsid w:val="00F93EE0"/>
    <w:rsid w:val="00F96193"/>
    <w:rsid w:val="00F97FCB"/>
    <w:rsid w:val="00FB5733"/>
    <w:rsid w:val="00FB6E7D"/>
    <w:rsid w:val="00FC0E7A"/>
    <w:rsid w:val="00FE0E67"/>
    <w:rsid w:val="00FE3847"/>
    <w:rsid w:val="00FE7992"/>
    <w:rsid w:val="00FF17A7"/>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9E213A"/>
  <w15:docId w15:val="{C54CD909-3868-1E44-B41B-4D030E906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zh-TW"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6910D4"/>
    <w:pPr>
      <w:spacing w:after="0" w:line="240" w:lineRule="auto"/>
    </w:pPr>
    <w:rPr>
      <w:rFonts w:ascii="Times New Roman" w:eastAsia="Times New Roman" w:hAnsi="Times New Roman" w:cs="Times New Roman"/>
      <w:color w:val="000000"/>
      <w:kern w:val="28"/>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21BE"/>
    <w:pPr>
      <w:tabs>
        <w:tab w:val="center" w:pos="4536"/>
        <w:tab w:val="right" w:pos="9072"/>
      </w:tabs>
    </w:pPr>
    <w:rPr>
      <w:rFonts w:asciiTheme="minorHAnsi" w:eastAsiaTheme="minorEastAsia" w:hAnsiTheme="minorHAnsi" w:cstheme="minorBidi"/>
      <w:color w:val="auto"/>
      <w:kern w:val="0"/>
      <w:sz w:val="22"/>
      <w:szCs w:val="22"/>
      <w:lang w:eastAsia="zh-TW"/>
    </w:rPr>
  </w:style>
  <w:style w:type="character" w:customStyle="1" w:styleId="KopfzeileZchn">
    <w:name w:val="Kopfzeile Zchn"/>
    <w:basedOn w:val="Absatz-Standardschriftart"/>
    <w:link w:val="Kopfzeile"/>
    <w:uiPriority w:val="99"/>
    <w:rsid w:val="009121BE"/>
  </w:style>
  <w:style w:type="paragraph" w:styleId="Fuzeile">
    <w:name w:val="footer"/>
    <w:basedOn w:val="Standard"/>
    <w:link w:val="FuzeileZchn"/>
    <w:uiPriority w:val="99"/>
    <w:unhideWhenUsed/>
    <w:rsid w:val="009121BE"/>
    <w:pPr>
      <w:tabs>
        <w:tab w:val="center" w:pos="4536"/>
        <w:tab w:val="right" w:pos="9072"/>
      </w:tabs>
    </w:pPr>
    <w:rPr>
      <w:rFonts w:asciiTheme="minorHAnsi" w:eastAsiaTheme="minorEastAsia" w:hAnsiTheme="minorHAnsi" w:cstheme="minorBidi"/>
      <w:color w:val="auto"/>
      <w:kern w:val="0"/>
      <w:sz w:val="22"/>
      <w:szCs w:val="22"/>
      <w:lang w:eastAsia="zh-TW"/>
    </w:rPr>
  </w:style>
  <w:style w:type="character" w:customStyle="1" w:styleId="FuzeileZchn">
    <w:name w:val="Fußzeile Zchn"/>
    <w:basedOn w:val="Absatz-Standardschriftart"/>
    <w:link w:val="Fuzeile"/>
    <w:uiPriority w:val="99"/>
    <w:rsid w:val="009121BE"/>
  </w:style>
  <w:style w:type="table" w:styleId="Tabellenraster">
    <w:name w:val="Table Grid"/>
    <w:basedOn w:val="NormaleTabelle"/>
    <w:rsid w:val="009121BE"/>
    <w:pPr>
      <w:spacing w:after="0" w:line="240" w:lineRule="auto"/>
    </w:pPr>
    <w:rPr>
      <w:rFonts w:ascii="Times New Roman" w:eastAsia="Times New Roman" w:hAnsi="Times New Roman" w:cs="Times New Roman"/>
      <w:sz w:val="20"/>
      <w:szCs w:val="20"/>
      <w:lang w:eastAsia="de-D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9121BE"/>
    <w:rPr>
      <w:color w:val="808080"/>
    </w:rPr>
  </w:style>
  <w:style w:type="paragraph" w:customStyle="1" w:styleId="Labor-Titelseite">
    <w:name w:val="Labor-Titelseite"/>
    <w:basedOn w:val="Standard"/>
    <w:qFormat/>
    <w:rsid w:val="009121BE"/>
    <w:pPr>
      <w:jc w:val="center"/>
    </w:pPr>
    <w:rPr>
      <w:rFonts w:ascii="Arial" w:hAnsi="Arial"/>
      <w:color w:val="0047FF"/>
      <w:sz w:val="56"/>
    </w:rPr>
  </w:style>
  <w:style w:type="character" w:customStyle="1" w:styleId="Labor-FormatvorlageTitelseite">
    <w:name w:val="Labor-Formatvorlage Titelseite"/>
    <w:basedOn w:val="Absatz-Standardschriftart"/>
    <w:uiPriority w:val="1"/>
    <w:rsid w:val="009121BE"/>
    <w:rPr>
      <w:rFonts w:ascii="Arial" w:hAnsi="Arial"/>
      <w:color w:val="0047FF"/>
      <w:sz w:val="56"/>
    </w:rPr>
  </w:style>
  <w:style w:type="paragraph" w:styleId="Sprechblasentext">
    <w:name w:val="Balloon Text"/>
    <w:basedOn w:val="Standard"/>
    <w:link w:val="SprechblasentextZchn"/>
    <w:uiPriority w:val="99"/>
    <w:semiHidden/>
    <w:unhideWhenUsed/>
    <w:rsid w:val="009121B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21BE"/>
    <w:rPr>
      <w:rFonts w:ascii="Tahoma" w:eastAsia="Times New Roman" w:hAnsi="Tahoma" w:cs="Tahoma"/>
      <w:color w:val="000000"/>
      <w:kern w:val="28"/>
      <w:sz w:val="16"/>
      <w:szCs w:val="16"/>
      <w:lang w:eastAsia="de-DE"/>
    </w:rPr>
  </w:style>
  <w:style w:type="paragraph" w:customStyle="1" w:styleId="Labor-Kapitelberschrift">
    <w:name w:val="Labor-Kapitelüberschrift"/>
    <w:basedOn w:val="Kopfzeile"/>
    <w:qFormat/>
    <w:rsid w:val="009E066F"/>
    <w:pPr>
      <w:spacing w:before="240"/>
      <w:jc w:val="center"/>
    </w:pPr>
    <w:rPr>
      <w:rFonts w:ascii="Arial" w:eastAsia="Times New Roman" w:hAnsi="Arial" w:cs="Times New Roman"/>
      <w:b/>
      <w:color w:val="000000"/>
      <w:kern w:val="28"/>
      <w:sz w:val="28"/>
      <w:szCs w:val="20"/>
      <w:lang w:eastAsia="de-DE"/>
    </w:rPr>
  </w:style>
  <w:style w:type="paragraph" w:customStyle="1" w:styleId="Labor-Text">
    <w:name w:val="Labor-Text"/>
    <w:basedOn w:val="Standard"/>
    <w:qFormat/>
    <w:rsid w:val="00585BA2"/>
    <w:pPr>
      <w:jc w:val="both"/>
    </w:pPr>
    <w:rPr>
      <w:rFonts w:ascii="Arial" w:hAnsi="Arial"/>
      <w:sz w:val="24"/>
    </w:rPr>
  </w:style>
  <w:style w:type="character" w:styleId="Hyperlink">
    <w:name w:val="Hyperlink"/>
    <w:basedOn w:val="Absatz-Standardschriftart"/>
    <w:rsid w:val="00585BA2"/>
    <w:rPr>
      <w:color w:val="0000FF" w:themeColor="hyperlink"/>
      <w:u w:val="single"/>
    </w:rPr>
  </w:style>
  <w:style w:type="table" w:customStyle="1" w:styleId="Tabellenraster1">
    <w:name w:val="Tabellenraster1"/>
    <w:basedOn w:val="NormaleTabelle"/>
    <w:next w:val="Tabellenraster"/>
    <w:rsid w:val="00425623"/>
    <w:pPr>
      <w:spacing w:after="0" w:line="240" w:lineRule="auto"/>
    </w:pPr>
    <w:rPr>
      <w:rFonts w:ascii="Times New Roman" w:eastAsia="Times New Roman" w:hAnsi="Times New Roman" w:cs="Times New Roman"/>
      <w:sz w:val="20"/>
      <w:szCs w:val="20"/>
      <w:lang w:eastAsia="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ittlereSchattierung2-Akzent11">
    <w:name w:val="Mittlere Schattierung 2 - Akzent 11"/>
    <w:basedOn w:val="NormaleTabelle"/>
    <w:uiPriority w:val="64"/>
    <w:rsid w:val="009D4B0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ittlereListe21">
    <w:name w:val="Mittlere Liste 21"/>
    <w:basedOn w:val="NormaleTabelle"/>
    <w:uiPriority w:val="66"/>
    <w:rsid w:val="009D4B0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FarbigeSchattierung-Akzent5">
    <w:name w:val="Colorful Shading Accent 5"/>
    <w:basedOn w:val="NormaleTabelle"/>
    <w:uiPriority w:val="71"/>
    <w:rsid w:val="009D4B0E"/>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paragraph" w:styleId="Listenabsatz">
    <w:name w:val="List Paragraph"/>
    <w:basedOn w:val="Standard"/>
    <w:uiPriority w:val="34"/>
    <w:qFormat/>
    <w:rsid w:val="00854CC0"/>
    <w:pPr>
      <w:ind w:left="720"/>
      <w:contextualSpacing/>
    </w:pPr>
  </w:style>
  <w:style w:type="paragraph" w:styleId="Dokumentstruktur">
    <w:name w:val="Document Map"/>
    <w:basedOn w:val="Standard"/>
    <w:link w:val="DokumentstrukturZchn"/>
    <w:uiPriority w:val="99"/>
    <w:semiHidden/>
    <w:unhideWhenUsed/>
    <w:rsid w:val="00E83E0C"/>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E83E0C"/>
    <w:rPr>
      <w:rFonts w:ascii="Tahoma" w:eastAsia="Times New Roman" w:hAnsi="Tahoma" w:cs="Tahoma"/>
      <w:color w:val="000000"/>
      <w:kern w:val="28"/>
      <w:sz w:val="16"/>
      <w:szCs w:val="16"/>
      <w:lang w:eastAsia="de-DE"/>
    </w:rPr>
  </w:style>
  <w:style w:type="paragraph" w:customStyle="1" w:styleId="Labor-Aufzhlung">
    <w:name w:val="Labor-Aufzählung"/>
    <w:basedOn w:val="Labor-Text"/>
    <w:rsid w:val="00C4199D"/>
    <w:pPr>
      <w:numPr>
        <w:numId w:val="4"/>
      </w:numPr>
      <w:jc w:val="left"/>
    </w:pPr>
  </w:style>
  <w:style w:type="paragraph" w:customStyle="1" w:styleId="Labor-Materialbox-berschrift">
    <w:name w:val="Labor-Materialbox-Überschrift"/>
    <w:basedOn w:val="Labor-Text"/>
    <w:rsid w:val="00C4199D"/>
    <w:pPr>
      <w:jc w:val="left"/>
    </w:pPr>
    <w:rPr>
      <w:b/>
      <w:color w:val="0047FF"/>
    </w:rPr>
  </w:style>
  <w:style w:type="paragraph" w:customStyle="1" w:styleId="Labor-Seitenberschrift">
    <w:name w:val="Labor-Seitenüberschrift"/>
    <w:basedOn w:val="Standard"/>
    <w:next w:val="Labor-Kapitelberschrift"/>
    <w:rsid w:val="009E066F"/>
    <w:pPr>
      <w:tabs>
        <w:tab w:val="center" w:pos="3560"/>
        <w:tab w:val="center" w:pos="4536"/>
        <w:tab w:val="left" w:pos="6225"/>
        <w:tab w:val="right" w:pos="9072"/>
      </w:tabs>
      <w:spacing w:before="120"/>
      <w:jc w:val="center"/>
    </w:pPr>
    <w:rPr>
      <w:rFonts w:ascii="Arial" w:hAnsi="Arial" w:cs="Arial"/>
      <w:b/>
      <w:color w:val="0047FF"/>
      <w:sz w:val="40"/>
      <w:szCs w:val="40"/>
    </w:rPr>
  </w:style>
  <w:style w:type="character" w:styleId="Kommentarzeichen">
    <w:name w:val="annotation reference"/>
    <w:basedOn w:val="Absatz-Standardschriftart"/>
    <w:uiPriority w:val="99"/>
    <w:semiHidden/>
    <w:unhideWhenUsed/>
    <w:rsid w:val="002446A6"/>
    <w:rPr>
      <w:sz w:val="16"/>
      <w:szCs w:val="16"/>
    </w:rPr>
  </w:style>
  <w:style w:type="paragraph" w:styleId="Kommentartext">
    <w:name w:val="annotation text"/>
    <w:basedOn w:val="Standard"/>
    <w:link w:val="KommentartextZchn"/>
    <w:uiPriority w:val="99"/>
    <w:semiHidden/>
    <w:unhideWhenUsed/>
    <w:rsid w:val="002446A6"/>
  </w:style>
  <w:style w:type="character" w:customStyle="1" w:styleId="KommentartextZchn">
    <w:name w:val="Kommentartext Zchn"/>
    <w:basedOn w:val="Absatz-Standardschriftart"/>
    <w:link w:val="Kommentartext"/>
    <w:uiPriority w:val="99"/>
    <w:semiHidden/>
    <w:rsid w:val="002446A6"/>
    <w:rPr>
      <w:rFonts w:ascii="Times New Roman" w:eastAsia="Times New Roman" w:hAnsi="Times New Roman" w:cs="Times New Roman"/>
      <w:color w:val="000000"/>
      <w:kern w:val="28"/>
      <w:sz w:val="20"/>
      <w:szCs w:val="20"/>
      <w:lang w:eastAsia="de-DE"/>
    </w:rPr>
  </w:style>
  <w:style w:type="paragraph" w:styleId="Kommentarthema">
    <w:name w:val="annotation subject"/>
    <w:basedOn w:val="Kommentartext"/>
    <w:next w:val="Kommentartext"/>
    <w:link w:val="KommentarthemaZchn"/>
    <w:uiPriority w:val="99"/>
    <w:semiHidden/>
    <w:unhideWhenUsed/>
    <w:rsid w:val="002446A6"/>
    <w:rPr>
      <w:b/>
      <w:bCs/>
    </w:rPr>
  </w:style>
  <w:style w:type="character" w:customStyle="1" w:styleId="KommentarthemaZchn">
    <w:name w:val="Kommentarthema Zchn"/>
    <w:basedOn w:val="KommentartextZchn"/>
    <w:link w:val="Kommentarthema"/>
    <w:uiPriority w:val="99"/>
    <w:semiHidden/>
    <w:rsid w:val="002446A6"/>
    <w:rPr>
      <w:rFonts w:ascii="Times New Roman" w:eastAsia="Times New Roman" w:hAnsi="Times New Roman" w:cs="Times New Roman"/>
      <w:b/>
      <w:bCs/>
      <w:color w:val="000000"/>
      <w:kern w:val="28"/>
      <w:sz w:val="20"/>
      <w:szCs w:val="20"/>
      <w:lang w:eastAsia="de-DE"/>
    </w:rPr>
  </w:style>
  <w:style w:type="paragraph" w:customStyle="1" w:styleId="Arbeitsanweisung">
    <w:name w:val="Arbeitsanweisung"/>
    <w:basedOn w:val="Standard"/>
    <w:qFormat/>
    <w:rsid w:val="005B1AE0"/>
    <w:pPr>
      <w:ind w:left="680" w:hanging="680"/>
      <w:jc w:val="both"/>
    </w:pPr>
    <w:rPr>
      <w:rFonts w:ascii="Arial" w:hAnsi="Arial"/>
      <w:sz w:val="24"/>
    </w:rPr>
  </w:style>
  <w:style w:type="paragraph" w:customStyle="1" w:styleId="Labor-Texteinfach">
    <w:name w:val="Labor-Text einfach"/>
    <w:basedOn w:val="Arbeitsanweisung"/>
    <w:rsid w:val="005B1A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1808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6.png"/><Relationship Id="rId39" Type="http://schemas.openxmlformats.org/officeDocument/2006/relationships/glossaryDocument" Target="glossary/document.xml"/><Relationship Id="rId3" Type="http://schemas.openxmlformats.org/officeDocument/2006/relationships/numbering" Target="numbering.xml"/><Relationship Id="rId21" Type="http://schemas.openxmlformats.org/officeDocument/2006/relationships/image" Target="media/image12.png"/><Relationship Id="rId34" Type="http://schemas.openxmlformats.org/officeDocument/2006/relationships/image" Target="media/image22.pn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8.png"/><Relationship Id="rId25" Type="http://schemas.microsoft.com/office/2007/relationships/hdphoto" Target="media/hdphoto1.wdp"/><Relationship Id="rId33" Type="http://schemas.openxmlformats.org/officeDocument/2006/relationships/image" Target="media/image21.png"/><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header" Target="header3.xml"/><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15.png"/><Relationship Id="rId32" Type="http://schemas.openxmlformats.org/officeDocument/2006/relationships/image" Target="media/image20.png"/><Relationship Id="rId37" Type="http://schemas.openxmlformats.org/officeDocument/2006/relationships/footer" Target="footer3.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header" Target="header4.xml"/><Relationship Id="rId36" Type="http://schemas.openxmlformats.org/officeDocument/2006/relationships/header" Target="header7.xml"/><Relationship Id="rId10" Type="http://schemas.openxmlformats.org/officeDocument/2006/relationships/footer" Target="footer1.xml"/><Relationship Id="rId19" Type="http://schemas.openxmlformats.org/officeDocument/2006/relationships/image" Target="media/image10.png"/><Relationship Id="rId31" Type="http://schemas.openxmlformats.org/officeDocument/2006/relationships/image" Target="media/image19.emf"/><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7.png"/><Relationship Id="rId30" Type="http://schemas.openxmlformats.org/officeDocument/2006/relationships/header" Target="header5.xml"/><Relationship Id="rId35" Type="http://schemas.openxmlformats.org/officeDocument/2006/relationships/header" Target="header6.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1.png"/></Relationships>
</file>

<file path=word/_rels/header4.xml.rels><?xml version="1.0" encoding="UTF-8" standalone="yes"?>
<Relationships xmlns="http://schemas.openxmlformats.org/package/2006/relationships"><Relationship Id="rId1" Type="http://schemas.openxmlformats.org/officeDocument/2006/relationships/image" Target="media/image11.png"/></Relationships>
</file>

<file path=word/_rels/header5.xml.rels><?xml version="1.0" encoding="UTF-8" standalone="yes"?>
<Relationships xmlns="http://schemas.openxmlformats.org/package/2006/relationships"><Relationship Id="rId1" Type="http://schemas.openxmlformats.org/officeDocument/2006/relationships/image" Target="media/image11.png"/></Relationships>
</file>

<file path=word/_rels/header6.xml.rels><?xml version="1.0" encoding="UTF-8" standalone="yes"?>
<Relationships xmlns="http://schemas.openxmlformats.org/package/2006/relationships"><Relationship Id="rId1" Type="http://schemas.openxmlformats.org/officeDocument/2006/relationships/image" Target="media/image1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ugen%20Lesnich\AppData\Local\Temp\Temp1_ml_vorlagen_anleitungen.zip\Heft-Vorlagen\Vorlage_Arbeitshef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3C0E0D639404CA095D10E4538BADA2E"/>
        <w:category>
          <w:name w:val="Allgemein"/>
          <w:gallery w:val="placeholder"/>
        </w:category>
        <w:types>
          <w:type w:val="bbPlcHdr"/>
        </w:types>
        <w:behaviors>
          <w:behavior w:val="content"/>
        </w:behaviors>
        <w:guid w:val="{8DD4CAD1-5417-446D-99E5-79DA4A750D8B}"/>
      </w:docPartPr>
      <w:docPartBody>
        <w:p w:rsidR="003735A7" w:rsidRDefault="00FF61B7">
          <w:pPr>
            <w:pStyle w:val="B3C0E0D639404CA095D10E4538BADA2E"/>
          </w:pPr>
          <w:r w:rsidRPr="00187CF7">
            <w:rPr>
              <w:rStyle w:val="Platzhaltertext"/>
            </w:rPr>
            <w:t>Klicken Sie hier, um Text einzugeben.</w:t>
          </w:r>
        </w:p>
      </w:docPartBody>
    </w:docPart>
    <w:docPart>
      <w:docPartPr>
        <w:name w:val="B38EA1BE43E04DBA9DB2F83A7E71C37B"/>
        <w:category>
          <w:name w:val="Allgemein"/>
          <w:gallery w:val="placeholder"/>
        </w:category>
        <w:types>
          <w:type w:val="bbPlcHdr"/>
        </w:types>
        <w:behaviors>
          <w:behavior w:val="content"/>
        </w:behaviors>
        <w:guid w:val="{D4E0B74E-B2B9-4896-B9A6-1D3A318EC302}"/>
      </w:docPartPr>
      <w:docPartBody>
        <w:p w:rsidR="003735A7" w:rsidRDefault="00FF61B7">
          <w:pPr>
            <w:pStyle w:val="B38EA1BE43E04DBA9DB2F83A7E71C37B"/>
          </w:pPr>
          <w:r w:rsidRPr="00187CF7">
            <w:rPr>
              <w:rStyle w:val="Platzhaltertext"/>
            </w:rPr>
            <w:t>Klicken Sie hier, um Text einzugeben.</w:t>
          </w:r>
        </w:p>
      </w:docPartBody>
    </w:docPart>
    <w:docPart>
      <w:docPartPr>
        <w:name w:val="53D324606D574D52B784740BD67B05D5"/>
        <w:category>
          <w:name w:val="Allgemein"/>
          <w:gallery w:val="placeholder"/>
        </w:category>
        <w:types>
          <w:type w:val="bbPlcHdr"/>
        </w:types>
        <w:behaviors>
          <w:behavior w:val="content"/>
        </w:behaviors>
        <w:guid w:val="{EAC4E89C-6AE2-4273-867B-367B57278459}"/>
      </w:docPartPr>
      <w:docPartBody>
        <w:p w:rsidR="003735A7" w:rsidRDefault="00FF61B7">
          <w:pPr>
            <w:pStyle w:val="53D324606D574D52B784740BD67B05D5"/>
          </w:pPr>
          <w:r w:rsidRPr="005E3B03">
            <w:rPr>
              <w:rStyle w:val="Platzhaltertext"/>
            </w:rPr>
            <w:t>Klicken Sie hier, um Text einzugeben.</w:t>
          </w:r>
        </w:p>
      </w:docPartBody>
    </w:docPart>
    <w:docPart>
      <w:docPartPr>
        <w:name w:val="F2D4FD122E7C481894ED7DFAD1A0475B"/>
        <w:category>
          <w:name w:val="Allgemein"/>
          <w:gallery w:val="placeholder"/>
        </w:category>
        <w:types>
          <w:type w:val="bbPlcHdr"/>
        </w:types>
        <w:behaviors>
          <w:behavior w:val="content"/>
        </w:behaviors>
        <w:guid w:val="{875F2CE3-A22A-49CE-8CAD-ADF56E0CF411}"/>
      </w:docPartPr>
      <w:docPartBody>
        <w:p w:rsidR="003735A7" w:rsidRDefault="00FF61B7">
          <w:pPr>
            <w:pStyle w:val="F2D4FD122E7C481894ED7DFAD1A0475B"/>
          </w:pPr>
          <w:r w:rsidRPr="00425623">
            <w:rPr>
              <w:rFonts w:ascii="Arial" w:hAnsi="Arial"/>
              <w:sz w:val="24"/>
            </w:rPr>
            <w:t>Klicken Sie hier, um Text einzugeben.</w:t>
          </w:r>
        </w:p>
      </w:docPartBody>
    </w:docPart>
    <w:docPart>
      <w:docPartPr>
        <w:name w:val="F82299451A7845B1829B1FFFB2086216"/>
        <w:category>
          <w:name w:val="Allgemein"/>
          <w:gallery w:val="placeholder"/>
        </w:category>
        <w:types>
          <w:type w:val="bbPlcHdr"/>
        </w:types>
        <w:behaviors>
          <w:behavior w:val="content"/>
        </w:behaviors>
        <w:guid w:val="{0F393D00-CE19-4E61-BD7F-AC3B253EE8E1}"/>
      </w:docPartPr>
      <w:docPartBody>
        <w:p w:rsidR="003735A7" w:rsidRDefault="00FF61B7">
          <w:pPr>
            <w:pStyle w:val="F82299451A7845B1829B1FFFB2086216"/>
          </w:pPr>
          <w:r w:rsidRPr="00B867DA">
            <w:rPr>
              <w:rStyle w:val="Platzhaltertext"/>
            </w:rPr>
            <w:t>Klicken Sie hier, um Text einzugeben.</w:t>
          </w:r>
        </w:p>
      </w:docPartBody>
    </w:docPart>
    <w:docPart>
      <w:docPartPr>
        <w:name w:val="F17462F8D05C4866B1C13933EE0BE70D"/>
        <w:category>
          <w:name w:val="Allgemein"/>
          <w:gallery w:val="placeholder"/>
        </w:category>
        <w:types>
          <w:type w:val="bbPlcHdr"/>
        </w:types>
        <w:behaviors>
          <w:behavior w:val="content"/>
        </w:behaviors>
        <w:guid w:val="{97205BF0-F623-4819-B2BD-85AA8223649F}"/>
      </w:docPartPr>
      <w:docPartBody>
        <w:p w:rsidR="003735A7" w:rsidRDefault="00FF61B7">
          <w:pPr>
            <w:pStyle w:val="F17462F8D05C4866B1C13933EE0BE70D"/>
          </w:pPr>
          <w:r w:rsidRPr="00425623">
            <w:rPr>
              <w:rFonts w:ascii="Arial" w:hAnsi="Arial"/>
              <w:sz w:val="24"/>
            </w:rPr>
            <w:t>Klicken Sie hier, um Text einzugeben.</w:t>
          </w:r>
        </w:p>
      </w:docPartBody>
    </w:docPart>
    <w:docPart>
      <w:docPartPr>
        <w:name w:val="BF80A73315F744309DBDEFA45FDC9D56"/>
        <w:category>
          <w:name w:val="Allgemein"/>
          <w:gallery w:val="placeholder"/>
        </w:category>
        <w:types>
          <w:type w:val="bbPlcHdr"/>
        </w:types>
        <w:behaviors>
          <w:behavior w:val="content"/>
        </w:behaviors>
        <w:guid w:val="{FBE1E5D4-B08A-4D31-B48A-5948BFCC260B}"/>
      </w:docPartPr>
      <w:docPartBody>
        <w:p w:rsidR="003735A7" w:rsidRDefault="00FF61B7">
          <w:pPr>
            <w:pStyle w:val="BF80A73315F744309DBDEFA45FDC9D56"/>
          </w:pPr>
          <w:r w:rsidRPr="00AB1F72">
            <w:rPr>
              <w:rStyle w:val="Platzhaltertext"/>
            </w:rPr>
            <w:t>[Veröffentlichungsdatum]</w:t>
          </w:r>
        </w:p>
      </w:docPartBody>
    </w:docPart>
    <w:docPart>
      <w:docPartPr>
        <w:name w:val="94A56A5AB8B244EDAC86973FABFC9E61"/>
        <w:category>
          <w:name w:val="Allgemein"/>
          <w:gallery w:val="placeholder"/>
        </w:category>
        <w:types>
          <w:type w:val="bbPlcHdr"/>
        </w:types>
        <w:behaviors>
          <w:behavior w:val="content"/>
        </w:behaviors>
        <w:guid w:val="{A429263E-B812-4955-88E1-3A9820908314}"/>
      </w:docPartPr>
      <w:docPartBody>
        <w:p w:rsidR="0091273A" w:rsidRDefault="00B2279C" w:rsidP="00B2279C">
          <w:pPr>
            <w:pStyle w:val="94A56A5AB8B244EDAC86973FABFC9E61"/>
          </w:pPr>
          <w:r w:rsidRPr="00FA6C58">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FF61B7"/>
    <w:rsid w:val="0007203E"/>
    <w:rsid w:val="000967A9"/>
    <w:rsid w:val="00197191"/>
    <w:rsid w:val="001E4923"/>
    <w:rsid w:val="00242A8C"/>
    <w:rsid w:val="003735A7"/>
    <w:rsid w:val="004C50A2"/>
    <w:rsid w:val="007B0862"/>
    <w:rsid w:val="007F1DFB"/>
    <w:rsid w:val="008A23AE"/>
    <w:rsid w:val="0091273A"/>
    <w:rsid w:val="00A53D06"/>
    <w:rsid w:val="00B2279C"/>
    <w:rsid w:val="00DF3FEE"/>
    <w:rsid w:val="00F62472"/>
    <w:rsid w:val="00FF4BE3"/>
    <w:rsid w:val="00FF61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97191"/>
    <w:rPr>
      <w:color w:val="808080"/>
    </w:rPr>
  </w:style>
  <w:style w:type="paragraph" w:customStyle="1" w:styleId="B3C0E0D639404CA095D10E4538BADA2E">
    <w:name w:val="B3C0E0D639404CA095D10E4538BADA2E"/>
    <w:rsid w:val="003735A7"/>
  </w:style>
  <w:style w:type="paragraph" w:customStyle="1" w:styleId="B38EA1BE43E04DBA9DB2F83A7E71C37B">
    <w:name w:val="B38EA1BE43E04DBA9DB2F83A7E71C37B"/>
    <w:rsid w:val="003735A7"/>
  </w:style>
  <w:style w:type="paragraph" w:customStyle="1" w:styleId="53D324606D574D52B784740BD67B05D5">
    <w:name w:val="53D324606D574D52B784740BD67B05D5"/>
    <w:rsid w:val="003735A7"/>
  </w:style>
  <w:style w:type="paragraph" w:customStyle="1" w:styleId="F2D4FD122E7C481894ED7DFAD1A0475B">
    <w:name w:val="F2D4FD122E7C481894ED7DFAD1A0475B"/>
    <w:rsid w:val="003735A7"/>
  </w:style>
  <w:style w:type="paragraph" w:customStyle="1" w:styleId="F82299451A7845B1829B1FFFB2086216">
    <w:name w:val="F82299451A7845B1829B1FFFB2086216"/>
    <w:rsid w:val="003735A7"/>
  </w:style>
  <w:style w:type="paragraph" w:customStyle="1" w:styleId="F17462F8D05C4866B1C13933EE0BE70D">
    <w:name w:val="F17462F8D05C4866B1C13933EE0BE70D"/>
    <w:rsid w:val="003735A7"/>
  </w:style>
  <w:style w:type="paragraph" w:customStyle="1" w:styleId="BF80A73315F744309DBDEFA45FDC9D56">
    <w:name w:val="BF80A73315F744309DBDEFA45FDC9D56"/>
    <w:rsid w:val="003735A7"/>
  </w:style>
  <w:style w:type="paragraph" w:customStyle="1" w:styleId="94A56A5AB8B244EDAC86973FABFC9E61">
    <w:name w:val="94A56A5AB8B244EDAC86973FABFC9E61"/>
    <w:rsid w:val="00B2279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2016-09-30T00:00:00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B7ECF44-5B48-4A9B-8E68-D7C44F377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Vorlage_Arbeitsheft</Template>
  <TotalTime>0</TotalTime>
  <Pages>1</Pages>
  <Words>1062</Words>
  <Characters>6692</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Universität Koblenz-Landau</Company>
  <LinksUpToDate>false</LinksUpToDate>
  <CharactersWithSpaces>7739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 Lesnich</dc:creator>
  <cp:lastModifiedBy>Katja B</cp:lastModifiedBy>
  <cp:revision>5</cp:revision>
  <cp:lastPrinted>2023-04-13T12:07:00Z</cp:lastPrinted>
  <dcterms:created xsi:type="dcterms:W3CDTF">2023-03-24T10:07:00Z</dcterms:created>
  <dcterms:modified xsi:type="dcterms:W3CDTF">2023-04-13T12:07:00Z</dcterms:modified>
</cp:coreProperties>
</file>