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B370" w14:textId="77777777" w:rsidR="00491728" w:rsidRDefault="00491728"/>
    <w:p w14:paraId="54B494D8" w14:textId="77777777" w:rsidR="00C05287" w:rsidRDefault="00C05287"/>
    <w:p w14:paraId="2EBF1569" w14:textId="77777777" w:rsidR="00C05287" w:rsidRDefault="00C05287"/>
    <w:p w14:paraId="73A5290B" w14:textId="77777777" w:rsidR="00C05287" w:rsidRDefault="00C05287"/>
    <w:p w14:paraId="22248B47" w14:textId="77777777" w:rsidR="00C05287" w:rsidRDefault="00C05287"/>
    <w:p w14:paraId="6EFFD511" w14:textId="77777777" w:rsidR="00C05287" w:rsidRDefault="00C05287"/>
    <w:p w14:paraId="679DE8CE" w14:textId="77777777" w:rsidR="00C05287" w:rsidRDefault="00C05287" w:rsidP="00C05287">
      <w:pPr>
        <w:tabs>
          <w:tab w:val="left" w:pos="1575"/>
        </w:tabs>
      </w:pPr>
    </w:p>
    <w:p w14:paraId="2FF91BF3" w14:textId="77777777" w:rsidR="00CC1F68" w:rsidRDefault="00CC1F68" w:rsidP="00C05287">
      <w:pPr>
        <w:tabs>
          <w:tab w:val="left" w:pos="1575"/>
        </w:tabs>
      </w:pPr>
    </w:p>
    <w:p w14:paraId="02B20F73" w14:textId="77777777" w:rsidR="00CC1F68" w:rsidRDefault="00CC1F68" w:rsidP="00C05287">
      <w:pPr>
        <w:tabs>
          <w:tab w:val="left" w:pos="1575"/>
        </w:tabs>
      </w:pPr>
    </w:p>
    <w:p w14:paraId="04075DE9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2DA34BDF" w14:textId="77777777" w:rsidTr="008F2AEC">
        <w:tc>
          <w:tcPr>
            <w:tcW w:w="4146" w:type="dxa"/>
          </w:tcPr>
          <w:p w14:paraId="29AA70CA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AB5C83F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r w:rsidR="00D10156">
              <w:rPr>
                <w:rStyle w:val="Labor-FormatvorlageTitel"/>
                <w:sz w:val="40"/>
              </w:rPr>
              <w:t>Freizeitpark</w:t>
            </w:r>
            <w:r w:rsidRPr="008F2AEC">
              <w:rPr>
                <w:rStyle w:val="Labor-FormatvorlageTitel"/>
                <w:sz w:val="40"/>
              </w:rPr>
              <w:t>“</w:t>
            </w:r>
          </w:p>
          <w:p w14:paraId="7ACFDF6E" w14:textId="77777777" w:rsidR="00EE3D62" w:rsidRPr="008F2AEC" w:rsidRDefault="00D10156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2</w:t>
            </w:r>
          </w:p>
          <w:p w14:paraId="13BB6C8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83FF02F" w14:textId="77777777" w:rsidR="008F2AEC" w:rsidRPr="00014E04" w:rsidRDefault="008F2AEC" w:rsidP="00014E04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67EDECD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CA26F18" w14:textId="77777777" w:rsidR="00BC452E" w:rsidRDefault="00BC452E"/>
    <w:p w14:paraId="2E8CD7B1" w14:textId="77777777" w:rsidR="00CC1F68" w:rsidRPr="008F2AEC" w:rsidRDefault="00CC1F68">
      <w:pPr>
        <w:rPr>
          <w:sz w:val="28"/>
        </w:rPr>
      </w:pPr>
    </w:p>
    <w:p w14:paraId="6C3B7166" w14:textId="77777777" w:rsidR="00CC1F68" w:rsidRDefault="00CC1F68"/>
    <w:p w14:paraId="3F7A3690" w14:textId="77777777" w:rsidR="00CC1F68" w:rsidRDefault="00CC1F68"/>
    <w:p w14:paraId="4E8C0A5A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6D7608F1" w14:textId="77777777" w:rsidR="00BB3B1E" w:rsidRPr="008F2AEC" w:rsidRDefault="00BB3B1E" w:rsidP="00BB3B1E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441F51E" w14:textId="77777777" w:rsidR="00BB3B1E" w:rsidRPr="008F2AEC" w:rsidRDefault="00BB3B1E" w:rsidP="00BB3B1E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1656B92" w14:textId="77777777" w:rsidR="00BB3B1E" w:rsidRPr="008F2AEC" w:rsidRDefault="00BB3B1E" w:rsidP="00BB3B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D8C7EC531A4A4AEE9C9DF8198AACC962"/>
          </w:placeholder>
        </w:sdtPr>
        <w:sdtEndPr>
          <w:rPr>
            <w:i w:val="0"/>
          </w:rPr>
        </w:sdtEndPr>
        <w:sdtContent>
          <w:r>
            <w:rPr>
              <w:rFonts w:ascii="Arial" w:hAnsi="Arial" w:cs="Arial"/>
              <w:i/>
              <w:sz w:val="24"/>
            </w:rPr>
            <w:t>Freizeitpark Teil 2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ADC9A8E" w14:textId="77777777" w:rsidR="00BB3B1E" w:rsidRDefault="00BB3B1E" w:rsidP="00BB3B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C21FD3F" w14:textId="77777777" w:rsidR="00BB3B1E" w:rsidRPr="008F2AEC" w:rsidRDefault="00BB3B1E" w:rsidP="00BB3B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</w:rPr>
        <w:drawing>
          <wp:inline distT="0" distB="0" distL="0" distR="0" wp14:anchorId="71787A26" wp14:editId="35F2FB9E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7EFD348C" w14:textId="77777777" w:rsidR="00BB3B1E" w:rsidRPr="008F2AEC" w:rsidRDefault="00BB3B1E" w:rsidP="00BB3B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D5D6D2" w14:textId="77777777" w:rsidR="00BB3B1E" w:rsidRPr="008F2AEC" w:rsidRDefault="00BB3B1E" w:rsidP="00BB3B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09F08C8" w14:textId="77777777" w:rsidR="00BB3B1E" w:rsidRPr="008F2AEC" w:rsidRDefault="00BB3B1E" w:rsidP="00BB3B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020E056" w14:textId="77777777" w:rsidR="00BB3B1E" w:rsidRDefault="00BB3B1E" w:rsidP="00BB3B1E">
      <w:r>
        <w:br w:type="page"/>
      </w:r>
    </w:p>
    <w:p w14:paraId="284B0A80" w14:textId="77777777" w:rsidR="00BB3B1E" w:rsidRDefault="00BB3B1E" w:rsidP="00BB3B1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61DEA05F" w14:textId="77777777" w:rsidR="00BB3B1E" w:rsidRDefault="00BB3B1E" w:rsidP="00BB3B1E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4BB4E7B" w14:textId="77777777" w:rsidR="00BB3B1E" w:rsidRDefault="00BB3B1E" w:rsidP="00BB3B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3</w:t>
      </w:r>
    </w:p>
    <w:p w14:paraId="10BE82BA" w14:textId="77777777" w:rsidR="00BB3B1E" w:rsidRDefault="00BB3B1E" w:rsidP="00BB3B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5.3 </w:t>
      </w:r>
      <w:r>
        <w:rPr>
          <w:rFonts w:ascii="Arial" w:hAnsi="Arial" w:cs="Arial"/>
          <w:bCs/>
          <w:sz w:val="24"/>
        </w:rPr>
        <w:tab/>
        <w:t>7</w:t>
      </w:r>
    </w:p>
    <w:p w14:paraId="77A9DC54" w14:textId="77777777" w:rsidR="00BB3B1E" w:rsidRDefault="00BB3B1E" w:rsidP="00BB3B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</w:t>
      </w:r>
      <w:r>
        <w:rPr>
          <w:rFonts w:ascii="Arial" w:hAnsi="Arial" w:cs="Arial"/>
          <w:bCs/>
          <w:sz w:val="24"/>
        </w:rPr>
        <w:tab/>
        <w:t>11</w:t>
      </w:r>
    </w:p>
    <w:p w14:paraId="4A767CA6" w14:textId="77777777" w:rsidR="00BB3B1E" w:rsidRDefault="00BB3B1E" w:rsidP="00BB3B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6.3</w:t>
      </w:r>
      <w:r>
        <w:rPr>
          <w:rFonts w:ascii="Arial" w:hAnsi="Arial" w:cs="Arial"/>
          <w:bCs/>
          <w:sz w:val="24"/>
        </w:rPr>
        <w:tab/>
        <w:t>17</w:t>
      </w:r>
    </w:p>
    <w:p w14:paraId="3E98C924" w14:textId="77777777" w:rsidR="00014E04" w:rsidRDefault="00014E04" w:rsidP="00014E0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66945F2" w14:textId="77777777" w:rsidR="00BB3B1E" w:rsidRDefault="00BB3B1E" w:rsidP="00014E0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  <w:sectPr w:rsidR="00BB3B1E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FACFC8E" w14:textId="77777777" w:rsidR="00014E04" w:rsidRDefault="00014E04" w:rsidP="00014E0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  <w:sectPr w:rsidR="00014E04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46B1B38EEE2A4CA6AEF267B1DECBCA78"/>
        </w:placeholder>
      </w:sdtPr>
      <w:sdtEndPr>
        <w:rPr>
          <w:rStyle w:val="Absatz-Standardschriftart"/>
          <w:sz w:val="32"/>
        </w:rPr>
      </w:sdtEndPr>
      <w:sdtContent>
        <w:p w14:paraId="7A618A6E" w14:textId="77777777" w:rsidR="00804D47" w:rsidRDefault="00BA6E97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b/>
            </w:rPr>
            <w:t>Aufgabenteil 5</w:t>
          </w:r>
          <w:r w:rsidR="00287725">
            <w:rPr>
              <w:rStyle w:val="Labor-FormatvorlageText"/>
              <w:b/>
            </w:rPr>
            <w:t>.1 (Seite 5</w:t>
          </w:r>
          <w:r w:rsidR="00804D47" w:rsidRPr="00B5288F">
            <w:rPr>
              <w:rStyle w:val="Labor-FormatvorlageText"/>
              <w:b/>
            </w:rPr>
            <w:t>)</w:t>
          </w:r>
        </w:p>
        <w:p w14:paraId="0B089CAB" w14:textId="77777777" w:rsidR="005211B1" w:rsidRPr="00804D47" w:rsidRDefault="00804D47" w:rsidP="005C1795">
          <w:pPr>
            <w:pStyle w:val="Labor-berschrift"/>
            <w:rPr>
              <w:sz w:val="24"/>
            </w:rPr>
          </w:pPr>
          <w:r>
            <w:rPr>
              <w:sz w:val="24"/>
            </w:rPr>
            <w:t xml:space="preserve">Überlegt euch zunächst getrennt welcher Weg </w:t>
          </w:r>
          <m:oMath>
            <m:r>
              <w:rPr>
                <w:rFonts w:ascii="Cambria Math" w:hAnsi="Cambria Math"/>
                <w:sz w:val="24"/>
              </w:rPr>
              <m:t>∆s</m:t>
            </m:r>
          </m:oMath>
          <w:r>
            <w:rPr>
              <w:sz w:val="24"/>
            </w:rPr>
            <w:t xml:space="preserve"> durch die Gondel bei der gesamten Fahrt zurückgelegt wurde und wieviel Zeit </w:t>
          </w:r>
          <m:oMath>
            <m:r>
              <w:rPr>
                <w:rFonts w:ascii="Cambria Math" w:hAnsi="Cambria Math"/>
                <w:sz w:val="24"/>
              </w:rPr>
              <m:t>∆t</m:t>
            </m:r>
          </m:oMath>
          <w:r>
            <w:rPr>
              <w:sz w:val="24"/>
            </w:rPr>
            <w:t xml:space="preserve"> dabei vergangen ist. Diese Werte setzt ihr anschließend in die angegebene Formel zur Berechnung der Geschwindigkeit </w:t>
          </w:r>
          <m:oMath>
            <m:r>
              <w:rPr>
                <w:rFonts w:ascii="Cambria Math" w:hAnsi="Cambria Math"/>
                <w:sz w:val="24"/>
              </w:rPr>
              <m:t>v</m:t>
            </m:r>
          </m:oMath>
          <w:r>
            <w:rPr>
              <w:i/>
              <w:sz w:val="24"/>
            </w:rPr>
            <w:t xml:space="preserve"> </w:t>
          </w:r>
          <w:r>
            <w:rPr>
              <w:sz w:val="24"/>
            </w:rPr>
            <w:t>ein.</w:t>
          </w:r>
        </w:p>
      </w:sdtContent>
    </w:sdt>
    <w:p w14:paraId="646F0597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5ABA0F5" wp14:editId="644AB88F">
            <wp:extent cx="457200" cy="457200"/>
            <wp:effectExtent l="1905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57E9" w14:textId="77777777" w:rsidR="00B24BB1" w:rsidRDefault="00B24BB1">
      <w:pPr>
        <w:rPr>
          <w:rFonts w:ascii="Arial" w:hAnsi="Arial" w:cs="Arial"/>
          <w:b/>
          <w:bCs/>
        </w:rPr>
        <w:sectPr w:rsidR="00B24BB1" w:rsidSect="006C0F40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9D74841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733898603"/>
        <w:placeholder>
          <w:docPart w:val="4BBC2388176D49B781D0EB62FD73C6FD"/>
        </w:placeholder>
      </w:sdtPr>
      <w:sdtEndPr>
        <w:rPr>
          <w:rStyle w:val="Absatz-Standardschriftart"/>
          <w:sz w:val="32"/>
        </w:rPr>
      </w:sdtEndPr>
      <w:sdtContent>
        <w:p w14:paraId="62FBD1CF" w14:textId="77777777" w:rsidR="00BA6E97" w:rsidRDefault="00BA6E97">
          <w:pPr>
            <w:rPr>
              <w:rStyle w:val="Labor-FormatvorlageText"/>
            </w:rPr>
          </w:pPr>
        </w:p>
        <w:p w14:paraId="71ACD720" w14:textId="77777777" w:rsidR="00BA6E97" w:rsidRDefault="00BA6E97">
          <w:pPr>
            <w:rPr>
              <w:rStyle w:val="Labor-FormatvorlageText"/>
            </w:rPr>
          </w:pPr>
        </w:p>
        <w:p w14:paraId="0EC5DA2B" w14:textId="77777777" w:rsidR="00BA6E97" w:rsidRDefault="00BA6E97">
          <w:pPr>
            <w:rPr>
              <w:rStyle w:val="Labor-FormatvorlageText"/>
            </w:rPr>
          </w:pPr>
          <w:r>
            <w:rPr>
              <w:rFonts w:ascii="Arial" w:hAnsi="Arial"/>
              <w:noProof/>
              <w:sz w:val="24"/>
            </w:rPr>
            <w:drawing>
              <wp:inline distT="0" distB="0" distL="0" distR="0" wp14:anchorId="219732D2" wp14:editId="40857935">
                <wp:extent cx="3578821" cy="3076575"/>
                <wp:effectExtent l="19050" t="0" r="2579" b="0"/>
                <wp:docPr id="8" name="Grafik 7" descr="Hilfeheft Skiz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lfeheft Skizze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514" cy="3074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4F5AB1" w14:textId="77777777" w:rsidR="00BA6E97" w:rsidRDefault="00BA6E97">
          <w:pPr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</w:p>
        <w:p w14:paraId="1A57258D" w14:textId="77777777" w:rsidR="00BA6E97" w:rsidRPr="00BA6E97" w:rsidRDefault="00BA6E97">
          <w:pPr>
            <w:rPr>
              <w:rStyle w:val="Labor-FormatvorlageText"/>
            </w:rPr>
          </w:pPr>
          <w:r>
            <w:rPr>
              <w:rStyle w:val="Labor-FormatvorlageText"/>
            </w:rPr>
            <w:lastRenderedPageBreak/>
            <w:br w:type="page"/>
          </w:r>
        </w:p>
        <w:p w14:paraId="1C483F42" w14:textId="77777777" w:rsidR="00BA6E97" w:rsidRDefault="00BA6E97" w:rsidP="00BA6E9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b/>
            </w:rPr>
            <w:lastRenderedPageBreak/>
            <w:t>Aufgabenteil 5</w:t>
          </w:r>
          <w:r w:rsidR="00287725">
            <w:rPr>
              <w:rStyle w:val="Labor-FormatvorlageText"/>
              <w:b/>
            </w:rPr>
            <w:t>.3 (Seite 6</w:t>
          </w:r>
          <w:r w:rsidRPr="00B5288F">
            <w:rPr>
              <w:rStyle w:val="Labor-FormatvorlageText"/>
              <w:b/>
            </w:rPr>
            <w:t>)</w:t>
          </w:r>
        </w:p>
        <w:p w14:paraId="1AAF80D3" w14:textId="77777777" w:rsidR="00BA6E97" w:rsidRDefault="00BA6E97" w:rsidP="00BA6E9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Hier geht ihr genauso vor wie </w:t>
          </w:r>
          <w:r w:rsidR="00763A4B">
            <w:rPr>
              <w:rStyle w:val="Labor-FormatvorlageText"/>
            </w:rPr>
            <w:t>in Aufgabe 5</w:t>
          </w:r>
          <w:r>
            <w:rPr>
              <w:rStyle w:val="Labor-FormatvorlageText"/>
            </w:rPr>
            <w:t>.1.</w:t>
          </w:r>
        </w:p>
        <w:p w14:paraId="59EDDAD2" w14:textId="77777777" w:rsidR="00B5288F" w:rsidRDefault="00BA6E97" w:rsidP="00213F2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Überlegt euch welcher Weg </w:t>
          </w:r>
          <m:oMath>
            <m:r>
              <w:rPr>
                <w:rStyle w:val="Labor-FormatvorlageText"/>
                <w:rFonts w:ascii="Cambria Math" w:hAnsi="Cambria Math"/>
              </w:rPr>
              <m:t>∆s</m:t>
            </m:r>
          </m:oMath>
          <w:r>
            <w:rPr>
              <w:rStyle w:val="Labor-FormatvorlageText"/>
            </w:rPr>
            <w:t xml:space="preserve"> in den entsprechenden Zeiträumen </w:t>
          </w:r>
          <m:oMath>
            <m:r>
              <w:rPr>
                <w:rStyle w:val="Labor-FormatvorlageText"/>
                <w:rFonts w:ascii="Cambria Math" w:hAnsi="Cambria Math"/>
              </w:rPr>
              <m:t>∆t</m:t>
            </m:r>
          </m:oMath>
          <w:r>
            <w:rPr>
              <w:rStyle w:val="Labor-FormatvorlageText"/>
            </w:rPr>
            <w:t xml:space="preserve"> der jeweiligen Intervalle zurückgelegt wurde. Überlegt euch jeweils die Werte für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s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s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sub>
            </m:sSub>
            <m:r>
              <w:rPr>
                <w:rStyle w:val="Labor-FormatvorlageText"/>
                <w:rFonts w:ascii="Cambria Math" w:hAnsi="Cambria Math"/>
              </w:rPr>
              <m:t xml:space="preserve"> </m:t>
            </m:r>
          </m:oMath>
          <w:r>
            <w:rPr>
              <w:rStyle w:val="Labor-FormatvorlageText"/>
            </w:rPr>
            <w:t xml:space="preserve">und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b>
            </m:sSub>
          </m:oMath>
          <w:r>
            <w:rPr>
              <w:rStyle w:val="Labor-FormatvorlageText"/>
            </w:rPr>
            <w:t>.</w:t>
          </w:r>
        </w:p>
        <w:p w14:paraId="14F07EA9" w14:textId="77777777" w:rsidR="00B5288F" w:rsidRDefault="00000000" w:rsidP="00B5288F">
          <w:pPr>
            <w:pStyle w:val="Labor-berschrift"/>
            <w:jc w:val="center"/>
          </w:pPr>
        </w:p>
      </w:sdtContent>
    </w:sdt>
    <w:p w14:paraId="6937E119" w14:textId="77777777" w:rsidR="008F2AEC" w:rsidRPr="00213F23" w:rsidRDefault="00B5288F" w:rsidP="00B5288F">
      <w:pPr>
        <w:pStyle w:val="Labor-berschrift"/>
        <w:jc w:val="center"/>
        <w:rPr>
          <w:sz w:val="24"/>
        </w:rPr>
      </w:pPr>
      <w:r w:rsidRPr="00B5288F">
        <w:rPr>
          <w:noProof/>
        </w:rPr>
        <w:drawing>
          <wp:inline distT="0" distB="0" distL="0" distR="0" wp14:anchorId="5B87B4B4" wp14:editId="002C3E0D">
            <wp:extent cx="457200" cy="457200"/>
            <wp:effectExtent l="19050" t="0" r="0" b="0"/>
            <wp:docPr id="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75C5" w14:textId="77777777" w:rsidR="00BA6E97" w:rsidRDefault="00BA6E9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889B972" w14:textId="77777777" w:rsidR="00BA6E97" w:rsidRDefault="00BA6E9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569193"/>
        <w:placeholder>
          <w:docPart w:val="7081EDDF2797432BA675C846731E4010"/>
        </w:placeholder>
      </w:sdtPr>
      <w:sdtEndPr>
        <w:rPr>
          <w:rStyle w:val="Absatz-Standardschriftart"/>
          <w:sz w:val="32"/>
        </w:rPr>
      </w:sdtEndPr>
      <w:sdtContent>
        <w:p w14:paraId="469C0AB4" w14:textId="77777777" w:rsidR="00BA6E97" w:rsidRDefault="00BA6E97" w:rsidP="00BA6E97">
          <w:pPr>
            <w:rPr>
              <w:rStyle w:val="Labor-FormatvorlageText"/>
            </w:rPr>
          </w:pPr>
        </w:p>
        <w:p w14:paraId="6B536F62" w14:textId="77777777" w:rsidR="00BA6E97" w:rsidRDefault="00BA6E97" w:rsidP="00BA6E97">
          <w:pPr>
            <w:rPr>
              <w:rStyle w:val="Labor-FormatvorlageText"/>
            </w:rPr>
          </w:pPr>
          <w:r>
            <w:rPr>
              <w:rFonts w:ascii="Arial" w:hAnsi="Arial"/>
              <w:noProof/>
              <w:sz w:val="24"/>
            </w:rPr>
            <w:drawing>
              <wp:inline distT="0" distB="0" distL="0" distR="0" wp14:anchorId="3C553856" wp14:editId="2C5F1D40">
                <wp:extent cx="3467100" cy="3076575"/>
                <wp:effectExtent l="19050" t="0" r="0" b="0"/>
                <wp:docPr id="9" name="Grafik 7" descr="Hilfeheft Skiz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lfeheft Skizze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4865" cy="3074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AE4F431" w14:textId="77777777" w:rsidR="00BA6E97" w:rsidRDefault="00BA6E97" w:rsidP="00BA6E97">
          <w:pPr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</w:p>
        <w:p w14:paraId="3C78E3BA" w14:textId="77777777" w:rsidR="00BA6E97" w:rsidRPr="00BA6E97" w:rsidRDefault="00BA6E97" w:rsidP="00BA6E97">
          <w:pPr>
            <w:rPr>
              <w:rStyle w:val="Labor-FormatvorlageText"/>
            </w:rPr>
          </w:pPr>
          <w:r>
            <w:rPr>
              <w:rStyle w:val="Labor-FormatvorlageText"/>
            </w:rPr>
            <w:lastRenderedPageBreak/>
            <w:br w:type="page"/>
          </w:r>
        </w:p>
        <w:p w14:paraId="04C52E04" w14:textId="77777777" w:rsidR="00BA6E97" w:rsidRDefault="00287725" w:rsidP="00BA6E97">
          <w:pPr>
            <w:pStyle w:val="Labor-berschri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>Aufgabenteil 6.1 (Seite 7</w:t>
          </w:r>
          <w:r w:rsidR="00763A4B">
            <w:rPr>
              <w:b/>
              <w:sz w:val="24"/>
              <w:szCs w:val="24"/>
            </w:rPr>
            <w:t>)</w:t>
          </w:r>
        </w:p>
        <w:p w14:paraId="1B8301F5" w14:textId="77777777" w:rsidR="00F627D1" w:rsidRPr="00014E04" w:rsidRDefault="00F627D1" w:rsidP="00014E04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Der Graph der Fahrt ist eine zusamme</w:t>
          </w:r>
          <w:r w:rsidR="00014E04">
            <w:rPr>
              <w:sz w:val="24"/>
              <w:szCs w:val="24"/>
            </w:rPr>
            <w:t>n</w:t>
          </w:r>
          <w:r>
            <w:rPr>
              <w:sz w:val="24"/>
              <w:szCs w:val="24"/>
            </w:rPr>
            <w:t>gesetzte Funktion aus Beschleunigungs- und Bremsfunktion.</w:t>
          </w:r>
        </w:p>
      </w:sdtContent>
    </w:sdt>
    <w:p w14:paraId="0BEED7D1" w14:textId="77777777" w:rsidR="00BA6E97" w:rsidRDefault="00F627D1" w:rsidP="00F627D1">
      <w:pPr>
        <w:pStyle w:val="Labor-berschrift"/>
        <w:jc w:val="center"/>
      </w:pPr>
      <w:r w:rsidRPr="00F627D1">
        <w:rPr>
          <w:noProof/>
        </w:rPr>
        <w:drawing>
          <wp:inline distT="0" distB="0" distL="0" distR="0" wp14:anchorId="57F1F897" wp14:editId="78DA989C">
            <wp:extent cx="457200" cy="457200"/>
            <wp:effectExtent l="19050" t="0" r="0" b="0"/>
            <wp:docPr id="1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2F29" w14:textId="77777777" w:rsidR="00213F23" w:rsidRDefault="00213F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150279D" w14:textId="77777777" w:rsidR="00F627D1" w:rsidRDefault="00F627D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570867"/>
        <w:placeholder>
          <w:docPart w:val="F8A3BC02FEE2451C838A996EEB5CD119"/>
        </w:placeholder>
      </w:sdtPr>
      <w:sdtEndPr>
        <w:rPr>
          <w:rStyle w:val="Absatz-Standardschriftart"/>
          <w:sz w:val="32"/>
        </w:rPr>
      </w:sdtEndPr>
      <w:sdtContent>
        <w:p w14:paraId="1B0C8535" w14:textId="77777777" w:rsidR="00F627D1" w:rsidRDefault="00F627D1" w:rsidP="00F627D1">
          <w:pPr>
            <w:rPr>
              <w:rStyle w:val="Labor-FormatvorlageText"/>
            </w:rPr>
          </w:pPr>
        </w:p>
        <w:p w14:paraId="4A5F0D8E" w14:textId="77777777" w:rsidR="00F627D1" w:rsidRDefault="00F627D1" w:rsidP="00F627D1">
          <w:pPr>
            <w:rPr>
              <w:rStyle w:val="Labor-FormatvorlageText"/>
            </w:rPr>
          </w:pPr>
          <w:r w:rsidRPr="00F627D1">
            <w:rPr>
              <w:rStyle w:val="Labor-FormatvorlageText"/>
            </w:rPr>
            <w:t>Die Gondel wird im freien Fall durch die Erdbeschleunigung immer schneller und schneller. Bis zu welchem Punkt?</w:t>
          </w:r>
        </w:p>
        <w:p w14:paraId="3B97EF7B" w14:textId="77777777" w:rsidR="00F627D1" w:rsidRDefault="00F627D1" w:rsidP="00F627D1">
          <w:pPr>
            <w:jc w:val="center"/>
            <w:rPr>
              <w:rStyle w:val="Labor-FormatvorlageText"/>
            </w:rPr>
          </w:pPr>
          <w:r w:rsidRPr="00F627D1">
            <w:rPr>
              <w:rStyle w:val="Labor-FormatvorlageText"/>
              <w:noProof/>
            </w:rPr>
            <w:drawing>
              <wp:inline distT="0" distB="0" distL="0" distR="0" wp14:anchorId="751D9E1E" wp14:editId="0C47D213">
                <wp:extent cx="457200" cy="457200"/>
                <wp:effectExtent l="19050" t="0" r="0" b="0"/>
                <wp:docPr id="15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B14EE" w14:textId="77777777" w:rsidR="00F627D1" w:rsidRDefault="00F627D1">
          <w:pPr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  <w:r>
            <w:rPr>
              <w:rStyle w:val="Labor-FormatvorlageText"/>
            </w:rPr>
            <w:lastRenderedPageBreak/>
            <w:br w:type="page"/>
          </w:r>
        </w:p>
        <w:p w14:paraId="5FEEC0BB" w14:textId="77777777" w:rsidR="00F627D1" w:rsidRDefault="00F627D1" w:rsidP="00F627D1">
          <w:pPr>
            <w:rPr>
              <w:rStyle w:val="Labor-FormatvorlageText"/>
            </w:rPr>
          </w:pPr>
        </w:p>
        <w:p w14:paraId="6564B0B4" w14:textId="77777777" w:rsidR="00F627D1" w:rsidRPr="00F627D1" w:rsidRDefault="00F627D1" w:rsidP="00F627D1">
          <w:pPr>
            <w:pStyle w:val="Labor-berschrift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Genau in dem Punkt, in dem die Bremse einsetzt, wird die maximale Geschwindigkeit erreicht. In unserem Fall nach 4 Sekunden.</w:t>
          </w:r>
        </w:p>
        <w:p w14:paraId="62DBE35F" w14:textId="77777777" w:rsidR="00F627D1" w:rsidRDefault="00000000" w:rsidP="00F627D1">
          <w:pPr>
            <w:pStyle w:val="Labor-berschrift"/>
            <w:jc w:val="center"/>
          </w:pPr>
        </w:p>
      </w:sdtContent>
    </w:sdt>
    <w:p w14:paraId="28AEA8A0" w14:textId="77777777" w:rsidR="00F627D1" w:rsidRDefault="00F627D1" w:rsidP="00F627D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4F87D84B" w14:textId="77777777" w:rsidR="007F107A" w:rsidRDefault="00F627D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7F107A">
        <w:rPr>
          <w:rFonts w:ascii="Arial" w:hAnsi="Arial" w:cs="Arial"/>
          <w:bCs/>
          <w:sz w:val="24"/>
        </w:rPr>
        <w:lastRenderedPageBreak/>
        <w:br w:type="page"/>
      </w:r>
    </w:p>
    <w:p w14:paraId="29818ABE" w14:textId="77777777" w:rsidR="007F107A" w:rsidRPr="007F107A" w:rsidRDefault="00287725" w:rsidP="007F107A">
      <w:pPr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Aufgabenteil 6.3 (Seite 9</w:t>
      </w:r>
      <w:r w:rsidR="007F107A">
        <w:rPr>
          <w:rStyle w:val="Labor-FormatvorlageText"/>
          <w:b/>
        </w:rPr>
        <w:t>)</w:t>
      </w:r>
    </w:p>
    <w:p w14:paraId="69B4582A" w14:textId="77777777" w:rsidR="007F107A" w:rsidRDefault="007F107A" w:rsidP="007F107A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 xml:space="preserve">Der Punkt </w:t>
      </w:r>
      <m:oMath>
        <m: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78,48</m:t>
            </m:r>
          </m:e>
        </m:d>
      </m:oMath>
      <w:r>
        <w:rPr>
          <w:sz w:val="24"/>
          <w:szCs w:val="24"/>
        </w:rPr>
        <w:t xml:space="preserve"> ist fest. Wählt euch nun geschickt den ersten Punkt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</m:oMath>
      <w:r>
        <w:rPr>
          <w:sz w:val="24"/>
          <w:szCs w:val="24"/>
        </w:rPr>
        <w:t xml:space="preserve"> und berechnet mit den entsprechenden Werten die mittlere Geschwindigkeit im Intervall </w:t>
      </w:r>
      <m:oMath>
        <m:r>
          <w:rPr>
            <w:rFonts w:ascii="Cambria Math" w:hAnsi="Cambria Math" w:cs="Arial"/>
            <w:sz w:val="24"/>
            <w:szCs w:val="24"/>
          </w:rPr>
          <m:t>[</m:t>
        </m:r>
        <m:r>
          <w:rPr>
            <w:rFonts w:ascii="Cambria Math" w:hAnsi="Cambria Math"/>
            <w:sz w:val="24"/>
            <w:szCs w:val="24"/>
          </w:rPr>
          <m:t>t, 4</m:t>
        </m:r>
        <m:r>
          <w:rPr>
            <w:rFonts w:ascii="Cambria Math" w:hAnsi="Cambria Math" w:cs="Arial"/>
            <w:sz w:val="24"/>
            <w:szCs w:val="24"/>
          </w:rPr>
          <m:t>]</m:t>
        </m:r>
      </m:oMath>
      <w:r>
        <w:rPr>
          <w:sz w:val="24"/>
          <w:szCs w:val="24"/>
        </w:rPr>
        <w:t xml:space="preserve">. Anschließend wählt ihr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 xml:space="preserve"> so, dass dieses Intervall immer kleiner wird. Mindestens dreimal.</w:t>
      </w:r>
    </w:p>
    <w:p w14:paraId="46A7257D" w14:textId="77777777" w:rsidR="00F627D1" w:rsidRPr="00014E04" w:rsidRDefault="007F107A" w:rsidP="00014E04">
      <w:pPr>
        <w:pStyle w:val="Labor-berschrift"/>
        <w:jc w:val="center"/>
        <w:rPr>
          <w:b/>
          <w:sz w:val="24"/>
          <w:szCs w:val="24"/>
        </w:rPr>
      </w:pPr>
      <w:r w:rsidRPr="007F107A">
        <w:rPr>
          <w:noProof/>
          <w:sz w:val="24"/>
          <w:szCs w:val="24"/>
        </w:rPr>
        <w:drawing>
          <wp:inline distT="0" distB="0" distL="0" distR="0" wp14:anchorId="3A52C90B" wp14:editId="14F76FEF">
            <wp:extent cx="457200" cy="457200"/>
            <wp:effectExtent l="19050" t="0" r="0" b="0"/>
            <wp:docPr id="1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0B46" w14:textId="77777777" w:rsidR="007F107A" w:rsidRDefault="007F107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0FB2E42" w14:textId="77777777" w:rsidR="007F107A" w:rsidRDefault="007F107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571083"/>
        <w:placeholder>
          <w:docPart w:val="D19AA83971B04742938A50750290A968"/>
        </w:placeholder>
      </w:sdtPr>
      <w:sdtEndPr>
        <w:rPr>
          <w:rStyle w:val="Absatz-Standardschriftart"/>
          <w:sz w:val="32"/>
        </w:rPr>
      </w:sdtEndPr>
      <w:sdtContent>
        <w:p w14:paraId="5F2A6BCC" w14:textId="77777777" w:rsidR="006A4AD5" w:rsidRPr="006A4AD5" w:rsidRDefault="006A4AD5" w:rsidP="006A4AD5">
          <w:pPr>
            <w:rPr>
              <w:rStyle w:val="Labor-FormatvorlageText"/>
              <w:b/>
            </w:rPr>
          </w:pPr>
        </w:p>
        <w:p w14:paraId="7976586F" w14:textId="77777777" w:rsidR="006A4AD5" w:rsidRDefault="006A4AD5" w:rsidP="006A4AD5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Der Punkt </w:t>
          </w:r>
          <m:oMath>
            <m:r>
              <w:rPr>
                <w:rFonts w:ascii="Cambria Math" w:hAnsi="Cambria Math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78,48</m:t>
                </m:r>
              </m:e>
            </m:d>
          </m:oMath>
          <w:r>
            <w:rPr>
              <w:sz w:val="24"/>
              <w:szCs w:val="24"/>
            </w:rPr>
            <w:t xml:space="preserve"> ist fest. Wählt euch nun geschickt den ersten Punkt </w:t>
          </w:r>
          <m:oMath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oMath>
          <w:r>
            <w:rPr>
              <w:sz w:val="24"/>
              <w:szCs w:val="24"/>
            </w:rPr>
            <w:t xml:space="preserve"> und berechnet mit den entsprechenden Werten die mittlere Geschwindigkeit im Intervall </w:t>
          </w:r>
          <m:oMath>
            <m:r>
              <w:rPr>
                <w:rFonts w:ascii="Cambria Math" w:hAnsi="Cambria Math" w:cs="Arial"/>
                <w:sz w:val="24"/>
                <w:szCs w:val="24"/>
              </w:rPr>
              <m:t>[</m:t>
            </m:r>
            <m:r>
              <w:rPr>
                <w:rFonts w:ascii="Cambria Math" w:hAnsi="Cambria Math"/>
                <w:sz w:val="24"/>
                <w:szCs w:val="24"/>
              </w:rPr>
              <m:t>t, 4</m:t>
            </m:r>
            <m:r>
              <w:rPr>
                <w:rFonts w:ascii="Cambria Math" w:hAnsi="Cambria Math" w:cs="Arial"/>
                <w:sz w:val="24"/>
                <w:szCs w:val="24"/>
              </w:rPr>
              <m:t>]</m:t>
            </m:r>
          </m:oMath>
          <w:r>
            <w:rPr>
              <w:sz w:val="24"/>
              <w:szCs w:val="24"/>
            </w:rPr>
            <w:t xml:space="preserve">. Anschließend wählt ihr </w:t>
          </w:r>
          <m:oMath>
            <m:r>
              <w:rPr>
                <w:rFonts w:ascii="Cambria Math" w:hAnsi="Cambria Math"/>
                <w:sz w:val="24"/>
                <w:szCs w:val="24"/>
              </w:rPr>
              <m:t>H</m:t>
            </m:r>
          </m:oMath>
          <w:r>
            <w:rPr>
              <w:i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so, dass dieses Intervall immer kleiner wird (mindestens dreimal) und berechnet jeweils die Durchschnittsgeschwindigkeit.</w:t>
          </w:r>
        </w:p>
        <w:p w14:paraId="4C2B86AC" w14:textId="77777777" w:rsidR="007F107A" w:rsidRPr="006A2837" w:rsidRDefault="006A4AD5" w:rsidP="006A2837">
          <w:pPr>
            <w:pStyle w:val="Labor-berschrift"/>
            <w:jc w:val="center"/>
          </w:pPr>
          <w:r w:rsidRPr="006A4AD5">
            <w:rPr>
              <w:noProof/>
              <w:sz w:val="24"/>
              <w:szCs w:val="24"/>
            </w:rPr>
            <w:drawing>
              <wp:inline distT="0" distB="0" distL="0" distR="0" wp14:anchorId="738DDB7E" wp14:editId="242A6F67">
                <wp:extent cx="457200" cy="457200"/>
                <wp:effectExtent l="19050" t="0" r="0" b="0"/>
                <wp:docPr id="18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DA4123" w14:textId="77777777" w:rsidR="006A4AD5" w:rsidRDefault="006A4AD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C01AE97" w14:textId="77777777" w:rsidR="006A4AD5" w:rsidRDefault="006A4AD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571117"/>
        <w:placeholder>
          <w:docPart w:val="9C628EE49FC746CB9E254FD05AFE7EEB"/>
        </w:placeholder>
      </w:sdtPr>
      <w:sdtEndPr>
        <w:rPr>
          <w:rStyle w:val="Absatz-Standardschriftart"/>
          <w:sz w:val="32"/>
        </w:rPr>
      </w:sdtEndPr>
      <w:sdtContent>
        <w:p w14:paraId="0793864A" w14:textId="77777777" w:rsidR="006A4AD5" w:rsidRPr="006A4AD5" w:rsidRDefault="006A4AD5" w:rsidP="006A4AD5">
          <w:pPr>
            <w:rPr>
              <w:rStyle w:val="Labor-FormatvorlageText"/>
              <w:b/>
            </w:rPr>
          </w:pPr>
        </w:p>
        <w:p w14:paraId="41937789" w14:textId="77777777" w:rsidR="006A4AD5" w:rsidRDefault="006A4AD5" w:rsidP="006A4AD5">
          <w:pPr>
            <w:pStyle w:val="Labor-berschrift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B</w:t>
          </w:r>
          <w:r w:rsidR="006A2837">
            <w:rPr>
              <w:sz w:val="24"/>
              <w:szCs w:val="24"/>
            </w:rPr>
            <w:t>eispiel</w:t>
          </w:r>
          <w:r>
            <w:rPr>
              <w:sz w:val="24"/>
              <w:szCs w:val="24"/>
            </w:rPr>
            <w:t xml:space="preserve">: </w:t>
          </w:r>
          <m:oMath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3.3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53,43</m:t>
                </m:r>
              </m:e>
            </m:d>
          </m:oMath>
        </w:p>
        <w:p w14:paraId="515D9484" w14:textId="77777777" w:rsidR="006A4AD5" w:rsidRDefault="006A4AD5" w:rsidP="006A4AD5">
          <w:pPr>
            <w:pStyle w:val="Labor-berschrift"/>
            <w:rPr>
              <w:i/>
              <w:sz w:val="24"/>
              <w:szCs w:val="24"/>
            </w:rPr>
          </w:pPr>
          <m:oMathPara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78,48-53,43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4-3,3</m:t>
                  </m:r>
                </m:den>
              </m:f>
            </m:oMath>
          </m:oMathPara>
        </w:p>
        <w:p w14:paraId="0E176C50" w14:textId="77777777" w:rsidR="006A4AD5" w:rsidRPr="00014E04" w:rsidRDefault="006A4AD5" w:rsidP="00014E04">
          <w:pPr>
            <w:pStyle w:val="Labor-berschrift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Anschließend </w:t>
          </w:r>
          <m:oMath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63,57</m:t>
                </m:r>
              </m:e>
            </m:d>
          </m:oMath>
        </w:p>
      </w:sdtContent>
    </w:sdt>
    <w:p w14:paraId="33A3032B" w14:textId="77777777" w:rsidR="00F84259" w:rsidRDefault="00F842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FBD54C0" w14:textId="77777777" w:rsidR="008F2AEC" w:rsidRDefault="008F2AEC" w:rsidP="00F627D1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D811B3E" w14:textId="77777777" w:rsidR="00BB5914" w:rsidRPr="008F2AEC" w:rsidRDefault="00BB5914" w:rsidP="00BB5914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3CFEF23D" w14:textId="77777777" w:rsidR="00BB5914" w:rsidRDefault="00BB5914" w:rsidP="00BB5914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60F01588" w14:textId="33E67B1C" w:rsidR="00BB5914" w:rsidRPr="008F2AEC" w:rsidRDefault="00BB5914" w:rsidP="00250C2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7576F15F" w14:textId="77777777" w:rsidR="00BB5914" w:rsidRPr="008F2AEC" w:rsidRDefault="00BB5914" w:rsidP="00BB5914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6F16CA16" w14:textId="77777777" w:rsidR="00BB5914" w:rsidRPr="008F2AEC" w:rsidRDefault="00BB5914" w:rsidP="00BB5914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5853A281" w14:textId="77777777" w:rsidR="00BB5914" w:rsidRPr="00F430B6" w:rsidRDefault="00BB5914" w:rsidP="00BB5914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4E68B417" w14:textId="77777777" w:rsidR="00FA62AB" w:rsidRPr="008F2AEC" w:rsidRDefault="00FA62AB" w:rsidP="00BB5914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1D1B54B" w14:textId="77777777" w:rsidR="00FA62AB" w:rsidRPr="008F2AEC" w:rsidRDefault="006A2837" w:rsidP="00BB591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Zusammengestellt von: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FA62AB" w:rsidRPr="008F2AEC" w14:paraId="6C8EEEB2" w14:textId="77777777" w:rsidTr="007F107A">
        <w:tc>
          <w:tcPr>
            <w:tcW w:w="9495" w:type="dxa"/>
          </w:tcPr>
          <w:p w14:paraId="0524B70C" w14:textId="77777777" w:rsidR="00FA62AB" w:rsidRPr="008F2AEC" w:rsidRDefault="00000000" w:rsidP="00BB591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44708"/>
                <w:placeholder>
                  <w:docPart w:val="4CC5E89FF8244456A7FD5B4F48CAECF1"/>
                </w:placeholder>
              </w:sdtPr>
              <w:sdtEndPr>
                <w:rPr>
                  <w:rStyle w:val="Absatz-Standardschriftart"/>
                  <w:rFonts w:asciiTheme="minorHAnsi" w:hAnsiTheme="minorHAnsi"/>
                  <w:sz w:val="22"/>
                </w:rPr>
              </w:sdtEndPr>
              <w:sdtContent>
                <w:sdt>
                  <w:sdtPr>
                    <w:rPr>
                      <w:rFonts w:ascii="Arial" w:hAnsi="Arial"/>
                      <w:sz w:val="24"/>
                    </w:rPr>
                    <w:alias w:val="Name des Autors"/>
                    <w:tag w:val="Name des Autors"/>
                    <w:id w:val="5163578"/>
                    <w:placeholder>
                      <w:docPart w:val="DF6B6E9A0BA74BEA8C06631F40B2B0D7"/>
                    </w:placeholder>
                  </w:sdtPr>
                  <w:sdtContent>
                    <w:r w:rsidR="006A2837">
                      <w:rPr>
                        <w:rFonts w:ascii="Arial" w:hAnsi="Arial"/>
                        <w:sz w:val="24"/>
                      </w:rPr>
                      <w:t xml:space="preserve">Christian Kern, Eugen </w:t>
                    </w:r>
                    <w:proofErr w:type="spellStart"/>
                    <w:r w:rsidR="006A2837">
                      <w:rPr>
                        <w:rFonts w:ascii="Arial" w:hAnsi="Arial"/>
                        <w:sz w:val="24"/>
                      </w:rPr>
                      <w:t>Lesnich</w:t>
                    </w:r>
                    <w:proofErr w:type="spellEnd"/>
                  </w:sdtContent>
                </w:sdt>
              </w:sdtContent>
            </w:sdt>
          </w:p>
        </w:tc>
      </w:tr>
    </w:tbl>
    <w:p w14:paraId="42680A5D" w14:textId="77777777" w:rsidR="008F17A6" w:rsidRPr="008F2AEC" w:rsidRDefault="008F17A6" w:rsidP="00BB591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627A9D" w14:textId="77777777" w:rsidR="00FA62AB" w:rsidRPr="008F2AEC" w:rsidRDefault="00FA62AB" w:rsidP="00BB591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5FAAFD2EE4F54613BDD97A28E05D9D47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590690EE" w14:textId="77777777" w:rsidR="00FA62AB" w:rsidRDefault="006A2837" w:rsidP="00BB5914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Martin Dexheimer</w:t>
          </w:r>
        </w:p>
      </w:sdtContent>
    </w:sdt>
    <w:p w14:paraId="6BF2E7A1" w14:textId="77777777" w:rsidR="008E5A1D" w:rsidRDefault="008E5A1D" w:rsidP="00BB5914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0ACFE47" w14:textId="77777777" w:rsidR="00AC1300" w:rsidRDefault="00AC1300" w:rsidP="00BB5914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Variante A</w:t>
      </w:r>
    </w:p>
    <w:p w14:paraId="67A3CE1F" w14:textId="77777777" w:rsidR="00AC1300" w:rsidRDefault="00AC1300" w:rsidP="00BB5914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12275D6C" w14:textId="77777777" w:rsidR="008E5A1D" w:rsidRDefault="008E5A1D" w:rsidP="00BB5914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Erstellt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F195D15F302F4CE39276FB26E1BB0EE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1-27T00:00:00Z">
          <w:dateFormat w:val="dd.MM.yyyy"/>
          <w:lid w:val="de-DE"/>
          <w:storeMappedDataAs w:val="dateTime"/>
          <w:calendar w:val="gregorian"/>
        </w:date>
      </w:sdtPr>
      <w:sdtContent>
        <w:p w14:paraId="0B37A9C4" w14:textId="77777777" w:rsidR="008E5A1D" w:rsidRPr="008E5A1D" w:rsidRDefault="008E5A1D" w:rsidP="00BB5914">
          <w:pPr>
            <w:spacing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27.01.2016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0CD4" w14:textId="77777777" w:rsidR="00124947" w:rsidRDefault="00124947" w:rsidP="00C05287">
      <w:pPr>
        <w:spacing w:after="0" w:line="240" w:lineRule="auto"/>
      </w:pPr>
      <w:r>
        <w:separator/>
      </w:r>
    </w:p>
  </w:endnote>
  <w:endnote w:type="continuationSeparator" w:id="0">
    <w:p w14:paraId="73107643" w14:textId="77777777" w:rsidR="00124947" w:rsidRDefault="00124947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DBD6" w14:textId="77777777" w:rsidR="00596E9D" w:rsidRDefault="00596E9D" w:rsidP="00596E9D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72DE6BB" wp14:editId="76F959FD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0E18" w14:textId="77777777" w:rsidR="00014E04" w:rsidRPr="00633276" w:rsidRDefault="00014E04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42CB2FB8" w14:textId="77777777" w:rsidR="007F107A" w:rsidRPr="008F2AEC" w:rsidRDefault="00C942C3" w:rsidP="008F2AEC">
        <w:pPr>
          <w:pStyle w:val="Fuzeile"/>
          <w:jc w:val="center"/>
        </w:pPr>
        <w:r w:rsidRPr="006C0F40">
          <w:rPr>
            <w:rFonts w:ascii="Arial" w:hAnsi="Arial" w:cs="Arial"/>
          </w:rPr>
          <w:fldChar w:fldCharType="begin"/>
        </w:r>
        <w:r w:rsidR="00536E11" w:rsidRPr="006C0F40">
          <w:rPr>
            <w:rFonts w:ascii="Arial" w:hAnsi="Arial" w:cs="Arial"/>
          </w:rPr>
          <w:instrText xml:space="preserve"> PAGE /2 + 0,5  \* MERGEFORMAT </w:instrText>
        </w:r>
        <w:r w:rsidRPr="006C0F40">
          <w:rPr>
            <w:rFonts w:ascii="Arial" w:hAnsi="Arial" w:cs="Arial"/>
          </w:rPr>
          <w:fldChar w:fldCharType="separate"/>
        </w:r>
        <w:r w:rsidR="00BB3B1E">
          <w:rPr>
            <w:rFonts w:ascii="Arial" w:hAnsi="Arial" w:cs="Arial"/>
            <w:noProof/>
          </w:rPr>
          <w:t>1</w:t>
        </w:r>
        <w:r w:rsidRPr="006C0F40">
          <w:rPr>
            <w:rFonts w:ascii="Arial" w:hAnsi="Arial" w:cs="Arial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F46D527" w14:textId="77777777" w:rsidR="007F107A" w:rsidRPr="008F2AEC" w:rsidRDefault="00C942C3" w:rsidP="00BA5C47">
        <w:pPr>
          <w:pStyle w:val="Fuzeile"/>
          <w:jc w:val="center"/>
        </w:pPr>
        <w:r w:rsidRPr="006C0F40">
          <w:rPr>
            <w:rFonts w:ascii="Arial" w:hAnsi="Arial" w:cs="Arial"/>
          </w:rPr>
          <w:fldChar w:fldCharType="begin"/>
        </w:r>
        <w:r w:rsidR="00536E11" w:rsidRPr="006C0F40">
          <w:rPr>
            <w:rFonts w:ascii="Arial" w:hAnsi="Arial" w:cs="Arial"/>
          </w:rPr>
          <w:instrText>PAGE</w:instrText>
        </w:r>
        <w:r w:rsidRPr="006C0F40">
          <w:rPr>
            <w:rFonts w:ascii="Arial" w:hAnsi="Arial" w:cs="Arial"/>
          </w:rPr>
          <w:fldChar w:fldCharType="separate"/>
        </w:r>
        <w:r w:rsidR="00BB3B1E">
          <w:rPr>
            <w:rFonts w:ascii="Arial" w:hAnsi="Arial" w:cs="Arial"/>
            <w:noProof/>
          </w:rPr>
          <w:t>3</w:t>
        </w:r>
        <w:r w:rsidRPr="006C0F4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EA1A" w14:textId="77777777" w:rsidR="00124947" w:rsidRDefault="00124947" w:rsidP="00C05287">
      <w:pPr>
        <w:spacing w:after="0" w:line="240" w:lineRule="auto"/>
      </w:pPr>
      <w:r>
        <w:separator/>
      </w:r>
    </w:p>
  </w:footnote>
  <w:footnote w:type="continuationSeparator" w:id="0">
    <w:p w14:paraId="0F2A8A4D" w14:textId="77777777" w:rsidR="00124947" w:rsidRDefault="00124947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F45D" w14:textId="77777777" w:rsidR="00596E9D" w:rsidRDefault="00596E9D" w:rsidP="00596E9D">
    <w:pPr>
      <w:pStyle w:val="Kopfzeile"/>
      <w:ind w:right="-1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9F40B06" wp14:editId="5257CBC1">
          <wp:simplePos x="0" y="0"/>
          <wp:positionH relativeFrom="column">
            <wp:posOffset>850785</wp:posOffset>
          </wp:positionH>
          <wp:positionV relativeFrom="paragraph">
            <wp:posOffset>1339792</wp:posOffset>
          </wp:positionV>
          <wp:extent cx="2037080" cy="2037080"/>
          <wp:effectExtent l="0" t="0" r="0" b="0"/>
          <wp:wrapNone/>
          <wp:docPr id="3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0D309E82" wp14:editId="1D3D8A37">
              <wp:simplePos x="0" y="0"/>
              <wp:positionH relativeFrom="column">
                <wp:posOffset>2880995</wp:posOffset>
              </wp:positionH>
              <wp:positionV relativeFrom="paragraph">
                <wp:posOffset>3301365</wp:posOffset>
              </wp:positionV>
              <wp:extent cx="0" cy="3204210"/>
              <wp:effectExtent l="13970" t="15240" r="1460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83C66" id="Line 2" o:spid="_x0000_s1026" style="position:absolute;flip:x 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5CEC212B" wp14:editId="69C14982">
              <wp:simplePos x="0" y="0"/>
              <wp:positionH relativeFrom="column">
                <wp:posOffset>2880995</wp:posOffset>
              </wp:positionH>
              <wp:positionV relativeFrom="paragraph">
                <wp:posOffset>462915</wp:posOffset>
              </wp:positionV>
              <wp:extent cx="0" cy="845820"/>
              <wp:effectExtent l="13970" t="15240" r="14605" b="1524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6F3F6" id="Line 1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8743" w14:textId="77777777" w:rsidR="00014E04" w:rsidRDefault="00014E04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F249" w14:textId="77777777" w:rsidR="007F107A" w:rsidRDefault="007F10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B7"/>
    <w:rsid w:val="0000740E"/>
    <w:rsid w:val="00014E04"/>
    <w:rsid w:val="000516D6"/>
    <w:rsid w:val="00066147"/>
    <w:rsid w:val="000A001E"/>
    <w:rsid w:val="000B2C38"/>
    <w:rsid w:val="000E20D5"/>
    <w:rsid w:val="000E5529"/>
    <w:rsid w:val="000E5DE1"/>
    <w:rsid w:val="000F65D2"/>
    <w:rsid w:val="00124947"/>
    <w:rsid w:val="001348AD"/>
    <w:rsid w:val="00142193"/>
    <w:rsid w:val="00157752"/>
    <w:rsid w:val="001A1D17"/>
    <w:rsid w:val="001B078D"/>
    <w:rsid w:val="001B1D0C"/>
    <w:rsid w:val="001F246A"/>
    <w:rsid w:val="00213F23"/>
    <w:rsid w:val="00222B66"/>
    <w:rsid w:val="00223085"/>
    <w:rsid w:val="00246585"/>
    <w:rsid w:val="00247B1B"/>
    <w:rsid w:val="00250C2E"/>
    <w:rsid w:val="002540D3"/>
    <w:rsid w:val="00287725"/>
    <w:rsid w:val="002B7C0A"/>
    <w:rsid w:val="002F5F68"/>
    <w:rsid w:val="003E5FFC"/>
    <w:rsid w:val="003F6B42"/>
    <w:rsid w:val="0043629F"/>
    <w:rsid w:val="00460187"/>
    <w:rsid w:val="004610F1"/>
    <w:rsid w:val="00491728"/>
    <w:rsid w:val="00503640"/>
    <w:rsid w:val="005211B1"/>
    <w:rsid w:val="00536E11"/>
    <w:rsid w:val="005611FE"/>
    <w:rsid w:val="00591E0E"/>
    <w:rsid w:val="005946A2"/>
    <w:rsid w:val="00596E9D"/>
    <w:rsid w:val="005C1795"/>
    <w:rsid w:val="005D43D1"/>
    <w:rsid w:val="005D78A6"/>
    <w:rsid w:val="0062512C"/>
    <w:rsid w:val="00633276"/>
    <w:rsid w:val="00645078"/>
    <w:rsid w:val="00646C0C"/>
    <w:rsid w:val="0065287A"/>
    <w:rsid w:val="006A2837"/>
    <w:rsid w:val="006A4AD5"/>
    <w:rsid w:val="006B6ED0"/>
    <w:rsid w:val="006C0F40"/>
    <w:rsid w:val="006D1B8A"/>
    <w:rsid w:val="006D4459"/>
    <w:rsid w:val="006F0321"/>
    <w:rsid w:val="00701CB6"/>
    <w:rsid w:val="00703471"/>
    <w:rsid w:val="0070717A"/>
    <w:rsid w:val="007309FD"/>
    <w:rsid w:val="00756312"/>
    <w:rsid w:val="00763A4B"/>
    <w:rsid w:val="00791DF4"/>
    <w:rsid w:val="007F107A"/>
    <w:rsid w:val="007F49DA"/>
    <w:rsid w:val="00804D47"/>
    <w:rsid w:val="008135E7"/>
    <w:rsid w:val="00817D25"/>
    <w:rsid w:val="00832142"/>
    <w:rsid w:val="008478FF"/>
    <w:rsid w:val="00850021"/>
    <w:rsid w:val="008675AC"/>
    <w:rsid w:val="008B0339"/>
    <w:rsid w:val="008D5A04"/>
    <w:rsid w:val="008E5A1D"/>
    <w:rsid w:val="008F17A6"/>
    <w:rsid w:val="008F2AEC"/>
    <w:rsid w:val="008F57FB"/>
    <w:rsid w:val="0090377C"/>
    <w:rsid w:val="0090534E"/>
    <w:rsid w:val="00964D48"/>
    <w:rsid w:val="009669C9"/>
    <w:rsid w:val="00991F4A"/>
    <w:rsid w:val="009922EA"/>
    <w:rsid w:val="009F0A9D"/>
    <w:rsid w:val="009F6327"/>
    <w:rsid w:val="00A13E55"/>
    <w:rsid w:val="00A41399"/>
    <w:rsid w:val="00A56CFC"/>
    <w:rsid w:val="00AC1300"/>
    <w:rsid w:val="00B24BB1"/>
    <w:rsid w:val="00B5288F"/>
    <w:rsid w:val="00B57219"/>
    <w:rsid w:val="00B62192"/>
    <w:rsid w:val="00B91615"/>
    <w:rsid w:val="00B91BF4"/>
    <w:rsid w:val="00BA5C47"/>
    <w:rsid w:val="00BA6E97"/>
    <w:rsid w:val="00BB3B1E"/>
    <w:rsid w:val="00BB5914"/>
    <w:rsid w:val="00BB673C"/>
    <w:rsid w:val="00BC452E"/>
    <w:rsid w:val="00C05287"/>
    <w:rsid w:val="00C20A3C"/>
    <w:rsid w:val="00C217CC"/>
    <w:rsid w:val="00C85FB7"/>
    <w:rsid w:val="00C942C3"/>
    <w:rsid w:val="00CA6B47"/>
    <w:rsid w:val="00CB6455"/>
    <w:rsid w:val="00CC1F68"/>
    <w:rsid w:val="00CC6645"/>
    <w:rsid w:val="00D10156"/>
    <w:rsid w:val="00D35FC4"/>
    <w:rsid w:val="00D979DF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327C4"/>
    <w:rsid w:val="00F627D1"/>
    <w:rsid w:val="00F84259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3B859"/>
  <w15:docId w15:val="{C54CD909-3868-1E44-B41B-4D030E9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%20Lesnich\AppData\Local\Temp\Temp1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1B38EEE2A4CA6AEF267B1DECBC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DEDB3-2D8E-45FE-90AD-7DE305F0FA94}"/>
      </w:docPartPr>
      <w:docPartBody>
        <w:p w:rsidR="000A55B0" w:rsidRDefault="0073364B">
          <w:pPr>
            <w:pStyle w:val="46B1B38EEE2A4CA6AEF267B1DECBCA7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BC2388176D49B781D0EB62FD73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1C9BA-637A-45BA-8961-34DF095B6387}"/>
      </w:docPartPr>
      <w:docPartBody>
        <w:p w:rsidR="000A55B0" w:rsidRDefault="0073364B">
          <w:pPr>
            <w:pStyle w:val="4BBC2388176D49B781D0EB62FD73C6F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5E89FF8244456A7FD5B4F48CAE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FB9E2-3AA5-42EA-AE25-D09722D26766}"/>
      </w:docPartPr>
      <w:docPartBody>
        <w:p w:rsidR="000A55B0" w:rsidRDefault="0073364B">
          <w:pPr>
            <w:pStyle w:val="4CC5E89FF8244456A7FD5B4F48CAECF1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AAFD2EE4F54613BDD97A28E05D9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AB69E-0986-497E-90FC-1F39CDB4C41F}"/>
      </w:docPartPr>
      <w:docPartBody>
        <w:p w:rsidR="000A55B0" w:rsidRDefault="0073364B">
          <w:pPr>
            <w:pStyle w:val="5FAAFD2EE4F54613BDD97A28E05D9D47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95D15F302F4CE39276FB26E1BB0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9F587-E3D8-4211-811B-EEB6343A3D8B}"/>
      </w:docPartPr>
      <w:docPartBody>
        <w:p w:rsidR="000A55B0" w:rsidRDefault="0073364B">
          <w:pPr>
            <w:pStyle w:val="F195D15F302F4CE39276FB26E1BB0EE3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7081EDDF2797432BA675C846731E4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0F9C8-2380-45C4-BA07-AE7335062BF9}"/>
      </w:docPartPr>
      <w:docPartBody>
        <w:p w:rsidR="00222E3C" w:rsidRDefault="00222E3C" w:rsidP="00222E3C">
          <w:pPr>
            <w:pStyle w:val="7081EDDF2797432BA675C846731E401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A3BC02FEE2451C838A996EEB5CD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A5C30-E08C-4E8E-B47F-F077EDAE28E7}"/>
      </w:docPartPr>
      <w:docPartBody>
        <w:p w:rsidR="00222E3C" w:rsidRDefault="00222E3C" w:rsidP="00222E3C">
          <w:pPr>
            <w:pStyle w:val="F8A3BC02FEE2451C838A996EEB5CD11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AA83971B04742938A50750290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1402D-204E-4A22-B83F-2891340E2C67}"/>
      </w:docPartPr>
      <w:docPartBody>
        <w:p w:rsidR="0022330F" w:rsidRDefault="00222E3C" w:rsidP="00222E3C">
          <w:pPr>
            <w:pStyle w:val="D19AA83971B04742938A50750290A96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28EE49FC746CB9E254FD05AFE7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DFB71-B8C2-4C42-8C49-499D31C0C13B}"/>
      </w:docPartPr>
      <w:docPartBody>
        <w:p w:rsidR="0022330F" w:rsidRDefault="00222E3C" w:rsidP="00222E3C">
          <w:pPr>
            <w:pStyle w:val="9C628EE49FC746CB9E254FD05AFE7EE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B6E9A0BA74BEA8C06631F40B2B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5FF1A-65E8-487B-BC1C-F485C80FFF8D}"/>
      </w:docPartPr>
      <w:docPartBody>
        <w:p w:rsidR="005001E7" w:rsidRDefault="00EF01A9" w:rsidP="00EF01A9">
          <w:pPr>
            <w:pStyle w:val="DF6B6E9A0BA74BEA8C06631F40B2B0D7"/>
          </w:pPr>
          <w:r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D8C7EC531A4A4AEE9C9DF8198AACC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2EC7-1AB2-459C-979A-EE22EF6CB36C}"/>
      </w:docPartPr>
      <w:docPartBody>
        <w:p w:rsidR="00EF0CD6" w:rsidRDefault="008068F3" w:rsidP="008068F3">
          <w:pPr>
            <w:pStyle w:val="D8C7EC531A4A4AEE9C9DF8198AACC962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64B"/>
    <w:rsid w:val="000A55B0"/>
    <w:rsid w:val="000F18BD"/>
    <w:rsid w:val="00222E3C"/>
    <w:rsid w:val="0022330F"/>
    <w:rsid w:val="005001E7"/>
    <w:rsid w:val="0073364B"/>
    <w:rsid w:val="007919B9"/>
    <w:rsid w:val="008068F3"/>
    <w:rsid w:val="00922A82"/>
    <w:rsid w:val="0095662B"/>
    <w:rsid w:val="00EF01A9"/>
    <w:rsid w:val="00E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55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8F3"/>
    <w:rPr>
      <w:color w:val="808080"/>
    </w:rPr>
  </w:style>
  <w:style w:type="paragraph" w:customStyle="1" w:styleId="46B1B38EEE2A4CA6AEF267B1DECBCA78">
    <w:name w:val="46B1B38EEE2A4CA6AEF267B1DECBCA78"/>
    <w:rsid w:val="000A55B0"/>
  </w:style>
  <w:style w:type="paragraph" w:customStyle="1" w:styleId="4BBC2388176D49B781D0EB62FD73C6FD">
    <w:name w:val="4BBC2388176D49B781D0EB62FD73C6FD"/>
    <w:rsid w:val="000A55B0"/>
  </w:style>
  <w:style w:type="paragraph" w:customStyle="1" w:styleId="4CC5E89FF8244456A7FD5B4F48CAECF1">
    <w:name w:val="4CC5E89FF8244456A7FD5B4F48CAECF1"/>
    <w:rsid w:val="000A55B0"/>
  </w:style>
  <w:style w:type="paragraph" w:customStyle="1" w:styleId="5FAAFD2EE4F54613BDD97A28E05D9D47">
    <w:name w:val="5FAAFD2EE4F54613BDD97A28E05D9D47"/>
    <w:rsid w:val="000A55B0"/>
  </w:style>
  <w:style w:type="paragraph" w:customStyle="1" w:styleId="F195D15F302F4CE39276FB26E1BB0EE3">
    <w:name w:val="F195D15F302F4CE39276FB26E1BB0EE3"/>
    <w:rsid w:val="000A55B0"/>
  </w:style>
  <w:style w:type="paragraph" w:customStyle="1" w:styleId="7081EDDF2797432BA675C846731E4010">
    <w:name w:val="7081EDDF2797432BA675C846731E4010"/>
    <w:rsid w:val="00222E3C"/>
  </w:style>
  <w:style w:type="paragraph" w:customStyle="1" w:styleId="F8A3BC02FEE2451C838A996EEB5CD119">
    <w:name w:val="F8A3BC02FEE2451C838A996EEB5CD119"/>
    <w:rsid w:val="00222E3C"/>
  </w:style>
  <w:style w:type="paragraph" w:customStyle="1" w:styleId="D19AA83971B04742938A50750290A968">
    <w:name w:val="D19AA83971B04742938A50750290A968"/>
    <w:rsid w:val="00222E3C"/>
  </w:style>
  <w:style w:type="paragraph" w:customStyle="1" w:styleId="9C628EE49FC746CB9E254FD05AFE7EEB">
    <w:name w:val="9C628EE49FC746CB9E254FD05AFE7EEB"/>
    <w:rsid w:val="00222E3C"/>
  </w:style>
  <w:style w:type="paragraph" w:customStyle="1" w:styleId="DF6B6E9A0BA74BEA8C06631F40B2B0D7">
    <w:name w:val="DF6B6E9A0BA74BEA8C06631F40B2B0D7"/>
    <w:rsid w:val="00EF01A9"/>
    <w:pPr>
      <w:spacing w:after="160" w:line="259" w:lineRule="auto"/>
    </w:pPr>
  </w:style>
  <w:style w:type="paragraph" w:customStyle="1" w:styleId="D8C7EC531A4A4AEE9C9DF8198AACC962">
    <w:name w:val="D8C7EC531A4A4AEE9C9DF8198AACC962"/>
    <w:rsid w:val="00806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779227-8C17-4906-9EF1-AAA72B8B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24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Lesnich</dc:creator>
  <cp:lastModifiedBy>Katja B</cp:lastModifiedBy>
  <cp:revision>3</cp:revision>
  <dcterms:created xsi:type="dcterms:W3CDTF">2023-03-24T10:05:00Z</dcterms:created>
  <dcterms:modified xsi:type="dcterms:W3CDTF">2023-04-13T12:07:00Z</dcterms:modified>
</cp:coreProperties>
</file>