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174F" w14:textId="77777777" w:rsidR="00491728" w:rsidRDefault="00491728"/>
    <w:p w14:paraId="73E20A30" w14:textId="77777777" w:rsidR="00C05287" w:rsidRDefault="00C05287"/>
    <w:p w14:paraId="41ADC122" w14:textId="77777777" w:rsidR="00C05287" w:rsidRDefault="00C05287"/>
    <w:p w14:paraId="41D70C32" w14:textId="77777777" w:rsidR="00C05287" w:rsidRDefault="00C05287"/>
    <w:p w14:paraId="71FBA1A5" w14:textId="77777777" w:rsidR="00C05287" w:rsidRDefault="00C05287"/>
    <w:p w14:paraId="5D751BB8" w14:textId="77777777" w:rsidR="00C05287" w:rsidRDefault="00C05287"/>
    <w:p w14:paraId="70B54785" w14:textId="77777777" w:rsidR="00C05287" w:rsidRDefault="00C05287" w:rsidP="00C05287">
      <w:pPr>
        <w:tabs>
          <w:tab w:val="left" w:pos="1575"/>
        </w:tabs>
      </w:pPr>
    </w:p>
    <w:p w14:paraId="7585A5CF" w14:textId="77777777" w:rsidR="00CC1F68" w:rsidRDefault="00CC1F68" w:rsidP="00C05287">
      <w:pPr>
        <w:tabs>
          <w:tab w:val="left" w:pos="1575"/>
        </w:tabs>
      </w:pPr>
    </w:p>
    <w:p w14:paraId="2336F701" w14:textId="77777777" w:rsidR="00CC1F68" w:rsidRDefault="00CC1F68" w:rsidP="00C05287">
      <w:pPr>
        <w:tabs>
          <w:tab w:val="left" w:pos="1575"/>
        </w:tabs>
      </w:pPr>
    </w:p>
    <w:p w14:paraId="0EAE9E22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24487E96" w14:textId="77777777" w:rsidTr="008F2AEC">
        <w:tc>
          <w:tcPr>
            <w:tcW w:w="4146" w:type="dxa"/>
          </w:tcPr>
          <w:p w14:paraId="5BF53DBD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6A4E6F1F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BE92277248A944A7BE08FAA1CAC89500"/>
                </w:placeholder>
              </w:sdtPr>
              <w:sdtContent>
                <w:r w:rsidR="004F696F">
                  <w:rPr>
                    <w:rStyle w:val="Labor-FormatvorlageTitel"/>
                    <w:sz w:val="40"/>
                  </w:rPr>
                  <w:t>Freizeitpark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5E09F4F1" w14:textId="77777777" w:rsidR="00EE3D62" w:rsidRPr="008F2AEC" w:rsidRDefault="004F696F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Teil 3</w:t>
            </w:r>
          </w:p>
          <w:p w14:paraId="3F06A4FB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7CF40C71" w14:textId="77777777" w:rsidR="008F2AEC" w:rsidRPr="00D26BA8" w:rsidRDefault="008F2AEC" w:rsidP="00D26BA8">
            <w:pPr>
              <w:widowControl w:val="0"/>
              <w:jc w:val="center"/>
              <w:rPr>
                <w:rFonts w:ascii="Arial" w:hAnsi="Arial"/>
                <w:color w:val="0047FF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</w:tc>
        <w:tc>
          <w:tcPr>
            <w:tcW w:w="391" w:type="dxa"/>
          </w:tcPr>
          <w:p w14:paraId="398E5465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0C2CF672" w14:textId="77777777" w:rsidR="00BC452E" w:rsidRDefault="00BC452E"/>
    <w:p w14:paraId="33F71E80" w14:textId="77777777" w:rsidR="00CC1F68" w:rsidRPr="008F2AEC" w:rsidRDefault="00CC1F68">
      <w:pPr>
        <w:rPr>
          <w:sz w:val="28"/>
        </w:rPr>
      </w:pPr>
    </w:p>
    <w:p w14:paraId="2A59D8FC" w14:textId="77777777" w:rsidR="00CC1F68" w:rsidRDefault="00CC1F68"/>
    <w:p w14:paraId="53E61622" w14:textId="77777777" w:rsidR="00CC1F68" w:rsidRDefault="00CC1F68"/>
    <w:p w14:paraId="3CEC0758" w14:textId="77777777" w:rsidR="00CC1F68" w:rsidRDefault="00CC1F68">
      <w:pPr>
        <w:sectPr w:rsidR="00CC1F68" w:rsidSect="00CC1F68">
          <w:headerReference w:type="default" r:id="rId8"/>
          <w:footerReference w:type="even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45E29183" w14:textId="77777777" w:rsidR="00BC75DE" w:rsidRPr="008F2AEC" w:rsidRDefault="00BC75DE" w:rsidP="00BC75DE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1FF52090" w14:textId="77777777" w:rsidR="00BC75DE" w:rsidRPr="008F2AEC" w:rsidRDefault="00BC75DE" w:rsidP="00BC75DE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9EF0337" w14:textId="77777777" w:rsidR="00BC75DE" w:rsidRPr="008F2AEC" w:rsidRDefault="00BC75DE" w:rsidP="00BC75D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52FBC05A4C8747FF94ACBE79CB2173C6"/>
          </w:placeholder>
        </w:sdtPr>
        <w:sdtEndPr>
          <w:rPr>
            <w:i w:val="0"/>
          </w:rPr>
        </w:sdtEndPr>
        <w:sdtContent>
          <w:r>
            <w:rPr>
              <w:rFonts w:ascii="Arial" w:hAnsi="Arial" w:cs="Arial"/>
              <w:i/>
              <w:sz w:val="24"/>
            </w:rPr>
            <w:t>Freizeitpark Teil3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015B12BA" w14:textId="77777777" w:rsidR="00BC75DE" w:rsidRDefault="00BC75DE" w:rsidP="00BC75D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1DEA1076" w14:textId="77777777" w:rsidR="00BC75DE" w:rsidRPr="008F2AEC" w:rsidRDefault="00BC75DE" w:rsidP="00BC75D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617A2F7A" wp14:editId="277C3310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37863CC3" w14:textId="77777777" w:rsidR="00BC75DE" w:rsidRPr="008F2AEC" w:rsidRDefault="00BC75DE" w:rsidP="00BC75D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33D5C52B" w14:textId="77777777" w:rsidR="00BC75DE" w:rsidRPr="008F2AEC" w:rsidRDefault="00BC75DE" w:rsidP="00BC75D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2AF9C6F5" w14:textId="77777777" w:rsidR="00BC75DE" w:rsidRPr="008F2AEC" w:rsidRDefault="00BC75DE" w:rsidP="00BC75D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4B5271A8" w14:textId="77777777" w:rsidR="00BC75DE" w:rsidRDefault="00BC75DE" w:rsidP="00D26BA8">
      <w:pPr>
        <w:jc w:val="center"/>
        <w:rPr>
          <w:rFonts w:ascii="Arial" w:hAnsi="Arial" w:cs="Arial"/>
          <w:b/>
          <w:bCs/>
          <w:sz w:val="24"/>
        </w:rPr>
        <w:sectPr w:rsidR="00BC75DE" w:rsidSect="00C20A3C">
          <w:headerReference w:type="default" r:id="rId12"/>
          <w:footerReference w:type="even" r:id="rId13"/>
          <w:footerReference w:type="default" r:id="rId14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34DF0CE7" w14:textId="77777777" w:rsidR="00D26BA8" w:rsidRDefault="00D26BA8" w:rsidP="00D26BA8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6BFECFB5" w14:textId="77777777" w:rsidR="00D26BA8" w:rsidRDefault="00D26BA8" w:rsidP="00D26BA8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29735222" w14:textId="77777777" w:rsidR="00D26BA8" w:rsidRDefault="00D26BA8" w:rsidP="00D26BA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</w:t>
      </w:r>
      <w:r>
        <w:rPr>
          <w:rFonts w:ascii="Arial" w:hAnsi="Arial" w:cs="Arial"/>
          <w:bCs/>
          <w:sz w:val="24"/>
        </w:rPr>
        <w:tab/>
      </w:r>
      <w:r w:rsidR="00D86D45">
        <w:rPr>
          <w:rFonts w:ascii="Arial" w:hAnsi="Arial" w:cs="Arial"/>
          <w:bCs/>
          <w:sz w:val="24"/>
        </w:rPr>
        <w:t>1</w:t>
      </w:r>
    </w:p>
    <w:p w14:paraId="4822B419" w14:textId="77777777" w:rsidR="00D26BA8" w:rsidRDefault="00D26BA8" w:rsidP="00D26BA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2.1</w:t>
      </w:r>
      <w:r>
        <w:rPr>
          <w:rFonts w:ascii="Arial" w:hAnsi="Arial" w:cs="Arial"/>
          <w:bCs/>
          <w:sz w:val="24"/>
        </w:rPr>
        <w:tab/>
      </w:r>
      <w:r w:rsidR="00D86D45">
        <w:rPr>
          <w:rFonts w:ascii="Arial" w:hAnsi="Arial" w:cs="Arial"/>
          <w:bCs/>
          <w:sz w:val="24"/>
        </w:rPr>
        <w:t>7</w:t>
      </w:r>
    </w:p>
    <w:p w14:paraId="76640370" w14:textId="77777777" w:rsidR="00D26BA8" w:rsidRDefault="00D26BA8" w:rsidP="00D26BA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2.5</w:t>
      </w:r>
      <w:r>
        <w:rPr>
          <w:rFonts w:ascii="Arial" w:hAnsi="Arial" w:cs="Arial"/>
          <w:bCs/>
          <w:sz w:val="24"/>
        </w:rPr>
        <w:tab/>
        <w:t>1</w:t>
      </w:r>
      <w:r w:rsidR="00D86D45">
        <w:rPr>
          <w:rFonts w:ascii="Arial" w:hAnsi="Arial" w:cs="Arial"/>
          <w:bCs/>
          <w:sz w:val="24"/>
        </w:rPr>
        <w:t>3</w:t>
      </w:r>
    </w:p>
    <w:p w14:paraId="75E4D027" w14:textId="77777777" w:rsidR="00D26BA8" w:rsidRDefault="00D26BA8" w:rsidP="00D26BA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7E4CA0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ab/>
      </w:r>
      <w:r w:rsidR="007E4CA0">
        <w:rPr>
          <w:rFonts w:ascii="Arial" w:hAnsi="Arial" w:cs="Arial"/>
          <w:bCs/>
          <w:sz w:val="24"/>
        </w:rPr>
        <w:t>2</w:t>
      </w:r>
      <w:r w:rsidR="00D86D45">
        <w:rPr>
          <w:rFonts w:ascii="Arial" w:hAnsi="Arial" w:cs="Arial"/>
          <w:bCs/>
          <w:sz w:val="24"/>
        </w:rPr>
        <w:t>1</w:t>
      </w:r>
    </w:p>
    <w:p w14:paraId="66125ABB" w14:textId="77777777" w:rsidR="00D26BA8" w:rsidRDefault="00D26BA8" w:rsidP="00D26BA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7E4CA0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ab/>
      </w:r>
      <w:r w:rsidR="007E4CA0">
        <w:rPr>
          <w:rFonts w:ascii="Arial" w:hAnsi="Arial" w:cs="Arial"/>
          <w:bCs/>
          <w:sz w:val="24"/>
        </w:rPr>
        <w:t>2</w:t>
      </w:r>
      <w:r w:rsidR="00D86D45">
        <w:rPr>
          <w:rFonts w:ascii="Arial" w:hAnsi="Arial" w:cs="Arial"/>
          <w:bCs/>
          <w:sz w:val="24"/>
        </w:rPr>
        <w:t>5</w:t>
      </w:r>
    </w:p>
    <w:p w14:paraId="692FADCB" w14:textId="77777777" w:rsidR="00D26BA8" w:rsidRDefault="00D26BA8" w:rsidP="00D26BA8">
      <w:pPr>
        <w:rPr>
          <w:rFonts w:ascii="Arial" w:hAnsi="Arial" w:cs="Arial"/>
          <w:b/>
          <w:bCs/>
          <w:sz w:val="24"/>
        </w:rPr>
      </w:pPr>
    </w:p>
    <w:p w14:paraId="652B3A3B" w14:textId="77777777" w:rsidR="00D26BA8" w:rsidRDefault="00D26BA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4665E271" w14:textId="77777777" w:rsidR="00C05287" w:rsidRDefault="00C05287">
      <w:pPr>
        <w:sectPr w:rsidR="00C05287" w:rsidSect="00C20A3C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E35C2077ACEE41AF89929DB05A1DC066"/>
        </w:placeholder>
      </w:sdtPr>
      <w:sdtEndPr>
        <w:rPr>
          <w:rStyle w:val="Absatz-Standardschriftart"/>
          <w:sz w:val="32"/>
        </w:rPr>
      </w:sdtEndPr>
      <w:sdtContent>
        <w:p w14:paraId="4DACF04D" w14:textId="77777777" w:rsidR="00D26BA8" w:rsidRDefault="00D26BA8" w:rsidP="005C1795">
          <w:pPr>
            <w:pStyle w:val="Labor-berschrift"/>
            <w:rPr>
              <w:rStyle w:val="Labor-FormatvorlageText"/>
            </w:rPr>
          </w:pPr>
        </w:p>
        <w:p w14:paraId="7E8B9F59" w14:textId="77777777" w:rsidR="00D86D45" w:rsidRDefault="00D86D45">
          <w:pPr>
            <w:rPr>
              <w:rStyle w:val="Labor-FormatvorlageText"/>
            </w:rPr>
            <w:sectPr w:rsidR="00D86D45" w:rsidSect="00D86D45">
              <w:headerReference w:type="default" r:id="rId15"/>
              <w:footerReference w:type="even" r:id="rId16"/>
              <w:footerReference w:type="default" r:id="rId17"/>
              <w:pgSz w:w="8392" w:h="11907" w:code="11"/>
              <w:pgMar w:top="1417" w:right="1417" w:bottom="1134" w:left="1417" w:header="709" w:footer="709" w:gutter="0"/>
              <w:pgNumType w:start="1"/>
              <w:cols w:space="708"/>
              <w:docGrid w:linePitch="360"/>
            </w:sectPr>
          </w:pPr>
        </w:p>
        <w:p w14:paraId="4D6D1051" w14:textId="77777777" w:rsidR="004F696F" w:rsidRPr="00D86D45" w:rsidRDefault="0012261D" w:rsidP="00D86D45">
          <w:pPr>
            <w:rPr>
              <w:rStyle w:val="Labor-FormatvorlageText"/>
              <w:szCs w:val="32"/>
            </w:rPr>
          </w:pPr>
          <w:r w:rsidRPr="00D33BC4">
            <w:rPr>
              <w:rStyle w:val="Labor-FormatvorlageText"/>
              <w:b/>
            </w:rPr>
            <w:lastRenderedPageBreak/>
            <w:t>Aufgabe</w:t>
          </w:r>
          <w:r w:rsidR="00D26BA8">
            <w:rPr>
              <w:rStyle w:val="Labor-FormatvorlageText"/>
              <w:b/>
            </w:rPr>
            <w:t>nteil</w:t>
          </w:r>
          <w:r w:rsidRPr="00D33BC4">
            <w:rPr>
              <w:rStyle w:val="Labor-FormatvorlageText"/>
              <w:b/>
            </w:rPr>
            <w:t xml:space="preserve"> 1.3</w:t>
          </w:r>
        </w:p>
        <w:p w14:paraId="6C17DE59" w14:textId="77777777" w:rsidR="005211B1" w:rsidRPr="00A34FB5" w:rsidRDefault="00B84C28" w:rsidP="005C1795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>Beginne den Graphen indem du davon ausgehst, dass der Coaster vor dem First-Drop für einen kurzen Moment in Ruhe ist, sich also nicht bewegt.</w:t>
          </w:r>
        </w:p>
      </w:sdtContent>
    </w:sdt>
    <w:p w14:paraId="6AB9DDE3" w14:textId="77777777" w:rsidR="00A34FB5" w:rsidRDefault="00A34FB5" w:rsidP="00A34F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62BFBB30" wp14:editId="707CFA20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23A7C" w14:textId="77777777" w:rsidR="00D86D45" w:rsidRDefault="002800D1" w:rsidP="004F696F">
      <w:pPr>
        <w:pStyle w:val="Labor-berschrif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sdt>
      <w:sdtPr>
        <w:rPr>
          <w:rStyle w:val="Labor-FormatvorlageText"/>
          <w:szCs w:val="32"/>
        </w:rPr>
        <w:alias w:val="Textfeld für Hilfestellung"/>
        <w:tag w:val="Textfeld für Hilfestellung"/>
        <w:id w:val="-797682768"/>
        <w:placeholder>
          <w:docPart w:val="566704F81DA94721A088F6FDCA396D73"/>
        </w:placeholder>
      </w:sdtPr>
      <w:sdtContent>
        <w:p w14:paraId="5A0A8BE6" w14:textId="77777777" w:rsidR="00D26BA8" w:rsidRDefault="00D26BA8" w:rsidP="00D86D45">
          <w:pPr>
            <w:rPr>
              <w:rStyle w:val="Labor-FormatvorlageText"/>
            </w:rPr>
          </w:pPr>
        </w:p>
        <w:p w14:paraId="61A5E346" w14:textId="77777777" w:rsidR="00D26BA8" w:rsidRDefault="00D26BA8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340CE3C6" w14:textId="77777777" w:rsidR="004F696F" w:rsidRDefault="004F696F" w:rsidP="004F696F">
          <w:pPr>
            <w:pStyle w:val="Labor-berschrift"/>
            <w:rPr>
              <w:rStyle w:val="Labor-FormatvorlageText"/>
            </w:rPr>
          </w:pPr>
        </w:p>
        <w:p w14:paraId="6D8AF99F" w14:textId="77777777" w:rsidR="004F696F" w:rsidRPr="00D26BA8" w:rsidRDefault="004F696F" w:rsidP="004F696F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Wie schn</w:t>
          </w:r>
          <w:r w:rsidR="00A34FB5">
            <w:rPr>
              <w:rStyle w:val="Labor-FormatvorlageText"/>
            </w:rPr>
            <w:t>ell ist der Coaster</w:t>
          </w:r>
          <w:r w:rsidR="0085342A">
            <w:rPr>
              <w:rStyle w:val="Labor-FormatvorlageText"/>
            </w:rPr>
            <w:t xml:space="preserve"> dann am Anfang und auf welche Geschwindigkeit beschleunigt er anschließend?</w:t>
          </w:r>
        </w:p>
      </w:sdtContent>
    </w:sdt>
    <w:p w14:paraId="079728AC" w14:textId="77777777" w:rsidR="00A34FB5" w:rsidRDefault="004F696F" w:rsidP="00A34F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059487BA" wp14:editId="2E27A5D7">
            <wp:extent cx="457200" cy="457200"/>
            <wp:effectExtent l="0" t="0" r="0" b="0"/>
            <wp:docPr id="3" name="Grafik 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01524" w14:textId="77777777" w:rsidR="002800D1" w:rsidRDefault="002800D1" w:rsidP="002800D1">
      <w:pPr>
        <w:rPr>
          <w:rFonts w:ascii="Arial" w:hAnsi="Arial" w:cs="Arial"/>
          <w:b/>
          <w:bCs/>
        </w:rPr>
        <w:sectPr w:rsidR="002800D1" w:rsidSect="00D86D45">
          <w:headerReference w:type="default" r:id="rId19"/>
          <w:footerReference w:type="even" r:id="rId20"/>
          <w:footerReference w:type="default" r:id="rId21"/>
          <w:pgSz w:w="8392" w:h="11907" w:code="11"/>
          <w:pgMar w:top="1417" w:right="1417" w:bottom="1134" w:left="1417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296485289"/>
        <w:placeholder>
          <w:docPart w:val="629A4786052441B79E1B8A9CC5A58726"/>
        </w:placeholder>
      </w:sdtPr>
      <w:sdtEndPr>
        <w:rPr>
          <w:rStyle w:val="Absatz-Standardschriftart"/>
          <w:sz w:val="32"/>
        </w:rPr>
      </w:sdtEndPr>
      <w:sdtContent>
        <w:p w14:paraId="1737EAEF" w14:textId="77777777" w:rsidR="00D26BA8" w:rsidRDefault="00D26BA8" w:rsidP="004F696F">
          <w:pPr>
            <w:pStyle w:val="Labor-berschrift"/>
            <w:rPr>
              <w:rStyle w:val="Labor-FormatvorlageText"/>
            </w:rPr>
          </w:pPr>
        </w:p>
        <w:p w14:paraId="573C9908" w14:textId="77777777" w:rsidR="00D26BA8" w:rsidRDefault="00D26BA8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4AC7A950" w14:textId="77777777" w:rsidR="00D33BC4" w:rsidRDefault="00D33BC4" w:rsidP="004F696F">
          <w:pPr>
            <w:pStyle w:val="Labor-berschrift"/>
            <w:rPr>
              <w:rStyle w:val="Labor-FormatvorlageText"/>
            </w:rPr>
          </w:pPr>
        </w:p>
        <w:p w14:paraId="68B740FF" w14:textId="77777777" w:rsidR="00A34FB5" w:rsidRPr="00D33BC4" w:rsidRDefault="004F696F" w:rsidP="00D33BC4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>Beschleunigt der Coaster, so steigt die Geschwindigkeit. Solange die Besc</w:t>
          </w:r>
          <w:r w:rsidR="0085342A">
            <w:rPr>
              <w:rStyle w:val="Labor-FormatvorlageText"/>
            </w:rPr>
            <w:t>hleunigung andauert steigt der Graph</w:t>
          </w:r>
          <w:r>
            <w:rPr>
              <w:rStyle w:val="Labor-FormatvorlageText"/>
            </w:rPr>
            <w:t>.</w:t>
          </w:r>
        </w:p>
      </w:sdtContent>
    </w:sdt>
    <w:p w14:paraId="594555CB" w14:textId="77777777" w:rsidR="00A34FB5" w:rsidRDefault="002800D1" w:rsidP="002800D1">
      <w:pPr>
        <w:rPr>
          <w:rFonts w:ascii="Arial" w:hAnsi="Arial" w:cs="Arial"/>
          <w:b/>
          <w:bCs/>
        </w:rPr>
        <w:sectPr w:rsidR="00A34FB5" w:rsidSect="00C20A3C">
          <w:headerReference w:type="default" r:id="rId22"/>
          <w:footerReference w:type="default" r:id="rId2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953781150"/>
        <w:placeholder>
          <w:docPart w:val="02BFB8D38A634442B8C5ED2CD0E5FB7C"/>
        </w:placeholder>
      </w:sdtPr>
      <w:sdtEndPr>
        <w:rPr>
          <w:rStyle w:val="Absatz-Standardschriftart"/>
          <w:sz w:val="32"/>
        </w:rPr>
      </w:sdtEndPr>
      <w:sdtContent>
        <w:p w14:paraId="53F940CF" w14:textId="77777777" w:rsidR="00D26BA8" w:rsidRDefault="00D26BA8" w:rsidP="00CB0003">
          <w:pPr>
            <w:pStyle w:val="Labor-berschrift"/>
            <w:rPr>
              <w:rStyle w:val="Labor-FormatvorlageText"/>
            </w:rPr>
          </w:pPr>
        </w:p>
        <w:p w14:paraId="1C382CE7" w14:textId="77777777" w:rsidR="00D26BA8" w:rsidRDefault="00D26BA8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321F5C61" w14:textId="77777777" w:rsidR="00CB0003" w:rsidRPr="00D33BC4" w:rsidRDefault="0012261D" w:rsidP="00CB0003">
          <w:pPr>
            <w:pStyle w:val="Labor-berschrift"/>
            <w:rPr>
              <w:rStyle w:val="Labor-FormatvorlageText"/>
              <w:b/>
            </w:rPr>
          </w:pPr>
          <w:r w:rsidRPr="00D33BC4">
            <w:rPr>
              <w:rStyle w:val="Labor-FormatvorlageText"/>
              <w:b/>
            </w:rPr>
            <w:lastRenderedPageBreak/>
            <w:t>Aufgabe</w:t>
          </w:r>
          <w:r w:rsidR="00D26BA8">
            <w:rPr>
              <w:rStyle w:val="Labor-FormatvorlageText"/>
              <w:b/>
            </w:rPr>
            <w:t>nteil</w:t>
          </w:r>
          <w:r w:rsidRPr="00D33BC4">
            <w:rPr>
              <w:rStyle w:val="Labor-FormatvorlageText"/>
              <w:b/>
            </w:rPr>
            <w:t xml:space="preserve"> 2.1</w:t>
          </w:r>
        </w:p>
        <w:p w14:paraId="7827D37F" w14:textId="77777777" w:rsidR="00CB0003" w:rsidRDefault="00CC3C82" w:rsidP="00CB0003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</w:rPr>
            <w:t>Ein Abschnitt des Graphs verläuft parallel zur x-Achse. Welche Bedeutung hat dies für die Geschwindigkeit. Zu welchem Ab</w:t>
          </w:r>
          <w:r w:rsidR="00700812">
            <w:rPr>
              <w:rStyle w:val="Labor-FormatvorlageText"/>
            </w:rPr>
            <w:t>schnitt passt diese Eigenschaft?</w:t>
          </w:r>
        </w:p>
      </w:sdtContent>
    </w:sdt>
    <w:p w14:paraId="2AE99C4F" w14:textId="77777777" w:rsidR="002800D1" w:rsidRDefault="00CB0003" w:rsidP="00A34FB5">
      <w:pPr>
        <w:jc w:val="center"/>
        <w:rPr>
          <w:rFonts w:ascii="Arial" w:hAnsi="Arial" w:cs="Arial"/>
          <w:b/>
          <w:bCs/>
        </w:rPr>
        <w:sectPr w:rsidR="002800D1" w:rsidSect="00C20A3C">
          <w:headerReference w:type="default" r:id="rId24"/>
          <w:footerReference w:type="default" r:id="rId2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211F695" wp14:editId="462D84ED">
            <wp:extent cx="457200" cy="457200"/>
            <wp:effectExtent l="0" t="0" r="0" b="0"/>
            <wp:docPr id="7" name="Grafik 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0D1">
        <w:rPr>
          <w:rFonts w:ascii="Arial" w:hAnsi="Arial" w:cs="Arial"/>
          <w:b/>
          <w:bCs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16566590"/>
        <w:placeholder>
          <w:docPart w:val="255FD83D08DD4E3388B320AFEA8C63E1"/>
        </w:placeholder>
      </w:sdtPr>
      <w:sdtEndPr>
        <w:rPr>
          <w:rStyle w:val="Absatz-Standardschriftart"/>
          <w:sz w:val="32"/>
        </w:rPr>
      </w:sdtEndPr>
      <w:sdtContent>
        <w:p w14:paraId="5F1E4F33" w14:textId="77777777" w:rsidR="00D26BA8" w:rsidRDefault="00D26BA8" w:rsidP="00CB0003">
          <w:pPr>
            <w:pStyle w:val="Labor-berschrift"/>
            <w:rPr>
              <w:rStyle w:val="Labor-FormatvorlageText"/>
            </w:rPr>
          </w:pPr>
        </w:p>
        <w:p w14:paraId="28D142D4" w14:textId="77777777" w:rsidR="00D26BA8" w:rsidRDefault="00D26BA8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7EFD76AF" w14:textId="77777777" w:rsidR="00CB0003" w:rsidRDefault="00CB0003" w:rsidP="00CB0003">
          <w:pPr>
            <w:pStyle w:val="Labor-berschrift"/>
            <w:rPr>
              <w:rStyle w:val="Labor-FormatvorlageText"/>
            </w:rPr>
          </w:pPr>
        </w:p>
        <w:p w14:paraId="5CBF1634" w14:textId="77777777" w:rsidR="00CB0003" w:rsidRDefault="00E76667" w:rsidP="00CB0003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  <w:r>
            <w:rPr>
              <w:rStyle w:val="Labor-FormatvorlageText"/>
            </w:rPr>
            <w:t>In einer vorherigen Aufgabe hast du bereits bestimmt auf welchem Abschnitt der Coaster am schnellsten ist. Wird er auf diesem Abschnitt auch langsamer?</w:t>
          </w:r>
        </w:p>
      </w:sdtContent>
    </w:sdt>
    <w:p w14:paraId="29C3A1D5" w14:textId="77777777" w:rsidR="002800D1" w:rsidRDefault="00CB0003" w:rsidP="00A10BAC">
      <w:pPr>
        <w:jc w:val="center"/>
        <w:rPr>
          <w:rFonts w:ascii="Arial" w:hAnsi="Arial" w:cs="Arial"/>
          <w:b/>
          <w:bCs/>
        </w:rPr>
        <w:sectPr w:rsidR="002800D1" w:rsidSect="00C20A3C">
          <w:headerReference w:type="default" r:id="rId2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5B5146EC" wp14:editId="581AA8DE">
            <wp:extent cx="457200" cy="457200"/>
            <wp:effectExtent l="0" t="0" r="0" b="0"/>
            <wp:docPr id="8" name="Grafik 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0D1">
        <w:rPr>
          <w:rFonts w:ascii="Arial" w:hAnsi="Arial" w:cs="Arial"/>
          <w:b/>
          <w:bCs/>
        </w:rPr>
        <w:br w:type="page"/>
      </w:r>
    </w:p>
    <w:sdt>
      <w:sdtPr>
        <w:rPr>
          <w:rStyle w:val="Labor-FormatvorlageText"/>
          <w:szCs w:val="22"/>
        </w:rPr>
        <w:alias w:val="Textfeld für Hilfestellung"/>
        <w:tag w:val="Textfeld für Hilfestellung"/>
        <w:id w:val="-499735048"/>
        <w:placeholder>
          <w:docPart w:val="ED383EE249174C23A3846F5F2CE57F5E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51243328" w14:textId="77777777" w:rsidR="00D26BA8" w:rsidRDefault="00D26BA8" w:rsidP="00CB0003">
          <w:pPr>
            <w:pStyle w:val="Labor-berschrift"/>
            <w:rPr>
              <w:rStyle w:val="Labor-FormatvorlageText"/>
              <w:szCs w:val="22"/>
            </w:rPr>
          </w:pPr>
        </w:p>
        <w:p w14:paraId="74CB6A02" w14:textId="77777777" w:rsidR="00D26BA8" w:rsidRDefault="00D26BA8">
          <w:pPr>
            <w:rPr>
              <w:rStyle w:val="Labor-FormatvorlageText"/>
            </w:rPr>
          </w:pPr>
          <w:r>
            <w:rPr>
              <w:rStyle w:val="Labor-FormatvorlageText"/>
            </w:rPr>
            <w:br w:type="page"/>
          </w:r>
        </w:p>
        <w:p w14:paraId="3AAEBED2" w14:textId="77777777" w:rsidR="00CB0003" w:rsidRDefault="00CB0003" w:rsidP="00CB0003">
          <w:pPr>
            <w:pStyle w:val="Labor-berschrift"/>
            <w:rPr>
              <w:rStyle w:val="Labor-FormatvorlageText"/>
            </w:rPr>
          </w:pPr>
        </w:p>
        <w:p w14:paraId="5CDB4DF0" w14:textId="77777777" w:rsidR="00A10BAC" w:rsidRPr="00D26BA8" w:rsidRDefault="00A10BAC" w:rsidP="00D26BA8">
          <w:r>
            <w:rPr>
              <w:rStyle w:val="Labor-FormatvorlageText"/>
            </w:rPr>
            <w:t>Wird der Coaster schneller steigt der Graph, wird er langsamer fällt er.</w:t>
          </w:r>
        </w:p>
      </w:sdtContent>
    </w:sdt>
    <w:p w14:paraId="6449CD3F" w14:textId="77777777" w:rsidR="00A10BAC" w:rsidRDefault="002800D1" w:rsidP="002800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E53DAA6" w14:textId="77777777" w:rsidR="00A10BAC" w:rsidRDefault="00A10BAC" w:rsidP="002800D1">
      <w:pPr>
        <w:rPr>
          <w:rFonts w:ascii="Arial" w:hAnsi="Arial" w:cs="Arial"/>
          <w:b/>
          <w:bCs/>
        </w:rPr>
        <w:sectPr w:rsidR="00A10BAC" w:rsidSect="00C20A3C">
          <w:headerReference w:type="default" r:id="rId27"/>
          <w:footerReference w:type="default" r:id="rId2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1897090214"/>
        <w:placeholder>
          <w:docPart w:val="AAB7A5ECA7954BC2A266644941319456"/>
        </w:placeholder>
      </w:sdtPr>
      <w:sdtEndPr>
        <w:rPr>
          <w:rStyle w:val="Absatz-Standardschriftart"/>
          <w:sz w:val="32"/>
        </w:rPr>
      </w:sdtEndPr>
      <w:sdtContent>
        <w:p w14:paraId="71F820AA" w14:textId="77777777" w:rsidR="00D26BA8" w:rsidRDefault="00D26BA8" w:rsidP="00F82672">
          <w:pPr>
            <w:pStyle w:val="Labor-berschrift"/>
            <w:rPr>
              <w:rStyle w:val="Labor-FormatvorlageText"/>
            </w:rPr>
          </w:pPr>
        </w:p>
        <w:p w14:paraId="570A1E74" w14:textId="77777777" w:rsidR="00D26BA8" w:rsidRDefault="00D26BA8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3A3F3C5B" w14:textId="77777777" w:rsidR="00F82672" w:rsidRPr="00D26BA8" w:rsidRDefault="00A10BAC" w:rsidP="00F82672">
          <w:pPr>
            <w:pStyle w:val="Labor-berschrift"/>
            <w:rPr>
              <w:rStyle w:val="Labor-FormatvorlageText"/>
              <w:b/>
            </w:rPr>
          </w:pPr>
          <w:r w:rsidRPr="00D26BA8">
            <w:rPr>
              <w:rStyle w:val="Labor-FormatvorlageText"/>
              <w:b/>
            </w:rPr>
            <w:lastRenderedPageBreak/>
            <w:t>Aufgabe</w:t>
          </w:r>
          <w:r w:rsidR="00D26BA8">
            <w:rPr>
              <w:rStyle w:val="Labor-FormatvorlageText"/>
              <w:b/>
            </w:rPr>
            <w:t>nteil</w:t>
          </w:r>
          <w:r w:rsidRPr="00D26BA8">
            <w:rPr>
              <w:rStyle w:val="Labor-FormatvorlageText"/>
              <w:b/>
            </w:rPr>
            <w:t xml:space="preserve"> 2.5</w:t>
          </w:r>
        </w:p>
        <w:p w14:paraId="26FB3E56" w14:textId="77777777" w:rsidR="00F82672" w:rsidRDefault="00F82672" w:rsidP="00F82672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  <w:r>
            <w:rPr>
              <w:rStyle w:val="Labor-FormatvorlageText"/>
            </w:rPr>
            <w:t>Bei maximalem Zoom scheint die Funktion im rechten Fenster eine Gerade zu sein.</w:t>
          </w:r>
        </w:p>
      </w:sdtContent>
    </w:sdt>
    <w:p w14:paraId="0F932377" w14:textId="77777777" w:rsidR="002800D1" w:rsidRDefault="00F82672" w:rsidP="00A10BAC">
      <w:pPr>
        <w:jc w:val="center"/>
        <w:rPr>
          <w:rFonts w:ascii="Arial" w:hAnsi="Arial" w:cs="Arial"/>
          <w:b/>
          <w:bCs/>
        </w:rPr>
        <w:sectPr w:rsidR="002800D1" w:rsidSect="00C20A3C">
          <w:headerReference w:type="default" r:id="rId29"/>
          <w:footerReference w:type="default" r:id="rId3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1CD4463" wp14:editId="0AC5477C">
            <wp:extent cx="457200" cy="457200"/>
            <wp:effectExtent l="0" t="0" r="0" b="0"/>
            <wp:docPr id="9" name="Grafik 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0D1">
        <w:rPr>
          <w:rFonts w:ascii="Arial" w:hAnsi="Arial" w:cs="Arial"/>
          <w:b/>
          <w:bCs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774171318"/>
        <w:placeholder>
          <w:docPart w:val="B0FCB5215D0147BEBD924558305D7AA6"/>
        </w:placeholder>
      </w:sdtPr>
      <w:sdtEndPr>
        <w:rPr>
          <w:rStyle w:val="Absatz-Standardschriftart"/>
          <w:sz w:val="32"/>
        </w:rPr>
      </w:sdtEndPr>
      <w:sdtContent>
        <w:p w14:paraId="1AC444E1" w14:textId="77777777" w:rsidR="00D26BA8" w:rsidRDefault="00D26BA8" w:rsidP="00F82672">
          <w:pPr>
            <w:pStyle w:val="Labor-berschrift"/>
            <w:rPr>
              <w:rStyle w:val="Labor-FormatvorlageText"/>
            </w:rPr>
          </w:pPr>
        </w:p>
        <w:p w14:paraId="76932B80" w14:textId="77777777" w:rsidR="00D26BA8" w:rsidRDefault="00D26BA8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06F8BD72" w14:textId="77777777" w:rsidR="00F82672" w:rsidRDefault="00F82672" w:rsidP="00F82672">
          <w:pPr>
            <w:pStyle w:val="Labor-berschrift"/>
            <w:rPr>
              <w:rStyle w:val="Labor-FormatvorlageText"/>
            </w:rPr>
          </w:pPr>
        </w:p>
        <w:p w14:paraId="0F888048" w14:textId="77777777" w:rsidR="00F82672" w:rsidRDefault="00C6498B" w:rsidP="00F82672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  <w:r>
            <w:rPr>
              <w:rStyle w:val="Labor-FormatvorlageText"/>
            </w:rPr>
            <w:t>Die Steigung</w:t>
          </w:r>
          <w:r w:rsidR="00F82672">
            <w:rPr>
              <w:rStyle w:val="Labor-FormatvorlageText"/>
            </w:rPr>
            <w:t xml:space="preserve"> einer Geraden </w:t>
          </w:r>
          <w:r w:rsidR="00D26BA8">
            <w:rPr>
              <w:rStyle w:val="Labor-FormatvorlageText"/>
            </w:rPr>
            <w:t>könnt ihr</w:t>
          </w:r>
          <w:r>
            <w:rPr>
              <w:rStyle w:val="Labor-FormatvorlageText"/>
            </w:rPr>
            <w:t xml:space="preserve"> mit Hilfe eines Steigungsdreiecks bestimmen</w:t>
          </w:r>
          <w:r w:rsidR="00F82672">
            <w:rPr>
              <w:rStyle w:val="Labor-FormatvorlageText"/>
            </w:rPr>
            <w:t>.</w:t>
          </w:r>
          <w:r>
            <w:rPr>
              <w:rStyle w:val="Labor-FormatvorlageText"/>
            </w:rPr>
            <w:t xml:space="preserve"> Zur Erinnerung, die Steigung einer Geraden wird mit </w:t>
          </w:r>
          <m:oMath>
            <m:r>
              <w:rPr>
                <w:rStyle w:val="Labor-FormatvorlageText"/>
                <w:rFonts w:ascii="Cambria Math" w:hAnsi="Cambria Math"/>
              </w:rPr>
              <m:t>m</m:t>
            </m:r>
          </m:oMath>
          <w:r>
            <w:rPr>
              <w:rStyle w:val="Labor-FormatvorlageText"/>
            </w:rPr>
            <w:t xml:space="preserve"> bezeichnet. </w:t>
          </w:r>
        </w:p>
      </w:sdtContent>
    </w:sdt>
    <w:p w14:paraId="02ADF0AC" w14:textId="77777777" w:rsidR="002800D1" w:rsidRDefault="00F82672" w:rsidP="00A10BAC">
      <w:pPr>
        <w:jc w:val="center"/>
        <w:rPr>
          <w:rFonts w:ascii="Arial" w:hAnsi="Arial" w:cs="Arial"/>
          <w:b/>
          <w:bCs/>
        </w:rPr>
        <w:sectPr w:rsidR="002800D1" w:rsidSect="00C20A3C">
          <w:headerReference w:type="default" r:id="rId31"/>
          <w:footerReference w:type="default" r:id="rId3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D541864" wp14:editId="2E38A4F2">
            <wp:extent cx="457200" cy="457200"/>
            <wp:effectExtent l="0" t="0" r="0" b="0"/>
            <wp:docPr id="10" name="Grafik 1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0D1">
        <w:rPr>
          <w:rFonts w:ascii="Arial" w:hAnsi="Arial" w:cs="Arial"/>
          <w:b/>
          <w:bCs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08950726"/>
        <w:placeholder>
          <w:docPart w:val="FAAB8143BB3A4F3AA6CFAA75C164169C"/>
        </w:placeholder>
      </w:sdtPr>
      <w:sdtEndPr>
        <w:rPr>
          <w:rStyle w:val="Absatz-Standardschriftart"/>
          <w:sz w:val="32"/>
        </w:rPr>
      </w:sdtEndPr>
      <w:sdtContent>
        <w:p w14:paraId="65F6B7E5" w14:textId="77777777" w:rsidR="00D26BA8" w:rsidRDefault="00D26BA8" w:rsidP="00F82672">
          <w:pPr>
            <w:pStyle w:val="Labor-berschrift"/>
            <w:rPr>
              <w:rStyle w:val="Labor-FormatvorlageText"/>
            </w:rPr>
          </w:pPr>
        </w:p>
        <w:p w14:paraId="44F9BBFD" w14:textId="77777777" w:rsidR="00D26BA8" w:rsidRDefault="00D26BA8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3BADA3B0" w14:textId="77777777" w:rsidR="00F82672" w:rsidRDefault="00F82672" w:rsidP="00F82672">
          <w:pPr>
            <w:pStyle w:val="Labor-berschrift"/>
            <w:rPr>
              <w:rStyle w:val="Labor-FormatvorlageText"/>
            </w:rPr>
          </w:pPr>
        </w:p>
        <w:p w14:paraId="0F6D7B6B" w14:textId="77777777" w:rsidR="00F82672" w:rsidRDefault="00F82672" w:rsidP="00F82672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  <w:r>
            <w:rPr>
              <w:rStyle w:val="Labor-FormatvorlageText"/>
            </w:rPr>
            <w:t>Zur Bestimmung der Steigung einer Geraden werden zwei Punkte benötigt.</w:t>
          </w:r>
          <w:r w:rsidR="00FB7CAD">
            <w:rPr>
              <w:rStyle w:val="Labor-FormatvorlageText"/>
            </w:rPr>
            <w:t xml:space="preserve"> Mit dem </w:t>
          </w:r>
          <w:r w:rsidR="00CE5698">
            <w:rPr>
              <w:rStyle w:val="Labor-FormatvorlageText"/>
            </w:rPr>
            <w:t>Kontrollkästchen Punkte könnt ihr weitere Punkte einblenden und mit dem Schieberegler h den Abstand der Punkte zu Punkt A einstellen.</w:t>
          </w:r>
        </w:p>
      </w:sdtContent>
    </w:sdt>
    <w:p w14:paraId="76248199" w14:textId="77777777" w:rsidR="002800D1" w:rsidRDefault="00FB7CAD" w:rsidP="00A10BAC">
      <w:pPr>
        <w:jc w:val="center"/>
        <w:rPr>
          <w:rFonts w:ascii="Arial" w:hAnsi="Arial" w:cs="Arial"/>
          <w:b/>
          <w:bCs/>
        </w:rPr>
        <w:sectPr w:rsidR="002800D1" w:rsidSect="00C20A3C">
          <w:headerReference w:type="default" r:id="rId33"/>
          <w:footerReference w:type="default" r:id="rId3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E1CB1FA" wp14:editId="3DE4AA66">
            <wp:extent cx="457200" cy="457200"/>
            <wp:effectExtent l="0" t="0" r="0" b="0"/>
            <wp:docPr id="13" name="Grafik 1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0D1">
        <w:rPr>
          <w:rFonts w:ascii="Arial" w:hAnsi="Arial" w:cs="Arial"/>
          <w:b/>
          <w:bCs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25247358"/>
        <w:placeholder>
          <w:docPart w:val="6D5EDA27FBA14DDDBA43E81883592922"/>
        </w:placeholder>
      </w:sdtPr>
      <w:sdtEndPr>
        <w:rPr>
          <w:rStyle w:val="Absatz-Standardschriftart"/>
          <w:sz w:val="28"/>
          <w:szCs w:val="28"/>
        </w:rPr>
      </w:sdtEndPr>
      <w:sdtContent>
        <w:p w14:paraId="718CC097" w14:textId="77777777" w:rsidR="00D26BA8" w:rsidRDefault="00D26BA8" w:rsidP="00FB7CAD">
          <w:pPr>
            <w:pStyle w:val="Labor-berschrift"/>
            <w:rPr>
              <w:rStyle w:val="Labor-FormatvorlageText"/>
            </w:rPr>
          </w:pPr>
        </w:p>
        <w:p w14:paraId="3FC5645B" w14:textId="77777777" w:rsidR="00D26BA8" w:rsidRDefault="00D26BA8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12A7C882" w14:textId="77777777" w:rsidR="00FB7CAD" w:rsidRDefault="00FB7CAD" w:rsidP="00FB7CAD">
          <w:pPr>
            <w:pStyle w:val="Labor-berschrift"/>
            <w:rPr>
              <w:rStyle w:val="Labor-FormatvorlageText"/>
            </w:rPr>
          </w:pPr>
        </w:p>
        <w:p w14:paraId="49C3E7B6" w14:textId="77777777" w:rsidR="00C6498B" w:rsidRDefault="00FB7CAD" w:rsidP="00FB7CAD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Die erste Koordinate gibt den </w:t>
          </w:r>
          <m:oMath>
            <m:r>
              <w:rPr>
                <w:rStyle w:val="Labor-FormatvorlageText"/>
                <w:rFonts w:ascii="Cambria Math" w:hAnsi="Cambria Math"/>
              </w:rPr>
              <m:t>x</m:t>
            </m:r>
          </m:oMath>
          <w:r>
            <w:rPr>
              <w:rStyle w:val="Labor-FormatvorlageText"/>
            </w:rPr>
            <w:t xml:space="preserve">-Wert an, die zweite Koordinate den </w:t>
          </w:r>
          <m:oMath>
            <m:r>
              <w:rPr>
                <w:rStyle w:val="Labor-FormatvorlageText"/>
                <w:rFonts w:ascii="Cambria Math" w:hAnsi="Cambria Math"/>
              </w:rPr>
              <m:t>y</m:t>
            </m:r>
          </m:oMath>
          <w:r>
            <w:rPr>
              <w:rStyle w:val="Labor-FormatvorlageText"/>
            </w:rPr>
            <w:t>-Wert.</w:t>
          </w:r>
        </w:p>
        <w:p w14:paraId="7B9D0BB4" w14:textId="77777777" w:rsidR="00C6498B" w:rsidRDefault="00C6498B" w:rsidP="00FB7CAD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Die Steigung kannst du mit Hilfe </w:t>
          </w:r>
          <w:r w:rsidR="00D26BA8">
            <w:rPr>
              <w:rStyle w:val="Labor-FormatvorlageText"/>
            </w:rPr>
            <w:t xml:space="preserve">der </w:t>
          </w:r>
          <w:r>
            <w:rPr>
              <w:rStyle w:val="Labor-FormatvorlageText"/>
            </w:rPr>
            <w:t>folgende</w:t>
          </w:r>
          <w:r w:rsidR="00D26BA8">
            <w:rPr>
              <w:rStyle w:val="Labor-FormatvorlageText"/>
            </w:rPr>
            <w:t>n</w:t>
          </w:r>
          <w:r>
            <w:rPr>
              <w:rStyle w:val="Labor-FormatvorlageText"/>
            </w:rPr>
            <w:t xml:space="preserve"> Formel berechnen:</w:t>
          </w:r>
        </w:p>
        <w:p w14:paraId="52D6E962" w14:textId="77777777" w:rsidR="00FB7CAD" w:rsidRPr="00890310" w:rsidRDefault="00C6498B" w:rsidP="00C6498B">
          <w:pPr>
            <w:pStyle w:val="Labor-berschrift"/>
            <w:jc w:val="center"/>
            <w:rPr>
              <w:rFonts w:asciiTheme="minorHAnsi" w:hAnsiTheme="minorHAnsi"/>
              <w:sz w:val="28"/>
              <w:szCs w:val="28"/>
            </w:rPr>
          </w:pPr>
          <m:oMath>
            <m:r>
              <w:rPr>
                <w:rFonts w:ascii="Cambria Math" w:hAnsi="Cambria Math"/>
                <w:sz w:val="28"/>
                <w:szCs w:val="28"/>
              </w:rPr>
              <m:t>m=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oMath>
        </w:p>
      </w:sdtContent>
    </w:sdt>
    <w:p w14:paraId="19C42B25" w14:textId="77777777" w:rsidR="00A10BAC" w:rsidRDefault="00A10BAC" w:rsidP="002800D1">
      <w:pPr>
        <w:rPr>
          <w:rFonts w:ascii="Arial" w:hAnsi="Arial" w:cs="Arial"/>
          <w:b/>
          <w:bCs/>
        </w:rPr>
      </w:pPr>
    </w:p>
    <w:p w14:paraId="15B7FC6A" w14:textId="77777777" w:rsidR="00A10BAC" w:rsidRDefault="00A10BAC" w:rsidP="002800D1">
      <w:pPr>
        <w:rPr>
          <w:rFonts w:ascii="Arial" w:hAnsi="Arial" w:cs="Arial"/>
          <w:b/>
          <w:bCs/>
        </w:rPr>
        <w:sectPr w:rsidR="00A10BAC" w:rsidSect="00C20A3C">
          <w:headerReference w:type="default" r:id="rId35"/>
          <w:footerReference w:type="default" r:id="rId3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b/>
        </w:rPr>
        <w:alias w:val="Textfeld für Hilfestellung"/>
        <w:tag w:val="Textfeld für Hilfestellung"/>
        <w:id w:val="1829396690"/>
        <w:placeholder>
          <w:docPart w:val="D057D0EB98BB49F282EA184F538733F0"/>
        </w:placeholder>
      </w:sdtPr>
      <w:sdtEndPr>
        <w:rPr>
          <w:rStyle w:val="Absatz-Standardschriftart"/>
          <w:b w:val="0"/>
          <w:sz w:val="32"/>
        </w:rPr>
      </w:sdtEndPr>
      <w:sdtContent>
        <w:p w14:paraId="4E5B3D68" w14:textId="77777777" w:rsidR="00D26BA8" w:rsidRDefault="00D26BA8" w:rsidP="00FB7CAD">
          <w:pPr>
            <w:pStyle w:val="Labor-berschrift"/>
            <w:rPr>
              <w:rStyle w:val="Labor-FormatvorlageText"/>
              <w:b/>
            </w:rPr>
          </w:pPr>
        </w:p>
        <w:p w14:paraId="1D4FA2E3" w14:textId="77777777" w:rsidR="00D26BA8" w:rsidRDefault="00D26BA8">
          <w:pPr>
            <w:rPr>
              <w:rStyle w:val="Labor-FormatvorlageText"/>
              <w:b/>
              <w:szCs w:val="32"/>
            </w:rPr>
          </w:pPr>
          <w:r>
            <w:rPr>
              <w:rStyle w:val="Labor-FormatvorlageText"/>
              <w:b/>
            </w:rPr>
            <w:br w:type="page"/>
          </w:r>
        </w:p>
        <w:p w14:paraId="1328ABB8" w14:textId="77777777" w:rsidR="00FB7CAD" w:rsidRPr="00D26BA8" w:rsidRDefault="00A10BAC" w:rsidP="00FB7CAD">
          <w:pPr>
            <w:pStyle w:val="Labor-berschrift"/>
            <w:rPr>
              <w:rStyle w:val="Labor-FormatvorlageText"/>
              <w:b/>
            </w:rPr>
          </w:pPr>
          <w:r w:rsidRPr="00D26BA8">
            <w:rPr>
              <w:rStyle w:val="Labor-FormatvorlageText"/>
              <w:b/>
            </w:rPr>
            <w:lastRenderedPageBreak/>
            <w:t>Aufgabe</w:t>
          </w:r>
          <w:r w:rsidR="00D26BA8">
            <w:rPr>
              <w:rStyle w:val="Labor-FormatvorlageText"/>
              <w:b/>
            </w:rPr>
            <w:t>nteil</w:t>
          </w:r>
          <w:r w:rsidRPr="00D26BA8">
            <w:rPr>
              <w:rStyle w:val="Labor-FormatvorlageText"/>
              <w:b/>
            </w:rPr>
            <w:t xml:space="preserve"> 2.6</w:t>
          </w:r>
        </w:p>
        <w:p w14:paraId="1A506FBD" w14:textId="77777777" w:rsidR="00FB7CAD" w:rsidRDefault="00FB7CAD" w:rsidP="00FB7CAD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  <w:r>
            <w:rPr>
              <w:rStyle w:val="Labor-FormatvorlageText"/>
            </w:rPr>
            <w:t xml:space="preserve">Auf der y-Achse sind Werte in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km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h</m:t>
                </m:r>
              </m:den>
            </m:f>
          </m:oMath>
          <w:r>
            <w:rPr>
              <w:rStyle w:val="Labor-FormatvorlageText"/>
            </w:rPr>
            <w:t xml:space="preserve"> angegeben. Rechne die Werte zunächst in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m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s</m:t>
                </m:r>
              </m:den>
            </m:f>
          </m:oMath>
          <w:r>
            <w:rPr>
              <w:rStyle w:val="Labor-FormatvorlageText"/>
            </w:rPr>
            <w:t xml:space="preserve"> um.</w:t>
          </w:r>
        </w:p>
      </w:sdtContent>
    </w:sdt>
    <w:p w14:paraId="1ADB5A7D" w14:textId="77777777" w:rsidR="002800D1" w:rsidRDefault="00FB7CAD" w:rsidP="00A10BAC">
      <w:pPr>
        <w:jc w:val="center"/>
        <w:rPr>
          <w:rFonts w:ascii="Arial" w:hAnsi="Arial" w:cs="Arial"/>
          <w:b/>
          <w:bCs/>
        </w:rPr>
        <w:sectPr w:rsidR="002800D1" w:rsidSect="00C20A3C">
          <w:headerReference w:type="default" r:id="rId37"/>
          <w:footerReference w:type="default" r:id="rId3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0869D816" wp14:editId="5F936CFA">
            <wp:extent cx="457200" cy="457200"/>
            <wp:effectExtent l="0" t="0" r="0" b="0"/>
            <wp:docPr id="14" name="Grafik 1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0D1">
        <w:rPr>
          <w:rFonts w:ascii="Arial" w:hAnsi="Arial" w:cs="Arial"/>
          <w:b/>
          <w:bCs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845555561"/>
        <w:placeholder>
          <w:docPart w:val="6D27DDA2F9334D13ADB5EBBDBE948F41"/>
        </w:placeholder>
      </w:sdtPr>
      <w:sdtEndPr>
        <w:rPr>
          <w:rStyle w:val="Absatz-Standardschriftart"/>
          <w:sz w:val="32"/>
        </w:rPr>
      </w:sdtEndPr>
      <w:sdtContent>
        <w:p w14:paraId="6C2B230E" w14:textId="77777777" w:rsidR="00D26BA8" w:rsidRDefault="00D26BA8" w:rsidP="00FB7CAD">
          <w:pPr>
            <w:pStyle w:val="Labor-berschrift"/>
            <w:rPr>
              <w:rStyle w:val="Labor-FormatvorlageText"/>
            </w:rPr>
          </w:pPr>
        </w:p>
        <w:p w14:paraId="4DECD263" w14:textId="77777777" w:rsidR="00D26BA8" w:rsidRDefault="00D26BA8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114FF503" w14:textId="77777777" w:rsidR="00FB7CAD" w:rsidRDefault="00FB7CAD" w:rsidP="00FB7CAD">
          <w:pPr>
            <w:pStyle w:val="Labor-berschrift"/>
            <w:rPr>
              <w:rStyle w:val="Labor-FormatvorlageText"/>
            </w:rPr>
          </w:pPr>
        </w:p>
        <w:p w14:paraId="43772DC9" w14:textId="77777777" w:rsidR="004025DA" w:rsidRDefault="004025DA" w:rsidP="00FB7CAD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In Aufgabe 2.5 hast du die Steigung mit Hilfe eines Steigungsdreiecks bestimmt. Die Formel zur Steigung hatte dabei die Gestalt</w:t>
          </w:r>
        </w:p>
        <w:p w14:paraId="4E244C9D" w14:textId="77777777" w:rsidR="004025DA" w:rsidRPr="004025DA" w:rsidRDefault="004025DA" w:rsidP="004025DA">
          <w:pPr>
            <w:pStyle w:val="Labor-berschrift"/>
            <w:jc w:val="center"/>
            <w:rPr>
              <w:sz w:val="22"/>
              <w:szCs w:val="22"/>
            </w:rPr>
          </w:pPr>
          <m:oMath>
            <m:r>
              <w:rPr>
                <w:rFonts w:ascii="Cambria Math" w:hAnsi="Cambria Math"/>
                <w:sz w:val="22"/>
                <w:szCs w:val="22"/>
              </w:rPr>
              <m:t>m=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den>
            </m:f>
          </m:oMath>
          <w:r>
            <w:rPr>
              <w:sz w:val="22"/>
              <w:szCs w:val="22"/>
            </w:rPr>
            <w:t>.</w:t>
          </w:r>
        </w:p>
        <w:p w14:paraId="619BFFA5" w14:textId="77777777" w:rsidR="00FB7CAD" w:rsidRPr="004025DA" w:rsidRDefault="004025DA" w:rsidP="004025DA">
          <w:pPr>
            <w:pStyle w:val="Labor-berschri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Setze nun die Einheiten für den x- bzw. y-Wert ein und forme um. </w:t>
          </w:r>
        </w:p>
      </w:sdtContent>
    </w:sdt>
    <w:p w14:paraId="38AB4A43" w14:textId="77777777" w:rsidR="002800D1" w:rsidRDefault="002800D1" w:rsidP="00A10BAC">
      <w:pPr>
        <w:jc w:val="center"/>
        <w:rPr>
          <w:rFonts w:ascii="Arial" w:hAnsi="Arial" w:cs="Arial"/>
          <w:b/>
          <w:bCs/>
        </w:rPr>
        <w:sectPr w:rsidR="002800D1" w:rsidSect="00C20A3C">
          <w:headerReference w:type="default" r:id="rId39"/>
          <w:footerReference w:type="default" r:id="rId4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1096595571"/>
        <w:placeholder>
          <w:docPart w:val="4857522238AF4FB592A70718B1A74180"/>
        </w:placeholder>
      </w:sdtPr>
      <w:sdtEndPr>
        <w:rPr>
          <w:rStyle w:val="Absatz-Standardschriftart"/>
          <w:sz w:val="32"/>
        </w:rPr>
      </w:sdtEndPr>
      <w:sdtContent>
        <w:p w14:paraId="1E4CC6B5" w14:textId="77777777" w:rsidR="00D26BA8" w:rsidRDefault="00D26BA8" w:rsidP="004025DA">
          <w:pPr>
            <w:pStyle w:val="Labor-berschrift"/>
            <w:rPr>
              <w:rStyle w:val="Labor-FormatvorlageText"/>
            </w:rPr>
          </w:pPr>
        </w:p>
        <w:p w14:paraId="026FC37B" w14:textId="77777777" w:rsidR="00D26BA8" w:rsidRDefault="00D26BA8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14AB023B" w14:textId="77777777" w:rsidR="004025DA" w:rsidRDefault="004025DA" w:rsidP="004025DA">
          <w:pPr>
            <w:pStyle w:val="Labor-berschrift"/>
            <w:rPr>
              <w:rStyle w:val="Labor-FormatvorlageText"/>
            </w:rPr>
          </w:pPr>
          <w:r w:rsidRPr="00D26BA8">
            <w:rPr>
              <w:rStyle w:val="Labor-FormatvorlageText"/>
              <w:b/>
            </w:rPr>
            <w:lastRenderedPageBreak/>
            <w:t>Aufgabe</w:t>
          </w:r>
          <w:r w:rsidR="00D26BA8">
            <w:rPr>
              <w:rStyle w:val="Labor-FormatvorlageText"/>
              <w:b/>
            </w:rPr>
            <w:t>nteil</w:t>
          </w:r>
          <w:r w:rsidRPr="00D26BA8">
            <w:rPr>
              <w:rStyle w:val="Labor-FormatvorlageText"/>
              <w:b/>
            </w:rPr>
            <w:t xml:space="preserve"> 2.7</w:t>
          </w:r>
        </w:p>
        <w:p w14:paraId="7F813BEB" w14:textId="77777777" w:rsidR="004025DA" w:rsidRDefault="004025DA" w:rsidP="004025DA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In Aufgabe 2.6 hast du die Einheit der Steigung bereits bestimmt. </w:t>
          </w:r>
        </w:p>
        <w:p w14:paraId="1BE496D7" w14:textId="77777777" w:rsidR="004025DA" w:rsidRPr="00D26BA8" w:rsidRDefault="006462B6" w:rsidP="004025DA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>Du kannst die Steigungen an verschiedenen Punkten vergleichen indem dem du dir die Tangenten an den jeweiligen Punkten betrachtest.</w:t>
          </w:r>
        </w:p>
      </w:sdtContent>
    </w:sdt>
    <w:p w14:paraId="2B7B824F" w14:textId="77777777" w:rsidR="004025DA" w:rsidRDefault="004025DA" w:rsidP="004025DA">
      <w:pPr>
        <w:jc w:val="center"/>
        <w:rPr>
          <w:rFonts w:ascii="Arial" w:hAnsi="Arial" w:cs="Arial"/>
          <w:b/>
          <w:bCs/>
        </w:rPr>
        <w:sectPr w:rsidR="004025DA" w:rsidSect="00C20A3C">
          <w:headerReference w:type="default" r:id="rId41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35C89A5F" wp14:editId="6BD70966">
            <wp:extent cx="457200" cy="457200"/>
            <wp:effectExtent l="0" t="0" r="0" b="0"/>
            <wp:docPr id="2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Style w:val="Labor-FormatvorlageText"/>
        </w:rPr>
        <w:alias w:val="Textfeld für Hilfestellung"/>
        <w:tag w:val="Textfeld für Hilfestellung"/>
        <w:id w:val="88436609"/>
        <w:placeholder>
          <w:docPart w:val="4CB64B2B81D64469ABE3CC7D8AC11E53"/>
        </w:placeholder>
      </w:sdtPr>
      <w:sdtEndPr>
        <w:rPr>
          <w:rStyle w:val="Absatz-Standardschriftart"/>
          <w:sz w:val="32"/>
        </w:rPr>
      </w:sdtEndPr>
      <w:sdtContent>
        <w:p w14:paraId="3C42E020" w14:textId="77777777" w:rsidR="00D26BA8" w:rsidRDefault="00D26BA8" w:rsidP="006462B6">
          <w:pPr>
            <w:pStyle w:val="Labor-berschrift"/>
            <w:rPr>
              <w:rStyle w:val="Labor-FormatvorlageText"/>
            </w:rPr>
          </w:pPr>
        </w:p>
        <w:p w14:paraId="6C9CF3C7" w14:textId="77777777" w:rsidR="00D26BA8" w:rsidRDefault="00D26BA8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5C41166C" w14:textId="77777777" w:rsidR="006462B6" w:rsidRDefault="006462B6" w:rsidP="006462B6">
          <w:pPr>
            <w:pStyle w:val="Labor-berschrift"/>
            <w:rPr>
              <w:rStyle w:val="Labor-FormatvorlageText"/>
            </w:rPr>
          </w:pPr>
        </w:p>
        <w:p w14:paraId="48061443" w14:textId="77777777" w:rsidR="00890310" w:rsidRPr="00D26BA8" w:rsidRDefault="006462B6" w:rsidP="00D26BA8">
          <w:pPr>
            <w:pStyle w:val="Labor-berschrift"/>
            <w:rPr>
              <w:sz w:val="22"/>
              <w:szCs w:val="22"/>
            </w:rPr>
          </w:pPr>
          <w:r>
            <w:rPr>
              <w:rStyle w:val="Labor-FormatvorlageText"/>
            </w:rPr>
            <w:t>Je steiler die Tangente, desto größer ist die Beschleunigung.</w:t>
          </w:r>
        </w:p>
      </w:sdtContent>
    </w:sdt>
    <w:p w14:paraId="2C441ED0" w14:textId="77777777" w:rsidR="00D86D45" w:rsidRDefault="00D86D45" w:rsidP="00890310">
      <w:pPr>
        <w:tabs>
          <w:tab w:val="left" w:pos="750"/>
        </w:tabs>
        <w:rPr>
          <w:rFonts w:ascii="Arial" w:hAnsi="Arial" w:cs="Arial"/>
          <w:sz w:val="24"/>
        </w:rPr>
        <w:sectPr w:rsidR="00D86D45" w:rsidSect="00C20A3C">
          <w:footerReference w:type="default" r:id="rId4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C5EEE8C" w14:textId="77777777" w:rsidR="00D86D45" w:rsidRDefault="00D86D45" w:rsidP="00890310">
      <w:pPr>
        <w:tabs>
          <w:tab w:val="left" w:pos="750"/>
        </w:tabs>
        <w:rPr>
          <w:rFonts w:ascii="Arial" w:hAnsi="Arial" w:cs="Arial"/>
          <w:sz w:val="24"/>
        </w:rPr>
        <w:sectPr w:rsidR="00D86D45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70F25AA8" w14:textId="77777777" w:rsidR="008F2AEC" w:rsidRPr="00890310" w:rsidRDefault="008F2AEC" w:rsidP="00890310">
      <w:pPr>
        <w:tabs>
          <w:tab w:val="left" w:pos="750"/>
        </w:tabs>
        <w:rPr>
          <w:rFonts w:ascii="Arial" w:hAnsi="Arial" w:cs="Arial"/>
          <w:sz w:val="24"/>
        </w:rPr>
        <w:sectPr w:rsidR="008F2AEC" w:rsidRPr="00890310" w:rsidSect="00C20A3C">
          <w:footerReference w:type="default" r:id="rId4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090AE787" w14:textId="77777777" w:rsidR="005541DF" w:rsidRPr="008F2AEC" w:rsidRDefault="005541DF" w:rsidP="005541DF">
      <w:pPr>
        <w:widowControl w:val="0"/>
        <w:spacing w:before="3960"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25623">
        <w:rPr>
          <w:rFonts w:ascii="Arial" w:hAnsi="Arial"/>
          <w:sz w:val="24"/>
        </w:rPr>
        <w:lastRenderedPageBreak/>
        <w:t>Mathematik-Labor „Mathe-ist-mehr“</w:t>
      </w:r>
      <w:r w:rsidRPr="00425623">
        <w:rPr>
          <w:rFonts w:ascii="Arial" w:hAnsi="Arial"/>
          <w:sz w:val="24"/>
        </w:rPr>
        <w:br/>
      </w:r>
      <w:r>
        <w:rPr>
          <w:rFonts w:ascii="Arial" w:hAnsi="Arial" w:cs="Arial"/>
          <w:bCs/>
          <w:sz w:val="24"/>
          <w:szCs w:val="24"/>
        </w:rPr>
        <w:t>RPTU Kaiserslautern-Landau</w:t>
      </w:r>
    </w:p>
    <w:p w14:paraId="0260C897" w14:textId="77777777" w:rsidR="005541DF" w:rsidRDefault="005541DF" w:rsidP="005541DF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Institut für Mathematik</w:t>
      </w:r>
    </w:p>
    <w:p w14:paraId="55FBF237" w14:textId="77777777" w:rsidR="005541DF" w:rsidRPr="008F2AEC" w:rsidRDefault="005541DF" w:rsidP="005541DF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Didaktik der Mathematik (Sekundarstufen)</w:t>
      </w:r>
    </w:p>
    <w:p w14:paraId="2741AC61" w14:textId="77777777" w:rsidR="005541DF" w:rsidRPr="008F2AEC" w:rsidRDefault="005541DF" w:rsidP="005541DF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Fortstraße 7</w:t>
      </w:r>
    </w:p>
    <w:p w14:paraId="1D7EBE30" w14:textId="77777777" w:rsidR="005541DF" w:rsidRPr="008F2AEC" w:rsidRDefault="005541DF" w:rsidP="005541DF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76829 Landau</w:t>
      </w:r>
      <w:r w:rsidRPr="008F2AEC">
        <w:rPr>
          <w:rFonts w:ascii="Arial" w:hAnsi="Arial" w:cs="Arial"/>
          <w:bCs/>
          <w:sz w:val="24"/>
          <w:szCs w:val="24"/>
        </w:rPr>
        <w:br/>
      </w:r>
    </w:p>
    <w:p w14:paraId="72117BFE" w14:textId="6A3F2457" w:rsidR="008D5A04" w:rsidRPr="005541DF" w:rsidRDefault="005541DF" w:rsidP="005541DF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https://mathe-labor.de</w:t>
      </w:r>
    </w:p>
    <w:p w14:paraId="23CEAE9E" w14:textId="77777777" w:rsidR="00FA62AB" w:rsidRPr="008F2AEC" w:rsidRDefault="00FA62AB" w:rsidP="005541DF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B0DBA3D" w14:textId="77777777" w:rsidR="00FA62AB" w:rsidRPr="008F2AEC" w:rsidRDefault="00FA62AB" w:rsidP="005541D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</w:tblGrid>
      <w:tr w:rsidR="00FA62AB" w:rsidRPr="008F2AEC" w14:paraId="0ED69F25" w14:textId="77777777" w:rsidTr="00856730">
        <w:tc>
          <w:tcPr>
            <w:tcW w:w="9495" w:type="dxa"/>
          </w:tcPr>
          <w:p w14:paraId="68AEA401" w14:textId="77777777" w:rsidR="00FA62AB" w:rsidRPr="008F2AEC" w:rsidRDefault="00000000" w:rsidP="005541D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abor-FormatvorlageText"/>
                  <w:szCs w:val="24"/>
                </w:rPr>
                <w:alias w:val="Name des Autors"/>
                <w:tag w:val="Name des Autors"/>
                <w:id w:val="144708"/>
                <w:placeholder>
                  <w:docPart w:val="321AA25718F34580A52060551B8F9C9A"/>
                </w:placeholder>
              </w:sdtPr>
              <w:sdtEndPr>
                <w:rPr>
                  <w:rStyle w:val="Absatz-Standardschriftart"/>
                  <w:rFonts w:asciiTheme="minorHAnsi" w:hAnsiTheme="minorHAnsi"/>
                  <w:sz w:val="22"/>
                </w:rPr>
              </w:sdtEndPr>
              <w:sdtContent>
                <w:r w:rsidR="002800D1">
                  <w:rPr>
                    <w:rStyle w:val="Labor-FormatvorlageText"/>
                    <w:szCs w:val="24"/>
                  </w:rPr>
                  <w:t>Ralf Müller, Adrian Haupenthal</w:t>
                </w:r>
              </w:sdtContent>
            </w:sdt>
          </w:p>
        </w:tc>
      </w:tr>
    </w:tbl>
    <w:p w14:paraId="5AA40DAE" w14:textId="77777777" w:rsidR="008F17A6" w:rsidRPr="008F2AEC" w:rsidRDefault="008F17A6" w:rsidP="005541D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ADB1BD" w14:textId="77777777" w:rsidR="00FA62AB" w:rsidRPr="008F2AEC" w:rsidRDefault="00FA62AB" w:rsidP="005541D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7381AE1D737949E59207EB9D1A37D07E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3C887E38" w14:textId="77777777" w:rsidR="00FA62AB" w:rsidRDefault="002800D1" w:rsidP="005541DF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Martin Dexheimer</w:t>
          </w:r>
          <w:r w:rsidR="00574A67">
            <w:rPr>
              <w:rStyle w:val="Labor-FormatvorlageText"/>
              <w:szCs w:val="24"/>
            </w:rPr>
            <w:t>, Prof. Dr. Jürgen Roth</w:t>
          </w:r>
        </w:p>
      </w:sdtContent>
    </w:sdt>
    <w:p w14:paraId="5B5F0D06" w14:textId="77777777" w:rsidR="008E5A1D" w:rsidRDefault="008E5A1D" w:rsidP="005541DF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6883817C" w14:textId="77777777" w:rsidR="000F4DC1" w:rsidRDefault="000F4DC1" w:rsidP="005541DF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Variante A</w:t>
      </w:r>
    </w:p>
    <w:p w14:paraId="180B57E1" w14:textId="77777777" w:rsidR="008E5A1D" w:rsidRDefault="008E5A1D" w:rsidP="005541DF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06370073" w14:textId="77777777" w:rsidR="008E5A1D" w:rsidRDefault="008E5A1D" w:rsidP="005541DF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Erstellt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DA62541DEC634AC9BDA90C2DC9CBA56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6-01-26T00:00:00Z">
          <w:dateFormat w:val="dd.MM.yyyy"/>
          <w:lid w:val="de-DE"/>
          <w:storeMappedDataAs w:val="dateTime"/>
          <w:calendar w:val="gregorian"/>
        </w:date>
      </w:sdtPr>
      <w:sdtContent>
        <w:p w14:paraId="0718E79D" w14:textId="77777777" w:rsidR="008E5A1D" w:rsidRPr="008E5A1D" w:rsidRDefault="008E5A1D" w:rsidP="005541DF">
          <w:pPr>
            <w:spacing w:line="240" w:lineRule="auto"/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26.01.2016</w:t>
          </w:r>
        </w:p>
      </w:sdtContent>
    </w:sdt>
    <w:sectPr w:rsidR="008E5A1D" w:rsidRPr="008E5A1D" w:rsidSect="00C20A3C">
      <w:footerReference w:type="default" r:id="rId44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A728" w14:textId="77777777" w:rsidR="00135D79" w:rsidRDefault="00135D79" w:rsidP="00C05287">
      <w:pPr>
        <w:spacing w:after="0" w:line="240" w:lineRule="auto"/>
      </w:pPr>
      <w:r>
        <w:separator/>
      </w:r>
    </w:p>
  </w:endnote>
  <w:endnote w:type="continuationSeparator" w:id="0">
    <w:p w14:paraId="17505EB8" w14:textId="77777777" w:rsidR="00135D79" w:rsidRDefault="00135D79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08CD" w14:textId="77777777" w:rsidR="00D86D45" w:rsidRPr="00D86D45" w:rsidRDefault="00D86D45" w:rsidP="00D86D45">
    <w:pPr>
      <w:pStyle w:val="Fuzeile"/>
      <w:jc w:val="center"/>
      <w:rPr>
        <w:rFonts w:ascii="Arial" w:hAnsi="Arial" w:cs="Arial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71260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14DDE64" w14:textId="77777777" w:rsidR="002800D1" w:rsidRPr="00D86D45" w:rsidRDefault="002800D1" w:rsidP="008F2AEC">
        <w:pPr>
          <w:pStyle w:val="Fuzeile"/>
          <w:jc w:val="center"/>
          <w:rPr>
            <w:rFonts w:ascii="Arial" w:hAnsi="Arial" w:cs="Arial"/>
          </w:rPr>
        </w:pPr>
        <w:r w:rsidRPr="00D86D45">
          <w:rPr>
            <w:rFonts w:ascii="Arial" w:hAnsi="Arial" w:cs="Arial"/>
          </w:rPr>
          <w:fldChar w:fldCharType="begin"/>
        </w:r>
        <w:r w:rsidRPr="00D86D45">
          <w:rPr>
            <w:rFonts w:ascii="Arial" w:hAnsi="Arial" w:cs="Arial"/>
          </w:rPr>
          <w:instrText xml:space="preserve"> PAGE /2 + 0,5  \* MERGEFORMAT </w:instrText>
        </w:r>
        <w:r w:rsidRPr="00D86D45">
          <w:rPr>
            <w:rFonts w:ascii="Arial" w:hAnsi="Arial" w:cs="Arial"/>
          </w:rPr>
          <w:fldChar w:fldCharType="separate"/>
        </w:r>
        <w:r w:rsidR="00BC75DE">
          <w:rPr>
            <w:rFonts w:ascii="Arial" w:hAnsi="Arial" w:cs="Arial"/>
            <w:noProof/>
          </w:rPr>
          <w:t>9</w:t>
        </w:r>
        <w:r w:rsidRPr="00D86D45">
          <w:rPr>
            <w:rFonts w:ascii="Arial" w:hAnsi="Arial" w:cs="Arial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381140"/>
      <w:docPartObj>
        <w:docPartGallery w:val="Page Numbers (Bottom of Page)"/>
        <w:docPartUnique/>
      </w:docPartObj>
    </w:sdtPr>
    <w:sdtContent>
      <w:p w14:paraId="765D5B80" w14:textId="77777777" w:rsidR="002800D1" w:rsidRPr="008F2AEC" w:rsidRDefault="002800D1" w:rsidP="008F2AEC">
        <w:pPr>
          <w:pStyle w:val="Fuzeile"/>
          <w:jc w:val="center"/>
        </w:pPr>
        <w:r w:rsidRPr="00D86D45">
          <w:rPr>
            <w:rFonts w:ascii="Arial" w:hAnsi="Arial" w:cs="Arial"/>
          </w:rPr>
          <w:fldChar w:fldCharType="begin"/>
        </w:r>
        <w:r w:rsidRPr="00D86D45">
          <w:rPr>
            <w:rFonts w:ascii="Arial" w:hAnsi="Arial" w:cs="Arial"/>
          </w:rPr>
          <w:instrText xml:space="preserve"> PAGE /2 + 0,5  \* MERGEFORMAT </w:instrText>
        </w:r>
        <w:r w:rsidRPr="00D86D45">
          <w:rPr>
            <w:rFonts w:ascii="Arial" w:hAnsi="Arial" w:cs="Arial"/>
          </w:rPr>
          <w:fldChar w:fldCharType="separate"/>
        </w:r>
        <w:r w:rsidR="00BC75DE">
          <w:rPr>
            <w:rFonts w:ascii="Arial" w:hAnsi="Arial" w:cs="Arial"/>
            <w:noProof/>
          </w:rPr>
          <w:t>11</w:t>
        </w:r>
        <w:r w:rsidRPr="00D86D45">
          <w:rPr>
            <w:rFonts w:ascii="Arial" w:hAnsi="Arial" w:cs="Arial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62837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4BDDE8E" w14:textId="77777777" w:rsidR="002800D1" w:rsidRPr="00D86D45" w:rsidRDefault="002800D1" w:rsidP="008F2AEC">
        <w:pPr>
          <w:pStyle w:val="Fuzeile"/>
          <w:jc w:val="center"/>
          <w:rPr>
            <w:rFonts w:ascii="Arial" w:hAnsi="Arial" w:cs="Arial"/>
          </w:rPr>
        </w:pPr>
        <w:r w:rsidRPr="00D86D45">
          <w:rPr>
            <w:rFonts w:ascii="Arial" w:hAnsi="Arial" w:cs="Arial"/>
          </w:rPr>
          <w:fldChar w:fldCharType="begin"/>
        </w:r>
        <w:r w:rsidRPr="00D86D45">
          <w:rPr>
            <w:rFonts w:ascii="Arial" w:hAnsi="Arial" w:cs="Arial"/>
          </w:rPr>
          <w:instrText xml:space="preserve"> PAGE /2 + 0,5  \* MERGEFORMAT </w:instrText>
        </w:r>
        <w:r w:rsidRPr="00D86D45">
          <w:rPr>
            <w:rFonts w:ascii="Arial" w:hAnsi="Arial" w:cs="Arial"/>
          </w:rPr>
          <w:fldChar w:fldCharType="separate"/>
        </w:r>
        <w:r w:rsidR="00BC75DE">
          <w:rPr>
            <w:rFonts w:ascii="Arial" w:hAnsi="Arial" w:cs="Arial"/>
            <w:noProof/>
          </w:rPr>
          <w:t>13</w:t>
        </w:r>
        <w:r w:rsidRPr="00D86D45">
          <w:rPr>
            <w:rFonts w:ascii="Arial" w:hAnsi="Arial" w:cs="Arial"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7575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43E8DD4" w14:textId="77777777" w:rsidR="002800D1" w:rsidRPr="00D86D45" w:rsidRDefault="002800D1" w:rsidP="008F2AEC">
        <w:pPr>
          <w:pStyle w:val="Fuzeile"/>
          <w:jc w:val="center"/>
          <w:rPr>
            <w:rFonts w:ascii="Arial" w:hAnsi="Arial" w:cs="Arial"/>
          </w:rPr>
        </w:pPr>
        <w:r w:rsidRPr="00D86D45">
          <w:rPr>
            <w:rFonts w:ascii="Arial" w:hAnsi="Arial" w:cs="Arial"/>
          </w:rPr>
          <w:fldChar w:fldCharType="begin"/>
        </w:r>
        <w:r w:rsidRPr="00D86D45">
          <w:rPr>
            <w:rFonts w:ascii="Arial" w:hAnsi="Arial" w:cs="Arial"/>
          </w:rPr>
          <w:instrText xml:space="preserve"> PAGE /2 + 0,5  \* MERGEFORMAT </w:instrText>
        </w:r>
        <w:r w:rsidRPr="00D86D45">
          <w:rPr>
            <w:rFonts w:ascii="Arial" w:hAnsi="Arial" w:cs="Arial"/>
          </w:rPr>
          <w:fldChar w:fldCharType="separate"/>
        </w:r>
        <w:r w:rsidR="00BC75DE">
          <w:rPr>
            <w:rFonts w:ascii="Arial" w:hAnsi="Arial" w:cs="Arial"/>
            <w:noProof/>
          </w:rPr>
          <w:t>15</w:t>
        </w:r>
        <w:r w:rsidRPr="00D86D45">
          <w:rPr>
            <w:rFonts w:ascii="Arial" w:hAnsi="Arial" w:cs="Arial"/>
          </w:rP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808824"/>
      <w:docPartObj>
        <w:docPartGallery w:val="Page Numbers (Bottom of Page)"/>
        <w:docPartUnique/>
      </w:docPartObj>
    </w:sdtPr>
    <w:sdtContent>
      <w:p w14:paraId="7A31319F" w14:textId="77777777" w:rsidR="002800D1" w:rsidRPr="008F2AEC" w:rsidRDefault="002800D1" w:rsidP="008F2AEC">
        <w:pPr>
          <w:pStyle w:val="Fuzeile"/>
          <w:jc w:val="center"/>
        </w:pPr>
        <w:r w:rsidRPr="00D86D45">
          <w:rPr>
            <w:rFonts w:ascii="Arial" w:hAnsi="Arial" w:cs="Arial"/>
          </w:rPr>
          <w:fldChar w:fldCharType="begin"/>
        </w:r>
        <w:r w:rsidRPr="00D86D45">
          <w:rPr>
            <w:rFonts w:ascii="Arial" w:hAnsi="Arial" w:cs="Arial"/>
          </w:rPr>
          <w:instrText xml:space="preserve"> PAGE /2 + 0,5  \* MERGEFORMAT </w:instrText>
        </w:r>
        <w:r w:rsidRPr="00D86D45">
          <w:rPr>
            <w:rFonts w:ascii="Arial" w:hAnsi="Arial" w:cs="Arial"/>
          </w:rPr>
          <w:fldChar w:fldCharType="separate"/>
        </w:r>
        <w:r w:rsidR="00BC75DE">
          <w:rPr>
            <w:rFonts w:ascii="Arial" w:hAnsi="Arial" w:cs="Arial"/>
            <w:noProof/>
          </w:rPr>
          <w:t>17</w:t>
        </w:r>
        <w:r w:rsidRPr="00D86D45">
          <w:rPr>
            <w:rFonts w:ascii="Arial" w:hAnsi="Arial" w:cs="Arial"/>
          </w:rP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156120"/>
      <w:docPartObj>
        <w:docPartGallery w:val="Page Numbers (Bottom of Page)"/>
        <w:docPartUnique/>
      </w:docPartObj>
    </w:sdtPr>
    <w:sdtContent>
      <w:p w14:paraId="6FAE91A6" w14:textId="77777777" w:rsidR="002800D1" w:rsidRPr="008F2AEC" w:rsidRDefault="002800D1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BC75DE">
          <w:rPr>
            <w:noProof/>
          </w:rPr>
          <w:t>19</w:t>
        </w:r>
        <w: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780315"/>
      <w:docPartObj>
        <w:docPartGallery w:val="Page Numbers (Bottom of Page)"/>
        <w:docPartUnique/>
      </w:docPartObj>
    </w:sdtPr>
    <w:sdtContent>
      <w:p w14:paraId="7B893D46" w14:textId="77777777" w:rsidR="002800D1" w:rsidRPr="008F2AEC" w:rsidRDefault="002800D1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BC75DE">
          <w:rPr>
            <w:noProof/>
          </w:rPr>
          <w:t>21</w:t>
        </w:r>
        <w:r>
          <w:fldChar w:fldCharType="end"/>
        </w:r>
      </w:p>
    </w:sdtContent>
  </w:sdt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680369"/>
      <w:docPartObj>
        <w:docPartGallery w:val="Page Numbers (Bottom of Page)"/>
        <w:docPartUnique/>
      </w:docPartObj>
    </w:sdtPr>
    <w:sdtContent>
      <w:p w14:paraId="503B18E9" w14:textId="77777777" w:rsidR="002800D1" w:rsidRPr="008F2AEC" w:rsidRDefault="002800D1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BC75DE">
          <w:rPr>
            <w:noProof/>
          </w:rPr>
          <w:t>25</w:t>
        </w:r>
        <w:r>
          <w:fldChar w:fldCharType="end"/>
        </w:r>
      </w:p>
    </w:sdtContent>
  </w:sdt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9523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5400128" w14:textId="77777777" w:rsidR="00B24BB1" w:rsidRPr="00D86D45" w:rsidRDefault="00D35FC4" w:rsidP="00BA5C47">
        <w:pPr>
          <w:pStyle w:val="Fuzeile"/>
          <w:jc w:val="center"/>
          <w:rPr>
            <w:rFonts w:ascii="Arial" w:hAnsi="Arial" w:cs="Arial"/>
          </w:rPr>
        </w:pPr>
        <w:r w:rsidRPr="00D86D45">
          <w:rPr>
            <w:rFonts w:ascii="Arial" w:hAnsi="Arial" w:cs="Arial"/>
          </w:rPr>
          <w:fldChar w:fldCharType="begin"/>
        </w:r>
        <w:r w:rsidR="00BA5C47" w:rsidRPr="00D86D45">
          <w:rPr>
            <w:rFonts w:ascii="Arial" w:hAnsi="Arial" w:cs="Arial"/>
          </w:rPr>
          <w:instrText>PAGE</w:instrText>
        </w:r>
        <w:r w:rsidRPr="00D86D45">
          <w:rPr>
            <w:rFonts w:ascii="Arial" w:hAnsi="Arial" w:cs="Arial"/>
          </w:rPr>
          <w:fldChar w:fldCharType="separate"/>
        </w:r>
        <w:r w:rsidR="00BC75DE">
          <w:rPr>
            <w:rFonts w:ascii="Arial" w:hAnsi="Arial" w:cs="Arial"/>
            <w:noProof/>
          </w:rPr>
          <w:t>27</w:t>
        </w:r>
        <w:r w:rsidRPr="00D86D45">
          <w:rPr>
            <w:rFonts w:ascii="Arial" w:hAnsi="Arial" w:cs="Arial"/>
          </w:rPr>
          <w:fldChar w:fldCharType="end"/>
        </w:r>
      </w:p>
    </w:sdtContent>
  </w:sdt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B4C0" w14:textId="77777777" w:rsidR="00D86D45" w:rsidRPr="008F2AEC" w:rsidRDefault="00D86D45" w:rsidP="00BA5C4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E9CA" w14:textId="77777777" w:rsidR="002D5E57" w:rsidRDefault="002D5E57" w:rsidP="002D5E5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4624" behindDoc="0" locked="0" layoutInCell="1" allowOverlap="1" wp14:anchorId="12798C66" wp14:editId="5C0BF347">
          <wp:simplePos x="0" y="0"/>
          <wp:positionH relativeFrom="column">
            <wp:posOffset>2920253</wp:posOffset>
          </wp:positionH>
          <wp:positionV relativeFrom="paragraph">
            <wp:posOffset>-522490</wp:posOffset>
          </wp:positionV>
          <wp:extent cx="1223997" cy="397148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l_logo_normal_mit_hintergrund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997" cy="397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E59C" w14:textId="77777777" w:rsidR="00D86D45" w:rsidRPr="008F2AEC" w:rsidRDefault="00D86D45" w:rsidP="00BA5C47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A59F" w14:textId="77777777" w:rsidR="00D86D45" w:rsidRPr="00D86D45" w:rsidRDefault="00D86D45" w:rsidP="00D86D45">
    <w:pPr>
      <w:pStyle w:val="Fuzeile"/>
      <w:jc w:val="cen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9D5A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535374719"/>
      <w:docPartObj>
        <w:docPartGallery w:val="Page Numbers (Bottom of Page)"/>
        <w:docPartUnique/>
      </w:docPartObj>
    </w:sdtPr>
    <w:sdtContent>
      <w:p w14:paraId="18263329" w14:textId="77777777" w:rsidR="00D86D45" w:rsidRPr="00D86D45" w:rsidRDefault="00D86D45" w:rsidP="00D86D45">
        <w:pPr>
          <w:pStyle w:val="Fuzeile"/>
          <w:jc w:val="center"/>
          <w:rPr>
            <w:rFonts w:ascii="Arial" w:hAnsi="Arial" w:cs="Arial"/>
          </w:rPr>
        </w:pPr>
        <w:r w:rsidRPr="00D86D45">
          <w:rPr>
            <w:rFonts w:ascii="Arial" w:hAnsi="Arial" w:cs="Arial"/>
          </w:rPr>
          <w:fldChar w:fldCharType="begin"/>
        </w:r>
        <w:r w:rsidRPr="00D86D45">
          <w:rPr>
            <w:rFonts w:ascii="Arial" w:hAnsi="Arial" w:cs="Arial"/>
          </w:rPr>
          <w:instrText>PAGE   \* MERGEFORMAT</w:instrText>
        </w:r>
        <w:r w:rsidRPr="00D86D4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D86D45">
          <w:rPr>
            <w:rFonts w:ascii="Arial" w:hAnsi="Arial" w:cs="Arial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4DD1" w14:textId="77777777" w:rsidR="002800D1" w:rsidRPr="00D86D45" w:rsidRDefault="002800D1" w:rsidP="008F2AEC">
    <w:pPr>
      <w:pStyle w:val="Fuzeile"/>
      <w:jc w:val="center"/>
      <w:rPr>
        <w:rFonts w:ascii="Arial" w:hAnsi="Arial" w:cs="Arial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396A" w14:textId="77777777" w:rsidR="00D86D45" w:rsidRPr="00D86D45" w:rsidRDefault="00D86D45" w:rsidP="00D86D45">
    <w:pPr>
      <w:pStyle w:val="Fuzeile"/>
      <w:jc w:val="center"/>
      <w:rPr>
        <w:rFonts w:ascii="Arial" w:hAnsi="Arial" w:cs="Arial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78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07B892" w14:textId="77777777" w:rsidR="002800D1" w:rsidRPr="00D86D45" w:rsidRDefault="002800D1" w:rsidP="008F2AEC">
        <w:pPr>
          <w:pStyle w:val="Fuzeile"/>
          <w:jc w:val="center"/>
          <w:rPr>
            <w:rFonts w:ascii="Arial" w:hAnsi="Arial" w:cs="Arial"/>
          </w:rPr>
        </w:pPr>
        <w:r w:rsidRPr="00D86D45">
          <w:rPr>
            <w:rFonts w:ascii="Arial" w:hAnsi="Arial" w:cs="Arial"/>
          </w:rPr>
          <w:fldChar w:fldCharType="begin"/>
        </w:r>
        <w:r w:rsidRPr="00D86D45">
          <w:rPr>
            <w:rFonts w:ascii="Arial" w:hAnsi="Arial" w:cs="Arial"/>
          </w:rPr>
          <w:instrText xml:space="preserve"> PAGE /2 + 0,5  \* MERGEFORMAT </w:instrText>
        </w:r>
        <w:r w:rsidRPr="00D86D45">
          <w:rPr>
            <w:rFonts w:ascii="Arial" w:hAnsi="Arial" w:cs="Arial"/>
          </w:rPr>
          <w:fldChar w:fldCharType="separate"/>
        </w:r>
        <w:r w:rsidR="00BC75DE">
          <w:rPr>
            <w:rFonts w:ascii="Arial" w:hAnsi="Arial" w:cs="Arial"/>
            <w:noProof/>
          </w:rPr>
          <w:t>1</w:t>
        </w:r>
        <w:r w:rsidRPr="00D86D45">
          <w:rPr>
            <w:rFonts w:ascii="Arial" w:hAnsi="Arial" w:cs="Arial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19555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FCB6122" w14:textId="77777777" w:rsidR="002800D1" w:rsidRPr="00D86D45" w:rsidRDefault="002800D1" w:rsidP="008F2AEC">
        <w:pPr>
          <w:pStyle w:val="Fuzeile"/>
          <w:jc w:val="center"/>
          <w:rPr>
            <w:rFonts w:ascii="Arial" w:hAnsi="Arial" w:cs="Arial"/>
          </w:rPr>
        </w:pPr>
        <w:r w:rsidRPr="00D86D45">
          <w:rPr>
            <w:rFonts w:ascii="Arial" w:hAnsi="Arial" w:cs="Arial"/>
          </w:rPr>
          <w:fldChar w:fldCharType="begin"/>
        </w:r>
        <w:r w:rsidRPr="00D86D45">
          <w:rPr>
            <w:rFonts w:ascii="Arial" w:hAnsi="Arial" w:cs="Arial"/>
          </w:rPr>
          <w:instrText xml:space="preserve"> PAGE /2 + 0,5  \* MERGEFORMAT </w:instrText>
        </w:r>
        <w:r w:rsidRPr="00D86D45">
          <w:rPr>
            <w:rFonts w:ascii="Arial" w:hAnsi="Arial" w:cs="Arial"/>
          </w:rPr>
          <w:fldChar w:fldCharType="separate"/>
        </w:r>
        <w:r w:rsidR="00BC75DE">
          <w:rPr>
            <w:rFonts w:ascii="Arial" w:hAnsi="Arial" w:cs="Arial"/>
            <w:noProof/>
          </w:rPr>
          <w:t>5</w:t>
        </w:r>
        <w:r w:rsidRPr="00D86D45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F929" w14:textId="77777777" w:rsidR="00135D79" w:rsidRDefault="00135D79" w:rsidP="00C05287">
      <w:pPr>
        <w:spacing w:after="0" w:line="240" w:lineRule="auto"/>
      </w:pPr>
      <w:r>
        <w:separator/>
      </w:r>
    </w:p>
  </w:footnote>
  <w:footnote w:type="continuationSeparator" w:id="0">
    <w:p w14:paraId="12DA13B7" w14:textId="77777777" w:rsidR="00135D79" w:rsidRDefault="00135D79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0747" w14:textId="77777777" w:rsidR="002D5E57" w:rsidRDefault="002D5E57" w:rsidP="002D5E5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3685FF40" wp14:editId="4D9E1669">
          <wp:simplePos x="0" y="0"/>
          <wp:positionH relativeFrom="column">
            <wp:posOffset>850785</wp:posOffset>
          </wp:positionH>
          <wp:positionV relativeFrom="paragraph">
            <wp:posOffset>1339792</wp:posOffset>
          </wp:positionV>
          <wp:extent cx="2037080" cy="2037080"/>
          <wp:effectExtent l="0" t="0" r="0" b="0"/>
          <wp:wrapNone/>
          <wp:docPr id="3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44CEA405" wp14:editId="4677208B">
              <wp:simplePos x="0" y="0"/>
              <wp:positionH relativeFrom="column">
                <wp:posOffset>2880995</wp:posOffset>
              </wp:positionH>
              <wp:positionV relativeFrom="paragraph">
                <wp:posOffset>3301365</wp:posOffset>
              </wp:positionV>
              <wp:extent cx="0" cy="3204210"/>
              <wp:effectExtent l="13970" t="15240" r="14605" b="19050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4575B" id="Line 2" o:spid="_x0000_s1026" style="position:absolute;flip:x y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63284E55" wp14:editId="1C520AEB">
              <wp:simplePos x="0" y="0"/>
              <wp:positionH relativeFrom="column">
                <wp:posOffset>2880995</wp:posOffset>
              </wp:positionH>
              <wp:positionV relativeFrom="paragraph">
                <wp:posOffset>462915</wp:posOffset>
              </wp:positionV>
              <wp:extent cx="0" cy="845820"/>
              <wp:effectExtent l="13970" t="15240" r="14605" b="15240"/>
              <wp:wrapNone/>
              <wp:docPr id="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53A34" id="Line 1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3C4E" w14:textId="77777777" w:rsidR="002800D1" w:rsidRDefault="002800D1">
    <w:pPr>
      <w:pStyle w:val="Kopfzeil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CB91" w14:textId="77777777" w:rsidR="002800D1" w:rsidRDefault="002800D1">
    <w:pPr>
      <w:pStyle w:val="Kopfzeil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1484" w14:textId="77777777" w:rsidR="002800D1" w:rsidRDefault="002800D1">
    <w:pPr>
      <w:pStyle w:val="Kopfzeil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7B7F" w14:textId="77777777" w:rsidR="002800D1" w:rsidRDefault="002800D1">
    <w:pPr>
      <w:pStyle w:val="Kopfzeil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C8FB" w14:textId="77777777" w:rsidR="002800D1" w:rsidRDefault="002800D1">
    <w:pPr>
      <w:pStyle w:val="Kopfzeil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39C3" w14:textId="77777777" w:rsidR="004025DA" w:rsidRDefault="004025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30F9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FCA1" w14:textId="77777777" w:rsidR="002800D1" w:rsidRDefault="002800D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75CE" w14:textId="77777777" w:rsidR="002800D1" w:rsidRDefault="002800D1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D293" w14:textId="77777777" w:rsidR="002800D1" w:rsidRDefault="002800D1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2EDA" w14:textId="77777777" w:rsidR="002800D1" w:rsidRDefault="002800D1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261E" w14:textId="77777777" w:rsidR="002800D1" w:rsidRDefault="002800D1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B730" w14:textId="77777777" w:rsidR="002800D1" w:rsidRDefault="002800D1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21CA" w14:textId="77777777" w:rsidR="002800D1" w:rsidRDefault="002800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96F"/>
    <w:rsid w:val="0000740E"/>
    <w:rsid w:val="00030D7C"/>
    <w:rsid w:val="000516D6"/>
    <w:rsid w:val="00066147"/>
    <w:rsid w:val="000B2C38"/>
    <w:rsid w:val="000E20D5"/>
    <w:rsid w:val="000E5529"/>
    <w:rsid w:val="000E5DE1"/>
    <w:rsid w:val="000F4DC1"/>
    <w:rsid w:val="000F5FBD"/>
    <w:rsid w:val="0012261D"/>
    <w:rsid w:val="001348AD"/>
    <w:rsid w:val="00135D79"/>
    <w:rsid w:val="00142193"/>
    <w:rsid w:val="00153C87"/>
    <w:rsid w:val="00157752"/>
    <w:rsid w:val="001A1D17"/>
    <w:rsid w:val="001B078D"/>
    <w:rsid w:val="001B1D0C"/>
    <w:rsid w:val="001F246A"/>
    <w:rsid w:val="00222B66"/>
    <w:rsid w:val="00246585"/>
    <w:rsid w:val="00247B1B"/>
    <w:rsid w:val="002540D3"/>
    <w:rsid w:val="002800D1"/>
    <w:rsid w:val="002942DD"/>
    <w:rsid w:val="002B7C0A"/>
    <w:rsid w:val="002D5E57"/>
    <w:rsid w:val="002F5F68"/>
    <w:rsid w:val="003A7709"/>
    <w:rsid w:val="003E5FFC"/>
    <w:rsid w:val="003F6B42"/>
    <w:rsid w:val="004025DA"/>
    <w:rsid w:val="00435358"/>
    <w:rsid w:val="0043629F"/>
    <w:rsid w:val="00460187"/>
    <w:rsid w:val="004610F1"/>
    <w:rsid w:val="00491728"/>
    <w:rsid w:val="004E784E"/>
    <w:rsid w:val="004F328B"/>
    <w:rsid w:val="004F696F"/>
    <w:rsid w:val="005211B1"/>
    <w:rsid w:val="005541DF"/>
    <w:rsid w:val="005611FE"/>
    <w:rsid w:val="00574A67"/>
    <w:rsid w:val="00591E0E"/>
    <w:rsid w:val="005A12D4"/>
    <w:rsid w:val="005C1795"/>
    <w:rsid w:val="005D43D1"/>
    <w:rsid w:val="005D78A6"/>
    <w:rsid w:val="0062512C"/>
    <w:rsid w:val="00631F16"/>
    <w:rsid w:val="00633276"/>
    <w:rsid w:val="00645078"/>
    <w:rsid w:val="006462B6"/>
    <w:rsid w:val="00646C0C"/>
    <w:rsid w:val="006942EB"/>
    <w:rsid w:val="006963E4"/>
    <w:rsid w:val="006B668F"/>
    <w:rsid w:val="006B6ED0"/>
    <w:rsid w:val="006D1B8A"/>
    <w:rsid w:val="006D4459"/>
    <w:rsid w:val="006D6766"/>
    <w:rsid w:val="006F0321"/>
    <w:rsid w:val="00700812"/>
    <w:rsid w:val="00701CB6"/>
    <w:rsid w:val="00703471"/>
    <w:rsid w:val="007309FD"/>
    <w:rsid w:val="00756312"/>
    <w:rsid w:val="007E4CA0"/>
    <w:rsid w:val="008135E7"/>
    <w:rsid w:val="008478FF"/>
    <w:rsid w:val="0085342A"/>
    <w:rsid w:val="008675AC"/>
    <w:rsid w:val="00890310"/>
    <w:rsid w:val="008B0339"/>
    <w:rsid w:val="008D5A04"/>
    <w:rsid w:val="008E5A1D"/>
    <w:rsid w:val="008F17A6"/>
    <w:rsid w:val="008F2AEC"/>
    <w:rsid w:val="008F57FB"/>
    <w:rsid w:val="008F68C6"/>
    <w:rsid w:val="0090534E"/>
    <w:rsid w:val="00964D48"/>
    <w:rsid w:val="009669C9"/>
    <w:rsid w:val="00991F4A"/>
    <w:rsid w:val="009922EA"/>
    <w:rsid w:val="009F0A9D"/>
    <w:rsid w:val="009F6327"/>
    <w:rsid w:val="00A10BAC"/>
    <w:rsid w:val="00A13E55"/>
    <w:rsid w:val="00A34FB5"/>
    <w:rsid w:val="00A41399"/>
    <w:rsid w:val="00B24BB1"/>
    <w:rsid w:val="00B57219"/>
    <w:rsid w:val="00B62192"/>
    <w:rsid w:val="00B84C28"/>
    <w:rsid w:val="00B91615"/>
    <w:rsid w:val="00BA5C47"/>
    <w:rsid w:val="00BB673C"/>
    <w:rsid w:val="00BC452E"/>
    <w:rsid w:val="00BC75DE"/>
    <w:rsid w:val="00BD1DA8"/>
    <w:rsid w:val="00C05287"/>
    <w:rsid w:val="00C20A3C"/>
    <w:rsid w:val="00C217CC"/>
    <w:rsid w:val="00C6498B"/>
    <w:rsid w:val="00C90C99"/>
    <w:rsid w:val="00CA6B47"/>
    <w:rsid w:val="00CB0003"/>
    <w:rsid w:val="00CB6455"/>
    <w:rsid w:val="00CC1F68"/>
    <w:rsid w:val="00CC3C82"/>
    <w:rsid w:val="00CC6645"/>
    <w:rsid w:val="00CE20F7"/>
    <w:rsid w:val="00CE5698"/>
    <w:rsid w:val="00D26BA8"/>
    <w:rsid w:val="00D33BC4"/>
    <w:rsid w:val="00D35FC4"/>
    <w:rsid w:val="00D86D45"/>
    <w:rsid w:val="00DB484A"/>
    <w:rsid w:val="00DE14CD"/>
    <w:rsid w:val="00E051EF"/>
    <w:rsid w:val="00E101CD"/>
    <w:rsid w:val="00E1172E"/>
    <w:rsid w:val="00E47B52"/>
    <w:rsid w:val="00E65216"/>
    <w:rsid w:val="00E75C3F"/>
    <w:rsid w:val="00E76667"/>
    <w:rsid w:val="00EE3D62"/>
    <w:rsid w:val="00F03E91"/>
    <w:rsid w:val="00F17990"/>
    <w:rsid w:val="00F2648B"/>
    <w:rsid w:val="00F82672"/>
    <w:rsid w:val="00FA62AB"/>
    <w:rsid w:val="00FB7CAD"/>
    <w:rsid w:val="00FC3C07"/>
    <w:rsid w:val="00FE1D11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A29F"/>
  <w15:docId w15:val="{C54CD909-3868-1E44-B41B-4D030E90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header" Target="header7.xml"/><Relationship Id="rId39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eader" Target="header11.xml"/><Relationship Id="rId38" Type="http://schemas.openxmlformats.org/officeDocument/2006/relationships/footer" Target="footer16.xm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9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6.xml"/><Relationship Id="rId32" Type="http://schemas.openxmlformats.org/officeDocument/2006/relationships/footer" Target="footer13.xml"/><Relationship Id="rId37" Type="http://schemas.openxmlformats.org/officeDocument/2006/relationships/header" Target="header13.xml"/><Relationship Id="rId40" Type="http://schemas.openxmlformats.org/officeDocument/2006/relationships/footer" Target="footer1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oter" Target="footer2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footer" Target="footer12.xml"/><Relationship Id="rId35" Type="http://schemas.openxmlformats.org/officeDocument/2006/relationships/header" Target="header12.xml"/><Relationship Id="rId43" Type="http://schemas.openxmlformats.org/officeDocument/2006/relationships/footer" Target="footer19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f\Documents\Studium\Mathematik\Rollercoaster\Heft-Vorlagen\Vorlage_Hilfehe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92277248A944A7BE08FAA1CAC8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8C55A-AE60-4F91-8B91-73F397715FBD}"/>
      </w:docPartPr>
      <w:docPartBody>
        <w:p w:rsidR="00F742B7" w:rsidRDefault="00100AAD">
          <w:pPr>
            <w:pStyle w:val="BE92277248A944A7BE08FAA1CAC89500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E35C2077ACEE41AF89929DB05A1DC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85EB7-86C6-491A-B4C9-F9AB811AD1D1}"/>
      </w:docPartPr>
      <w:docPartBody>
        <w:p w:rsidR="00F742B7" w:rsidRDefault="00100AAD">
          <w:pPr>
            <w:pStyle w:val="E35C2077ACEE41AF89929DB05A1DC06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1AA25718F34580A52060551B8F9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A43CB-CA5B-42A2-BD42-98C579953E87}"/>
      </w:docPartPr>
      <w:docPartBody>
        <w:p w:rsidR="00F742B7" w:rsidRDefault="00100AAD">
          <w:pPr>
            <w:pStyle w:val="321AA25718F34580A52060551B8F9C9A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81AE1D737949E59207EB9D1A37D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55BF0-4214-44C7-9E58-68A5E6CF7BD5}"/>
      </w:docPartPr>
      <w:docPartBody>
        <w:p w:rsidR="00F742B7" w:rsidRDefault="00100AAD">
          <w:pPr>
            <w:pStyle w:val="7381AE1D737949E59207EB9D1A37D07E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62541DEC634AC9BDA90C2DC9CBA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00751-2721-4087-BFE7-712096400A8F}"/>
      </w:docPartPr>
      <w:docPartBody>
        <w:p w:rsidR="00F742B7" w:rsidRDefault="00100AAD">
          <w:pPr>
            <w:pStyle w:val="DA62541DEC634AC9BDA90C2DC9CBA56D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566704F81DA94721A088F6FDCA396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57167-778D-43B0-A1DF-1C2F9B09FA68}"/>
      </w:docPartPr>
      <w:docPartBody>
        <w:p w:rsidR="00F742B7" w:rsidRDefault="005F4EC1" w:rsidP="005F4EC1">
          <w:pPr>
            <w:pStyle w:val="566704F81DA94721A088F6FDCA396D7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9A4786052441B79E1B8A9CC5A58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0BEE-6EC1-4616-B82C-9A7EDF4F3518}"/>
      </w:docPartPr>
      <w:docPartBody>
        <w:p w:rsidR="00F742B7" w:rsidRDefault="005F4EC1" w:rsidP="005F4EC1">
          <w:pPr>
            <w:pStyle w:val="629A4786052441B79E1B8A9CC5A5872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BFB8D38A634442B8C5ED2CD0E5F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DC4DA-724B-44A8-84F4-566AD0681106}"/>
      </w:docPartPr>
      <w:docPartBody>
        <w:p w:rsidR="00F742B7" w:rsidRDefault="005F4EC1" w:rsidP="005F4EC1">
          <w:pPr>
            <w:pStyle w:val="02BFB8D38A634442B8C5ED2CD0E5FB7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5FD83D08DD4E3388B320AFEA8C6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69F3A-67BC-4A06-90BC-0835EB4AEAAC}"/>
      </w:docPartPr>
      <w:docPartBody>
        <w:p w:rsidR="00F742B7" w:rsidRDefault="005F4EC1" w:rsidP="005F4EC1">
          <w:pPr>
            <w:pStyle w:val="255FD83D08DD4E3388B320AFEA8C63E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383EE249174C23A3846F5F2CE57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8C768-6CF1-403C-A89F-F2976ECB0739}"/>
      </w:docPartPr>
      <w:docPartBody>
        <w:p w:rsidR="00F742B7" w:rsidRDefault="005F4EC1" w:rsidP="005F4EC1">
          <w:pPr>
            <w:pStyle w:val="ED383EE249174C23A3846F5F2CE57F5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B7A5ECA7954BC2A266644941319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3A51C-47D5-4B44-9A54-762CEA2EF5DB}"/>
      </w:docPartPr>
      <w:docPartBody>
        <w:p w:rsidR="00F742B7" w:rsidRDefault="005F4EC1" w:rsidP="005F4EC1">
          <w:pPr>
            <w:pStyle w:val="AAB7A5ECA7954BC2A26664494131945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FCB5215D0147BEBD924558305D7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DF5BF-63EC-43F0-999E-51CE610CA56E}"/>
      </w:docPartPr>
      <w:docPartBody>
        <w:p w:rsidR="00F742B7" w:rsidRDefault="005F4EC1" w:rsidP="005F4EC1">
          <w:pPr>
            <w:pStyle w:val="B0FCB5215D0147BEBD924558305D7AA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AB8143BB3A4F3AA6CFAA75C164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90539-B9EE-4A87-A869-671E1CC1A7C7}"/>
      </w:docPartPr>
      <w:docPartBody>
        <w:p w:rsidR="00F742B7" w:rsidRDefault="005F4EC1" w:rsidP="005F4EC1">
          <w:pPr>
            <w:pStyle w:val="FAAB8143BB3A4F3AA6CFAA75C164169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5EDA27FBA14DDDBA43E81883592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F9983-5B4F-4DD7-90E6-FD4CC903C9FB}"/>
      </w:docPartPr>
      <w:docPartBody>
        <w:p w:rsidR="00F742B7" w:rsidRDefault="005F4EC1" w:rsidP="005F4EC1">
          <w:pPr>
            <w:pStyle w:val="6D5EDA27FBA14DDDBA43E8188359292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57D0EB98BB49F282EA184F53873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0F40E-CDB8-4466-A43E-C79CE3CDCB12}"/>
      </w:docPartPr>
      <w:docPartBody>
        <w:p w:rsidR="00F742B7" w:rsidRDefault="005F4EC1" w:rsidP="005F4EC1">
          <w:pPr>
            <w:pStyle w:val="D057D0EB98BB49F282EA184F538733F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27DDA2F9334D13ADB5EBBDBE948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54FBE-F1C2-4AA1-8A48-8E17737EE253}"/>
      </w:docPartPr>
      <w:docPartBody>
        <w:p w:rsidR="00F742B7" w:rsidRDefault="005F4EC1" w:rsidP="005F4EC1">
          <w:pPr>
            <w:pStyle w:val="6D27DDA2F9334D13ADB5EBBDBE948F4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57522238AF4FB592A70718B1A74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DCB38-E01B-473D-A5BD-69525ED15E51}"/>
      </w:docPartPr>
      <w:docPartBody>
        <w:p w:rsidR="003C317B" w:rsidRDefault="007527C9" w:rsidP="007527C9">
          <w:pPr>
            <w:pStyle w:val="4857522238AF4FB592A70718B1A7418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B64B2B81D64469ABE3CC7D8AC11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9E4A4-EF3A-4D3A-B3B5-BA912D02CAD5}"/>
      </w:docPartPr>
      <w:docPartBody>
        <w:p w:rsidR="003C317B" w:rsidRDefault="007527C9" w:rsidP="007527C9">
          <w:pPr>
            <w:pStyle w:val="4CB64B2B81D64469ABE3CC7D8AC11E5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FBC05A4C8747FF94ACBE79CB217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CC78F-AF02-4600-96BB-888BEC4759FA}"/>
      </w:docPartPr>
      <w:docPartBody>
        <w:p w:rsidR="000E6075" w:rsidRDefault="006A60C7" w:rsidP="006A60C7">
          <w:pPr>
            <w:pStyle w:val="52FBC05A4C8747FF94ACBE79CB2173C6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EC1"/>
    <w:rsid w:val="000E48DA"/>
    <w:rsid w:val="000E6075"/>
    <w:rsid w:val="00100AAD"/>
    <w:rsid w:val="00161084"/>
    <w:rsid w:val="001B6C2D"/>
    <w:rsid w:val="00294637"/>
    <w:rsid w:val="003754C3"/>
    <w:rsid w:val="003A23FC"/>
    <w:rsid w:val="003C317B"/>
    <w:rsid w:val="004E3C2A"/>
    <w:rsid w:val="005F4EC1"/>
    <w:rsid w:val="006A60C7"/>
    <w:rsid w:val="007334CF"/>
    <w:rsid w:val="007527C9"/>
    <w:rsid w:val="00786915"/>
    <w:rsid w:val="009B4B7E"/>
    <w:rsid w:val="00A637CD"/>
    <w:rsid w:val="00B45FA2"/>
    <w:rsid w:val="00F7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BE92277248A944A7BE08FAA1CAC89500">
    <w:name w:val="BE92277248A944A7BE08FAA1CAC89500"/>
  </w:style>
  <w:style w:type="character" w:styleId="Platzhaltertext">
    <w:name w:val="Placeholder Text"/>
    <w:basedOn w:val="Absatz-Standardschriftart"/>
    <w:uiPriority w:val="99"/>
    <w:semiHidden/>
    <w:rsid w:val="006A60C7"/>
    <w:rPr>
      <w:color w:val="808080"/>
    </w:rPr>
  </w:style>
  <w:style w:type="paragraph" w:customStyle="1" w:styleId="E35C2077ACEE41AF89929DB05A1DC066">
    <w:name w:val="E35C2077ACEE41AF89929DB05A1DC066"/>
  </w:style>
  <w:style w:type="paragraph" w:customStyle="1" w:styleId="321AA25718F34580A52060551B8F9C9A">
    <w:name w:val="321AA25718F34580A52060551B8F9C9A"/>
  </w:style>
  <w:style w:type="paragraph" w:customStyle="1" w:styleId="7381AE1D737949E59207EB9D1A37D07E">
    <w:name w:val="7381AE1D737949E59207EB9D1A37D07E"/>
  </w:style>
  <w:style w:type="paragraph" w:customStyle="1" w:styleId="DA62541DEC634AC9BDA90C2DC9CBA56D">
    <w:name w:val="DA62541DEC634AC9BDA90C2DC9CBA56D"/>
  </w:style>
  <w:style w:type="paragraph" w:customStyle="1" w:styleId="566704F81DA94721A088F6FDCA396D73">
    <w:name w:val="566704F81DA94721A088F6FDCA396D73"/>
    <w:rsid w:val="005F4EC1"/>
  </w:style>
  <w:style w:type="paragraph" w:customStyle="1" w:styleId="629A4786052441B79E1B8A9CC5A58726">
    <w:name w:val="629A4786052441B79E1B8A9CC5A58726"/>
    <w:rsid w:val="005F4EC1"/>
  </w:style>
  <w:style w:type="paragraph" w:customStyle="1" w:styleId="02BFB8D38A634442B8C5ED2CD0E5FB7C">
    <w:name w:val="02BFB8D38A634442B8C5ED2CD0E5FB7C"/>
    <w:rsid w:val="005F4EC1"/>
  </w:style>
  <w:style w:type="paragraph" w:customStyle="1" w:styleId="255FD83D08DD4E3388B320AFEA8C63E1">
    <w:name w:val="255FD83D08DD4E3388B320AFEA8C63E1"/>
    <w:rsid w:val="005F4EC1"/>
  </w:style>
  <w:style w:type="paragraph" w:customStyle="1" w:styleId="ED383EE249174C23A3846F5F2CE57F5E">
    <w:name w:val="ED383EE249174C23A3846F5F2CE57F5E"/>
    <w:rsid w:val="005F4EC1"/>
  </w:style>
  <w:style w:type="paragraph" w:customStyle="1" w:styleId="AAB7A5ECA7954BC2A266644941319456">
    <w:name w:val="AAB7A5ECA7954BC2A266644941319456"/>
    <w:rsid w:val="005F4EC1"/>
  </w:style>
  <w:style w:type="paragraph" w:customStyle="1" w:styleId="B0FCB5215D0147BEBD924558305D7AA6">
    <w:name w:val="B0FCB5215D0147BEBD924558305D7AA6"/>
    <w:rsid w:val="005F4EC1"/>
  </w:style>
  <w:style w:type="paragraph" w:customStyle="1" w:styleId="FAAB8143BB3A4F3AA6CFAA75C164169C">
    <w:name w:val="FAAB8143BB3A4F3AA6CFAA75C164169C"/>
    <w:rsid w:val="005F4EC1"/>
  </w:style>
  <w:style w:type="paragraph" w:customStyle="1" w:styleId="6D5EDA27FBA14DDDBA43E81883592922">
    <w:name w:val="6D5EDA27FBA14DDDBA43E81883592922"/>
    <w:rsid w:val="005F4EC1"/>
  </w:style>
  <w:style w:type="paragraph" w:customStyle="1" w:styleId="D057D0EB98BB49F282EA184F538733F0">
    <w:name w:val="D057D0EB98BB49F282EA184F538733F0"/>
    <w:rsid w:val="005F4EC1"/>
  </w:style>
  <w:style w:type="paragraph" w:customStyle="1" w:styleId="6D27DDA2F9334D13ADB5EBBDBE948F41">
    <w:name w:val="6D27DDA2F9334D13ADB5EBBDBE948F41"/>
    <w:rsid w:val="005F4EC1"/>
  </w:style>
  <w:style w:type="paragraph" w:customStyle="1" w:styleId="4857522238AF4FB592A70718B1A74180">
    <w:name w:val="4857522238AF4FB592A70718B1A74180"/>
    <w:rsid w:val="007527C9"/>
    <w:pPr>
      <w:spacing w:after="160" w:line="259" w:lineRule="auto"/>
    </w:pPr>
  </w:style>
  <w:style w:type="paragraph" w:customStyle="1" w:styleId="4CB64B2B81D64469ABE3CC7D8AC11E53">
    <w:name w:val="4CB64B2B81D64469ABE3CC7D8AC11E53"/>
    <w:rsid w:val="007527C9"/>
    <w:pPr>
      <w:spacing w:after="160" w:line="259" w:lineRule="auto"/>
    </w:pPr>
  </w:style>
  <w:style w:type="paragraph" w:customStyle="1" w:styleId="52FBC05A4C8747FF94ACBE79CB2173C6">
    <w:name w:val="52FBC05A4C8747FF94ACBE79CB2173C6"/>
    <w:rsid w:val="006A6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F25A5F-00A2-4E08-B1E1-952EF289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Vorlage_Hilfeheft</Template>
  <TotalTime>0</TotalTime>
  <Pages>36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Katja B</cp:lastModifiedBy>
  <cp:revision>3</cp:revision>
  <dcterms:created xsi:type="dcterms:W3CDTF">2023-03-24T10:04:00Z</dcterms:created>
  <dcterms:modified xsi:type="dcterms:W3CDTF">2023-04-13T12:09:00Z</dcterms:modified>
</cp:coreProperties>
</file>