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183C" w14:textId="77777777" w:rsidR="009121BE" w:rsidRDefault="009121BE" w:rsidP="009121BE"/>
    <w:p w14:paraId="5E12B985" w14:textId="77777777" w:rsidR="009121BE" w:rsidRDefault="009121BE" w:rsidP="009121BE"/>
    <w:p w14:paraId="0F6409BF" w14:textId="77777777" w:rsidR="009121BE" w:rsidRDefault="009121BE" w:rsidP="009121BE"/>
    <w:p w14:paraId="0BD6A37B" w14:textId="77777777" w:rsidR="009121BE" w:rsidRDefault="009121BE" w:rsidP="009121BE"/>
    <w:p w14:paraId="444A56E9" w14:textId="77777777" w:rsidR="009121BE" w:rsidRDefault="009121BE" w:rsidP="009121BE"/>
    <w:p w14:paraId="72F50F72" w14:textId="77777777" w:rsidR="009121BE" w:rsidRDefault="009121BE" w:rsidP="009121BE"/>
    <w:p w14:paraId="3E5E6A59" w14:textId="77777777" w:rsidR="009121BE" w:rsidRDefault="009121BE" w:rsidP="009121BE"/>
    <w:p w14:paraId="47229B65" w14:textId="77777777" w:rsidR="009121BE" w:rsidRDefault="009121BE" w:rsidP="009121BE"/>
    <w:p w14:paraId="15B03AF9" w14:textId="77777777" w:rsidR="009121BE" w:rsidRDefault="009121BE" w:rsidP="009121BE"/>
    <w:p w14:paraId="24D32EA9" w14:textId="77777777" w:rsidR="009121BE" w:rsidRDefault="009121BE" w:rsidP="009121BE"/>
    <w:p w14:paraId="54B1D8D1" w14:textId="77777777" w:rsidR="009121BE" w:rsidRDefault="009121BE" w:rsidP="009121BE"/>
    <w:p w14:paraId="45D7B872" w14:textId="77777777" w:rsidR="009121BE" w:rsidRDefault="009121BE" w:rsidP="009121BE"/>
    <w:p w14:paraId="7FCBC42D" w14:textId="77777777" w:rsidR="009121BE" w:rsidRDefault="009121BE" w:rsidP="009121BE"/>
    <w:p w14:paraId="4731FF96" w14:textId="77777777" w:rsidR="009121BE" w:rsidRDefault="009121BE" w:rsidP="009121BE"/>
    <w:p w14:paraId="64270677" w14:textId="77777777" w:rsidR="009121BE" w:rsidRDefault="009121BE" w:rsidP="009121BE"/>
    <w:p w14:paraId="482FEF6D" w14:textId="77777777" w:rsidR="009121BE" w:rsidRDefault="009121BE" w:rsidP="009121BE"/>
    <w:p w14:paraId="72010D86" w14:textId="77777777" w:rsidR="009121BE" w:rsidRDefault="009121BE" w:rsidP="009121BE"/>
    <w:p w14:paraId="2D70C138" w14:textId="77777777" w:rsidR="009121BE" w:rsidRDefault="009121BE" w:rsidP="009121BE"/>
    <w:p w14:paraId="59B15EC7" w14:textId="77777777" w:rsidR="009121BE" w:rsidRDefault="009121BE" w:rsidP="009121BE"/>
    <w:p w14:paraId="048DE58B" w14:textId="77777777" w:rsidR="009121BE" w:rsidRDefault="009121BE" w:rsidP="009121BE"/>
    <w:p w14:paraId="52ABB287" w14:textId="77777777" w:rsidR="009121BE" w:rsidRDefault="009121BE" w:rsidP="009121BE"/>
    <w:p w14:paraId="1FECC541" w14:textId="77777777" w:rsidR="009121BE" w:rsidRDefault="009121BE" w:rsidP="009121BE"/>
    <w:p w14:paraId="59580AC8" w14:textId="77777777" w:rsidR="009121BE" w:rsidRDefault="002B25EE" w:rsidP="009121B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0A4FBE" wp14:editId="65A6C9DD">
                <wp:simplePos x="0" y="0"/>
                <wp:positionH relativeFrom="margin">
                  <wp:posOffset>4798060</wp:posOffset>
                </wp:positionH>
                <wp:positionV relativeFrom="paragraph">
                  <wp:posOffset>43815</wp:posOffset>
                </wp:positionV>
                <wp:extent cx="1045845" cy="942975"/>
                <wp:effectExtent l="11430" t="6985" r="9525" b="1206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8DF5" id="Rectangle 3" o:spid="_x0000_s1026" style="position:absolute;margin-left:377.8pt;margin-top:3.45pt;width:82.35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" strokeweight=".5pt">
                <w10:wrap anchorx="margin"/>
              </v:rect>
            </w:pict>
          </mc:Fallback>
        </mc:AlternateContent>
      </w:r>
    </w:p>
    <w:p w14:paraId="21A26F07" w14:textId="77777777" w:rsidR="009121BE" w:rsidRDefault="009121BE" w:rsidP="009121BE"/>
    <w:p w14:paraId="6F8A273F" w14:textId="77777777" w:rsidR="009121BE" w:rsidRDefault="009121BE" w:rsidP="009121BE"/>
    <w:p w14:paraId="22109593" w14:textId="77777777" w:rsidR="009121BE" w:rsidRDefault="009121BE" w:rsidP="009121BE"/>
    <w:p w14:paraId="7146DB47" w14:textId="77777777" w:rsidR="00D93A68" w:rsidRDefault="00D93A68" w:rsidP="00D93A68"/>
    <w:p w14:paraId="46571972" w14:textId="77777777" w:rsidR="00D93A68" w:rsidRDefault="00D93A68" w:rsidP="00D93A68"/>
    <w:p w14:paraId="1677FE90" w14:textId="77777777" w:rsidR="009121BE" w:rsidRDefault="002B25EE" w:rsidP="009121B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0BDBD" wp14:editId="2B1E0195">
                <wp:simplePos x="0" y="0"/>
                <wp:positionH relativeFrom="column">
                  <wp:posOffset>4803775</wp:posOffset>
                </wp:positionH>
                <wp:positionV relativeFrom="paragraph">
                  <wp:posOffset>83820</wp:posOffset>
                </wp:positionV>
                <wp:extent cx="1045845" cy="335280"/>
                <wp:effectExtent l="0" t="0" r="0" b="762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E53F" w14:textId="77777777" w:rsidR="00E60E94" w:rsidRPr="00C94829" w:rsidRDefault="00E60E94" w:rsidP="00D93A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0BD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25pt;margin-top:6.6pt;width:82.35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" filled="f" stroked="f">
                <v:textbox>
                  <w:txbxContent>
                    <w:p w14:paraId="017EE53F" w14:textId="77777777" w:rsidR="00E60E94" w:rsidRPr="00C94829" w:rsidRDefault="00E60E94" w:rsidP="00D93A6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146D8D1E" w14:textId="77777777" w:rsidR="009121BE" w:rsidRDefault="009121BE" w:rsidP="009121BE"/>
    <w:p w14:paraId="49CB7138" w14:textId="77777777" w:rsidR="009121BE" w:rsidRDefault="009121BE" w:rsidP="009121BE"/>
    <w:p w14:paraId="1CC34976" w14:textId="77777777" w:rsidR="009121BE" w:rsidRDefault="002B25EE" w:rsidP="009121B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F7C19E" wp14:editId="3B7F71A9">
                <wp:simplePos x="0" y="0"/>
                <wp:positionH relativeFrom="column">
                  <wp:posOffset>4803775</wp:posOffset>
                </wp:positionH>
                <wp:positionV relativeFrom="paragraph">
                  <wp:posOffset>3175</wp:posOffset>
                </wp:positionV>
                <wp:extent cx="1045845" cy="942975"/>
                <wp:effectExtent l="7620" t="13335" r="13335" b="57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4EBF" id="Rectangle 2" o:spid="_x0000_s1026" style="position:absolute;margin-left:378.25pt;margin-top:.25pt;width:82.35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" strokeweight=".5pt"/>
            </w:pict>
          </mc:Fallback>
        </mc:AlternateContent>
      </w:r>
    </w:p>
    <w:p w14:paraId="0AE5FEB9" w14:textId="77777777" w:rsidR="009121BE" w:rsidRDefault="009121BE" w:rsidP="009121BE"/>
    <w:p w14:paraId="3469C44B" w14:textId="77777777" w:rsidR="009121BE" w:rsidRDefault="009121BE" w:rsidP="009121BE"/>
    <w:p w14:paraId="589C36DA" w14:textId="77777777" w:rsidR="009121BE" w:rsidRDefault="009121BE" w:rsidP="009121BE"/>
    <w:p w14:paraId="7BF13F94" w14:textId="77777777" w:rsidR="009121BE" w:rsidRDefault="009121BE" w:rsidP="009121BE"/>
    <w:p w14:paraId="712110AA" w14:textId="77777777" w:rsidR="009121BE" w:rsidRDefault="009121BE" w:rsidP="009121BE"/>
    <w:p w14:paraId="1C894C5C" w14:textId="77777777" w:rsidR="009121BE" w:rsidRDefault="002B25EE" w:rsidP="009121B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20D893" wp14:editId="23384480">
                <wp:simplePos x="0" y="0"/>
                <wp:positionH relativeFrom="column">
                  <wp:posOffset>4803775</wp:posOffset>
                </wp:positionH>
                <wp:positionV relativeFrom="paragraph">
                  <wp:posOffset>24765</wp:posOffset>
                </wp:positionV>
                <wp:extent cx="1045845" cy="285750"/>
                <wp:effectExtent l="0" t="0" r="3810" b="3175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3BDC" w14:textId="77777777" w:rsidR="00E60E94" w:rsidRPr="00C94829" w:rsidRDefault="00E60E94" w:rsidP="00D93A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D893" id="Text Box 4" o:spid="_x0000_s1027" type="#_x0000_t202" style="position:absolute;margin-left:378.25pt;margin-top:1.95pt;width:82.3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" filled="f" stroked="f">
                <v:textbox>
                  <w:txbxContent>
                    <w:p w14:paraId="72C33BDC" w14:textId="77777777" w:rsidR="00E60E94" w:rsidRPr="00C94829" w:rsidRDefault="00E60E94" w:rsidP="00D93A6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5A432FF9" w14:textId="77777777" w:rsidR="009121BE" w:rsidRDefault="009121BE" w:rsidP="009121BE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  <w:gridCol w:w="2580"/>
      </w:tblGrid>
      <w:tr w:rsidR="009121BE" w14:paraId="2ED134A5" w14:textId="77777777" w:rsidTr="00B8740D">
        <w:tc>
          <w:tcPr>
            <w:tcW w:w="6884" w:type="dxa"/>
          </w:tcPr>
          <w:p w14:paraId="5E945965" w14:textId="77777777" w:rsidR="009121BE" w:rsidRPr="0083234C" w:rsidRDefault="009121BE" w:rsidP="002F3E1C">
            <w:pPr>
              <w:pStyle w:val="Labor-Titelseite"/>
            </w:pPr>
            <w:r w:rsidRPr="0083234C">
              <w:t>Station</w:t>
            </w:r>
          </w:p>
          <w:p w14:paraId="7C364DC8" w14:textId="77777777" w:rsidR="009121BE" w:rsidRDefault="009121BE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Style w:val="Labor-FormatvorlageTitelseite"/>
                </w:rPr>
                <w:alias w:val="Name der Station"/>
                <w:tag w:val="Name der Station"/>
                <w:id w:val="3925546"/>
                <w:placeholder>
                  <w:docPart w:val="EB65DAA89FC44E6CAB655052F1555043"/>
                </w:placeholder>
              </w:sdtPr>
              <w:sdtEndPr>
                <w:rPr>
                  <w:rStyle w:val="Absatz-Standardschriftart"/>
                  <w:rFonts w:cs="Arial"/>
                  <w:szCs w:val="56"/>
                </w:rPr>
              </w:sdtEndPr>
              <w:sdtContent>
                <w:sdt>
                  <w:sdtPr>
                    <w:rPr>
                      <w:rStyle w:val="Labor-FormatvorlageTitelseite"/>
                    </w:rPr>
                    <w:alias w:val="Name der Station"/>
                    <w:tag w:val="Name der Station"/>
                    <w:id w:val="5162396"/>
                    <w:placeholder>
                      <w:docPart w:val="A9AD70840CED4C5BBA737B38E8BA8FC7"/>
                    </w:placeholder>
                  </w:sdtPr>
                  <w:sdtEndPr>
                    <w:rPr>
                      <w:rStyle w:val="Absatz-Standardschriftart"/>
                      <w:rFonts w:cs="Arial"/>
                      <w:szCs w:val="56"/>
                    </w:rPr>
                  </w:sdtEndPr>
                  <w:sdtContent>
                    <w:r w:rsidR="00D93A68">
                      <w:rPr>
                        <w:rStyle w:val="Labor-FormatvorlageTitelseite"/>
                      </w:rPr>
                      <w:t>Mathematik und Kunst</w:t>
                    </w:r>
                  </w:sdtContent>
                </w:sdt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4A52E68B" w14:textId="77777777" w:rsidR="00861E78" w:rsidRDefault="00861E78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r w:rsidR="00D93A68">
              <w:rPr>
                <w:rFonts w:cs="Arial"/>
                <w:szCs w:val="56"/>
              </w:rPr>
              <w:t>1</w:t>
            </w:r>
          </w:p>
          <w:p w14:paraId="69634A1F" w14:textId="77777777" w:rsidR="009121BE" w:rsidRPr="002B7AA1" w:rsidRDefault="009121BE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211F691F" w14:textId="77777777" w:rsidR="009121BE" w:rsidRDefault="002B7AA1" w:rsidP="002F3E1C">
            <w:pPr>
              <w:pStyle w:val="Labor-Titelseite"/>
            </w:pPr>
            <w:r>
              <w:t>Arbeitsheft</w:t>
            </w:r>
          </w:p>
          <w:p w14:paraId="4D108647" w14:textId="77777777" w:rsidR="002B7AA1" w:rsidRPr="002B7AA1" w:rsidRDefault="002B7AA1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114B86" w14:paraId="5392D225" w14:textId="77777777" w:rsidTr="00114B86">
              <w:trPr>
                <w:trHeight w:val="624"/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DFC3E98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20F9F6CE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6270750D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791ADD01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07E0F68" w14:textId="0DFB348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21E910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F6F451" w14:textId="77777777" w:rsidR="00114B86" w:rsidRDefault="00114B86" w:rsidP="00EB2402">
                  <w:pPr>
                    <w:pStyle w:val="Labor-Titelseite"/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707714F" w14:textId="77777777" w:rsidR="00114B86" w:rsidRDefault="00114B86" w:rsidP="00EB2402">
                  <w:pPr>
                    <w:pStyle w:val="Labor-Titelseite"/>
                  </w:pPr>
                </w:p>
              </w:tc>
            </w:tr>
          </w:tbl>
          <w:p w14:paraId="4294BC3E" w14:textId="77777777" w:rsidR="009121BE" w:rsidRDefault="009121BE" w:rsidP="00B8740D">
            <w:pPr>
              <w:jc w:val="center"/>
            </w:pPr>
          </w:p>
        </w:tc>
        <w:tc>
          <w:tcPr>
            <w:tcW w:w="2580" w:type="dxa"/>
          </w:tcPr>
          <w:p w14:paraId="5F067874" w14:textId="77777777" w:rsidR="002B7AA1" w:rsidRDefault="002B7AA1" w:rsidP="002F3E1C"/>
          <w:tbl>
            <w:tblPr>
              <w:tblStyle w:val="Tabellenraster"/>
              <w:tblpPr w:leftFromText="141" w:rightFromText="141" w:vertAnchor="text" w:horzAnchor="margin" w:tblpXSpec="right" w:tblpY="-59"/>
              <w:tblOverlap w:val="never"/>
              <w:tblW w:w="1670" w:type="dxa"/>
              <w:tblLook w:val="04A0" w:firstRow="1" w:lastRow="0" w:firstColumn="1" w:lastColumn="0" w:noHBand="0" w:noVBand="1"/>
            </w:tblPr>
            <w:tblGrid>
              <w:gridCol w:w="1670"/>
            </w:tblGrid>
            <w:tr w:rsidR="002B7AA1" w14:paraId="5EEF1B15" w14:textId="77777777" w:rsidTr="002B7AA1">
              <w:tc>
                <w:tcPr>
                  <w:tcW w:w="1670" w:type="dxa"/>
                  <w:tcBorders>
                    <w:bottom w:val="single" w:sz="4" w:space="0" w:color="auto"/>
                  </w:tcBorders>
                </w:tcPr>
                <w:p w14:paraId="1647E37E" w14:textId="77777777" w:rsidR="002B7AA1" w:rsidRPr="000C0659" w:rsidRDefault="002B7AA1" w:rsidP="00EB2402">
                  <w:pPr>
                    <w:jc w:val="center"/>
                    <w:rPr>
                      <w:sz w:val="128"/>
                      <w:szCs w:val="128"/>
                    </w:rPr>
                  </w:pPr>
                </w:p>
              </w:tc>
            </w:tr>
            <w:tr w:rsidR="002B7AA1" w14:paraId="09C6517B" w14:textId="77777777" w:rsidTr="002B7AA1">
              <w:tc>
                <w:tcPr>
                  <w:tcW w:w="1670" w:type="dxa"/>
                  <w:tcBorders>
                    <w:left w:val="nil"/>
                    <w:bottom w:val="nil"/>
                    <w:right w:val="nil"/>
                  </w:tcBorders>
                </w:tcPr>
                <w:p w14:paraId="15EEEB51" w14:textId="77777777" w:rsidR="002B7AA1" w:rsidRPr="000C0659" w:rsidRDefault="002B7AA1" w:rsidP="00EB24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0659">
                    <w:rPr>
                      <w:rFonts w:ascii="Arial" w:hAnsi="Arial" w:cs="Arial"/>
                      <w:sz w:val="24"/>
                      <w:szCs w:val="24"/>
                    </w:rPr>
                    <w:t>Tischnummer</w:t>
                  </w:r>
                </w:p>
              </w:tc>
            </w:tr>
          </w:tbl>
          <w:p w14:paraId="18308100" w14:textId="77777777" w:rsidR="002B7AA1" w:rsidRPr="002B7AA1" w:rsidRDefault="002B7AA1" w:rsidP="002B7AA1"/>
          <w:p w14:paraId="17D1A203" w14:textId="77777777" w:rsidR="002B7AA1" w:rsidRPr="002B7AA1" w:rsidRDefault="002B7AA1" w:rsidP="002B7AA1"/>
          <w:p w14:paraId="60410BBA" w14:textId="77777777" w:rsidR="002B7AA1" w:rsidRPr="002B7AA1" w:rsidRDefault="002B7AA1" w:rsidP="002B7AA1"/>
          <w:p w14:paraId="3A6BD914" w14:textId="77777777" w:rsidR="002B7AA1" w:rsidRDefault="002B7AA1" w:rsidP="002B7AA1"/>
          <w:p w14:paraId="5673AD6E" w14:textId="77777777" w:rsidR="009121BE" w:rsidRPr="002B7AA1" w:rsidRDefault="009121BE" w:rsidP="002B7AA1">
            <w:pPr>
              <w:jc w:val="center"/>
            </w:pPr>
          </w:p>
        </w:tc>
      </w:tr>
    </w:tbl>
    <w:p w14:paraId="0D06E84E" w14:textId="5F611F93" w:rsidR="00232AD5" w:rsidRPr="00AD7846" w:rsidRDefault="00D93A68" w:rsidP="00AD7846">
      <w:pPr>
        <w:spacing w:after="200" w:line="276" w:lineRule="auto"/>
        <w:ind w:right="2409"/>
        <w:jc w:val="center"/>
        <w:rPr>
          <w:rFonts w:ascii="Arial" w:eastAsiaTheme="minorHAnsi" w:hAnsi="Arial"/>
          <w:sz w:val="24"/>
          <w:lang w:eastAsia="en-US"/>
        </w:rPr>
      </w:pPr>
      <w:r>
        <w:rPr>
          <w:rFonts w:ascii="Arial" w:eastAsiaTheme="minorHAnsi" w:hAnsi="Arial"/>
          <w:sz w:val="24"/>
          <w:lang w:eastAsia="en-US"/>
        </w:rPr>
        <w:t>Teilnehmercode</w:t>
      </w:r>
      <w:r w:rsidR="00D75314">
        <w:br w:type="page"/>
      </w:r>
    </w:p>
    <w:p w14:paraId="4FAABE0B" w14:textId="77777777" w:rsidR="00232AD5" w:rsidRDefault="00232AD5">
      <w:pPr>
        <w:spacing w:after="200" w:line="276" w:lineRule="auto"/>
      </w:pPr>
      <w:r>
        <w:lastRenderedPageBreak/>
        <w:br w:type="page"/>
      </w:r>
    </w:p>
    <w:p w14:paraId="0BC34296" w14:textId="77777777" w:rsidR="00F97FCB" w:rsidRDefault="00F97FCB">
      <w:pPr>
        <w:spacing w:after="200" w:line="276" w:lineRule="auto"/>
        <w:sectPr w:rsidR="00F97FCB" w:rsidSect="00D818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</w:p>
    <w:sdt>
      <w:sdtPr>
        <w:rPr>
          <w:rFonts w:ascii="Arial" w:hAnsi="Arial" w:cs="Arial"/>
          <w:b/>
          <w:sz w:val="32"/>
        </w:rPr>
        <w:alias w:val="einführende Worte"/>
        <w:tag w:val="einführende Worte"/>
        <w:id w:val="18865526"/>
        <w:placeholder>
          <w:docPart w:val="5C9CE9B5B1EA42368D5DE10F114FD17F"/>
        </w:placeholder>
      </w:sdtPr>
      <w:sdtEndPr>
        <w:rPr>
          <w:rFonts w:cs="Times New Roman"/>
          <w:b w:val="0"/>
          <w:sz w:val="24"/>
        </w:rPr>
      </w:sdtEndPr>
      <w:sdtContent>
        <w:sdt>
          <w:sdtPr>
            <w:rPr>
              <w:rFonts w:ascii="Arial" w:hAnsi="Arial" w:cs="Arial"/>
              <w:b/>
              <w:sz w:val="32"/>
            </w:rPr>
            <w:alias w:val="einführende Worte"/>
            <w:tag w:val="einführende Worte"/>
            <w:id w:val="10226732"/>
            <w:placeholder>
              <w:docPart w:val="13CB2481A4D54615BD9B1E896D92A4EC"/>
            </w:placeholder>
          </w:sdtPr>
          <w:sdtEndPr>
            <w:rPr>
              <w:rFonts w:cs="Times New Roman"/>
              <w:b w:val="0"/>
              <w:sz w:val="24"/>
            </w:rPr>
          </w:sdtEndPr>
          <w:sdtContent>
            <w:p w14:paraId="00119DD9" w14:textId="77777777" w:rsidR="007E1571" w:rsidRPr="007E07B8" w:rsidRDefault="007E1571" w:rsidP="007E07B8">
              <w:pPr>
                <w:spacing w:line="276" w:lineRule="auto"/>
                <w:rPr>
                  <w:rFonts w:ascii="Arial" w:hAnsi="Arial" w:cs="Arial"/>
                  <w:sz w:val="24"/>
                </w:rPr>
              </w:pPr>
              <w:r w:rsidRPr="007E07B8">
                <w:rPr>
                  <w:rFonts w:ascii="Arial" w:hAnsi="Arial" w:cs="Arial"/>
                  <w:sz w:val="24"/>
                </w:rPr>
                <w:t>Liebe Schülerinnen und Schüler!</w:t>
              </w:r>
            </w:p>
            <w:p w14:paraId="3EE1377E" w14:textId="77777777" w:rsidR="007E1571" w:rsidRDefault="007E1571" w:rsidP="007E1571">
              <w:pPr>
                <w:pStyle w:val="Labor-Text"/>
              </w:pPr>
            </w:p>
            <w:p w14:paraId="611AB650" w14:textId="77777777" w:rsidR="00D93A68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  <w:r w:rsidRPr="00F034E4">
                <w:rPr>
                  <w:rFonts w:eastAsiaTheme="minorHAnsi"/>
                  <w:lang w:eastAsia="en-US"/>
                </w:rPr>
                <w:t xml:space="preserve">Herzlich willkommen im Mathematik-Labor „Mathe ist mehr“. </w:t>
              </w:r>
            </w:p>
            <w:p w14:paraId="58D104DC" w14:textId="77777777" w:rsidR="00D93A68" w:rsidRPr="00F034E4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</w:p>
            <w:p w14:paraId="65B4580B" w14:textId="77777777" w:rsidR="00D93A68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  <w:r w:rsidRPr="00F034E4">
                <w:rPr>
                  <w:rFonts w:eastAsiaTheme="minorHAnsi"/>
                  <w:lang w:eastAsia="en-US"/>
                </w:rPr>
                <w:t>Ihr bearbeitet in den nächsten Stunden die Station „</w:t>
              </w:r>
              <w:r>
                <w:rPr>
                  <w:rFonts w:eastAsiaTheme="minorHAnsi"/>
                  <w:lang w:eastAsia="en-US"/>
                </w:rPr>
                <w:t>Mathematik</w:t>
              </w:r>
              <w:r w:rsidRPr="00F034E4">
                <w:rPr>
                  <w:rFonts w:eastAsiaTheme="minorHAnsi"/>
                  <w:lang w:eastAsia="en-US"/>
                </w:rPr>
                <w:t xml:space="preserve"> und </w:t>
              </w:r>
              <w:r>
                <w:rPr>
                  <w:rFonts w:eastAsiaTheme="minorHAnsi"/>
                  <w:lang w:eastAsia="en-US"/>
                </w:rPr>
                <w:t>Kunst“.</w:t>
              </w:r>
            </w:p>
            <w:p w14:paraId="52A27BF5" w14:textId="77777777" w:rsidR="00D93A68" w:rsidRPr="00F034E4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</w:p>
            <w:p w14:paraId="3E7A374D" w14:textId="77777777" w:rsidR="00D93A68" w:rsidRDefault="00D93A68" w:rsidP="00D93A68">
              <w:pPr>
                <w:pStyle w:val="Labor-Text"/>
                <w:rPr>
                  <w:rFonts w:eastAsiaTheme="minorHAnsi"/>
                  <w:b/>
                  <w:i/>
                  <w:lang w:eastAsia="en-US"/>
                </w:rPr>
              </w:pPr>
              <w:r>
                <w:rPr>
                  <w:rFonts w:eastAsiaTheme="minorHAnsi"/>
                  <w:lang w:eastAsia="en-US"/>
                </w:rPr>
                <w:t>Vielleicht</w:t>
              </w:r>
              <w:r w:rsidRPr="00F034E4">
                <w:rPr>
                  <w:rFonts w:eastAsiaTheme="minorHAnsi"/>
                  <w:lang w:eastAsia="en-US"/>
                </w:rPr>
                <w:t xml:space="preserve"> fragt ihr euch, wie </w:t>
              </w:r>
              <w:r>
                <w:rPr>
                  <w:rFonts w:eastAsiaTheme="minorHAnsi"/>
                  <w:lang w:eastAsia="en-US"/>
                </w:rPr>
                <w:t>Mathematik und Kunst</w:t>
              </w:r>
              <w:r w:rsidRPr="00F034E4">
                <w:rPr>
                  <w:rFonts w:eastAsiaTheme="minorHAnsi"/>
                  <w:lang w:eastAsia="en-US"/>
                </w:rPr>
                <w:t xml:space="preserve"> zusammenpassen. </w:t>
              </w:r>
              <w:r w:rsidR="00C45F70">
                <w:rPr>
                  <w:rFonts w:eastAsiaTheme="minorHAnsi"/>
                  <w:lang w:eastAsia="en-US"/>
                </w:rPr>
                <w:t>Sowohl in der Mathematik als auch in der Kunst spielen häufig Muster und Strukturen eine wichtige Rolle</w:t>
              </w:r>
              <w:r>
                <w:rPr>
                  <w:rFonts w:eastAsiaTheme="minorHAnsi"/>
                  <w:lang w:eastAsia="en-US"/>
                </w:rPr>
                <w:t xml:space="preserve">. </w:t>
              </w:r>
              <w:r w:rsidRPr="00F034E4">
                <w:rPr>
                  <w:rFonts w:eastAsiaTheme="minorHAnsi"/>
                  <w:lang w:eastAsia="en-US"/>
                </w:rPr>
                <w:t xml:space="preserve">Es gibt Künstler, die ihre Kunstwerke </w:t>
              </w:r>
              <w:r>
                <w:rPr>
                  <w:rFonts w:eastAsiaTheme="minorHAnsi"/>
                  <w:lang w:eastAsia="en-US"/>
                </w:rPr>
                <w:t>mit Hilfe</w:t>
              </w:r>
              <w:r w:rsidRPr="00F034E4">
                <w:rPr>
                  <w:rFonts w:eastAsiaTheme="minorHAnsi"/>
                  <w:lang w:eastAsia="en-US"/>
                </w:rPr>
                <w:t xml:space="preserve"> der Mathematik konstruieren. Diese Künstler bezeichnen ihre Kunstrichtung als </w:t>
              </w:r>
              <w:r w:rsidRPr="00F034E4">
                <w:rPr>
                  <w:rFonts w:eastAsiaTheme="minorHAnsi"/>
                  <w:b/>
                  <w:i/>
                  <w:lang w:eastAsia="en-US"/>
                </w:rPr>
                <w:t>„konkrete Kunst“</w:t>
              </w:r>
              <w:r w:rsidR="00C45F70">
                <w:rPr>
                  <w:rFonts w:eastAsiaTheme="minorHAnsi"/>
                  <w:b/>
                  <w:i/>
                  <w:lang w:eastAsia="en-US"/>
                </w:rPr>
                <w:t>.</w:t>
              </w:r>
            </w:p>
            <w:p w14:paraId="71A861E2" w14:textId="77777777" w:rsidR="00D93A68" w:rsidRPr="00F034E4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</w:p>
            <w:p w14:paraId="63BFFDEE" w14:textId="0BCBADDF" w:rsidR="00D93A68" w:rsidRPr="00F034E4" w:rsidRDefault="00D93A68" w:rsidP="00D93A68">
              <w:pPr>
                <w:pStyle w:val="Labor-Text"/>
                <w:rPr>
                  <w:rFonts w:eastAsiaTheme="minorHAnsi"/>
                  <w:lang w:eastAsia="en-US"/>
                </w:rPr>
              </w:pPr>
              <w:r w:rsidRPr="00F034E4">
                <w:rPr>
                  <w:rFonts w:eastAsiaTheme="minorHAnsi"/>
                  <w:lang w:eastAsia="en-US"/>
                </w:rPr>
                <w:t xml:space="preserve">Wie </w:t>
              </w:r>
              <w:r>
                <w:rPr>
                  <w:rFonts w:eastAsiaTheme="minorHAnsi"/>
                  <w:lang w:eastAsia="en-US"/>
                </w:rPr>
                <w:t>manche</w:t>
              </w:r>
              <w:r w:rsidRPr="00F034E4">
                <w:rPr>
                  <w:rFonts w:eastAsiaTheme="minorHAnsi"/>
                  <w:lang w:eastAsia="en-US"/>
                </w:rPr>
                <w:t xml:space="preserve"> Künstler die Mathematik nutzen</w:t>
              </w:r>
              <w:r w:rsidR="00E424CB">
                <w:rPr>
                  <w:rFonts w:eastAsiaTheme="minorHAnsi"/>
                  <w:lang w:eastAsia="en-US"/>
                </w:rPr>
                <w:t>,</w:t>
              </w:r>
              <w:r w:rsidRPr="00F034E4">
                <w:rPr>
                  <w:rFonts w:eastAsiaTheme="minorHAnsi"/>
                  <w:lang w:eastAsia="en-US"/>
                </w:rPr>
                <w:t xml:space="preserve"> um ihre Kunstwerke zu erstellen</w:t>
              </w:r>
              <w:r>
                <w:rPr>
                  <w:rFonts w:eastAsiaTheme="minorHAnsi"/>
                  <w:lang w:eastAsia="en-US"/>
                </w:rPr>
                <w:t xml:space="preserve"> und was mit </w:t>
              </w:r>
              <w:r w:rsidRPr="00F034E4">
                <w:rPr>
                  <w:rFonts w:eastAsiaTheme="minorHAnsi"/>
                  <w:b/>
                  <w:i/>
                  <w:lang w:eastAsia="en-US"/>
                </w:rPr>
                <w:t>„konkrete</w:t>
              </w:r>
              <w:r>
                <w:rPr>
                  <w:rFonts w:eastAsiaTheme="minorHAnsi"/>
                  <w:b/>
                  <w:i/>
                  <w:lang w:eastAsia="en-US"/>
                </w:rPr>
                <w:t>r</w:t>
              </w:r>
              <w:r w:rsidRPr="00F034E4">
                <w:rPr>
                  <w:rFonts w:eastAsiaTheme="minorHAnsi"/>
                  <w:b/>
                  <w:i/>
                  <w:lang w:eastAsia="en-US"/>
                </w:rPr>
                <w:t xml:space="preserve"> Kunst“</w:t>
              </w:r>
              <w:r>
                <w:rPr>
                  <w:rFonts w:eastAsiaTheme="minorHAnsi"/>
                  <w:lang w:eastAsia="en-US"/>
                </w:rPr>
                <w:t xml:space="preserve"> gemeint ist, </w:t>
              </w:r>
              <w:r w:rsidRPr="00F034E4">
                <w:rPr>
                  <w:rFonts w:eastAsiaTheme="minorHAnsi"/>
                  <w:lang w:eastAsia="en-US"/>
                </w:rPr>
                <w:t>erfahrt ihr im Einführungsvideo.</w:t>
              </w:r>
            </w:p>
            <w:p w14:paraId="577D83C7" w14:textId="77777777" w:rsidR="007E1571" w:rsidRDefault="007E1571" w:rsidP="007E1571">
              <w:pPr>
                <w:pStyle w:val="Labor-Text"/>
              </w:pPr>
            </w:p>
            <w:p w14:paraId="68F84E87" w14:textId="7CE30010" w:rsidR="007E1571" w:rsidRDefault="00D67FAF" w:rsidP="007E1571">
              <w:pPr>
                <w:pStyle w:val="Labor-Text"/>
              </w:pPr>
              <w:r>
                <w:t xml:space="preserve">Im Anschluss an das Einführungsvideo erkundet ihr das Kunstwerk „progression in 5 quadraten“ von Max Bill. Ihr werdet erstaunt sein, was ihr mit Hilfe dieses Kunstwerks alles über </w:t>
              </w:r>
              <w:r w:rsidR="00AA7238">
                <w:t>Brüche</w:t>
              </w:r>
              <w:r>
                <w:t xml:space="preserve"> lernen könnt.  </w:t>
              </w:r>
            </w:p>
            <w:p w14:paraId="18E982F0" w14:textId="77777777" w:rsidR="007E1571" w:rsidRDefault="007E1571" w:rsidP="007E1571">
              <w:pPr>
                <w:pStyle w:val="Labor-Text"/>
              </w:pPr>
            </w:p>
            <w:p w14:paraId="5150E842" w14:textId="77777777" w:rsidR="007E1571" w:rsidRDefault="007E1571" w:rsidP="007E1571">
              <w:pPr>
                <w:pStyle w:val="Labor-Text"/>
              </w:pPr>
            </w:p>
            <w:sdt>
              <w:sdtPr>
                <w:rPr>
                  <w:b w:val="0"/>
                  <w:sz w:val="24"/>
                </w:rPr>
                <w:alias w:val="einführende Worte"/>
                <w:tag w:val="einführende Worte"/>
                <w:id w:val="-1793889813"/>
                <w:placeholder>
                  <w:docPart w:val="6B432F6B1E98447F916BECDE65D827A6"/>
                </w:placeholder>
              </w:sdtPr>
              <w:sdtContent>
                <w:sdt>
                  <w:sdtPr>
                    <w:rPr>
                      <w:b w:val="0"/>
                      <w:sz w:val="24"/>
                    </w:rPr>
                    <w:alias w:val="einführende Worte"/>
                    <w:tag w:val="einführende Worte"/>
                    <w:id w:val="-1066259909"/>
                    <w:placeholder>
                      <w:docPart w:val="7C7A47B193F04BE48C3C14C6411154B6"/>
                    </w:placeholder>
                  </w:sdtPr>
                  <w:sdtContent>
                    <w:p w14:paraId="57C6A3C2" w14:textId="1DED178D" w:rsidR="00D17490" w:rsidRDefault="00D17490" w:rsidP="00D17490">
                      <w:pPr>
                        <w:pStyle w:val="Labor-Kapitelberschrift"/>
                        <w:jc w:val="both"/>
                      </w:pPr>
                      <w:r>
                        <w:t xml:space="preserve">Wichtig: </w:t>
                      </w:r>
                      <w:r>
                        <w:rPr>
                          <w:b w:val="0"/>
                        </w:rPr>
                        <w:t>Bearbeitet bitte alle Aufgaben der Reihe nach!</w:t>
                      </w:r>
                    </w:p>
                    <w:p w14:paraId="7A853B4A" w14:textId="77777777" w:rsidR="00D17490" w:rsidRDefault="00D17490" w:rsidP="00D17490">
                      <w:pPr>
                        <w:pStyle w:val="Arbeitsanweisung"/>
                        <w:tabs>
                          <w:tab w:val="left" w:pos="2175"/>
                        </w:tabs>
                        <w:rPr>
                          <w:szCs w:val="24"/>
                        </w:rPr>
                      </w:pPr>
                    </w:p>
                    <w:p w14:paraId="644082B6" w14:textId="7B08E490" w:rsidR="00D17490" w:rsidRDefault="00D17490" w:rsidP="00D17490">
                      <w:pPr>
                        <w:pStyle w:val="Arbeitsanweisung"/>
                        <w:tabs>
                          <w:tab w:val="left" w:pos="2175"/>
                        </w:tabs>
                        <w:rPr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89984" behindDoc="0" locked="0" layoutInCell="1" allowOverlap="1" wp14:anchorId="286C66EA" wp14:editId="7D4FD770">
                            <wp:simplePos x="0" y="0"/>
                            <wp:positionH relativeFrom="column">
                              <wp:posOffset>5953760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492760" cy="492760"/>
                            <wp:effectExtent l="0" t="0" r="2540" b="2540"/>
                            <wp:wrapNone/>
                            <wp:docPr id="75" name="Grafi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7961"/>
                      </w:tblGrid>
                      <w:tr w:rsidR="00D17490" w14:paraId="2BE8F0E8" w14:textId="77777777">
                        <w:trPr>
                          <w:trHeight w:val="964"/>
                        </w:trPr>
                        <w:tc>
                          <w:tcPr>
                            <w:tcW w:w="1101" w:type="dxa"/>
                            <w:vAlign w:val="center"/>
                            <w:hideMark/>
                          </w:tcPr>
                          <w:p w14:paraId="19E3717D" w14:textId="11ABFC6C" w:rsidR="00D17490" w:rsidRDefault="00D17490">
                            <w:pPr>
                              <w:pStyle w:val="Labor-Text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D686CC3" wp14:editId="5F170873">
                                  <wp:extent cx="494665" cy="494665"/>
                                  <wp:effectExtent l="0" t="0" r="635" b="635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6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61" w:type="dxa"/>
                            <w:vAlign w:val="center"/>
                            <w:hideMark/>
                          </w:tcPr>
                          <w:p w14:paraId="45857511" w14:textId="74058C21" w:rsidR="00D17490" w:rsidRDefault="00D17490">
                            <w:pPr>
                              <w:pStyle w:val="Labor-Text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91008" behindDoc="0" locked="0" layoutInCell="1" allowOverlap="1" wp14:anchorId="61B4EBE2" wp14:editId="5E797189">
                                  <wp:simplePos x="0" y="0"/>
                                  <wp:positionH relativeFrom="column">
                                    <wp:posOffset>5263515</wp:posOffset>
                                  </wp:positionH>
                                  <wp:positionV relativeFrom="paragraph">
                                    <wp:posOffset>375285</wp:posOffset>
                                  </wp:positionV>
                                  <wp:extent cx="494030" cy="494030"/>
                                  <wp:effectExtent l="0" t="0" r="1270" b="1270"/>
                                  <wp:wrapNone/>
                                  <wp:docPr id="73" name="Grafik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>
                              <w:t>Zu dieser Aufgabe gibt es Hilfen im Hilfeheft.</w:t>
                            </w:r>
                          </w:p>
                        </w:tc>
                      </w:tr>
                      <w:tr w:rsidR="00D17490" w14:paraId="71DA3971" w14:textId="77777777">
                        <w:trPr>
                          <w:trHeight w:val="964"/>
                        </w:trPr>
                        <w:tc>
                          <w:tcPr>
                            <w:tcW w:w="1101" w:type="dxa"/>
                            <w:vAlign w:val="center"/>
                            <w:hideMark/>
                          </w:tcPr>
                          <w:p w14:paraId="226EC50E" w14:textId="2E20E60D" w:rsidR="00D17490" w:rsidRDefault="00D17490">
                            <w:pPr>
                              <w:pStyle w:val="Labor-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13C06" wp14:editId="5DD421C8">
                                  <wp:extent cx="494665" cy="494665"/>
                                  <wp:effectExtent l="0" t="0" r="635" b="635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6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61" w:type="dxa"/>
                            <w:vAlign w:val="center"/>
                            <w:hideMark/>
                          </w:tcPr>
                          <w:p w14:paraId="0E8A7C96" w14:textId="11BFA8B3" w:rsidR="00D17490" w:rsidRDefault="00D17490">
                            <w:pPr>
                              <w:pStyle w:val="Labor-Text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92032" behindDoc="0" locked="0" layoutInCell="1" allowOverlap="1" wp14:anchorId="74CA24E0" wp14:editId="4D2AC561">
                                  <wp:simplePos x="0" y="0"/>
                                  <wp:positionH relativeFrom="column">
                                    <wp:posOffset>5256530</wp:posOffset>
                                  </wp:positionH>
                                  <wp:positionV relativeFrom="paragraph">
                                    <wp:posOffset>328295</wp:posOffset>
                                  </wp:positionV>
                                  <wp:extent cx="492760" cy="492760"/>
                                  <wp:effectExtent l="0" t="0" r="2540" b="2540"/>
                                  <wp:wrapNone/>
                                  <wp:docPr id="72" name="Grafi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>
                              <w:t>Diskutiert hier eure wichtigsten Ergebnisse und fasst sie zusammen.</w:t>
                            </w:r>
                          </w:p>
                        </w:tc>
                      </w:tr>
                      <w:tr w:rsidR="00D17490" w14:paraId="5D0ECBE5" w14:textId="77777777">
                        <w:trPr>
                          <w:trHeight w:val="964"/>
                        </w:trPr>
                        <w:tc>
                          <w:tcPr>
                            <w:tcW w:w="1101" w:type="dxa"/>
                            <w:vAlign w:val="center"/>
                            <w:hideMark/>
                          </w:tcPr>
                          <w:p w14:paraId="5BDA91AB" w14:textId="02138D4D" w:rsidR="00D17490" w:rsidRDefault="00D17490">
                            <w:pPr>
                              <w:pStyle w:val="Labor-Text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8087B17" wp14:editId="28B9FC5F">
                                  <wp:extent cx="494665" cy="494665"/>
                                  <wp:effectExtent l="0" t="0" r="635" b="63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6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61" w:type="dxa"/>
                            <w:vAlign w:val="center"/>
                            <w:hideMark/>
                          </w:tcPr>
                          <w:p w14:paraId="6B13436E" w14:textId="00D599C7" w:rsidR="00D17490" w:rsidRDefault="00D17490">
                            <w:pPr>
                              <w:pStyle w:val="Labor-Text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93056" behindDoc="0" locked="0" layoutInCell="1" allowOverlap="1" wp14:anchorId="09F5952C" wp14:editId="297B78CA">
                                  <wp:simplePos x="0" y="0"/>
                                  <wp:positionH relativeFrom="column">
                                    <wp:posOffset>5256530</wp:posOffset>
                                  </wp:positionH>
                                  <wp:positionV relativeFrom="paragraph">
                                    <wp:posOffset>335915</wp:posOffset>
                                  </wp:positionV>
                                  <wp:extent cx="492760" cy="492760"/>
                                  <wp:effectExtent l="0" t="0" r="2540" b="2540"/>
                                  <wp:wrapNone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>
                              <w:t>Zu dieser Aufgabe gibt es eine Simulation oder ein Video.</w:t>
                            </w:r>
                          </w:p>
                        </w:tc>
                      </w:tr>
                      <w:tr w:rsidR="00D17490" w14:paraId="0023C7C2" w14:textId="77777777">
                        <w:trPr>
                          <w:trHeight w:val="964"/>
                        </w:trPr>
                        <w:tc>
                          <w:tcPr>
                            <w:tcW w:w="1101" w:type="dxa"/>
                            <w:vAlign w:val="center"/>
                            <w:hideMark/>
                          </w:tcPr>
                          <w:p w14:paraId="1BB0F07A" w14:textId="4C3D0AB2" w:rsidR="00D17490" w:rsidRDefault="00D17490">
                            <w:pPr>
                              <w:pStyle w:val="Labor-Text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866CAB7" wp14:editId="42EE54EE">
                                  <wp:extent cx="494665" cy="494665"/>
                                  <wp:effectExtent l="0" t="0" r="635" b="63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6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61" w:type="dxa"/>
                            <w:vAlign w:val="center"/>
                            <w:hideMark/>
                          </w:tcPr>
                          <w:p w14:paraId="6E063B74" w14:textId="77777777" w:rsidR="00D17490" w:rsidRDefault="00D17490">
                            <w:pPr>
                              <w:pStyle w:val="Labor-Text"/>
                              <w:jc w:val="left"/>
                            </w:pPr>
                            <w:r>
                              <w:t>Zu dieser Aufgabe gibt es Material auf eurem Tisch.</w:t>
                            </w:r>
                          </w:p>
                        </w:tc>
                      </w:tr>
                    </w:tbl>
                    <w:p w14:paraId="77B2FF44" w14:textId="77777777" w:rsidR="00D17490" w:rsidRDefault="00D17490" w:rsidP="00D17490">
                      <w:pPr>
                        <w:pStyle w:val="Arbeitsanweisung"/>
                        <w:ind w:left="0" w:firstLine="0"/>
                      </w:pPr>
                    </w:p>
                    <w:p w14:paraId="28F7D0D6" w14:textId="77777777" w:rsidR="00D17490" w:rsidRDefault="00D17490" w:rsidP="00D17490">
                      <w:pPr>
                        <w:pStyle w:val="Arbeitsanweisung"/>
                      </w:pPr>
                    </w:p>
                    <w:p w14:paraId="461370A4" w14:textId="77777777" w:rsidR="00D17490" w:rsidRDefault="00D17490" w:rsidP="00D17490">
                      <w:pPr>
                        <w:pStyle w:val="Arbeitsanweisung"/>
                        <w:outlineLvl w:val="0"/>
                      </w:pPr>
                      <w:r>
                        <w:t>Wir wünschen Euch viel Spaß beim Experimentieren und Entdecken!</w:t>
                      </w:r>
                    </w:p>
                    <w:p w14:paraId="72D527AE" w14:textId="77777777" w:rsidR="00D17490" w:rsidRDefault="00D17490" w:rsidP="00D17490">
                      <w:pPr>
                        <w:pStyle w:val="Arbeitsanweisung"/>
                      </w:pPr>
                    </w:p>
                    <w:p w14:paraId="766031D3" w14:textId="77777777" w:rsidR="00D17490" w:rsidRDefault="00D17490" w:rsidP="00D17490">
                      <w:pPr>
                        <w:pStyle w:val="Labor-Texteinfac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Das Mathematik-Labor-Team</w:t>
                      </w:r>
                    </w:p>
                  </w:sdtContent>
                </w:sdt>
              </w:sdtContent>
            </w:sdt>
            <w:p w14:paraId="0F6CB150" w14:textId="3307FE48" w:rsidR="007E1571" w:rsidRPr="00D17490" w:rsidRDefault="00D17490" w:rsidP="00D17490">
              <w:pPr>
                <w:pStyle w:val="Labor-Text"/>
              </w:pPr>
              <w:r>
                <w:br w:type="page"/>
              </w:r>
            </w:p>
          </w:sdtContent>
        </w:sdt>
      </w:sdtContent>
    </w:sdt>
    <w:p w14:paraId="57DAF5BF" w14:textId="77777777" w:rsidR="009073F3" w:rsidRDefault="009073F3">
      <w:pPr>
        <w:spacing w:after="200" w:line="276" w:lineRule="auto"/>
        <w:sectPr w:rsidR="009073F3" w:rsidSect="00232AD5">
          <w:headerReference w:type="default" r:id="rId22"/>
          <w:footerReference w:type="default" r:id="rId23"/>
          <w:pgSz w:w="11906" w:h="16838"/>
          <w:pgMar w:top="1417" w:right="1417" w:bottom="1134" w:left="1417" w:header="708" w:footer="794" w:gutter="0"/>
          <w:pgNumType w:start="1"/>
          <w:cols w:space="708"/>
          <w:docGrid w:linePitch="360"/>
        </w:sectPr>
      </w:pPr>
    </w:p>
    <w:p w14:paraId="06127642" w14:textId="77777777" w:rsidR="00B8740D" w:rsidRDefault="00B8740D">
      <w:pPr>
        <w:spacing w:after="200" w:line="276" w:lineRule="auto"/>
      </w:pPr>
    </w:p>
    <w:sdt>
      <w:sdtPr>
        <w:alias w:val="Textfeld für Aufgabenstellungen"/>
        <w:tag w:val="Textfeld für Aufgabenstellungen"/>
        <w:id w:val="560289985"/>
        <w:placeholder>
          <w:docPart w:val="D4506516B8394230A4401D2910A621D7"/>
        </w:placeholder>
      </w:sdtPr>
      <w:sdtContent>
        <w:p w14:paraId="0D4F7B9A" w14:textId="77777777" w:rsidR="003F3E45" w:rsidRDefault="005040D8" w:rsidP="005040D8">
          <w:pPr>
            <w:pStyle w:val="Labor-Text"/>
          </w:pPr>
          <w:r w:rsidRPr="00CB1A1F">
            <w:rPr>
              <w:noProof/>
              <w:szCs w:val="24"/>
            </w:rPr>
            <w:drawing>
              <wp:anchor distT="0" distB="0" distL="114300" distR="114300" simplePos="0" relativeHeight="251679744" behindDoc="0" locked="0" layoutInCell="1" allowOverlap="1" wp14:anchorId="1514FC2D" wp14:editId="7D5AD11A">
                <wp:simplePos x="0" y="0"/>
                <wp:positionH relativeFrom="column">
                  <wp:posOffset>5957570</wp:posOffset>
                </wp:positionH>
                <wp:positionV relativeFrom="paragraph">
                  <wp:posOffset>27305</wp:posOffset>
                </wp:positionV>
                <wp:extent cx="485775" cy="495300"/>
                <wp:effectExtent l="0" t="0" r="9525" b="0"/>
                <wp:wrapNone/>
                <wp:docPr id="8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1.1</w:t>
          </w:r>
          <w:r>
            <w:tab/>
            <w:t xml:space="preserve">Seht euch gemeinsam </w:t>
          </w:r>
          <w:r w:rsidRPr="00ED424D">
            <w:rPr>
              <w:b/>
            </w:rPr>
            <w:t>Video 1</w:t>
          </w:r>
          <w:r>
            <w:t xml:space="preserve"> an.</w:t>
          </w:r>
        </w:p>
        <w:p w14:paraId="3D456A35" w14:textId="77777777" w:rsidR="003D3F84" w:rsidRDefault="003D3F84" w:rsidP="003F3E45">
          <w:pPr>
            <w:pStyle w:val="Labor-Text"/>
          </w:pPr>
        </w:p>
        <w:p w14:paraId="2B0853FD" w14:textId="77777777" w:rsidR="00BD197C" w:rsidRPr="00FC620A" w:rsidRDefault="00C45F70" w:rsidP="003F3E45">
          <w:pPr>
            <w:pStyle w:val="Labor-Text"/>
            <w:rPr>
              <w:color w:val="auto"/>
            </w:rPr>
          </w:pPr>
          <w:r>
            <w:t xml:space="preserve">Betrachtet das Kunstwerk „progression </w:t>
          </w:r>
          <w:r w:rsidRPr="00177EC9">
            <w:t xml:space="preserve">in 5 </w:t>
          </w:r>
          <w:r>
            <w:t>q</w:t>
          </w:r>
          <w:r w:rsidRPr="00177EC9">
            <w:t xml:space="preserve">uadraten“ von Max Bill. </w:t>
          </w:r>
          <w:r>
            <w:t xml:space="preserve">Ihr erkennt </w:t>
          </w:r>
          <w:r w:rsidRPr="00BD197C">
            <w:rPr>
              <w:color w:val="auto"/>
            </w:rPr>
            <w:t xml:space="preserve">sicherlich die </w:t>
          </w:r>
          <w:r w:rsidRPr="00FC620A">
            <w:rPr>
              <w:color w:val="auto"/>
            </w:rPr>
            <w:t>fünf deckungsgleichen</w:t>
          </w:r>
          <w:r w:rsidR="00AB7DDF" w:rsidRPr="00FC620A">
            <w:rPr>
              <w:color w:val="auto"/>
            </w:rPr>
            <w:t xml:space="preserve"> (also gleich großen)</w:t>
          </w:r>
          <w:r w:rsidRPr="00FC620A">
            <w:rPr>
              <w:color w:val="auto"/>
            </w:rPr>
            <w:t xml:space="preserve"> Quadrate</w:t>
          </w:r>
          <w:r w:rsidR="002F2CC7">
            <w:rPr>
              <w:color w:val="auto"/>
            </w:rPr>
            <w:t xml:space="preserve"> </w:t>
          </w:r>
          <w:r w:rsidR="002F2CC7" w:rsidRPr="00FC620A">
            <w:rPr>
              <w:color w:val="auto"/>
            </w:rPr>
            <w:t>A, B, C, D</w:t>
          </w:r>
          <w:r w:rsidR="002F2CC7">
            <w:rPr>
              <w:color w:val="auto"/>
            </w:rPr>
            <w:t xml:space="preserve"> und</w:t>
          </w:r>
          <w:r w:rsidR="002F2CC7" w:rsidRPr="00FC620A">
            <w:rPr>
              <w:color w:val="auto"/>
            </w:rPr>
            <w:t xml:space="preserve"> E</w:t>
          </w:r>
          <w:r w:rsidRPr="00FC620A">
            <w:rPr>
              <w:color w:val="auto"/>
            </w:rPr>
            <w:t>.</w:t>
          </w:r>
        </w:p>
        <w:p w14:paraId="798AD77D" w14:textId="77777777" w:rsidR="00BD197C" w:rsidRPr="00FC620A" w:rsidRDefault="00BD197C" w:rsidP="003F3E45">
          <w:pPr>
            <w:pStyle w:val="Labor-Text"/>
          </w:pPr>
        </w:p>
        <w:p w14:paraId="5E79DAA8" w14:textId="77777777" w:rsidR="00C45F70" w:rsidRPr="00FC620A" w:rsidRDefault="00C45F70" w:rsidP="003F3E45">
          <w:pPr>
            <w:pStyle w:val="Labor-Text"/>
          </w:pPr>
        </w:p>
        <w:tbl>
          <w:tblPr>
            <w:tblStyle w:val="Tabellenraster2"/>
            <w:tblW w:w="0" w:type="auto"/>
            <w:tblBorders>
              <w:top w:val="single" w:sz="18" w:space="0" w:color="0047FF"/>
              <w:left w:val="single" w:sz="18" w:space="0" w:color="0047FF"/>
              <w:bottom w:val="single" w:sz="18" w:space="0" w:color="0047FF"/>
              <w:right w:val="single" w:sz="18" w:space="0" w:color="0047FF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6042"/>
            <w:gridCol w:w="3246"/>
          </w:tblGrid>
          <w:tr w:rsidR="003F3E45" w:rsidRPr="00FC620A" w14:paraId="55ABE4AB" w14:textId="77777777" w:rsidTr="00C45F70">
            <w:tc>
              <w:tcPr>
                <w:tcW w:w="6912" w:type="dxa"/>
                <w:shd w:val="clear" w:color="auto" w:fill="FFFFFF" w:themeFill="background1"/>
              </w:tcPr>
              <w:p w14:paraId="03C64FCD" w14:textId="77777777" w:rsidR="003F3E45" w:rsidRPr="00FC620A" w:rsidRDefault="003F3E45" w:rsidP="00C45F70">
                <w:pPr>
                  <w:rPr>
                    <w:rFonts w:ascii="Arial" w:hAnsi="Arial"/>
                    <w:b/>
                    <w:color w:val="0047FF"/>
                    <w:sz w:val="24"/>
                  </w:rPr>
                </w:pPr>
                <w:r w:rsidRPr="00FC620A">
                  <w:rPr>
                    <w:rFonts w:ascii="Arial" w:hAnsi="Arial"/>
                    <w:b/>
                    <w:color w:val="0047FF"/>
                    <w:sz w:val="24"/>
                  </w:rPr>
                  <w:t>Material</w:t>
                </w:r>
              </w:p>
              <w:p w14:paraId="69F02D1C" w14:textId="77777777" w:rsidR="003F3E45" w:rsidRPr="00FC620A" w:rsidRDefault="003F3E45" w:rsidP="00C45F70">
                <w:pPr>
                  <w:pStyle w:val="Labor-Aufzhlung"/>
                </w:pPr>
                <w:r w:rsidRPr="00FC620A">
                  <w:t>Kunstwerk “progression in 5 quadraten“ von Max Bill als laminierte Vorlage (</w:t>
                </w:r>
                <w:r w:rsidR="00A563C3" w:rsidRPr="00FC620A">
                  <w:t>S</w:t>
                </w:r>
                <w:r w:rsidRPr="00FC620A">
                  <w:t>truktur auf der Rückseite)</w:t>
                </w:r>
                <w:r w:rsidR="00B642C0" w:rsidRPr="00FC620A">
                  <w:t xml:space="preserve"> </w:t>
                </w:r>
              </w:p>
              <w:p w14:paraId="3DFF6982" w14:textId="77777777" w:rsidR="003D3F84" w:rsidRPr="00FC620A" w:rsidRDefault="003F3E45" w:rsidP="00C45F70">
                <w:pPr>
                  <w:pStyle w:val="Labor-Aufzhlung"/>
                </w:pPr>
                <w:r w:rsidRPr="00FC620A">
                  <w:t xml:space="preserve">Puzzle zum Kunstwerk </w:t>
                </w:r>
              </w:p>
            </w:tc>
            <w:tc>
              <w:tcPr>
                <w:tcW w:w="2376" w:type="dxa"/>
                <w:shd w:val="clear" w:color="auto" w:fill="FFFFFF" w:themeFill="background1"/>
              </w:tcPr>
              <w:p w14:paraId="0A7F6E01" w14:textId="77777777" w:rsidR="003F3E45" w:rsidRPr="00FC620A" w:rsidRDefault="00440057" w:rsidP="00C45F70">
                <w:pPr>
                  <w:jc w:val="center"/>
                  <w:rPr>
                    <w:rFonts w:ascii="Arial" w:hAnsi="Arial"/>
                    <w:sz w:val="24"/>
                  </w:rPr>
                </w:pPr>
                <w:r w:rsidRPr="00FC620A">
                  <w:rPr>
                    <w:rFonts w:ascii="Arial" w:hAnsi="Arial"/>
                    <w:noProof/>
                    <w:sz w:val="24"/>
                  </w:rPr>
                  <w:drawing>
                    <wp:inline distT="0" distB="0" distL="0" distR="0" wp14:anchorId="6642D9E5" wp14:editId="2014C34A">
                      <wp:extent cx="1920000" cy="1440000"/>
                      <wp:effectExtent l="0" t="0" r="4445" b="8255"/>
                      <wp:docPr id="23" name="Grafik 23" descr="C:\Users\Stefan\Desktop\IMG_005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tefan\Desktop\IMG_005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7058D3" w14:textId="77777777" w:rsidR="003F3E45" w:rsidRPr="00FC620A" w:rsidRDefault="003F3E45" w:rsidP="003F3E45">
          <w:pPr>
            <w:pStyle w:val="Labor-Text"/>
          </w:pPr>
        </w:p>
        <w:p w14:paraId="770C7549" w14:textId="77777777" w:rsidR="004C2B95" w:rsidRPr="00FC620A" w:rsidRDefault="004C2B95" w:rsidP="003F3E45">
          <w:pPr>
            <w:pStyle w:val="Labor-Text"/>
          </w:pPr>
        </w:p>
        <w:p w14:paraId="33FC5B2B" w14:textId="77777777" w:rsidR="003F3E45" w:rsidRPr="00FC620A" w:rsidRDefault="00B642C0" w:rsidP="003F3E45">
          <w:pPr>
            <w:pStyle w:val="Labor-Text"/>
          </w:pPr>
          <w:r w:rsidRPr="00FC620A">
            <w:t xml:space="preserve">Dreht jetzt die laminierte Vorlage </w:t>
          </w:r>
          <w:r w:rsidR="00C45F70" w:rsidRPr="00FC620A">
            <w:t xml:space="preserve">um und </w:t>
          </w:r>
          <w:r w:rsidR="00A563C3" w:rsidRPr="00FC620A">
            <w:t>seht</w:t>
          </w:r>
          <w:r w:rsidR="00C45F70" w:rsidRPr="00FC620A">
            <w:t xml:space="preserve"> euch die Rückseite an. </w:t>
          </w:r>
        </w:p>
        <w:p w14:paraId="73425EF4" w14:textId="77777777" w:rsidR="00B642C0" w:rsidRPr="00FC620A" w:rsidRDefault="00B642C0" w:rsidP="003F3E45">
          <w:pPr>
            <w:pStyle w:val="Labor-Text"/>
          </w:pPr>
        </w:p>
        <w:p w14:paraId="5441AAC7" w14:textId="77777777" w:rsidR="00B642C0" w:rsidRPr="00FC620A" w:rsidRDefault="00F57902" w:rsidP="003F3E45">
          <w:pPr>
            <w:pStyle w:val="Labor-Text"/>
          </w:pPr>
          <w:r w:rsidRPr="00FC620A">
            <w:rPr>
              <w:noProof/>
            </w:rPr>
            <w:drawing>
              <wp:anchor distT="0" distB="0" distL="114300" distR="114300" simplePos="0" relativeHeight="251636736" behindDoc="0" locked="0" layoutInCell="1" allowOverlap="1" wp14:anchorId="0C5A29FF" wp14:editId="5794B6A3">
                <wp:simplePos x="0" y="0"/>
                <wp:positionH relativeFrom="column">
                  <wp:posOffset>5960843</wp:posOffset>
                </wp:positionH>
                <wp:positionV relativeFrom="paragraph">
                  <wp:posOffset>26035</wp:posOffset>
                </wp:positionV>
                <wp:extent cx="485775" cy="495300"/>
                <wp:effectExtent l="0" t="0" r="9525" b="0"/>
                <wp:wrapNone/>
                <wp:docPr id="7" name="Grafik 11" descr="Modellieren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ellieren_weiss.png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641831C" w14:textId="77777777" w:rsidR="00987472" w:rsidRPr="00FC620A" w:rsidRDefault="00B642C0" w:rsidP="00B642C0">
          <w:pPr>
            <w:pStyle w:val="Labor-Text"/>
            <w:ind w:left="705" w:hanging="705"/>
          </w:pPr>
          <w:r w:rsidRPr="00FC620A">
            <w:t>1</w:t>
          </w:r>
          <w:r w:rsidR="00E357C3" w:rsidRPr="00FC620A">
            <w:t>.</w:t>
          </w:r>
          <w:r w:rsidR="005040D8">
            <w:t>2</w:t>
          </w:r>
          <w:r w:rsidRPr="00FC620A">
            <w:tab/>
            <w:t xml:space="preserve">Legt die Quadrate A, B, C, D und E mit </w:t>
          </w:r>
          <w:r w:rsidR="002F2CC7">
            <w:t>den passenden Puzzleteilen aus.</w:t>
          </w:r>
        </w:p>
        <w:p w14:paraId="4A4FBBD0" w14:textId="77777777" w:rsidR="00B642C0" w:rsidRPr="00FC620A" w:rsidRDefault="00B642C0" w:rsidP="00B642C0">
          <w:pPr>
            <w:pStyle w:val="Labor-Text"/>
            <w:ind w:left="705" w:hanging="705"/>
          </w:pPr>
        </w:p>
        <w:p w14:paraId="6FE4F11A" w14:textId="77777777" w:rsidR="00B642C0" w:rsidRPr="00FC620A" w:rsidRDefault="00A563C3" w:rsidP="00B642C0">
          <w:pPr>
            <w:pStyle w:val="Labor-Text"/>
            <w:ind w:left="705" w:hanging="705"/>
          </w:pPr>
          <w:r w:rsidRPr="00FC620A">
            <w:rPr>
              <w:noProof/>
            </w:rPr>
            <w:drawing>
              <wp:anchor distT="0" distB="0" distL="114300" distR="114300" simplePos="0" relativeHeight="251638784" behindDoc="0" locked="0" layoutInCell="1" allowOverlap="1" wp14:anchorId="673B679C" wp14:editId="7F2F735D">
                <wp:simplePos x="0" y="0"/>
                <wp:positionH relativeFrom="column">
                  <wp:posOffset>5957570</wp:posOffset>
                </wp:positionH>
                <wp:positionV relativeFrom="paragraph">
                  <wp:posOffset>50800</wp:posOffset>
                </wp:positionV>
                <wp:extent cx="4953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10" name="Bild 1" descr="C:\Users\Sebastian\Desktop\Vorlagen\Fragezeiche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bastian\Desktop\Vorlagen\Fragezeich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D026AC8" w14:textId="77777777" w:rsidR="00B642C0" w:rsidRPr="00FC620A" w:rsidRDefault="005040D8" w:rsidP="00B642C0">
          <w:pPr>
            <w:pStyle w:val="Labor-Text"/>
            <w:ind w:left="705" w:hanging="705"/>
          </w:pPr>
          <w:r>
            <w:t>1.3</w:t>
          </w:r>
          <w:r w:rsidR="00B642C0" w:rsidRPr="00FC620A">
            <w:tab/>
            <w:t xml:space="preserve">Haltet in dieser Tabelle fest, wie viele </w:t>
          </w:r>
          <w:r w:rsidR="003D3F84" w:rsidRPr="00FC620A">
            <w:t xml:space="preserve">deckungsgleiche </w:t>
          </w:r>
          <w:r w:rsidR="00B642C0" w:rsidRPr="00FC620A">
            <w:t>Puzzleteile ihr benötigt</w:t>
          </w:r>
          <w:r w:rsidR="00846026" w:rsidRPr="00FC620A">
            <w:t>,</w:t>
          </w:r>
          <w:r w:rsidR="00B642C0" w:rsidRPr="00FC620A">
            <w:t xml:space="preserve"> </w:t>
          </w:r>
          <w:r w:rsidR="003D3F84" w:rsidRPr="00FC620A">
            <w:t>um d</w:t>
          </w:r>
          <w:r w:rsidR="00C45F70" w:rsidRPr="00FC620A">
            <w:t>ie</w:t>
          </w:r>
          <w:r w:rsidR="003D3F84" w:rsidRPr="00FC620A">
            <w:t xml:space="preserve"> Quadrat</w:t>
          </w:r>
          <w:r w:rsidR="00C45F70" w:rsidRPr="00FC620A">
            <w:t>e</w:t>
          </w:r>
          <w:r w:rsidR="003D3F84" w:rsidRPr="00FC620A">
            <w:t xml:space="preserve"> </w:t>
          </w:r>
          <w:r w:rsidR="00846026" w:rsidRPr="00FC620A">
            <w:t xml:space="preserve">komplett </w:t>
          </w:r>
          <w:r w:rsidR="003D3F84" w:rsidRPr="00FC620A">
            <w:t>auszulegen.</w:t>
          </w:r>
          <w:r w:rsidR="00F57902" w:rsidRPr="00FC620A">
            <w:t xml:space="preserve"> </w:t>
          </w:r>
        </w:p>
        <w:p w14:paraId="20C749B5" w14:textId="77777777" w:rsidR="003D3F84" w:rsidRPr="00FC620A" w:rsidRDefault="003D3F84" w:rsidP="00B642C0">
          <w:pPr>
            <w:pStyle w:val="Labor-Text"/>
            <w:ind w:left="705" w:hanging="705"/>
          </w:pPr>
        </w:p>
        <w:tbl>
          <w:tblPr>
            <w:tblStyle w:val="Tabellenraster"/>
            <w:tblW w:w="0" w:type="auto"/>
            <w:tblInd w:w="-34" w:type="dxa"/>
            <w:tblLook w:val="04A0" w:firstRow="1" w:lastRow="0" w:firstColumn="1" w:lastColumn="0" w:noHBand="0" w:noVBand="1"/>
          </w:tblPr>
          <w:tblGrid>
            <w:gridCol w:w="2877"/>
            <w:gridCol w:w="1288"/>
            <w:gridCol w:w="1288"/>
            <w:gridCol w:w="1290"/>
            <w:gridCol w:w="1291"/>
            <w:gridCol w:w="1288"/>
          </w:tblGrid>
          <w:tr w:rsidR="003D3F84" w:rsidRPr="00FC620A" w14:paraId="595271C9" w14:textId="77777777" w:rsidTr="00CA5800">
            <w:tc>
              <w:tcPr>
                <w:tcW w:w="2877" w:type="dxa"/>
                <w:vAlign w:val="center"/>
              </w:tcPr>
              <w:p w14:paraId="1863706F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Quadrat</w:t>
                </w:r>
              </w:p>
            </w:tc>
            <w:tc>
              <w:tcPr>
                <w:tcW w:w="1288" w:type="dxa"/>
                <w:vAlign w:val="center"/>
              </w:tcPr>
              <w:p w14:paraId="39DD1755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A</w:t>
                </w:r>
              </w:p>
            </w:tc>
            <w:tc>
              <w:tcPr>
                <w:tcW w:w="1288" w:type="dxa"/>
                <w:vAlign w:val="center"/>
              </w:tcPr>
              <w:p w14:paraId="71D4FCE1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B</w:t>
                </w:r>
              </w:p>
            </w:tc>
            <w:tc>
              <w:tcPr>
                <w:tcW w:w="1290" w:type="dxa"/>
                <w:vAlign w:val="center"/>
              </w:tcPr>
              <w:p w14:paraId="12F63E40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C</w:t>
                </w:r>
              </w:p>
            </w:tc>
            <w:tc>
              <w:tcPr>
                <w:tcW w:w="1291" w:type="dxa"/>
                <w:vAlign w:val="center"/>
              </w:tcPr>
              <w:p w14:paraId="0BBED021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D</w:t>
                </w:r>
              </w:p>
            </w:tc>
            <w:tc>
              <w:tcPr>
                <w:tcW w:w="1288" w:type="dxa"/>
                <w:vAlign w:val="center"/>
              </w:tcPr>
              <w:p w14:paraId="32434247" w14:textId="77777777" w:rsidR="003D3F84" w:rsidRPr="00FC620A" w:rsidRDefault="003D3F84" w:rsidP="003D3F84">
                <w:pPr>
                  <w:pStyle w:val="Labor-Text"/>
                  <w:jc w:val="center"/>
                </w:pPr>
                <w:r w:rsidRPr="00FC620A">
                  <w:t>E</w:t>
                </w:r>
              </w:p>
            </w:tc>
          </w:tr>
          <w:tr w:rsidR="003D3F84" w:rsidRPr="00FC620A" w14:paraId="04D84BB3" w14:textId="77777777" w:rsidTr="00CA5800">
            <w:trPr>
              <w:trHeight w:val="959"/>
            </w:trPr>
            <w:tc>
              <w:tcPr>
                <w:tcW w:w="2877" w:type="dxa"/>
                <w:vAlign w:val="center"/>
              </w:tcPr>
              <w:p w14:paraId="4AE41D9C" w14:textId="74D636F5" w:rsidR="003D3F84" w:rsidRPr="00FC620A" w:rsidRDefault="003D3F84" w:rsidP="00C80106">
                <w:pPr>
                  <w:pStyle w:val="Labor-Text"/>
                  <w:jc w:val="center"/>
                </w:pPr>
                <w:r w:rsidRPr="00FC620A">
                  <w:rPr>
                    <w:color w:val="auto"/>
                  </w:rPr>
                  <w:t xml:space="preserve">Anzahl </w:t>
                </w:r>
                <w:r w:rsidR="004C2B95" w:rsidRPr="00FC620A">
                  <w:rPr>
                    <w:color w:val="auto"/>
                  </w:rPr>
                  <w:t xml:space="preserve">der </w:t>
                </w:r>
                <w:r w:rsidR="00C80106" w:rsidRPr="00FC620A">
                  <w:rPr>
                    <w:color w:val="auto"/>
                  </w:rPr>
                  <w:t>Puzzleteile</w:t>
                </w:r>
                <w:r w:rsidR="00D54804">
                  <w:rPr>
                    <w:color w:val="auto"/>
                  </w:rPr>
                  <w:t>,</w:t>
                </w:r>
                <w:r w:rsidR="00C80106" w:rsidRPr="00FC620A">
                  <w:rPr>
                    <w:color w:val="auto"/>
                  </w:rPr>
                  <w:t xml:space="preserve"> um das Quadrat auszufüllen</w:t>
                </w:r>
              </w:p>
            </w:tc>
            <w:tc>
              <w:tcPr>
                <w:tcW w:w="1288" w:type="dxa"/>
              </w:tcPr>
              <w:p w14:paraId="2C50D199" w14:textId="77777777" w:rsidR="003D3F84" w:rsidRPr="00FC620A" w:rsidRDefault="003D3F84" w:rsidP="003D3F84">
                <w:pPr>
                  <w:pStyle w:val="Labor-Text"/>
                  <w:jc w:val="center"/>
                </w:pPr>
              </w:p>
            </w:tc>
            <w:tc>
              <w:tcPr>
                <w:tcW w:w="1288" w:type="dxa"/>
              </w:tcPr>
              <w:p w14:paraId="3385B1F3" w14:textId="77777777" w:rsidR="003D3F84" w:rsidRPr="00FC620A" w:rsidRDefault="003D3F84" w:rsidP="003D3F84">
                <w:pPr>
                  <w:pStyle w:val="Labor-Text"/>
                  <w:jc w:val="center"/>
                </w:pPr>
              </w:p>
            </w:tc>
            <w:tc>
              <w:tcPr>
                <w:tcW w:w="1290" w:type="dxa"/>
              </w:tcPr>
              <w:p w14:paraId="2B08892D" w14:textId="77777777" w:rsidR="003D3F84" w:rsidRPr="00FC620A" w:rsidRDefault="003D3F84" w:rsidP="003D3F84">
                <w:pPr>
                  <w:pStyle w:val="Labor-Text"/>
                  <w:jc w:val="center"/>
                </w:pPr>
              </w:p>
            </w:tc>
            <w:tc>
              <w:tcPr>
                <w:tcW w:w="1291" w:type="dxa"/>
              </w:tcPr>
              <w:p w14:paraId="01834B48" w14:textId="77777777" w:rsidR="003D3F84" w:rsidRPr="00FC620A" w:rsidRDefault="003D3F84" w:rsidP="003D3F84">
                <w:pPr>
                  <w:pStyle w:val="Labor-Text"/>
                  <w:jc w:val="center"/>
                </w:pPr>
              </w:p>
            </w:tc>
            <w:tc>
              <w:tcPr>
                <w:tcW w:w="1288" w:type="dxa"/>
              </w:tcPr>
              <w:p w14:paraId="24EBCB05" w14:textId="77777777" w:rsidR="003D3F84" w:rsidRPr="00FC620A" w:rsidRDefault="003D3F84" w:rsidP="003D3F84">
                <w:pPr>
                  <w:pStyle w:val="Labor-Text"/>
                  <w:jc w:val="center"/>
                </w:pPr>
              </w:p>
            </w:tc>
          </w:tr>
        </w:tbl>
        <w:p w14:paraId="78DCB893" w14:textId="77777777" w:rsidR="003D3F84" w:rsidRPr="00FC620A" w:rsidRDefault="00CA5800" w:rsidP="00B642C0">
          <w:pPr>
            <w:pStyle w:val="Labor-Text"/>
            <w:ind w:left="705" w:hanging="705"/>
          </w:pPr>
          <w:r w:rsidRPr="00FC620A">
            <w:rPr>
              <w:noProof/>
            </w:rPr>
            <w:drawing>
              <wp:anchor distT="0" distB="0" distL="114300" distR="114300" simplePos="0" relativeHeight="251637760" behindDoc="0" locked="0" layoutInCell="1" allowOverlap="1" wp14:anchorId="19DF20E7" wp14:editId="5A69A30E">
                <wp:simplePos x="0" y="0"/>
                <wp:positionH relativeFrom="column">
                  <wp:posOffset>5948680</wp:posOffset>
                </wp:positionH>
                <wp:positionV relativeFrom="paragraph">
                  <wp:posOffset>120650</wp:posOffset>
                </wp:positionV>
                <wp:extent cx="4953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16" name="Bild 1" descr="C:\Users\Sebastian\Desktop\Vorlagen\Fragezeiche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bastian\Desktop\Vorlagen\Fragezeich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6A1DDD8" w14:textId="77777777" w:rsidR="00846026" w:rsidRDefault="00E357C3" w:rsidP="00B642C0">
          <w:pPr>
            <w:pStyle w:val="Labor-Text"/>
            <w:ind w:left="705" w:hanging="705"/>
          </w:pPr>
          <w:r w:rsidRPr="00FC620A">
            <w:t>1.</w:t>
          </w:r>
          <w:r w:rsidR="005040D8">
            <w:t>4</w:t>
          </w:r>
          <w:r w:rsidR="00846026" w:rsidRPr="00FC620A">
            <w:tab/>
          </w:r>
          <w:r w:rsidR="0004321E" w:rsidRPr="00FC620A">
            <w:rPr>
              <w:color w:val="auto"/>
            </w:rPr>
            <w:t xml:space="preserve">Welchen Anteil </w:t>
          </w:r>
          <w:r w:rsidR="00C81D21">
            <w:rPr>
              <w:color w:val="auto"/>
            </w:rPr>
            <w:t xml:space="preserve">des jeweiligen Quadrats bedeckt </w:t>
          </w:r>
          <w:r w:rsidR="0004321E" w:rsidRPr="00FC620A">
            <w:rPr>
              <w:color w:val="auto"/>
            </w:rPr>
            <w:t>ein Puzzleteil</w:t>
          </w:r>
          <w:r w:rsidR="00846026" w:rsidRPr="00FC620A">
            <w:rPr>
              <w:color w:val="auto"/>
            </w:rPr>
            <w:t>?</w:t>
          </w:r>
          <w:r w:rsidR="00D7505D" w:rsidRPr="00FC620A">
            <w:rPr>
              <w:color w:val="auto"/>
            </w:rPr>
            <w:t xml:space="preserve"> Schreib</w:t>
          </w:r>
          <w:r w:rsidR="00C81D21">
            <w:rPr>
              <w:color w:val="auto"/>
            </w:rPr>
            <w:t>t</w:t>
          </w:r>
          <w:r w:rsidR="00D7505D" w:rsidRPr="00FC620A">
            <w:rPr>
              <w:color w:val="auto"/>
            </w:rPr>
            <w:t xml:space="preserve"> </w:t>
          </w:r>
          <w:r w:rsidR="00C81D21">
            <w:rPr>
              <w:color w:val="auto"/>
            </w:rPr>
            <w:t>die Anteile</w:t>
          </w:r>
          <w:r w:rsidR="00D7505D" w:rsidRPr="00FC620A">
            <w:rPr>
              <w:color w:val="auto"/>
            </w:rPr>
            <w:t xml:space="preserve"> als Br</w:t>
          </w:r>
          <w:r w:rsidR="00C81D21">
            <w:rPr>
              <w:color w:val="auto"/>
            </w:rPr>
            <w:t>ü</w:t>
          </w:r>
          <w:r w:rsidR="00D7505D" w:rsidRPr="00FC620A">
            <w:rPr>
              <w:color w:val="auto"/>
            </w:rPr>
            <w:t>ch</w:t>
          </w:r>
          <w:r w:rsidR="00C81D21">
            <w:rPr>
              <w:color w:val="auto"/>
            </w:rPr>
            <w:t>e</w:t>
          </w:r>
          <w:r w:rsidR="00D7505D" w:rsidRPr="00FC620A">
            <w:rPr>
              <w:color w:val="auto"/>
            </w:rPr>
            <w:t xml:space="preserve"> </w:t>
          </w:r>
          <w:r w:rsidR="0004321E" w:rsidRPr="00FC620A">
            <w:rPr>
              <w:color w:val="auto"/>
            </w:rPr>
            <w:t xml:space="preserve">in die </w:t>
          </w:r>
          <w:r w:rsidR="00C81D21">
            <w:rPr>
              <w:color w:val="auto"/>
            </w:rPr>
            <w:t>Tabelle</w:t>
          </w:r>
          <w:r w:rsidR="0004321E" w:rsidRPr="00FC620A">
            <w:rPr>
              <w:color w:val="auto"/>
            </w:rPr>
            <w:t>.</w:t>
          </w:r>
          <w:r w:rsidR="00AD527A" w:rsidRPr="00AB7DDF">
            <w:rPr>
              <w:color w:val="auto"/>
            </w:rPr>
            <w:t xml:space="preserve"> </w:t>
          </w:r>
        </w:p>
        <w:p w14:paraId="4AC8820F" w14:textId="77777777" w:rsidR="00846026" w:rsidRDefault="00846026" w:rsidP="00B642C0">
          <w:pPr>
            <w:pStyle w:val="Labor-Text"/>
            <w:ind w:left="705" w:hanging="705"/>
          </w:pPr>
        </w:p>
        <w:tbl>
          <w:tblPr>
            <w:tblStyle w:val="Tabellenraster"/>
            <w:tblW w:w="0" w:type="auto"/>
            <w:tblInd w:w="-34" w:type="dxa"/>
            <w:tblLook w:val="04A0" w:firstRow="1" w:lastRow="0" w:firstColumn="1" w:lastColumn="0" w:noHBand="0" w:noVBand="1"/>
          </w:tblPr>
          <w:tblGrid>
            <w:gridCol w:w="2877"/>
            <w:gridCol w:w="1288"/>
            <w:gridCol w:w="1288"/>
            <w:gridCol w:w="1290"/>
            <w:gridCol w:w="1291"/>
            <w:gridCol w:w="1288"/>
          </w:tblGrid>
          <w:tr w:rsidR="004C2B95" w14:paraId="1966EB1F" w14:textId="77777777" w:rsidTr="00CA5800">
            <w:tc>
              <w:tcPr>
                <w:tcW w:w="2877" w:type="dxa"/>
                <w:vAlign w:val="center"/>
              </w:tcPr>
              <w:p w14:paraId="09324415" w14:textId="77777777" w:rsidR="004C2B95" w:rsidRDefault="004C2B95" w:rsidP="00C45F70">
                <w:pPr>
                  <w:pStyle w:val="Labor-Text"/>
                  <w:jc w:val="center"/>
                </w:pPr>
                <w:r>
                  <w:t>Quadrat</w:t>
                </w:r>
              </w:p>
            </w:tc>
            <w:tc>
              <w:tcPr>
                <w:tcW w:w="1288" w:type="dxa"/>
                <w:vAlign w:val="center"/>
              </w:tcPr>
              <w:p w14:paraId="686A89CE" w14:textId="77777777" w:rsidR="004C2B95" w:rsidRDefault="004C2B95" w:rsidP="00C45F70">
                <w:pPr>
                  <w:pStyle w:val="Labor-Text"/>
                  <w:jc w:val="center"/>
                </w:pPr>
                <w:r>
                  <w:t>A</w:t>
                </w:r>
              </w:p>
            </w:tc>
            <w:tc>
              <w:tcPr>
                <w:tcW w:w="1288" w:type="dxa"/>
                <w:vAlign w:val="center"/>
              </w:tcPr>
              <w:p w14:paraId="5A359C2B" w14:textId="77777777" w:rsidR="004C2B95" w:rsidRDefault="004C2B95" w:rsidP="00C45F70">
                <w:pPr>
                  <w:pStyle w:val="Labor-Text"/>
                  <w:jc w:val="center"/>
                </w:pPr>
                <w:r>
                  <w:t>B</w:t>
                </w:r>
              </w:p>
            </w:tc>
            <w:tc>
              <w:tcPr>
                <w:tcW w:w="1290" w:type="dxa"/>
                <w:vAlign w:val="center"/>
              </w:tcPr>
              <w:p w14:paraId="55B512E2" w14:textId="77777777" w:rsidR="004C2B95" w:rsidRDefault="004C2B95" w:rsidP="00C45F70">
                <w:pPr>
                  <w:pStyle w:val="Labor-Text"/>
                  <w:jc w:val="center"/>
                </w:pPr>
                <w:r>
                  <w:t>C</w:t>
                </w:r>
              </w:p>
            </w:tc>
            <w:tc>
              <w:tcPr>
                <w:tcW w:w="1291" w:type="dxa"/>
                <w:vAlign w:val="center"/>
              </w:tcPr>
              <w:p w14:paraId="1EA24C35" w14:textId="77777777" w:rsidR="004C2B95" w:rsidRDefault="004C2B95" w:rsidP="00C45F70">
                <w:pPr>
                  <w:pStyle w:val="Labor-Text"/>
                  <w:jc w:val="center"/>
                </w:pPr>
                <w:r>
                  <w:t>D</w:t>
                </w:r>
              </w:p>
            </w:tc>
            <w:tc>
              <w:tcPr>
                <w:tcW w:w="1288" w:type="dxa"/>
                <w:vAlign w:val="center"/>
              </w:tcPr>
              <w:p w14:paraId="53525A81" w14:textId="77777777" w:rsidR="004C2B95" w:rsidRDefault="004C2B95" w:rsidP="00C45F70">
                <w:pPr>
                  <w:pStyle w:val="Labor-Text"/>
                  <w:jc w:val="center"/>
                </w:pPr>
                <w:r>
                  <w:t>E</w:t>
                </w:r>
              </w:p>
            </w:tc>
          </w:tr>
          <w:tr w:rsidR="004C2B95" w:rsidRPr="00FC620A" w14:paraId="1E3B0C7C" w14:textId="77777777" w:rsidTr="00CA5800">
            <w:trPr>
              <w:trHeight w:val="991"/>
            </w:trPr>
            <w:tc>
              <w:tcPr>
                <w:tcW w:w="2877" w:type="dxa"/>
                <w:vAlign w:val="center"/>
              </w:tcPr>
              <w:p w14:paraId="1C56B917" w14:textId="77777777" w:rsidR="004C2B95" w:rsidRPr="00FC620A" w:rsidRDefault="0004321E" w:rsidP="00A563C3">
                <w:pPr>
                  <w:pStyle w:val="Labor-Text"/>
                  <w:jc w:val="center"/>
                </w:pPr>
                <w:r w:rsidRPr="00FC620A">
                  <w:rPr>
                    <w:color w:val="auto"/>
                  </w:rPr>
                  <w:t>Anteil</w:t>
                </w:r>
                <w:r w:rsidR="004C2B95" w:rsidRPr="00FC620A">
                  <w:rPr>
                    <w:color w:val="auto"/>
                  </w:rPr>
                  <w:t xml:space="preserve"> </w:t>
                </w:r>
                <w:r w:rsidR="00A563C3" w:rsidRPr="00FC620A">
                  <w:t>des Quadrats, das von einem Puzzleteil bedeckt wird</w:t>
                </w:r>
              </w:p>
            </w:tc>
            <w:tc>
              <w:tcPr>
                <w:tcW w:w="1288" w:type="dxa"/>
              </w:tcPr>
              <w:p w14:paraId="46075D01" w14:textId="77777777" w:rsidR="004C2B95" w:rsidRPr="00FC620A" w:rsidRDefault="004C2B95" w:rsidP="00C45F70">
                <w:pPr>
                  <w:pStyle w:val="Labor-Text"/>
                  <w:jc w:val="center"/>
                </w:pPr>
              </w:p>
            </w:tc>
            <w:tc>
              <w:tcPr>
                <w:tcW w:w="1288" w:type="dxa"/>
              </w:tcPr>
              <w:p w14:paraId="2387CB4D" w14:textId="77777777" w:rsidR="004C2B95" w:rsidRPr="00FC620A" w:rsidRDefault="004C2B95" w:rsidP="00C45F70">
                <w:pPr>
                  <w:pStyle w:val="Labor-Text"/>
                  <w:jc w:val="center"/>
                </w:pPr>
              </w:p>
            </w:tc>
            <w:tc>
              <w:tcPr>
                <w:tcW w:w="1290" w:type="dxa"/>
              </w:tcPr>
              <w:p w14:paraId="2B8F1DF1" w14:textId="77777777" w:rsidR="004C2B95" w:rsidRPr="00FC620A" w:rsidRDefault="004C2B95" w:rsidP="00C45F70">
                <w:pPr>
                  <w:pStyle w:val="Labor-Text"/>
                  <w:jc w:val="center"/>
                </w:pPr>
              </w:p>
            </w:tc>
            <w:tc>
              <w:tcPr>
                <w:tcW w:w="1291" w:type="dxa"/>
              </w:tcPr>
              <w:p w14:paraId="2C7C7FA4" w14:textId="77777777" w:rsidR="004C2B95" w:rsidRPr="00FC620A" w:rsidRDefault="004C2B95" w:rsidP="00C45F70">
                <w:pPr>
                  <w:pStyle w:val="Labor-Text"/>
                  <w:jc w:val="center"/>
                </w:pPr>
              </w:p>
            </w:tc>
            <w:tc>
              <w:tcPr>
                <w:tcW w:w="1288" w:type="dxa"/>
              </w:tcPr>
              <w:p w14:paraId="3F398F4B" w14:textId="77777777" w:rsidR="004C2B95" w:rsidRPr="00FC620A" w:rsidRDefault="004C2B95" w:rsidP="00C45F70">
                <w:pPr>
                  <w:pStyle w:val="Labor-Text"/>
                  <w:jc w:val="center"/>
                </w:pPr>
              </w:p>
            </w:tc>
          </w:tr>
        </w:tbl>
        <w:p w14:paraId="5A5ABB86" w14:textId="77777777" w:rsidR="005A662B" w:rsidRPr="00FC620A" w:rsidRDefault="005A662B" w:rsidP="005A662B">
          <w:pPr>
            <w:pStyle w:val="Labor-Text"/>
            <w:rPr>
              <w:i/>
            </w:rPr>
          </w:pPr>
        </w:p>
        <w:p w14:paraId="65D8F2A6" w14:textId="77777777" w:rsidR="005A662B" w:rsidRDefault="006269D5" w:rsidP="005A662B">
          <w:pPr>
            <w:pStyle w:val="Labor-Text"/>
            <w:rPr>
              <w:i/>
              <w:color w:val="auto"/>
            </w:rPr>
          </w:pPr>
          <w:r w:rsidRPr="00FC620A">
            <w:rPr>
              <w:i/>
              <w:color w:val="auto"/>
            </w:rPr>
            <w:t>Tipp</w:t>
          </w:r>
          <w:r w:rsidR="00B67D1A" w:rsidRPr="00FC620A">
            <w:rPr>
              <w:i/>
              <w:color w:val="auto"/>
            </w:rPr>
            <w:t xml:space="preserve">: Bedeckt </w:t>
          </w:r>
          <w:r w:rsidR="005A662B" w:rsidRPr="00FC620A">
            <w:rPr>
              <w:i/>
              <w:color w:val="auto"/>
            </w:rPr>
            <w:t xml:space="preserve">ein Puzzleteil das </w:t>
          </w:r>
          <w:r w:rsidR="00B67D1A" w:rsidRPr="00FC620A">
            <w:rPr>
              <w:i/>
              <w:color w:val="auto"/>
            </w:rPr>
            <w:t xml:space="preserve">ganze </w:t>
          </w:r>
          <w:r w:rsidR="005A662B" w:rsidRPr="00FC620A">
            <w:rPr>
              <w:i/>
              <w:color w:val="auto"/>
            </w:rPr>
            <w:t xml:space="preserve">Quadrat, so </w:t>
          </w:r>
          <w:r w:rsidR="00D7505D" w:rsidRPr="00FC620A">
            <w:rPr>
              <w:i/>
              <w:color w:val="auto"/>
            </w:rPr>
            <w:t>ist der Bruch</w:t>
          </w:r>
          <w:r w:rsidR="00B67D1A" w:rsidRPr="00FC620A">
            <w:rPr>
              <w:i/>
              <w:color w:val="auto"/>
            </w:rPr>
            <w:t xml:space="preserve"> </w:t>
          </w:r>
          <w:r w:rsidR="005A662B" w:rsidRPr="00FC620A">
            <w:rPr>
              <w:i/>
              <w:color w:val="auto"/>
            </w:rPr>
            <w:t>1/1 = 1.</w:t>
          </w:r>
        </w:p>
        <w:p w14:paraId="4EE1A485" w14:textId="77777777" w:rsidR="00C81D21" w:rsidRDefault="00C81D21">
          <w:pPr>
            <w:spacing w:after="200" w:line="276" w:lineRule="auto"/>
            <w:rPr>
              <w:rFonts w:ascii="Arial" w:hAnsi="Arial"/>
              <w:i/>
              <w:color w:val="auto"/>
              <w:sz w:val="24"/>
            </w:rPr>
          </w:pPr>
          <w:r>
            <w:rPr>
              <w:i/>
              <w:color w:val="auto"/>
            </w:rPr>
            <w:br w:type="page"/>
          </w:r>
        </w:p>
        <w:tbl>
          <w:tblPr>
            <w:tblStyle w:val="Tabellenraster"/>
            <w:tblW w:w="0" w:type="auto"/>
            <w:tbl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  <w:insideH w:val="single" w:sz="18" w:space="0" w:color="FFD320"/>
              <w:insideV w:val="none" w:sz="0" w:space="0" w:color="auto"/>
            </w:tblBorders>
            <w:shd w:val="clear" w:color="auto" w:fill="FFFFCC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288"/>
          </w:tblGrid>
          <w:tr w:rsidR="005040D8" w:rsidRPr="0004025D" w14:paraId="3FCEE956" w14:textId="77777777" w:rsidTr="0020158B">
            <w:tc>
              <w:tcPr>
                <w:tcW w:w="9288" w:type="dxa"/>
                <w:shd w:val="clear" w:color="auto" w:fill="FFFFCC"/>
              </w:tcPr>
              <w:p w14:paraId="41715078" w14:textId="77777777" w:rsidR="005040D8" w:rsidRPr="0004025D" w:rsidRDefault="005040D8" w:rsidP="0020158B">
                <w:pPr>
                  <w:pStyle w:val="Labor-Materialbox-berschrift"/>
                  <w:spacing w:after="120"/>
                  <w:jc w:val="both"/>
                  <w:rPr>
                    <w:color w:val="auto"/>
                  </w:rPr>
                </w:pPr>
                <w:r w:rsidRPr="00E12B92">
                  <w:rPr>
                    <w:noProof/>
                    <w:color w:val="auto"/>
                  </w:rPr>
                  <w:lastRenderedPageBreak/>
                  <w:drawing>
                    <wp:anchor distT="0" distB="0" distL="114300" distR="114300" simplePos="0" relativeHeight="251659264" behindDoc="0" locked="0" layoutInCell="0" allowOverlap="1" wp14:anchorId="08957AF9" wp14:editId="21A13C0F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43815</wp:posOffset>
                      </wp:positionV>
                      <wp:extent cx="496570" cy="496570"/>
                      <wp:effectExtent l="0" t="0" r="0" b="0"/>
                      <wp:wrapSquare wrapText="bothSides"/>
                      <wp:docPr id="76" name="Grafik 76" descr="C:\Users\maddin\Downloads\Gluehbirn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ddin\Downloads\Gluehbirn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04025D">
                  <w:rPr>
                    <w:color w:val="auto"/>
                  </w:rPr>
                  <w:t>Gruppenergebnis</w:t>
                </w:r>
              </w:p>
              <w:p w14:paraId="3328D061" w14:textId="77777777" w:rsidR="005040D8" w:rsidRPr="0004025D" w:rsidRDefault="00104CC9" w:rsidP="00104CC9">
                <w:pPr>
                  <w:pStyle w:val="Labor-Text"/>
                  <w:spacing w:after="120"/>
                </w:pPr>
                <w:r>
                  <w:t>Fasst hier eure Ergebnisse aus den</w:t>
                </w:r>
                <w:r w:rsidR="005040D8">
                  <w:t xml:space="preserve"> Aufgaben 1.1 bis 1.4 zusammen.</w:t>
                </w:r>
              </w:p>
            </w:tc>
          </w:tr>
          <w:tr w:rsidR="005040D8" w:rsidRPr="0004025D" w14:paraId="09DB072C" w14:textId="77777777" w:rsidTr="0020158B">
            <w:tc>
              <w:tcPr>
                <w:tcW w:w="9288" w:type="dxa"/>
                <w:shd w:val="clear" w:color="auto" w:fill="auto"/>
              </w:tcPr>
              <w:p w14:paraId="7FDA68BF" w14:textId="77777777" w:rsidR="005040D8" w:rsidRPr="00FC620A" w:rsidRDefault="005040D8" w:rsidP="00104CC9">
                <w:pPr>
                  <w:pStyle w:val="Labor-Text"/>
                  <w:ind w:left="705" w:hanging="705"/>
                  <w:rPr>
                    <w:color w:val="auto"/>
                  </w:rPr>
                </w:pPr>
                <w:r>
                  <w:rPr>
                    <w:color w:val="auto"/>
                  </w:rPr>
                  <w:t>1.5</w:t>
                </w:r>
                <w:r w:rsidRPr="00FC620A">
                  <w:rPr>
                    <w:color w:val="auto"/>
                  </w:rPr>
                  <w:tab/>
                  <w:t xml:space="preserve">Welcher Anteil </w:t>
                </w:r>
                <w:r w:rsidR="00104CC9">
                  <w:rPr>
                    <w:color w:val="auto"/>
                  </w:rPr>
                  <w:t xml:space="preserve">des abgebildeten Quadrats ist </w:t>
                </w:r>
                <w:r w:rsidRPr="00FC620A">
                  <w:rPr>
                    <w:color w:val="auto"/>
                  </w:rPr>
                  <w:t>schwarz gefärbt?</w:t>
                </w:r>
              </w:p>
              <w:p w14:paraId="78F165CA" w14:textId="77777777" w:rsidR="005040D8" w:rsidRPr="00FC620A" w:rsidRDefault="005040D8" w:rsidP="00104CC9">
                <w:pPr>
                  <w:pStyle w:val="Labor-Text"/>
                  <w:spacing w:before="120"/>
                  <w:ind w:left="705"/>
                </w:pPr>
                <w:r w:rsidRPr="00FC620A">
                  <w:t>Schreibt die entsprechenden Zahlen in die dafür vorgesehenen Kästchen und ergänz</w:t>
                </w:r>
                <w:r>
                  <w:t>t die fehlenden Beschriftungen.</w:t>
                </w:r>
              </w:p>
              <w:p w14:paraId="5FDAE0B4" w14:textId="77777777" w:rsidR="005040D8" w:rsidRPr="00FC620A" w:rsidRDefault="005040D8" w:rsidP="0020158B">
                <w:pPr>
                  <w:pStyle w:val="Labor-Text"/>
                  <w:ind w:left="720"/>
                  <w:rPr>
                    <w:noProof/>
                  </w:rPr>
                </w:pPr>
              </w:p>
              <w:p w14:paraId="6AEB5000" w14:textId="77777777" w:rsidR="005040D8" w:rsidRPr="00FC620A" w:rsidRDefault="005040D8" w:rsidP="0020158B">
                <w:pPr>
                  <w:pStyle w:val="Labor-Text"/>
                  <w:ind w:left="720"/>
                  <w:rPr>
                    <w:noProof/>
                  </w:rPr>
                </w:pPr>
                <w:r w:rsidRPr="00FC620A">
                  <w:rPr>
                    <w:noProof/>
                  </w:rPr>
                  <w:drawing>
                    <wp:anchor distT="0" distB="0" distL="114300" distR="114300" simplePos="0" relativeHeight="251673600" behindDoc="1" locked="0" layoutInCell="1" allowOverlap="1" wp14:anchorId="04E3BE87" wp14:editId="4189DB79">
                      <wp:simplePos x="0" y="0"/>
                      <wp:positionH relativeFrom="column">
                        <wp:posOffset>228397</wp:posOffset>
                      </wp:positionH>
                      <wp:positionV relativeFrom="paragraph">
                        <wp:posOffset>109855</wp:posOffset>
                      </wp:positionV>
                      <wp:extent cx="1674495" cy="1646555"/>
                      <wp:effectExtent l="0" t="0" r="1905" b="0"/>
                      <wp:wrapTight wrapText="bothSides">
                        <wp:wrapPolygon edited="0">
                          <wp:start x="0" y="0"/>
                          <wp:lineTo x="0" y="21242"/>
                          <wp:lineTo x="21379" y="21242"/>
                          <wp:lineTo x="21379" y="0"/>
                          <wp:lineTo x="0" y="0"/>
                        </wp:wrapPolygon>
                      </wp:wrapTight>
                      <wp:docPr id="94" name="Grafik 94" descr="C:\Users\Stefan\AppData\Local\Temp\geogebra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tefan\AppData\Local\Temp\geogebra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4495" cy="164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6068FE71" w14:textId="77777777" w:rsidR="005040D8" w:rsidRPr="00FC620A" w:rsidRDefault="005040D8" w:rsidP="0020158B">
                <w:pPr>
                  <w:pStyle w:val="Labor-Text"/>
                  <w:ind w:left="720"/>
                  <w:rPr>
                    <w:noProof/>
                  </w:rPr>
                </w:pP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180826E5" wp14:editId="60B58A7F">
                          <wp:simplePos x="0" y="0"/>
                          <wp:positionH relativeFrom="column">
                            <wp:posOffset>883920</wp:posOffset>
                          </wp:positionH>
                          <wp:positionV relativeFrom="paragraph">
                            <wp:posOffset>155575</wp:posOffset>
                          </wp:positionV>
                          <wp:extent cx="434340" cy="525780"/>
                          <wp:effectExtent l="0" t="0" r="22860" b="26670"/>
                          <wp:wrapNone/>
                          <wp:docPr id="1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34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5914CA" w14:textId="77777777" w:rsidR="00E60E94" w:rsidRPr="00DB3692" w:rsidRDefault="00E60E94" w:rsidP="005040D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auto"/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80826E5" id="Rectangle 4" o:spid="_x0000_s1028" style="position:absolute;left:0;text-align:left;margin-left:69.6pt;margin-top:12.25pt;width:34.2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" strokeweight=".5pt">
                          <v:textbox>
                            <w:txbxContent>
                              <w:p w14:paraId="0F5914CA" w14:textId="77777777" w:rsidR="00E60E94" w:rsidRPr="00DB3692" w:rsidRDefault="00E60E94" w:rsidP="005040D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313B67D2" wp14:editId="2F8F064D">
                          <wp:simplePos x="0" y="0"/>
                          <wp:positionH relativeFrom="column">
                            <wp:posOffset>657225</wp:posOffset>
                          </wp:positionH>
                          <wp:positionV relativeFrom="paragraph">
                            <wp:posOffset>38735</wp:posOffset>
                          </wp:positionV>
                          <wp:extent cx="90805" cy="1443355"/>
                          <wp:effectExtent l="9525" t="10160" r="13970" b="13335"/>
                          <wp:wrapNone/>
                          <wp:docPr id="3" name="AutoShape 2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0805" cy="1443355"/>
                                  </a:xfrm>
                                  <a:prstGeom prst="leftBrace">
                                    <a:avLst>
                                      <a:gd name="adj1" fmla="val 132459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FBAF663"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utoShape 24" o:spid="_x0000_s1026" type="#_x0000_t87" style="position:absolute;margin-left:51.75pt;margin-top:3.05pt;width:7.15pt;height:1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"/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69E6CE15" wp14:editId="1CF17B7C">
                          <wp:simplePos x="0" y="0"/>
                          <wp:positionH relativeFrom="column">
                            <wp:posOffset>1838325</wp:posOffset>
                          </wp:positionH>
                          <wp:positionV relativeFrom="paragraph">
                            <wp:posOffset>43180</wp:posOffset>
                          </wp:positionV>
                          <wp:extent cx="1737360" cy="379095"/>
                          <wp:effectExtent l="0" t="0" r="15240" b="20955"/>
                          <wp:wrapNone/>
                          <wp:docPr id="4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37360" cy="379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1495A7" w14:textId="77777777" w:rsidR="00E60E94" w:rsidRPr="00DB3692" w:rsidRDefault="00E60E94" w:rsidP="005040D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9E6CE15" id="Rectangle 6" o:spid="_x0000_s1029" style="position:absolute;left:0;text-align:left;margin-left:144.75pt;margin-top:3.4pt;width:136.8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" strokeweight=".5pt">
                          <v:textbox>
                            <w:txbxContent>
                              <w:p w14:paraId="1A1495A7" w14:textId="77777777" w:rsidR="00E60E94" w:rsidRPr="00DB3692" w:rsidRDefault="00E60E94" w:rsidP="005040D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14:paraId="36F62B5D" w14:textId="77777777" w:rsidR="005040D8" w:rsidRPr="00FC620A" w:rsidRDefault="005040D8" w:rsidP="0020158B">
                <w:pPr>
                  <w:pStyle w:val="Labor-Text"/>
                  <w:ind w:left="720"/>
                </w:pP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0F104304" wp14:editId="771B10C5">
                          <wp:simplePos x="0" y="0"/>
                          <wp:positionH relativeFrom="column">
                            <wp:posOffset>1388110</wp:posOffset>
                          </wp:positionH>
                          <wp:positionV relativeFrom="paragraph">
                            <wp:posOffset>41275</wp:posOffset>
                          </wp:positionV>
                          <wp:extent cx="450215" cy="125730"/>
                          <wp:effectExtent l="35560" t="12700" r="9525" b="61595"/>
                          <wp:wrapNone/>
                          <wp:docPr id="5" name="AutoShap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450215" cy="1257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4950F1A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" o:spid="_x0000_s1026" type="#_x0000_t32" style="position:absolute;margin-left:109.3pt;margin-top:3.25pt;width:35.45pt;height:9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">
                          <v:stroke endarrow="block"/>
                        </v:shape>
                      </w:pict>
                    </mc:Fallback>
                  </mc:AlternateContent>
                </w:r>
              </w:p>
              <w:p w14:paraId="1CEA615C" w14:textId="77777777" w:rsidR="005040D8" w:rsidRPr="00FC620A" w:rsidRDefault="005040D8" w:rsidP="0020158B">
                <w:pPr>
                  <w:pStyle w:val="Labor-Text"/>
                  <w:ind w:left="720"/>
                </w:pPr>
              </w:p>
              <w:p w14:paraId="66A5C057" w14:textId="77777777" w:rsidR="005040D8" w:rsidRPr="00FC620A" w:rsidRDefault="005040D8" w:rsidP="0020158B">
                <w:pPr>
                  <w:pStyle w:val="Labor-Text"/>
                  <w:ind w:left="720"/>
                </w:pP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 wp14:anchorId="3E3A6896" wp14:editId="645F55C4">
                          <wp:simplePos x="0" y="0"/>
                          <wp:positionH relativeFrom="column">
                            <wp:posOffset>1798320</wp:posOffset>
                          </wp:positionH>
                          <wp:positionV relativeFrom="paragraph">
                            <wp:posOffset>93345</wp:posOffset>
                          </wp:positionV>
                          <wp:extent cx="994410" cy="300990"/>
                          <wp:effectExtent l="0" t="0" r="0" b="0"/>
                          <wp:wrapNone/>
                          <wp:docPr id="6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94410" cy="3009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2AADFA" w14:textId="77777777" w:rsidR="00E60E94" w:rsidRPr="00C23640" w:rsidRDefault="00E60E94" w:rsidP="005040D8">
                                      <w:pP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Bruchstrich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E3A6896" id="Text Box 10" o:spid="_x0000_s1030" type="#_x0000_t202" style="position:absolute;left:0;text-align:left;margin-left:141.6pt;margin-top:7.35pt;width:78.3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" stroked="f">
                          <v:textbox>
                            <w:txbxContent>
                              <w:p w14:paraId="6B2AADFA" w14:textId="77777777" w:rsidR="00E60E94" w:rsidRPr="00C23640" w:rsidRDefault="00E60E94" w:rsidP="005040D8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Bruchstrich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460551D4" wp14:editId="386A3850">
                          <wp:simplePos x="0" y="0"/>
                          <wp:positionH relativeFrom="column">
                            <wp:posOffset>97155</wp:posOffset>
                          </wp:positionH>
                          <wp:positionV relativeFrom="paragraph">
                            <wp:posOffset>76835</wp:posOffset>
                          </wp:positionV>
                          <wp:extent cx="691515" cy="342900"/>
                          <wp:effectExtent l="1905" t="635" r="1905" b="0"/>
                          <wp:wrapNone/>
                          <wp:docPr id="88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9151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0B6AB8" w14:textId="77777777" w:rsidR="00E60E94" w:rsidRPr="00C23640" w:rsidRDefault="00E60E94" w:rsidP="005040D8">
                                      <w:pP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2364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Bruch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60551D4" id="Text Box 2" o:spid="_x0000_s1031" type="#_x0000_t202" style="position:absolute;left:0;text-align:left;margin-left:7.65pt;margin-top:6.05pt;width:54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J+5AEAAKcDAAAOAAAAZHJzL2Uyb0RvYy54bWysU9uO0zAQfUfiHyy/0ySlXWjUdLXsahHS&#10;cpEWPsBx7MQi8Zix26R8PWOn2y3whnixPDPOmXPOTLbX09Czg0JvwFa8WOScKSuhMbat+Lev96/e&#10;cu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" filled="f" stroked="f">
                          <v:textbox>
                            <w:txbxContent>
                              <w:p w14:paraId="330B6AB8" w14:textId="77777777" w:rsidR="00E60E94" w:rsidRPr="00C23640" w:rsidRDefault="00E60E94" w:rsidP="005040D8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2364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Bruch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FD0B31A" w14:textId="77777777" w:rsidR="005040D8" w:rsidRPr="00FC620A" w:rsidRDefault="005040D8" w:rsidP="0020158B">
                <w:pPr>
                  <w:pStyle w:val="Labor-Text"/>
                  <w:ind w:left="720"/>
                </w:pP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 wp14:anchorId="71ADCCC2" wp14:editId="5DFF356B">
                          <wp:simplePos x="0" y="0"/>
                          <wp:positionH relativeFrom="column">
                            <wp:posOffset>883920</wp:posOffset>
                          </wp:positionH>
                          <wp:positionV relativeFrom="paragraph">
                            <wp:posOffset>139065</wp:posOffset>
                          </wp:positionV>
                          <wp:extent cx="434340" cy="525780"/>
                          <wp:effectExtent l="0" t="0" r="22860" b="26670"/>
                          <wp:wrapNone/>
                          <wp:docPr id="89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34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D4BB3E" w14:textId="77777777" w:rsidR="00E60E94" w:rsidRPr="00DB3692" w:rsidRDefault="00E60E94" w:rsidP="005040D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auto"/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1ADCCC2" id="Rectangle 5" o:spid="_x0000_s1032" style="position:absolute;left:0;text-align:left;margin-left:69.6pt;margin-top:10.95pt;width:34.2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" strokeweight=".5pt">
                          <v:textbox>
                            <w:txbxContent>
                              <w:p w14:paraId="0DD4BB3E" w14:textId="77777777" w:rsidR="00E60E94" w:rsidRPr="00DB3692" w:rsidRDefault="00E60E94" w:rsidP="005040D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7E12909C" wp14:editId="22B13A57">
                          <wp:simplePos x="0" y="0"/>
                          <wp:positionH relativeFrom="column">
                            <wp:posOffset>1473835</wp:posOffset>
                          </wp:positionH>
                          <wp:positionV relativeFrom="paragraph">
                            <wp:posOffset>46990</wp:posOffset>
                          </wp:positionV>
                          <wp:extent cx="364490" cy="0"/>
                          <wp:effectExtent l="16510" t="56515" r="9525" b="57785"/>
                          <wp:wrapNone/>
                          <wp:docPr id="90" name="AutoShap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3644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0ADFF1D" id="AutoShape 11" o:spid="_x0000_s1026" type="#_x0000_t32" style="position:absolute;margin-left:116.05pt;margin-top:3.7pt;width:28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">
                          <v:stroke endarrow="block"/>
                        </v:shape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w:drawing>
                    <wp:anchor distT="0" distB="0" distL="114300" distR="114300" simplePos="0" relativeHeight="251662336" behindDoc="1" locked="0" layoutInCell="1" allowOverlap="1" wp14:anchorId="7C188F42" wp14:editId="0417E7B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34290</wp:posOffset>
                      </wp:positionV>
                      <wp:extent cx="647700" cy="33020"/>
                      <wp:effectExtent l="0" t="0" r="0" b="0"/>
                      <wp:wrapTight wrapText="bothSides">
                        <wp:wrapPolygon edited="0">
                          <wp:start x="0" y="0"/>
                          <wp:lineTo x="0" y="12462"/>
                          <wp:lineTo x="20965" y="12462"/>
                          <wp:lineTo x="20965" y="0"/>
                          <wp:lineTo x="0" y="0"/>
                        </wp:wrapPolygon>
                      </wp:wrapTight>
                      <wp:docPr id="95" name="Grafik 95" descr="C:\Users\Stefan\AppData\Local\Temp\geogebra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tefan\AppData\Local\Temp\geogebra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3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0473E310" w14:textId="77777777" w:rsidR="005040D8" w:rsidRPr="00FC620A" w:rsidRDefault="005040D8" w:rsidP="0020158B">
                <w:pPr>
                  <w:pStyle w:val="Labor-Text"/>
                  <w:ind w:left="720"/>
                </w:pP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0" locked="0" layoutInCell="1" allowOverlap="1" wp14:anchorId="182687E9" wp14:editId="2421DFC1">
                          <wp:simplePos x="0" y="0"/>
                          <wp:positionH relativeFrom="column">
                            <wp:posOffset>1388110</wp:posOffset>
                          </wp:positionH>
                          <wp:positionV relativeFrom="paragraph">
                            <wp:posOffset>170180</wp:posOffset>
                          </wp:positionV>
                          <wp:extent cx="450215" cy="165735"/>
                          <wp:effectExtent l="35560" t="55880" r="9525" b="6985"/>
                          <wp:wrapNone/>
                          <wp:docPr id="91" name="AutoShap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450215" cy="165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5E9B3" id="AutoShape 9" o:spid="_x0000_s1026" type="#_x0000_t32" style="position:absolute;margin-left:109.3pt;margin-top:13.4pt;width:35.45pt;height:13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">
                          <v:stroke endarrow="block"/>
                        </v:shape>
                      </w:pict>
                    </mc:Fallback>
                  </mc:AlternateContent>
                </w:r>
                <w:r w:rsidRPr="00FC620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2D5E0034" wp14:editId="4291BB64">
                          <wp:simplePos x="0" y="0"/>
                          <wp:positionH relativeFrom="column">
                            <wp:posOffset>1838325</wp:posOffset>
                          </wp:positionH>
                          <wp:positionV relativeFrom="paragraph">
                            <wp:posOffset>135890</wp:posOffset>
                          </wp:positionV>
                          <wp:extent cx="1737360" cy="379095"/>
                          <wp:effectExtent l="0" t="0" r="15240" b="20955"/>
                          <wp:wrapNone/>
                          <wp:docPr id="92" name="Rectangle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37360" cy="379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29A444" w14:textId="77777777" w:rsidR="00E60E94" w:rsidRPr="00DB3692" w:rsidRDefault="00E60E94" w:rsidP="005040D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D5E0034" id="Rectangle 7" o:spid="_x0000_s1033" style="position:absolute;left:0;text-align:left;margin-left:144.75pt;margin-top:10.7pt;width:136.8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" strokeweight=".5pt">
                          <v:textbox>
                            <w:txbxContent>
                              <w:p w14:paraId="2829A444" w14:textId="77777777" w:rsidR="00E60E94" w:rsidRPr="00DB3692" w:rsidRDefault="00E60E94" w:rsidP="005040D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14:paraId="6CDA7E9A" w14:textId="77777777" w:rsidR="005040D8" w:rsidRPr="00FC620A" w:rsidRDefault="005040D8" w:rsidP="0020158B">
                <w:pPr>
                  <w:pStyle w:val="Labor-Text"/>
                  <w:ind w:left="720"/>
                  <w:jc w:val="center"/>
                </w:pPr>
              </w:p>
              <w:p w14:paraId="1537D714" w14:textId="77777777" w:rsidR="005040D8" w:rsidRPr="00FC620A" w:rsidRDefault="005040D8" w:rsidP="0020158B">
                <w:pPr>
                  <w:pStyle w:val="Labor-Text"/>
                  <w:ind w:left="720"/>
                  <w:jc w:val="center"/>
                </w:pPr>
              </w:p>
              <w:p w14:paraId="1A42DAEE" w14:textId="77777777" w:rsidR="005040D8" w:rsidRPr="00FC620A" w:rsidRDefault="005040D8" w:rsidP="0020158B">
                <w:pPr>
                  <w:pStyle w:val="Labor-Text"/>
                  <w:ind w:left="720"/>
                  <w:jc w:val="center"/>
                </w:pPr>
              </w:p>
              <w:p w14:paraId="11D5ACF0" w14:textId="77777777" w:rsidR="005040D8" w:rsidRPr="00FC620A" w:rsidRDefault="005040D8" w:rsidP="0020158B">
                <w:pPr>
                  <w:pStyle w:val="Labor-Text"/>
                </w:pPr>
                <w:r w:rsidRPr="00FC620A">
                  <w:rPr>
                    <w:noProof/>
                  </w:rPr>
                  <w:drawing>
                    <wp:anchor distT="0" distB="0" distL="114300" distR="114300" simplePos="0" relativeHeight="251643904" behindDoc="0" locked="0" layoutInCell="0" allowOverlap="1" wp14:anchorId="041F6A85" wp14:editId="6BCEC1B8">
                      <wp:simplePos x="0" y="0"/>
                      <wp:positionH relativeFrom="column">
                        <wp:posOffset>5973445</wp:posOffset>
                      </wp:positionH>
                      <wp:positionV relativeFrom="paragraph">
                        <wp:posOffset>43180</wp:posOffset>
                      </wp:positionV>
                      <wp:extent cx="496800" cy="496800"/>
                      <wp:effectExtent l="0" t="0" r="0" b="0"/>
                      <wp:wrapTight wrapText="bothSides">
                        <wp:wrapPolygon edited="0">
                          <wp:start x="0" y="0"/>
                          <wp:lineTo x="0" y="20716"/>
                          <wp:lineTo x="20716" y="20716"/>
                          <wp:lineTo x="20716" y="0"/>
                          <wp:lineTo x="0" y="0"/>
                        </wp:wrapPolygon>
                      </wp:wrapTight>
                      <wp:docPr id="39" name="Bild 1" descr="C:\Users\Sebastian\Desktop\Vorlagen\Fragezeichen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Sebastian\Desktop\Vorlagen\Fragezeiche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800" cy="49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4D5829CF" w14:textId="77777777" w:rsidR="005040D8" w:rsidRPr="00FC620A" w:rsidRDefault="005040D8" w:rsidP="0020158B">
                <w:pPr>
                  <w:pStyle w:val="Labor-Text"/>
                </w:pPr>
              </w:p>
              <w:p w14:paraId="4A48D3FF" w14:textId="77777777" w:rsidR="0075731E" w:rsidRDefault="005040D8" w:rsidP="0020158B">
                <w:pPr>
                  <w:pStyle w:val="Labor-Text"/>
                  <w:ind w:left="708"/>
                  <w:rPr>
                    <w:color w:val="auto"/>
                  </w:rPr>
                </w:pPr>
                <w:r w:rsidRPr="00FC620A">
                  <w:rPr>
                    <w:color w:val="auto"/>
                  </w:rPr>
                  <w:t xml:space="preserve">Erklärt am obigen Beispiel wie man einen </w:t>
                </w:r>
                <w:r w:rsidR="00104CC9">
                  <w:rPr>
                    <w:color w:val="auto"/>
                  </w:rPr>
                  <w:t>Anteil bestimmt und als Bruch schreibt</w:t>
                </w:r>
                <w:r w:rsidR="0075731E">
                  <w:rPr>
                    <w:color w:val="auto"/>
                  </w:rPr>
                  <w:t>.</w:t>
                </w:r>
              </w:p>
              <w:p w14:paraId="66F9C9C2" w14:textId="77777777" w:rsidR="005040D8" w:rsidRDefault="0075731E" w:rsidP="0075731E">
                <w:pPr>
                  <w:pStyle w:val="Labor-Text"/>
                  <w:spacing w:before="240"/>
                  <w:ind w:left="708"/>
                  <w:rPr>
                    <w:color w:val="auto"/>
                  </w:rPr>
                </w:pPr>
                <w:r>
                  <w:rPr>
                    <w:color w:val="auto"/>
                  </w:rPr>
                  <w:t>Ihr könnt folgende Worte benutzen:</w:t>
                </w:r>
                <w:r w:rsidR="005040D8" w:rsidRPr="00FC620A">
                  <w:rPr>
                    <w:color w:val="auto"/>
                  </w:rPr>
                  <w:t xml:space="preserve"> </w:t>
                </w:r>
                <w:r w:rsidR="005040D8" w:rsidRPr="00FC620A">
                  <w:rPr>
                    <w:i/>
                    <w:color w:val="auto"/>
                  </w:rPr>
                  <w:t>Ganzes Quadrat, Teile, gleichgroß</w:t>
                </w:r>
                <w:r w:rsidR="005040D8" w:rsidRPr="00FC620A">
                  <w:rPr>
                    <w:color w:val="auto"/>
                  </w:rPr>
                  <w:t>.</w:t>
                </w:r>
              </w:p>
              <w:p w14:paraId="17BDF570" w14:textId="77777777" w:rsidR="005040D8" w:rsidRPr="00DB3692" w:rsidRDefault="005040D8" w:rsidP="0020158B">
                <w:pPr>
                  <w:pStyle w:val="Labor-Text"/>
                  <w:ind w:left="708"/>
                  <w:rPr>
                    <w:color w:val="auto"/>
                  </w:rPr>
                </w:pPr>
              </w:p>
              <w:tbl>
                <w:tblPr>
                  <w:tblStyle w:val="Tabellenraster"/>
                  <w:tblW w:w="9067" w:type="dxa"/>
                  <w:tblLook w:val="04A0" w:firstRow="1" w:lastRow="0" w:firstColumn="1" w:lastColumn="0" w:noHBand="0" w:noVBand="1"/>
                </w:tblPr>
                <w:tblGrid>
                  <w:gridCol w:w="9067"/>
                </w:tblGrid>
                <w:tr w:rsidR="00DB3692" w:rsidRPr="00DB3692" w14:paraId="00BB4767" w14:textId="77777777" w:rsidTr="0020158B">
                  <w:trPr>
                    <w:trHeight w:val="2458"/>
                  </w:trPr>
                  <w:tc>
                    <w:tcPr>
                      <w:tcW w:w="9067" w:type="dxa"/>
                    </w:tcPr>
                    <w:p w14:paraId="6D7D9AFB" w14:textId="77777777" w:rsidR="007F21EC" w:rsidRPr="00DB3692" w:rsidRDefault="007F21EC" w:rsidP="007F21EC">
                      <w:pPr>
                        <w:spacing w:line="360" w:lineRule="auto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6AF9276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8927556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5AC2E1F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97238D8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DFBB1A7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 w:rsidRPr="00DB3692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BDB1ED3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103A3F40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5992F60" w14:textId="77777777" w:rsidR="007F21EC" w:rsidRPr="00DB3692" w:rsidRDefault="007F21EC" w:rsidP="007F21EC">
                      <w:pPr>
                        <w:tabs>
                          <w:tab w:val="left" w:pos="322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6EC154B1" w14:textId="77777777" w:rsidR="007F21EC" w:rsidRPr="0004025D" w:rsidRDefault="007F21EC" w:rsidP="0020158B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</w:tc>
          </w:tr>
        </w:tbl>
        <w:p w14:paraId="32AEDE67" w14:textId="77777777" w:rsidR="00360E84" w:rsidRDefault="00360E84">
          <w:pPr>
            <w:spacing w:after="200" w:line="276" w:lineRule="auto"/>
            <w:rPr>
              <w:rFonts w:ascii="Arial" w:hAnsi="Arial"/>
              <w:sz w:val="24"/>
            </w:rPr>
          </w:pPr>
          <w:r>
            <w:br w:type="page"/>
          </w:r>
        </w:p>
        <w:p w14:paraId="7996F0D4" w14:textId="77777777" w:rsidR="0093769E" w:rsidRPr="00FC620A" w:rsidRDefault="003D3F84" w:rsidP="00527676">
          <w:pPr>
            <w:pStyle w:val="Labor-Text"/>
            <w:spacing w:before="120"/>
            <w:ind w:left="851" w:hanging="851"/>
          </w:pPr>
          <w:r w:rsidRPr="00FC620A">
            <w:lastRenderedPageBreak/>
            <w:t xml:space="preserve">Die Abbildung </w:t>
          </w:r>
          <w:r w:rsidR="0027132A" w:rsidRPr="00FC620A">
            <w:t>am Rand</w:t>
          </w:r>
          <w:r w:rsidR="00D16CB5" w:rsidRPr="00FC620A">
            <w:t xml:space="preserve"> </w:t>
          </w:r>
          <w:r w:rsidRPr="00FC620A">
            <w:t xml:space="preserve">zeigt die Grundstruktur des Kunstwerks. </w:t>
          </w:r>
        </w:p>
        <w:p w14:paraId="2EA1E5EF" w14:textId="77777777" w:rsidR="00C920A2" w:rsidRPr="00527676" w:rsidRDefault="00527676" w:rsidP="00527676">
          <w:pPr>
            <w:pStyle w:val="Labor-Text"/>
            <w:spacing w:before="120"/>
            <w:ind w:left="851" w:hanging="851"/>
            <w:rPr>
              <w:color w:val="000000" w:themeColor="text1"/>
            </w:rPr>
          </w:pPr>
          <w:r w:rsidRPr="00FC620A">
            <w:t>1.</w:t>
          </w:r>
          <w:r>
            <w:t>6</w:t>
          </w:r>
          <w:r w:rsidRPr="00FC620A">
            <w:tab/>
          </w:r>
          <w:r w:rsidR="00D16CB5" w:rsidRPr="00FC620A">
            <w:t xml:space="preserve">Malt </w:t>
          </w:r>
          <w:r w:rsidR="00846026" w:rsidRPr="00FC620A">
            <w:t>Quadrat A und jeweils d</w:t>
          </w:r>
          <w:r w:rsidR="0027132A" w:rsidRPr="00FC620A">
            <w:t>en</w:t>
          </w:r>
          <w:r w:rsidR="00846026" w:rsidRPr="00FC620A">
            <w:t xml:space="preserve"> linke</w:t>
          </w:r>
          <w:r w:rsidR="0027132A" w:rsidRPr="00FC620A">
            <w:t>n</w:t>
          </w:r>
          <w:r w:rsidR="00846026" w:rsidRPr="00FC620A">
            <w:t xml:space="preserve"> Teil </w:t>
          </w:r>
          <w:r w:rsidR="0027132A" w:rsidRPr="00FC620A">
            <w:t>der</w:t>
          </w:r>
          <w:r w:rsidR="00104218" w:rsidRPr="00FC620A">
            <w:t xml:space="preserve"> Quadrat</w:t>
          </w:r>
          <w:r w:rsidR="0027132A" w:rsidRPr="00FC620A">
            <w:t>e</w:t>
          </w:r>
          <w:r w:rsidR="003D3F84" w:rsidRPr="00FC620A">
            <w:t xml:space="preserve"> B, C, D und E </w:t>
          </w:r>
          <w:r w:rsidR="0027132A" w:rsidRPr="00FC620A">
            <w:t>farbig</w:t>
          </w:r>
          <w:r w:rsidR="00846026" w:rsidRPr="00FC620A">
            <w:t xml:space="preserve"> </w:t>
          </w:r>
          <w:r w:rsidR="008D2C0E" w:rsidRPr="00FC620A">
            <w:t>aus.</w:t>
          </w:r>
          <w:r>
            <w:rPr>
              <w:color w:val="000000" w:themeColor="text1"/>
            </w:rPr>
            <w:t xml:space="preserve"> </w:t>
          </w:r>
          <w:r w:rsidR="00C920A2" w:rsidRPr="00FC620A">
            <w:t>Schrei</w:t>
          </w:r>
          <w:r w:rsidR="00D7505D" w:rsidRPr="00FC620A">
            <w:t>bt in jede ausgemalte Fläche den</w:t>
          </w:r>
          <w:r w:rsidR="00C920A2" w:rsidRPr="00FC620A">
            <w:t xml:space="preserve"> </w:t>
          </w:r>
          <w:r w:rsidR="005009F3">
            <w:t xml:space="preserve">entsprechenden Anteil des Quadrats als </w:t>
          </w:r>
          <w:r w:rsidR="00C920A2" w:rsidRPr="00FC620A">
            <w:t>Bruch.</w:t>
          </w:r>
        </w:p>
        <w:p w14:paraId="13FED17A" w14:textId="77777777" w:rsidR="005009F3" w:rsidRDefault="005009F3" w:rsidP="00C920A2">
          <w:pPr>
            <w:pStyle w:val="Labor-Text"/>
          </w:pPr>
        </w:p>
        <w:p w14:paraId="31B6EC05" w14:textId="77777777" w:rsidR="00C920A2" w:rsidRPr="00FC620A" w:rsidRDefault="00E60E94" w:rsidP="00C920A2">
          <w:pPr>
            <w:pStyle w:val="Labor-Text"/>
            <w:tabs>
              <w:tab w:val="left" w:pos="3261"/>
            </w:tabs>
          </w:pPr>
          <w:r w:rsidRPr="00FC620A">
            <w:rPr>
              <w:noProof/>
            </w:rPr>
            <w:drawing>
              <wp:anchor distT="0" distB="0" distL="114300" distR="114300" simplePos="0" relativeHeight="251627520" behindDoc="1" locked="0" layoutInCell="1" allowOverlap="1" wp14:anchorId="4D034A8E" wp14:editId="75EA9A3D">
                <wp:simplePos x="0" y="0"/>
                <wp:positionH relativeFrom="column">
                  <wp:posOffset>153832</wp:posOffset>
                </wp:positionH>
                <wp:positionV relativeFrom="paragraph">
                  <wp:posOffset>8255</wp:posOffset>
                </wp:positionV>
                <wp:extent cx="1425575" cy="6839585"/>
                <wp:effectExtent l="0" t="0" r="0" b="0"/>
                <wp:wrapTight wrapText="bothSides">
                  <wp:wrapPolygon edited="0">
                    <wp:start x="0" y="0"/>
                    <wp:lineTo x="0" y="21538"/>
                    <wp:lineTo x="21359" y="21538"/>
                    <wp:lineTo x="21359" y="0"/>
                    <wp:lineTo x="0" y="0"/>
                  </wp:wrapPolygon>
                </wp:wrapTight>
                <wp:docPr id="21" name="Grafik 21" descr="C:\Users\Stefan\AppData\Local\Temp\geogebra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fan\AppData\Local\Temp\geogebra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683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20A2" w:rsidRPr="00FC620A">
            <w:t xml:space="preserve">Stellt euch die folgende </w:t>
          </w:r>
          <w:r w:rsidR="001D5CBA" w:rsidRPr="00FC620A">
            <w:rPr>
              <w:color w:val="auto"/>
            </w:rPr>
            <w:t>Situation</w:t>
          </w:r>
          <w:r w:rsidR="00C920A2" w:rsidRPr="00FC620A">
            <w:t xml:space="preserve"> vor: </w:t>
          </w:r>
        </w:p>
        <w:p w14:paraId="51894638" w14:textId="77777777" w:rsidR="00A4480E" w:rsidRPr="00FC620A" w:rsidRDefault="002B25EE" w:rsidP="00527676">
          <w:pPr>
            <w:pStyle w:val="Labor-Text"/>
            <w:spacing w:before="120"/>
            <w:ind w:left="2124"/>
            <w:jc w:val="left"/>
            <w:rPr>
              <w:i/>
            </w:rPr>
          </w:pPr>
          <w:r w:rsidRPr="00FC62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8544" behindDoc="1" locked="0" layoutInCell="1" allowOverlap="1" wp14:anchorId="53095037" wp14:editId="442C13AA">
                    <wp:simplePos x="0" y="0"/>
                    <wp:positionH relativeFrom="column">
                      <wp:posOffset>-2089785</wp:posOffset>
                    </wp:positionH>
                    <wp:positionV relativeFrom="paragraph">
                      <wp:posOffset>290830</wp:posOffset>
                    </wp:positionV>
                    <wp:extent cx="565785" cy="554355"/>
                    <wp:effectExtent l="0" t="3810" r="635" b="3810"/>
                    <wp:wrapTight wrapText="bothSides">
                      <wp:wrapPolygon edited="0">
                        <wp:start x="0" y="0"/>
                        <wp:lineTo x="0" y="0"/>
                        <wp:lineTo x="0" y="0"/>
                      </wp:wrapPolygon>
                    </wp:wrapTight>
                    <wp:docPr id="50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785" cy="554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DE8D2" w14:textId="77777777" w:rsidR="00E60E94" w:rsidRPr="00796267" w:rsidRDefault="00E60E94">
                                <w:pP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095037" id="Text Box 14" o:spid="_x0000_s1034" type="#_x0000_t202" style="position:absolute;left:0;text-align:left;margin-left:-164.55pt;margin-top:22.9pt;width:44.55pt;height:43.6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" filled="f" stroked="f">
                    <v:textbox>
                      <w:txbxContent>
                        <w:p w14:paraId="7B7DE8D2" w14:textId="77777777" w:rsidR="00E60E94" w:rsidRPr="00796267" w:rsidRDefault="00E60E94">
                          <w:pP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  <w:t>A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04218" w:rsidRPr="00FC620A">
            <w:rPr>
              <w:i/>
            </w:rPr>
            <w:t xml:space="preserve">Ein Drittel und ein Viertel streiten sich darüber, </w:t>
          </w:r>
          <w:r w:rsidR="00E60E94">
            <w:rPr>
              <w:i/>
            </w:rPr>
            <w:br/>
          </w:r>
          <w:r w:rsidR="00104218" w:rsidRPr="00FC620A">
            <w:rPr>
              <w:i/>
            </w:rPr>
            <w:t>wer</w:t>
          </w:r>
          <w:r w:rsidR="009A1F66" w:rsidRPr="00FC620A">
            <w:rPr>
              <w:i/>
            </w:rPr>
            <w:t xml:space="preserve"> </w:t>
          </w:r>
          <w:r w:rsidR="00E60E94">
            <w:rPr>
              <w:i/>
            </w:rPr>
            <w:t xml:space="preserve">von </w:t>
          </w:r>
          <w:r w:rsidR="00B329D1" w:rsidRPr="00FC620A">
            <w:rPr>
              <w:i/>
            </w:rPr>
            <w:t xml:space="preserve">beiden der </w:t>
          </w:r>
          <w:r w:rsidR="00DF2A4B" w:rsidRPr="00FC620A">
            <w:rPr>
              <w:i/>
            </w:rPr>
            <w:t>g</w:t>
          </w:r>
          <w:r w:rsidR="00104218" w:rsidRPr="00FC620A">
            <w:rPr>
              <w:i/>
            </w:rPr>
            <w:t xml:space="preserve">rößere </w:t>
          </w:r>
          <w:r w:rsidR="00DF2A4B" w:rsidRPr="00FC620A">
            <w:rPr>
              <w:i/>
            </w:rPr>
            <w:t xml:space="preserve">Bruch </w:t>
          </w:r>
          <w:r w:rsidR="00A4480E" w:rsidRPr="00FC620A">
            <w:rPr>
              <w:i/>
            </w:rPr>
            <w:t>ist.</w:t>
          </w:r>
        </w:p>
        <w:p w14:paraId="1A57BA59" w14:textId="77777777" w:rsidR="00056C1F" w:rsidRPr="00FC620A" w:rsidRDefault="00E60E94" w:rsidP="00056C1F">
          <w:pPr>
            <w:pStyle w:val="Labor-Text"/>
            <w:ind w:firstLine="705"/>
            <w:rPr>
              <w:i/>
            </w:rPr>
          </w:pPr>
          <w:r w:rsidRPr="00FC62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887F377" wp14:editId="69FB442F">
                    <wp:simplePos x="0" y="0"/>
                    <wp:positionH relativeFrom="column">
                      <wp:posOffset>955040</wp:posOffset>
                    </wp:positionH>
                    <wp:positionV relativeFrom="paragraph">
                      <wp:posOffset>165100</wp:posOffset>
                    </wp:positionV>
                    <wp:extent cx="1764000" cy="503555"/>
                    <wp:effectExtent l="285750" t="0" r="27305" b="10795"/>
                    <wp:wrapNone/>
                    <wp:docPr id="49" name="AutoShap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4000" cy="503555"/>
                            </a:xfrm>
                            <a:prstGeom prst="wedgeRoundRectCallout">
                              <a:avLst>
                                <a:gd name="adj1" fmla="val -63838"/>
                                <a:gd name="adj2" fmla="val 4200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9FD38" w14:textId="77777777" w:rsidR="00E60E94" w:rsidRPr="00E60E94" w:rsidRDefault="00E60E94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60E94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Vier ist größer als Drei, also bin ich größer.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87F377"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43" o:spid="_x0000_s1035" type="#_x0000_t62" style="position:absolute;left:0;text-align:left;margin-left:75.2pt;margin-top:13pt;width:138.9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" adj="-2989,19872">
                    <v:textbox>
                      <w:txbxContent>
                        <w:p w14:paraId="1299FD38" w14:textId="77777777" w:rsidR="00E60E94" w:rsidRPr="00E60E94" w:rsidRDefault="00E60E94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E60E94">
                            <w:rPr>
                              <w:i/>
                              <w:sz w:val="24"/>
                              <w:szCs w:val="24"/>
                            </w:rPr>
                            <w:t>Vier ist größer als Drei, also bin ich größer.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294A04E" w14:textId="77777777" w:rsidR="00C920A2" w:rsidRPr="00FC620A" w:rsidRDefault="00C920A2" w:rsidP="00C920A2">
          <w:pPr>
            <w:pStyle w:val="Labor-Text"/>
            <w:ind w:firstLine="705"/>
          </w:pPr>
        </w:p>
        <w:p w14:paraId="0AD69E1D" w14:textId="77777777" w:rsidR="00A4480E" w:rsidRPr="00FC620A" w:rsidRDefault="002B25EE" w:rsidP="00A563C3">
          <w:pPr>
            <w:pStyle w:val="Labor-Text"/>
            <w:ind w:left="705" w:hanging="705"/>
            <w:rPr>
              <w:sz w:val="32"/>
              <w:szCs w:val="32"/>
            </w:rPr>
          </w:pPr>
          <w:r w:rsidRPr="00FC62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2483738" wp14:editId="6773C0B3">
                    <wp:simplePos x="0" y="0"/>
                    <wp:positionH relativeFrom="column">
                      <wp:posOffset>1766773</wp:posOffset>
                    </wp:positionH>
                    <wp:positionV relativeFrom="paragraph">
                      <wp:posOffset>391160</wp:posOffset>
                    </wp:positionV>
                    <wp:extent cx="1512000" cy="504000"/>
                    <wp:effectExtent l="0" t="0" r="278765" b="10795"/>
                    <wp:wrapNone/>
                    <wp:docPr id="48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2000" cy="504000"/>
                            </a:xfrm>
                            <a:prstGeom prst="wedgeRoundRectCallout">
                              <a:avLst>
                                <a:gd name="adj1" fmla="val 65903"/>
                                <a:gd name="adj2" fmla="val 36023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E13C92" w14:textId="77777777" w:rsidR="00E60E94" w:rsidRPr="00E60E94" w:rsidRDefault="00E60E94" w:rsidP="00A4480E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60E94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Wir sind Brüche, das stimmt so nicht.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83738" id="AutoShape 44" o:spid="_x0000_s1036" type="#_x0000_t62" style="position:absolute;left:0;text-align:left;margin-left:139.1pt;margin-top:30.8pt;width:119.0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" adj="25035,18581">
                    <v:textbox>
                      <w:txbxContent>
                        <w:p w14:paraId="24E13C92" w14:textId="77777777" w:rsidR="00E60E94" w:rsidRPr="00E60E94" w:rsidRDefault="00E60E94" w:rsidP="00A4480E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E60E94">
                            <w:rPr>
                              <w:i/>
                              <w:sz w:val="24"/>
                              <w:szCs w:val="24"/>
                            </w:rPr>
                            <w:t>Wir sind Brüche, das stimmt so nicht.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329D1" w:rsidRPr="00FC620A">
            <w:tab/>
          </w:r>
          <m:oMath>
            <m:f>
              <m:f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</w:rPr>
                  <m:t>4</m:t>
                </m:r>
              </m:den>
            </m:f>
          </m:oMath>
        </w:p>
        <w:p w14:paraId="667C86D7" w14:textId="77777777" w:rsidR="00056C1F" w:rsidRPr="00527676" w:rsidRDefault="00CA5800" w:rsidP="00527676">
          <w:pPr>
            <w:pStyle w:val="Labor-Text"/>
            <w:ind w:left="705" w:hanging="705"/>
            <w:rPr>
              <w:sz w:val="32"/>
              <w:szCs w:val="32"/>
            </w:rPr>
          </w:pPr>
          <w:r w:rsidRPr="00FC62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9568" behindDoc="1" locked="0" layoutInCell="1" allowOverlap="1" wp14:anchorId="6C7E9B0E" wp14:editId="5EB47602">
                    <wp:simplePos x="0" y="0"/>
                    <wp:positionH relativeFrom="column">
                      <wp:posOffset>-2089785</wp:posOffset>
                    </wp:positionH>
                    <wp:positionV relativeFrom="paragraph">
                      <wp:posOffset>420370</wp:posOffset>
                    </wp:positionV>
                    <wp:extent cx="565785" cy="554355"/>
                    <wp:effectExtent l="0" t="0" r="0" b="0"/>
                    <wp:wrapTight wrapText="bothSides">
                      <wp:wrapPolygon edited="0">
                        <wp:start x="1455" y="0"/>
                        <wp:lineTo x="1455" y="20784"/>
                        <wp:lineTo x="18909" y="20784"/>
                        <wp:lineTo x="18909" y="0"/>
                        <wp:lineTo x="1455" y="0"/>
                      </wp:wrapPolygon>
                    </wp:wrapTight>
                    <wp:docPr id="47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785" cy="554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D46E0" w14:textId="77777777" w:rsidR="00E60E94" w:rsidRPr="00796267" w:rsidRDefault="00E60E94" w:rsidP="00796267">
                                <w:pP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E9B0E" id="Text Box 15" o:spid="_x0000_s1037" type="#_x0000_t202" style="position:absolute;left:0;text-align:left;margin-left:-164.55pt;margin-top:33.1pt;width:44.55pt;height:43.6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" filled="f" stroked="f">
                    <v:textbox>
                      <w:txbxContent>
                        <w:p w14:paraId="1C6D46E0" w14:textId="77777777" w:rsidR="00E60E94" w:rsidRPr="00796267" w:rsidRDefault="00E60E94" w:rsidP="00796267">
                          <w:pP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  <w:t>B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E60E94">
            <w:rPr>
              <w:sz w:val="32"/>
              <w:szCs w:val="32"/>
            </w:rPr>
            <w:tab/>
          </w:r>
          <w:r w:rsidR="00A563C3" w:rsidRPr="00FC620A">
            <w:rPr>
              <w:sz w:val="32"/>
              <w:szCs w:val="32"/>
            </w:rPr>
            <w:tab/>
          </w:r>
          <m:oMath>
            <m:f>
              <m:f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</w:rPr>
                  <m:t>3</m:t>
                </m:r>
              </m:den>
            </m:f>
          </m:oMath>
        </w:p>
        <w:p w14:paraId="524DCACF" w14:textId="77777777" w:rsidR="008A17B0" w:rsidRPr="00FC620A" w:rsidRDefault="00E60E94" w:rsidP="00E60E94">
          <w:pPr>
            <w:pStyle w:val="Labor-Text"/>
            <w:ind w:left="708" w:hanging="705"/>
          </w:pPr>
          <w:r w:rsidRPr="00FC620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8882FE" wp14:editId="4C20028B">
                <wp:simplePos x="0" y="0"/>
                <wp:positionH relativeFrom="column">
                  <wp:posOffset>4283899</wp:posOffset>
                </wp:positionH>
                <wp:positionV relativeFrom="paragraph">
                  <wp:posOffset>111233</wp:posOffset>
                </wp:positionV>
                <wp:extent cx="4953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25" name="Bild 1" descr="C:\Users\Sebastian\Desktop\Vorlagen\Fragezeiche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bastian\Desktop\Vorlagen\Fragezeich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04218" w:rsidRPr="00FC620A">
            <w:t>Könnt ihr den beiden helfen?</w:t>
          </w:r>
          <w:r w:rsidR="008E3850">
            <w:t xml:space="preserve"> </w:t>
          </w:r>
          <w:r>
            <w:t xml:space="preserve">Beantwortet dazu folgende </w:t>
          </w:r>
          <w:r w:rsidR="008A17B0" w:rsidRPr="00FC620A">
            <w:t>Fragen:</w:t>
          </w:r>
        </w:p>
        <w:p w14:paraId="0D6A45D6" w14:textId="77777777" w:rsidR="00A4480E" w:rsidRPr="008E3850" w:rsidRDefault="00E60E94" w:rsidP="008E3850">
          <w:pPr>
            <w:pStyle w:val="Labor-Text"/>
            <w:spacing w:before="240"/>
            <w:ind w:left="2694"/>
            <w:rPr>
              <w:color w:val="000000" w:themeColor="text1"/>
              <w:sz w:val="20"/>
            </w:rPr>
          </w:pPr>
          <w:r>
            <w:t>1.7</w:t>
          </w:r>
          <w:r w:rsidRPr="00FC620A">
            <w:tab/>
          </w:r>
          <w:r w:rsidR="0067251E" w:rsidRPr="00FC620A">
            <w:t>Welche</w:t>
          </w:r>
          <w:r w:rsidR="00A4480E" w:rsidRPr="00FC620A">
            <w:t>s Puzzleteil</w:t>
          </w:r>
          <w:r w:rsidR="0067251E" w:rsidRPr="00FC620A">
            <w:t xml:space="preserve"> </w:t>
          </w:r>
          <w:r w:rsidR="00A4480E" w:rsidRPr="00FC620A">
            <w:t>ist</w:t>
          </w:r>
          <w:r w:rsidR="008A17B0" w:rsidRPr="00FC620A">
            <w:t xml:space="preserve"> größer, d</w:t>
          </w:r>
          <w:r w:rsidR="00A4480E" w:rsidRPr="00FC620A">
            <w:t>as</w:t>
          </w:r>
          <w:r w:rsidR="008A17B0" w:rsidRPr="00FC620A">
            <w:t xml:space="preserve"> Drittel oder d</w:t>
          </w:r>
          <w:r w:rsidR="00A4480E" w:rsidRPr="00FC620A">
            <w:t>as</w:t>
          </w:r>
          <w:r w:rsidR="008A17B0" w:rsidRPr="00FC620A">
            <w:tab/>
          </w:r>
          <w:r w:rsidR="0067251E" w:rsidRPr="00FC620A">
            <w:t xml:space="preserve">Viertel? </w:t>
          </w:r>
          <w:r w:rsidR="00A4480E" w:rsidRPr="00FC620A">
            <w:t xml:space="preserve">Notiert </w:t>
          </w:r>
          <w:r w:rsidR="008E3850">
            <w:t xml:space="preserve">hier </w:t>
          </w:r>
          <w:r w:rsidR="00A4480E" w:rsidRPr="00FC620A">
            <w:t xml:space="preserve">eure Antwort </w:t>
          </w:r>
          <w:r w:rsidR="008E3850">
            <w:t>und begründet sie</w:t>
          </w:r>
          <w:r w:rsidR="00A4480E" w:rsidRPr="00FC620A">
            <w:t>:</w:t>
          </w:r>
          <w:r w:rsidR="001D5CBA" w:rsidRPr="008E3850">
            <w:rPr>
              <w:color w:val="000000" w:themeColor="text1"/>
            </w:rPr>
            <w:t xml:space="preserve"> </w:t>
          </w:r>
        </w:p>
        <w:p w14:paraId="4105E607" w14:textId="77777777" w:rsidR="008A17B0" w:rsidRPr="00FC620A" w:rsidRDefault="008E3850" w:rsidP="00F7214E">
          <w:pPr>
            <w:pStyle w:val="Labor-Text"/>
          </w:pPr>
          <w:r w:rsidRPr="00CB1A1F">
            <w:rPr>
              <w:noProof/>
              <w:szCs w:val="24"/>
            </w:rPr>
            <w:drawing>
              <wp:anchor distT="0" distB="0" distL="114300" distR="114300" simplePos="0" relativeHeight="251680768" behindDoc="0" locked="0" layoutInCell="1" allowOverlap="1" wp14:anchorId="76E40224" wp14:editId="030E63D8">
                <wp:simplePos x="0" y="0"/>
                <wp:positionH relativeFrom="column">
                  <wp:posOffset>4291803</wp:posOffset>
                </wp:positionH>
                <wp:positionV relativeFrom="paragraph">
                  <wp:posOffset>1863982</wp:posOffset>
                </wp:positionV>
                <wp:extent cx="486000" cy="496800"/>
                <wp:effectExtent l="0" t="0" r="9525" b="0"/>
                <wp:wrapNone/>
                <wp:docPr id="9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E3850">
            <w:rPr>
              <w:i/>
              <w:noProof/>
              <w:color w:val="auto"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6699451" wp14:editId="5A1904AC">
                    <wp:simplePos x="0" y="0"/>
                    <wp:positionH relativeFrom="column">
                      <wp:posOffset>-2089785</wp:posOffset>
                    </wp:positionH>
                    <wp:positionV relativeFrom="paragraph">
                      <wp:posOffset>1434897</wp:posOffset>
                    </wp:positionV>
                    <wp:extent cx="565785" cy="554355"/>
                    <wp:effectExtent l="0" t="0" r="0" b="0"/>
                    <wp:wrapNone/>
                    <wp:docPr id="45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785" cy="554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F74D9" w14:textId="77777777" w:rsidR="00E60E94" w:rsidRPr="00796267" w:rsidRDefault="00E60E94" w:rsidP="008D2C0E">
                                <w:pP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699451" id="Text Box 17" o:spid="_x0000_s1038" type="#_x0000_t202" style="position:absolute;left:0;text-align:left;margin-left:-164.55pt;margin-top:113pt;width:44.5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" filled="f" stroked="f">
                    <v:textbox>
                      <w:txbxContent>
                        <w:p w14:paraId="231F74D9" w14:textId="77777777" w:rsidR="00E60E94" w:rsidRPr="00796267" w:rsidRDefault="00E60E94" w:rsidP="008D2C0E">
                          <w:pP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  <w:t>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7136"/>
          </w:tblGrid>
          <w:tr w:rsidR="00BB3BAE" w:rsidRPr="00FC620A" w14:paraId="02625DC7" w14:textId="77777777" w:rsidTr="00CA5800">
            <w:trPr>
              <w:trHeight w:val="2937"/>
            </w:trPr>
            <w:tc>
              <w:tcPr>
                <w:tcW w:w="7136" w:type="dxa"/>
              </w:tcPr>
              <w:p w14:paraId="1A5678BB" w14:textId="77777777" w:rsidR="00AD527A" w:rsidRPr="008E3850" w:rsidRDefault="002B25EE" w:rsidP="00DD74E9">
                <w:pPr>
                  <w:pStyle w:val="Labor-Text"/>
                  <w:rPr>
                    <w:szCs w:val="24"/>
                  </w:rPr>
                </w:pPr>
                <w:r w:rsidRPr="008E3850">
                  <w:rPr>
                    <w:noProof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4F9E644E" wp14:editId="0CD524F7">
                          <wp:simplePos x="0" y="0"/>
                          <wp:positionH relativeFrom="column">
                            <wp:posOffset>-2089785</wp:posOffset>
                          </wp:positionH>
                          <wp:positionV relativeFrom="paragraph">
                            <wp:posOffset>3077</wp:posOffset>
                          </wp:positionV>
                          <wp:extent cx="565785" cy="554355"/>
                          <wp:effectExtent l="0" t="0" r="0" b="0"/>
                          <wp:wrapNone/>
                          <wp:docPr id="46" name="Text Box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65785" cy="554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F8B74" w14:textId="77777777" w:rsidR="00E60E94" w:rsidRPr="00796267" w:rsidRDefault="00E60E94" w:rsidP="00796267">
                                      <w:pPr>
                                        <w:rPr>
                                          <w:rFonts w:ascii="Arial" w:hAnsi="Arial" w:cs="Arial"/>
                                          <w:sz w:val="50"/>
                                          <w:szCs w:val="5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50"/>
                                          <w:szCs w:val="5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F9E644E" id="Text Box 16" o:spid="_x0000_s1039" type="#_x0000_t202" style="position:absolute;left:0;text-align:left;margin-left:-164.55pt;margin-top:.25pt;width:44.5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" filled="f" stroked="f">
                          <v:textbox>
                            <w:txbxContent>
                              <w:p w14:paraId="13EF8B74" w14:textId="77777777" w:rsidR="00E60E94" w:rsidRPr="00796267" w:rsidRDefault="00E60E94" w:rsidP="00796267">
                                <w:pP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12B4457B" w14:textId="77777777" w:rsidR="00AD527A" w:rsidRPr="00FC620A" w:rsidRDefault="008D2C0E" w:rsidP="00F7214E">
          <w:pPr>
            <w:pStyle w:val="Labor-Text"/>
            <w:rPr>
              <w:i/>
              <w:color w:val="auto"/>
            </w:rPr>
          </w:pPr>
          <w:r w:rsidRPr="00FC620A">
            <w:rPr>
              <w:i/>
              <w:color w:val="auto"/>
            </w:rPr>
            <w:t xml:space="preserve">Tipp: </w:t>
          </w:r>
          <w:r w:rsidR="00DD74E9" w:rsidRPr="00FC620A">
            <w:rPr>
              <w:i/>
              <w:color w:val="auto"/>
            </w:rPr>
            <w:t>Ihr könnt</w:t>
          </w:r>
          <w:r w:rsidR="006269D5" w:rsidRPr="00FC620A">
            <w:rPr>
              <w:i/>
              <w:color w:val="auto"/>
            </w:rPr>
            <w:t xml:space="preserve"> eu</w:t>
          </w:r>
          <w:r w:rsidR="008E3850">
            <w:rPr>
              <w:i/>
              <w:color w:val="auto"/>
            </w:rPr>
            <w:t>e</w:t>
          </w:r>
          <w:r w:rsidR="006269D5" w:rsidRPr="00FC620A">
            <w:rPr>
              <w:i/>
              <w:color w:val="auto"/>
            </w:rPr>
            <w:t>r</w:t>
          </w:r>
          <w:r w:rsidR="008E3850">
            <w:rPr>
              <w:i/>
              <w:color w:val="auto"/>
            </w:rPr>
            <w:t xml:space="preserve"> Ergebnis</w:t>
          </w:r>
          <w:r w:rsidR="006269D5" w:rsidRPr="00FC620A">
            <w:rPr>
              <w:i/>
              <w:color w:val="auto"/>
            </w:rPr>
            <w:t xml:space="preserve"> mit </w:t>
          </w:r>
          <w:r w:rsidR="006269D5" w:rsidRPr="00E424CB">
            <w:rPr>
              <w:b/>
              <w:bCs/>
              <w:i/>
              <w:color w:val="auto"/>
            </w:rPr>
            <w:t xml:space="preserve">Simulation </w:t>
          </w:r>
          <w:r w:rsidR="00DD74E9" w:rsidRPr="00E424CB">
            <w:rPr>
              <w:b/>
              <w:bCs/>
              <w:i/>
              <w:color w:val="auto"/>
            </w:rPr>
            <w:t>1</w:t>
          </w:r>
          <w:r w:rsidR="00DD74E9" w:rsidRPr="00FC620A">
            <w:rPr>
              <w:i/>
              <w:color w:val="auto"/>
            </w:rPr>
            <w:t xml:space="preserve"> überprüfen</w:t>
          </w:r>
          <w:r w:rsidRPr="00FC620A">
            <w:rPr>
              <w:i/>
              <w:color w:val="auto"/>
            </w:rPr>
            <w:t>.</w:t>
          </w:r>
        </w:p>
        <w:p w14:paraId="28DA3D47" w14:textId="77777777" w:rsidR="008D2C0E" w:rsidRPr="00FC620A" w:rsidRDefault="008D2C0E" w:rsidP="00F7214E">
          <w:pPr>
            <w:pStyle w:val="Labor-Text"/>
          </w:pPr>
        </w:p>
        <w:p w14:paraId="576DA31C" w14:textId="77777777" w:rsidR="00104218" w:rsidRPr="00222DB3" w:rsidRDefault="009F1CC9" w:rsidP="005009F3">
          <w:pPr>
            <w:ind w:left="2552"/>
            <w:jc w:val="both"/>
            <w:rPr>
              <w:rFonts w:ascii="Arial" w:hAnsi="Arial"/>
              <w:sz w:val="24"/>
            </w:rPr>
          </w:pPr>
          <w:r w:rsidRPr="00FC620A">
            <w:rPr>
              <w:rFonts w:ascii="Arial" w:hAnsi="Arial"/>
              <w:sz w:val="24"/>
            </w:rPr>
            <w:t>1.</w:t>
          </w:r>
          <w:r w:rsidR="005040D8">
            <w:rPr>
              <w:rFonts w:ascii="Arial" w:hAnsi="Arial"/>
              <w:sz w:val="24"/>
            </w:rPr>
            <w:t>8</w:t>
          </w:r>
          <w:r w:rsidR="00104218" w:rsidRPr="00FC620A">
            <w:rPr>
              <w:rFonts w:ascii="Arial" w:hAnsi="Arial"/>
              <w:sz w:val="24"/>
            </w:rPr>
            <w:tab/>
            <w:t>Ordnet jetzt die</w:t>
          </w:r>
          <w:r w:rsidR="00D7505D" w:rsidRPr="00FC620A">
            <w:rPr>
              <w:rFonts w:ascii="Arial" w:hAnsi="Arial"/>
              <w:sz w:val="24"/>
            </w:rPr>
            <w:t xml:space="preserve"> einzelnen Brüche</w:t>
          </w:r>
          <w:r w:rsidR="00104218" w:rsidRPr="00FC620A">
            <w:rPr>
              <w:rFonts w:ascii="Arial" w:hAnsi="Arial"/>
              <w:sz w:val="24"/>
            </w:rPr>
            <w:t>, die ihr</w:t>
          </w:r>
          <w:r w:rsidR="005009F3">
            <w:rPr>
              <w:rFonts w:ascii="Arial" w:hAnsi="Arial"/>
              <w:sz w:val="24"/>
            </w:rPr>
            <w:t xml:space="preserve"> in Aufgabe </w:t>
          </w:r>
          <w:r w:rsidR="005009F3">
            <w:rPr>
              <w:rFonts w:ascii="Arial" w:hAnsi="Arial"/>
              <w:sz w:val="24"/>
            </w:rPr>
            <w:tab/>
            <w:t xml:space="preserve">1.6 ausgemalt </w:t>
          </w:r>
          <w:r w:rsidR="00104218" w:rsidRPr="00FC620A">
            <w:rPr>
              <w:rFonts w:ascii="Arial" w:hAnsi="Arial"/>
              <w:sz w:val="24"/>
            </w:rPr>
            <w:t>habt</w:t>
          </w:r>
          <w:r w:rsidR="005009F3">
            <w:rPr>
              <w:rFonts w:ascii="Arial" w:hAnsi="Arial"/>
              <w:sz w:val="24"/>
            </w:rPr>
            <w:t xml:space="preserve"> der Größe nach</w:t>
          </w:r>
          <w:r w:rsidR="00056C1F" w:rsidRPr="00FC620A">
            <w:rPr>
              <w:rFonts w:ascii="Arial" w:hAnsi="Arial"/>
              <w:sz w:val="24"/>
            </w:rPr>
            <w:t>. Beginnt mit de</w:t>
          </w:r>
          <w:r w:rsidR="00D7505D" w:rsidRPr="00FC620A">
            <w:rPr>
              <w:rFonts w:ascii="Arial" w:hAnsi="Arial"/>
              <w:sz w:val="24"/>
            </w:rPr>
            <w:t>m</w:t>
          </w:r>
          <w:r w:rsidR="00056C1F" w:rsidRPr="00FC620A">
            <w:rPr>
              <w:rFonts w:ascii="Arial" w:hAnsi="Arial"/>
              <w:sz w:val="24"/>
            </w:rPr>
            <w:t xml:space="preserve"> </w:t>
          </w:r>
          <w:r w:rsidR="005009F3">
            <w:rPr>
              <w:rFonts w:ascii="Arial" w:hAnsi="Arial"/>
              <w:sz w:val="24"/>
            </w:rPr>
            <w:tab/>
          </w:r>
          <w:r w:rsidR="00056C1F" w:rsidRPr="00FC620A">
            <w:rPr>
              <w:rFonts w:ascii="Arial" w:hAnsi="Arial"/>
              <w:sz w:val="24"/>
            </w:rPr>
            <w:t>größten.</w:t>
          </w:r>
        </w:p>
        <w:p w14:paraId="24174C9B" w14:textId="77777777" w:rsidR="00104218" w:rsidRPr="00222DB3" w:rsidRDefault="002B25EE" w:rsidP="00104218">
          <w:pPr>
            <w:ind w:left="360"/>
            <w:jc w:val="both"/>
            <w:rPr>
              <w:rFonts w:ascii="Arial" w:hAnsi="Arial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28F49BA4" wp14:editId="67F7C01D">
                    <wp:simplePos x="0" y="0"/>
                    <wp:positionH relativeFrom="column">
                      <wp:posOffset>-2089785</wp:posOffset>
                    </wp:positionH>
                    <wp:positionV relativeFrom="paragraph">
                      <wp:posOffset>-2540</wp:posOffset>
                    </wp:positionV>
                    <wp:extent cx="565785" cy="554355"/>
                    <wp:effectExtent l="0" t="0" r="635" b="635"/>
                    <wp:wrapNone/>
                    <wp:docPr id="44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785" cy="554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908FE" w14:textId="77777777" w:rsidR="00E60E94" w:rsidRPr="00796267" w:rsidRDefault="00E60E94" w:rsidP="00796267">
                                <w:pP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F49BA4" id="Text Box 18" o:spid="_x0000_s1040" type="#_x0000_t202" style="position:absolute;left:0;text-align:left;margin-left:-164.55pt;margin-top:-.2pt;width:44.55pt;height:43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" filled="f" stroked="f">
                    <v:textbox>
                      <w:txbxContent>
                        <w:p w14:paraId="0A2908FE" w14:textId="77777777" w:rsidR="00E60E94" w:rsidRPr="00796267" w:rsidRDefault="00E60E94" w:rsidP="00796267">
                          <w:pP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sz w:val="50"/>
                              <w:szCs w:val="50"/>
                            </w:rPr>
                            <w:t>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7091"/>
          </w:tblGrid>
          <w:tr w:rsidR="00BB3BAE" w14:paraId="3C9CFC9D" w14:textId="77777777" w:rsidTr="00CA5800">
            <w:trPr>
              <w:trHeight w:val="737"/>
            </w:trPr>
            <w:tc>
              <w:tcPr>
                <w:tcW w:w="7091" w:type="dxa"/>
              </w:tcPr>
              <w:p w14:paraId="2CE28B36" w14:textId="77777777" w:rsidR="00056C1F" w:rsidRPr="003C6FB0" w:rsidRDefault="00056C1F" w:rsidP="00056C1F">
                <w:pPr>
                  <w:pStyle w:val="Labor-Text"/>
                  <w:rPr>
                    <w:sz w:val="18"/>
                    <w:szCs w:val="18"/>
                  </w:rPr>
                </w:pPr>
              </w:p>
              <w:p w14:paraId="0A03533D" w14:textId="77777777" w:rsidR="00056C1F" w:rsidRPr="003C6FB0" w:rsidRDefault="00056C1F" w:rsidP="00056C1F">
                <w:pPr>
                  <w:pStyle w:val="Labor-Text"/>
                  <w:rPr>
                    <w:sz w:val="32"/>
                    <w:szCs w:val="32"/>
                  </w:rPr>
                </w:pPr>
                <w:r w:rsidRPr="003C6FB0">
                  <w:rPr>
                    <w:sz w:val="32"/>
                    <w:szCs w:val="32"/>
                  </w:rPr>
                  <w:t xml:space="preserve">    </w:t>
                </w:r>
                <w:r w:rsidR="00D840AD">
                  <w:rPr>
                    <w:sz w:val="32"/>
                    <w:szCs w:val="32"/>
                  </w:rPr>
                  <w:t xml:space="preserve">&gt;     &gt;     &gt;     &gt; </w:t>
                </w:r>
              </w:p>
            </w:tc>
          </w:tr>
        </w:tbl>
        <w:p w14:paraId="6D93E860" w14:textId="77777777" w:rsidR="008D2C0E" w:rsidRDefault="008D2C0E" w:rsidP="00A563C3">
          <w:pPr>
            <w:pStyle w:val="Labor-Text"/>
            <w:ind w:left="708" w:hanging="705"/>
          </w:pPr>
        </w:p>
        <w:p w14:paraId="5E46A6CE" w14:textId="77777777" w:rsidR="005009F3" w:rsidRDefault="00AD527A" w:rsidP="005009F3">
          <w:pPr>
            <w:pStyle w:val="Labor-Text"/>
            <w:ind w:left="708" w:hanging="705"/>
          </w:pPr>
          <w:r w:rsidRPr="00C0019D">
            <w:t>1.</w:t>
          </w:r>
          <w:r w:rsidR="005040D8">
            <w:t>9</w:t>
          </w:r>
          <w:r w:rsidR="00D7505D">
            <w:tab/>
            <w:t>Setzt die Reihe der Brüche</w:t>
          </w:r>
          <w:r w:rsidRPr="00C0019D">
            <w:t xml:space="preserve"> im </w:t>
          </w:r>
          <w:r w:rsidR="00A563C3" w:rsidRPr="00C0019D">
            <w:t>Kasten von Aufgabe</w:t>
          </w:r>
        </w:p>
        <w:p w14:paraId="577A1775" w14:textId="77777777" w:rsidR="00FB1E25" w:rsidRPr="005009F3" w:rsidRDefault="007A35CC" w:rsidP="005009F3">
          <w:pPr>
            <w:pStyle w:val="Labor-Text"/>
            <w:ind w:left="3402"/>
            <w:rPr>
              <w:color w:val="000000" w:themeColor="text1"/>
            </w:rPr>
          </w:pPr>
          <w:r>
            <w:t>1.8</w:t>
          </w:r>
          <w:r w:rsidR="005009F3">
            <w:t xml:space="preserve"> </w:t>
          </w:r>
          <w:r w:rsidR="00056C1F" w:rsidRPr="00C0019D">
            <w:t>um mindestens drei geeignete Br</w:t>
          </w:r>
          <w:r w:rsidR="00D7505D">
            <w:t>üche</w:t>
          </w:r>
          <w:r w:rsidR="00056C1F" w:rsidRPr="00C0019D">
            <w:t xml:space="preserve"> </w:t>
          </w:r>
          <w:r w:rsidR="00AD527A" w:rsidRPr="00C0019D">
            <w:t>fort.</w:t>
          </w:r>
        </w:p>
        <w:p w14:paraId="01E2CF8E" w14:textId="77777777" w:rsidR="005A1041" w:rsidRDefault="005A1041" w:rsidP="008D2C0E">
          <w:pPr>
            <w:pStyle w:val="Labor-Text"/>
            <w:ind w:firstLine="3"/>
          </w:pPr>
          <w:r>
            <w:br w:type="page"/>
          </w:r>
        </w:p>
        <w:p w14:paraId="75412B36" w14:textId="77777777" w:rsidR="005A1041" w:rsidRDefault="005A1041" w:rsidP="008D2C0E">
          <w:pPr>
            <w:pStyle w:val="Labor-Text"/>
            <w:ind w:firstLine="3"/>
            <w:sectPr w:rsidR="005A1041" w:rsidSect="00D81836">
              <w:headerReference w:type="default" r:id="rId32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</w:p>
        <w:p w14:paraId="6023B266" w14:textId="77777777" w:rsidR="00C15549" w:rsidRDefault="00801511" w:rsidP="00C15549">
          <w:pPr>
            <w:pStyle w:val="Labor-Text"/>
            <w:tabs>
              <w:tab w:val="left" w:pos="709"/>
            </w:tabs>
          </w:pPr>
          <w:r>
            <w:lastRenderedPageBreak/>
            <w:t>D</w:t>
          </w:r>
          <w:r w:rsidR="00C15549">
            <w:t>as Drittel und das Viertel streiten sich schon wieder.</w:t>
          </w:r>
        </w:p>
        <w:p w14:paraId="547FE6AB" w14:textId="77777777" w:rsidR="00C15549" w:rsidRDefault="00C15549" w:rsidP="00C15549">
          <w:pPr>
            <w:pStyle w:val="Labor-Text"/>
            <w:tabs>
              <w:tab w:val="left" w:pos="709"/>
            </w:tabs>
          </w:pPr>
        </w:p>
        <w:p w14:paraId="49C11260" w14:textId="77777777" w:rsidR="00801511" w:rsidRDefault="00C15549" w:rsidP="00801511">
          <w:pPr>
            <w:pStyle w:val="Labor-Text"/>
            <w:tabs>
              <w:tab w:val="left" w:pos="709"/>
            </w:tabs>
            <w:rPr>
              <w:i/>
            </w:rPr>
          </w:pPr>
          <w:r w:rsidRPr="00307E94">
            <w:rPr>
              <w:i/>
            </w:rPr>
            <w:t xml:space="preserve">Das </w:t>
          </w:r>
          <w:r w:rsidR="00CA0CEE" w:rsidRPr="00307E94">
            <w:rPr>
              <w:i/>
            </w:rPr>
            <w:t>Viertel</w:t>
          </w:r>
          <w:r w:rsidRPr="00307E94">
            <w:rPr>
              <w:i/>
            </w:rPr>
            <w:t xml:space="preserve"> sagt zum </w:t>
          </w:r>
          <w:r w:rsidR="00CA0CEE" w:rsidRPr="00307E94">
            <w:rPr>
              <w:i/>
            </w:rPr>
            <w:t>Drittel</w:t>
          </w:r>
          <w:r w:rsidRPr="00307E94">
            <w:rPr>
              <w:i/>
            </w:rPr>
            <w:t xml:space="preserve">: </w:t>
          </w:r>
        </w:p>
        <w:p w14:paraId="0EEAC811" w14:textId="77777777" w:rsidR="00801511" w:rsidRPr="00056C1F" w:rsidRDefault="002B25EE" w:rsidP="00801511">
          <w:pPr>
            <w:pStyle w:val="Labor-Text"/>
            <w:tabs>
              <w:tab w:val="left" w:pos="709"/>
            </w:tabs>
            <w:rPr>
              <w:i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4B5758A7" wp14:editId="26921511">
                    <wp:simplePos x="0" y="0"/>
                    <wp:positionH relativeFrom="column">
                      <wp:posOffset>1791335</wp:posOffset>
                    </wp:positionH>
                    <wp:positionV relativeFrom="paragraph">
                      <wp:posOffset>125095</wp:posOffset>
                    </wp:positionV>
                    <wp:extent cx="1584000" cy="782955"/>
                    <wp:effectExtent l="285750" t="0" r="16510" b="17145"/>
                    <wp:wrapNone/>
                    <wp:docPr id="43" name="AutoShap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4000" cy="782955"/>
                            </a:xfrm>
                            <a:prstGeom prst="wedgeRoundRectCallout">
                              <a:avLst>
                                <a:gd name="adj1" fmla="val -65912"/>
                                <a:gd name="adj2" fmla="val 16421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BF52FD" w14:textId="77777777" w:rsidR="00E60E94" w:rsidRPr="00B31460" w:rsidRDefault="00E60E94" w:rsidP="00801511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B3146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Zwei von mir sind genauso groß wie zwei von dir.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5758A7" id="AutoShape 47" o:spid="_x0000_s1041" type="#_x0000_t62" style="position:absolute;left:0;text-align:left;margin-left:141.05pt;margin-top:9.85pt;width:124.7pt;height:6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" adj="-3437,14347">
                    <v:textbox>
                      <w:txbxContent>
                        <w:p w14:paraId="45BF52FD" w14:textId="77777777" w:rsidR="00E60E94" w:rsidRPr="00B31460" w:rsidRDefault="00E60E94" w:rsidP="00801511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B31460">
                            <w:rPr>
                              <w:i/>
                              <w:sz w:val="28"/>
                              <w:szCs w:val="28"/>
                            </w:rPr>
                            <w:t>Zwei von mir sind genauso groß wie zwei von dir.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009E9D3" w14:textId="77777777" w:rsidR="00801511" w:rsidRDefault="00801511" w:rsidP="00801511">
          <w:pPr>
            <w:pStyle w:val="Labor-Text"/>
            <w:ind w:firstLine="705"/>
          </w:pPr>
        </w:p>
        <w:p w14:paraId="775C1F96" w14:textId="77777777" w:rsidR="00801511" w:rsidRPr="00B31460" w:rsidRDefault="00801511" w:rsidP="00801511">
          <w:pPr>
            <w:pStyle w:val="Labor-Text"/>
            <w:ind w:left="705" w:hanging="705"/>
            <w:rPr>
              <w:sz w:val="52"/>
              <w:szCs w:val="52"/>
            </w:rPr>
          </w:pPr>
          <w:r>
            <w:tab/>
          </w:r>
          <w:r w:rsidR="00B31460">
            <w:tab/>
          </w:r>
          <w:r w:rsidR="00B31460">
            <w:tab/>
            <w:t xml:space="preserve">       </w:t>
          </w:r>
          <m:oMath>
            <m:f>
              <m:f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</w:rPr>
                  <m:t>4</m:t>
                </m:r>
              </m:den>
            </m:f>
          </m:oMath>
        </w:p>
        <w:p w14:paraId="2434B8D4" w14:textId="77777777" w:rsidR="00C15549" w:rsidRDefault="00801511" w:rsidP="00801511">
          <w:pPr>
            <w:pStyle w:val="Labor-Text"/>
          </w:pPr>
          <w:r>
            <w:rPr>
              <w:noProof/>
            </w:rPr>
            <w:drawing>
              <wp:anchor distT="0" distB="0" distL="114300" distR="114300" simplePos="0" relativeHeight="251642880" behindDoc="0" locked="0" layoutInCell="1" allowOverlap="1" wp14:anchorId="62727E9E" wp14:editId="4D3F02AB">
                <wp:simplePos x="0" y="0"/>
                <wp:positionH relativeFrom="column">
                  <wp:posOffset>5940425</wp:posOffset>
                </wp:positionH>
                <wp:positionV relativeFrom="paragraph">
                  <wp:posOffset>160655</wp:posOffset>
                </wp:positionV>
                <wp:extent cx="4953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74" name="Bild 1" descr="C:\Users\Sebastian\Desktop\Vorlagen\Fragezeiche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bastian\Desktop\Vorlagen\Fragezeich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14:paraId="15A34FE5" w14:textId="77777777" w:rsidR="00CA0CEE" w:rsidRDefault="00CA0CEE" w:rsidP="00C15549">
          <w:pPr>
            <w:pStyle w:val="Labor-Text"/>
            <w:tabs>
              <w:tab w:val="left" w:pos="709"/>
            </w:tabs>
          </w:pPr>
        </w:p>
        <w:p w14:paraId="353CC47B" w14:textId="77777777" w:rsidR="008C7B3F" w:rsidRPr="00715E50" w:rsidRDefault="00CA0CEE" w:rsidP="00801511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t>2</w:t>
          </w:r>
          <w:r w:rsidR="009F1CC9">
            <w:t>.</w:t>
          </w:r>
          <w:r w:rsidR="005040D8">
            <w:t>1</w:t>
          </w:r>
          <w:r>
            <w:tab/>
            <w:t xml:space="preserve">Hat das Viertel Recht? Sind </w:t>
          </w:r>
          <w:r w:rsidR="002158FB">
            <w:t>zwei</w:t>
          </w:r>
          <w:r>
            <w:t xml:space="preserve"> Viertel tatsächlich genauso groß wie </w:t>
          </w:r>
          <w:r w:rsidR="002158FB">
            <w:t>zwei</w:t>
          </w:r>
          <w:r w:rsidR="00A97232">
            <w:t xml:space="preserve"> </w:t>
          </w:r>
          <w:r w:rsidRPr="00715E50">
            <w:rPr>
              <w:color w:val="auto"/>
            </w:rPr>
            <w:t>Drittel?</w:t>
          </w:r>
          <w:r w:rsidR="00801511" w:rsidRPr="00715E50">
            <w:rPr>
              <w:color w:val="auto"/>
            </w:rPr>
            <w:t xml:space="preserve"> </w:t>
          </w:r>
        </w:p>
        <w:p w14:paraId="774A76AD" w14:textId="77777777" w:rsidR="00D7505D" w:rsidRPr="00715E50" w:rsidRDefault="009601BC" w:rsidP="009601BC">
          <w:pPr>
            <w:pStyle w:val="Labor-Text"/>
            <w:tabs>
              <w:tab w:val="left" w:pos="709"/>
            </w:tabs>
            <w:spacing w:before="120"/>
            <w:ind w:left="703" w:hanging="703"/>
            <w:rPr>
              <w:color w:val="auto"/>
            </w:rPr>
          </w:pPr>
          <w:r>
            <w:rPr>
              <w:color w:val="auto"/>
            </w:rPr>
            <w:tab/>
          </w:r>
          <w:r w:rsidR="008C7B3F" w:rsidRPr="00715E50">
            <w:rPr>
              <w:color w:val="auto"/>
            </w:rPr>
            <w:t>Zeichnet dazu</w:t>
          </w:r>
          <w:r w:rsidR="00E3121C" w:rsidRPr="00715E50">
            <w:rPr>
              <w:color w:val="auto"/>
            </w:rPr>
            <w:t xml:space="preserve"> </w:t>
          </w:r>
          <m:oMath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3</m:t>
                </m:r>
              </m:den>
            </m:f>
          </m:oMath>
          <w:r w:rsidR="0047672D">
            <w:rPr>
              <w:color w:val="auto"/>
            </w:rPr>
            <w:t xml:space="preserve"> und </w:t>
          </w:r>
          <m:oMath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4</m:t>
                </m:r>
              </m:den>
            </m:f>
          </m:oMath>
          <w:r w:rsidR="0047672D">
            <w:rPr>
              <w:color w:val="auto"/>
            </w:rPr>
            <w:t xml:space="preserve"> </w:t>
          </w:r>
          <w:r>
            <w:rPr>
              <w:color w:val="auto"/>
            </w:rPr>
            <w:t>in die Vorlage und beantwortet damit die Frage</w:t>
          </w:r>
          <w:r w:rsidR="00246436" w:rsidRPr="00715E50">
            <w:rPr>
              <w:color w:val="auto"/>
            </w:rPr>
            <w:t>.</w:t>
          </w:r>
        </w:p>
        <w:p w14:paraId="7EB7BC6F" w14:textId="77777777" w:rsidR="00CA0CEE" w:rsidRDefault="00D7505D" w:rsidP="009601BC">
          <w:pPr>
            <w:pStyle w:val="Labor-Text"/>
            <w:tabs>
              <w:tab w:val="left" w:pos="709"/>
            </w:tabs>
            <w:spacing w:before="120" w:after="120"/>
            <w:ind w:left="703" w:hanging="703"/>
          </w:pPr>
          <w:r w:rsidRPr="00715E50">
            <w:rPr>
              <w:color w:val="auto"/>
            </w:rPr>
            <w:tab/>
          </w:r>
          <w:r w:rsidR="009601BC">
            <w:rPr>
              <w:color w:val="auto"/>
            </w:rPr>
            <w:t>B</w:t>
          </w:r>
          <w:r w:rsidR="006066AF">
            <w:t xml:space="preserve">egründet eure Antwort. </w:t>
          </w:r>
        </w:p>
        <w:p w14:paraId="69C4FC9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51BEA7A" w14:textId="77777777" w:rsidR="00CA5800" w:rsidRDefault="0047672D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F1A4FF5" wp14:editId="05563DA1">
                    <wp:simplePos x="0" y="0"/>
                    <wp:positionH relativeFrom="column">
                      <wp:posOffset>3253105</wp:posOffset>
                    </wp:positionH>
                    <wp:positionV relativeFrom="paragraph">
                      <wp:posOffset>114300</wp:posOffset>
                    </wp:positionV>
                    <wp:extent cx="1439545" cy="1439545"/>
                    <wp:effectExtent l="0" t="0" r="27305" b="27305"/>
                    <wp:wrapNone/>
                    <wp:docPr id="22" name="Rechteck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39545" cy="143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A9D032" id="Rechteck 22" o:spid="_x0000_s1026" style="position:absolute;margin-left:256.15pt;margin-top:9pt;width:113.35pt;height:1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" filled="f" strokecolor="black [3213]"/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A5587D6" wp14:editId="5887055B">
                    <wp:simplePos x="0" y="0"/>
                    <wp:positionH relativeFrom="column">
                      <wp:posOffset>957783</wp:posOffset>
                    </wp:positionH>
                    <wp:positionV relativeFrom="paragraph">
                      <wp:posOffset>114300</wp:posOffset>
                    </wp:positionV>
                    <wp:extent cx="1439545" cy="1439545"/>
                    <wp:effectExtent l="0" t="0" r="27305" b="27305"/>
                    <wp:wrapNone/>
                    <wp:docPr id="17" name="Rechteck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39545" cy="143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F42173" id="Rechteck 17" o:spid="_x0000_s1026" style="position:absolute;margin-left:75.4pt;margin-top:9pt;width:113.3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" filled="f" strokecolor="black [3213]"/>
                </w:pict>
              </mc:Fallback>
            </mc:AlternateContent>
          </w:r>
        </w:p>
        <w:p w14:paraId="5AFF232F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8F5AC40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3DDD57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053E5C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DA26360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9CB252E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15E2CA2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4E2EAF0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05BD9D8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EC11973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0FA0C7F" w14:textId="77777777" w:rsidR="00CA5800" w:rsidRDefault="00CF7C35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  <m:oMath>
            <m:r>
              <w:rPr>
                <w:rFonts w:ascii="Cambria Math" w:hAnsi="Cambria Math"/>
                <w:sz w:val="32"/>
                <w:szCs w:val="32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oMath>
          <w:r w:rsidR="00CA5800" w:rsidRPr="00276D10">
            <w:rPr>
              <w:sz w:val="32"/>
              <w:szCs w:val="32"/>
            </w:rPr>
            <w:t xml:space="preserve">  </w:t>
          </w:r>
          <w:r w:rsidR="00CA5800" w:rsidRPr="00276D10">
            <w:rPr>
              <w:szCs w:val="24"/>
            </w:rPr>
            <w:t xml:space="preserve">ist </w:t>
          </w:r>
          <w:r w:rsidR="00CA5800" w:rsidRPr="005E424E">
            <w:t xml:space="preserve">_________________________ als  </w:t>
          </w:r>
          <m:oMath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oMath>
          <w:r w:rsidR="00CA5800" w:rsidRPr="00276D10">
            <w:rPr>
              <w:sz w:val="32"/>
              <w:szCs w:val="32"/>
            </w:rPr>
            <w:t xml:space="preserve">, </w:t>
          </w:r>
          <w:r w:rsidR="00CA5800" w:rsidRPr="005E424E">
            <w:t>weil …</w:t>
          </w:r>
        </w:p>
        <w:p w14:paraId="33BE350F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230660E2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46BF8F2D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3DE4795B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011060E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6C61D39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7FFEE347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7062129A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</w:pPr>
        </w:p>
        <w:p w14:paraId="7D7088DD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13F8E47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E422DB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BE05285" w14:textId="77777777" w:rsidR="002313B0" w:rsidRDefault="002313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7CA8305" w14:textId="77777777" w:rsidR="002313B0" w:rsidRDefault="002313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F113455" w14:textId="77777777" w:rsidR="002313B0" w:rsidRDefault="002313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211485E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C120D6D" w14:textId="77777777" w:rsidR="00C7022F" w:rsidRDefault="002158FB" w:rsidP="00EB37AD">
          <w:pPr>
            <w:pStyle w:val="Labor-Text"/>
            <w:ind w:firstLine="3"/>
            <w:sectPr w:rsidR="00C7022F" w:rsidSect="00D81836">
              <w:headerReference w:type="default" r:id="rId33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  <w:r>
            <w:br w:type="page"/>
          </w:r>
        </w:p>
        <w:p w14:paraId="2B99C8D2" w14:textId="77777777" w:rsidR="00246436" w:rsidRDefault="005040D8" w:rsidP="00EB37AD">
          <w:pPr>
            <w:pStyle w:val="Labor-Text"/>
            <w:tabs>
              <w:tab w:val="left" w:pos="709"/>
            </w:tabs>
            <w:ind w:left="705" w:hanging="705"/>
          </w:pPr>
          <w:r>
            <w:rPr>
              <w:color w:val="auto"/>
            </w:rPr>
            <w:lastRenderedPageBreak/>
            <w:t>2.2</w:t>
          </w:r>
          <w:r w:rsidR="00246436">
            <w:tab/>
          </w:r>
          <w:r w:rsidR="00487611">
            <w:t>Seht euch die abgebildeten Kreise an.</w:t>
          </w:r>
          <w:r w:rsidR="00946ADE">
            <w:t xml:space="preserve"> Bestimmt bei beiden Kreisen den schwarz gefärbten Anteil. Notiert die Brüche unten.</w:t>
          </w:r>
        </w:p>
        <w:p w14:paraId="45B9D8EF" w14:textId="77777777" w:rsidR="00EB0B80" w:rsidRDefault="00487611" w:rsidP="00EB37AD">
          <w:pPr>
            <w:pStyle w:val="Labor-Text"/>
            <w:tabs>
              <w:tab w:val="left" w:pos="709"/>
            </w:tabs>
            <w:ind w:left="705" w:hanging="705"/>
            <w:rPr>
              <w:noProof/>
            </w:rPr>
          </w:pPr>
          <w:r>
            <w:tab/>
          </w:r>
        </w:p>
        <w:p w14:paraId="05C42EF5" w14:textId="77777777" w:rsidR="00EB0B80" w:rsidRDefault="00EB0B80" w:rsidP="00EB0B80">
          <w:pPr>
            <w:pStyle w:val="Labor-Text"/>
            <w:tabs>
              <w:tab w:val="left" w:pos="709"/>
            </w:tabs>
            <w:ind w:left="705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385B6E51" wp14:editId="4EE552EB">
                    <wp:simplePos x="0" y="0"/>
                    <wp:positionH relativeFrom="column">
                      <wp:posOffset>3119755</wp:posOffset>
                    </wp:positionH>
                    <wp:positionV relativeFrom="paragraph">
                      <wp:posOffset>135255</wp:posOffset>
                    </wp:positionV>
                    <wp:extent cx="342900" cy="247015"/>
                    <wp:effectExtent l="0" t="0" r="19050" b="19685"/>
                    <wp:wrapNone/>
                    <wp:docPr id="2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47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E6DE9" w14:textId="77777777" w:rsidR="00E60E94" w:rsidRPr="00487611" w:rsidRDefault="00E60E94" w:rsidP="00487611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B:</w:t>
                                </w:r>
                                <w:r w:rsidRPr="00487611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5B6E51" id="Textfeld 2" o:spid="_x0000_s1042" type="#_x0000_t202" style="position:absolute;left:0;text-align:left;margin-left:245.65pt;margin-top:10.65pt;width:27pt;height:1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" strokecolor="white [3212]">
                    <v:textbox>
                      <w:txbxContent>
                        <w:p w14:paraId="33BE6DE9" w14:textId="77777777" w:rsidR="00E60E94" w:rsidRPr="00487611" w:rsidRDefault="00E60E94" w:rsidP="00487611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B:</w:t>
                          </w:r>
                          <w:r w:rsidRPr="0048761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782EA699" wp14:editId="4EAAD990">
                    <wp:simplePos x="0" y="0"/>
                    <wp:positionH relativeFrom="column">
                      <wp:posOffset>422910</wp:posOffset>
                    </wp:positionH>
                    <wp:positionV relativeFrom="paragraph">
                      <wp:posOffset>132080</wp:posOffset>
                    </wp:positionV>
                    <wp:extent cx="371475" cy="1403985"/>
                    <wp:effectExtent l="0" t="0" r="28575" b="1016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4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91921F" w14:textId="77777777" w:rsidR="00E60E94" w:rsidRPr="00487611" w:rsidRDefault="00E60E94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87611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82EA699" id="_x0000_s1043" type="#_x0000_t202" style="position:absolute;left:0;text-align:left;margin-left:33.3pt;margin-top:10.4pt;width:29.25pt;height:110.55pt;z-index: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" strokecolor="white [3212]">
                    <v:textbox style="mso-fit-shape-to-text:t">
                      <w:txbxContent>
                        <w:p w14:paraId="1991921F" w14:textId="77777777" w:rsidR="00E60E94" w:rsidRPr="00487611" w:rsidRDefault="00E60E9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8761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51B4E2D" wp14:editId="0B693B23">
                <wp:extent cx="4583875" cy="2397359"/>
                <wp:effectExtent l="0" t="0" r="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eise2.png"/>
                        <pic:cNvPicPr/>
                      </pic:nvPicPr>
                      <pic:blipFill>
                        <a:blip r:embed="rId3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3875" cy="2397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4A1038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</w:p>
        <w:p w14:paraId="7E5D1C6A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</w:p>
        <w:p w14:paraId="55181A2C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  <w:r>
            <w:tab/>
          </w:r>
        </w:p>
        <w:p w14:paraId="18B0FA01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  <w:r>
            <w:tab/>
            <w:t>Anteil A schwarz:</w:t>
          </w:r>
          <w:r>
            <w:tab/>
          </w:r>
          <w:r>
            <w:tab/>
          </w:r>
          <w:r>
            <w:tab/>
          </w:r>
          <w:r>
            <w:tab/>
            <w:t>Anteil B schwarz:</w:t>
          </w:r>
        </w:p>
        <w:p w14:paraId="5873C10B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</w:p>
        <w:p w14:paraId="6BC1A42D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</w:p>
        <w:p w14:paraId="7EC442BD" w14:textId="1FD9F611" w:rsidR="00EB0B80" w:rsidRDefault="00EB0B80" w:rsidP="00EB37AD">
          <w:pPr>
            <w:pStyle w:val="Labor-Text"/>
            <w:tabs>
              <w:tab w:val="left" w:pos="709"/>
            </w:tabs>
            <w:ind w:left="705" w:hanging="705"/>
            <w:rPr>
              <w:noProof/>
            </w:rPr>
          </w:pPr>
          <w:r>
            <w:tab/>
            <w:t>Könnt ihr hier auch beide Anteile, die ihr bestimmt habt</w:t>
          </w:r>
          <w:r w:rsidR="00E424CB">
            <w:t>,</w:t>
          </w:r>
          <w:r>
            <w:t xml:space="preserve"> vergleichen? Begründet eure Antwort.</w:t>
          </w:r>
        </w:p>
        <w:p w14:paraId="4A41382F" w14:textId="77777777" w:rsidR="00EB0B80" w:rsidRDefault="00EB0B80" w:rsidP="00EB37AD">
          <w:pPr>
            <w:pStyle w:val="Labor-Text"/>
            <w:tabs>
              <w:tab w:val="left" w:pos="709"/>
            </w:tabs>
            <w:ind w:left="705" w:hanging="705"/>
          </w:pPr>
        </w:p>
        <w:p w14:paraId="43152FBA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ED4C571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3A755D8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595187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3D91ECB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B7F321B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9B1FFE9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CB38023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D47872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C196F43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6CE33B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FA3775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D25CF06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E83D62C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2BC2A47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7AECCE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7F744A3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410D3B8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496FDA8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F8DD844" w14:textId="77777777" w:rsidR="00A35F36" w:rsidRDefault="00946ADE">
          <w:pPr>
            <w:spacing w:after="200" w:line="276" w:lineRule="auto"/>
            <w:rPr>
              <w:color w:val="FF0000"/>
            </w:rPr>
            <w:sectPr w:rsidR="00A35F36" w:rsidSect="00D81836">
              <w:headerReference w:type="default" r:id="rId35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  <w:r>
            <w:rPr>
              <w:color w:val="FF0000"/>
            </w:rPr>
            <w:br w:type="page"/>
          </w:r>
        </w:p>
        <w:tbl>
          <w:tblPr>
            <w:tblStyle w:val="Tabellenraster"/>
            <w:tblW w:w="0" w:type="auto"/>
            <w:tbl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  <w:insideH w:val="single" w:sz="18" w:space="0" w:color="FFD320"/>
              <w:insideV w:val="none" w:sz="0" w:space="0" w:color="auto"/>
            </w:tblBorders>
            <w:shd w:val="clear" w:color="auto" w:fill="FFFFCC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286"/>
          </w:tblGrid>
          <w:tr w:rsidR="00A35F36" w14:paraId="5DD45C04" w14:textId="77777777" w:rsidTr="00A35F36">
            <w:tc>
              <w:tcPr>
                <w:tcW w:w="9288" w:type="dxa"/>
                <w:tcBorders>
                  <w:top w:val="single" w:sz="18" w:space="0" w:color="FFD320"/>
                  <w:left w:val="single" w:sz="18" w:space="0" w:color="FFD320"/>
                  <w:bottom w:val="single" w:sz="18" w:space="0" w:color="FFD320"/>
                  <w:right w:val="single" w:sz="18" w:space="0" w:color="FFD320"/>
                </w:tcBorders>
                <w:shd w:val="clear" w:color="auto" w:fill="FFFFCC"/>
                <w:hideMark/>
              </w:tcPr>
              <w:p w14:paraId="7FAE986B" w14:textId="77777777" w:rsidR="00A35F36" w:rsidRDefault="00A35F36">
                <w:pPr>
                  <w:pStyle w:val="Labor-Materialbox-berschrift"/>
                  <w:spacing w:after="120"/>
                  <w:jc w:val="both"/>
                  <w:rPr>
                    <w:color w:val="auto"/>
                  </w:rPr>
                </w:pPr>
                <w:r>
                  <w:rPr>
                    <w:noProof/>
                  </w:rPr>
                  <w:lastRenderedPageBreak/>
                  <w:drawing>
                    <wp:anchor distT="0" distB="0" distL="114300" distR="114300" simplePos="0" relativeHeight="251666432" behindDoc="0" locked="0" layoutInCell="0" allowOverlap="1" wp14:anchorId="2A017425" wp14:editId="5F0E6EAD">
                      <wp:simplePos x="0" y="0"/>
                      <wp:positionH relativeFrom="column">
                        <wp:posOffset>5947410</wp:posOffset>
                      </wp:positionH>
                      <wp:positionV relativeFrom="paragraph">
                        <wp:posOffset>38100</wp:posOffset>
                      </wp:positionV>
                      <wp:extent cx="496570" cy="496570"/>
                      <wp:effectExtent l="0" t="0" r="0" b="0"/>
                      <wp:wrapSquare wrapText="bothSides"/>
                      <wp:docPr id="82" name="Grafik 82" descr="Gluehbir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 descr="Gluehbir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965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color w:val="auto"/>
                  </w:rPr>
                  <w:t>Gruppenergebnis</w:t>
                </w:r>
              </w:p>
              <w:p w14:paraId="681A3A7A" w14:textId="77777777" w:rsidR="00CB65AC" w:rsidRDefault="005040D8" w:rsidP="00CB65AC">
                <w:pPr>
                  <w:pStyle w:val="Labor-Text"/>
                  <w:spacing w:after="120"/>
                </w:pPr>
                <w:r>
                  <w:rPr>
                    <w:color w:val="auto"/>
                  </w:rPr>
                  <w:t>Im Aufgabenteil 1 und 2.1</w:t>
                </w:r>
                <w:r w:rsidR="00A35F36" w:rsidRPr="00CA5800">
                  <w:rPr>
                    <w:color w:val="auto"/>
                  </w:rPr>
                  <w:t xml:space="preserve"> habt ihr Brüche miteinander verglichen, die den </w:t>
                </w:r>
                <w:r w:rsidR="00A35F36" w:rsidRPr="002B25EE">
                  <w:t xml:space="preserve">gleichen Zähler hatten, aber einen unterschiedlichen Nenner. Diese Brüche nennt man </w:t>
                </w:r>
                <w:r w:rsidR="00A35F36" w:rsidRPr="002B25EE">
                  <w:rPr>
                    <w:b/>
                  </w:rPr>
                  <w:t>zählergleich</w:t>
                </w:r>
                <w:r w:rsidR="00BB3BAE">
                  <w:t>.</w:t>
                </w:r>
              </w:p>
              <w:p w14:paraId="51425307" w14:textId="77777777" w:rsidR="001177C8" w:rsidRDefault="001177C8" w:rsidP="001177C8">
                <w:pPr>
                  <w:pStyle w:val="Labor-Text"/>
                  <w:spacing w:after="120"/>
                </w:pPr>
                <w:r>
                  <w:t>Fasst hier eure Ergebnisse zu zählergleichen Brüchen aus den Aufgaben 1 bis 2.2 zusammen.</w:t>
                </w:r>
              </w:p>
              <w:p w14:paraId="78782548" w14:textId="77777777" w:rsidR="001177C8" w:rsidRDefault="001177C8" w:rsidP="001177C8">
                <w:pPr>
                  <w:pStyle w:val="Labor-Text"/>
                  <w:spacing w:after="12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Startet dazu </w:t>
                </w:r>
                <w:r w:rsidRPr="00370305">
                  <w:rPr>
                    <w:b/>
                    <w:color w:val="auto"/>
                  </w:rPr>
                  <w:t>Simulation 1</w:t>
                </w:r>
                <w:r>
                  <w:rPr>
                    <w:color w:val="auto"/>
                  </w:rPr>
                  <w:t>.</w:t>
                </w:r>
              </w:p>
              <w:p w14:paraId="343B3105" w14:textId="77777777" w:rsidR="001177C8" w:rsidRDefault="001177C8" w:rsidP="001177C8">
                <w:pPr>
                  <w:pStyle w:val="Labor-Text"/>
                  <w:tabs>
                    <w:tab w:val="left" w:pos="709"/>
                  </w:tabs>
                  <w:spacing w:before="120"/>
                  <w:ind w:left="703" w:hanging="703"/>
                  <w:rPr>
                    <w:noProof/>
                  </w:rPr>
                </w:pPr>
                <w:r>
                  <w:rPr>
                    <w:color w:val="auto"/>
                  </w:rPr>
                  <w:t>2.3</w:t>
                </w:r>
                <w:r>
                  <w:rPr>
                    <w:color w:val="auto"/>
                  </w:rPr>
                  <w:tab/>
                  <w:t xml:space="preserve">Denkt euch verschiedene zählergleiche Brüche aus und vergleicht sie miteinander. Was fällt euch dabei auf? </w:t>
                </w:r>
                <w:r w:rsidRPr="00CB1A1F">
                  <w:t xml:space="preserve">Haltet hier fest, worauf ihr achten müsst, wenn ihr </w:t>
                </w:r>
                <w:r w:rsidRPr="00CB1A1F">
                  <w:rPr>
                    <w:b/>
                  </w:rPr>
                  <w:t>zählergleiche Brüche</w:t>
                </w:r>
                <w:r w:rsidRPr="00CB1A1F">
                  <w:t xml:space="preserve"> vergleicht.</w:t>
                </w:r>
              </w:p>
            </w:tc>
          </w:tr>
          <w:tr w:rsidR="00A35F36" w14:paraId="05AC724F" w14:textId="77777777" w:rsidTr="001177C8">
            <w:trPr>
              <w:trHeight w:val="8504"/>
            </w:trPr>
            <w:tc>
              <w:tcPr>
                <w:tcW w:w="9288" w:type="dxa"/>
                <w:tcBorders>
                  <w:top w:val="single" w:sz="18" w:space="0" w:color="FFD320"/>
                  <w:left w:val="single" w:sz="18" w:space="0" w:color="FFD320"/>
                  <w:bottom w:val="single" w:sz="18" w:space="0" w:color="FFD320"/>
                  <w:right w:val="single" w:sz="18" w:space="0" w:color="FFD320"/>
                </w:tcBorders>
                <w:shd w:val="clear" w:color="auto" w:fill="auto"/>
              </w:tcPr>
              <w:p w14:paraId="36DADF11" w14:textId="77777777" w:rsidR="00A35F36" w:rsidRDefault="00A35F36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</w:tc>
          </w:tr>
        </w:tbl>
        <w:p w14:paraId="43AA0017" w14:textId="77777777" w:rsidR="00A35F36" w:rsidRDefault="001177C8" w:rsidP="00EB37AD">
          <w:pPr>
            <w:spacing w:after="200" w:line="276" w:lineRule="auto"/>
            <w:sectPr w:rsidR="00A35F36" w:rsidSect="004545E3">
              <w:headerReference w:type="default" r:id="rId36"/>
              <w:pgSz w:w="11906" w:h="16838"/>
              <w:pgMar w:top="1418" w:right="1418" w:bottom="1134" w:left="1418" w:header="709" w:footer="794" w:gutter="0"/>
              <w:cols w:space="708"/>
              <w:docGrid w:linePitch="360"/>
            </w:sectPr>
          </w:pPr>
          <w:r w:rsidRPr="00CB1A1F">
            <w:rPr>
              <w:noProof/>
              <w:szCs w:val="24"/>
            </w:rPr>
            <w:drawing>
              <wp:anchor distT="0" distB="0" distL="114300" distR="114300" simplePos="0" relativeHeight="251683840" behindDoc="0" locked="0" layoutInCell="1" allowOverlap="1" wp14:anchorId="437D29E0" wp14:editId="47B8CF32">
                <wp:simplePos x="0" y="0"/>
                <wp:positionH relativeFrom="column">
                  <wp:posOffset>6011207</wp:posOffset>
                </wp:positionH>
                <wp:positionV relativeFrom="paragraph">
                  <wp:posOffset>-6732432</wp:posOffset>
                </wp:positionV>
                <wp:extent cx="485775" cy="495300"/>
                <wp:effectExtent l="0" t="0" r="9525" b="0"/>
                <wp:wrapNone/>
                <wp:docPr id="57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B37AD" w:rsidRPr="00CB1A1F">
            <w:br w:type="page"/>
          </w:r>
        </w:p>
        <w:p w14:paraId="6BD23F74" w14:textId="77777777" w:rsidR="00C0019D" w:rsidRPr="00CB1A1F" w:rsidRDefault="005040D8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lastRenderedPageBreak/>
            <w:t>2.4</w:t>
          </w:r>
          <w:r w:rsidR="008A17B0" w:rsidRPr="00CB1A1F">
            <w:tab/>
          </w:r>
          <w:r w:rsidR="00AF1532" w:rsidRPr="00CB1A1F">
            <w:rPr>
              <w:color w:val="auto"/>
            </w:rPr>
            <w:t xml:space="preserve">Seht euch nun das Quadrat D des Kunstwerks an. </w:t>
          </w:r>
          <w:r w:rsidR="003410CA">
            <w:rPr>
              <w:color w:val="auto"/>
            </w:rPr>
            <w:t xml:space="preserve">Malt die dort </w:t>
          </w:r>
          <w:r w:rsidR="00781686" w:rsidRPr="00CB1A1F">
            <w:rPr>
              <w:color w:val="auto"/>
            </w:rPr>
            <w:t xml:space="preserve">blau </w:t>
          </w:r>
          <w:r w:rsidR="003410CA">
            <w:rPr>
              <w:color w:val="auto"/>
            </w:rPr>
            <w:t>oder</w:t>
          </w:r>
          <w:r w:rsidR="00781686" w:rsidRPr="00CB1A1F">
            <w:rPr>
              <w:color w:val="auto"/>
            </w:rPr>
            <w:t xml:space="preserve"> gelb gefärbte</w:t>
          </w:r>
          <w:r w:rsidR="003410CA">
            <w:rPr>
              <w:color w:val="auto"/>
            </w:rPr>
            <w:t>n</w:t>
          </w:r>
          <w:r w:rsidR="00781686" w:rsidRPr="00CB1A1F">
            <w:rPr>
              <w:color w:val="auto"/>
            </w:rPr>
            <w:t xml:space="preserve"> Flächen</w:t>
          </w:r>
          <w:r w:rsidR="003410CA">
            <w:rPr>
              <w:color w:val="auto"/>
            </w:rPr>
            <w:t xml:space="preserve"> </w:t>
          </w:r>
          <w:r w:rsidR="00B02AC5" w:rsidRPr="00CB1A1F">
            <w:rPr>
              <w:color w:val="auto"/>
            </w:rPr>
            <w:t>im unten abgebildeten Quadrat aus.</w:t>
          </w:r>
        </w:p>
        <w:p w14:paraId="7BD941D1" w14:textId="77777777" w:rsidR="00C0019D" w:rsidRPr="00CB1A1F" w:rsidRDefault="00C0019D" w:rsidP="00994A63">
          <w:pPr>
            <w:pStyle w:val="Labor-Text"/>
            <w:tabs>
              <w:tab w:val="left" w:pos="709"/>
            </w:tabs>
            <w:ind w:left="705" w:hanging="705"/>
          </w:pPr>
          <w:r w:rsidRPr="00CB1A1F">
            <w:tab/>
          </w:r>
        </w:p>
        <w:tbl>
          <w:tblPr>
            <w:tblpPr w:leftFromText="141" w:rightFromText="141" w:vertAnchor="text" w:tblpX="1195" w:tblpY="1"/>
            <w:tblOverlap w:val="never"/>
            <w:tblW w:w="1558" w:type="dxa"/>
            <w:tbl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insideH w:val="single" w:sz="18" w:space="0" w:color="000000" w:themeColor="text1"/>
              <w:insideV w:val="single" w:sz="18" w:space="0" w:color="000000" w:themeColor="text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9"/>
            <w:gridCol w:w="389"/>
            <w:gridCol w:w="390"/>
            <w:gridCol w:w="390"/>
          </w:tblGrid>
          <w:tr w:rsidR="00C0019D" w:rsidRPr="00CB1A1F" w14:paraId="46C3CF13" w14:textId="77777777" w:rsidTr="00B02AC5">
            <w:trPr>
              <w:trHeight w:val="1588"/>
            </w:trPr>
            <w:tc>
              <w:tcPr>
                <w:tcW w:w="3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58BEF8B8" w14:textId="77777777" w:rsidR="00C0019D" w:rsidRPr="00CB1A1F" w:rsidRDefault="00C0019D" w:rsidP="003D7A1A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158862F" w14:textId="77777777" w:rsidR="00C0019D" w:rsidRPr="00CB1A1F" w:rsidRDefault="00C0019D" w:rsidP="003D7A1A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2C207CA9" w14:textId="77777777" w:rsidR="00C0019D" w:rsidRPr="00CB1A1F" w:rsidRDefault="00C0019D" w:rsidP="003D7A1A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55B3316" w14:textId="77777777" w:rsidR="00C0019D" w:rsidRPr="00CB1A1F" w:rsidRDefault="00C0019D" w:rsidP="003D7A1A">
                <w:pPr>
                  <w:pStyle w:val="Labor-Text"/>
                  <w:tabs>
                    <w:tab w:val="left" w:pos="709"/>
                  </w:tabs>
                </w:pPr>
              </w:p>
            </w:tc>
          </w:tr>
        </w:tbl>
        <w:p w14:paraId="60EBDDF2" w14:textId="77777777" w:rsidR="00C0019D" w:rsidRPr="00CB1A1F" w:rsidRDefault="00C0019D" w:rsidP="00994A63">
          <w:pPr>
            <w:pStyle w:val="Labor-Text"/>
            <w:tabs>
              <w:tab w:val="left" w:pos="709"/>
            </w:tabs>
            <w:ind w:left="705" w:hanging="705"/>
          </w:pPr>
          <w:r w:rsidRPr="00CB1A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0592" behindDoc="0" locked="0" layoutInCell="1" allowOverlap="1" wp14:anchorId="4FD46854" wp14:editId="17F17DAB">
                    <wp:simplePos x="0" y="0"/>
                    <wp:positionH relativeFrom="column">
                      <wp:posOffset>319405</wp:posOffset>
                    </wp:positionH>
                    <wp:positionV relativeFrom="paragraph">
                      <wp:posOffset>22225</wp:posOffset>
                    </wp:positionV>
                    <wp:extent cx="352425" cy="274955"/>
                    <wp:effectExtent l="0" t="0" r="28575" b="10795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79917" w14:textId="77777777" w:rsidR="00E60E94" w:rsidRPr="00571027" w:rsidRDefault="00E60E94" w:rsidP="00C0019D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57102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46854" id="_x0000_s1044" type="#_x0000_t202" style="position:absolute;left:0;text-align:left;margin-left:25.15pt;margin-top:1.75pt;width:27.75pt;height:21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" strokecolor="white [3212]">
                    <v:textbox>
                      <w:txbxContent>
                        <w:p w14:paraId="00D79917" w14:textId="77777777" w:rsidR="00E60E94" w:rsidRPr="00571027" w:rsidRDefault="00E60E94" w:rsidP="00C0019D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7102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3AE8925" w14:textId="77777777" w:rsidR="00C0019D" w:rsidRPr="00DB3692" w:rsidRDefault="00C0019D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69D0306C" w14:textId="77777777" w:rsidR="00C0019D" w:rsidRPr="00DB3692" w:rsidRDefault="00C0019D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 w:rsidRPr="00DB3692">
            <w:rPr>
              <w:color w:val="auto"/>
            </w:rPr>
            <w:tab/>
          </w:r>
        </w:p>
        <w:p w14:paraId="72DE9338" w14:textId="77777777" w:rsidR="00C0019D" w:rsidRPr="00DB3692" w:rsidRDefault="00C0019D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5FC2D270" w14:textId="77777777" w:rsidR="00C0019D" w:rsidRPr="00DB3692" w:rsidRDefault="00C0019D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500FFFB5" w14:textId="77777777" w:rsidR="00C0019D" w:rsidRPr="00DB3692" w:rsidRDefault="00C0019D" w:rsidP="00994A63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10D1A79C" w14:textId="77777777" w:rsidR="00C0019D" w:rsidRPr="00DB3692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 w:rsidRPr="00DB3692">
            <w:rPr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016B7840" wp14:editId="266ECE0F">
                    <wp:simplePos x="0" y="0"/>
                    <wp:positionH relativeFrom="column">
                      <wp:posOffset>4528239</wp:posOffset>
                    </wp:positionH>
                    <wp:positionV relativeFrom="paragraph">
                      <wp:posOffset>118083</wp:posOffset>
                    </wp:positionV>
                    <wp:extent cx="486383" cy="622570"/>
                    <wp:effectExtent l="0" t="0" r="28575" b="25400"/>
                    <wp:wrapNone/>
                    <wp:docPr id="26" name="Rechteck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6383" cy="622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C26500" id="Rechteck 26" o:spid="_x0000_s1026" style="position:absolute;margin-left:356.55pt;margin-top:9.3pt;width:38.3pt;height:4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" filled="f" strokecolor="black [3213]"/>
                </w:pict>
              </mc:Fallback>
            </mc:AlternateContent>
          </w:r>
        </w:p>
        <w:p w14:paraId="5617D1E1" w14:textId="77777777" w:rsidR="003410CA" w:rsidRPr="00DB3692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6ADB8625" w14:textId="5529CB07" w:rsidR="003410CA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rPr>
              <w:color w:val="FF0000"/>
            </w:rPr>
            <w:tab/>
          </w:r>
          <w:r w:rsidR="00B02AC5" w:rsidRPr="00CB1A1F">
            <w:rPr>
              <w:color w:val="auto"/>
            </w:rPr>
            <w:t xml:space="preserve">Bestimmt den Anteil </w:t>
          </w:r>
          <w:r>
            <w:rPr>
              <w:color w:val="auto"/>
            </w:rPr>
            <w:t>des Quadrats</w:t>
          </w:r>
          <w:r w:rsidR="00E424CB">
            <w:rPr>
              <w:color w:val="auto"/>
            </w:rPr>
            <w:t>,</w:t>
          </w:r>
          <w:r>
            <w:rPr>
              <w:color w:val="auto"/>
            </w:rPr>
            <w:t xml:space="preserve"> der </w:t>
          </w:r>
          <w:r w:rsidRPr="00AE0BC8">
            <w:rPr>
              <w:b/>
              <w:color w:val="auto"/>
            </w:rPr>
            <w:t>blau</w:t>
          </w:r>
          <w:r>
            <w:rPr>
              <w:color w:val="auto"/>
            </w:rPr>
            <w:t xml:space="preserve"> gefärbt ist: </w:t>
          </w:r>
        </w:p>
        <w:p w14:paraId="02B61861" w14:textId="77777777" w:rsidR="003410CA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1ED1FA1C" w14:textId="77777777" w:rsidR="003410CA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7874D8D7" w14:textId="77777777" w:rsidR="003410CA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12A552DF" wp14:editId="03E3CD20">
                    <wp:simplePos x="0" y="0"/>
                    <wp:positionH relativeFrom="column">
                      <wp:posOffset>4523361</wp:posOffset>
                    </wp:positionH>
                    <wp:positionV relativeFrom="paragraph">
                      <wp:posOffset>38748</wp:posOffset>
                    </wp:positionV>
                    <wp:extent cx="486383" cy="622570"/>
                    <wp:effectExtent l="0" t="0" r="28575" b="25400"/>
                    <wp:wrapNone/>
                    <wp:docPr id="32" name="Rechteck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6383" cy="622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DE87AB" id="Rechteck 32" o:spid="_x0000_s1026" style="position:absolute;margin-left:356.15pt;margin-top:3.05pt;width:38.3pt;height:4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" filled="f" strokecolor="black [3213]"/>
                </w:pict>
              </mc:Fallback>
            </mc:AlternateContent>
          </w:r>
        </w:p>
        <w:p w14:paraId="35AFAAB0" w14:textId="3F5EB844" w:rsidR="00B02AC5" w:rsidRPr="00CB1A1F" w:rsidRDefault="003410CA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rPr>
              <w:color w:val="auto"/>
            </w:rPr>
            <w:tab/>
            <w:t>Bestimmt den Anteil des Quadrats</w:t>
          </w:r>
          <w:r w:rsidR="00E424CB">
            <w:rPr>
              <w:color w:val="auto"/>
            </w:rPr>
            <w:t>,</w:t>
          </w:r>
          <w:r>
            <w:rPr>
              <w:color w:val="auto"/>
            </w:rPr>
            <w:t xml:space="preserve"> der </w:t>
          </w:r>
          <w:r w:rsidRPr="00AE0BC8">
            <w:rPr>
              <w:b/>
              <w:color w:val="auto"/>
            </w:rPr>
            <w:t>gelb</w:t>
          </w:r>
          <w:r>
            <w:rPr>
              <w:color w:val="auto"/>
            </w:rPr>
            <w:t xml:space="preserve"> gefärbt ist:</w:t>
          </w:r>
        </w:p>
        <w:p w14:paraId="2F340212" w14:textId="77777777" w:rsidR="00B02AC5" w:rsidRPr="00CB1A1F" w:rsidRDefault="00B02AC5" w:rsidP="003410CA">
          <w:pPr>
            <w:pStyle w:val="Labor-Text"/>
            <w:tabs>
              <w:tab w:val="left" w:pos="709"/>
            </w:tabs>
            <w:rPr>
              <w:color w:val="auto"/>
            </w:rPr>
          </w:pPr>
        </w:p>
        <w:p w14:paraId="79404819" w14:textId="77777777" w:rsidR="00AA7238" w:rsidRPr="00CB1A1F" w:rsidRDefault="00AA7238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321AE5F0" w14:textId="77777777" w:rsidR="00CB1A1F" w:rsidRDefault="00CB1A1F" w:rsidP="00C0019D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4CF3EF98" w14:textId="77777777" w:rsidR="00D71B3A" w:rsidRPr="00AA7238" w:rsidRDefault="00AA7238" w:rsidP="00994A63">
          <w:pPr>
            <w:pStyle w:val="Labor-Text"/>
            <w:tabs>
              <w:tab w:val="left" w:pos="709"/>
            </w:tabs>
            <w:ind w:left="705" w:hanging="705"/>
            <w:rPr>
              <w:noProof/>
              <w:color w:val="auto"/>
            </w:rPr>
          </w:pPr>
          <w:r w:rsidRPr="00CB1A1F">
            <w:rPr>
              <w:color w:val="auto"/>
            </w:rPr>
            <w:tab/>
          </w:r>
          <w:r w:rsidR="00994A63" w:rsidRPr="00CB1A1F">
            <w:rPr>
              <w:color w:val="auto"/>
            </w:rPr>
            <w:t xml:space="preserve">Welcher Bruchteil ist größer? </w:t>
          </w:r>
          <w:r w:rsidR="00ED0924" w:rsidRPr="00CB1A1F">
            <w:rPr>
              <w:noProof/>
              <w:color w:val="auto"/>
            </w:rPr>
            <w:t>Notiert eure Antwort und begründet sie.</w:t>
          </w:r>
        </w:p>
        <w:p w14:paraId="453B7807" w14:textId="77777777" w:rsidR="008A17B0" w:rsidRDefault="008A17B0" w:rsidP="00D71B3A">
          <w:pPr>
            <w:pStyle w:val="Labor-Text"/>
            <w:ind w:left="768" w:hanging="765"/>
          </w:pPr>
        </w:p>
        <w:p w14:paraId="15788E4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CF6ABDB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E2BD2A4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23CAE80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CFF44EF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80455E5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960208F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7CDFD37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4781D12" w14:textId="77777777" w:rsidR="00CA5800" w:rsidRDefault="00CA580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EFFF934" w14:textId="77777777" w:rsidR="005040D8" w:rsidRDefault="005040D8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D082C8A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DA16C25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4BEA242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0637725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2DEB6FC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51EB4CB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60AA205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0F65E3B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689AAB2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A66170D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98F2F63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519C581" w14:textId="77777777" w:rsidR="008D31B0" w:rsidRDefault="008D31B0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8BAA5DA" w14:textId="77777777" w:rsidR="005040D8" w:rsidRDefault="005040D8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B797AAD" w14:textId="77777777" w:rsidR="005040D8" w:rsidRDefault="005040D8" w:rsidP="00CA5800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E6440ED" w14:textId="77777777" w:rsidR="00360E84" w:rsidRPr="00AE0BC8" w:rsidRDefault="00360E84">
          <w:pPr>
            <w:spacing w:after="200" w:line="276" w:lineRule="auto"/>
            <w:rPr>
              <w:rFonts w:ascii="Arial" w:hAnsi="Arial"/>
              <w:b/>
              <w:color w:val="000000" w:themeColor="text1"/>
              <w:sz w:val="24"/>
            </w:rPr>
          </w:pPr>
        </w:p>
        <w:p w14:paraId="571B8429" w14:textId="77777777" w:rsidR="00360E84" w:rsidRDefault="00360E84">
          <w:pPr>
            <w:pStyle w:val="Labor-Materialbox-berschrift"/>
            <w:spacing w:after="120"/>
            <w:jc w:val="both"/>
            <w:sectPr w:rsidR="00360E84" w:rsidSect="00D81836">
              <w:headerReference w:type="default" r:id="rId37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</w:p>
        <w:tbl>
          <w:tblPr>
            <w:tblStyle w:val="Tabellenraster"/>
            <w:tblW w:w="0" w:type="auto"/>
            <w:tbl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  <w:insideH w:val="single" w:sz="18" w:space="0" w:color="FFD320"/>
              <w:insideV w:val="none" w:sz="0" w:space="0" w:color="auto"/>
            </w:tblBorders>
            <w:shd w:val="clear" w:color="auto" w:fill="FFFFCC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288"/>
          </w:tblGrid>
          <w:tr w:rsidR="00184067" w14:paraId="07A63F8E" w14:textId="77777777" w:rsidTr="00184067">
            <w:tc>
              <w:tcPr>
                <w:tcW w:w="9288" w:type="dxa"/>
                <w:tcBorders>
                  <w:top w:val="single" w:sz="18" w:space="0" w:color="FFD320"/>
                  <w:left w:val="single" w:sz="18" w:space="0" w:color="FFD320"/>
                  <w:bottom w:val="single" w:sz="18" w:space="0" w:color="FFD320"/>
                  <w:right w:val="single" w:sz="18" w:space="0" w:color="FFD320"/>
                </w:tcBorders>
                <w:shd w:val="clear" w:color="auto" w:fill="FFFFCC"/>
                <w:hideMark/>
              </w:tcPr>
              <w:p w14:paraId="55A9FE59" w14:textId="46CDEB3B" w:rsidR="00184067" w:rsidRDefault="005D599D">
                <w:pPr>
                  <w:pStyle w:val="Labor-Materialbox-berschrift"/>
                  <w:spacing w:after="120"/>
                  <w:jc w:val="both"/>
                  <w:rPr>
                    <w:color w:val="auto"/>
                  </w:rPr>
                </w:pPr>
                <w:r>
                  <w:lastRenderedPageBreak/>
                  <w:br w:type="page"/>
                </w:r>
                <w:r w:rsidR="00184067">
                  <w:rPr>
                    <w:color w:val="auto"/>
                  </w:rPr>
                  <w:t>Gruppenergebnis</w:t>
                </w:r>
              </w:p>
              <w:p w14:paraId="758F73EC" w14:textId="77777777" w:rsidR="00AE0BC8" w:rsidRPr="00FC620A" w:rsidRDefault="00AE0BC8" w:rsidP="00AE0BC8">
                <w:pPr>
                  <w:pStyle w:val="Labor-Text"/>
                </w:pPr>
                <w:r w:rsidRPr="00FC620A">
                  <w:t xml:space="preserve">In </w:t>
                </w:r>
                <w:r>
                  <w:rPr>
                    <w:color w:val="auto"/>
                  </w:rPr>
                  <w:t>Aufgabe 2.4 auf Seite 8</w:t>
                </w:r>
                <w:r w:rsidRPr="00FC620A">
                  <w:rPr>
                    <w:color w:val="auto"/>
                  </w:rPr>
                  <w:t xml:space="preserve"> </w:t>
                </w:r>
                <w:r w:rsidRPr="00FC620A">
                  <w:t xml:space="preserve">habt ihr zwei Brüche verglichen, die den gleichen Nenner haben. Man nennt solche Brüche </w:t>
                </w:r>
                <w:r w:rsidRPr="00FC620A">
                  <w:rPr>
                    <w:b/>
                  </w:rPr>
                  <w:t>gleichnamig</w:t>
                </w:r>
                <w:r>
                  <w:t>.</w:t>
                </w:r>
              </w:p>
              <w:p w14:paraId="1B5F0B8A" w14:textId="77777777" w:rsidR="00AE0BC8" w:rsidRDefault="00AE0BC8" w:rsidP="00AE0BC8">
                <w:pPr>
                  <w:pStyle w:val="Labor-Text"/>
                  <w:spacing w:after="120"/>
                </w:pPr>
                <w:r>
                  <w:t>Fasst hier eure Ergebnisse zu gleichnamigen Brüchen aus Aufgaben 2.4 zusammen.</w:t>
                </w:r>
              </w:p>
              <w:p w14:paraId="284A68B4" w14:textId="77777777" w:rsidR="00184067" w:rsidRDefault="00AE0BC8" w:rsidP="00AE0BC8">
                <w:pPr>
                  <w:pStyle w:val="Labor-Text"/>
                  <w:rPr>
                    <w:color w:val="auto"/>
                  </w:rPr>
                </w:pPr>
                <w:r w:rsidRPr="00184067">
                  <w:rPr>
                    <w:color w:val="auto"/>
                  </w:rPr>
                  <w:t>S</w:t>
                </w:r>
                <w:r>
                  <w:rPr>
                    <w:color w:val="auto"/>
                  </w:rPr>
                  <w:t xml:space="preserve">tartet </w:t>
                </w:r>
                <w:r w:rsidRPr="00D31F9B">
                  <w:rPr>
                    <w:b/>
                    <w:color w:val="auto"/>
                  </w:rPr>
                  <w:t>Simulation 1</w:t>
                </w:r>
                <w:r w:rsidRPr="00184067">
                  <w:rPr>
                    <w:color w:val="auto"/>
                  </w:rPr>
                  <w:t>.</w:t>
                </w:r>
              </w:p>
              <w:p w14:paraId="499F8460" w14:textId="77777777" w:rsidR="00AE0BC8" w:rsidRPr="00AE0BC8" w:rsidRDefault="00AE0BC8" w:rsidP="00AE0BC8">
                <w:pPr>
                  <w:pStyle w:val="Labor-Text"/>
                  <w:spacing w:before="120"/>
                  <w:ind w:left="851" w:hanging="851"/>
                  <w:rPr>
                    <w:color w:val="auto"/>
                  </w:rPr>
                </w:pPr>
                <w:r>
                  <w:rPr>
                    <w:color w:val="auto"/>
                  </w:rPr>
                  <w:t>2.5</w:t>
                </w:r>
                <w:r>
                  <w:rPr>
                    <w:color w:val="auto"/>
                  </w:rPr>
                  <w:tab/>
                </w:r>
                <w:r w:rsidRPr="00184067">
                  <w:rPr>
                    <w:color w:val="auto"/>
                  </w:rPr>
                  <w:t xml:space="preserve">Denkt euch verschiedene gleichnamige Brüche aus und vergleicht sie miteinander. Was fällt euch dabei auf? Haltet hier fest, worauf ihr achten müsst, wenn ihr </w:t>
                </w:r>
                <w:r w:rsidRPr="00184067">
                  <w:rPr>
                    <w:b/>
                    <w:color w:val="auto"/>
                  </w:rPr>
                  <w:t>gleichnamige</w:t>
                </w:r>
                <w:r w:rsidRPr="00184067">
                  <w:rPr>
                    <w:color w:val="auto"/>
                  </w:rPr>
                  <w:t xml:space="preserve"> </w:t>
                </w:r>
                <w:r w:rsidRPr="00D31F9B">
                  <w:rPr>
                    <w:b/>
                    <w:color w:val="auto"/>
                  </w:rPr>
                  <w:t>Brüche</w:t>
                </w:r>
                <w:r w:rsidRPr="00184067">
                  <w:rPr>
                    <w:color w:val="auto"/>
                  </w:rPr>
                  <w:t xml:space="preserve"> vergleicht.</w:t>
                </w:r>
              </w:p>
            </w:tc>
          </w:tr>
          <w:tr w:rsidR="00184067" w14:paraId="274DE4FF" w14:textId="77777777" w:rsidTr="00B34659">
            <w:trPr>
              <w:trHeight w:val="3828"/>
            </w:trPr>
            <w:tc>
              <w:tcPr>
                <w:tcW w:w="9288" w:type="dxa"/>
                <w:tcBorders>
                  <w:top w:val="single" w:sz="18" w:space="0" w:color="FFD320"/>
                  <w:left w:val="single" w:sz="18" w:space="0" w:color="FFD320"/>
                  <w:bottom w:val="single" w:sz="18" w:space="0" w:color="FFD320"/>
                  <w:right w:val="single" w:sz="18" w:space="0" w:color="FFD320"/>
                </w:tcBorders>
                <w:shd w:val="clear" w:color="auto" w:fill="auto"/>
              </w:tcPr>
              <w:p w14:paraId="0FE0D48D" w14:textId="77777777" w:rsidR="00184067" w:rsidRDefault="00184067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3F46CDE9" w14:textId="77777777" w:rsidR="00184067" w:rsidRDefault="00184067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1A562F53" w14:textId="77777777" w:rsidR="00184067" w:rsidRDefault="00184067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77624829" w14:textId="77777777" w:rsidR="00184067" w:rsidRDefault="00184067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107731E7" w14:textId="77777777" w:rsidR="00184067" w:rsidRDefault="00184067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47C218B3" w14:textId="77777777" w:rsidR="00B34659" w:rsidRDefault="00B34659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7C3A6430" w14:textId="77777777" w:rsidR="00F5780C" w:rsidRDefault="00F5780C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67228B7B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334DEC3D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4F6CB1FB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17F4D183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26165493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41B757E8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31B42437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66DE3003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74E4E1B7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0BB428A3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1987B222" w14:textId="77777777" w:rsidR="00AE0BC8" w:rsidRDefault="00AE0BC8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05C98FAE" w14:textId="77777777" w:rsidR="00F5780C" w:rsidRDefault="00F5780C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2099CB13" w14:textId="77777777" w:rsidR="00F5780C" w:rsidRDefault="00F5780C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4710489B" w14:textId="77777777" w:rsidR="008D31B0" w:rsidRDefault="008D31B0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56BE3EB2" w14:textId="77777777" w:rsidR="008D31B0" w:rsidRDefault="008D31B0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  <w:p w14:paraId="5B780B14" w14:textId="77777777" w:rsidR="00184067" w:rsidRDefault="00184067" w:rsidP="00F5780C">
                <w:pPr>
                  <w:pStyle w:val="Labor-Materialbox-berschrift"/>
                  <w:spacing w:before="120" w:after="120"/>
                  <w:jc w:val="both"/>
                  <w:rPr>
                    <w:b w:val="0"/>
                    <w:color w:val="000000"/>
                  </w:rPr>
                </w:pPr>
              </w:p>
            </w:tc>
          </w:tr>
        </w:tbl>
        <w:p w14:paraId="7256BF3C" w14:textId="64C60DB9" w:rsidR="003A722F" w:rsidRDefault="00DB3692" w:rsidP="003A722F">
          <w:pPr>
            <w:pStyle w:val="Labor-Text"/>
          </w:pPr>
          <w:r>
            <w:rPr>
              <w:noProof/>
            </w:rPr>
            <w:drawing>
              <wp:anchor distT="0" distB="0" distL="114300" distR="114300" simplePos="0" relativeHeight="251645952" behindDoc="0" locked="0" layoutInCell="0" allowOverlap="1" wp14:anchorId="5442F34B" wp14:editId="5540F687">
                <wp:simplePos x="0" y="0"/>
                <wp:positionH relativeFrom="column">
                  <wp:posOffset>5995035</wp:posOffset>
                </wp:positionH>
                <wp:positionV relativeFrom="paragraph">
                  <wp:posOffset>-7824470</wp:posOffset>
                </wp:positionV>
                <wp:extent cx="496570" cy="496570"/>
                <wp:effectExtent l="0" t="0" r="0" b="0"/>
                <wp:wrapSquare wrapText="bothSides"/>
                <wp:docPr id="87" name="Grafik 87" descr="Gluehbi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Gluehbi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0BC8" w:rsidRPr="00FC620A">
            <w:rPr>
              <w:noProof/>
              <w:szCs w:val="24"/>
            </w:rPr>
            <w:drawing>
              <wp:anchor distT="0" distB="0" distL="114300" distR="114300" simplePos="0" relativeHeight="251686912" behindDoc="0" locked="0" layoutInCell="1" allowOverlap="1" wp14:anchorId="5DB49249" wp14:editId="383E71D5">
                <wp:simplePos x="0" y="0"/>
                <wp:positionH relativeFrom="column">
                  <wp:posOffset>5995467</wp:posOffset>
                </wp:positionH>
                <wp:positionV relativeFrom="paragraph">
                  <wp:posOffset>-7023100</wp:posOffset>
                </wp:positionV>
                <wp:extent cx="485775" cy="495300"/>
                <wp:effectExtent l="0" t="0" r="9525" b="0"/>
                <wp:wrapNone/>
                <wp:docPr id="11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4F34E45" w14:textId="77777777" w:rsidR="00BD23E2" w:rsidRDefault="00BD23E2" w:rsidP="00BD23E2">
          <w:pPr>
            <w:pStyle w:val="Labor-Text"/>
            <w:tabs>
              <w:tab w:val="left" w:pos="709"/>
            </w:tabs>
            <w:sectPr w:rsidR="00BD23E2" w:rsidSect="00D81836">
              <w:headerReference w:type="default" r:id="rId38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</w:p>
        <w:p w14:paraId="050E6F15" w14:textId="72D9E279" w:rsidR="003C137B" w:rsidRDefault="003C137B" w:rsidP="005040D8">
          <w:pPr>
            <w:pStyle w:val="Labor-Text"/>
            <w:tabs>
              <w:tab w:val="left" w:pos="709"/>
            </w:tabs>
            <w:ind w:left="705" w:hanging="705"/>
          </w:pPr>
          <w:r>
            <w:lastRenderedPageBreak/>
            <w:t xml:space="preserve">In den folgenden </w:t>
          </w:r>
          <w:r w:rsidR="00557DA4" w:rsidRPr="00557DA4">
            <w:t xml:space="preserve">Abbildungen </w:t>
          </w:r>
          <w:r>
            <w:t xml:space="preserve">wird das Ganze (das Quadrat) jeweils als </w:t>
          </w:r>
          <w:r w:rsidR="00557DA4" w:rsidRPr="00557DA4">
            <w:t>Br</w:t>
          </w:r>
          <w:r>
            <w:t>ü</w:t>
          </w:r>
          <w:r w:rsidR="00557DA4" w:rsidRPr="00557DA4">
            <w:t>che</w:t>
          </w:r>
          <w:r w:rsidR="00E424CB">
            <w:t xml:space="preserve"> dargestellt</w:t>
          </w:r>
          <w:r w:rsidR="00557DA4" w:rsidRPr="00557DA4">
            <w:t xml:space="preserve">. </w:t>
          </w:r>
        </w:p>
        <w:p w14:paraId="15C82D15" w14:textId="77777777" w:rsidR="00557DA4" w:rsidRPr="00557DA4" w:rsidRDefault="003C137B" w:rsidP="003C137B">
          <w:pPr>
            <w:pStyle w:val="Labor-Text"/>
            <w:tabs>
              <w:tab w:val="left" w:pos="709"/>
            </w:tabs>
            <w:spacing w:before="120"/>
            <w:ind w:left="703" w:hanging="703"/>
            <w:rPr>
              <w:color w:val="auto"/>
            </w:rPr>
          </w:pPr>
          <w:r>
            <w:t>3.1</w:t>
          </w:r>
          <w:r>
            <w:tab/>
          </w:r>
          <w:r w:rsidR="00557DA4" w:rsidRPr="00557DA4">
            <w:t>Betrachtet die beiden Quadrate und notiert eure Antworten in die Kästchen</w:t>
          </w:r>
          <w:r w:rsidR="00557DA4">
            <w:t>:</w:t>
          </w:r>
        </w:p>
        <w:p w14:paraId="3B7637CD" w14:textId="0A3DA370" w:rsidR="00167DB9" w:rsidRPr="004B7D2F" w:rsidRDefault="00167DB9" w:rsidP="00557DA4">
          <w:pPr>
            <w:pStyle w:val="Labor-Text"/>
            <w:spacing w:after="200" w:line="276" w:lineRule="auto"/>
          </w:pPr>
        </w:p>
        <w:tbl>
          <w:tblPr>
            <w:tblW w:w="9297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3061"/>
            <w:gridCol w:w="6236"/>
          </w:tblGrid>
          <w:tr w:rsidR="00167DB9" w14:paraId="4BC0858D" w14:textId="77777777" w:rsidTr="00D11442">
            <w:trPr>
              <w:trHeight w:val="3286"/>
            </w:trPr>
            <w:tc>
              <w:tcPr>
                <w:tcW w:w="306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tbl>
                <w:tblPr>
                  <w:tblW w:w="2552" w:type="dxa"/>
                  <w:tbl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142"/>
                  <w:gridCol w:w="992"/>
                  <w:gridCol w:w="259"/>
                  <w:gridCol w:w="25"/>
                </w:tblGrid>
                <w:tr w:rsidR="00167DB9" w14:paraId="0A9C03CA" w14:textId="77777777" w:rsidTr="009E37AD">
                  <w:trPr>
                    <w:gridAfter w:val="1"/>
                    <w:wAfter w:w="25" w:type="dxa"/>
                    <w:trHeight w:hRule="exact" w:val="19"/>
                  </w:trPr>
                  <w:tc>
                    <w:tcPr>
                      <w:tcW w:w="1134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41477DA7" w14:textId="77777777" w:rsidR="00167DB9" w:rsidRPr="00D07643" w:rsidRDefault="00167DB9" w:rsidP="003D7A1A">
                      <w:pPr>
                        <w:spacing w:line="276" w:lineRule="auto"/>
                        <w:rPr>
                          <w:b/>
                          <w:lang w:eastAsia="zh-TW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shd w:val="clear" w:color="auto" w:fill="000000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EAC42C3" w14:textId="77777777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259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18A1D89" w14:textId="77777777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167DB9" w14:paraId="5D3FF4C6" w14:textId="77777777" w:rsidTr="00DB3692">
                  <w:trPr>
                    <w:trHeight w:hRule="exact" w:val="771"/>
                  </w:trPr>
                  <w:tc>
                    <w:tcPr>
                      <w:tcW w:w="1276" w:type="dxa"/>
                      <w:gridSpan w:val="2"/>
                      <w:shd w:val="clear" w:color="auto" w:fill="A6A6A6" w:themeFill="background1" w:themeFillShade="A6"/>
                      <w:tcMar>
                        <w:top w:w="108" w:type="dxa"/>
                        <w:left w:w="108" w:type="dxa"/>
                        <w:bottom w:w="108" w:type="dxa"/>
                        <w:right w:w="108" w:type="dxa"/>
                      </w:tcMar>
                    </w:tcPr>
                    <w:p w14:paraId="1E4A08E5" w14:textId="7D40B221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1276" w:type="dxa"/>
                      <w:gridSpan w:val="3"/>
                      <w:shd w:val="clear" w:color="auto" w:fill="A6A6A6" w:themeFill="background1" w:themeFillShade="A6"/>
                      <w:tcMar>
                        <w:top w:w="108" w:type="dxa"/>
                        <w:left w:w="108" w:type="dxa"/>
                        <w:bottom w:w="108" w:type="dxa"/>
                        <w:right w:w="108" w:type="dxa"/>
                      </w:tcMar>
                    </w:tcPr>
                    <w:p w14:paraId="1943E8A0" w14:textId="77777777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167DB9" w14:paraId="21F3E588" w14:textId="77777777" w:rsidTr="00DB3692">
                  <w:trPr>
                    <w:trHeight w:hRule="exact" w:val="771"/>
                  </w:trPr>
                  <w:tc>
                    <w:tcPr>
                      <w:tcW w:w="1276" w:type="dxa"/>
                      <w:gridSpan w:val="2"/>
                      <w:shd w:val="clear" w:color="auto" w:fill="A6A6A6" w:themeFill="background1" w:themeFillShade="A6"/>
                      <w:tcMar>
                        <w:top w:w="108" w:type="dxa"/>
                        <w:left w:w="108" w:type="dxa"/>
                        <w:bottom w:w="108" w:type="dxa"/>
                        <w:right w:w="108" w:type="dxa"/>
                      </w:tcMar>
                    </w:tcPr>
                    <w:p w14:paraId="799E4809" w14:textId="5260B0A7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1276" w:type="dxa"/>
                      <w:gridSpan w:val="3"/>
                      <w:shd w:val="clear" w:color="auto" w:fill="A6A6A6" w:themeFill="background1" w:themeFillShade="A6"/>
                      <w:tcMar>
                        <w:top w:w="108" w:type="dxa"/>
                        <w:left w:w="108" w:type="dxa"/>
                        <w:bottom w:w="108" w:type="dxa"/>
                        <w:right w:w="108" w:type="dxa"/>
                      </w:tcMar>
                    </w:tcPr>
                    <w:p w14:paraId="483E87FE" w14:textId="61FB4704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167DB9" w14:paraId="4C5582FE" w14:textId="77777777" w:rsidTr="00DB3692">
                  <w:trPr>
                    <w:trHeight w:hRule="exact" w:val="771"/>
                  </w:trPr>
                  <w:tc>
                    <w:tcPr>
                      <w:tcW w:w="1276" w:type="dxa"/>
                      <w:gridSpan w:val="2"/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32B5EBE7" w14:textId="18E8E935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  <w:p w14:paraId="24B9461C" w14:textId="1E2F5498" w:rsidR="00AB562A" w:rsidRDefault="00AB562A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1276" w:type="dxa"/>
                      <w:gridSpan w:val="3"/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72C36062" w14:textId="5759D43F" w:rsidR="00167DB9" w:rsidRDefault="00167DB9" w:rsidP="003D7A1A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</w:tbl>
              <w:p w14:paraId="078F19A0" w14:textId="2DF6BE62" w:rsidR="00167DB9" w:rsidRDefault="00167DB9" w:rsidP="003D7A1A">
                <w:pPr>
                  <w:spacing w:after="200" w:line="276" w:lineRule="auto"/>
                  <w:rPr>
                    <w:lang w:eastAsia="zh-TW"/>
                  </w:rPr>
                </w:pPr>
              </w:p>
            </w:tc>
            <w:tc>
              <w:tcPr>
                <w:tcW w:w="6236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66DBFDA" w14:textId="0CD3349C" w:rsidR="00D11442" w:rsidRDefault="00D11442" w:rsidP="00D11442">
                <w:pPr>
                  <w:pStyle w:val="Listenabsatz"/>
                  <w:numPr>
                    <w:ilvl w:val="0"/>
                    <w:numId w:val="10"/>
                  </w:numPr>
                  <w:spacing w:before="360" w:after="200" w:line="360" w:lineRule="auto"/>
                  <w:contextualSpacing w:val="0"/>
                  <w:rPr>
                    <w:rFonts w:ascii="Arial" w:hAnsi="Arial" w:cs="Arial"/>
                    <w:sz w:val="24"/>
                    <w:szCs w:val="24"/>
                    <w:lang w:eastAsia="zh-TW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40832" behindDoc="0" locked="0" layoutInCell="1" allowOverlap="1" wp14:anchorId="62E715E4" wp14:editId="4EA1DB95">
                          <wp:simplePos x="0" y="0"/>
                          <wp:positionH relativeFrom="column">
                            <wp:posOffset>2921635</wp:posOffset>
                          </wp:positionH>
                          <wp:positionV relativeFrom="paragraph">
                            <wp:posOffset>50165</wp:posOffset>
                          </wp:positionV>
                          <wp:extent cx="576000" cy="469557"/>
                          <wp:effectExtent l="0" t="0" r="14605" b="26035"/>
                          <wp:wrapNone/>
                          <wp:docPr id="66" name="Rechteck 6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000" cy="469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rect w14:anchorId="3F5DD36D" id="Rechteck 66" o:spid="_x0000_s1026" style="position:absolute;margin-left:230.05pt;margin-top:3.95pt;width:45.35pt;height:36.9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" filled="f" strokecolor="black [3213]" strokeweight="1pt"/>
                      </w:pict>
                    </mc:Fallback>
                  </mc:AlternateContent>
                </w:r>
                <w:r w:rsidR="00167DB9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Anzahl </w:t>
                </w:r>
                <w:r w:rsidR="00142CC1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der Teile des </w:t>
                </w:r>
                <w:r w:rsidR="00167DB9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Quadrat</w:t>
                </w:r>
                <w:r w:rsidR="00142CC1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s:</w:t>
                </w:r>
              </w:p>
              <w:p w14:paraId="270267F4" w14:textId="303AE5FC" w:rsidR="00167DB9" w:rsidRPr="00D11442" w:rsidRDefault="00D11442" w:rsidP="00D11442">
                <w:pPr>
                  <w:pStyle w:val="Listenabsatz"/>
                  <w:numPr>
                    <w:ilvl w:val="0"/>
                    <w:numId w:val="10"/>
                  </w:numPr>
                  <w:spacing w:before="360" w:after="200" w:line="360" w:lineRule="auto"/>
                  <w:contextualSpacing w:val="0"/>
                  <w:rPr>
                    <w:rFonts w:ascii="Arial" w:hAnsi="Arial" w:cs="Arial"/>
                    <w:sz w:val="24"/>
                    <w:szCs w:val="24"/>
                    <w:lang w:eastAsia="zh-TW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44928" behindDoc="0" locked="0" layoutInCell="1" allowOverlap="1" wp14:anchorId="35BD0F67" wp14:editId="3271CFDA">
                          <wp:simplePos x="0" y="0"/>
                          <wp:positionH relativeFrom="column">
                            <wp:posOffset>2921635</wp:posOffset>
                          </wp:positionH>
                          <wp:positionV relativeFrom="paragraph">
                            <wp:posOffset>168910</wp:posOffset>
                          </wp:positionV>
                          <wp:extent cx="576000" cy="468000"/>
                          <wp:effectExtent l="0" t="0" r="14605" b="27305"/>
                          <wp:wrapNone/>
                          <wp:docPr id="67" name="Rechteck 6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AB3504A" id="Rechteck 67" o:spid="_x0000_s1026" style="position:absolute;margin-left:230.05pt;margin-top:13.3pt;width:45.35pt;height:3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" filled="f" strokecolor="black [3213]" strokeweight="1pt"/>
                      </w:pict>
                    </mc:Fallback>
                  </mc:AlternateContent>
                </w:r>
                <w:r w:rsidR="00167DB9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Anzahl </w:t>
                </w:r>
                <w:r w:rsidR="00142CC1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der </w:t>
                </w:r>
                <w:r w:rsidR="00167DB9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gefärbte</w:t>
                </w:r>
                <w:r w:rsidR="00142CC1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n</w:t>
                </w:r>
                <w:r w:rsidR="00167DB9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 </w:t>
                </w:r>
                <w:r w:rsidR="00142CC1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Teile </w:t>
                </w:r>
                <w:r w:rsidR="00142CC1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br/>
                  <w:t xml:space="preserve">des </w:t>
                </w:r>
                <w:r w:rsidR="00167DB9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Quadrat</w:t>
                </w:r>
                <w:r w:rsidR="00142CC1" w:rsidRPr="00D11442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>s:</w:t>
                </w:r>
              </w:p>
              <w:p w14:paraId="225ABBC8" w14:textId="0BAD0A25" w:rsidR="00167DB9" w:rsidRPr="00142CC1" w:rsidRDefault="00D11442" w:rsidP="00D11442">
                <w:pPr>
                  <w:pStyle w:val="Listenabsatz"/>
                  <w:numPr>
                    <w:ilvl w:val="0"/>
                    <w:numId w:val="10"/>
                  </w:numPr>
                  <w:spacing w:before="360" w:line="360" w:lineRule="auto"/>
                  <w:ind w:left="714" w:hanging="357"/>
                  <w:contextualSpacing w:val="0"/>
                  <w:rPr>
                    <w:rFonts w:ascii="Arial" w:hAnsi="Arial" w:cs="Arial"/>
                    <w:sz w:val="24"/>
                    <w:szCs w:val="24"/>
                    <w:lang w:eastAsia="zh-TW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 wp14:anchorId="086AF2FB" wp14:editId="533FA72D">
                          <wp:simplePos x="0" y="0"/>
                          <wp:positionH relativeFrom="column">
                            <wp:posOffset>2921635</wp:posOffset>
                          </wp:positionH>
                          <wp:positionV relativeFrom="paragraph">
                            <wp:posOffset>129540</wp:posOffset>
                          </wp:positionV>
                          <wp:extent cx="576000" cy="468000"/>
                          <wp:effectExtent l="0" t="0" r="14605" b="27305"/>
                          <wp:wrapNone/>
                          <wp:docPr id="68" name="Rechteck 6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1E613E2" id="Rechteck 68" o:spid="_x0000_s1026" style="position:absolute;margin-left:230.05pt;margin-top:10.2pt;width:45.3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" filled="f" strokecolor="black [3213]" strokeweight="1pt"/>
                      </w:pict>
                    </mc:Fallback>
                  </mc:AlternateContent>
                </w:r>
                <w:r w:rsidR="00167DB9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Welchen Bruch stellt das so </w:t>
                </w:r>
                <w:r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br/>
                </w:r>
                <w:r w:rsidR="00167DB9" w:rsidRPr="00142CC1">
                  <w:rPr>
                    <w:rFonts w:ascii="Arial" w:hAnsi="Arial" w:cs="Arial"/>
                    <w:sz w:val="24"/>
                    <w:szCs w:val="24"/>
                    <w:lang w:eastAsia="zh-TW"/>
                  </w:rPr>
                  <w:t xml:space="preserve">aufgeteilte Quadrat dar? </w:t>
                </w:r>
              </w:p>
              <w:p w14:paraId="45DD0974" w14:textId="77777777" w:rsidR="00167DB9" w:rsidRDefault="00167DB9" w:rsidP="003D7A1A">
                <w:pPr>
                  <w:spacing w:line="276" w:lineRule="auto"/>
                  <w:rPr>
                    <w:rFonts w:ascii="Arial" w:hAnsi="Arial"/>
                    <w:lang w:eastAsia="zh-TW"/>
                  </w:rPr>
                </w:pPr>
              </w:p>
            </w:tc>
          </w:tr>
        </w:tbl>
        <w:p w14:paraId="33D046F8" w14:textId="523D801C" w:rsidR="00167DB9" w:rsidRDefault="00167DB9" w:rsidP="00167DB9">
          <w:pPr>
            <w:spacing w:after="200" w:line="276" w:lineRule="auto"/>
            <w:rPr>
              <w:kern w:val="3"/>
            </w:rPr>
          </w:pPr>
        </w:p>
        <w:tbl>
          <w:tblPr>
            <w:tblW w:w="9269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</w:tblBorders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47"/>
            <w:gridCol w:w="6322"/>
          </w:tblGrid>
          <w:tr w:rsidR="00167DB9" w14:paraId="67F95C03" w14:textId="77777777" w:rsidTr="00D11442">
            <w:trPr>
              <w:trHeight w:val="3286"/>
            </w:trPr>
            <w:tc>
              <w:tcPr>
                <w:tcW w:w="2947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83F5C47" w14:textId="1053BE79" w:rsidR="00167DB9" w:rsidRDefault="00167DB9" w:rsidP="003D7A1A">
                <w:pPr>
                  <w:pStyle w:val="TableContents"/>
                  <w:spacing w:line="276" w:lineRule="auto"/>
                  <w:rPr>
                    <w:lang w:eastAsia="zh-TW"/>
                  </w:rPr>
                </w:pPr>
              </w:p>
              <w:tbl>
                <w:tblPr>
                  <w:tblW w:w="2601" w:type="dxa"/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867"/>
                  <w:gridCol w:w="867"/>
                  <w:gridCol w:w="867"/>
                </w:tblGrid>
                <w:tr w:rsidR="00D07643" w14:paraId="54C45A2E" w14:textId="49B1294A" w:rsidTr="00D07643">
                  <w:trPr>
                    <w:trHeight w:hRule="exact" w:val="851"/>
                  </w:trPr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343A2AC" w14:textId="6C2F67CF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2C89D92C" w14:textId="017C7A15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3F5D25EE" w14:textId="7E866552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D07643" w14:paraId="40BBA498" w14:textId="7384F718" w:rsidTr="00D07643">
                  <w:trPr>
                    <w:trHeight w:hRule="exact" w:val="23"/>
                  </w:trPr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4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308D8888" w14:textId="77777777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4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4F08598A" w14:textId="77777777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4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0E5FECDC" w14:textId="77777777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D07643" w14:paraId="5EE4F2B8" w14:textId="110E72B7" w:rsidTr="00D07643">
                  <w:trPr>
                    <w:trHeight w:hRule="exact" w:val="851"/>
                  </w:trPr>
                  <w:tc>
                    <w:tcPr>
                      <w:tcW w:w="867" w:type="dxa"/>
                      <w:tcBorders>
                        <w:top w:val="single" w:sz="4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DAB478E" w14:textId="36B7F05C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4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72539232" w14:textId="47248352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single" w:sz="4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0B1C7F74" w14:textId="46E85478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D07643" w14:paraId="608C29E2" w14:textId="5F523F35" w:rsidTr="00D07643">
                  <w:trPr>
                    <w:trHeight w:hRule="exact" w:val="851"/>
                  </w:trPr>
                  <w:tc>
                    <w:tcPr>
                      <w:tcW w:w="867" w:type="dxa"/>
                      <w:tcBorders>
                        <w:top w:val="nil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682BCA8" w14:textId="228D5DF9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nil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714FCBB0" w14:textId="1A9D190E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67" w:type="dxa"/>
                      <w:tcBorders>
                        <w:top w:val="nil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</w:tcPr>
                    <w:p w14:paraId="1D460D4F" w14:textId="77777777" w:rsidR="00D07643" w:rsidRDefault="00D07643" w:rsidP="00D07643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</w:tbl>
              <w:p w14:paraId="7C2FAD6C" w14:textId="77777777" w:rsidR="00167DB9" w:rsidRDefault="00167DB9" w:rsidP="003D7A1A">
                <w:pPr>
                  <w:spacing w:after="200" w:line="276" w:lineRule="auto"/>
                  <w:rPr>
                    <w:lang w:eastAsia="zh-TW"/>
                  </w:rPr>
                </w:pPr>
              </w:p>
            </w:tc>
            <w:tc>
              <w:tcPr>
                <w:tcW w:w="6322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C1CFEC5" w14:textId="72669E8B" w:rsidR="00167DB9" w:rsidRPr="00392BC7" w:rsidRDefault="00AB562A" w:rsidP="003D7A1A">
                <w:pPr>
                  <w:spacing w:after="200" w:line="276" w:lineRule="auto"/>
                  <w:rPr>
                    <w:color w:val="auto"/>
                    <w:lang w:eastAsia="zh-TW"/>
                  </w:rPr>
                </w:pPr>
                <w:r>
                  <w:rPr>
                    <w:rFonts w:ascii="Arial" w:hAnsi="Arial"/>
                    <w:noProof/>
                    <w:color w:val="auto"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2C301059" wp14:editId="4BFD400A">
                          <wp:simplePos x="0" y="0"/>
                          <wp:positionH relativeFrom="column">
                            <wp:posOffset>2994025</wp:posOffset>
                          </wp:positionH>
                          <wp:positionV relativeFrom="paragraph">
                            <wp:posOffset>126428</wp:posOffset>
                          </wp:positionV>
                          <wp:extent cx="576000" cy="468000"/>
                          <wp:effectExtent l="0" t="0" r="14605" b="27305"/>
                          <wp:wrapNone/>
                          <wp:docPr id="69" name="Rechteck 6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435068C" id="Rechteck 69" o:spid="_x0000_s1026" style="position:absolute;margin-left:235.75pt;margin-top:9.95pt;width:45.3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" filled="f" strokecolor="black [3213]" strokeweight="1pt"/>
                      </w:pict>
                    </mc:Fallback>
                  </mc:AlternateContent>
                </w:r>
              </w:p>
              <w:p w14:paraId="0F66B332" w14:textId="668E0BC6" w:rsidR="00167DB9" w:rsidRPr="005F1A40" w:rsidRDefault="005F1A40" w:rsidP="00AB562A">
                <w:pPr>
                  <w:pStyle w:val="Listenabsatz"/>
                  <w:numPr>
                    <w:ilvl w:val="0"/>
                    <w:numId w:val="11"/>
                  </w:numPr>
                  <w:spacing w:after="200" w:line="360" w:lineRule="auto"/>
                  <w:ind w:left="867" w:hanging="357"/>
                  <w:rPr>
                    <w:color w:val="auto"/>
                    <w:lang w:eastAsia="zh-TW"/>
                  </w:rPr>
                </w:pPr>
                <w:r>
                  <w:rPr>
                    <w:rFonts w:ascii="Arial" w:hAnsi="Arial"/>
                    <w:color w:val="auto"/>
                    <w:sz w:val="24"/>
                    <w:szCs w:val="24"/>
                    <w:lang w:eastAsia="zh-TW"/>
                  </w:rPr>
                  <w:t xml:space="preserve">Anzahl aller Quadratteile </w:t>
                </w:r>
              </w:p>
              <w:p w14:paraId="24118C45" w14:textId="4D82F8F8" w:rsidR="005F1A40" w:rsidRPr="005F1A40" w:rsidRDefault="00AB562A" w:rsidP="005F1A40">
                <w:pPr>
                  <w:pStyle w:val="Listenabsatz"/>
                  <w:spacing w:before="360" w:after="200" w:line="360" w:lineRule="auto"/>
                  <w:ind w:left="867"/>
                  <w:rPr>
                    <w:color w:val="auto"/>
                    <w:lang w:eastAsia="zh-TW"/>
                  </w:rPr>
                </w:pPr>
                <w:r>
                  <w:rPr>
                    <w:rFonts w:ascii="Arial" w:hAnsi="Arial"/>
                    <w:noProof/>
                    <w:color w:val="auto"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C45BD08" wp14:editId="4D8E9F8A">
                          <wp:simplePos x="0" y="0"/>
                          <wp:positionH relativeFrom="column">
                            <wp:posOffset>2994025</wp:posOffset>
                          </wp:positionH>
                          <wp:positionV relativeFrom="paragraph">
                            <wp:posOffset>193103</wp:posOffset>
                          </wp:positionV>
                          <wp:extent cx="575945" cy="467995"/>
                          <wp:effectExtent l="0" t="0" r="14605" b="27305"/>
                          <wp:wrapNone/>
                          <wp:docPr id="70" name="Rechteck 7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594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EC43853" id="Rechteck 70" o:spid="_x0000_s1026" style="position:absolute;margin-left:235.75pt;margin-top:15.2pt;width:45.3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" filled="f" strokecolor="black [3213]" strokeweight="1pt"/>
                      </w:pict>
                    </mc:Fallback>
                  </mc:AlternateContent>
                </w:r>
              </w:p>
              <w:p w14:paraId="4DD2BD16" w14:textId="3F4ECFB4" w:rsidR="005F1A40" w:rsidRPr="005F1A40" w:rsidRDefault="005F1A40" w:rsidP="005F1A40">
                <w:pPr>
                  <w:pStyle w:val="Listenabsatz"/>
                  <w:numPr>
                    <w:ilvl w:val="0"/>
                    <w:numId w:val="11"/>
                  </w:numPr>
                  <w:spacing w:before="360" w:after="200" w:line="360" w:lineRule="auto"/>
                  <w:ind w:left="867" w:hanging="357"/>
                  <w:rPr>
                    <w:color w:val="auto"/>
                    <w:lang w:eastAsia="zh-TW"/>
                  </w:rPr>
                </w:pPr>
                <w:r>
                  <w:rPr>
                    <w:rFonts w:ascii="Arial" w:hAnsi="Arial"/>
                    <w:color w:val="auto"/>
                    <w:sz w:val="24"/>
                    <w:szCs w:val="24"/>
                    <w:lang w:eastAsia="zh-TW"/>
                  </w:rPr>
                  <w:t>Anzahl gefärbter Quadratteile</w:t>
                </w:r>
              </w:p>
              <w:p w14:paraId="43C092F6" w14:textId="77777777" w:rsidR="005F1A40" w:rsidRPr="005F1A40" w:rsidRDefault="005F1A40" w:rsidP="005F1A40">
                <w:pPr>
                  <w:pStyle w:val="Listenabsatz"/>
                  <w:spacing w:before="360" w:after="200" w:line="360" w:lineRule="auto"/>
                  <w:ind w:left="867"/>
                  <w:rPr>
                    <w:color w:val="auto"/>
                    <w:lang w:eastAsia="zh-TW"/>
                  </w:rPr>
                </w:pPr>
              </w:p>
              <w:p w14:paraId="68BE4F69" w14:textId="7CC50A59" w:rsidR="00167DB9" w:rsidRPr="005F1A40" w:rsidRDefault="00AB562A" w:rsidP="005F1A40">
                <w:pPr>
                  <w:pStyle w:val="Listenabsatz"/>
                  <w:numPr>
                    <w:ilvl w:val="0"/>
                    <w:numId w:val="11"/>
                  </w:numPr>
                  <w:spacing w:before="360" w:line="360" w:lineRule="auto"/>
                  <w:ind w:left="867" w:hanging="357"/>
                  <w:rPr>
                    <w:color w:val="auto"/>
                    <w:lang w:eastAsia="zh-TW"/>
                  </w:rPr>
                </w:pPr>
                <w:r>
                  <w:rPr>
                    <w:rFonts w:ascii="Arial" w:hAnsi="Arial"/>
                    <w:noProof/>
                    <w:color w:val="auto"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2E2AEDAC" wp14:editId="738B5E27">
                          <wp:simplePos x="0" y="0"/>
                          <wp:positionH relativeFrom="column">
                            <wp:posOffset>2994025</wp:posOffset>
                          </wp:positionH>
                          <wp:positionV relativeFrom="paragraph">
                            <wp:posOffset>119443</wp:posOffset>
                          </wp:positionV>
                          <wp:extent cx="576000" cy="468000"/>
                          <wp:effectExtent l="0" t="0" r="14605" b="27305"/>
                          <wp:wrapNone/>
                          <wp:docPr id="71" name="Rechteck 7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5670F14" id="Rechteck 71" o:spid="_x0000_s1026" style="position:absolute;margin-left:235.75pt;margin-top:9.4pt;width:45.3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" filled="f" strokecolor="black [3213]" strokeweight="1pt"/>
                      </w:pict>
                    </mc:Fallback>
                  </mc:AlternateContent>
                </w:r>
                <w:r w:rsidR="00167DB9" w:rsidRPr="005F1A40">
                  <w:rPr>
                    <w:rFonts w:ascii="Arial" w:hAnsi="Arial"/>
                    <w:color w:val="auto"/>
                    <w:sz w:val="24"/>
                    <w:szCs w:val="24"/>
                    <w:lang w:eastAsia="zh-TW"/>
                  </w:rPr>
                  <w:t xml:space="preserve">Welchen Bruch stellt das so </w:t>
                </w:r>
                <w:r w:rsidR="005F1A40">
                  <w:rPr>
                    <w:rFonts w:ascii="Arial" w:hAnsi="Arial"/>
                    <w:color w:val="auto"/>
                    <w:sz w:val="24"/>
                    <w:szCs w:val="24"/>
                    <w:lang w:eastAsia="zh-TW"/>
                  </w:rPr>
                  <w:br/>
                </w:r>
                <w:r w:rsidR="00167DB9" w:rsidRPr="005F1A40">
                  <w:rPr>
                    <w:rFonts w:ascii="Arial" w:hAnsi="Arial"/>
                    <w:color w:val="auto"/>
                    <w:sz w:val="24"/>
                    <w:szCs w:val="24"/>
                    <w:lang w:eastAsia="zh-TW"/>
                  </w:rPr>
                  <w:t xml:space="preserve">aufgeteilte Quadrat dar? </w:t>
                </w:r>
              </w:p>
            </w:tc>
          </w:tr>
        </w:tbl>
        <w:p w14:paraId="644BDC5E" w14:textId="77777777" w:rsidR="00167DB9" w:rsidRDefault="00167DB9" w:rsidP="00167DB9">
          <w:pPr>
            <w:pStyle w:val="Labor-Text"/>
            <w:rPr>
              <w:rFonts w:eastAsia="Arial"/>
              <w:kern w:val="3"/>
            </w:rPr>
          </w:pPr>
        </w:p>
        <w:p w14:paraId="4D51F6F6" w14:textId="77777777" w:rsidR="004456CB" w:rsidRDefault="005040D8" w:rsidP="005F33ED">
          <w:pPr>
            <w:pStyle w:val="Labor-Text"/>
            <w:rPr>
              <w:rFonts w:eastAsia="Arial"/>
              <w:kern w:val="3"/>
            </w:rPr>
          </w:pPr>
          <w:r>
            <w:rPr>
              <w:rFonts w:eastAsia="Arial"/>
              <w:kern w:val="3"/>
            </w:rPr>
            <w:t>3.2</w:t>
          </w:r>
          <w:r w:rsidR="003B7ED5">
            <w:rPr>
              <w:rFonts w:eastAsia="Arial"/>
              <w:kern w:val="3"/>
            </w:rPr>
            <w:tab/>
          </w:r>
          <w:r w:rsidR="005F33ED">
            <w:rPr>
              <w:rFonts w:eastAsia="Arial"/>
              <w:kern w:val="3"/>
            </w:rPr>
            <w:t xml:space="preserve">Denkt euch noch 2 weitere </w:t>
          </w:r>
          <w:r w:rsidR="00CB1A1F">
            <w:rPr>
              <w:rFonts w:eastAsia="Arial"/>
              <w:kern w:val="3"/>
            </w:rPr>
            <w:t>Brüche</w:t>
          </w:r>
          <w:r w:rsidR="005F33ED">
            <w:rPr>
              <w:rFonts w:eastAsia="Arial"/>
              <w:kern w:val="3"/>
            </w:rPr>
            <w:t xml:space="preserve"> aus, die ein Ganzes darstellen.</w:t>
          </w:r>
        </w:p>
        <w:p w14:paraId="204BF829" w14:textId="6DF29309" w:rsidR="004776DF" w:rsidRDefault="005F33ED" w:rsidP="005F33ED">
          <w:pPr>
            <w:pStyle w:val="Labor-Text"/>
            <w:rPr>
              <w:rFonts w:eastAsia="Arial"/>
              <w:kern w:val="3"/>
            </w:rPr>
          </w:pPr>
          <w:r>
            <w:rPr>
              <w:rFonts w:eastAsia="Arial"/>
              <w:kern w:val="3"/>
            </w:rPr>
            <w:tab/>
            <w:t>Beschreibt, wie ihr darauf gekommen seid.</w:t>
          </w:r>
        </w:p>
        <w:p w14:paraId="0DFFAD85" w14:textId="77777777" w:rsidR="00DB3692" w:rsidRPr="00DB3692" w:rsidRDefault="00DB3692" w:rsidP="005F33ED">
          <w:pPr>
            <w:pStyle w:val="Labor-Text"/>
            <w:rPr>
              <w:rFonts w:eastAsia="Arial"/>
              <w:kern w:val="3"/>
            </w:rPr>
          </w:pPr>
        </w:p>
        <w:p w14:paraId="1D7BF88A" w14:textId="77777777" w:rsidR="00CF7C35" w:rsidRPr="0004025D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7FA9016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276808C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72E4B8F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615787B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0BBBDC3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D6B825C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074D6D1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3FD3DBE" w14:textId="77777777" w:rsidR="00CF7C35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8319F37" w14:textId="77777777" w:rsidR="00AB562A" w:rsidRPr="0004025D" w:rsidRDefault="00AB562A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5367CB0" w14:textId="77777777" w:rsidR="00CF7C35" w:rsidRPr="0004025D" w:rsidRDefault="00CF7C35" w:rsidP="00CF7C35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65A3D8A" w14:textId="77777777" w:rsidR="00946ADE" w:rsidRDefault="00BD23E2" w:rsidP="00557DA4">
          <w:pPr>
            <w:pStyle w:val="Labor-Text"/>
            <w:tabs>
              <w:tab w:val="left" w:pos="709"/>
            </w:tabs>
            <w:ind w:left="705" w:hanging="705"/>
          </w:pPr>
          <w:r>
            <w:lastRenderedPageBreak/>
            <w:t>3.</w:t>
          </w:r>
          <w:r w:rsidR="005040D8">
            <w:t>3</w:t>
          </w:r>
          <w:r w:rsidR="00557DA4">
            <w:tab/>
            <w:t xml:space="preserve">Im Kasten seht ihr </w:t>
          </w:r>
          <m:oMath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oMath>
          <w:r w:rsidR="00557DA4" w:rsidRPr="00557DA4">
            <w:t xml:space="preserve"> eines </w:t>
          </w:r>
          <w:r w:rsidR="00246436">
            <w:t xml:space="preserve">Kunstwerks </w:t>
          </w:r>
          <w:r w:rsidR="00557DA4" w:rsidRPr="00557DA4">
            <w:t xml:space="preserve">dargestellt. </w:t>
          </w:r>
        </w:p>
        <w:p w14:paraId="4EF78331" w14:textId="77777777" w:rsidR="005040D8" w:rsidRDefault="004456CB" w:rsidP="00557DA4">
          <w:pPr>
            <w:pStyle w:val="Labor-Text"/>
            <w:tabs>
              <w:tab w:val="left" w:pos="709"/>
            </w:tabs>
            <w:ind w:left="705" w:hanging="705"/>
          </w:pPr>
          <w:r>
            <w:tab/>
          </w:r>
          <w:r w:rsidR="005040D8">
            <w:t>Vervollständigt das Kunstwerk.</w:t>
          </w:r>
          <w:r w:rsidR="005040D8" w:rsidRPr="005040D8">
            <w:t xml:space="preserve"> </w:t>
          </w:r>
          <w:r w:rsidR="005040D8">
            <w:t xml:space="preserve">Hierzu müsst ihr weitere Quadrate hinzufügen, bis ihr ein Ganzes erhaltet. Danach könnt ihr alle Flächen mit verschiedenen Farben ausmalen. </w:t>
          </w:r>
        </w:p>
        <w:p w14:paraId="0870C127" w14:textId="77777777" w:rsidR="005040D8" w:rsidRDefault="005040D8" w:rsidP="00557DA4">
          <w:pPr>
            <w:pStyle w:val="Labor-Text"/>
            <w:tabs>
              <w:tab w:val="left" w:pos="709"/>
            </w:tabs>
            <w:ind w:left="705" w:hanging="705"/>
          </w:pPr>
        </w:p>
        <w:p w14:paraId="68AE9A2E" w14:textId="77777777" w:rsidR="004456CB" w:rsidRDefault="005040D8" w:rsidP="00557DA4">
          <w:pPr>
            <w:pStyle w:val="Labor-Text"/>
            <w:tabs>
              <w:tab w:val="left" w:pos="709"/>
            </w:tabs>
            <w:ind w:left="705" w:hanging="705"/>
          </w:pPr>
          <w:r>
            <w:tab/>
            <w:t>Beschreibt mit einem Text, wie ihr dabei vorgegangen seid.</w:t>
          </w:r>
        </w:p>
        <w:p w14:paraId="0D5DCC94" w14:textId="77777777" w:rsidR="000B14CA" w:rsidRDefault="000B14CA" w:rsidP="00557DA4">
          <w:pPr>
            <w:pStyle w:val="Labor-Text"/>
            <w:tabs>
              <w:tab w:val="left" w:pos="709"/>
            </w:tabs>
            <w:ind w:left="705" w:hanging="705"/>
          </w:pPr>
        </w:p>
        <w:p w14:paraId="627DF286" w14:textId="77777777" w:rsidR="00167DB9" w:rsidRDefault="00167DB9" w:rsidP="00167DB9">
          <w:pPr>
            <w:pStyle w:val="Labor-Text"/>
            <w:tabs>
              <w:tab w:val="left" w:pos="2232"/>
            </w:tabs>
            <w:rPr>
              <w:b/>
              <w:bCs/>
            </w:rPr>
          </w:pPr>
        </w:p>
        <w:tbl>
          <w:tblPr>
            <w:tblW w:w="9356" w:type="dxa"/>
            <w:tblInd w:w="-72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356"/>
          </w:tblGrid>
          <w:tr w:rsidR="00514D72" w14:paraId="4029274B" w14:textId="77777777" w:rsidTr="00E8261C">
            <w:trPr>
              <w:trHeight w:val="2745"/>
            </w:trPr>
            <w:tc>
              <w:tcPr>
                <w:tcW w:w="9356" w:type="dxa"/>
              </w:tcPr>
              <w:p w14:paraId="14CDF7B1" w14:textId="77777777" w:rsidR="00514D72" w:rsidRDefault="00514D72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3CA40230" w14:textId="77777777" w:rsidR="002053EC" w:rsidRDefault="002053EC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7AF4D0D0" w14:textId="77777777" w:rsidR="004B7D2F" w:rsidRDefault="004B7D2F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1CFBB28D" w14:textId="77777777" w:rsidR="002053EC" w:rsidRDefault="002053EC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7EFD8FC7" w14:textId="77777777" w:rsidR="00246436" w:rsidRDefault="00246436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6081CD36" w14:textId="77777777" w:rsidR="00246436" w:rsidRDefault="00246436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6EAA7DA3" w14:textId="77777777" w:rsidR="005A55D1" w:rsidRDefault="005A55D1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1DA2BB12" w14:textId="77777777" w:rsidR="005A55D1" w:rsidRDefault="005A55D1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06EF67E7" w14:textId="77777777" w:rsidR="00246436" w:rsidRDefault="00246436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2971AB89" w14:textId="77777777" w:rsidR="00246436" w:rsidRDefault="00246436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p w14:paraId="08CE7D77" w14:textId="77777777" w:rsidR="002053EC" w:rsidRDefault="002053EC" w:rsidP="00514D72">
                <w:pPr>
                  <w:tabs>
                    <w:tab w:val="left" w:pos="2232"/>
                  </w:tabs>
                  <w:ind w:left="-68"/>
                  <w:rPr>
                    <w:kern w:val="3"/>
                  </w:rPr>
                </w:pPr>
              </w:p>
              <w:tbl>
                <w:tblPr>
                  <w:tblpPr w:leftFromText="141" w:rightFromText="141" w:vertAnchor="text" w:horzAnchor="margin" w:tblpXSpec="center" w:tblpY="40"/>
                  <w:tblW w:w="1700" w:type="dxa"/>
                  <w:jc w:val="center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"/>
                  <w:gridCol w:w="850"/>
                </w:tblGrid>
                <w:tr w:rsidR="00514D72" w14:paraId="1CBE7635" w14:textId="77777777" w:rsidTr="00246436">
                  <w:trPr>
                    <w:trHeight w:hRule="exact" w:val="851"/>
                    <w:jc w:val="center"/>
                  </w:trPr>
                  <w:tc>
                    <w:tcPr>
                      <w:tcW w:w="850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74AFF7C6" w14:textId="77777777" w:rsidR="00514D72" w:rsidRPr="00167DB9" w:rsidRDefault="00514D72" w:rsidP="00514D72">
                      <w:pPr>
                        <w:spacing w:line="276" w:lineRule="auto"/>
                        <w:rPr>
                          <w:outline/>
                          <w:lang w:eastAsia="zh-T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DC153F4" w14:textId="77777777" w:rsidR="00514D72" w:rsidRDefault="00514D72" w:rsidP="00514D72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514D72" w14:paraId="436D2132" w14:textId="77777777" w:rsidTr="002053EC">
                  <w:trPr>
                    <w:trHeight w:hRule="exact" w:val="23"/>
                    <w:jc w:val="center"/>
                  </w:trPr>
                  <w:tc>
                    <w:tcPr>
                      <w:tcW w:w="850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4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1C99C6E" w14:textId="77777777" w:rsidR="00514D72" w:rsidRDefault="00514D72" w:rsidP="00514D72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18" w:space="0" w:color="000001"/>
                        <w:left w:val="single" w:sz="18" w:space="0" w:color="000001"/>
                        <w:bottom w:val="single" w:sz="4" w:space="0" w:color="000001"/>
                        <w:right w:val="single" w:sz="18" w:space="0" w:color="000001"/>
                      </w:tcBorders>
                      <w:shd w:val="clear" w:color="auto" w:fill="A6A6A6" w:themeFill="background1" w:themeFillShade="A6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3E83053F" w14:textId="77777777" w:rsidR="00514D72" w:rsidRDefault="00514D72" w:rsidP="00514D72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  <w:tr w:rsidR="00514D72" w14:paraId="17D1D5EF" w14:textId="77777777" w:rsidTr="00246436">
                  <w:trPr>
                    <w:gridAfter w:val="1"/>
                    <w:wAfter w:w="850" w:type="dxa"/>
                    <w:trHeight w:hRule="exact" w:val="851"/>
                    <w:jc w:val="center"/>
                  </w:trPr>
                  <w:tc>
                    <w:tcPr>
                      <w:tcW w:w="850" w:type="dxa"/>
                      <w:tcBorders>
                        <w:top w:val="single" w:sz="4" w:space="0" w:color="000001"/>
                        <w:left w:val="single" w:sz="18" w:space="0" w:color="000001"/>
                        <w:bottom w:val="single" w:sz="18" w:space="0" w:color="000001"/>
                        <w:right w:val="single" w:sz="18" w:space="0" w:color="000001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4C9F56CD" w14:textId="77777777" w:rsidR="00514D72" w:rsidRDefault="00514D72" w:rsidP="00514D72">
                      <w:pPr>
                        <w:spacing w:line="276" w:lineRule="auto"/>
                        <w:rPr>
                          <w:lang w:eastAsia="zh-TW"/>
                        </w:rPr>
                      </w:pPr>
                    </w:p>
                  </w:tc>
                </w:tr>
              </w:tbl>
              <w:p w14:paraId="6808F508" w14:textId="77777777" w:rsidR="002053EC" w:rsidRDefault="002053EC" w:rsidP="002053EC">
                <w:pPr>
                  <w:spacing w:after="200" w:line="276" w:lineRule="auto"/>
                </w:pPr>
              </w:p>
              <w:p w14:paraId="3AAD317D" w14:textId="77777777" w:rsidR="00514D72" w:rsidRDefault="00514D72" w:rsidP="00514D72">
                <w:pPr>
                  <w:spacing w:after="200" w:line="276" w:lineRule="auto"/>
                  <w:ind w:left="-68"/>
                </w:pPr>
              </w:p>
              <w:p w14:paraId="21504C5F" w14:textId="77777777" w:rsidR="00514D72" w:rsidRDefault="00514D72" w:rsidP="00514D72">
                <w:pPr>
                  <w:spacing w:after="200" w:line="276" w:lineRule="auto"/>
                  <w:ind w:left="-68"/>
                </w:pPr>
              </w:p>
              <w:p w14:paraId="208EA8B0" w14:textId="77777777" w:rsidR="00514D72" w:rsidRDefault="00514D72" w:rsidP="00514D72">
                <w:pPr>
                  <w:spacing w:after="200" w:line="276" w:lineRule="auto"/>
                  <w:ind w:left="-68"/>
                </w:pPr>
              </w:p>
              <w:p w14:paraId="1BEA290D" w14:textId="77777777" w:rsidR="00514D72" w:rsidRDefault="00514D72" w:rsidP="00F654C9">
                <w:pPr>
                  <w:spacing w:after="200"/>
                  <w:rPr>
                    <w:kern w:val="3"/>
                  </w:rPr>
                </w:pPr>
              </w:p>
              <w:p w14:paraId="0135ABA6" w14:textId="77777777" w:rsidR="00514D72" w:rsidRDefault="00514D72" w:rsidP="00F654C9">
                <w:pPr>
                  <w:spacing w:after="200"/>
                  <w:ind w:left="-68"/>
                  <w:rPr>
                    <w:kern w:val="3"/>
                  </w:rPr>
                </w:pPr>
              </w:p>
              <w:p w14:paraId="03069D35" w14:textId="77777777" w:rsidR="005A55D1" w:rsidRDefault="005A55D1" w:rsidP="00F654C9">
                <w:pPr>
                  <w:spacing w:after="200"/>
                  <w:ind w:left="-68"/>
                  <w:rPr>
                    <w:kern w:val="3"/>
                  </w:rPr>
                </w:pPr>
              </w:p>
              <w:p w14:paraId="2FC99994" w14:textId="77777777" w:rsidR="005A55D1" w:rsidRDefault="005A55D1" w:rsidP="00F654C9">
                <w:pPr>
                  <w:spacing w:after="200"/>
                  <w:ind w:left="-68"/>
                  <w:rPr>
                    <w:kern w:val="3"/>
                  </w:rPr>
                </w:pPr>
              </w:p>
              <w:p w14:paraId="64157EE4" w14:textId="77777777" w:rsidR="005A55D1" w:rsidRDefault="005A55D1" w:rsidP="00F654C9">
                <w:pPr>
                  <w:spacing w:after="200"/>
                  <w:rPr>
                    <w:kern w:val="3"/>
                  </w:rPr>
                </w:pPr>
              </w:p>
              <w:p w14:paraId="27B1E442" w14:textId="77777777" w:rsidR="00F654C9" w:rsidRDefault="00F654C9" w:rsidP="00F654C9">
                <w:pPr>
                  <w:spacing w:after="200"/>
                  <w:rPr>
                    <w:kern w:val="3"/>
                  </w:rPr>
                </w:pPr>
              </w:p>
              <w:p w14:paraId="6E8E77AA" w14:textId="77777777" w:rsidR="005040D8" w:rsidRDefault="005040D8" w:rsidP="00F654C9">
                <w:pPr>
                  <w:spacing w:after="200"/>
                  <w:rPr>
                    <w:kern w:val="3"/>
                  </w:rPr>
                </w:pPr>
              </w:p>
              <w:p w14:paraId="6A919DBB" w14:textId="77777777" w:rsidR="005040D8" w:rsidRDefault="005040D8" w:rsidP="00F654C9">
                <w:pPr>
                  <w:spacing w:after="200"/>
                  <w:rPr>
                    <w:kern w:val="3"/>
                  </w:rPr>
                </w:pPr>
              </w:p>
              <w:p w14:paraId="6F5CFB34" w14:textId="77777777" w:rsidR="005040D8" w:rsidRDefault="005040D8" w:rsidP="005A55D1">
                <w:pPr>
                  <w:spacing w:after="200" w:line="276" w:lineRule="auto"/>
                  <w:rPr>
                    <w:kern w:val="3"/>
                  </w:rPr>
                </w:pPr>
              </w:p>
              <w:p w14:paraId="5D1DE5C9" w14:textId="77777777" w:rsidR="00946ADE" w:rsidRPr="002053EC" w:rsidRDefault="00946ADE" w:rsidP="00514D72">
                <w:pPr>
                  <w:pStyle w:val="Labor-Text"/>
                  <w:rPr>
                    <w:bCs/>
                    <w:szCs w:val="24"/>
                  </w:rPr>
                </w:pPr>
              </w:p>
              <w:p w14:paraId="5F053F70" w14:textId="77777777" w:rsidR="00514D72" w:rsidRDefault="00514D72" w:rsidP="00514D72">
                <w:pPr>
                  <w:spacing w:after="200" w:line="276" w:lineRule="auto"/>
                  <w:ind w:left="-68"/>
                  <w:rPr>
                    <w:kern w:val="3"/>
                  </w:rPr>
                </w:pPr>
              </w:p>
              <w:p w14:paraId="675F8959" w14:textId="77777777" w:rsidR="005040D8" w:rsidRPr="00F654C9" w:rsidRDefault="005040D8" w:rsidP="00514D72">
                <w:pPr>
                  <w:spacing w:after="200" w:line="276" w:lineRule="auto"/>
                  <w:ind w:left="-68"/>
                  <w:rPr>
                    <w:rFonts w:ascii="Arial" w:hAnsi="Arial" w:cs="Arial"/>
                    <w:kern w:val="3"/>
                    <w:sz w:val="24"/>
                    <w:szCs w:val="24"/>
                  </w:rPr>
                </w:pPr>
              </w:p>
              <w:p w14:paraId="5724F71E" w14:textId="77777777" w:rsidR="00514D72" w:rsidRDefault="00514D72" w:rsidP="00514D72">
                <w:pPr>
                  <w:spacing w:after="200" w:line="276" w:lineRule="auto"/>
                  <w:ind w:left="-68"/>
                  <w:rPr>
                    <w:kern w:val="3"/>
                  </w:rPr>
                </w:pPr>
              </w:p>
            </w:tc>
          </w:tr>
        </w:tbl>
        <w:p w14:paraId="05D54995" w14:textId="77777777" w:rsidR="004456CB" w:rsidRPr="00557DA4" w:rsidRDefault="004456CB" w:rsidP="005040D8">
          <w:pPr>
            <w:pStyle w:val="Labor-Text"/>
            <w:tabs>
              <w:tab w:val="left" w:pos="709"/>
            </w:tabs>
            <w:rPr>
              <w:color w:val="auto"/>
            </w:rPr>
          </w:pPr>
        </w:p>
        <w:p w14:paraId="62748ABB" w14:textId="77777777" w:rsidR="00BD23E2" w:rsidRDefault="00BD23E2" w:rsidP="00BD23E2">
          <w:pPr>
            <w:spacing w:after="200" w:line="276" w:lineRule="auto"/>
            <w:sectPr w:rsidR="00BD23E2" w:rsidSect="00D81836">
              <w:headerReference w:type="default" r:id="rId39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</w:p>
        <w:p w14:paraId="2BFB0B37" w14:textId="77777777" w:rsidR="00AA7238" w:rsidRDefault="00557DA4" w:rsidP="00BD23E2">
          <w:pPr>
            <w:spacing w:after="200" w:line="276" w:lineRule="auto"/>
          </w:pPr>
          <w:r w:rsidRPr="00BD23E2">
            <w:rPr>
              <w:rFonts w:ascii="Arial" w:hAnsi="Arial" w:cs="Arial"/>
              <w:sz w:val="24"/>
              <w:szCs w:val="24"/>
            </w:rPr>
            <w:lastRenderedPageBreak/>
            <w:t>4</w:t>
          </w:r>
          <w:r w:rsidR="005040D8">
            <w:rPr>
              <w:rFonts w:ascii="Arial" w:hAnsi="Arial" w:cs="Arial"/>
              <w:sz w:val="24"/>
              <w:szCs w:val="24"/>
            </w:rPr>
            <w:t>.1</w:t>
          </w:r>
          <w:r w:rsidR="00600C3C" w:rsidRPr="00BD23E2">
            <w:rPr>
              <w:rFonts w:ascii="Arial" w:hAnsi="Arial" w:cs="Arial"/>
              <w:sz w:val="24"/>
              <w:szCs w:val="24"/>
            </w:rPr>
            <w:tab/>
            <w:t>Betrachtet nun die Quadrate C und D des Kunstwerks</w:t>
          </w:r>
          <w:r w:rsidR="00600C3C">
            <w:t>.</w:t>
          </w:r>
          <w:r w:rsidR="00AA7238">
            <w:t xml:space="preserve"> </w:t>
          </w:r>
        </w:p>
        <w:p w14:paraId="58EA0A4E" w14:textId="77777777" w:rsidR="00600C3C" w:rsidRDefault="00AA7238" w:rsidP="00AA7238">
          <w:pPr>
            <w:pStyle w:val="Labor-Text"/>
            <w:ind w:firstLine="708"/>
          </w:pPr>
          <w:r w:rsidRPr="00FC620A">
            <w:t xml:space="preserve">Malt die Flächen in den abgebildeten Quadraten </w:t>
          </w:r>
          <w:r w:rsidR="00142CC1">
            <w:t xml:space="preserve">entsprechend der Vorlage </w:t>
          </w:r>
          <w:r w:rsidR="00142CC1">
            <w:tab/>
          </w:r>
          <w:r w:rsidRPr="00FC620A">
            <w:t>farbig aus.</w:t>
          </w:r>
        </w:p>
        <w:p w14:paraId="259A3D8F" w14:textId="77777777" w:rsidR="00600C3C" w:rsidRDefault="00600C3C" w:rsidP="00600C3C">
          <w:pPr>
            <w:pStyle w:val="Labor-Text"/>
            <w:tabs>
              <w:tab w:val="left" w:pos="708"/>
              <w:tab w:val="left" w:pos="1416"/>
              <w:tab w:val="left" w:pos="2124"/>
              <w:tab w:val="left" w:pos="2832"/>
              <w:tab w:val="center" w:pos="5244"/>
            </w:tabs>
            <w:ind w:left="1476" w:hanging="60"/>
          </w:pPr>
          <w:r>
            <w:tab/>
          </w:r>
          <w:r>
            <w:tab/>
          </w:r>
          <w:r>
            <w:tab/>
          </w:r>
          <w:r>
            <w:tab/>
          </w:r>
        </w:p>
        <w:tbl>
          <w:tblPr>
            <w:tblpPr w:leftFromText="141" w:rightFromText="141" w:vertAnchor="text" w:tblpXSpec="center" w:tblpY="1"/>
            <w:tblOverlap w:val="never"/>
            <w:tblW w:w="1558" w:type="dxa"/>
            <w:jc w:val="center"/>
            <w:tbl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insideH w:val="single" w:sz="18" w:space="0" w:color="000000" w:themeColor="text1"/>
              <w:insideV w:val="single" w:sz="18" w:space="0" w:color="000000" w:themeColor="text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9"/>
            <w:gridCol w:w="389"/>
            <w:gridCol w:w="390"/>
            <w:gridCol w:w="390"/>
          </w:tblGrid>
          <w:tr w:rsidR="00600C3C" w14:paraId="75CA88F5" w14:textId="77777777" w:rsidTr="00AA7238">
            <w:trPr>
              <w:trHeight w:val="1588"/>
              <w:jc w:val="center"/>
            </w:trPr>
            <w:tc>
              <w:tcPr>
                <w:tcW w:w="3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29386E05" w14:textId="77777777" w:rsidR="00600C3C" w:rsidRDefault="00600C3C" w:rsidP="00600C3C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4E16BD6" w14:textId="77777777" w:rsidR="00600C3C" w:rsidRDefault="00600C3C" w:rsidP="00600C3C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6F2EF86" w14:textId="77777777" w:rsidR="00600C3C" w:rsidRDefault="00600C3C" w:rsidP="00600C3C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3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0DBA80B" w14:textId="77777777" w:rsidR="00600C3C" w:rsidRDefault="00600C3C" w:rsidP="00600C3C">
                <w:pPr>
                  <w:pStyle w:val="Labor-Text"/>
                  <w:tabs>
                    <w:tab w:val="left" w:pos="709"/>
                  </w:tabs>
                </w:pPr>
              </w:p>
            </w:tc>
          </w:tr>
        </w:tbl>
        <w:tbl>
          <w:tblPr>
            <w:tblpPr w:leftFromText="141" w:rightFromText="141" w:vertAnchor="text" w:tblpX="1529" w:tblpY="54"/>
            <w:tblW w:w="15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9"/>
            <w:gridCol w:w="520"/>
            <w:gridCol w:w="520"/>
          </w:tblGrid>
          <w:tr w:rsidR="00600C3C" w14:paraId="0ECA36B5" w14:textId="77777777" w:rsidTr="00AA7238">
            <w:trPr>
              <w:trHeight w:hRule="exact" w:val="1588"/>
            </w:trPr>
            <w:tc>
              <w:tcPr>
                <w:tcW w:w="527" w:type="dxa"/>
                <w:shd w:val="clear" w:color="auto" w:fill="auto"/>
              </w:tcPr>
              <w:p w14:paraId="75F50C79" w14:textId="77777777" w:rsidR="00600C3C" w:rsidRDefault="00600C3C" w:rsidP="00600C3C">
                <w:pPr>
                  <w:pStyle w:val="Labor-Text"/>
                  <w:tabs>
                    <w:tab w:val="left" w:pos="709"/>
                  </w:tabs>
                </w:pPr>
              </w:p>
            </w:tc>
            <w:tc>
              <w:tcPr>
                <w:tcW w:w="527" w:type="dxa"/>
                <w:shd w:val="clear" w:color="auto" w:fill="auto"/>
              </w:tcPr>
              <w:p w14:paraId="54EC6655" w14:textId="77777777" w:rsidR="00600C3C" w:rsidRDefault="00600C3C" w:rsidP="00600C3C">
                <w:pPr>
                  <w:spacing w:after="200" w:line="276" w:lineRule="auto"/>
                </w:pPr>
              </w:p>
            </w:tc>
            <w:tc>
              <w:tcPr>
                <w:tcW w:w="527" w:type="dxa"/>
                <w:shd w:val="clear" w:color="auto" w:fill="auto"/>
              </w:tcPr>
              <w:p w14:paraId="0C1EA5C5" w14:textId="77777777" w:rsidR="00600C3C" w:rsidRDefault="00600C3C" w:rsidP="00600C3C">
                <w:pPr>
                  <w:spacing w:after="200" w:line="276" w:lineRule="auto"/>
                </w:pPr>
              </w:p>
            </w:tc>
          </w:tr>
        </w:tbl>
        <w:p w14:paraId="7EA183CF" w14:textId="77777777" w:rsidR="00600C3C" w:rsidRDefault="005067F2" w:rsidP="00600C3C">
          <w:pPr>
            <w:pStyle w:val="Labor-Text"/>
            <w:tabs>
              <w:tab w:val="left" w:pos="709"/>
            </w:tabs>
            <w:ind w:left="705" w:hanging="70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54AE6C5B" wp14:editId="44A7E306">
                    <wp:simplePos x="0" y="0"/>
                    <wp:positionH relativeFrom="column">
                      <wp:posOffset>1969528</wp:posOffset>
                    </wp:positionH>
                    <wp:positionV relativeFrom="paragraph">
                      <wp:posOffset>9327</wp:posOffset>
                    </wp:positionV>
                    <wp:extent cx="378373" cy="334119"/>
                    <wp:effectExtent l="0" t="0" r="22225" b="27940"/>
                    <wp:wrapNone/>
                    <wp:docPr id="5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373" cy="3341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0F1730" w14:textId="77777777" w:rsidR="00E60E94" w:rsidRPr="00600C3C" w:rsidRDefault="00E60E94" w:rsidP="00600C3C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600C3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AE6C5B" id="_x0000_s1045" type="#_x0000_t202" style="position:absolute;left:0;text-align:left;margin-left:155.1pt;margin-top:.75pt;width:29.8pt;height:2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" strokecolor="white [3212]">
                    <v:textbox>
                      <w:txbxContent>
                        <w:p w14:paraId="520F1730" w14:textId="77777777" w:rsidR="00E60E94" w:rsidRPr="00600C3C" w:rsidRDefault="00E60E94" w:rsidP="00600C3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600C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0C3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1616" behindDoc="0" locked="0" layoutInCell="1" allowOverlap="1" wp14:anchorId="3A664FE6" wp14:editId="77BD2389">
                    <wp:simplePos x="0" y="0"/>
                    <wp:positionH relativeFrom="column">
                      <wp:posOffset>503555</wp:posOffset>
                    </wp:positionH>
                    <wp:positionV relativeFrom="paragraph">
                      <wp:posOffset>-3175</wp:posOffset>
                    </wp:positionV>
                    <wp:extent cx="394970" cy="349885"/>
                    <wp:effectExtent l="0" t="0" r="24130" b="12065"/>
                    <wp:wrapNone/>
                    <wp:docPr id="3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5E4E4" w14:textId="77777777" w:rsidR="00E60E94" w:rsidRPr="00600C3C" w:rsidRDefault="00E60E94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600C3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664FE6" id="_x0000_s1046" type="#_x0000_t202" style="position:absolute;left:0;text-align:left;margin-left:39.65pt;margin-top:-.25pt;width:31.1pt;height:27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" strokecolor="white [3212]">
                    <v:textbox>
                      <w:txbxContent>
                        <w:p w14:paraId="25B5E4E4" w14:textId="77777777" w:rsidR="00E60E94" w:rsidRPr="00600C3C" w:rsidRDefault="00E60E9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00C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54A9609" w14:textId="77777777" w:rsidR="00600C3C" w:rsidRPr="00DB3692" w:rsidRDefault="00600C3C" w:rsidP="00600C3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696A983B" w14:textId="77777777" w:rsidR="00600C3C" w:rsidRPr="00DB3692" w:rsidRDefault="00600C3C" w:rsidP="00600C3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 w:rsidRPr="00DB3692">
            <w:rPr>
              <w:color w:val="auto"/>
            </w:rPr>
            <w:tab/>
          </w:r>
        </w:p>
        <w:p w14:paraId="395EFBC8" w14:textId="77777777" w:rsidR="00600C3C" w:rsidRPr="00DB3692" w:rsidRDefault="00600C3C" w:rsidP="00600C3C">
          <w:pPr>
            <w:pStyle w:val="Labor-Text"/>
            <w:tabs>
              <w:tab w:val="left" w:pos="708"/>
              <w:tab w:val="left" w:pos="1416"/>
              <w:tab w:val="left" w:pos="2124"/>
              <w:tab w:val="left" w:pos="2832"/>
              <w:tab w:val="center" w:pos="5244"/>
            </w:tabs>
            <w:ind w:left="1476" w:hanging="60"/>
            <w:rPr>
              <w:color w:val="auto"/>
            </w:rPr>
          </w:pPr>
        </w:p>
        <w:p w14:paraId="0BEDF429" w14:textId="77777777" w:rsidR="00600C3C" w:rsidRPr="00DB3692" w:rsidRDefault="00600C3C" w:rsidP="00600C3C">
          <w:pPr>
            <w:pStyle w:val="Labor-Text"/>
            <w:ind w:left="768" w:hanging="765"/>
            <w:rPr>
              <w:color w:val="auto"/>
            </w:rPr>
          </w:pPr>
        </w:p>
        <w:p w14:paraId="42BC8DD4" w14:textId="77777777" w:rsidR="00600C3C" w:rsidRPr="00DB3692" w:rsidRDefault="00600C3C" w:rsidP="00600C3C">
          <w:pPr>
            <w:pStyle w:val="Labor-Text"/>
            <w:ind w:left="768" w:hanging="765"/>
            <w:rPr>
              <w:color w:val="auto"/>
            </w:rPr>
          </w:pPr>
        </w:p>
        <w:p w14:paraId="5699DC0D" w14:textId="77777777" w:rsidR="006C138C" w:rsidRPr="00DB3692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679BB6FC" w14:textId="77777777" w:rsidR="006C138C" w:rsidRPr="00DB3692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 w:rsidRPr="00DB3692">
            <w:rPr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0375A7D3" wp14:editId="2E092E1D">
                    <wp:simplePos x="0" y="0"/>
                    <wp:positionH relativeFrom="column">
                      <wp:posOffset>4528239</wp:posOffset>
                    </wp:positionH>
                    <wp:positionV relativeFrom="paragraph">
                      <wp:posOffset>118083</wp:posOffset>
                    </wp:positionV>
                    <wp:extent cx="486383" cy="622570"/>
                    <wp:effectExtent l="0" t="0" r="28575" b="25400"/>
                    <wp:wrapNone/>
                    <wp:docPr id="37" name="Rechteck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6383" cy="622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27464B3" id="Rechteck 37" o:spid="_x0000_s1026" style="position:absolute;margin-left:356.55pt;margin-top:9.3pt;width:38.3pt;height:4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" filled="f" strokecolor="black [3213]"/>
                </w:pict>
              </mc:Fallback>
            </mc:AlternateContent>
          </w:r>
        </w:p>
        <w:p w14:paraId="5BC7E0B3" w14:textId="77777777" w:rsidR="006C138C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FF0000"/>
            </w:rPr>
          </w:pPr>
        </w:p>
        <w:p w14:paraId="1E04163C" w14:textId="2BD23B69" w:rsidR="006C138C" w:rsidRDefault="006C138C" w:rsidP="006C138C">
          <w:pPr>
            <w:pStyle w:val="Labor-Text"/>
            <w:tabs>
              <w:tab w:val="left" w:pos="709"/>
            </w:tabs>
            <w:ind w:left="705" w:hanging="705"/>
            <w:jc w:val="left"/>
            <w:rPr>
              <w:color w:val="auto"/>
            </w:rPr>
          </w:pPr>
          <w:r>
            <w:rPr>
              <w:color w:val="FF0000"/>
            </w:rPr>
            <w:tab/>
          </w:r>
          <w:r w:rsidRPr="00CB1A1F">
            <w:rPr>
              <w:color w:val="auto"/>
            </w:rPr>
            <w:t xml:space="preserve">Bestimmt den Anteil </w:t>
          </w:r>
          <w:r>
            <w:rPr>
              <w:color w:val="auto"/>
            </w:rPr>
            <w:t>des Quadrats C</w:t>
          </w:r>
          <w:r w:rsidR="00E424CB">
            <w:rPr>
              <w:color w:val="auto"/>
            </w:rPr>
            <w:t>,</w:t>
          </w:r>
          <w:r>
            <w:rPr>
              <w:color w:val="auto"/>
            </w:rPr>
            <w:t xml:space="preserve"> der </w:t>
          </w:r>
          <w:r w:rsidRPr="006C138C">
            <w:rPr>
              <w:b/>
              <w:color w:val="auto"/>
            </w:rPr>
            <w:t xml:space="preserve">nicht </w:t>
          </w:r>
          <w:r w:rsidRPr="00AE0BC8">
            <w:rPr>
              <w:b/>
              <w:color w:val="auto"/>
            </w:rPr>
            <w:t>blau</w:t>
          </w:r>
          <w:r>
            <w:rPr>
              <w:color w:val="auto"/>
            </w:rPr>
            <w:t xml:space="preserve"> </w:t>
          </w:r>
          <w:r>
            <w:rPr>
              <w:color w:val="auto"/>
            </w:rPr>
            <w:br/>
            <w:t xml:space="preserve">gefärbt ist: </w:t>
          </w:r>
        </w:p>
        <w:p w14:paraId="1DD5C228" w14:textId="77777777" w:rsidR="006C138C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2C864183" w14:textId="77777777" w:rsidR="006C138C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</w:p>
        <w:p w14:paraId="358C1548" w14:textId="77777777" w:rsidR="006C138C" w:rsidRDefault="006C138C" w:rsidP="006C138C">
          <w:pPr>
            <w:pStyle w:val="Labor-Text"/>
            <w:tabs>
              <w:tab w:val="left" w:pos="709"/>
            </w:tabs>
            <w:ind w:left="705" w:hanging="705"/>
            <w:rPr>
              <w:color w:val="auto"/>
            </w:rPr>
          </w:pPr>
          <w:r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98A1D9A" wp14:editId="313AE561">
                    <wp:simplePos x="0" y="0"/>
                    <wp:positionH relativeFrom="column">
                      <wp:posOffset>4523361</wp:posOffset>
                    </wp:positionH>
                    <wp:positionV relativeFrom="paragraph">
                      <wp:posOffset>38748</wp:posOffset>
                    </wp:positionV>
                    <wp:extent cx="486383" cy="622570"/>
                    <wp:effectExtent l="0" t="0" r="28575" b="25400"/>
                    <wp:wrapNone/>
                    <wp:docPr id="40" name="Rechtec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6383" cy="622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D89A877" id="Rechteck 40" o:spid="_x0000_s1026" style="position:absolute;margin-left:356.15pt;margin-top:3.05pt;width:38.3pt;height:4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" filled="f" strokecolor="black [3213]"/>
                </w:pict>
              </mc:Fallback>
            </mc:AlternateContent>
          </w:r>
        </w:p>
        <w:p w14:paraId="5A194B10" w14:textId="3B3E03EF" w:rsidR="006C138C" w:rsidRPr="00CB1A1F" w:rsidRDefault="006C138C" w:rsidP="006C138C">
          <w:pPr>
            <w:pStyle w:val="Labor-Text"/>
            <w:tabs>
              <w:tab w:val="left" w:pos="709"/>
            </w:tabs>
            <w:ind w:left="705" w:hanging="705"/>
            <w:jc w:val="left"/>
            <w:rPr>
              <w:color w:val="auto"/>
            </w:rPr>
          </w:pPr>
          <w:r>
            <w:rPr>
              <w:color w:val="auto"/>
            </w:rPr>
            <w:tab/>
            <w:t>Bestimmt den Anteil des Quadrats D</w:t>
          </w:r>
          <w:r w:rsidR="00E424CB">
            <w:rPr>
              <w:color w:val="auto"/>
            </w:rPr>
            <w:t>,</w:t>
          </w:r>
          <w:r>
            <w:rPr>
              <w:color w:val="auto"/>
            </w:rPr>
            <w:t xml:space="preserve"> der </w:t>
          </w:r>
          <w:r>
            <w:rPr>
              <w:b/>
              <w:color w:val="auto"/>
            </w:rPr>
            <w:t>nicht blau</w:t>
          </w:r>
          <w:r>
            <w:rPr>
              <w:b/>
              <w:color w:val="auto"/>
            </w:rPr>
            <w:br/>
          </w:r>
          <w:r>
            <w:rPr>
              <w:color w:val="auto"/>
            </w:rPr>
            <w:t>gefärbt ist:</w:t>
          </w:r>
        </w:p>
        <w:p w14:paraId="176191D6" w14:textId="77777777" w:rsidR="006C138C" w:rsidRPr="00CB1A1F" w:rsidRDefault="006C138C" w:rsidP="006C138C">
          <w:pPr>
            <w:pStyle w:val="Labor-Text"/>
            <w:tabs>
              <w:tab w:val="left" w:pos="709"/>
            </w:tabs>
            <w:rPr>
              <w:color w:val="auto"/>
            </w:rPr>
          </w:pPr>
        </w:p>
        <w:p w14:paraId="15247D3C" w14:textId="77777777" w:rsidR="005067F2" w:rsidRDefault="005067F2" w:rsidP="005067F2">
          <w:pPr>
            <w:pStyle w:val="Labor-Text"/>
            <w:ind w:left="768" w:hanging="765"/>
          </w:pPr>
        </w:p>
        <w:p w14:paraId="33E52D01" w14:textId="77777777" w:rsidR="005067F2" w:rsidRDefault="005067F2" w:rsidP="00901D01">
          <w:pPr>
            <w:pStyle w:val="Labor-Text"/>
            <w:spacing w:before="120"/>
            <w:ind w:left="771" w:hanging="765"/>
          </w:pPr>
          <w:r>
            <w:rPr>
              <w:noProof/>
            </w:rPr>
            <w:drawing>
              <wp:anchor distT="0" distB="0" distL="114300" distR="114300" simplePos="0" relativeHeight="251633664" behindDoc="0" locked="0" layoutInCell="1" allowOverlap="1" wp14:anchorId="640DA3D7" wp14:editId="3B7E81B8">
                <wp:simplePos x="0" y="0"/>
                <wp:positionH relativeFrom="column">
                  <wp:posOffset>5946140</wp:posOffset>
                </wp:positionH>
                <wp:positionV relativeFrom="paragraph">
                  <wp:posOffset>33020</wp:posOffset>
                </wp:positionV>
                <wp:extent cx="4953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35" name="Grafik 35" descr="Frage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Frage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A4">
            <w:t>4</w:t>
          </w:r>
          <w:r w:rsidR="008D31B0">
            <w:t>.2</w:t>
          </w:r>
          <w:r>
            <w:tab/>
            <w:t xml:space="preserve">Welcher der beiden Anteile ist größer? </w:t>
          </w:r>
          <w:r>
            <w:tab/>
          </w:r>
        </w:p>
        <w:p w14:paraId="79FC60C4" w14:textId="77777777" w:rsidR="005067F2" w:rsidRDefault="005067F2" w:rsidP="00901D01">
          <w:pPr>
            <w:pStyle w:val="Labor-Text"/>
            <w:spacing w:before="120"/>
            <w:ind w:left="771" w:hanging="765"/>
          </w:pPr>
          <w:r>
            <w:tab/>
          </w:r>
          <w:r w:rsidR="00901D01">
            <w:t>Notiert eure Lösung und euren Lösungsweg.</w:t>
          </w:r>
        </w:p>
        <w:p w14:paraId="62194480" w14:textId="77777777" w:rsidR="005067F2" w:rsidRDefault="005067F2" w:rsidP="00600C3C">
          <w:pPr>
            <w:pStyle w:val="Labor-Text"/>
            <w:ind w:left="768" w:hanging="765"/>
          </w:pPr>
        </w:p>
        <w:p w14:paraId="7E65C1BB" w14:textId="77777777" w:rsidR="00E06876" w:rsidRPr="0004025D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0C61DF8" w14:textId="77777777" w:rsidR="00E06876" w:rsidRPr="0004025D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B787075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67F2FA5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8537939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55E66F6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1A0AA61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BB54239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3BA6FA2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259551F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82353BC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E504C74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991F367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F339A99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9BEB3CE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4049F9B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06BD8E0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46BBB81" w14:textId="77777777" w:rsidR="00E06876" w:rsidRPr="0004025D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4050B31" w14:textId="77777777" w:rsidR="00600C3C" w:rsidRDefault="00600C3C" w:rsidP="00600C3C">
          <w:pPr>
            <w:pStyle w:val="Labor-Text"/>
            <w:ind w:left="768" w:hanging="765"/>
          </w:pPr>
        </w:p>
        <w:p w14:paraId="008B5F79" w14:textId="77777777" w:rsidR="00BD23E2" w:rsidRDefault="00BD23E2" w:rsidP="009B0F11">
          <w:pPr>
            <w:pStyle w:val="Labor-Materialbox-berschrift"/>
            <w:sectPr w:rsidR="00BD23E2" w:rsidSect="00D81836">
              <w:headerReference w:type="default" r:id="rId40"/>
              <w:pgSz w:w="11906" w:h="16838"/>
              <w:pgMar w:top="1417" w:right="1417" w:bottom="1134" w:left="1417" w:header="708" w:footer="794" w:gutter="0"/>
              <w:cols w:space="708"/>
              <w:docGrid w:linePitch="360"/>
            </w:sectPr>
          </w:pPr>
        </w:p>
        <w:p w14:paraId="7DDA646B" w14:textId="77777777" w:rsidR="00E56129" w:rsidRDefault="00E56129" w:rsidP="003D2387">
          <w:pPr>
            <w:pStyle w:val="Labor-Text"/>
            <w:ind w:left="708" w:hanging="705"/>
          </w:pPr>
          <w:r>
            <w:lastRenderedPageBreak/>
            <w:t xml:space="preserve">Wenn ihr jetzt noch Zeit habt, könnt </w:t>
          </w:r>
          <w:r w:rsidR="005C0603">
            <w:t xml:space="preserve">ihr </w:t>
          </w:r>
          <w:r>
            <w:t xml:space="preserve">diese </w:t>
          </w:r>
          <w:r w:rsidR="005C0603">
            <w:rPr>
              <w:b/>
            </w:rPr>
            <w:t>zusätzliche</w:t>
          </w:r>
          <w:r w:rsidRPr="00E56129">
            <w:rPr>
              <w:b/>
            </w:rPr>
            <w:t xml:space="preserve"> Aufgabe</w:t>
          </w:r>
          <w:r>
            <w:t xml:space="preserve"> bearbeiten:</w:t>
          </w:r>
        </w:p>
        <w:p w14:paraId="3E4B574E" w14:textId="77777777" w:rsidR="00E56129" w:rsidRDefault="00E56129" w:rsidP="003D2387">
          <w:pPr>
            <w:pStyle w:val="Labor-Text"/>
            <w:ind w:left="708" w:hanging="705"/>
          </w:pPr>
        </w:p>
        <w:p w14:paraId="6B612912" w14:textId="77777777" w:rsidR="00E56129" w:rsidRDefault="00E56129" w:rsidP="00E56129">
          <w:pPr>
            <w:pStyle w:val="Labor-Text"/>
          </w:pPr>
          <w:r>
            <w:t>Wie ihr gemerkt habt, k</w:t>
          </w:r>
          <w:r w:rsidR="00AA7238">
            <w:t>ann es beim Vergleich von zwei Brüchen</w:t>
          </w:r>
          <w:r>
            <w:t xml:space="preserve"> manchmal hilfreich sein, diese zunächst jeweils mit dem Ganzen, also </w:t>
          </w:r>
          <m:oMath>
            <m:r>
              <w:rPr>
                <w:rFonts w:ascii="Cambria Math" w:hAnsi="Cambria Math"/>
              </w:rPr>
              <m:t>1</m:t>
            </m:r>
          </m:oMath>
          <w:r>
            <w:t xml:space="preserve"> zu vergleichen. Bei manchen Br</w:t>
          </w:r>
          <w:r w:rsidR="00AA7238">
            <w:t>üchen</w:t>
          </w:r>
          <w:r>
            <w:t xml:space="preserve"> geht ein Vergleich noch schneller, wenn man sich überlegt ob die Br</w:t>
          </w:r>
          <w:r w:rsidR="00F33FCB">
            <w:t>üche</w:t>
          </w:r>
          <w:r>
            <w:t xml:space="preserve"> jeweils größer oder kleiner als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oMath>
          <w:r>
            <w:t xml:space="preserve"> sind, ob sie also mehr oder weniger als die Hälfte von </w:t>
          </w:r>
          <m:oMath>
            <m:r>
              <w:rPr>
                <w:rFonts w:ascii="Cambria Math" w:hAnsi="Cambria Math"/>
              </w:rPr>
              <m:t>1</m:t>
            </m:r>
          </m:oMath>
          <w:r>
            <w:t xml:space="preserve"> darstellen.</w:t>
          </w:r>
        </w:p>
        <w:p w14:paraId="09717A4C" w14:textId="77777777" w:rsidR="00E56129" w:rsidRDefault="00E56129" w:rsidP="00E56129">
          <w:pPr>
            <w:pStyle w:val="Labor-Text"/>
          </w:pPr>
        </w:p>
        <w:p w14:paraId="616D78AB" w14:textId="2FCFD1AF" w:rsidR="00E56129" w:rsidRDefault="00615E80" w:rsidP="00E56129">
          <w:pPr>
            <w:pStyle w:val="Labor-Text"/>
            <w:ind w:left="708" w:hanging="705"/>
          </w:pPr>
          <w:r>
            <w:t>1</w:t>
          </w:r>
          <w:r w:rsidR="000665C0">
            <w:t>.</w:t>
          </w:r>
          <w:r w:rsidR="00E56129">
            <w:tab/>
            <w:t>Entscheidet d</w:t>
          </w:r>
          <w:r w:rsidR="00AA7238">
            <w:t xml:space="preserve">urch Vergleich mit dem Bruch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oMath>
          <w:r w:rsidR="00E56129">
            <w:t>, welche</w:t>
          </w:r>
          <w:r w:rsidR="00E424CB">
            <w:t>r</w:t>
          </w:r>
          <w:r w:rsidR="00E56129">
            <w:t xml:space="preserve"> der Br</w:t>
          </w:r>
          <w:r w:rsidR="00AA7238">
            <w:t>üche</w:t>
          </w:r>
          <w:r w:rsidR="00E56129">
            <w:t xml:space="preserve"> größer ist,</w:t>
          </w:r>
          <w:r w:rsidR="00AA7238">
            <w:t xml:space="preserve"> </w:t>
          </w:r>
          <w:r w:rsidR="00E56129">
            <w:t xml:space="preserve">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oMath>
          <w:r w:rsidR="00E56129">
            <w:t xml:space="preserve"> oder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oMath>
          <w:r w:rsidR="00E56129">
            <w:t>. Beschreibt euer Vorgehen. Ihr könnt dazu auch eine Zeichnung anfertigen.</w:t>
          </w:r>
        </w:p>
        <w:p w14:paraId="3FBB27C4" w14:textId="77777777" w:rsidR="00E56129" w:rsidRDefault="00E56129" w:rsidP="00E56129">
          <w:pPr>
            <w:pStyle w:val="Labor-Text"/>
            <w:ind w:left="708" w:hanging="705"/>
          </w:pPr>
        </w:p>
        <w:p w14:paraId="09F15669" w14:textId="77777777" w:rsidR="00E06876" w:rsidRPr="0004025D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A8CA335" w14:textId="77777777" w:rsidR="00E06876" w:rsidRPr="0004025D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05DF069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EDCC2E9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362E4B86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9141638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2A52136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3F7D74E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60B9824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5D86E87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B14F586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E1C16A1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69D0F8E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26A982D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E5CA4CE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32B3DFD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CF5F3DF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2996723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2167B3C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3829E9E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150BC381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7F57F6DD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CA675AB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48FD04DA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2DAFF00B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5198AF76" w14:textId="77777777" w:rsidR="00E06876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6990170F" w14:textId="77777777" w:rsidR="00E06876" w:rsidRPr="0095585E" w:rsidRDefault="00E06876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  <w:sz w:val="20"/>
            </w:rPr>
          </w:pPr>
        </w:p>
        <w:p w14:paraId="57D18871" w14:textId="77777777" w:rsidR="0095585E" w:rsidRPr="0095585E" w:rsidRDefault="0095585E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  <w:sz w:val="20"/>
            </w:rPr>
          </w:pPr>
        </w:p>
        <w:p w14:paraId="1C6C49C5" w14:textId="77777777" w:rsidR="00D31004" w:rsidRDefault="00D31004" w:rsidP="00E06876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9"/>
            </w:tabs>
            <w:rPr>
              <w:rFonts w:cs="Arial"/>
            </w:rPr>
          </w:pPr>
        </w:p>
        <w:p w14:paraId="0156C191" w14:textId="77777777" w:rsidR="00E06876" w:rsidRDefault="008F5427" w:rsidP="008F5427">
          <w:pPr>
            <w:pStyle w:val="Labor-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680"/>
            </w:tabs>
            <w:rPr>
              <w:rFonts w:cs="Arial"/>
            </w:rPr>
          </w:pPr>
          <w:r>
            <w:rPr>
              <w:rFonts w:cs="Arial"/>
            </w:rPr>
            <w:tab/>
          </w:r>
        </w:p>
        <w:p w14:paraId="2498434E" w14:textId="77777777" w:rsidR="001B5037" w:rsidRPr="00232AD5" w:rsidRDefault="001B5037" w:rsidP="00232AD5">
          <w:pPr>
            <w:sectPr w:rsidR="001B5037" w:rsidRPr="00232AD5" w:rsidSect="00D81836">
              <w:headerReference w:type="default" r:id="rId41"/>
              <w:footerReference w:type="default" r:id="rId42"/>
              <w:headerReference w:type="first" r:id="rId43"/>
              <w:footerReference w:type="first" r:id="rId44"/>
              <w:pgSz w:w="11907" w:h="16840" w:code="9"/>
              <w:pgMar w:top="2835" w:right="1418" w:bottom="1134" w:left="1134" w:header="709" w:footer="1077" w:gutter="0"/>
              <w:cols w:space="708"/>
              <w:titlePg/>
              <w:docGrid w:linePitch="360"/>
            </w:sectPr>
          </w:pPr>
        </w:p>
        <w:p w14:paraId="2DE2E205" w14:textId="77777777" w:rsidR="00F13DC7" w:rsidRDefault="00F13DC7" w:rsidP="00FA0BE9">
          <w:pPr>
            <w:pStyle w:val="Labor-Text"/>
            <w:rPr>
              <w:rFonts w:cs="Arial"/>
              <w:szCs w:val="24"/>
            </w:rPr>
            <w:sectPr w:rsidR="00F13DC7" w:rsidSect="00D81836">
              <w:headerReference w:type="first" r:id="rId45"/>
              <w:footerReference w:type="first" r:id="rId46"/>
              <w:pgSz w:w="11907" w:h="16840" w:code="9"/>
              <w:pgMar w:top="2835" w:right="1418" w:bottom="1134" w:left="1134" w:header="709" w:footer="1077" w:gutter="0"/>
              <w:cols w:space="708"/>
              <w:titlePg/>
              <w:docGrid w:linePitch="360"/>
            </w:sectPr>
          </w:pPr>
        </w:p>
        <w:p w14:paraId="1BDECA2E" w14:textId="6F190507" w:rsidR="00D31004" w:rsidRDefault="00D31004" w:rsidP="00FA0BE9">
          <w:pPr>
            <w:pStyle w:val="Labor-Text"/>
            <w:rPr>
              <w:rFonts w:cs="Arial"/>
              <w:szCs w:val="24"/>
            </w:rPr>
          </w:pPr>
        </w:p>
        <w:p w14:paraId="4CFF0BCB" w14:textId="77777777" w:rsidR="00FA0BE9" w:rsidRPr="001B5037" w:rsidRDefault="00000000" w:rsidP="00FA0BE9">
          <w:pPr>
            <w:pStyle w:val="Labor-Text"/>
            <w:rPr>
              <w:rFonts w:ascii="Times New Roman" w:hAnsi="Times New Roman"/>
              <w:sz w:val="20"/>
            </w:rPr>
          </w:pPr>
        </w:p>
      </w:sdtContent>
    </w:sdt>
    <w:p w14:paraId="4DA8E743" w14:textId="73001657" w:rsidR="00FA0BE9" w:rsidRDefault="00FA0BE9" w:rsidP="00F13DC7">
      <w:pPr>
        <w:spacing w:before="624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Mathematik-Labor „Mathe-ist-mehr“</w:t>
      </w:r>
      <w:r w:rsidRPr="00425623">
        <w:rPr>
          <w:rFonts w:ascii="Arial" w:hAnsi="Arial"/>
          <w:sz w:val="24"/>
        </w:rPr>
        <w:br/>
      </w:r>
      <w:r w:rsidR="00DC0BC0">
        <w:rPr>
          <w:rFonts w:ascii="Arial" w:hAnsi="Arial"/>
          <w:sz w:val="24"/>
        </w:rPr>
        <w:t>RPTU Kaiserslautern-Landau</w:t>
      </w:r>
    </w:p>
    <w:p w14:paraId="63BCC849" w14:textId="546E057B" w:rsidR="00FA0BE9" w:rsidRPr="00425623" w:rsidRDefault="00FA0BE9" w:rsidP="00FA0BE9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DC0BC0">
        <w:rPr>
          <w:rFonts w:ascii="Arial" w:hAnsi="Arial"/>
          <w:sz w:val="24"/>
        </w:rPr>
        <w:t>Didaktik der Mathematik (Sekundarstufen)</w:t>
      </w:r>
      <w:r w:rsidRPr="00425623">
        <w:rPr>
          <w:rFonts w:ascii="Arial" w:hAnsi="Arial"/>
          <w:sz w:val="24"/>
        </w:rPr>
        <w:br/>
        <w:t>Fortstraße 7</w:t>
      </w:r>
    </w:p>
    <w:p w14:paraId="5C5C7548" w14:textId="77777777" w:rsidR="00FA0BE9" w:rsidRPr="00425623" w:rsidRDefault="00FA0BE9" w:rsidP="00FA0BE9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620C200C" w14:textId="77777777" w:rsidR="00FA0BE9" w:rsidRPr="00425623" w:rsidRDefault="00FA0BE9" w:rsidP="00FA0BE9">
      <w:pPr>
        <w:jc w:val="center"/>
        <w:rPr>
          <w:rFonts w:ascii="Arial" w:hAnsi="Arial"/>
          <w:sz w:val="24"/>
        </w:rPr>
      </w:pPr>
    </w:p>
    <w:p w14:paraId="063664D9" w14:textId="79E001A5" w:rsidR="00FA0BE9" w:rsidRPr="00425623" w:rsidRDefault="00DC0BC0" w:rsidP="00FA0B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FA0BE9" w:rsidRPr="00425623">
        <w:rPr>
          <w:rFonts w:ascii="Arial" w:hAnsi="Arial"/>
          <w:sz w:val="24"/>
        </w:rPr>
        <w:t>mathe-labor.de</w:t>
      </w:r>
    </w:p>
    <w:p w14:paraId="6FC78F4D" w14:textId="77777777" w:rsidR="00FA0BE9" w:rsidRPr="00425623" w:rsidRDefault="00FA0BE9" w:rsidP="00FA0BE9">
      <w:pPr>
        <w:jc w:val="center"/>
        <w:rPr>
          <w:rFonts w:ascii="Arial" w:hAnsi="Arial"/>
          <w:sz w:val="24"/>
        </w:rPr>
      </w:pPr>
    </w:p>
    <w:p w14:paraId="610995AD" w14:textId="77777777" w:rsidR="00FA0BE9" w:rsidRPr="00425623" w:rsidRDefault="00FA0BE9" w:rsidP="00FA0BE9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 xml:space="preserve">Zusammengestellt von: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A0BE9" w:rsidRPr="00425623" w14:paraId="2AC01EBD" w14:textId="77777777" w:rsidTr="0020158B">
        <w:tc>
          <w:tcPr>
            <w:tcW w:w="9495" w:type="dxa"/>
          </w:tcPr>
          <w:p w14:paraId="47BFF8FF" w14:textId="77777777" w:rsidR="00FA0BE9" w:rsidRPr="00425623" w:rsidRDefault="00000000" w:rsidP="0020158B">
            <w:pPr>
              <w:jc w:val="center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</w:rPr>
                <w:alias w:val="Name des Autors"/>
                <w:tag w:val="Name des Autors"/>
                <w:id w:val="144708"/>
                <w:placeholder>
                  <w:docPart w:val="6D48E380F07C4702A9B8F35FC646F299"/>
                </w:placeholder>
              </w:sdtPr>
              <w:sdtContent>
                <w:sdt>
                  <w:sdtPr>
                    <w:rPr>
                      <w:rFonts w:ascii="Arial" w:hAnsi="Arial"/>
                      <w:sz w:val="24"/>
                    </w:rPr>
                    <w:alias w:val="Name des Autors"/>
                    <w:tag w:val="Name des Autors"/>
                    <w:id w:val="5163578"/>
                    <w:placeholder>
                      <w:docPart w:val="0BA2128627E24CAFBC0ED6277A32D413"/>
                    </w:placeholder>
                  </w:sdtPr>
                  <w:sdtContent>
                    <w:r w:rsidR="00FA0BE9">
                      <w:rPr>
                        <w:rFonts w:ascii="Arial" w:hAnsi="Arial"/>
                        <w:sz w:val="24"/>
                      </w:rPr>
                      <w:t>Katharina Hockel, Natallia Just</w:t>
                    </w:r>
                  </w:sdtContent>
                </w:sdt>
              </w:sdtContent>
            </w:sdt>
          </w:p>
        </w:tc>
      </w:tr>
    </w:tbl>
    <w:p w14:paraId="2767F2CE" w14:textId="77777777" w:rsidR="00FA0BE9" w:rsidRDefault="00FA0BE9" w:rsidP="00FA0BE9">
      <w:pPr>
        <w:jc w:val="center"/>
        <w:rPr>
          <w:rFonts w:ascii="Arial" w:hAnsi="Arial"/>
          <w:sz w:val="24"/>
        </w:rPr>
      </w:pPr>
    </w:p>
    <w:p w14:paraId="335A9BA0" w14:textId="77777777" w:rsidR="00FA0BE9" w:rsidRPr="00425623" w:rsidRDefault="00FA0BE9" w:rsidP="00FA0BE9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144710"/>
        <w:placeholder>
          <w:docPart w:val="E6B3E354E0414A3AB9DCC5DE8B2AC1AA"/>
        </w:placeholder>
      </w:sdtPr>
      <w:sdtEndPr>
        <w:rPr>
          <w:szCs w:val="24"/>
        </w:rPr>
      </w:sdtEndPr>
      <w:sdtContent>
        <w:p w14:paraId="36111255" w14:textId="77777777" w:rsidR="00FA0BE9" w:rsidRDefault="00000000" w:rsidP="00FA0BE9">
          <w:pPr>
            <w:jc w:val="center"/>
            <w:rPr>
              <w:rFonts w:ascii="Arial" w:hAnsi="Arial"/>
              <w:sz w:val="24"/>
              <w:szCs w:val="24"/>
            </w:rPr>
          </w:pPr>
          <w:sdt>
            <w:sdtPr>
              <w:rPr>
                <w:rFonts w:ascii="Arial" w:hAnsi="Arial"/>
                <w:sz w:val="24"/>
              </w:rPr>
              <w:alias w:val="Name des Autors"/>
              <w:tag w:val="Name des Autors"/>
              <w:id w:val="5163580"/>
              <w:placeholder>
                <w:docPart w:val="94B67CF9A5814612B85D4573F7409578"/>
              </w:placeholder>
            </w:sdtPr>
            <w:sdtContent>
              <w:r w:rsidR="00FA0BE9">
                <w:rPr>
                  <w:rFonts w:ascii="Arial" w:hAnsi="Arial"/>
                  <w:sz w:val="24"/>
                </w:rPr>
                <w:t>Stefan Schumacher</w:t>
              </w:r>
            </w:sdtContent>
          </w:sdt>
        </w:p>
      </w:sdtContent>
    </w:sdt>
    <w:p w14:paraId="47F90C1D" w14:textId="77777777" w:rsidR="00FA0BE9" w:rsidRDefault="00FA0BE9" w:rsidP="00FA0BE9">
      <w:pPr>
        <w:jc w:val="center"/>
        <w:rPr>
          <w:rFonts w:ascii="Arial" w:hAnsi="Arial"/>
          <w:sz w:val="24"/>
        </w:rPr>
      </w:pPr>
    </w:p>
    <w:p w14:paraId="513B5569" w14:textId="77777777" w:rsidR="00FA0BE9" w:rsidRDefault="00FA0BE9" w:rsidP="00FA0B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Variante A</w:t>
      </w:r>
    </w:p>
    <w:p w14:paraId="6C48776E" w14:textId="77777777" w:rsidR="00FA0BE9" w:rsidRDefault="00FA0BE9" w:rsidP="00FA0BE9">
      <w:pPr>
        <w:jc w:val="center"/>
        <w:rPr>
          <w:rFonts w:ascii="Arial" w:hAnsi="Arial"/>
          <w:sz w:val="24"/>
        </w:rPr>
      </w:pPr>
    </w:p>
    <w:p w14:paraId="331AB272" w14:textId="77777777" w:rsidR="00FA0BE9" w:rsidRDefault="0040288F" w:rsidP="0040288F">
      <w:pPr>
        <w:tabs>
          <w:tab w:val="center" w:pos="4677"/>
          <w:tab w:val="left" w:pos="776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A0BE9">
        <w:rPr>
          <w:rFonts w:ascii="Arial" w:hAnsi="Arial"/>
          <w:sz w:val="24"/>
        </w:rPr>
        <w:t>Veröffentlicht am:</w:t>
      </w:r>
      <w:r>
        <w:rPr>
          <w:rFonts w:ascii="Arial" w:hAnsi="Arial"/>
          <w:sz w:val="24"/>
        </w:rPr>
        <w:tab/>
      </w:r>
    </w:p>
    <w:sdt>
      <w:sdtPr>
        <w:rPr>
          <w:rFonts w:ascii="Arial" w:hAnsi="Arial"/>
          <w:color w:val="auto"/>
          <w:sz w:val="24"/>
        </w:rPr>
        <w:alias w:val="Veröffentlichungsdatum"/>
        <w:tag w:val=""/>
        <w:id w:val="276916693"/>
        <w:placeholder>
          <w:docPart w:val="E44B90A409954469AD8328335DB79B1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0-02T00:00:00Z">
          <w:dateFormat w:val="dd.MM.yyyy"/>
          <w:lid w:val="de-DE"/>
          <w:storeMappedDataAs w:val="dateTime"/>
          <w:calendar w:val="gregorian"/>
        </w:date>
      </w:sdtPr>
      <w:sdtContent>
        <w:p w14:paraId="223C8014" w14:textId="79AE14AD" w:rsidR="00FA0BE9" w:rsidRPr="0040288F" w:rsidRDefault="00FA0BE9" w:rsidP="00FA0BE9">
          <w:pPr>
            <w:jc w:val="center"/>
            <w:rPr>
              <w:rFonts w:ascii="Arial" w:hAnsi="Arial"/>
              <w:color w:val="auto"/>
              <w:sz w:val="24"/>
            </w:rPr>
          </w:pPr>
          <w:r>
            <w:rPr>
              <w:rFonts w:ascii="Arial" w:hAnsi="Arial"/>
              <w:color w:val="auto"/>
              <w:sz w:val="24"/>
            </w:rPr>
            <w:t>02.10</w:t>
          </w:r>
          <w:r w:rsidRPr="0040288F">
            <w:rPr>
              <w:rFonts w:ascii="Arial" w:hAnsi="Arial"/>
              <w:color w:val="auto"/>
              <w:sz w:val="24"/>
            </w:rPr>
            <w:t>.2015</w:t>
          </w:r>
        </w:p>
      </w:sdtContent>
    </w:sdt>
    <w:sectPr w:rsidR="00FA0BE9" w:rsidRPr="0040288F" w:rsidSect="00F13DC7">
      <w:type w:val="continuous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5376" w14:textId="77777777" w:rsidR="00610359" w:rsidRDefault="00610359" w:rsidP="009121BE">
      <w:r>
        <w:separator/>
      </w:r>
    </w:p>
  </w:endnote>
  <w:endnote w:type="continuationSeparator" w:id="0">
    <w:p w14:paraId="25726641" w14:textId="77777777" w:rsidR="00610359" w:rsidRDefault="00610359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B43" w14:textId="77777777" w:rsidR="001D472A" w:rsidRDefault="001D47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10DF" w14:textId="0614EAD4" w:rsidR="00E60E94" w:rsidRPr="007F62AE" w:rsidRDefault="00E60E94">
    <w:pPr>
      <w:pStyle w:val="Fuzeile"/>
      <w:jc w:val="center"/>
      <w:rPr>
        <w:rFonts w:ascii="Arial" w:hAnsi="Arial" w:cs="Arial"/>
        <w:sz w:val="28"/>
        <w:szCs w:val="28"/>
      </w:rPr>
    </w:pPr>
  </w:p>
  <w:p w14:paraId="02DF062B" w14:textId="77777777" w:rsidR="00E60E94" w:rsidRDefault="00E60E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F3C7" w14:textId="7BC4238C" w:rsidR="00774DD2" w:rsidRPr="00774DD2" w:rsidRDefault="00774DD2">
    <w:pPr>
      <w:pStyle w:val="Fuzeile"/>
      <w:jc w:val="center"/>
      <w:rPr>
        <w:rFonts w:ascii="Arial" w:hAnsi="Arial" w:cs="Arial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581452"/>
      <w:docPartObj>
        <w:docPartGallery w:val="Page Numbers (Bottom of Page)"/>
        <w:docPartUnique/>
      </w:docPartObj>
    </w:sdtPr>
    <w:sdtContent>
      <w:p w14:paraId="039A0A23" w14:textId="1F5A1C25" w:rsidR="00232AD5" w:rsidRDefault="00232AD5">
        <w:pPr>
          <w:pStyle w:val="Fuzeile"/>
          <w:jc w:val="center"/>
        </w:pPr>
        <w:r w:rsidRPr="00414D9C">
          <w:rPr>
            <w:rFonts w:ascii="Arial" w:hAnsi="Arial" w:cs="Arial"/>
            <w:sz w:val="28"/>
            <w:szCs w:val="28"/>
          </w:rPr>
          <w:fldChar w:fldCharType="begin"/>
        </w:r>
        <w:r w:rsidRPr="00414D9C">
          <w:rPr>
            <w:rFonts w:ascii="Arial" w:hAnsi="Arial" w:cs="Arial"/>
            <w:sz w:val="28"/>
            <w:szCs w:val="28"/>
          </w:rPr>
          <w:instrText>PAGE   \* MERGEFORMAT</w:instrText>
        </w:r>
        <w:r w:rsidRPr="00414D9C">
          <w:rPr>
            <w:rFonts w:ascii="Arial" w:hAnsi="Arial" w:cs="Arial"/>
            <w:sz w:val="28"/>
            <w:szCs w:val="28"/>
          </w:rPr>
          <w:fldChar w:fldCharType="separate"/>
        </w:r>
        <w:r w:rsidR="00D17490">
          <w:rPr>
            <w:rFonts w:ascii="Arial" w:hAnsi="Arial" w:cs="Arial"/>
            <w:noProof/>
            <w:sz w:val="28"/>
            <w:szCs w:val="28"/>
          </w:rPr>
          <w:t>2</w:t>
        </w:r>
        <w:r w:rsidRPr="00414D9C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68DC" w14:textId="6CD77B99" w:rsidR="00232AD5" w:rsidRDefault="00232AD5">
    <w:pPr>
      <w:pStyle w:val="Fuzeile"/>
      <w:jc w:val="center"/>
    </w:pPr>
  </w:p>
  <w:p w14:paraId="7ABE8AB2" w14:textId="77777777" w:rsidR="00232AD5" w:rsidRDefault="00232AD5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96475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48DF18D" w14:textId="2CAAF971" w:rsidR="006871C7" w:rsidRPr="006871C7" w:rsidRDefault="006871C7" w:rsidP="006871C7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6871C7">
          <w:rPr>
            <w:rFonts w:ascii="Arial" w:hAnsi="Arial" w:cs="Arial"/>
            <w:sz w:val="28"/>
            <w:szCs w:val="28"/>
          </w:rPr>
          <w:fldChar w:fldCharType="begin"/>
        </w:r>
        <w:r w:rsidRPr="006871C7">
          <w:rPr>
            <w:rFonts w:ascii="Arial" w:hAnsi="Arial" w:cs="Arial"/>
            <w:sz w:val="28"/>
            <w:szCs w:val="28"/>
          </w:rPr>
          <w:instrText>PAGE   \* MERGEFORMAT</w:instrText>
        </w:r>
        <w:r w:rsidRPr="006871C7">
          <w:rPr>
            <w:rFonts w:ascii="Arial" w:hAnsi="Arial" w:cs="Arial"/>
            <w:sz w:val="28"/>
            <w:szCs w:val="28"/>
          </w:rPr>
          <w:fldChar w:fldCharType="separate"/>
        </w:r>
        <w:r w:rsidR="00D17490">
          <w:rPr>
            <w:rFonts w:ascii="Arial" w:hAnsi="Arial" w:cs="Arial"/>
            <w:noProof/>
            <w:sz w:val="28"/>
            <w:szCs w:val="28"/>
          </w:rPr>
          <w:t>13</w:t>
        </w:r>
        <w:r w:rsidRPr="006871C7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56AE" w14:textId="77777777" w:rsidR="00E60E94" w:rsidRPr="00E06876" w:rsidRDefault="00E60E94" w:rsidP="00E06876">
    <w:pPr>
      <w:pStyle w:val="Fuzeile"/>
      <w:tabs>
        <w:tab w:val="clear" w:pos="4536"/>
        <w:tab w:val="clear" w:pos="9072"/>
        <w:tab w:val="left" w:pos="5288"/>
      </w:tabs>
      <w:rPr>
        <w:rFonts w:ascii="Arial" w:hAnsi="Arial" w:cs="Arial"/>
        <w:sz w:val="28"/>
        <w:szCs w:val="2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82F3" w14:textId="77777777" w:rsidR="00610359" w:rsidRDefault="00610359" w:rsidP="009121BE">
      <w:r>
        <w:separator/>
      </w:r>
    </w:p>
  </w:footnote>
  <w:footnote w:type="continuationSeparator" w:id="0">
    <w:p w14:paraId="43E78766" w14:textId="77777777" w:rsidR="00610359" w:rsidRDefault="00610359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0C03" w14:textId="77777777" w:rsidR="001D472A" w:rsidRDefault="001D472A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9"/>
      <w:gridCol w:w="258"/>
      <w:gridCol w:w="7546"/>
    </w:tblGrid>
    <w:tr w:rsidR="00E60E94" w:rsidRPr="007A1ED0" w14:paraId="44A7FDFE" w14:textId="77777777" w:rsidTr="00865296">
      <w:trPr>
        <w:trHeight w:val="21"/>
      </w:trPr>
      <w:tc>
        <w:tcPr>
          <w:tcW w:w="1749" w:type="dxa"/>
          <w:vMerge w:val="restart"/>
          <w:vAlign w:val="center"/>
        </w:tcPr>
        <w:p w14:paraId="1562F5D2" w14:textId="3ADFED75" w:rsidR="00E60E94" w:rsidRPr="007A1ED0" w:rsidRDefault="00F13DC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BA57F51" wp14:editId="571209C9">
                <wp:extent cx="914634" cy="914634"/>
                <wp:effectExtent l="0" t="0" r="0" b="0"/>
                <wp:docPr id="81" name="Grafi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vMerge w:val="restart"/>
        </w:tcPr>
        <w:p w14:paraId="107D3B01" w14:textId="77777777" w:rsidR="00E60E94" w:rsidRPr="006A11D4" w:rsidRDefault="00E60E94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546" w:type="dxa"/>
        </w:tcPr>
        <w:p w14:paraId="2F4D544E" w14:textId="77777777" w:rsidR="00E60E94" w:rsidRPr="00F71CBD" w:rsidRDefault="00E60E94" w:rsidP="003F3E45">
          <w:pPr>
            <w:pStyle w:val="Labor-Titelseite"/>
            <w:rPr>
              <w:b/>
              <w:sz w:val="36"/>
              <w:szCs w:val="36"/>
            </w:rPr>
          </w:pPr>
          <w:r w:rsidRPr="00F71CBD">
            <w:rPr>
              <w:b/>
              <w:noProof/>
              <w:sz w:val="36"/>
              <w:szCs w:val="36"/>
            </w:rPr>
            <mc:AlternateContent>
              <mc:Choice Requires="wps">
                <w:drawing>
                  <wp:anchor distT="36576" distB="36576" distL="36575" distR="36575" simplePos="0" relativeHeight="251652608" behindDoc="0" locked="0" layoutInCell="1" allowOverlap="1" wp14:anchorId="067A3EBD" wp14:editId="1AC59F8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D2E8E" id="Line 9" o:spid="_x0000_s1026" style="position:absolute;z-index:2516526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F71CBD">
            <w:rPr>
              <w:b/>
              <w:sz w:val="36"/>
              <w:szCs w:val="36"/>
            </w:rPr>
            <w:t>Station „</w:t>
          </w:r>
          <w:sdt>
            <w:sdtPr>
              <w:rPr>
                <w:b/>
                <w:sz w:val="36"/>
                <w:szCs w:val="36"/>
              </w:rPr>
              <w:alias w:val="Name der Station"/>
              <w:tag w:val="Name der Station"/>
              <w:id w:val="1506561773"/>
            </w:sdtPr>
            <w:sdtContent>
              <w:r w:rsidRPr="00F71CBD">
                <w:rPr>
                  <w:b/>
                  <w:sz w:val="36"/>
                  <w:szCs w:val="36"/>
                </w:rPr>
                <w:t>Mathematik und Kunst</w:t>
              </w:r>
            </w:sdtContent>
          </w:sdt>
          <w:r>
            <w:rPr>
              <w:b/>
              <w:sz w:val="36"/>
              <w:szCs w:val="36"/>
            </w:rPr>
            <w:t>“</w:t>
          </w:r>
        </w:p>
      </w:tc>
    </w:tr>
    <w:tr w:rsidR="00E60E94" w:rsidRPr="007A1ED0" w14:paraId="47A9249B" w14:textId="77777777" w:rsidTr="00865296">
      <w:trPr>
        <w:trHeight w:val="460"/>
      </w:trPr>
      <w:tc>
        <w:tcPr>
          <w:tcW w:w="1749" w:type="dxa"/>
          <w:vMerge/>
        </w:tcPr>
        <w:p w14:paraId="7BC7C1F3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8" w:type="dxa"/>
          <w:vMerge/>
        </w:tcPr>
        <w:p w14:paraId="39688ED3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546" w:type="dxa"/>
        </w:tcPr>
        <w:p w14:paraId="7B3BFEC1" w14:textId="77777777" w:rsidR="00E60E94" w:rsidRPr="007E1571" w:rsidRDefault="00000000" w:rsidP="00360E84">
          <w:pPr>
            <w:pStyle w:val="Labor-Kapitelberschrift"/>
            <w:rPr>
              <w:noProof/>
              <w:sz w:val="36"/>
              <w:szCs w:val="36"/>
            </w:rPr>
          </w:pPr>
          <w:sdt>
            <w:sdtPr>
              <w:rPr>
                <w:sz w:val="32"/>
                <w:szCs w:val="36"/>
              </w:rPr>
              <w:alias w:val="Titel der Aufgabe"/>
              <w:tag w:val="Titel der Aufgabe"/>
              <w:id w:val="876974636"/>
            </w:sdtPr>
            <w:sdtContent>
              <w:r w:rsidR="00A77149">
                <w:rPr>
                  <w:sz w:val="32"/>
                  <w:szCs w:val="36"/>
                </w:rPr>
                <w:t>Aufgabe 2</w:t>
              </w:r>
              <w:r w:rsidR="00A77149" w:rsidRPr="007E1571">
                <w:rPr>
                  <w:sz w:val="32"/>
                  <w:szCs w:val="36"/>
                </w:rPr>
                <w:t>:</w:t>
              </w:r>
              <w:r w:rsidR="00A77149">
                <w:rPr>
                  <w:sz w:val="32"/>
                  <w:szCs w:val="36"/>
                </w:rPr>
                <w:t xml:space="preserve"> </w:t>
              </w:r>
              <w:sdt>
                <w:sdtPr>
                  <w:rPr>
                    <w:sz w:val="32"/>
                    <w:szCs w:val="36"/>
                  </w:rPr>
                  <w:alias w:val="Aufgabentitel eingeben"/>
                  <w:tag w:val="Aufgabentitel eingeben"/>
                  <w:id w:val="-655143502"/>
                </w:sdtPr>
                <w:sdtContent>
                  <w:r w:rsidR="00A77149">
                    <w:rPr>
                      <w:sz w:val="32"/>
                      <w:szCs w:val="36"/>
                    </w:rPr>
                    <w:t>Vergleich von Brüchen</w:t>
                  </w:r>
                </w:sdtContent>
              </w:sdt>
            </w:sdtContent>
          </w:sdt>
        </w:p>
      </w:tc>
    </w:tr>
  </w:tbl>
  <w:p w14:paraId="3EEE16C4" w14:textId="77777777" w:rsidR="00E60E94" w:rsidRDefault="00E60E94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9"/>
      <w:gridCol w:w="258"/>
      <w:gridCol w:w="7546"/>
    </w:tblGrid>
    <w:tr w:rsidR="00E60E94" w:rsidRPr="007A1ED0" w14:paraId="587A65E4" w14:textId="77777777" w:rsidTr="00865296">
      <w:trPr>
        <w:trHeight w:val="21"/>
      </w:trPr>
      <w:tc>
        <w:tcPr>
          <w:tcW w:w="1749" w:type="dxa"/>
          <w:vMerge w:val="restart"/>
          <w:vAlign w:val="center"/>
        </w:tcPr>
        <w:p w14:paraId="55002A13" w14:textId="1DD2408D" w:rsidR="00E60E94" w:rsidRPr="007A1ED0" w:rsidRDefault="00F13DC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6032A0E" wp14:editId="627123D7">
                <wp:extent cx="914634" cy="914634"/>
                <wp:effectExtent l="0" t="0" r="0" b="0"/>
                <wp:docPr id="84" name="Grafi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vMerge w:val="restart"/>
        </w:tcPr>
        <w:p w14:paraId="025B054E" w14:textId="77777777" w:rsidR="00E60E94" w:rsidRPr="006A11D4" w:rsidRDefault="00E60E94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546" w:type="dxa"/>
        </w:tcPr>
        <w:p w14:paraId="78E7321C" w14:textId="77777777" w:rsidR="00E60E94" w:rsidRPr="00F71CBD" w:rsidRDefault="00E60E94" w:rsidP="00012B88">
          <w:pPr>
            <w:pStyle w:val="Labor-Titelseite"/>
            <w:rPr>
              <w:b/>
              <w:sz w:val="36"/>
              <w:szCs w:val="36"/>
            </w:rPr>
          </w:pPr>
          <w:r w:rsidRPr="00F71CBD">
            <w:rPr>
              <w:b/>
              <w:noProof/>
              <w:sz w:val="36"/>
              <w:szCs w:val="36"/>
            </w:rPr>
            <mc:AlternateContent>
              <mc:Choice Requires="wps">
                <w:drawing>
                  <wp:anchor distT="36576" distB="36576" distL="36575" distR="36575" simplePos="0" relativeHeight="251650560" behindDoc="0" locked="0" layoutInCell="1" allowOverlap="1" wp14:anchorId="2C9274CD" wp14:editId="0997B0D9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8FD46C" id="Line 9" o:spid="_x0000_s1026" style="position:absolute;z-index:2516505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F71CBD">
            <w:rPr>
              <w:b/>
              <w:sz w:val="36"/>
              <w:szCs w:val="36"/>
            </w:rPr>
            <w:t>Station „</w:t>
          </w:r>
          <w:sdt>
            <w:sdtPr>
              <w:rPr>
                <w:b/>
                <w:sz w:val="36"/>
                <w:szCs w:val="36"/>
              </w:rPr>
              <w:alias w:val="Name der Station"/>
              <w:tag w:val="Name der Station"/>
              <w:id w:val="-1864050395"/>
            </w:sdtPr>
            <w:sdtContent>
              <w:r w:rsidRPr="00F71CBD">
                <w:rPr>
                  <w:b/>
                  <w:sz w:val="36"/>
                  <w:szCs w:val="36"/>
                </w:rPr>
                <w:t>Mathematik und Kunst</w:t>
              </w:r>
            </w:sdtContent>
          </w:sdt>
          <w:r w:rsidRPr="00F71CBD">
            <w:rPr>
              <w:b/>
              <w:sz w:val="36"/>
              <w:szCs w:val="36"/>
            </w:rPr>
            <w:t xml:space="preserve">“ </w:t>
          </w:r>
        </w:p>
      </w:tc>
    </w:tr>
    <w:tr w:rsidR="00E60E94" w:rsidRPr="007A1ED0" w14:paraId="14FFAF64" w14:textId="77777777" w:rsidTr="00865296">
      <w:trPr>
        <w:trHeight w:val="460"/>
      </w:trPr>
      <w:tc>
        <w:tcPr>
          <w:tcW w:w="1749" w:type="dxa"/>
          <w:vMerge/>
        </w:tcPr>
        <w:p w14:paraId="6AA3C733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8" w:type="dxa"/>
          <w:vMerge/>
        </w:tcPr>
        <w:p w14:paraId="281DD488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546" w:type="dxa"/>
        </w:tcPr>
        <w:p w14:paraId="1B6F398E" w14:textId="77777777" w:rsidR="00E60E94" w:rsidRPr="007E1571" w:rsidRDefault="00E60E94" w:rsidP="00012B88">
          <w:pPr>
            <w:pStyle w:val="Labor-Kapitelberschrift"/>
            <w:rPr>
              <w:noProof/>
              <w:sz w:val="36"/>
              <w:szCs w:val="36"/>
            </w:rPr>
          </w:pPr>
          <w:r w:rsidRPr="007E1571">
            <w:rPr>
              <w:sz w:val="32"/>
              <w:szCs w:val="36"/>
            </w:rPr>
            <w:t xml:space="preserve">Aufgabe </w:t>
          </w:r>
          <w:r>
            <w:rPr>
              <w:sz w:val="32"/>
              <w:szCs w:val="36"/>
            </w:rPr>
            <w:t>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Titel der Aufgabe"/>
              <w:tag w:val="Titel der Aufgabe"/>
              <w:id w:val="-904908994"/>
            </w:sdtPr>
            <w:sdtContent>
              <w:r>
                <w:rPr>
                  <w:sz w:val="32"/>
                  <w:szCs w:val="36"/>
                </w:rPr>
                <w:t>Brüche und das Ganze</w:t>
              </w:r>
            </w:sdtContent>
          </w:sdt>
        </w:p>
      </w:tc>
    </w:tr>
  </w:tbl>
  <w:p w14:paraId="2FF848A6" w14:textId="77777777" w:rsidR="00E60E94" w:rsidRDefault="00E60E94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5C6D787E" w14:textId="77777777" w:rsidTr="0020158B">
      <w:trPr>
        <w:trHeight w:val="20"/>
      </w:trPr>
      <w:tc>
        <w:tcPr>
          <w:tcW w:w="1700" w:type="dxa"/>
          <w:vMerge w:val="restart"/>
          <w:vAlign w:val="center"/>
        </w:tcPr>
        <w:p w14:paraId="40395A17" w14:textId="1BE6C4E3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F1BFDFF" wp14:editId="6FEC0F0D">
                <wp:extent cx="914634" cy="914634"/>
                <wp:effectExtent l="0" t="0" r="0" b="0"/>
                <wp:docPr id="93" name="Grafi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341E970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42A559A9" w14:textId="77777777" w:rsidR="00E60E94" w:rsidRPr="006A11D4" w:rsidRDefault="00E60E94" w:rsidP="00012B88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9776" behindDoc="0" locked="0" layoutInCell="1" allowOverlap="1" wp14:anchorId="5E3068CB" wp14:editId="02311A54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95079" id="Line 9" o:spid="_x0000_s1026" style="position:absolute;z-index:2516597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887378965"/>
            </w:sdtPr>
            <w:sdtEndPr>
              <w:rPr>
                <w:sz w:val="36"/>
                <w:szCs w:val="36"/>
              </w:rPr>
            </w:sdtEnd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3150396"/>
                </w:sdtPr>
                <w:sdtEndPr>
                  <w:rPr>
                    <w:sz w:val="36"/>
                    <w:szCs w:val="36"/>
                  </w:rPr>
                </w:sdtEndPr>
                <w:sdtContent>
                  <w:sdt>
                    <w:sdtPr>
                      <w:rPr>
                        <w:b/>
                        <w:sz w:val="36"/>
                        <w:szCs w:val="36"/>
                      </w:rPr>
                      <w:alias w:val="Titel"/>
                      <w:tag w:val=""/>
                      <w:id w:val="71616774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F71CBD">
                        <w:rPr>
                          <w:b/>
                          <w:sz w:val="36"/>
                          <w:szCs w:val="36"/>
                        </w:rPr>
                        <w:t>Station „Mathematik und Kunst“</w:t>
                      </w:r>
                    </w:sdtContent>
                  </w:sdt>
                </w:sdtContent>
              </w:sdt>
            </w:sdtContent>
          </w:sdt>
          <w:r w:rsidRPr="00F71CBD">
            <w:rPr>
              <w:b/>
              <w:sz w:val="36"/>
              <w:szCs w:val="36"/>
            </w:rPr>
            <w:t xml:space="preserve"> </w:t>
          </w:r>
        </w:p>
      </w:tc>
    </w:tr>
    <w:tr w:rsidR="00E60E94" w:rsidRPr="007A1ED0" w14:paraId="4CF74795" w14:textId="77777777" w:rsidTr="0020158B">
      <w:trPr>
        <w:trHeight w:val="429"/>
      </w:trPr>
      <w:tc>
        <w:tcPr>
          <w:tcW w:w="1700" w:type="dxa"/>
          <w:vMerge/>
        </w:tcPr>
        <w:p w14:paraId="6EB45A47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17F85433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2CC2EC7D" w14:textId="77777777" w:rsidR="00E60E94" w:rsidRPr="007E1571" w:rsidRDefault="00E60E94" w:rsidP="00F33FCB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705681524"/>
            </w:sdtPr>
            <w:sdtContent>
              <w:r>
                <w:rPr>
                  <w:sz w:val="32"/>
                  <w:szCs w:val="36"/>
                </w:rPr>
                <w:t>Anteile vergleichen</w:t>
              </w:r>
            </w:sdtContent>
          </w:sdt>
        </w:p>
      </w:tc>
    </w:tr>
  </w:tbl>
  <w:p w14:paraId="4582069B" w14:textId="77777777" w:rsidR="00E60E94" w:rsidRDefault="00E60E94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7B1" w14:textId="77777777" w:rsidR="00E60E94" w:rsidRPr="00A254A7" w:rsidRDefault="00E60E94" w:rsidP="00A254A7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9"/>
      <w:gridCol w:w="258"/>
      <w:gridCol w:w="7546"/>
    </w:tblGrid>
    <w:tr w:rsidR="00E60E94" w:rsidRPr="00865296" w14:paraId="3A9311C1" w14:textId="77777777" w:rsidTr="0020158B">
      <w:trPr>
        <w:trHeight w:val="21"/>
      </w:trPr>
      <w:tc>
        <w:tcPr>
          <w:tcW w:w="1749" w:type="dxa"/>
          <w:vMerge w:val="restart"/>
          <w:vAlign w:val="center"/>
        </w:tcPr>
        <w:p w14:paraId="3BF57653" w14:textId="008A8020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C61EF24" wp14:editId="342015AA">
                <wp:extent cx="914634" cy="914634"/>
                <wp:effectExtent l="0" t="0" r="0" b="0"/>
                <wp:docPr id="290" name="Grafik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vMerge w:val="restart"/>
        </w:tcPr>
        <w:p w14:paraId="52C92392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546" w:type="dxa"/>
        </w:tcPr>
        <w:p w14:paraId="09667494" w14:textId="77777777" w:rsidR="00E60E94" w:rsidRPr="00865296" w:rsidRDefault="00E60E94" w:rsidP="0020158B">
          <w:pPr>
            <w:pStyle w:val="Labor-Titelseite"/>
            <w:rPr>
              <w:b/>
              <w:sz w:val="38"/>
              <w:szCs w:val="38"/>
            </w:rPr>
          </w:pPr>
          <w:r w:rsidRPr="00865296">
            <w:rPr>
              <w:b/>
              <w:noProof/>
              <w:sz w:val="38"/>
              <w:szCs w:val="38"/>
            </w:rPr>
            <mc:AlternateContent>
              <mc:Choice Requires="wps">
                <w:drawing>
                  <wp:anchor distT="36576" distB="36576" distL="36575" distR="36575" simplePos="0" relativeHeight="251658240" behindDoc="0" locked="0" layoutInCell="1" allowOverlap="1" wp14:anchorId="1F0F0901" wp14:editId="1ED93D30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F7CE26" id="Line 9" o:spid="_x0000_s1026" style="position:absolute;z-index:25165824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865296">
            <w:rPr>
              <w:b/>
              <w:sz w:val="38"/>
              <w:szCs w:val="38"/>
            </w:rPr>
            <w:t>Station „</w:t>
          </w:r>
          <w:sdt>
            <w:sdtPr>
              <w:rPr>
                <w:b/>
                <w:sz w:val="38"/>
                <w:szCs w:val="38"/>
              </w:rPr>
              <w:alias w:val="Name der Station"/>
              <w:tag w:val="Name der Station"/>
              <w:id w:val="91749432"/>
            </w:sdtPr>
            <w:sdtContent>
              <w:r w:rsidRPr="00865296">
                <w:rPr>
                  <w:b/>
                  <w:sz w:val="38"/>
                  <w:szCs w:val="38"/>
                </w:rPr>
                <w:t>Mathematik und Kunst</w:t>
              </w:r>
            </w:sdtContent>
          </w:sdt>
          <w:r>
            <w:rPr>
              <w:b/>
              <w:sz w:val="38"/>
              <w:szCs w:val="38"/>
            </w:rPr>
            <w:t>“</w:t>
          </w:r>
        </w:p>
      </w:tc>
    </w:tr>
    <w:tr w:rsidR="00E60E94" w:rsidRPr="007E1571" w14:paraId="03240704" w14:textId="77777777" w:rsidTr="0020158B">
      <w:trPr>
        <w:trHeight w:val="460"/>
      </w:trPr>
      <w:tc>
        <w:tcPr>
          <w:tcW w:w="1749" w:type="dxa"/>
          <w:vMerge/>
        </w:tcPr>
        <w:p w14:paraId="371CF799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8" w:type="dxa"/>
          <w:vMerge/>
        </w:tcPr>
        <w:p w14:paraId="6D53844B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546" w:type="dxa"/>
        </w:tcPr>
        <w:p w14:paraId="380717AD" w14:textId="77777777" w:rsidR="00E60E94" w:rsidRPr="007E1571" w:rsidRDefault="00E60E94" w:rsidP="0020158B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Zusatzaufgabe</w:t>
          </w:r>
        </w:p>
      </w:tc>
    </w:tr>
  </w:tbl>
  <w:p w14:paraId="182DDCA7" w14:textId="77777777" w:rsidR="00E60E94" w:rsidRDefault="00E60E94">
    <w:pPr>
      <w:pStyle w:val="Kopfzeil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2DC" w14:textId="77777777" w:rsidR="00E60E94" w:rsidRPr="00E06876" w:rsidRDefault="00E60E94" w:rsidP="00E06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14:paraId="5BD7595E" w14:textId="77777777" w:rsidTr="00585BA2">
      <w:trPr>
        <w:trHeight w:val="429"/>
      </w:trPr>
      <w:tc>
        <w:tcPr>
          <w:tcW w:w="1700" w:type="dxa"/>
        </w:tcPr>
        <w:p w14:paraId="503ECE21" w14:textId="77777777" w:rsidR="00E60E94" w:rsidRDefault="00E60E94" w:rsidP="002F3E1C">
          <w:pPr>
            <w:pStyle w:val="Kopfzeile"/>
          </w:pPr>
        </w:p>
      </w:tc>
      <w:tc>
        <w:tcPr>
          <w:tcW w:w="251" w:type="dxa"/>
        </w:tcPr>
        <w:p w14:paraId="14769A43" w14:textId="77777777" w:rsidR="00E60E94" w:rsidRDefault="00E60E94" w:rsidP="002F3E1C">
          <w:pPr>
            <w:pStyle w:val="Kopfzeile"/>
          </w:pPr>
        </w:p>
      </w:tc>
      <w:tc>
        <w:tcPr>
          <w:tcW w:w="7337" w:type="dxa"/>
        </w:tcPr>
        <w:p w14:paraId="2508C0C0" w14:textId="77777777" w:rsidR="00E60E94" w:rsidRPr="00D82F4B" w:rsidRDefault="00E60E94" w:rsidP="002F3E1C">
          <w:pPr>
            <w:widowControl w:val="0"/>
            <w:rPr>
              <w:noProof/>
            </w:rPr>
          </w:pPr>
        </w:p>
      </w:tc>
    </w:tr>
  </w:tbl>
  <w:p w14:paraId="6F8C6042" w14:textId="77777777" w:rsidR="00E60E94" w:rsidRDefault="00E60E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B79" w14:textId="77777777" w:rsidR="00E60E94" w:rsidRDefault="00E60E94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A3BCBB0" wp14:editId="4301FE2C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6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5680" behindDoc="0" locked="0" layoutInCell="1" allowOverlap="1" wp14:anchorId="3E80B2A7" wp14:editId="6A52943F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8AE02" id="Line 6" o:spid="_x0000_s1026" style="position:absolute;flip:y;z-index:2516556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" strokecolor="#ffd320" strokeweight="4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3632" behindDoc="0" locked="0" layoutInCell="1" allowOverlap="1" wp14:anchorId="7D0E1E15" wp14:editId="21A50CBC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5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D10C5" id="Line 3" o:spid="_x0000_s1026" style="position:absolute;z-index:2516536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" strokecolor="#ffd320" strokeweight="4pt">
              <v:shadow color="#ccc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3F8E0AA4" w14:textId="77777777" w:rsidTr="00BD24A1">
      <w:trPr>
        <w:trHeight w:val="20"/>
      </w:trPr>
      <w:tc>
        <w:tcPr>
          <w:tcW w:w="1700" w:type="dxa"/>
          <w:vMerge w:val="restart"/>
          <w:vAlign w:val="center"/>
        </w:tcPr>
        <w:p w14:paraId="22659EA6" w14:textId="53483A2C" w:rsidR="00E60E94" w:rsidRPr="007A1ED0" w:rsidRDefault="00F13DC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4EC8EFE" wp14:editId="5236540E">
                <wp:extent cx="914634" cy="914634"/>
                <wp:effectExtent l="0" t="0" r="0" b="0"/>
                <wp:docPr id="120" name="Grafik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F841D99" w14:textId="77777777" w:rsidR="00E60E94" w:rsidRPr="006A11D4" w:rsidRDefault="00E60E94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7A704182" w14:textId="77777777" w:rsidR="00E60E94" w:rsidRDefault="00000000">
          <w:pPr>
            <w:pStyle w:val="Labor-Titelseite"/>
            <w:rPr>
              <w:b/>
              <w:color w:val="auto"/>
              <w:sz w:val="40"/>
            </w:rPr>
          </w:pPr>
          <w:r>
            <w:pict w14:anchorId="420E0B16">
              <v:line id="Line 9" o:spid="_x0000_s1026" style="position:absolute;left:0;text-align:lef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" strokecolor="#ffd320" strokeweight="2.5pt">
                <v:shadow color="#ccc"/>
              </v:line>
            </w:pict>
          </w:r>
          <w:r w:rsidR="00E60E94">
            <w:rPr>
              <w:b/>
              <w:color w:val="auto"/>
              <w:sz w:val="48"/>
            </w:rPr>
            <w:t>Mathematik-Labor</w:t>
          </w:r>
        </w:p>
      </w:tc>
    </w:tr>
    <w:tr w:rsidR="00E60E94" w:rsidRPr="007A1ED0" w14:paraId="039C06D0" w14:textId="77777777" w:rsidTr="00F822E3">
      <w:trPr>
        <w:trHeight w:val="429"/>
      </w:trPr>
      <w:tc>
        <w:tcPr>
          <w:tcW w:w="1700" w:type="dxa"/>
          <w:vMerge/>
        </w:tcPr>
        <w:p w14:paraId="473B1D81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1E7B53B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71206A54" w14:textId="77777777" w:rsidR="00E60E94" w:rsidRDefault="00000000" w:rsidP="00012B88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60E94">
                <w:rPr>
                  <w:b/>
                  <w:sz w:val="40"/>
                  <w:szCs w:val="40"/>
                </w:rPr>
                <w:t>Station „Mathematik und Kunst“</w:t>
              </w:r>
            </w:sdtContent>
          </w:sdt>
        </w:p>
      </w:tc>
    </w:tr>
  </w:tbl>
  <w:p w14:paraId="13BE1B6D" w14:textId="77777777" w:rsidR="00E60E94" w:rsidRDefault="00E60E9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57A5F730" w14:textId="77777777" w:rsidTr="0020158B">
      <w:trPr>
        <w:trHeight w:val="20"/>
      </w:trPr>
      <w:tc>
        <w:tcPr>
          <w:tcW w:w="1700" w:type="dxa"/>
          <w:vMerge w:val="restart"/>
          <w:vAlign w:val="center"/>
        </w:tcPr>
        <w:p w14:paraId="46F296BC" w14:textId="12E0EE1F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A1BE7FD" wp14:editId="7B9FAEBF">
                <wp:extent cx="914634" cy="914634"/>
                <wp:effectExtent l="0" t="0" r="0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638D73CD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44A06094" w14:textId="77777777" w:rsidR="00E60E94" w:rsidRPr="006A11D4" w:rsidRDefault="00E60E94" w:rsidP="00012B88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7728" behindDoc="0" locked="0" layoutInCell="1" allowOverlap="1" wp14:anchorId="5DC59809" wp14:editId="0066741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248E5C" id="Line 9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EndPr>
                  <w:rPr>
                    <w:sz w:val="36"/>
                  </w:rPr>
                </w:sdtEndPr>
                <w:sdtContent>
                  <w:sdt>
                    <w:sdtPr>
                      <w:rPr>
                        <w:b/>
                        <w:sz w:val="36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F71CBD">
                        <w:rPr>
                          <w:b/>
                          <w:sz w:val="36"/>
                          <w:szCs w:val="40"/>
                        </w:rPr>
                        <w:t>Station „Mathematik und Kunst“</w:t>
                      </w:r>
                    </w:sdtContent>
                  </w:sdt>
                </w:sdtContent>
              </w:sdt>
            </w:sdtContent>
          </w:sdt>
        </w:p>
      </w:tc>
    </w:tr>
    <w:tr w:rsidR="00E60E94" w:rsidRPr="007A1ED0" w14:paraId="1A84BDFF" w14:textId="77777777" w:rsidTr="0020158B">
      <w:trPr>
        <w:trHeight w:val="429"/>
      </w:trPr>
      <w:tc>
        <w:tcPr>
          <w:tcW w:w="1700" w:type="dxa"/>
          <w:vMerge/>
        </w:tcPr>
        <w:p w14:paraId="1508DC15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FEFDDD6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001E03CF" w14:textId="77777777" w:rsidR="00E60E94" w:rsidRPr="007E1571" w:rsidRDefault="00E60E94" w:rsidP="0020158B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>
                <w:rPr>
                  <w:sz w:val="32"/>
                  <w:szCs w:val="36"/>
                </w:rPr>
                <w:t>Vergleich von Brüchen</w:t>
              </w:r>
            </w:sdtContent>
          </w:sdt>
        </w:p>
      </w:tc>
    </w:tr>
  </w:tbl>
  <w:p w14:paraId="7179900A" w14:textId="77777777" w:rsidR="00E60E94" w:rsidRDefault="00E60E9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4D1420BE" w14:textId="77777777" w:rsidTr="0020158B">
      <w:trPr>
        <w:trHeight w:val="20"/>
      </w:trPr>
      <w:tc>
        <w:tcPr>
          <w:tcW w:w="1700" w:type="dxa"/>
          <w:vMerge w:val="restart"/>
          <w:vAlign w:val="center"/>
        </w:tcPr>
        <w:p w14:paraId="5C68B158" w14:textId="6B78819F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911A55B" wp14:editId="05013974">
                <wp:extent cx="914634" cy="914634"/>
                <wp:effectExtent l="0" t="0" r="0" b="0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768735B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3D1E4399" w14:textId="77777777" w:rsidR="00E60E94" w:rsidRPr="006A11D4" w:rsidRDefault="00E60E94" w:rsidP="0020158B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3872" behindDoc="0" locked="0" layoutInCell="1" allowOverlap="1" wp14:anchorId="7FB4D9F0" wp14:editId="5819BFE0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1F6BAF" id="Line 9" o:spid="_x0000_s1026" style="position:absolute;z-index:25166387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842899424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421405356"/>
                </w:sdtPr>
                <w:sdtEndPr>
                  <w:rPr>
                    <w:sz w:val="36"/>
                  </w:rPr>
                </w:sdtEndPr>
                <w:sdtContent>
                  <w:sdt>
                    <w:sdtPr>
                      <w:rPr>
                        <w:b/>
                        <w:sz w:val="36"/>
                        <w:szCs w:val="40"/>
                      </w:rPr>
                      <w:alias w:val="Titel"/>
                      <w:tag w:val=""/>
                      <w:id w:val="-1214661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F71CBD">
                        <w:rPr>
                          <w:b/>
                          <w:sz w:val="36"/>
                          <w:szCs w:val="40"/>
                        </w:rPr>
                        <w:t>Station „Mathematik und Kunst“</w:t>
                      </w:r>
                    </w:sdtContent>
                  </w:sdt>
                </w:sdtContent>
              </w:sdt>
            </w:sdtContent>
          </w:sdt>
        </w:p>
      </w:tc>
    </w:tr>
    <w:tr w:rsidR="00E60E94" w:rsidRPr="007A1ED0" w14:paraId="16F8AD50" w14:textId="77777777" w:rsidTr="0020158B">
      <w:trPr>
        <w:trHeight w:val="429"/>
      </w:trPr>
      <w:tc>
        <w:tcPr>
          <w:tcW w:w="1700" w:type="dxa"/>
          <w:vMerge/>
        </w:tcPr>
        <w:p w14:paraId="183902E6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E30FE48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1897E9FF" w14:textId="77777777" w:rsidR="00E60E94" w:rsidRPr="007E1571" w:rsidRDefault="00E60E94" w:rsidP="005A1041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108824969"/>
            </w:sdtPr>
            <w:sdtContent>
              <w:r>
                <w:rPr>
                  <w:sz w:val="32"/>
                  <w:szCs w:val="36"/>
                </w:rPr>
                <w:t>Vergleich von Brüchen</w:t>
              </w:r>
            </w:sdtContent>
          </w:sdt>
        </w:p>
      </w:tc>
    </w:tr>
  </w:tbl>
  <w:p w14:paraId="5D1D8916" w14:textId="77777777" w:rsidR="00E60E94" w:rsidRDefault="00E60E94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1621D025" w14:textId="77777777" w:rsidTr="0020158B">
      <w:trPr>
        <w:trHeight w:val="20"/>
      </w:trPr>
      <w:tc>
        <w:tcPr>
          <w:tcW w:w="1700" w:type="dxa"/>
          <w:vMerge w:val="restart"/>
          <w:vAlign w:val="center"/>
        </w:tcPr>
        <w:p w14:paraId="7ADFF0E1" w14:textId="462718FF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4F6C327" wp14:editId="69A9AB2C">
                <wp:extent cx="914634" cy="914634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C28DA13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4643124C" w14:textId="77777777" w:rsidR="00E60E94" w:rsidRPr="006A11D4" w:rsidRDefault="00E60E94" w:rsidP="00012B88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2848" behindDoc="0" locked="0" layoutInCell="1" allowOverlap="1" wp14:anchorId="360007D8" wp14:editId="3A39A975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97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1309E9" id="Line 9" o:spid="_x0000_s1026" style="position:absolute;z-index:25166284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686260322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823797391"/>
                </w:sdtPr>
                <w:sdtEndPr>
                  <w:rPr>
                    <w:sz w:val="36"/>
                  </w:rPr>
                </w:sdtEndPr>
                <w:sdtContent>
                  <w:sdt>
                    <w:sdtPr>
                      <w:rPr>
                        <w:b/>
                        <w:sz w:val="36"/>
                        <w:szCs w:val="40"/>
                      </w:rPr>
                      <w:alias w:val="Titel"/>
                      <w:tag w:val=""/>
                      <w:id w:val="-142332902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F71CBD">
                        <w:rPr>
                          <w:b/>
                          <w:sz w:val="36"/>
                          <w:szCs w:val="40"/>
                        </w:rPr>
                        <w:t>Station „Mathematik und Kunst“</w:t>
                      </w:r>
                    </w:sdtContent>
                  </w:sdt>
                </w:sdtContent>
              </w:sdt>
            </w:sdtContent>
          </w:sdt>
          <w:r w:rsidRPr="00F71CBD">
            <w:rPr>
              <w:b/>
              <w:sz w:val="36"/>
            </w:rPr>
            <w:t xml:space="preserve"> </w:t>
          </w:r>
        </w:p>
      </w:tc>
    </w:tr>
    <w:tr w:rsidR="00E60E94" w:rsidRPr="007A1ED0" w14:paraId="39E8FF64" w14:textId="77777777" w:rsidTr="0020158B">
      <w:trPr>
        <w:trHeight w:val="429"/>
      </w:trPr>
      <w:tc>
        <w:tcPr>
          <w:tcW w:w="1700" w:type="dxa"/>
          <w:vMerge/>
        </w:tcPr>
        <w:p w14:paraId="2A3AC973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2C4F087C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6F05505D" w14:textId="77777777" w:rsidR="00E60E94" w:rsidRPr="007E1571" w:rsidRDefault="00E60E94" w:rsidP="0020158B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447202198"/>
            </w:sdtPr>
            <w:sdtContent>
              <w:r>
                <w:rPr>
                  <w:sz w:val="32"/>
                  <w:szCs w:val="36"/>
                </w:rPr>
                <w:t>Vergleich von Brüchen</w:t>
              </w:r>
            </w:sdtContent>
          </w:sdt>
        </w:p>
      </w:tc>
    </w:tr>
  </w:tbl>
  <w:p w14:paraId="3A9A5FB1" w14:textId="77777777" w:rsidR="00E60E94" w:rsidRDefault="00E60E94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9"/>
      <w:gridCol w:w="258"/>
      <w:gridCol w:w="7546"/>
    </w:tblGrid>
    <w:tr w:rsidR="00E60E94" w:rsidRPr="007A1ED0" w14:paraId="2DC2D9A0" w14:textId="77777777" w:rsidTr="00865296">
      <w:trPr>
        <w:trHeight w:val="21"/>
      </w:trPr>
      <w:tc>
        <w:tcPr>
          <w:tcW w:w="1749" w:type="dxa"/>
          <w:vMerge w:val="restart"/>
          <w:vAlign w:val="center"/>
        </w:tcPr>
        <w:p w14:paraId="2D22CBD0" w14:textId="26023797" w:rsidR="00E60E94" w:rsidRPr="007A1ED0" w:rsidRDefault="00F13DC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E1B551A" wp14:editId="399C9798">
                <wp:extent cx="914634" cy="914634"/>
                <wp:effectExtent l="0" t="0" r="0" b="0"/>
                <wp:docPr id="78" name="Grafi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vMerge w:val="restart"/>
        </w:tcPr>
        <w:p w14:paraId="2AF1AC80" w14:textId="77777777" w:rsidR="00E60E94" w:rsidRPr="006A11D4" w:rsidRDefault="00E60E94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546" w:type="dxa"/>
        </w:tcPr>
        <w:p w14:paraId="14737E59" w14:textId="77777777" w:rsidR="00E60E94" w:rsidRPr="00865296" w:rsidRDefault="00E60E94" w:rsidP="00012B88">
          <w:pPr>
            <w:pStyle w:val="Labor-Titelseite"/>
            <w:rPr>
              <w:b/>
              <w:sz w:val="38"/>
              <w:szCs w:val="38"/>
            </w:rPr>
          </w:pPr>
          <w:r w:rsidRPr="00865296">
            <w:rPr>
              <w:b/>
              <w:noProof/>
              <w:sz w:val="38"/>
              <w:szCs w:val="38"/>
            </w:rPr>
            <mc:AlternateContent>
              <mc:Choice Requires="wps">
                <w:drawing>
                  <wp:anchor distT="36576" distB="36576" distL="36575" distR="36575" simplePos="0" relativeHeight="251651584" behindDoc="0" locked="0" layoutInCell="1" allowOverlap="1" wp14:anchorId="5628AE30" wp14:editId="71AF4CE3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8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ED20C1" id="Line 9" o:spid="_x0000_s1026" style="position:absolute;z-index:2516515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865296">
            <w:rPr>
              <w:b/>
              <w:sz w:val="38"/>
              <w:szCs w:val="38"/>
            </w:rPr>
            <w:t>Station „</w:t>
          </w:r>
          <w:sdt>
            <w:sdtPr>
              <w:rPr>
                <w:b/>
                <w:sz w:val="38"/>
                <w:szCs w:val="38"/>
              </w:rPr>
              <w:alias w:val="Name der Station"/>
              <w:tag w:val="Name der Station"/>
              <w:id w:val="-32588684"/>
            </w:sdtPr>
            <w:sdtContent>
              <w:r w:rsidRPr="00865296">
                <w:rPr>
                  <w:b/>
                  <w:sz w:val="38"/>
                  <w:szCs w:val="38"/>
                </w:rPr>
                <w:t>Mathematik und Kunst</w:t>
              </w:r>
            </w:sdtContent>
          </w:sdt>
          <w:r>
            <w:rPr>
              <w:b/>
              <w:sz w:val="38"/>
              <w:szCs w:val="38"/>
            </w:rPr>
            <w:t>“</w:t>
          </w:r>
        </w:p>
      </w:tc>
    </w:tr>
    <w:tr w:rsidR="00E60E94" w:rsidRPr="007A1ED0" w14:paraId="0BAA7509" w14:textId="77777777" w:rsidTr="00865296">
      <w:trPr>
        <w:trHeight w:val="460"/>
      </w:trPr>
      <w:tc>
        <w:tcPr>
          <w:tcW w:w="1749" w:type="dxa"/>
          <w:vMerge/>
        </w:tcPr>
        <w:p w14:paraId="272398EE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8" w:type="dxa"/>
          <w:vMerge/>
        </w:tcPr>
        <w:p w14:paraId="1BAEB915" w14:textId="77777777" w:rsidR="00E60E94" w:rsidRPr="007A1ED0" w:rsidRDefault="00E60E94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546" w:type="dxa"/>
        </w:tcPr>
        <w:p w14:paraId="18FF0D35" w14:textId="77777777" w:rsidR="00E60E94" w:rsidRPr="007E1571" w:rsidRDefault="00000000" w:rsidP="00BB3BAE">
          <w:pPr>
            <w:pStyle w:val="Labor-Kapitelberschrift"/>
            <w:rPr>
              <w:noProof/>
              <w:sz w:val="36"/>
              <w:szCs w:val="36"/>
            </w:rPr>
          </w:pPr>
          <w:sdt>
            <w:sdtPr>
              <w:rPr>
                <w:sz w:val="32"/>
                <w:szCs w:val="36"/>
              </w:rPr>
              <w:alias w:val="Titel der Aufgabe"/>
              <w:tag w:val="Titel der Aufgabe"/>
              <w:id w:val="25307484"/>
            </w:sdtPr>
            <w:sdtContent>
              <w:r w:rsidR="00BB3BAE">
                <w:rPr>
                  <w:sz w:val="32"/>
                  <w:szCs w:val="36"/>
                </w:rPr>
                <w:t>Aufgabe 2: Vergleich von Brüchen</w:t>
              </w:r>
            </w:sdtContent>
          </w:sdt>
        </w:p>
      </w:tc>
    </w:tr>
  </w:tbl>
  <w:p w14:paraId="25589863" w14:textId="77777777" w:rsidR="00E60E94" w:rsidRDefault="00E60E94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60E94" w:rsidRPr="007A1ED0" w14:paraId="77FA8F8A" w14:textId="77777777" w:rsidTr="0020158B">
      <w:trPr>
        <w:trHeight w:val="20"/>
      </w:trPr>
      <w:tc>
        <w:tcPr>
          <w:tcW w:w="1700" w:type="dxa"/>
          <w:vMerge w:val="restart"/>
          <w:vAlign w:val="center"/>
        </w:tcPr>
        <w:p w14:paraId="30919750" w14:textId="3FB34FE0" w:rsidR="00E60E94" w:rsidRPr="007A1ED0" w:rsidRDefault="00F13DC7" w:rsidP="002015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0C0D81" wp14:editId="326EF27E">
                <wp:extent cx="914634" cy="914634"/>
                <wp:effectExtent l="0" t="0" r="0" b="0"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C66B51F" w14:textId="77777777" w:rsidR="00E60E94" w:rsidRPr="006A11D4" w:rsidRDefault="00E60E94" w:rsidP="0020158B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6B3F5707" w14:textId="77777777" w:rsidR="00E60E94" w:rsidRPr="006A11D4" w:rsidRDefault="00E60E94" w:rsidP="00012B88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8752" behindDoc="0" locked="0" layoutInCell="1" allowOverlap="1" wp14:anchorId="1A55695D" wp14:editId="59B7DA9E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8A8BE2" id="Line 9" o:spid="_x0000_s1026" style="position:absolute;z-index:2516587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663520536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1206679893"/>
                </w:sdtPr>
                <w:sdtEndPr>
                  <w:rPr>
                    <w:sz w:val="36"/>
                  </w:rPr>
                </w:sdtEndPr>
                <w:sdtContent>
                  <w:sdt>
                    <w:sdtPr>
                      <w:rPr>
                        <w:b/>
                        <w:sz w:val="36"/>
                        <w:szCs w:val="40"/>
                      </w:rPr>
                      <w:alias w:val="Titel"/>
                      <w:tag w:val=""/>
                      <w:id w:val="3794377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F71CBD">
                        <w:rPr>
                          <w:b/>
                          <w:sz w:val="36"/>
                          <w:szCs w:val="40"/>
                        </w:rPr>
                        <w:t>Station „Mathematik und Kunst“</w:t>
                      </w:r>
                    </w:sdtContent>
                  </w:sdt>
                </w:sdtContent>
              </w:sdt>
            </w:sdtContent>
          </w:sdt>
          <w:r w:rsidRPr="00F71CBD">
            <w:rPr>
              <w:b/>
              <w:sz w:val="36"/>
            </w:rPr>
            <w:t xml:space="preserve"> </w:t>
          </w:r>
        </w:p>
      </w:tc>
    </w:tr>
    <w:tr w:rsidR="00E60E94" w:rsidRPr="007A1ED0" w14:paraId="3E2BC856" w14:textId="77777777" w:rsidTr="0020158B">
      <w:trPr>
        <w:trHeight w:val="429"/>
      </w:trPr>
      <w:tc>
        <w:tcPr>
          <w:tcW w:w="1700" w:type="dxa"/>
          <w:vMerge/>
        </w:tcPr>
        <w:p w14:paraId="6261A5D4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23AA3A" w14:textId="77777777" w:rsidR="00E60E94" w:rsidRPr="007A1ED0" w:rsidRDefault="00E60E94" w:rsidP="0020158B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0E4668B6" w14:textId="77777777" w:rsidR="00E60E94" w:rsidRPr="007E1571" w:rsidRDefault="00E60E94" w:rsidP="0020158B">
          <w:pPr>
            <w:pStyle w:val="Labor-Kapitelberschrift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1886331407"/>
            </w:sdtPr>
            <w:sdtContent>
              <w:r>
                <w:rPr>
                  <w:sz w:val="32"/>
                  <w:szCs w:val="36"/>
                </w:rPr>
                <w:t>Vergleich von Brüchen</w:t>
              </w:r>
            </w:sdtContent>
          </w:sdt>
        </w:p>
      </w:tc>
    </w:tr>
  </w:tbl>
  <w:p w14:paraId="30B16A41" w14:textId="77777777" w:rsidR="00E60E94" w:rsidRDefault="00E60E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A3B"/>
    <w:multiLevelType w:val="multilevel"/>
    <w:tmpl w:val="3E5E2B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14B"/>
    <w:multiLevelType w:val="hybridMultilevel"/>
    <w:tmpl w:val="834A4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2ACB"/>
    <w:multiLevelType w:val="hybridMultilevel"/>
    <w:tmpl w:val="33DA8158"/>
    <w:lvl w:ilvl="0" w:tplc="82B4B3AA">
      <w:start w:val="1"/>
      <w:numFmt w:val="bullet"/>
      <w:lvlText w:val="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E1736B"/>
    <w:multiLevelType w:val="hybridMultilevel"/>
    <w:tmpl w:val="59D4A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62E7"/>
    <w:multiLevelType w:val="multilevel"/>
    <w:tmpl w:val="1AE8AB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2EE3"/>
    <w:multiLevelType w:val="multilevel"/>
    <w:tmpl w:val="3DAE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2490F"/>
    <w:multiLevelType w:val="hybridMultilevel"/>
    <w:tmpl w:val="FC9801B0"/>
    <w:lvl w:ilvl="0" w:tplc="11E4D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16197">
    <w:abstractNumId w:val="7"/>
  </w:num>
  <w:num w:numId="2" w16cid:durableId="993027475">
    <w:abstractNumId w:val="1"/>
  </w:num>
  <w:num w:numId="3" w16cid:durableId="1529442777">
    <w:abstractNumId w:val="10"/>
  </w:num>
  <w:num w:numId="4" w16cid:durableId="1918395503">
    <w:abstractNumId w:val="6"/>
  </w:num>
  <w:num w:numId="5" w16cid:durableId="1809007971">
    <w:abstractNumId w:val="0"/>
  </w:num>
  <w:num w:numId="6" w16cid:durableId="838813754">
    <w:abstractNumId w:val="3"/>
  </w:num>
  <w:num w:numId="7" w16cid:durableId="1775124245">
    <w:abstractNumId w:val="8"/>
  </w:num>
  <w:num w:numId="8" w16cid:durableId="467356360">
    <w:abstractNumId w:val="4"/>
  </w:num>
  <w:num w:numId="9" w16cid:durableId="294679398">
    <w:abstractNumId w:val="5"/>
  </w:num>
  <w:num w:numId="10" w16cid:durableId="14625773">
    <w:abstractNumId w:val="2"/>
  </w:num>
  <w:num w:numId="11" w16cid:durableId="2109764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A68"/>
    <w:rsid w:val="00000E1E"/>
    <w:rsid w:val="0000258C"/>
    <w:rsid w:val="000029EE"/>
    <w:rsid w:val="00004982"/>
    <w:rsid w:val="00006E64"/>
    <w:rsid w:val="00012B88"/>
    <w:rsid w:val="000172BB"/>
    <w:rsid w:val="00027FF6"/>
    <w:rsid w:val="00031C78"/>
    <w:rsid w:val="00036707"/>
    <w:rsid w:val="00042291"/>
    <w:rsid w:val="00042534"/>
    <w:rsid w:val="0004321E"/>
    <w:rsid w:val="00045F30"/>
    <w:rsid w:val="00052103"/>
    <w:rsid w:val="00054F92"/>
    <w:rsid w:val="00056C1F"/>
    <w:rsid w:val="00056F3B"/>
    <w:rsid w:val="00057655"/>
    <w:rsid w:val="000665C0"/>
    <w:rsid w:val="000670B6"/>
    <w:rsid w:val="00073E3D"/>
    <w:rsid w:val="00074833"/>
    <w:rsid w:val="00077D72"/>
    <w:rsid w:val="00081CDC"/>
    <w:rsid w:val="00085A8D"/>
    <w:rsid w:val="00090FD5"/>
    <w:rsid w:val="000A0F91"/>
    <w:rsid w:val="000A351B"/>
    <w:rsid w:val="000A446E"/>
    <w:rsid w:val="000A59B9"/>
    <w:rsid w:val="000B14CA"/>
    <w:rsid w:val="000C1EA1"/>
    <w:rsid w:val="000C51AC"/>
    <w:rsid w:val="000D2599"/>
    <w:rsid w:val="000D4C24"/>
    <w:rsid w:val="000E113D"/>
    <w:rsid w:val="000F4A1B"/>
    <w:rsid w:val="000F6EE1"/>
    <w:rsid w:val="00100B5B"/>
    <w:rsid w:val="00104218"/>
    <w:rsid w:val="00104CC9"/>
    <w:rsid w:val="00114B86"/>
    <w:rsid w:val="00115C62"/>
    <w:rsid w:val="001177C8"/>
    <w:rsid w:val="00126656"/>
    <w:rsid w:val="00131E0C"/>
    <w:rsid w:val="00142CC1"/>
    <w:rsid w:val="001446B3"/>
    <w:rsid w:val="0014653C"/>
    <w:rsid w:val="00146F86"/>
    <w:rsid w:val="00147CE4"/>
    <w:rsid w:val="00151DE1"/>
    <w:rsid w:val="00167DB9"/>
    <w:rsid w:val="00170257"/>
    <w:rsid w:val="0017262D"/>
    <w:rsid w:val="0017415B"/>
    <w:rsid w:val="00175D24"/>
    <w:rsid w:val="00182D93"/>
    <w:rsid w:val="001836B5"/>
    <w:rsid w:val="00184067"/>
    <w:rsid w:val="00184B7F"/>
    <w:rsid w:val="00185EB8"/>
    <w:rsid w:val="001938F6"/>
    <w:rsid w:val="00197461"/>
    <w:rsid w:val="001A0F16"/>
    <w:rsid w:val="001A5E17"/>
    <w:rsid w:val="001A5E4B"/>
    <w:rsid w:val="001B5037"/>
    <w:rsid w:val="001B56DF"/>
    <w:rsid w:val="001C008B"/>
    <w:rsid w:val="001D472A"/>
    <w:rsid w:val="001D5CBA"/>
    <w:rsid w:val="001E5711"/>
    <w:rsid w:val="001F0606"/>
    <w:rsid w:val="0020158B"/>
    <w:rsid w:val="002053EC"/>
    <w:rsid w:val="00212AD0"/>
    <w:rsid w:val="002158FB"/>
    <w:rsid w:val="00222589"/>
    <w:rsid w:val="00222DB3"/>
    <w:rsid w:val="00226801"/>
    <w:rsid w:val="002276CD"/>
    <w:rsid w:val="002313B0"/>
    <w:rsid w:val="00232AD5"/>
    <w:rsid w:val="00242EC9"/>
    <w:rsid w:val="00246436"/>
    <w:rsid w:val="00251114"/>
    <w:rsid w:val="00253046"/>
    <w:rsid w:val="00261CE4"/>
    <w:rsid w:val="0027132A"/>
    <w:rsid w:val="00272385"/>
    <w:rsid w:val="00272708"/>
    <w:rsid w:val="00274509"/>
    <w:rsid w:val="00276D10"/>
    <w:rsid w:val="00276E15"/>
    <w:rsid w:val="00280A87"/>
    <w:rsid w:val="0028405A"/>
    <w:rsid w:val="002911E0"/>
    <w:rsid w:val="002955FE"/>
    <w:rsid w:val="00297CB2"/>
    <w:rsid w:val="00297FF0"/>
    <w:rsid w:val="002A4E23"/>
    <w:rsid w:val="002A5CA3"/>
    <w:rsid w:val="002B04F1"/>
    <w:rsid w:val="002B1CB8"/>
    <w:rsid w:val="002B25EE"/>
    <w:rsid w:val="002B7AA1"/>
    <w:rsid w:val="002D4AF7"/>
    <w:rsid w:val="002D79A2"/>
    <w:rsid w:val="002E5187"/>
    <w:rsid w:val="002E7510"/>
    <w:rsid w:val="002F1020"/>
    <w:rsid w:val="002F28B0"/>
    <w:rsid w:val="002F2CC7"/>
    <w:rsid w:val="002F3E1C"/>
    <w:rsid w:val="002F4B85"/>
    <w:rsid w:val="002F5A25"/>
    <w:rsid w:val="002F71B2"/>
    <w:rsid w:val="002F7E47"/>
    <w:rsid w:val="00307E94"/>
    <w:rsid w:val="003171A0"/>
    <w:rsid w:val="00321D17"/>
    <w:rsid w:val="00331E22"/>
    <w:rsid w:val="003335A3"/>
    <w:rsid w:val="003410CA"/>
    <w:rsid w:val="00350DC5"/>
    <w:rsid w:val="0036068C"/>
    <w:rsid w:val="00360E84"/>
    <w:rsid w:val="00367C44"/>
    <w:rsid w:val="00370305"/>
    <w:rsid w:val="003704F1"/>
    <w:rsid w:val="0037103B"/>
    <w:rsid w:val="00373CFB"/>
    <w:rsid w:val="00375D92"/>
    <w:rsid w:val="00383837"/>
    <w:rsid w:val="00392BC7"/>
    <w:rsid w:val="003A4332"/>
    <w:rsid w:val="003A5184"/>
    <w:rsid w:val="003A722F"/>
    <w:rsid w:val="003B0522"/>
    <w:rsid w:val="003B29EE"/>
    <w:rsid w:val="003B643C"/>
    <w:rsid w:val="003B7ED5"/>
    <w:rsid w:val="003C1223"/>
    <w:rsid w:val="003C137B"/>
    <w:rsid w:val="003C6FB0"/>
    <w:rsid w:val="003D1B4C"/>
    <w:rsid w:val="003D2387"/>
    <w:rsid w:val="003D38AF"/>
    <w:rsid w:val="003D3F84"/>
    <w:rsid w:val="003D7885"/>
    <w:rsid w:val="003D7A1A"/>
    <w:rsid w:val="003E0432"/>
    <w:rsid w:val="003E742A"/>
    <w:rsid w:val="003F183D"/>
    <w:rsid w:val="003F1A63"/>
    <w:rsid w:val="003F3E45"/>
    <w:rsid w:val="003F66BF"/>
    <w:rsid w:val="0040288F"/>
    <w:rsid w:val="00405A11"/>
    <w:rsid w:val="00411D2D"/>
    <w:rsid w:val="00414D9C"/>
    <w:rsid w:val="0042037A"/>
    <w:rsid w:val="00425623"/>
    <w:rsid w:val="00435A48"/>
    <w:rsid w:val="00440057"/>
    <w:rsid w:val="0044099A"/>
    <w:rsid w:val="004456CB"/>
    <w:rsid w:val="00446682"/>
    <w:rsid w:val="00446DDC"/>
    <w:rsid w:val="004545E3"/>
    <w:rsid w:val="00465114"/>
    <w:rsid w:val="00476478"/>
    <w:rsid w:val="0047672D"/>
    <w:rsid w:val="004776DF"/>
    <w:rsid w:val="00481247"/>
    <w:rsid w:val="0048180E"/>
    <w:rsid w:val="00484E21"/>
    <w:rsid w:val="004874A7"/>
    <w:rsid w:val="00487611"/>
    <w:rsid w:val="00491F3B"/>
    <w:rsid w:val="004928E5"/>
    <w:rsid w:val="004A1EFF"/>
    <w:rsid w:val="004A5201"/>
    <w:rsid w:val="004A60E0"/>
    <w:rsid w:val="004A6E44"/>
    <w:rsid w:val="004B7D2F"/>
    <w:rsid w:val="004C2B95"/>
    <w:rsid w:val="004E0477"/>
    <w:rsid w:val="004E3184"/>
    <w:rsid w:val="004F143F"/>
    <w:rsid w:val="004F7A9A"/>
    <w:rsid w:val="004F7E43"/>
    <w:rsid w:val="005003E4"/>
    <w:rsid w:val="005009F3"/>
    <w:rsid w:val="00503560"/>
    <w:rsid w:val="005040D8"/>
    <w:rsid w:val="005067F2"/>
    <w:rsid w:val="005105DA"/>
    <w:rsid w:val="00512620"/>
    <w:rsid w:val="00514D72"/>
    <w:rsid w:val="00524E87"/>
    <w:rsid w:val="00527676"/>
    <w:rsid w:val="005406F9"/>
    <w:rsid w:val="0054079D"/>
    <w:rsid w:val="00542B27"/>
    <w:rsid w:val="00542FA7"/>
    <w:rsid w:val="00547753"/>
    <w:rsid w:val="00553CA5"/>
    <w:rsid w:val="00556951"/>
    <w:rsid w:val="00557DA4"/>
    <w:rsid w:val="00564017"/>
    <w:rsid w:val="0056681B"/>
    <w:rsid w:val="00570D11"/>
    <w:rsid w:val="00571027"/>
    <w:rsid w:val="00574887"/>
    <w:rsid w:val="00576F97"/>
    <w:rsid w:val="00580906"/>
    <w:rsid w:val="0058095D"/>
    <w:rsid w:val="00581948"/>
    <w:rsid w:val="0058253E"/>
    <w:rsid w:val="005826A7"/>
    <w:rsid w:val="00585BA2"/>
    <w:rsid w:val="00586FF1"/>
    <w:rsid w:val="005A1041"/>
    <w:rsid w:val="005A55D1"/>
    <w:rsid w:val="005A662B"/>
    <w:rsid w:val="005C0603"/>
    <w:rsid w:val="005C3403"/>
    <w:rsid w:val="005C697C"/>
    <w:rsid w:val="005D1FE9"/>
    <w:rsid w:val="005D29B1"/>
    <w:rsid w:val="005D599D"/>
    <w:rsid w:val="005D6F84"/>
    <w:rsid w:val="005E2C0F"/>
    <w:rsid w:val="005E2E43"/>
    <w:rsid w:val="005E424E"/>
    <w:rsid w:val="005E6079"/>
    <w:rsid w:val="005F0BE8"/>
    <w:rsid w:val="005F1A40"/>
    <w:rsid w:val="005F33ED"/>
    <w:rsid w:val="005F574B"/>
    <w:rsid w:val="005F6235"/>
    <w:rsid w:val="005F757C"/>
    <w:rsid w:val="00600C3C"/>
    <w:rsid w:val="006015B0"/>
    <w:rsid w:val="006053D1"/>
    <w:rsid w:val="00605D64"/>
    <w:rsid w:val="006066AF"/>
    <w:rsid w:val="00610359"/>
    <w:rsid w:val="00614049"/>
    <w:rsid w:val="00615340"/>
    <w:rsid w:val="00615E80"/>
    <w:rsid w:val="006176EF"/>
    <w:rsid w:val="0062362B"/>
    <w:rsid w:val="00624292"/>
    <w:rsid w:val="006269D5"/>
    <w:rsid w:val="0063643C"/>
    <w:rsid w:val="00637A68"/>
    <w:rsid w:val="00640161"/>
    <w:rsid w:val="00640982"/>
    <w:rsid w:val="006418E2"/>
    <w:rsid w:val="00642FBB"/>
    <w:rsid w:val="00645AED"/>
    <w:rsid w:val="00650B1E"/>
    <w:rsid w:val="00654AE8"/>
    <w:rsid w:val="006646BA"/>
    <w:rsid w:val="00666309"/>
    <w:rsid w:val="0067251E"/>
    <w:rsid w:val="00673E1B"/>
    <w:rsid w:val="00675D92"/>
    <w:rsid w:val="0067624A"/>
    <w:rsid w:val="00681C3F"/>
    <w:rsid w:val="006871C7"/>
    <w:rsid w:val="006910D4"/>
    <w:rsid w:val="00696ABD"/>
    <w:rsid w:val="006A11D4"/>
    <w:rsid w:val="006B1E59"/>
    <w:rsid w:val="006C138C"/>
    <w:rsid w:val="006C1D76"/>
    <w:rsid w:val="006C2525"/>
    <w:rsid w:val="006C54F9"/>
    <w:rsid w:val="006C64EA"/>
    <w:rsid w:val="006C78B4"/>
    <w:rsid w:val="006E3676"/>
    <w:rsid w:val="006F1181"/>
    <w:rsid w:val="006F365E"/>
    <w:rsid w:val="00702F3A"/>
    <w:rsid w:val="00710294"/>
    <w:rsid w:val="007111AA"/>
    <w:rsid w:val="00715E50"/>
    <w:rsid w:val="0071724E"/>
    <w:rsid w:val="0072253B"/>
    <w:rsid w:val="007231FE"/>
    <w:rsid w:val="00730B19"/>
    <w:rsid w:val="00732407"/>
    <w:rsid w:val="007341C8"/>
    <w:rsid w:val="00737D63"/>
    <w:rsid w:val="0075731E"/>
    <w:rsid w:val="0075770D"/>
    <w:rsid w:val="0075789D"/>
    <w:rsid w:val="0076277D"/>
    <w:rsid w:val="007637A7"/>
    <w:rsid w:val="00770C02"/>
    <w:rsid w:val="00773FCF"/>
    <w:rsid w:val="0077462D"/>
    <w:rsid w:val="00774DD2"/>
    <w:rsid w:val="00781686"/>
    <w:rsid w:val="007872CD"/>
    <w:rsid w:val="0079248C"/>
    <w:rsid w:val="0079328D"/>
    <w:rsid w:val="00793397"/>
    <w:rsid w:val="00794415"/>
    <w:rsid w:val="00796267"/>
    <w:rsid w:val="007A1ED0"/>
    <w:rsid w:val="007A35CC"/>
    <w:rsid w:val="007A4F70"/>
    <w:rsid w:val="007A51FC"/>
    <w:rsid w:val="007A5CF0"/>
    <w:rsid w:val="007B2EA3"/>
    <w:rsid w:val="007C0401"/>
    <w:rsid w:val="007C71BE"/>
    <w:rsid w:val="007C7DA9"/>
    <w:rsid w:val="007D2EFB"/>
    <w:rsid w:val="007D6509"/>
    <w:rsid w:val="007D6521"/>
    <w:rsid w:val="007E07B8"/>
    <w:rsid w:val="007E1571"/>
    <w:rsid w:val="007E2E72"/>
    <w:rsid w:val="007F21EC"/>
    <w:rsid w:val="007F3460"/>
    <w:rsid w:val="007F3B3F"/>
    <w:rsid w:val="007F4D53"/>
    <w:rsid w:val="007F62AE"/>
    <w:rsid w:val="007F6CEC"/>
    <w:rsid w:val="007F73D6"/>
    <w:rsid w:val="00801511"/>
    <w:rsid w:val="00803A2E"/>
    <w:rsid w:val="008057FF"/>
    <w:rsid w:val="00807CF0"/>
    <w:rsid w:val="00807E4B"/>
    <w:rsid w:val="00812CC1"/>
    <w:rsid w:val="00813444"/>
    <w:rsid w:val="00815BF2"/>
    <w:rsid w:val="008164FC"/>
    <w:rsid w:val="00823755"/>
    <w:rsid w:val="0082746E"/>
    <w:rsid w:val="00827AE1"/>
    <w:rsid w:val="00830A44"/>
    <w:rsid w:val="0084109A"/>
    <w:rsid w:val="00846026"/>
    <w:rsid w:val="008460D6"/>
    <w:rsid w:val="00854CC0"/>
    <w:rsid w:val="00861E78"/>
    <w:rsid w:val="00865296"/>
    <w:rsid w:val="00866500"/>
    <w:rsid w:val="0087159B"/>
    <w:rsid w:val="00872547"/>
    <w:rsid w:val="008813F8"/>
    <w:rsid w:val="008839A7"/>
    <w:rsid w:val="00884106"/>
    <w:rsid w:val="00886069"/>
    <w:rsid w:val="00887727"/>
    <w:rsid w:val="00893C9B"/>
    <w:rsid w:val="0089614F"/>
    <w:rsid w:val="008A03BB"/>
    <w:rsid w:val="008A0D1A"/>
    <w:rsid w:val="008A17B0"/>
    <w:rsid w:val="008A1A27"/>
    <w:rsid w:val="008A7EC5"/>
    <w:rsid w:val="008C1164"/>
    <w:rsid w:val="008C61A3"/>
    <w:rsid w:val="008C7B3F"/>
    <w:rsid w:val="008D1D6A"/>
    <w:rsid w:val="008D1DD1"/>
    <w:rsid w:val="008D2C0E"/>
    <w:rsid w:val="008D31B0"/>
    <w:rsid w:val="008D31D7"/>
    <w:rsid w:val="008D7DCE"/>
    <w:rsid w:val="008E3850"/>
    <w:rsid w:val="008F5427"/>
    <w:rsid w:val="00901D01"/>
    <w:rsid w:val="009073F3"/>
    <w:rsid w:val="009121BE"/>
    <w:rsid w:val="00926261"/>
    <w:rsid w:val="0092681B"/>
    <w:rsid w:val="00930C7E"/>
    <w:rsid w:val="00931CA3"/>
    <w:rsid w:val="0093769E"/>
    <w:rsid w:val="00941F16"/>
    <w:rsid w:val="00944EFF"/>
    <w:rsid w:val="00945639"/>
    <w:rsid w:val="00946ADE"/>
    <w:rsid w:val="009479F8"/>
    <w:rsid w:val="0095119A"/>
    <w:rsid w:val="0095332C"/>
    <w:rsid w:val="009534FB"/>
    <w:rsid w:val="0095585E"/>
    <w:rsid w:val="009569CF"/>
    <w:rsid w:val="009601BC"/>
    <w:rsid w:val="00975CDE"/>
    <w:rsid w:val="00980A43"/>
    <w:rsid w:val="009866FA"/>
    <w:rsid w:val="00986872"/>
    <w:rsid w:val="00987472"/>
    <w:rsid w:val="00994A63"/>
    <w:rsid w:val="009A1F66"/>
    <w:rsid w:val="009A4743"/>
    <w:rsid w:val="009A4BD9"/>
    <w:rsid w:val="009A7D54"/>
    <w:rsid w:val="009B0F11"/>
    <w:rsid w:val="009B0F4A"/>
    <w:rsid w:val="009B2E21"/>
    <w:rsid w:val="009B33DC"/>
    <w:rsid w:val="009B392A"/>
    <w:rsid w:val="009B60E4"/>
    <w:rsid w:val="009C5E82"/>
    <w:rsid w:val="009D3B16"/>
    <w:rsid w:val="009D4B0E"/>
    <w:rsid w:val="009E066F"/>
    <w:rsid w:val="009E37AD"/>
    <w:rsid w:val="009E3C8D"/>
    <w:rsid w:val="009E6B55"/>
    <w:rsid w:val="009F02F5"/>
    <w:rsid w:val="009F18CB"/>
    <w:rsid w:val="009F1CC9"/>
    <w:rsid w:val="009F2E1E"/>
    <w:rsid w:val="009F73FC"/>
    <w:rsid w:val="00A064CF"/>
    <w:rsid w:val="00A15D8A"/>
    <w:rsid w:val="00A254A7"/>
    <w:rsid w:val="00A30E55"/>
    <w:rsid w:val="00A32E6E"/>
    <w:rsid w:val="00A35F36"/>
    <w:rsid w:val="00A4480E"/>
    <w:rsid w:val="00A47871"/>
    <w:rsid w:val="00A514CC"/>
    <w:rsid w:val="00A5197D"/>
    <w:rsid w:val="00A53855"/>
    <w:rsid w:val="00A548F6"/>
    <w:rsid w:val="00A563C3"/>
    <w:rsid w:val="00A61E40"/>
    <w:rsid w:val="00A645D8"/>
    <w:rsid w:val="00A77149"/>
    <w:rsid w:val="00A80AE9"/>
    <w:rsid w:val="00A8315A"/>
    <w:rsid w:val="00A86C72"/>
    <w:rsid w:val="00A93DBE"/>
    <w:rsid w:val="00A965B1"/>
    <w:rsid w:val="00A97232"/>
    <w:rsid w:val="00AA1D6B"/>
    <w:rsid w:val="00AA7238"/>
    <w:rsid w:val="00AB0EFA"/>
    <w:rsid w:val="00AB1A5C"/>
    <w:rsid w:val="00AB1AB5"/>
    <w:rsid w:val="00AB3932"/>
    <w:rsid w:val="00AB562A"/>
    <w:rsid w:val="00AB59E7"/>
    <w:rsid w:val="00AB7DDF"/>
    <w:rsid w:val="00AC3C50"/>
    <w:rsid w:val="00AC5190"/>
    <w:rsid w:val="00AC6CB6"/>
    <w:rsid w:val="00AD08D4"/>
    <w:rsid w:val="00AD24B9"/>
    <w:rsid w:val="00AD527A"/>
    <w:rsid w:val="00AD7846"/>
    <w:rsid w:val="00AE055A"/>
    <w:rsid w:val="00AE0BC8"/>
    <w:rsid w:val="00AE1FB4"/>
    <w:rsid w:val="00AE438A"/>
    <w:rsid w:val="00AE48D9"/>
    <w:rsid w:val="00AE7DD0"/>
    <w:rsid w:val="00AF1532"/>
    <w:rsid w:val="00AF4BF4"/>
    <w:rsid w:val="00B02AC5"/>
    <w:rsid w:val="00B179D4"/>
    <w:rsid w:val="00B31460"/>
    <w:rsid w:val="00B329D1"/>
    <w:rsid w:val="00B34659"/>
    <w:rsid w:val="00B347FF"/>
    <w:rsid w:val="00B429CC"/>
    <w:rsid w:val="00B449BA"/>
    <w:rsid w:val="00B44C37"/>
    <w:rsid w:val="00B44F50"/>
    <w:rsid w:val="00B46B57"/>
    <w:rsid w:val="00B47DB7"/>
    <w:rsid w:val="00B642C0"/>
    <w:rsid w:val="00B650DA"/>
    <w:rsid w:val="00B67D1A"/>
    <w:rsid w:val="00B700B5"/>
    <w:rsid w:val="00B71A8A"/>
    <w:rsid w:val="00B761AC"/>
    <w:rsid w:val="00B85964"/>
    <w:rsid w:val="00B8740D"/>
    <w:rsid w:val="00B91636"/>
    <w:rsid w:val="00BA2E0F"/>
    <w:rsid w:val="00BB3BAE"/>
    <w:rsid w:val="00BB7102"/>
    <w:rsid w:val="00BC141A"/>
    <w:rsid w:val="00BC4A53"/>
    <w:rsid w:val="00BD197C"/>
    <w:rsid w:val="00BD23E2"/>
    <w:rsid w:val="00BD24A1"/>
    <w:rsid w:val="00BD2CBA"/>
    <w:rsid w:val="00BD7F80"/>
    <w:rsid w:val="00BE2C7C"/>
    <w:rsid w:val="00BE3CEB"/>
    <w:rsid w:val="00BF0BBD"/>
    <w:rsid w:val="00BF4C36"/>
    <w:rsid w:val="00BF6CD5"/>
    <w:rsid w:val="00C0019D"/>
    <w:rsid w:val="00C0697F"/>
    <w:rsid w:val="00C15549"/>
    <w:rsid w:val="00C20130"/>
    <w:rsid w:val="00C34D5E"/>
    <w:rsid w:val="00C3658A"/>
    <w:rsid w:val="00C4199D"/>
    <w:rsid w:val="00C4593F"/>
    <w:rsid w:val="00C45F70"/>
    <w:rsid w:val="00C47AD7"/>
    <w:rsid w:val="00C543CC"/>
    <w:rsid w:val="00C543DE"/>
    <w:rsid w:val="00C5455B"/>
    <w:rsid w:val="00C63947"/>
    <w:rsid w:val="00C643EA"/>
    <w:rsid w:val="00C67488"/>
    <w:rsid w:val="00C7022F"/>
    <w:rsid w:val="00C7082B"/>
    <w:rsid w:val="00C80106"/>
    <w:rsid w:val="00C806E6"/>
    <w:rsid w:val="00C81D21"/>
    <w:rsid w:val="00C86589"/>
    <w:rsid w:val="00C920A2"/>
    <w:rsid w:val="00CA0CEE"/>
    <w:rsid w:val="00CA5800"/>
    <w:rsid w:val="00CA5829"/>
    <w:rsid w:val="00CB1A1F"/>
    <w:rsid w:val="00CB39D0"/>
    <w:rsid w:val="00CB65AC"/>
    <w:rsid w:val="00CB7771"/>
    <w:rsid w:val="00CD131B"/>
    <w:rsid w:val="00CD5277"/>
    <w:rsid w:val="00CD7F99"/>
    <w:rsid w:val="00CE229F"/>
    <w:rsid w:val="00CF475A"/>
    <w:rsid w:val="00CF7C35"/>
    <w:rsid w:val="00D01D60"/>
    <w:rsid w:val="00D03A2E"/>
    <w:rsid w:val="00D05941"/>
    <w:rsid w:val="00D05B81"/>
    <w:rsid w:val="00D07643"/>
    <w:rsid w:val="00D11442"/>
    <w:rsid w:val="00D12C5E"/>
    <w:rsid w:val="00D16CB5"/>
    <w:rsid w:val="00D17490"/>
    <w:rsid w:val="00D17CA2"/>
    <w:rsid w:val="00D2217F"/>
    <w:rsid w:val="00D31004"/>
    <w:rsid w:val="00D31F9B"/>
    <w:rsid w:val="00D369DA"/>
    <w:rsid w:val="00D46D4F"/>
    <w:rsid w:val="00D54804"/>
    <w:rsid w:val="00D607CE"/>
    <w:rsid w:val="00D616FB"/>
    <w:rsid w:val="00D67FAF"/>
    <w:rsid w:val="00D71B3A"/>
    <w:rsid w:val="00D74240"/>
    <w:rsid w:val="00D7505D"/>
    <w:rsid w:val="00D75314"/>
    <w:rsid w:val="00D7795F"/>
    <w:rsid w:val="00D81836"/>
    <w:rsid w:val="00D82F3D"/>
    <w:rsid w:val="00D840AD"/>
    <w:rsid w:val="00D93A68"/>
    <w:rsid w:val="00D93C5D"/>
    <w:rsid w:val="00D95924"/>
    <w:rsid w:val="00DA15F8"/>
    <w:rsid w:val="00DA5A00"/>
    <w:rsid w:val="00DB07C6"/>
    <w:rsid w:val="00DB3692"/>
    <w:rsid w:val="00DB464D"/>
    <w:rsid w:val="00DC0BC0"/>
    <w:rsid w:val="00DC3483"/>
    <w:rsid w:val="00DC621B"/>
    <w:rsid w:val="00DD2956"/>
    <w:rsid w:val="00DD74E9"/>
    <w:rsid w:val="00DE5D6C"/>
    <w:rsid w:val="00DE6436"/>
    <w:rsid w:val="00DF0F6F"/>
    <w:rsid w:val="00DF1FD1"/>
    <w:rsid w:val="00DF2A4B"/>
    <w:rsid w:val="00DF3E95"/>
    <w:rsid w:val="00DF6845"/>
    <w:rsid w:val="00E01D89"/>
    <w:rsid w:val="00E06876"/>
    <w:rsid w:val="00E12B92"/>
    <w:rsid w:val="00E148F0"/>
    <w:rsid w:val="00E262EC"/>
    <w:rsid w:val="00E3121C"/>
    <w:rsid w:val="00E33795"/>
    <w:rsid w:val="00E34399"/>
    <w:rsid w:val="00E34CB8"/>
    <w:rsid w:val="00E357C3"/>
    <w:rsid w:val="00E35B8C"/>
    <w:rsid w:val="00E424CB"/>
    <w:rsid w:val="00E47C8D"/>
    <w:rsid w:val="00E56129"/>
    <w:rsid w:val="00E60E94"/>
    <w:rsid w:val="00E613C1"/>
    <w:rsid w:val="00E63E1E"/>
    <w:rsid w:val="00E751F0"/>
    <w:rsid w:val="00E8261C"/>
    <w:rsid w:val="00E83E0C"/>
    <w:rsid w:val="00E92994"/>
    <w:rsid w:val="00E962EF"/>
    <w:rsid w:val="00E96C57"/>
    <w:rsid w:val="00EA3987"/>
    <w:rsid w:val="00EB0B80"/>
    <w:rsid w:val="00EB157E"/>
    <w:rsid w:val="00EB2402"/>
    <w:rsid w:val="00EB37AD"/>
    <w:rsid w:val="00EB3973"/>
    <w:rsid w:val="00EB5047"/>
    <w:rsid w:val="00EB702C"/>
    <w:rsid w:val="00EC2211"/>
    <w:rsid w:val="00EC7AC3"/>
    <w:rsid w:val="00EC7C32"/>
    <w:rsid w:val="00ED04C7"/>
    <w:rsid w:val="00ED0924"/>
    <w:rsid w:val="00ED5753"/>
    <w:rsid w:val="00EE45F6"/>
    <w:rsid w:val="00EF2D73"/>
    <w:rsid w:val="00EF6690"/>
    <w:rsid w:val="00F021B5"/>
    <w:rsid w:val="00F03622"/>
    <w:rsid w:val="00F106B8"/>
    <w:rsid w:val="00F118F0"/>
    <w:rsid w:val="00F13DC7"/>
    <w:rsid w:val="00F14386"/>
    <w:rsid w:val="00F151BD"/>
    <w:rsid w:val="00F15290"/>
    <w:rsid w:val="00F25301"/>
    <w:rsid w:val="00F33FCB"/>
    <w:rsid w:val="00F350EB"/>
    <w:rsid w:val="00F36561"/>
    <w:rsid w:val="00F377A6"/>
    <w:rsid w:val="00F40F79"/>
    <w:rsid w:val="00F479D0"/>
    <w:rsid w:val="00F5526E"/>
    <w:rsid w:val="00F553D3"/>
    <w:rsid w:val="00F5780C"/>
    <w:rsid w:val="00F57902"/>
    <w:rsid w:val="00F613DE"/>
    <w:rsid w:val="00F654C9"/>
    <w:rsid w:val="00F66252"/>
    <w:rsid w:val="00F716B9"/>
    <w:rsid w:val="00F71CBD"/>
    <w:rsid w:val="00F7214E"/>
    <w:rsid w:val="00F731A0"/>
    <w:rsid w:val="00F822E3"/>
    <w:rsid w:val="00F836A7"/>
    <w:rsid w:val="00F91432"/>
    <w:rsid w:val="00F96193"/>
    <w:rsid w:val="00F97FCB"/>
    <w:rsid w:val="00FA0BE9"/>
    <w:rsid w:val="00FB1E25"/>
    <w:rsid w:val="00FB5733"/>
    <w:rsid w:val="00FB6E7D"/>
    <w:rsid w:val="00FC620A"/>
    <w:rsid w:val="00FC6F04"/>
    <w:rsid w:val="00FD74DF"/>
    <w:rsid w:val="00FE3847"/>
    <w:rsid w:val="00FE7992"/>
    <w:rsid w:val="00FF17A7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079C"/>
  <w15:docId w15:val="{DBAD2239-DDB6-4503-A549-7D67E1E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068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Labor-Text">
    <w:name w:val="Labor-Text"/>
    <w:basedOn w:val="Standard"/>
    <w:qFormat/>
    <w:rsid w:val="00585BA2"/>
    <w:pPr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Labor-Text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Labor-Text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table" w:customStyle="1" w:styleId="Tabellenraster2">
    <w:name w:val="Tabellenraster2"/>
    <w:basedOn w:val="NormaleTabelle"/>
    <w:next w:val="Tabellenraster"/>
    <w:rsid w:val="003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">
    <w:name w:val="Tabellenraster3"/>
    <w:basedOn w:val="NormaleTabelle"/>
    <w:next w:val="Tabellenraster"/>
    <w:rsid w:val="002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Standard"/>
    <w:rsid w:val="00167DB9"/>
    <w:pPr>
      <w:suppressAutoHyphens/>
      <w:autoSpaceDN w:val="0"/>
    </w:pPr>
    <w:rPr>
      <w:kern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69C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69CF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9C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D17490"/>
    <w:pPr>
      <w:ind w:left="680" w:hanging="680"/>
      <w:jc w:val="both"/>
    </w:pPr>
    <w:rPr>
      <w:rFonts w:ascii="Arial" w:hAnsi="Arial"/>
      <w:sz w:val="24"/>
    </w:rPr>
  </w:style>
  <w:style w:type="paragraph" w:customStyle="1" w:styleId="Labor-Texteinfach">
    <w:name w:val="Labor-Text einfach"/>
    <w:basedOn w:val="Arbeitsanweisung"/>
    <w:rsid w:val="00D17490"/>
    <w:pPr>
      <w:ind w:left="0" w:firstLine="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header" Target="header11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footer" Target="footer5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header" Target="header6.xml"/><Relationship Id="rId38" Type="http://schemas.openxmlformats.org/officeDocument/2006/relationships/header" Target="header10.xml"/><Relationship Id="rId46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wmf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header" Target="header5.xml"/><Relationship Id="rId37" Type="http://schemas.openxmlformats.org/officeDocument/2006/relationships/header" Target="header9.xml"/><Relationship Id="rId40" Type="http://schemas.openxmlformats.org/officeDocument/2006/relationships/header" Target="header12.xml"/><Relationship Id="rId45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28" Type="http://schemas.openxmlformats.org/officeDocument/2006/relationships/image" Target="media/image14.png"/><Relationship Id="rId36" Type="http://schemas.openxmlformats.org/officeDocument/2006/relationships/header" Target="header8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7.wmf"/><Relationship Id="rId44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image" Target="media/image13.png"/><Relationship Id="rId30" Type="http://schemas.openxmlformats.org/officeDocument/2006/relationships/image" Target="media/image16.wmf"/><Relationship Id="rId35" Type="http://schemas.openxmlformats.org/officeDocument/2006/relationships/header" Target="header7.xml"/><Relationship Id="rId43" Type="http://schemas.openxmlformats.org/officeDocument/2006/relationships/header" Target="header14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ni%20Landau\Master%20Mathedidaktik\Arbeitshefte\Vorlage_Arbeits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5DAA89FC44E6CAB655052F1555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5EB6-7639-4C96-B9DF-09D69A8AD07F}"/>
      </w:docPartPr>
      <w:docPartBody>
        <w:p w:rsidR="003B60F4" w:rsidRDefault="009837C6">
          <w:pPr>
            <w:pStyle w:val="EB65DAA89FC44E6CAB655052F1555043"/>
          </w:pPr>
          <w:r w:rsidRPr="00FA6C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AD70840CED4C5BBA737B38E8BA8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AB08-88A1-4313-AEB4-753801EA4BB3}"/>
      </w:docPartPr>
      <w:docPartBody>
        <w:p w:rsidR="003B60F4" w:rsidRDefault="009837C6">
          <w:pPr>
            <w:pStyle w:val="A9AD70840CED4C5BBA737B38E8BA8FC7"/>
          </w:pPr>
          <w:r>
            <w:rPr>
              <w:rStyle w:val="Labor-FormatvorlageTitelseite"/>
            </w:rPr>
            <w:t>Stationsnamen eingeben.</w:t>
          </w:r>
        </w:p>
      </w:docPartBody>
    </w:docPart>
    <w:docPart>
      <w:docPartPr>
        <w:name w:val="5C9CE9B5B1EA42368D5DE10F114FD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B73C3-2D23-4879-8831-23EB7A1399FF}"/>
      </w:docPartPr>
      <w:docPartBody>
        <w:p w:rsidR="003B60F4" w:rsidRDefault="009837C6">
          <w:pPr>
            <w:pStyle w:val="5C9CE9B5B1EA42368D5DE10F114FD17F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B2481A4D54615BD9B1E896D92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4B731-BCAA-4237-89C7-EFBCFD416AD8}"/>
      </w:docPartPr>
      <w:docPartBody>
        <w:p w:rsidR="003B60F4" w:rsidRDefault="009837C6">
          <w:pPr>
            <w:pStyle w:val="13CB2481A4D54615BD9B1E896D92A4EC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06516B8394230A4401D2910A62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738A3-D373-4424-A08B-42045FB9266B}"/>
      </w:docPartPr>
      <w:docPartBody>
        <w:p w:rsidR="003B60F4" w:rsidRDefault="009837C6">
          <w:pPr>
            <w:pStyle w:val="D4506516B8394230A4401D2910A621D7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8E380F07C4702A9B8F35FC646F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EBE5A-C567-4146-965D-0EDDCFFF0A75}"/>
      </w:docPartPr>
      <w:docPartBody>
        <w:p w:rsidR="0029662B" w:rsidRDefault="00422C23" w:rsidP="00422C23">
          <w:pPr>
            <w:pStyle w:val="6D48E380F07C4702A9B8F35FC646F299"/>
          </w:pPr>
          <w:r w:rsidRPr="005E3B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A2128627E24CAFBC0ED6277A32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3C91D-4FCB-44D3-91C4-7760CAF5271A}"/>
      </w:docPartPr>
      <w:docPartBody>
        <w:p w:rsidR="0029662B" w:rsidRDefault="00422C23" w:rsidP="00422C23">
          <w:pPr>
            <w:pStyle w:val="0BA2128627E24CAFBC0ED6277A32D413"/>
          </w:pPr>
          <w:r w:rsidRPr="00425623">
            <w:rPr>
              <w:rFonts w:ascii="Arial" w:hAnsi="Arial"/>
              <w:sz w:val="24"/>
            </w:rPr>
            <w:t>Klicken Sie hier, um Text einzugeben.</w:t>
          </w:r>
        </w:p>
      </w:docPartBody>
    </w:docPart>
    <w:docPart>
      <w:docPartPr>
        <w:name w:val="E6B3E354E0414A3AB9DCC5DE8B2AC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770AF-5A67-4766-96BE-616C822988E0}"/>
      </w:docPartPr>
      <w:docPartBody>
        <w:p w:rsidR="0029662B" w:rsidRDefault="00422C23" w:rsidP="00422C23">
          <w:pPr>
            <w:pStyle w:val="E6B3E354E0414A3AB9DCC5DE8B2AC1AA"/>
          </w:pPr>
          <w:r w:rsidRPr="00B867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67CF9A5814612B85D4573F7409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C073-D98F-486A-89C4-4959A72C89AB}"/>
      </w:docPartPr>
      <w:docPartBody>
        <w:p w:rsidR="0029662B" w:rsidRDefault="00422C23" w:rsidP="00422C23">
          <w:pPr>
            <w:pStyle w:val="94B67CF9A5814612B85D4573F7409578"/>
          </w:pPr>
          <w:r w:rsidRPr="00425623">
            <w:rPr>
              <w:rFonts w:ascii="Arial" w:hAnsi="Arial"/>
              <w:sz w:val="24"/>
            </w:rPr>
            <w:t>Klicken Sie hier, um Text einzugeben.</w:t>
          </w:r>
        </w:p>
      </w:docPartBody>
    </w:docPart>
    <w:docPart>
      <w:docPartPr>
        <w:name w:val="E44B90A409954469AD8328335DB7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FD54E-FB11-40B9-B665-2F40E24805E8}"/>
      </w:docPartPr>
      <w:docPartBody>
        <w:p w:rsidR="0029662B" w:rsidRDefault="00422C23" w:rsidP="00422C23">
          <w:pPr>
            <w:pStyle w:val="E44B90A409954469AD8328335DB79B14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6B432F6B1E98447F916BECDE65D82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A72F4-1FF7-4F09-8676-7B4C9B05B8C6}"/>
      </w:docPartPr>
      <w:docPartBody>
        <w:p w:rsidR="00665F01" w:rsidRDefault="00486745" w:rsidP="00486745">
          <w:pPr>
            <w:pStyle w:val="6B432F6B1E98447F916BECDE65D827A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7A47B193F04BE48C3C14C641115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B7FE6-17E2-4E63-8751-8E83906A30C1}"/>
      </w:docPartPr>
      <w:docPartBody>
        <w:p w:rsidR="00665F01" w:rsidRDefault="00486745" w:rsidP="00486745">
          <w:pPr>
            <w:pStyle w:val="7C7A47B193F04BE48C3C14C6411154B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C6"/>
    <w:rsid w:val="000B7EE5"/>
    <w:rsid w:val="000C398C"/>
    <w:rsid w:val="000D434C"/>
    <w:rsid w:val="000E3D06"/>
    <w:rsid w:val="001279B9"/>
    <w:rsid w:val="001F2A84"/>
    <w:rsid w:val="002440AD"/>
    <w:rsid w:val="00272B77"/>
    <w:rsid w:val="00296426"/>
    <w:rsid w:val="0029662B"/>
    <w:rsid w:val="002C1871"/>
    <w:rsid w:val="002C65C7"/>
    <w:rsid w:val="002F4236"/>
    <w:rsid w:val="003067EB"/>
    <w:rsid w:val="00307916"/>
    <w:rsid w:val="003B036F"/>
    <w:rsid w:val="003B3999"/>
    <w:rsid w:val="003B60F4"/>
    <w:rsid w:val="003D2293"/>
    <w:rsid w:val="003D3429"/>
    <w:rsid w:val="003E4196"/>
    <w:rsid w:val="00422C23"/>
    <w:rsid w:val="0044046E"/>
    <w:rsid w:val="00480EDB"/>
    <w:rsid w:val="00486745"/>
    <w:rsid w:val="004D7A86"/>
    <w:rsid w:val="00512450"/>
    <w:rsid w:val="00512C81"/>
    <w:rsid w:val="0054721E"/>
    <w:rsid w:val="00587BE9"/>
    <w:rsid w:val="00622B00"/>
    <w:rsid w:val="00665F01"/>
    <w:rsid w:val="006E735B"/>
    <w:rsid w:val="00713790"/>
    <w:rsid w:val="00716BB2"/>
    <w:rsid w:val="00743A34"/>
    <w:rsid w:val="00750293"/>
    <w:rsid w:val="0078534B"/>
    <w:rsid w:val="008359A7"/>
    <w:rsid w:val="00835C2D"/>
    <w:rsid w:val="0084611D"/>
    <w:rsid w:val="008510E5"/>
    <w:rsid w:val="00893EB9"/>
    <w:rsid w:val="008A7FF6"/>
    <w:rsid w:val="008E1C0F"/>
    <w:rsid w:val="00900F96"/>
    <w:rsid w:val="0094130F"/>
    <w:rsid w:val="009639E0"/>
    <w:rsid w:val="009743EA"/>
    <w:rsid w:val="009837C6"/>
    <w:rsid w:val="009A0CE2"/>
    <w:rsid w:val="009B5F71"/>
    <w:rsid w:val="00A234CB"/>
    <w:rsid w:val="00A436E3"/>
    <w:rsid w:val="00A535A7"/>
    <w:rsid w:val="00AA1EEF"/>
    <w:rsid w:val="00AD30A5"/>
    <w:rsid w:val="00C20538"/>
    <w:rsid w:val="00C50CDA"/>
    <w:rsid w:val="00C6765B"/>
    <w:rsid w:val="00CF183C"/>
    <w:rsid w:val="00D00FC4"/>
    <w:rsid w:val="00D77F9F"/>
    <w:rsid w:val="00D96D00"/>
    <w:rsid w:val="00DE4B2A"/>
    <w:rsid w:val="00E33CEB"/>
    <w:rsid w:val="00E63BCB"/>
    <w:rsid w:val="00E96280"/>
    <w:rsid w:val="00EF23DB"/>
    <w:rsid w:val="00F10FD1"/>
    <w:rsid w:val="00F56205"/>
    <w:rsid w:val="00F95582"/>
    <w:rsid w:val="00FB4577"/>
    <w:rsid w:val="00FB5B28"/>
    <w:rsid w:val="00FC738A"/>
    <w:rsid w:val="00FD44C3"/>
    <w:rsid w:val="00FE2F74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6745"/>
  </w:style>
  <w:style w:type="paragraph" w:customStyle="1" w:styleId="EB65DAA89FC44E6CAB655052F1555043">
    <w:name w:val="EB65DAA89FC44E6CAB655052F1555043"/>
  </w:style>
  <w:style w:type="character" w:customStyle="1" w:styleId="Labor-FormatvorlageTitelseite">
    <w:name w:val="Labor-Formatvorlage Titelseite"/>
    <w:basedOn w:val="Absatz-Standardschriftart"/>
    <w:uiPriority w:val="1"/>
    <w:rsid w:val="00DE4B2A"/>
    <w:rPr>
      <w:rFonts w:ascii="Arial" w:hAnsi="Arial"/>
      <w:color w:val="0047FF"/>
      <w:sz w:val="56"/>
    </w:rPr>
  </w:style>
  <w:style w:type="paragraph" w:customStyle="1" w:styleId="A9AD70840CED4C5BBA737B38E8BA8FC7">
    <w:name w:val="A9AD70840CED4C5BBA737B38E8BA8FC7"/>
  </w:style>
  <w:style w:type="paragraph" w:customStyle="1" w:styleId="5C9CE9B5B1EA42368D5DE10F114FD17F">
    <w:name w:val="5C9CE9B5B1EA42368D5DE10F114FD17F"/>
  </w:style>
  <w:style w:type="paragraph" w:customStyle="1" w:styleId="13CB2481A4D54615BD9B1E896D92A4EC">
    <w:name w:val="13CB2481A4D54615BD9B1E896D92A4EC"/>
  </w:style>
  <w:style w:type="paragraph" w:customStyle="1" w:styleId="D4506516B8394230A4401D2910A621D7">
    <w:name w:val="D4506516B8394230A4401D2910A621D7"/>
  </w:style>
  <w:style w:type="paragraph" w:customStyle="1" w:styleId="6D48E380F07C4702A9B8F35FC646F299">
    <w:name w:val="6D48E380F07C4702A9B8F35FC646F299"/>
    <w:rsid w:val="00422C23"/>
  </w:style>
  <w:style w:type="paragraph" w:customStyle="1" w:styleId="0BA2128627E24CAFBC0ED6277A32D413">
    <w:name w:val="0BA2128627E24CAFBC0ED6277A32D413"/>
    <w:rsid w:val="00422C23"/>
  </w:style>
  <w:style w:type="paragraph" w:customStyle="1" w:styleId="E6B3E354E0414A3AB9DCC5DE8B2AC1AA">
    <w:name w:val="E6B3E354E0414A3AB9DCC5DE8B2AC1AA"/>
    <w:rsid w:val="00422C23"/>
  </w:style>
  <w:style w:type="paragraph" w:customStyle="1" w:styleId="94B67CF9A5814612B85D4573F7409578">
    <w:name w:val="94B67CF9A5814612B85D4573F7409578"/>
    <w:rsid w:val="00422C23"/>
  </w:style>
  <w:style w:type="paragraph" w:customStyle="1" w:styleId="E44B90A409954469AD8328335DB79B14">
    <w:name w:val="E44B90A409954469AD8328335DB79B14"/>
    <w:rsid w:val="00422C23"/>
  </w:style>
  <w:style w:type="paragraph" w:customStyle="1" w:styleId="6B432F6B1E98447F916BECDE65D827A6">
    <w:name w:val="6B432F6B1E98447F916BECDE65D827A6"/>
    <w:rsid w:val="00486745"/>
  </w:style>
  <w:style w:type="paragraph" w:customStyle="1" w:styleId="7C7A47B193F04BE48C3C14C6411154B6">
    <w:name w:val="7C7A47B193F04BE48C3C14C6411154B6"/>
    <w:rsid w:val="00486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3DDC4-9165-4653-9CBF-DC28860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Vorlage_Arbeitsheft</Template>
  <TotalTime>0</TotalTime>
  <Pages>16</Pages>
  <Words>1106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 „Mathematik und Kunst“</vt:lpstr>
    </vt:vector>
  </TitlesOfParts>
  <Company>Universität Koblenz-Landau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„Mathematik und Kunst“</dc:title>
  <dc:creator>Stefan</dc:creator>
  <cp:lastModifiedBy>Katja B</cp:lastModifiedBy>
  <cp:revision>4</cp:revision>
  <cp:lastPrinted>2015-09-16T09:56:00Z</cp:lastPrinted>
  <dcterms:created xsi:type="dcterms:W3CDTF">2021-07-30T07:19:00Z</dcterms:created>
  <dcterms:modified xsi:type="dcterms:W3CDTF">2023-03-15T09:05:00Z</dcterms:modified>
  <cp:category>1</cp:category>
</cp:coreProperties>
</file>