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C585" w14:textId="77777777" w:rsidR="009121BE" w:rsidRDefault="009121BE" w:rsidP="009121BE"/>
    <w:p w14:paraId="45694560" w14:textId="77777777" w:rsidR="009121BE" w:rsidRDefault="009121BE" w:rsidP="009121BE"/>
    <w:p w14:paraId="72974758" w14:textId="77777777" w:rsidR="009121BE" w:rsidRDefault="00E938EB" w:rsidP="00E938EB">
      <w:pPr>
        <w:tabs>
          <w:tab w:val="left" w:pos="5895"/>
        </w:tabs>
      </w:pPr>
      <w:r>
        <w:tab/>
      </w:r>
    </w:p>
    <w:p w14:paraId="3098E225" w14:textId="77777777" w:rsidR="009121BE" w:rsidRDefault="009121BE" w:rsidP="009121BE"/>
    <w:p w14:paraId="742883EC" w14:textId="77777777" w:rsidR="009121BE" w:rsidRDefault="009121BE" w:rsidP="009121BE"/>
    <w:p w14:paraId="5159F6CF" w14:textId="77777777" w:rsidR="009121BE" w:rsidRDefault="009121BE" w:rsidP="009121BE"/>
    <w:p w14:paraId="035E49A1" w14:textId="77777777" w:rsidR="009121BE" w:rsidRDefault="009121BE" w:rsidP="009121BE"/>
    <w:p w14:paraId="533B6494" w14:textId="77777777" w:rsidR="009121BE" w:rsidRDefault="009121BE" w:rsidP="009121BE"/>
    <w:p w14:paraId="288E595C" w14:textId="77777777" w:rsidR="009121BE" w:rsidRDefault="009121BE" w:rsidP="009121BE"/>
    <w:p w14:paraId="7806DEDB" w14:textId="77777777" w:rsidR="009121BE" w:rsidRDefault="009121BE" w:rsidP="009121BE"/>
    <w:p w14:paraId="3AA07FDB" w14:textId="77777777" w:rsidR="009121BE" w:rsidRDefault="009121BE" w:rsidP="009121BE"/>
    <w:p w14:paraId="3A55B79F" w14:textId="77777777" w:rsidR="009121BE" w:rsidRDefault="009121BE" w:rsidP="009121BE"/>
    <w:p w14:paraId="0572180C" w14:textId="77777777" w:rsidR="009121BE" w:rsidRDefault="009121BE" w:rsidP="009121BE"/>
    <w:p w14:paraId="05112A34" w14:textId="77777777" w:rsidR="009121BE" w:rsidRDefault="009121BE" w:rsidP="009121BE"/>
    <w:p w14:paraId="7E8CB5F3" w14:textId="77777777" w:rsidR="009121BE" w:rsidRDefault="009121BE" w:rsidP="009121BE"/>
    <w:p w14:paraId="18437DF4" w14:textId="77777777" w:rsidR="009121BE" w:rsidRDefault="009121BE" w:rsidP="009121BE"/>
    <w:p w14:paraId="7043C132" w14:textId="77777777" w:rsidR="009121BE" w:rsidRDefault="009121BE" w:rsidP="009121BE"/>
    <w:p w14:paraId="1F1954DF" w14:textId="77777777" w:rsidR="001C00EF" w:rsidRDefault="001C00EF" w:rsidP="001C00EF"/>
    <w:p w14:paraId="46220DC4" w14:textId="77777777" w:rsidR="001C00EF" w:rsidRDefault="001C00EF" w:rsidP="001C00EF"/>
    <w:p w14:paraId="5203F0D6" w14:textId="77777777" w:rsidR="001C00EF" w:rsidRDefault="001C00EF" w:rsidP="001C00EF"/>
    <w:p w14:paraId="2376EE86" w14:textId="77777777" w:rsidR="001C00EF" w:rsidRDefault="001C00EF" w:rsidP="001C00EF"/>
    <w:p w14:paraId="24A947C0" w14:textId="77777777" w:rsidR="001C00EF" w:rsidRDefault="001C00EF" w:rsidP="001C00EF"/>
    <w:p w14:paraId="0D3245A7" w14:textId="77777777" w:rsidR="001C00EF" w:rsidRDefault="001C00EF" w:rsidP="001C00EF">
      <w:r>
        <w:rPr>
          <w:noProof/>
        </w:rPr>
        <mc:AlternateContent>
          <mc:Choice Requires="wps">
            <w:drawing>
              <wp:anchor distT="0" distB="0" distL="114300" distR="114300" simplePos="0" relativeHeight="251689984" behindDoc="0" locked="0" layoutInCell="1" allowOverlap="1" wp14:anchorId="4CF1D6BA" wp14:editId="74C769C5">
                <wp:simplePos x="0" y="0"/>
                <wp:positionH relativeFrom="margin">
                  <wp:posOffset>4798060</wp:posOffset>
                </wp:positionH>
                <wp:positionV relativeFrom="paragraph">
                  <wp:posOffset>43815</wp:posOffset>
                </wp:positionV>
                <wp:extent cx="1045845" cy="942975"/>
                <wp:effectExtent l="11430" t="6985" r="9525" b="1206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9429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EF0C" id="Rectangle 3" o:spid="_x0000_s1026" style="position:absolute;margin-left:377.8pt;margin-top:3.45pt;width:82.35pt;height:7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" strokeweight=".5pt">
                <w10:wrap anchorx="margin"/>
              </v:rect>
            </w:pict>
          </mc:Fallback>
        </mc:AlternateContent>
      </w:r>
    </w:p>
    <w:p w14:paraId="5CA6D449" w14:textId="77777777" w:rsidR="001C00EF" w:rsidRDefault="001C00EF" w:rsidP="001C00EF"/>
    <w:p w14:paraId="072ACC57" w14:textId="77777777" w:rsidR="001C00EF" w:rsidRDefault="001C00EF" w:rsidP="001C00EF"/>
    <w:p w14:paraId="0FEDD497" w14:textId="77777777" w:rsidR="001C00EF" w:rsidRDefault="001C00EF" w:rsidP="001C00EF"/>
    <w:p w14:paraId="32015410" w14:textId="77777777" w:rsidR="001C00EF" w:rsidRDefault="001C00EF" w:rsidP="001C00EF"/>
    <w:p w14:paraId="7802ADEB" w14:textId="77777777" w:rsidR="001C00EF" w:rsidRDefault="001C00EF" w:rsidP="001C00EF"/>
    <w:p w14:paraId="19D714D9" w14:textId="77777777" w:rsidR="001C00EF" w:rsidRDefault="001C00EF" w:rsidP="001C00EF">
      <w:r>
        <w:rPr>
          <w:noProof/>
        </w:rPr>
        <mc:AlternateContent>
          <mc:Choice Requires="wps">
            <w:drawing>
              <wp:anchor distT="0" distB="0" distL="114300" distR="114300" simplePos="0" relativeHeight="251692032" behindDoc="0" locked="0" layoutInCell="1" allowOverlap="1" wp14:anchorId="2131A05B" wp14:editId="07E18B38">
                <wp:simplePos x="0" y="0"/>
                <wp:positionH relativeFrom="column">
                  <wp:posOffset>4803775</wp:posOffset>
                </wp:positionH>
                <wp:positionV relativeFrom="paragraph">
                  <wp:posOffset>83820</wp:posOffset>
                </wp:positionV>
                <wp:extent cx="1045845" cy="335280"/>
                <wp:effectExtent l="0" t="0" r="0" b="7620"/>
                <wp:wrapNone/>
                <wp:docPr id="1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CEC4D" w14:textId="77777777" w:rsidR="001C00EF" w:rsidRPr="00C94829" w:rsidRDefault="001C00EF" w:rsidP="001C00EF">
                            <w:pPr>
                              <w:jc w:val="center"/>
                              <w:rPr>
                                <w:rFonts w:ascii="Arial" w:hAnsi="Arial" w:cs="Arial"/>
                                <w:sz w:val="24"/>
                                <w:szCs w:val="24"/>
                              </w:rPr>
                            </w:pPr>
                            <w:r>
                              <w:rPr>
                                <w:rFonts w:ascii="Arial" w:hAnsi="Arial" w:cs="Arial"/>
                                <w:sz w:val="24"/>
                                <w:szCs w:val="24"/>
                              </w:rPr>
                              <w:t>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1A05B" id="_x0000_t202" coordsize="21600,21600" o:spt="202" path="m,l,21600r21600,l21600,xe">
                <v:stroke joinstyle="miter"/>
                <v:path gradientshapeok="t" o:connecttype="rect"/>
              </v:shapetype>
              <v:shape id="Text Box 5" o:spid="_x0000_s1026" type="#_x0000_t202" style="position:absolute;margin-left:378.25pt;margin-top:6.6pt;width:82.35pt;height:2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" filled="f" stroked="f">
                <v:textbox>
                  <w:txbxContent>
                    <w:p w14:paraId="251CEC4D" w14:textId="77777777" w:rsidR="001C00EF" w:rsidRPr="00C94829" w:rsidRDefault="001C00EF" w:rsidP="001C00EF">
                      <w:pPr>
                        <w:jc w:val="center"/>
                        <w:rPr>
                          <w:rFonts w:ascii="Arial" w:hAnsi="Arial" w:cs="Arial"/>
                          <w:sz w:val="24"/>
                          <w:szCs w:val="24"/>
                        </w:rPr>
                      </w:pPr>
                      <w:r>
                        <w:rPr>
                          <w:rFonts w:ascii="Arial" w:hAnsi="Arial" w:cs="Arial"/>
                          <w:sz w:val="24"/>
                          <w:szCs w:val="24"/>
                        </w:rPr>
                        <w:t>Schule</w:t>
                      </w:r>
                    </w:p>
                  </w:txbxContent>
                </v:textbox>
              </v:shape>
            </w:pict>
          </mc:Fallback>
        </mc:AlternateContent>
      </w:r>
    </w:p>
    <w:p w14:paraId="6B4781B3" w14:textId="77777777" w:rsidR="001C00EF" w:rsidRDefault="001C00EF" w:rsidP="001C00EF"/>
    <w:p w14:paraId="3147AB10" w14:textId="77777777" w:rsidR="001C00EF" w:rsidRDefault="001C00EF" w:rsidP="001C00EF"/>
    <w:p w14:paraId="257A4208" w14:textId="77777777" w:rsidR="001C00EF" w:rsidRDefault="001C00EF" w:rsidP="001C00EF">
      <w:r>
        <w:rPr>
          <w:noProof/>
        </w:rPr>
        <mc:AlternateContent>
          <mc:Choice Requires="wps">
            <w:drawing>
              <wp:anchor distT="0" distB="0" distL="114300" distR="114300" simplePos="0" relativeHeight="251688960" behindDoc="0" locked="0" layoutInCell="1" allowOverlap="1" wp14:anchorId="72A693BF" wp14:editId="7B7EED43">
                <wp:simplePos x="0" y="0"/>
                <wp:positionH relativeFrom="column">
                  <wp:posOffset>4803775</wp:posOffset>
                </wp:positionH>
                <wp:positionV relativeFrom="paragraph">
                  <wp:posOffset>3175</wp:posOffset>
                </wp:positionV>
                <wp:extent cx="1045845" cy="942975"/>
                <wp:effectExtent l="7620" t="13335" r="13335" b="5715"/>
                <wp:wrapNone/>
                <wp:docPr id="1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94297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0A912" id="Rectangle 2" o:spid="_x0000_s1026" style="position:absolute;margin-left:378.25pt;margin-top:.25pt;width:82.3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" strokeweight=".5pt"/>
            </w:pict>
          </mc:Fallback>
        </mc:AlternateContent>
      </w:r>
    </w:p>
    <w:p w14:paraId="5E43EFBE" w14:textId="77777777" w:rsidR="001C00EF" w:rsidRDefault="001C00EF" w:rsidP="001C00EF"/>
    <w:p w14:paraId="6F5126C2" w14:textId="77777777" w:rsidR="001C00EF" w:rsidRDefault="001C00EF" w:rsidP="001C00EF"/>
    <w:p w14:paraId="1748DF68" w14:textId="77777777" w:rsidR="001C00EF" w:rsidRDefault="001C00EF" w:rsidP="001C00EF"/>
    <w:p w14:paraId="61AF6714" w14:textId="77777777" w:rsidR="001C00EF" w:rsidRDefault="001C00EF" w:rsidP="001C00EF"/>
    <w:p w14:paraId="2112635A" w14:textId="77777777" w:rsidR="001C00EF" w:rsidRDefault="001C00EF" w:rsidP="001C00EF"/>
    <w:p w14:paraId="597A3B8D" w14:textId="77777777" w:rsidR="001C00EF" w:rsidRDefault="001C00EF" w:rsidP="001C00EF">
      <w:r>
        <w:rPr>
          <w:noProof/>
        </w:rPr>
        <mc:AlternateContent>
          <mc:Choice Requires="wps">
            <w:drawing>
              <wp:anchor distT="0" distB="0" distL="114300" distR="114300" simplePos="0" relativeHeight="251691008" behindDoc="0" locked="0" layoutInCell="1" allowOverlap="1" wp14:anchorId="4F610C50" wp14:editId="59224555">
                <wp:simplePos x="0" y="0"/>
                <wp:positionH relativeFrom="column">
                  <wp:posOffset>4803775</wp:posOffset>
                </wp:positionH>
                <wp:positionV relativeFrom="paragraph">
                  <wp:posOffset>24765</wp:posOffset>
                </wp:positionV>
                <wp:extent cx="1045845" cy="285750"/>
                <wp:effectExtent l="0" t="0" r="3810" b="3175"/>
                <wp:wrapNone/>
                <wp:docPr id="1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0150" w14:textId="77777777" w:rsidR="001C00EF" w:rsidRPr="00C94829" w:rsidRDefault="001C00EF" w:rsidP="001C00EF">
                            <w:pPr>
                              <w:jc w:val="center"/>
                              <w:rPr>
                                <w:rFonts w:ascii="Arial" w:hAnsi="Arial" w:cs="Arial"/>
                                <w:sz w:val="24"/>
                                <w:szCs w:val="24"/>
                              </w:rPr>
                            </w:pPr>
                            <w:r>
                              <w:rPr>
                                <w:rFonts w:ascii="Arial" w:hAnsi="Arial" w:cs="Arial"/>
                                <w:sz w:val="24"/>
                                <w:szCs w:val="24"/>
                              </w:rPr>
                              <w:t>Klasse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0C50" id="Text Box 4" o:spid="_x0000_s1027" type="#_x0000_t202" style="position:absolute;margin-left:378.25pt;margin-top:1.95pt;width:82.3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" filled="f" stroked="f">
                <v:textbox>
                  <w:txbxContent>
                    <w:p w14:paraId="61A20150" w14:textId="77777777" w:rsidR="001C00EF" w:rsidRPr="00C94829" w:rsidRDefault="001C00EF" w:rsidP="001C00EF">
                      <w:pPr>
                        <w:jc w:val="center"/>
                        <w:rPr>
                          <w:rFonts w:ascii="Arial" w:hAnsi="Arial" w:cs="Arial"/>
                          <w:sz w:val="24"/>
                          <w:szCs w:val="24"/>
                        </w:rPr>
                      </w:pPr>
                      <w:r>
                        <w:rPr>
                          <w:rFonts w:ascii="Arial" w:hAnsi="Arial" w:cs="Arial"/>
                          <w:sz w:val="24"/>
                          <w:szCs w:val="24"/>
                        </w:rPr>
                        <w:t>Klasse</w:t>
                      </w:r>
                    </w:p>
                  </w:txbxContent>
                </v:textbox>
              </v:shape>
            </w:pict>
          </mc:Fallback>
        </mc:AlternateContent>
      </w:r>
    </w:p>
    <w:p w14:paraId="414B717B" w14:textId="77777777" w:rsidR="001C00EF" w:rsidRDefault="001C00EF" w:rsidP="001C00EF"/>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gridCol w:w="2580"/>
      </w:tblGrid>
      <w:tr w:rsidR="001C00EF" w14:paraId="3090F492" w14:textId="77777777" w:rsidTr="005B414A">
        <w:tc>
          <w:tcPr>
            <w:tcW w:w="6884" w:type="dxa"/>
          </w:tcPr>
          <w:p w14:paraId="064D4CAF" w14:textId="77777777" w:rsidR="001C00EF" w:rsidRPr="0083234C" w:rsidRDefault="001C00EF" w:rsidP="005B414A">
            <w:pPr>
              <w:pStyle w:val="Labor-Titelseite"/>
            </w:pPr>
            <w:r w:rsidRPr="0083234C">
              <w:t>Station</w:t>
            </w:r>
          </w:p>
          <w:p w14:paraId="5E83969C" w14:textId="77777777" w:rsidR="001C00EF" w:rsidRDefault="001C00EF" w:rsidP="005B414A">
            <w:pPr>
              <w:pStyle w:val="Labor-Titelseite"/>
              <w:rPr>
                <w:rFonts w:cs="Arial"/>
                <w:szCs w:val="56"/>
              </w:rPr>
            </w:pPr>
            <w:r w:rsidRPr="00846469">
              <w:rPr>
                <w:rFonts w:cs="Arial"/>
                <w:szCs w:val="56"/>
              </w:rPr>
              <w:t>„</w:t>
            </w:r>
            <w:sdt>
              <w:sdtPr>
                <w:rPr>
                  <w:rStyle w:val="Labor-FormatvorlageTitelseite"/>
                </w:rPr>
                <w:alias w:val="Name der Station"/>
                <w:tag w:val="Name der Station"/>
                <w:id w:val="3925546"/>
                <w:placeholder>
                  <w:docPart w:val="E88D9DEB44DF46ACA2AF8F911E962854"/>
                </w:placeholder>
              </w:sdtPr>
              <w:sdtEndPr>
                <w:rPr>
                  <w:rStyle w:val="Absatz-Standardschriftart"/>
                  <w:rFonts w:cs="Arial"/>
                  <w:szCs w:val="56"/>
                </w:rPr>
              </w:sdtEndPr>
              <w:sdtContent>
                <w:sdt>
                  <w:sdtPr>
                    <w:rPr>
                      <w:rStyle w:val="Labor-FormatvorlageTitelseite"/>
                    </w:rPr>
                    <w:alias w:val="Name der Station"/>
                    <w:tag w:val="Name der Station"/>
                    <w:id w:val="5162396"/>
                    <w:placeholder>
                      <w:docPart w:val="7C9C916FF6474C7BA0B5BFA051726241"/>
                    </w:placeholder>
                  </w:sdtPr>
                  <w:sdtEndPr>
                    <w:rPr>
                      <w:rStyle w:val="Absatz-Standardschriftart"/>
                      <w:rFonts w:cs="Arial"/>
                      <w:szCs w:val="56"/>
                    </w:rPr>
                  </w:sdtEndPr>
                  <w:sdtContent>
                    <w:r>
                      <w:rPr>
                        <w:rStyle w:val="Labor-FormatvorlageTitelseite"/>
                      </w:rPr>
                      <w:t>Mathematik und Kunst</w:t>
                    </w:r>
                  </w:sdtContent>
                </w:sdt>
              </w:sdtContent>
            </w:sdt>
            <w:r w:rsidRPr="00846469">
              <w:rPr>
                <w:rFonts w:cs="Arial"/>
                <w:szCs w:val="56"/>
              </w:rPr>
              <w:t>“</w:t>
            </w:r>
          </w:p>
          <w:p w14:paraId="20C59F4B" w14:textId="55592224" w:rsidR="001C00EF" w:rsidRPr="002B7AA1" w:rsidRDefault="001C00EF" w:rsidP="005B414A">
            <w:pPr>
              <w:pStyle w:val="Labor-Titelseite"/>
              <w:rPr>
                <w:rFonts w:cs="Arial"/>
                <w:sz w:val="44"/>
                <w:szCs w:val="56"/>
              </w:rPr>
            </w:pPr>
            <w:r>
              <w:rPr>
                <w:rFonts w:cs="Arial"/>
                <w:szCs w:val="56"/>
              </w:rPr>
              <w:t>Teil 2</w:t>
            </w:r>
          </w:p>
          <w:p w14:paraId="587CC58E" w14:textId="77777777" w:rsidR="001C00EF" w:rsidRDefault="001C00EF" w:rsidP="005B414A">
            <w:pPr>
              <w:pStyle w:val="Labor-Titelseite"/>
            </w:pPr>
            <w:r>
              <w:t>Arbeitsheft</w:t>
            </w:r>
          </w:p>
          <w:p w14:paraId="45B3B319" w14:textId="77777777" w:rsidR="001C00EF" w:rsidRPr="002B7AA1" w:rsidRDefault="001C00EF" w:rsidP="005B414A">
            <w:pPr>
              <w:pStyle w:val="Labor-Titelseite"/>
              <w:rPr>
                <w:sz w:val="44"/>
              </w:rPr>
            </w:pPr>
          </w:p>
          <w:tbl>
            <w:tblPr>
              <w:tblStyle w:val="Tabellenraster1"/>
              <w:tblW w:w="0" w:type="auto"/>
              <w:jc w:val="center"/>
              <w:tblLook w:val="04A0" w:firstRow="1" w:lastRow="0" w:firstColumn="1" w:lastColumn="0" w:noHBand="0" w:noVBand="1"/>
            </w:tblPr>
            <w:tblGrid>
              <w:gridCol w:w="680"/>
              <w:gridCol w:w="680"/>
              <w:gridCol w:w="680"/>
              <w:gridCol w:w="680"/>
              <w:gridCol w:w="680"/>
              <w:gridCol w:w="680"/>
              <w:gridCol w:w="680"/>
              <w:gridCol w:w="680"/>
            </w:tblGrid>
            <w:tr w:rsidR="001C00EF" w14:paraId="6CF65C2D" w14:textId="77777777" w:rsidTr="005B414A">
              <w:trPr>
                <w:trHeight w:val="624"/>
                <w:jc w:val="center"/>
              </w:trPr>
              <w:tc>
                <w:tcPr>
                  <w:tcW w:w="680" w:type="dxa"/>
                  <w:tcBorders>
                    <w:bottom w:val="single" w:sz="4" w:space="0" w:color="auto"/>
                  </w:tcBorders>
                </w:tcPr>
                <w:p w14:paraId="19EAB01C" w14:textId="77777777" w:rsidR="001C00EF" w:rsidRDefault="001C00EF" w:rsidP="005B414A">
                  <w:pPr>
                    <w:pStyle w:val="Labor-Titelseite"/>
                  </w:pPr>
                </w:p>
              </w:tc>
              <w:tc>
                <w:tcPr>
                  <w:tcW w:w="680" w:type="dxa"/>
                  <w:tcBorders>
                    <w:bottom w:val="single" w:sz="4" w:space="0" w:color="auto"/>
                  </w:tcBorders>
                </w:tcPr>
                <w:p w14:paraId="5B72D678" w14:textId="77777777" w:rsidR="001C00EF" w:rsidRDefault="001C00EF" w:rsidP="005B414A">
                  <w:pPr>
                    <w:pStyle w:val="Labor-Titelseite"/>
                  </w:pPr>
                </w:p>
              </w:tc>
              <w:tc>
                <w:tcPr>
                  <w:tcW w:w="680" w:type="dxa"/>
                  <w:tcBorders>
                    <w:bottom w:val="single" w:sz="4" w:space="0" w:color="auto"/>
                  </w:tcBorders>
                </w:tcPr>
                <w:p w14:paraId="5F9AB18D" w14:textId="77777777" w:rsidR="001C00EF" w:rsidRDefault="001C00EF" w:rsidP="005B414A">
                  <w:pPr>
                    <w:pStyle w:val="Labor-Titelseite"/>
                  </w:pPr>
                </w:p>
              </w:tc>
              <w:tc>
                <w:tcPr>
                  <w:tcW w:w="680" w:type="dxa"/>
                  <w:tcBorders>
                    <w:bottom w:val="single" w:sz="4" w:space="0" w:color="auto"/>
                  </w:tcBorders>
                </w:tcPr>
                <w:p w14:paraId="4C9A6702" w14:textId="77777777" w:rsidR="001C00EF" w:rsidRDefault="001C00EF" w:rsidP="005B414A">
                  <w:pPr>
                    <w:pStyle w:val="Labor-Titelseite"/>
                  </w:pPr>
                </w:p>
              </w:tc>
              <w:tc>
                <w:tcPr>
                  <w:tcW w:w="680" w:type="dxa"/>
                  <w:tcBorders>
                    <w:bottom w:val="single" w:sz="4" w:space="0" w:color="auto"/>
                  </w:tcBorders>
                </w:tcPr>
                <w:p w14:paraId="5A6E8A12" w14:textId="77777777" w:rsidR="001C00EF" w:rsidRDefault="001C00EF" w:rsidP="005B414A">
                  <w:pPr>
                    <w:pStyle w:val="Labor-Titelseite"/>
                  </w:pPr>
                </w:p>
              </w:tc>
              <w:tc>
                <w:tcPr>
                  <w:tcW w:w="680" w:type="dxa"/>
                  <w:tcBorders>
                    <w:bottom w:val="single" w:sz="4" w:space="0" w:color="auto"/>
                    <w:right w:val="single" w:sz="4" w:space="0" w:color="auto"/>
                  </w:tcBorders>
                </w:tcPr>
                <w:p w14:paraId="5DB3C647" w14:textId="77777777" w:rsidR="001C00EF" w:rsidRDefault="001C00EF" w:rsidP="005B414A">
                  <w:pPr>
                    <w:pStyle w:val="Labor-Titelseite"/>
                  </w:pPr>
                </w:p>
              </w:tc>
              <w:tc>
                <w:tcPr>
                  <w:tcW w:w="680" w:type="dxa"/>
                  <w:tcBorders>
                    <w:left w:val="single" w:sz="4" w:space="0" w:color="auto"/>
                    <w:bottom w:val="single" w:sz="4" w:space="0" w:color="auto"/>
                  </w:tcBorders>
                </w:tcPr>
                <w:p w14:paraId="54CA87A7" w14:textId="77777777" w:rsidR="001C00EF" w:rsidRDefault="001C00EF" w:rsidP="005B414A">
                  <w:pPr>
                    <w:pStyle w:val="Labor-Titelseite"/>
                  </w:pPr>
                </w:p>
              </w:tc>
              <w:tc>
                <w:tcPr>
                  <w:tcW w:w="680" w:type="dxa"/>
                  <w:tcBorders>
                    <w:bottom w:val="single" w:sz="4" w:space="0" w:color="auto"/>
                  </w:tcBorders>
                </w:tcPr>
                <w:p w14:paraId="78C30727" w14:textId="77777777" w:rsidR="001C00EF" w:rsidRDefault="001C00EF" w:rsidP="005B414A">
                  <w:pPr>
                    <w:pStyle w:val="Labor-Titelseite"/>
                  </w:pPr>
                </w:p>
              </w:tc>
            </w:tr>
          </w:tbl>
          <w:p w14:paraId="423B11AD" w14:textId="77777777" w:rsidR="001C00EF" w:rsidRDefault="001C00EF" w:rsidP="005B414A">
            <w:pPr>
              <w:jc w:val="center"/>
            </w:pPr>
          </w:p>
        </w:tc>
        <w:tc>
          <w:tcPr>
            <w:tcW w:w="2580" w:type="dxa"/>
          </w:tcPr>
          <w:p w14:paraId="6F21DFE7" w14:textId="77777777" w:rsidR="001C00EF" w:rsidRDefault="001C00EF" w:rsidP="005B414A"/>
          <w:tbl>
            <w:tblPr>
              <w:tblStyle w:val="Tabellenraster"/>
              <w:tblpPr w:leftFromText="141" w:rightFromText="141" w:vertAnchor="text" w:horzAnchor="margin" w:tblpXSpec="right" w:tblpY="-59"/>
              <w:tblOverlap w:val="never"/>
              <w:tblW w:w="1670" w:type="dxa"/>
              <w:tblLook w:val="04A0" w:firstRow="1" w:lastRow="0" w:firstColumn="1" w:lastColumn="0" w:noHBand="0" w:noVBand="1"/>
            </w:tblPr>
            <w:tblGrid>
              <w:gridCol w:w="1670"/>
            </w:tblGrid>
            <w:tr w:rsidR="001C00EF" w14:paraId="30189EED" w14:textId="77777777" w:rsidTr="005B414A">
              <w:tc>
                <w:tcPr>
                  <w:tcW w:w="1670" w:type="dxa"/>
                  <w:tcBorders>
                    <w:bottom w:val="single" w:sz="4" w:space="0" w:color="auto"/>
                  </w:tcBorders>
                </w:tcPr>
                <w:p w14:paraId="01979AC1" w14:textId="77777777" w:rsidR="001C00EF" w:rsidRPr="000C0659" w:rsidRDefault="001C00EF" w:rsidP="005B414A">
                  <w:pPr>
                    <w:jc w:val="center"/>
                    <w:rPr>
                      <w:sz w:val="128"/>
                      <w:szCs w:val="128"/>
                    </w:rPr>
                  </w:pPr>
                </w:p>
              </w:tc>
            </w:tr>
            <w:tr w:rsidR="001C00EF" w14:paraId="7C3A0378" w14:textId="77777777" w:rsidTr="005B414A">
              <w:tc>
                <w:tcPr>
                  <w:tcW w:w="1670" w:type="dxa"/>
                  <w:tcBorders>
                    <w:left w:val="nil"/>
                    <w:bottom w:val="nil"/>
                    <w:right w:val="nil"/>
                  </w:tcBorders>
                </w:tcPr>
                <w:p w14:paraId="3B95C882" w14:textId="77777777" w:rsidR="001C00EF" w:rsidRPr="000C0659" w:rsidRDefault="001C00EF" w:rsidP="005B414A">
                  <w:pPr>
                    <w:jc w:val="center"/>
                    <w:rPr>
                      <w:rFonts w:ascii="Arial" w:hAnsi="Arial" w:cs="Arial"/>
                      <w:sz w:val="24"/>
                      <w:szCs w:val="24"/>
                    </w:rPr>
                  </w:pPr>
                  <w:r w:rsidRPr="000C0659">
                    <w:rPr>
                      <w:rFonts w:ascii="Arial" w:hAnsi="Arial" w:cs="Arial"/>
                      <w:sz w:val="24"/>
                      <w:szCs w:val="24"/>
                    </w:rPr>
                    <w:t>Tischnummer</w:t>
                  </w:r>
                </w:p>
              </w:tc>
            </w:tr>
          </w:tbl>
          <w:p w14:paraId="58A40BD4" w14:textId="77777777" w:rsidR="001C00EF" w:rsidRPr="002B7AA1" w:rsidRDefault="001C00EF" w:rsidP="005B414A"/>
          <w:p w14:paraId="286699CF" w14:textId="77777777" w:rsidR="001C00EF" w:rsidRPr="002B7AA1" w:rsidRDefault="001C00EF" w:rsidP="005B414A"/>
          <w:p w14:paraId="03277338" w14:textId="77777777" w:rsidR="001C00EF" w:rsidRPr="002B7AA1" w:rsidRDefault="001C00EF" w:rsidP="005B414A"/>
          <w:p w14:paraId="1B7BD6BB" w14:textId="77777777" w:rsidR="001C00EF" w:rsidRDefault="001C00EF" w:rsidP="005B414A"/>
          <w:p w14:paraId="78E97DED" w14:textId="77777777" w:rsidR="001C00EF" w:rsidRPr="002B7AA1" w:rsidRDefault="001C00EF" w:rsidP="005B414A">
            <w:pPr>
              <w:jc w:val="center"/>
            </w:pPr>
          </w:p>
        </w:tc>
      </w:tr>
    </w:tbl>
    <w:p w14:paraId="66433FDD" w14:textId="77777777" w:rsidR="001C00EF" w:rsidRDefault="001C00EF" w:rsidP="001C00EF">
      <w:pPr>
        <w:spacing w:after="200" w:line="276" w:lineRule="auto"/>
        <w:ind w:left="-2098"/>
        <w:jc w:val="center"/>
        <w:rPr>
          <w:rFonts w:ascii="Arial" w:eastAsiaTheme="minorHAnsi" w:hAnsi="Arial"/>
          <w:sz w:val="24"/>
          <w:lang w:eastAsia="en-US"/>
        </w:rPr>
      </w:pPr>
      <w:r>
        <w:rPr>
          <w:rFonts w:ascii="Arial" w:eastAsiaTheme="minorHAnsi" w:hAnsi="Arial"/>
          <w:sz w:val="24"/>
          <w:lang w:eastAsia="en-US"/>
        </w:rPr>
        <w:t xml:space="preserve">Teilnehmercode </w:t>
      </w:r>
    </w:p>
    <w:p w14:paraId="656BF715" w14:textId="46A94C26" w:rsidR="001C00EF" w:rsidRDefault="001C00EF" w:rsidP="001C00EF">
      <w:pPr>
        <w:spacing w:after="200" w:line="276" w:lineRule="auto"/>
        <w:rPr>
          <w:rFonts w:ascii="Arial" w:eastAsiaTheme="minorHAnsi" w:hAnsi="Arial"/>
          <w:sz w:val="24"/>
          <w:lang w:eastAsia="en-US"/>
        </w:rPr>
        <w:sectPr w:rsidR="001C00EF" w:rsidSect="00AE41BF">
          <w:headerReference w:type="default" r:id="rId9"/>
          <w:footerReference w:type="default" r:id="rId10"/>
          <w:pgSz w:w="11906" w:h="16838"/>
          <w:pgMar w:top="1417" w:right="1417" w:bottom="1134" w:left="1417" w:header="708" w:footer="794" w:gutter="0"/>
          <w:pgNumType w:start="1"/>
          <w:cols w:space="708"/>
          <w:docGrid w:linePitch="360"/>
        </w:sectPr>
      </w:pPr>
    </w:p>
    <w:sdt>
      <w:sdtPr>
        <w:rPr>
          <w:b w:val="0"/>
          <w:sz w:val="24"/>
        </w:rPr>
        <w:alias w:val="einführende Worte"/>
        <w:tag w:val="einführende Worte"/>
        <w:id w:val="18865526"/>
        <w:placeholder>
          <w:docPart w:val="1CDF742A5F6E4A53AE4538BB77116396"/>
        </w:placeholder>
      </w:sdtPr>
      <w:sdtContent>
        <w:sdt>
          <w:sdtPr>
            <w:rPr>
              <w:b w:val="0"/>
              <w:sz w:val="24"/>
            </w:rPr>
            <w:alias w:val="einführende Worte"/>
            <w:tag w:val="einführende Worte"/>
            <w:id w:val="10226732"/>
            <w:placeholder>
              <w:docPart w:val="C75A204FAD2041A38CEA6D659CD83FF5"/>
            </w:placeholder>
          </w:sdtPr>
          <w:sdtContent>
            <w:p w14:paraId="04F69F3C" w14:textId="77777777" w:rsidR="007E1571" w:rsidRPr="00EF2C77" w:rsidRDefault="007E1571" w:rsidP="007E1571">
              <w:pPr>
                <w:pStyle w:val="Labor-Kapitelberschrift"/>
                <w:jc w:val="both"/>
              </w:pPr>
              <w:r>
                <w:t>L</w:t>
              </w:r>
              <w:r w:rsidRPr="00EF2C77">
                <w:t>iebe Schülerinnen und Schüler</w:t>
              </w:r>
              <w:r>
                <w:t>!</w:t>
              </w:r>
            </w:p>
            <w:p w14:paraId="04476178" w14:textId="77777777" w:rsidR="007E1571" w:rsidRDefault="007E1571" w:rsidP="007E1571">
              <w:pPr>
                <w:pStyle w:val="Labor-Text"/>
              </w:pPr>
            </w:p>
            <w:p w14:paraId="4172F390" w14:textId="77777777" w:rsidR="00F034E4" w:rsidRDefault="00F034E4" w:rsidP="00F034E4">
              <w:pPr>
                <w:pStyle w:val="Labor-Text"/>
                <w:rPr>
                  <w:rFonts w:eastAsiaTheme="minorHAnsi"/>
                  <w:lang w:eastAsia="en-US"/>
                </w:rPr>
              </w:pPr>
              <w:r w:rsidRPr="00F034E4">
                <w:rPr>
                  <w:rFonts w:eastAsiaTheme="minorHAnsi"/>
                  <w:lang w:eastAsia="en-US"/>
                </w:rPr>
                <w:t xml:space="preserve">Herzlich willkommen im Mathematik-Labor „Mathe ist mehr“. </w:t>
              </w:r>
            </w:p>
            <w:p w14:paraId="71F6B347" w14:textId="77777777" w:rsidR="00F034E4" w:rsidRPr="00F034E4" w:rsidRDefault="00F034E4" w:rsidP="00F034E4">
              <w:pPr>
                <w:pStyle w:val="Labor-Text"/>
                <w:rPr>
                  <w:rFonts w:eastAsiaTheme="minorHAnsi"/>
                  <w:lang w:eastAsia="en-US"/>
                </w:rPr>
              </w:pPr>
            </w:p>
            <w:p w14:paraId="20488E13" w14:textId="6B515BB8" w:rsidR="00F034E4" w:rsidRDefault="006B6D97" w:rsidP="00F034E4">
              <w:pPr>
                <w:pStyle w:val="Labor-Text"/>
                <w:rPr>
                  <w:rFonts w:eastAsiaTheme="minorHAnsi"/>
                  <w:lang w:eastAsia="en-US"/>
                </w:rPr>
              </w:pPr>
              <w:r>
                <w:rPr>
                  <w:rFonts w:eastAsiaTheme="minorHAnsi"/>
                  <w:lang w:eastAsia="en-US"/>
                </w:rPr>
                <w:t>Im heutigen Teil der Station arbeitet ihr mit dem Kunstwerk „komplementär-rotation</w:t>
              </w:r>
              <w:r w:rsidR="0096761F">
                <w:rPr>
                  <w:rFonts w:eastAsiaTheme="minorHAnsi"/>
                  <w:lang w:eastAsia="en-US"/>
                </w:rPr>
                <w:t>“</w:t>
              </w:r>
              <w:r>
                <w:rPr>
                  <w:rFonts w:eastAsiaTheme="minorHAnsi"/>
                  <w:lang w:eastAsia="en-US"/>
                </w:rPr>
                <w:t xml:space="preserve"> von Max Bill. Sicherlich ist euch bereits aufgefallen, dass die Namen der Kunstwerke von Max Bill immer in Kleinbuchstaben geschrieben sind. Das liegt daran, dass Max Bill der Meinung war, dass es keinen Sinn macht</w:t>
              </w:r>
              <w:r w:rsidR="00127805">
                <w:rPr>
                  <w:rFonts w:eastAsiaTheme="minorHAnsi"/>
                  <w:lang w:eastAsia="en-US"/>
                </w:rPr>
                <w:t>,</w:t>
              </w:r>
              <w:r>
                <w:rPr>
                  <w:rFonts w:eastAsiaTheme="minorHAnsi"/>
                  <w:lang w:eastAsia="en-US"/>
                </w:rPr>
                <w:t xml:space="preserve"> in großen Buchstaben zu schreiben, da man auch nicht in großen Buchstaben sprechen kann. </w:t>
              </w:r>
            </w:p>
            <w:p w14:paraId="1A7F3C4E" w14:textId="77777777" w:rsidR="006B6D97" w:rsidRDefault="006B6D97" w:rsidP="00F034E4">
              <w:pPr>
                <w:pStyle w:val="Labor-Text"/>
                <w:rPr>
                  <w:rFonts w:eastAsiaTheme="minorHAnsi"/>
                  <w:lang w:eastAsia="en-US"/>
                </w:rPr>
              </w:pPr>
              <w:r>
                <w:rPr>
                  <w:rFonts w:eastAsiaTheme="minorHAnsi"/>
                  <w:lang w:eastAsia="en-US"/>
                </w:rPr>
                <w:t xml:space="preserve">Auch in diesem Teil der Station gibt es wieder ein </w:t>
              </w:r>
              <w:r w:rsidR="00F334EC">
                <w:rPr>
                  <w:rFonts w:eastAsiaTheme="minorHAnsi"/>
                  <w:lang w:eastAsia="en-US"/>
                </w:rPr>
                <w:t>zum Kunstwerk passende</w:t>
              </w:r>
              <w:r w:rsidR="0096761F">
                <w:rPr>
                  <w:rFonts w:eastAsiaTheme="minorHAnsi"/>
                  <w:lang w:eastAsia="en-US"/>
                </w:rPr>
                <w:t>s</w:t>
              </w:r>
              <w:r w:rsidR="00F334EC">
                <w:rPr>
                  <w:rFonts w:eastAsiaTheme="minorHAnsi"/>
                  <w:lang w:eastAsia="en-US"/>
                </w:rPr>
                <w:t xml:space="preserve"> Puzzle. Mit Hilfe des Kunstwerks und des dazu passenden Puzzles werdet ihr heute erfahren, worauf man achten muss, wenn man zwei Brüche addiert. Dazu </w:t>
              </w:r>
              <w:r w:rsidR="0096761F">
                <w:rPr>
                  <w:rFonts w:eastAsiaTheme="minorHAnsi"/>
                  <w:lang w:eastAsia="en-US"/>
                </w:rPr>
                <w:t>macht</w:t>
              </w:r>
              <w:r w:rsidR="00F334EC">
                <w:rPr>
                  <w:rFonts w:eastAsiaTheme="minorHAnsi"/>
                  <w:lang w:eastAsia="en-US"/>
                </w:rPr>
                <w:t xml:space="preserve"> ihr euch zuerst mit dem Kunstwerk und dem Puzzle vertraut.</w:t>
              </w:r>
            </w:p>
            <w:p w14:paraId="1E39482A" w14:textId="77777777" w:rsidR="00F864F2" w:rsidRDefault="00F864F2" w:rsidP="00F034E4">
              <w:pPr>
                <w:pStyle w:val="Labor-Text"/>
                <w:rPr>
                  <w:rFonts w:eastAsiaTheme="minorHAnsi"/>
                  <w:lang w:eastAsia="en-US"/>
                </w:rPr>
              </w:pPr>
            </w:p>
            <w:p w14:paraId="16924635" w14:textId="77777777" w:rsidR="00F864F2" w:rsidRDefault="00F864F2" w:rsidP="00F034E4">
              <w:pPr>
                <w:pStyle w:val="Labor-Text"/>
                <w:rPr>
                  <w:rFonts w:eastAsiaTheme="minorHAnsi"/>
                  <w:lang w:eastAsia="en-US"/>
                </w:rPr>
              </w:pPr>
            </w:p>
            <w:p w14:paraId="049C15A8" w14:textId="77777777" w:rsidR="00F864F2" w:rsidRDefault="00F864F2" w:rsidP="00F034E4">
              <w:pPr>
                <w:pStyle w:val="Labor-Text"/>
                <w:rPr>
                  <w:rFonts w:eastAsiaTheme="minorHAnsi"/>
                  <w:lang w:eastAsia="en-US"/>
                </w:rPr>
              </w:pPr>
            </w:p>
            <w:p w14:paraId="72F77C8F" w14:textId="77777777" w:rsidR="00F864F2" w:rsidRDefault="00F864F2" w:rsidP="00F034E4">
              <w:pPr>
                <w:pStyle w:val="Labor-Text"/>
                <w:rPr>
                  <w:rFonts w:eastAsiaTheme="minorHAnsi"/>
                  <w:lang w:eastAsia="en-US"/>
                </w:rPr>
              </w:pPr>
            </w:p>
            <w:p w14:paraId="1B727270" w14:textId="77777777" w:rsidR="00F864F2" w:rsidRDefault="00F864F2" w:rsidP="00F034E4">
              <w:pPr>
                <w:pStyle w:val="Labor-Text"/>
                <w:rPr>
                  <w:rFonts w:eastAsiaTheme="minorHAnsi"/>
                  <w:lang w:eastAsia="en-US"/>
                </w:rPr>
              </w:pPr>
            </w:p>
            <w:p w14:paraId="109CE92A" w14:textId="77777777" w:rsidR="00F864F2" w:rsidRDefault="00F864F2" w:rsidP="00F034E4">
              <w:pPr>
                <w:pStyle w:val="Labor-Text"/>
                <w:rPr>
                  <w:rFonts w:eastAsiaTheme="minorHAnsi"/>
                  <w:lang w:eastAsia="en-US"/>
                </w:rPr>
              </w:pPr>
            </w:p>
            <w:p w14:paraId="6EA9A5C1" w14:textId="77777777" w:rsidR="00F864F2" w:rsidRDefault="00F864F2" w:rsidP="00F034E4">
              <w:pPr>
                <w:pStyle w:val="Labor-Text"/>
                <w:rPr>
                  <w:rFonts w:eastAsiaTheme="minorHAnsi"/>
                  <w:lang w:eastAsia="en-US"/>
                </w:rPr>
              </w:pPr>
            </w:p>
            <w:p w14:paraId="7D48D179" w14:textId="77777777" w:rsidR="00F864F2" w:rsidRDefault="00F864F2" w:rsidP="00F034E4">
              <w:pPr>
                <w:pStyle w:val="Labor-Text"/>
                <w:rPr>
                  <w:rFonts w:eastAsiaTheme="minorHAnsi"/>
                  <w:lang w:eastAsia="en-US"/>
                </w:rPr>
              </w:pPr>
            </w:p>
            <w:p w14:paraId="6D99129B" w14:textId="77777777" w:rsidR="00F864F2" w:rsidRDefault="00F864F2" w:rsidP="00F034E4">
              <w:pPr>
                <w:pStyle w:val="Labor-Text"/>
                <w:rPr>
                  <w:rFonts w:eastAsiaTheme="minorHAnsi"/>
                  <w:lang w:eastAsia="en-US"/>
                </w:rPr>
              </w:pPr>
            </w:p>
            <w:p w14:paraId="2BDEF570" w14:textId="77777777" w:rsidR="00854291" w:rsidRDefault="00854291" w:rsidP="00854291">
              <w:pPr>
                <w:pStyle w:val="Labor-Kapitelberschrift"/>
                <w:jc w:val="both"/>
              </w:pPr>
              <w:r>
                <w:t xml:space="preserve">Wichtig: </w:t>
              </w:r>
              <w:r>
                <w:rPr>
                  <w:b w:val="0"/>
                </w:rPr>
                <w:t>Bearbeitet bitte alle Aufgaben der Reihe nach!</w:t>
              </w:r>
            </w:p>
            <w:p w14:paraId="237A94D8" w14:textId="77777777" w:rsidR="00854291" w:rsidRDefault="00854291" w:rsidP="00854291">
              <w:pPr>
                <w:pStyle w:val="Arbeitsanweisung"/>
                <w:tabs>
                  <w:tab w:val="left" w:pos="2175"/>
                </w:tabs>
                <w:rPr>
                  <w:szCs w:val="24"/>
                </w:rPr>
              </w:pPr>
            </w:p>
            <w:p w14:paraId="30ACDD10" w14:textId="78185889" w:rsidR="00854291" w:rsidRDefault="00854291" w:rsidP="00854291">
              <w:pPr>
                <w:pStyle w:val="Arbeitsanweisung"/>
                <w:tabs>
                  <w:tab w:val="left" w:pos="2175"/>
                </w:tabs>
                <w:rPr>
                  <w:szCs w:val="24"/>
                </w:rPr>
              </w:pPr>
              <w:r>
                <w:rPr>
                  <w:noProof/>
                </w:rPr>
                <w:drawing>
                  <wp:anchor distT="0" distB="0" distL="114300" distR="114300" simplePos="0" relativeHeight="251683840" behindDoc="0" locked="0" layoutInCell="1" allowOverlap="1" wp14:anchorId="19E52629" wp14:editId="54345E74">
                    <wp:simplePos x="0" y="0"/>
                    <wp:positionH relativeFrom="column">
                      <wp:posOffset>5953760</wp:posOffset>
                    </wp:positionH>
                    <wp:positionV relativeFrom="paragraph">
                      <wp:posOffset>165735</wp:posOffset>
                    </wp:positionV>
                    <wp:extent cx="492760" cy="492760"/>
                    <wp:effectExtent l="0" t="0" r="2540" b="2540"/>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854291" w14:paraId="387A3C97" w14:textId="77777777" w:rsidTr="00854291">
                <w:trPr>
                  <w:trHeight w:val="964"/>
                </w:trPr>
                <w:tc>
                  <w:tcPr>
                    <w:tcW w:w="1101" w:type="dxa"/>
                    <w:vAlign w:val="center"/>
                    <w:hideMark/>
                  </w:tcPr>
                  <w:p w14:paraId="72A98A4C" w14:textId="4B0BD826" w:rsidR="00854291" w:rsidRDefault="00854291">
                    <w:pPr>
                      <w:pStyle w:val="Labor-Text"/>
                      <w:jc w:val="center"/>
                    </w:pPr>
                    <w:r>
                      <w:rPr>
                        <w:rFonts w:cs="Arial"/>
                        <w:noProof/>
                        <w:szCs w:val="24"/>
                      </w:rPr>
                      <w:drawing>
                        <wp:inline distT="0" distB="0" distL="0" distR="0" wp14:anchorId="1BFD24EF" wp14:editId="4B7E6595">
                          <wp:extent cx="490855" cy="490855"/>
                          <wp:effectExtent l="0" t="0" r="4445" b="444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p>
                </w:tc>
                <w:tc>
                  <w:tcPr>
                    <w:tcW w:w="7961" w:type="dxa"/>
                    <w:vAlign w:val="center"/>
                    <w:hideMark/>
                  </w:tcPr>
                  <w:p w14:paraId="6D2B7D7E" w14:textId="44BFF6CC" w:rsidR="00854291" w:rsidRDefault="00854291">
                    <w:pPr>
                      <w:pStyle w:val="Labor-Text"/>
                      <w:jc w:val="left"/>
                    </w:pPr>
                    <w:r>
                      <w:rPr>
                        <w:noProof/>
                      </w:rPr>
                      <w:drawing>
                        <wp:anchor distT="0" distB="0" distL="114300" distR="114300" simplePos="0" relativeHeight="251684864" behindDoc="0" locked="0" layoutInCell="1" allowOverlap="1" wp14:anchorId="06F5B8A8" wp14:editId="3808CD7D">
                          <wp:simplePos x="0" y="0"/>
                          <wp:positionH relativeFrom="column">
                            <wp:posOffset>5263515</wp:posOffset>
                          </wp:positionH>
                          <wp:positionV relativeFrom="paragraph">
                            <wp:posOffset>375285</wp:posOffset>
                          </wp:positionV>
                          <wp:extent cx="494030" cy="494030"/>
                          <wp:effectExtent l="0" t="0" r="1270" b="127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pic:spPr>
                              </pic:pic>
                            </a:graphicData>
                          </a:graphic>
                          <wp14:sizeRelH relativeFrom="page">
                            <wp14:pctWidth>0</wp14:pctWidth>
                          </wp14:sizeRelH>
                          <wp14:sizeRelV relativeFrom="page">
                            <wp14:pctHeight>0</wp14:pctHeight>
                          </wp14:sizeRelV>
                        </wp:anchor>
                      </w:drawing>
                    </w:r>
                    <w:r>
                      <w:t>Zu dieser Aufgabe gibt es Hilfen im Hilfeheft.</w:t>
                    </w:r>
                  </w:p>
                </w:tc>
              </w:tr>
              <w:tr w:rsidR="00854291" w14:paraId="743C4571" w14:textId="77777777" w:rsidTr="00854291">
                <w:trPr>
                  <w:trHeight w:val="964"/>
                </w:trPr>
                <w:tc>
                  <w:tcPr>
                    <w:tcW w:w="1101" w:type="dxa"/>
                    <w:vAlign w:val="center"/>
                    <w:hideMark/>
                  </w:tcPr>
                  <w:p w14:paraId="44734366" w14:textId="12217F2B" w:rsidR="00854291" w:rsidRDefault="00854291">
                    <w:pPr>
                      <w:pStyle w:val="Labor-Text"/>
                      <w:jc w:val="center"/>
                    </w:pPr>
                    <w:r>
                      <w:rPr>
                        <w:noProof/>
                      </w:rPr>
                      <w:drawing>
                        <wp:inline distT="0" distB="0" distL="0" distR="0" wp14:anchorId="597EA14A" wp14:editId="0ECE0EFB">
                          <wp:extent cx="490855" cy="490855"/>
                          <wp:effectExtent l="0" t="0" r="4445"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p>
                </w:tc>
                <w:tc>
                  <w:tcPr>
                    <w:tcW w:w="7961" w:type="dxa"/>
                    <w:vAlign w:val="center"/>
                    <w:hideMark/>
                  </w:tcPr>
                  <w:p w14:paraId="14ED7207" w14:textId="2BC75A5E" w:rsidR="00854291" w:rsidRDefault="00854291">
                    <w:pPr>
                      <w:pStyle w:val="Labor-Text"/>
                      <w:jc w:val="left"/>
                    </w:pPr>
                    <w:r>
                      <w:rPr>
                        <w:noProof/>
                      </w:rPr>
                      <w:drawing>
                        <wp:anchor distT="0" distB="0" distL="114300" distR="114300" simplePos="0" relativeHeight="251685888" behindDoc="0" locked="0" layoutInCell="1" allowOverlap="1" wp14:anchorId="1BB9BCA1" wp14:editId="2A2014B6">
                          <wp:simplePos x="0" y="0"/>
                          <wp:positionH relativeFrom="column">
                            <wp:posOffset>5256530</wp:posOffset>
                          </wp:positionH>
                          <wp:positionV relativeFrom="paragraph">
                            <wp:posOffset>328295</wp:posOffset>
                          </wp:positionV>
                          <wp:extent cx="492760" cy="492760"/>
                          <wp:effectExtent l="0" t="0" r="2540" b="254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Diskutiert hier eure wichtigsten Ergebnisse und fasst sie zusammen.</w:t>
                    </w:r>
                  </w:p>
                </w:tc>
              </w:tr>
              <w:tr w:rsidR="00854291" w14:paraId="31679FE9" w14:textId="77777777" w:rsidTr="00854291">
                <w:trPr>
                  <w:trHeight w:val="964"/>
                </w:trPr>
                <w:tc>
                  <w:tcPr>
                    <w:tcW w:w="1101" w:type="dxa"/>
                    <w:vAlign w:val="center"/>
                    <w:hideMark/>
                  </w:tcPr>
                  <w:p w14:paraId="4740E428" w14:textId="35058557" w:rsidR="00854291" w:rsidRDefault="00854291">
                    <w:pPr>
                      <w:pStyle w:val="Labor-Text"/>
                      <w:jc w:val="center"/>
                    </w:pPr>
                    <w:r>
                      <w:rPr>
                        <w:rFonts w:cs="Arial"/>
                        <w:noProof/>
                        <w:szCs w:val="24"/>
                      </w:rPr>
                      <w:drawing>
                        <wp:inline distT="0" distB="0" distL="0" distR="0" wp14:anchorId="69FE8420" wp14:editId="2E3EA9D1">
                          <wp:extent cx="490855" cy="490855"/>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p>
                </w:tc>
                <w:tc>
                  <w:tcPr>
                    <w:tcW w:w="7961" w:type="dxa"/>
                    <w:vAlign w:val="center"/>
                    <w:hideMark/>
                  </w:tcPr>
                  <w:p w14:paraId="1F7D9FC9" w14:textId="574DB81C" w:rsidR="00854291" w:rsidRDefault="00854291">
                    <w:pPr>
                      <w:pStyle w:val="Labor-Text"/>
                      <w:jc w:val="left"/>
                    </w:pPr>
                    <w:r>
                      <w:rPr>
                        <w:noProof/>
                      </w:rPr>
                      <w:drawing>
                        <wp:anchor distT="0" distB="0" distL="114300" distR="114300" simplePos="0" relativeHeight="251686912" behindDoc="0" locked="0" layoutInCell="1" allowOverlap="1" wp14:anchorId="3F863DC9" wp14:editId="6B8E9096">
                          <wp:simplePos x="0" y="0"/>
                          <wp:positionH relativeFrom="column">
                            <wp:posOffset>5256530</wp:posOffset>
                          </wp:positionH>
                          <wp:positionV relativeFrom="paragraph">
                            <wp:posOffset>335915</wp:posOffset>
                          </wp:positionV>
                          <wp:extent cx="492760" cy="492760"/>
                          <wp:effectExtent l="0" t="0" r="2540" b="254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2760" cy="492760"/>
                                  </a:xfrm>
                                  <a:prstGeom prst="rect">
                                    <a:avLst/>
                                  </a:prstGeom>
                                  <a:noFill/>
                                </pic:spPr>
                              </pic:pic>
                            </a:graphicData>
                          </a:graphic>
                          <wp14:sizeRelH relativeFrom="margin">
                            <wp14:pctWidth>0</wp14:pctWidth>
                          </wp14:sizeRelH>
                          <wp14:sizeRelV relativeFrom="margin">
                            <wp14:pctHeight>0</wp14:pctHeight>
                          </wp14:sizeRelV>
                        </wp:anchor>
                      </w:drawing>
                    </w:r>
                    <w:r>
                      <w:t>Zu dieser Aufgabe gibt es eine Simulation oder ein Video.</w:t>
                    </w:r>
                  </w:p>
                </w:tc>
              </w:tr>
              <w:tr w:rsidR="00854291" w14:paraId="301AEB44" w14:textId="77777777" w:rsidTr="00854291">
                <w:trPr>
                  <w:trHeight w:val="964"/>
                </w:trPr>
                <w:tc>
                  <w:tcPr>
                    <w:tcW w:w="1101" w:type="dxa"/>
                    <w:vAlign w:val="center"/>
                    <w:hideMark/>
                  </w:tcPr>
                  <w:p w14:paraId="6F6E88D4" w14:textId="1EE91898" w:rsidR="00854291" w:rsidRDefault="00854291">
                    <w:pPr>
                      <w:pStyle w:val="Labor-Text"/>
                      <w:jc w:val="center"/>
                    </w:pPr>
                    <w:r>
                      <w:rPr>
                        <w:rFonts w:cs="Arial"/>
                        <w:noProof/>
                        <w:szCs w:val="24"/>
                      </w:rPr>
                      <w:drawing>
                        <wp:inline distT="0" distB="0" distL="0" distR="0" wp14:anchorId="641F9D35" wp14:editId="4E0B347A">
                          <wp:extent cx="490855" cy="490855"/>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855" cy="490855"/>
                                  </a:xfrm>
                                  <a:prstGeom prst="rect">
                                    <a:avLst/>
                                  </a:prstGeom>
                                  <a:noFill/>
                                  <a:ln>
                                    <a:noFill/>
                                  </a:ln>
                                </pic:spPr>
                              </pic:pic>
                            </a:graphicData>
                          </a:graphic>
                        </wp:inline>
                      </w:drawing>
                    </w:r>
                  </w:p>
                </w:tc>
                <w:tc>
                  <w:tcPr>
                    <w:tcW w:w="7961" w:type="dxa"/>
                    <w:vAlign w:val="center"/>
                    <w:hideMark/>
                  </w:tcPr>
                  <w:p w14:paraId="7E842F63" w14:textId="77777777" w:rsidR="00854291" w:rsidRDefault="00854291">
                    <w:pPr>
                      <w:pStyle w:val="Labor-Text"/>
                      <w:jc w:val="left"/>
                    </w:pPr>
                    <w:r>
                      <w:t>Zu dieser Aufgabe gibt es Material auf eurem Tisch.</w:t>
                    </w:r>
                  </w:p>
                </w:tc>
              </w:tr>
            </w:tbl>
            <w:p w14:paraId="13C064C0" w14:textId="77777777" w:rsidR="00854291" w:rsidRDefault="00854291" w:rsidP="00854291">
              <w:pPr>
                <w:pStyle w:val="Arbeitsanweisung"/>
                <w:ind w:left="0" w:firstLine="0"/>
              </w:pPr>
            </w:p>
            <w:p w14:paraId="56E5D372" w14:textId="77777777" w:rsidR="00854291" w:rsidRDefault="00854291" w:rsidP="00854291">
              <w:pPr>
                <w:pStyle w:val="Arbeitsanweisung"/>
              </w:pPr>
            </w:p>
            <w:p w14:paraId="49ED9102" w14:textId="77777777" w:rsidR="00854291" w:rsidRDefault="00854291" w:rsidP="00854291">
              <w:pPr>
                <w:pStyle w:val="Arbeitsanweisung"/>
                <w:outlineLvl w:val="0"/>
              </w:pPr>
              <w:r>
                <w:t>Wir wünschen Euch viel Spaß beim Experimentieren und Entdecken!</w:t>
              </w:r>
            </w:p>
            <w:p w14:paraId="39E0D657" w14:textId="77777777" w:rsidR="00854291" w:rsidRDefault="00854291" w:rsidP="00854291">
              <w:pPr>
                <w:pStyle w:val="Arbeitsanweisung"/>
              </w:pPr>
            </w:p>
            <w:p w14:paraId="018B8E91" w14:textId="77777777" w:rsidR="00854291" w:rsidRDefault="00854291" w:rsidP="00854291">
              <w:pPr>
                <w:pStyle w:val="Labor-Texteinfach"/>
                <w:rPr>
                  <w:rFonts w:ascii="Times New Roman" w:hAnsi="Times New Roman"/>
                  <w:sz w:val="20"/>
                </w:rPr>
              </w:pPr>
              <w:r>
                <w:t>Das Mathematik-Labor-Team</w:t>
              </w:r>
            </w:p>
            <w:p w14:paraId="7AD71456" w14:textId="6841B2CC" w:rsidR="009073F3" w:rsidRPr="005D4262" w:rsidRDefault="00000000" w:rsidP="00994ECB">
              <w:pPr>
                <w:pStyle w:val="Labor-Text"/>
                <w:jc w:val="left"/>
                <w:outlineLvl w:val="0"/>
                <w:rPr>
                  <w:rFonts w:ascii="Times New Roman" w:hAnsi="Times New Roman"/>
                  <w:sz w:val="20"/>
                </w:rPr>
                <w:sectPr w:rsidR="009073F3" w:rsidRPr="005D4262" w:rsidSect="00AE41BF">
                  <w:headerReference w:type="default" r:id="rId16"/>
                  <w:footerReference w:type="default" r:id="rId17"/>
                  <w:pgSz w:w="11906" w:h="16838"/>
                  <w:pgMar w:top="1417" w:right="1417" w:bottom="1134" w:left="1417" w:header="708" w:footer="794" w:gutter="0"/>
                  <w:pgNumType w:start="1"/>
                  <w:cols w:space="708"/>
                  <w:docGrid w:linePitch="360"/>
                </w:sectPr>
              </w:pPr>
            </w:p>
          </w:sdtContent>
        </w:sdt>
      </w:sdtContent>
    </w:sdt>
    <w:sdt>
      <w:sdtPr>
        <w:rPr>
          <w:rFonts w:ascii="Arial" w:hAnsi="Arial"/>
          <w:sz w:val="24"/>
        </w:rPr>
        <w:alias w:val="Textfeld für Aufgabenstellungen"/>
        <w:tag w:val="Textfeld für Aufgabenstellungen"/>
        <w:id w:val="560289985"/>
        <w:placeholder>
          <w:docPart w:val="F87A7B0E6EEF463D8E3CD9D507F75114"/>
        </w:placeholder>
      </w:sdtPr>
      <w:sdtEndPr>
        <w:rPr>
          <w:rFonts w:cs="Arial"/>
          <w:szCs w:val="24"/>
        </w:rPr>
      </w:sdtEndPr>
      <w:sdtContent>
        <w:tbl>
          <w:tblPr>
            <w:tblStyle w:val="Tabellenraster2"/>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4512"/>
            <w:gridCol w:w="4776"/>
          </w:tblGrid>
          <w:tr w:rsidR="003D6782" w:rsidRPr="003D6782" w14:paraId="597EDB37" w14:textId="77777777" w:rsidTr="002024F8">
            <w:tc>
              <w:tcPr>
                <w:tcW w:w="4512" w:type="dxa"/>
                <w:shd w:val="clear" w:color="auto" w:fill="FFFFFF" w:themeFill="background1"/>
              </w:tcPr>
              <w:p w14:paraId="28342353" w14:textId="77777777" w:rsidR="003D6782" w:rsidRPr="003D6782" w:rsidRDefault="003D6782" w:rsidP="003D6782">
                <w:pPr>
                  <w:rPr>
                    <w:rFonts w:ascii="Arial" w:hAnsi="Arial"/>
                    <w:b/>
                    <w:color w:val="0047FF"/>
                    <w:sz w:val="24"/>
                  </w:rPr>
                </w:pPr>
                <w:r w:rsidRPr="003D6782">
                  <w:rPr>
                    <w:rFonts w:ascii="Arial" w:hAnsi="Arial"/>
                    <w:b/>
                    <w:color w:val="0047FF"/>
                    <w:sz w:val="24"/>
                  </w:rPr>
                  <w:t>Material</w:t>
                </w:r>
              </w:p>
              <w:p w14:paraId="733BF932" w14:textId="77777777" w:rsidR="002024F8" w:rsidRDefault="002024F8" w:rsidP="003D6782">
                <w:pPr>
                  <w:numPr>
                    <w:ilvl w:val="0"/>
                    <w:numId w:val="4"/>
                  </w:numPr>
                  <w:rPr>
                    <w:rFonts w:ascii="Arial" w:hAnsi="Arial"/>
                    <w:sz w:val="24"/>
                  </w:rPr>
                </w:pPr>
                <w:r>
                  <w:rPr>
                    <w:rFonts w:ascii="Arial" w:hAnsi="Arial"/>
                    <w:sz w:val="24"/>
                  </w:rPr>
                  <w:t xml:space="preserve">Kunstwerk </w:t>
                </w:r>
                <w:r w:rsidR="00A123F2">
                  <w:rPr>
                    <w:rFonts w:ascii="Arial" w:hAnsi="Arial"/>
                    <w:sz w:val="24"/>
                  </w:rPr>
                  <w:t>„komplementär-rotation“ (</w:t>
                </w:r>
                <w:r>
                  <w:rPr>
                    <w:rFonts w:ascii="Arial" w:hAnsi="Arial"/>
                    <w:sz w:val="24"/>
                  </w:rPr>
                  <w:t>als laminierte Vorlage</w:t>
                </w:r>
                <w:r w:rsidR="00A123F2">
                  <w:rPr>
                    <w:rFonts w:ascii="Arial" w:hAnsi="Arial"/>
                    <w:sz w:val="24"/>
                  </w:rPr>
                  <w:t>)</w:t>
                </w:r>
              </w:p>
              <w:p w14:paraId="5ED3EF65" w14:textId="77777777" w:rsidR="00A67500" w:rsidRPr="00D268AC" w:rsidRDefault="00A123F2" w:rsidP="00D268AC">
                <w:pPr>
                  <w:numPr>
                    <w:ilvl w:val="0"/>
                    <w:numId w:val="4"/>
                  </w:numPr>
                  <w:rPr>
                    <w:rFonts w:ascii="Arial" w:hAnsi="Arial"/>
                    <w:sz w:val="24"/>
                  </w:rPr>
                </w:pPr>
                <w:r>
                  <w:rPr>
                    <w:rFonts w:ascii="Arial" w:hAnsi="Arial"/>
                    <w:sz w:val="24"/>
                  </w:rPr>
                  <w:t>Puzzle passend zum Kunstwerk</w:t>
                </w:r>
              </w:p>
            </w:tc>
            <w:tc>
              <w:tcPr>
                <w:tcW w:w="4776" w:type="dxa"/>
                <w:shd w:val="clear" w:color="auto" w:fill="FFFFFF" w:themeFill="background1"/>
              </w:tcPr>
              <w:p w14:paraId="0393D5D4" w14:textId="77777777" w:rsidR="003D6782" w:rsidRPr="003D6782" w:rsidRDefault="00575BE0" w:rsidP="00263264">
                <w:pPr>
                  <w:jc w:val="center"/>
                  <w:rPr>
                    <w:rFonts w:ascii="Arial" w:hAnsi="Arial"/>
                    <w:sz w:val="24"/>
                  </w:rPr>
                </w:pPr>
                <w:r>
                  <w:rPr>
                    <w:noProof/>
                  </w:rPr>
                  <w:drawing>
                    <wp:anchor distT="0" distB="0" distL="114300" distR="114300" simplePos="0" relativeHeight="251645952" behindDoc="0" locked="0" layoutInCell="1" allowOverlap="1" wp14:anchorId="5792ACBB" wp14:editId="2CF3BE2A">
                      <wp:simplePos x="0" y="0"/>
                      <wp:positionH relativeFrom="column">
                        <wp:posOffset>3089910</wp:posOffset>
                      </wp:positionH>
                      <wp:positionV relativeFrom="paragraph">
                        <wp:posOffset>-81280</wp:posOffset>
                      </wp:positionV>
                      <wp:extent cx="485775" cy="495300"/>
                      <wp:effectExtent l="0" t="0" r="0" b="0"/>
                      <wp:wrapNone/>
                      <wp:docPr id="34"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8" cstate="print"/>
                              <a:stretch>
                                <a:fillRect/>
                              </a:stretch>
                            </pic:blipFill>
                            <pic:spPr>
                              <a:xfrm>
                                <a:off x="0" y="0"/>
                                <a:ext cx="485775" cy="495300"/>
                              </a:xfrm>
                              <a:prstGeom prst="rect">
                                <a:avLst/>
                              </a:prstGeom>
                            </pic:spPr>
                          </pic:pic>
                        </a:graphicData>
                      </a:graphic>
                    </wp:anchor>
                  </w:drawing>
                </w:r>
                <w:r w:rsidR="006C6879">
                  <w:rPr>
                    <w:rFonts w:ascii="Arial" w:hAnsi="Arial"/>
                    <w:noProof/>
                    <w:sz w:val="24"/>
                  </w:rPr>
                  <w:drawing>
                    <wp:inline distT="0" distB="0" distL="0" distR="0" wp14:anchorId="6D617D23" wp14:editId="1DD314C5">
                      <wp:extent cx="2880000" cy="2160000"/>
                      <wp:effectExtent l="0" t="0" r="0" b="0"/>
                      <wp:docPr id="19" name="Grafik 19" descr="I:\DCIM\102___08\IMG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2___08\IMG_00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tc>
          </w:tr>
        </w:tbl>
        <w:p w14:paraId="72ACA578" w14:textId="77777777" w:rsidR="003D6782" w:rsidRPr="006C6879" w:rsidRDefault="003D6782" w:rsidP="00482D0A">
          <w:pPr>
            <w:pStyle w:val="Labor-Text"/>
          </w:pPr>
        </w:p>
        <w:p w14:paraId="6454DA49" w14:textId="77777777" w:rsidR="002024F8" w:rsidRDefault="002024F8" w:rsidP="00482D0A">
          <w:pPr>
            <w:pStyle w:val="Labor-Text"/>
          </w:pPr>
        </w:p>
        <w:p w14:paraId="26471FBA" w14:textId="77777777" w:rsidR="00385C30" w:rsidRDefault="0003340C" w:rsidP="00385C30">
          <w:pPr>
            <w:pStyle w:val="Labor-Text"/>
            <w:ind w:left="705" w:hanging="705"/>
          </w:pPr>
          <w:r>
            <w:t>1</w:t>
          </w:r>
          <w:r w:rsidR="005B133E">
            <w:t>.1</w:t>
          </w:r>
          <w:r w:rsidR="00385C30">
            <w:tab/>
            <w:t xml:space="preserve">Legt das Kunstwerk „komplementär-rotation“ von Max Bill mit den Puzzleteilen nach. </w:t>
          </w:r>
          <w:r w:rsidR="00904B53">
            <w:t xml:space="preserve">Benutzt </w:t>
          </w:r>
          <w:r w:rsidR="008D1720">
            <w:t xml:space="preserve">dabei </w:t>
          </w:r>
          <w:r w:rsidR="00904B53">
            <w:t>die laminierte Vorlage als Unterlage.</w:t>
          </w:r>
        </w:p>
        <w:p w14:paraId="1198EA0E" w14:textId="77777777" w:rsidR="005C65C0" w:rsidRDefault="005C65C0" w:rsidP="00385C30">
          <w:pPr>
            <w:pStyle w:val="Labor-Text"/>
            <w:ind w:left="705" w:hanging="705"/>
          </w:pPr>
        </w:p>
        <w:p w14:paraId="3257D981" w14:textId="77777777" w:rsidR="005C65C0" w:rsidRDefault="005C65C0" w:rsidP="00385C30">
          <w:pPr>
            <w:pStyle w:val="Labor-Text"/>
            <w:ind w:left="705" w:hanging="705"/>
          </w:pPr>
        </w:p>
        <w:p w14:paraId="6F3FE91A" w14:textId="77777777" w:rsidR="005C65C0" w:rsidRDefault="00A123F2" w:rsidP="004756D1">
          <w:pPr>
            <w:pStyle w:val="Labor-Text"/>
            <w:ind w:left="705" w:hanging="705"/>
          </w:pPr>
          <w:r>
            <w:rPr>
              <w:noProof/>
              <w:szCs w:val="24"/>
            </w:rPr>
            <w:drawing>
              <wp:anchor distT="0" distB="0" distL="114300" distR="114300" simplePos="0" relativeHeight="251649024" behindDoc="0" locked="0" layoutInCell="1" allowOverlap="1" wp14:anchorId="4157B0E2" wp14:editId="45D0964B">
                <wp:simplePos x="0" y="0"/>
                <wp:positionH relativeFrom="column">
                  <wp:posOffset>6000302</wp:posOffset>
                </wp:positionH>
                <wp:positionV relativeFrom="paragraph">
                  <wp:posOffset>172010</wp:posOffset>
                </wp:positionV>
                <wp:extent cx="485775" cy="495300"/>
                <wp:effectExtent l="0" t="0" r="0" b="0"/>
                <wp:wrapNone/>
                <wp:docPr id="43"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0" cstate="print"/>
                        <a:stretch>
                          <a:fillRect/>
                        </a:stretch>
                      </pic:blipFill>
                      <pic:spPr>
                        <a:xfrm>
                          <a:off x="0" y="0"/>
                          <a:ext cx="485775" cy="495300"/>
                        </a:xfrm>
                        <a:prstGeom prst="rect">
                          <a:avLst/>
                        </a:prstGeom>
                      </pic:spPr>
                    </pic:pic>
                  </a:graphicData>
                </a:graphic>
              </wp:anchor>
            </w:drawing>
          </w:r>
          <w:r w:rsidR="0003340C">
            <w:t>1</w:t>
          </w:r>
          <w:r w:rsidR="005C068F">
            <w:t>.2</w:t>
          </w:r>
          <w:r w:rsidR="005C65C0">
            <w:tab/>
          </w:r>
          <w:r w:rsidR="004756D1">
            <w:t xml:space="preserve">Zeichnet </w:t>
          </w:r>
          <w:r w:rsidR="005C65C0">
            <w:t xml:space="preserve">die Unterteilungslinien </w:t>
          </w:r>
          <w:r>
            <w:t>des Kunstwerks in das Quadrat.</w:t>
          </w:r>
        </w:p>
        <w:p w14:paraId="01DE6FFA" w14:textId="77777777" w:rsidR="00F04D83" w:rsidRDefault="005C65C0" w:rsidP="008D1720">
          <w:pPr>
            <w:pStyle w:val="Labor-Text"/>
            <w:spacing w:before="120"/>
            <w:ind w:left="703" w:hanging="703"/>
          </w:pPr>
          <w:r>
            <w:tab/>
            <w:t>Wenn ihr nicht genau wiss</w:t>
          </w:r>
          <w:r w:rsidR="00A123F2">
            <w:t>t, was Unterteilungslinien sind</w:t>
          </w:r>
          <w:r>
            <w:t xml:space="preserve"> oder wie man diese in die Vorlage zeichnet, könnt ihr </w:t>
          </w:r>
          <w:r w:rsidRPr="005C65C0">
            <w:rPr>
              <w:b/>
            </w:rPr>
            <w:t>Simulation 2</w:t>
          </w:r>
          <w:r w:rsidR="00575BE0">
            <w:t xml:space="preserve"> als Hilfe benutzen.</w:t>
          </w:r>
        </w:p>
        <w:p w14:paraId="4D7A8217" w14:textId="77777777" w:rsidR="005C65C0" w:rsidRDefault="005C65C0" w:rsidP="00575BE0">
          <w:pPr>
            <w:pStyle w:val="Labor-Text"/>
          </w:pPr>
        </w:p>
        <w:p w14:paraId="6FDD9601" w14:textId="77777777" w:rsidR="005C65C0" w:rsidRDefault="005C65C0" w:rsidP="005C65C0">
          <w:pPr>
            <w:pStyle w:val="Labor-Text"/>
            <w:ind w:left="705" w:hanging="705"/>
            <w:jc w:val="center"/>
          </w:pPr>
          <w:r>
            <w:rPr>
              <w:noProof/>
            </w:rPr>
            <w:drawing>
              <wp:inline distT="0" distB="0" distL="0" distR="0" wp14:anchorId="44C93DF9" wp14:editId="6E229515">
                <wp:extent cx="3626667" cy="3600000"/>
                <wp:effectExtent l="0" t="0" r="0" b="0"/>
                <wp:docPr id="16" name="Grafik 16"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26667" cy="3600000"/>
                        </a:xfrm>
                        <a:prstGeom prst="rect">
                          <a:avLst/>
                        </a:prstGeom>
                        <a:noFill/>
                        <a:ln>
                          <a:noFill/>
                        </a:ln>
                      </pic:spPr>
                    </pic:pic>
                  </a:graphicData>
                </a:graphic>
              </wp:inline>
            </w:drawing>
          </w:r>
        </w:p>
        <w:p w14:paraId="22D0998E" w14:textId="77777777" w:rsidR="00DA4BC6" w:rsidRDefault="00DA4BC6">
          <w:pPr>
            <w:spacing w:after="200" w:line="276" w:lineRule="auto"/>
            <w:sectPr w:rsidR="00DA4BC6" w:rsidSect="002A4D0A">
              <w:headerReference w:type="default" r:id="rId22"/>
              <w:pgSz w:w="11906" w:h="16838"/>
              <w:pgMar w:top="1417" w:right="1417" w:bottom="1134" w:left="1417" w:header="708" w:footer="794" w:gutter="0"/>
              <w:cols w:space="708"/>
              <w:docGrid w:linePitch="360"/>
            </w:sectPr>
          </w:pPr>
          <w:r>
            <w:br w:type="page"/>
          </w:r>
        </w:p>
        <w:p w14:paraId="379F935C" w14:textId="75165AE1" w:rsidR="00D94A7D" w:rsidRPr="003A59AA" w:rsidRDefault="006A77F1" w:rsidP="00C86FFD">
          <w:pPr>
            <w:pStyle w:val="Labor-Text"/>
            <w:ind w:left="709" w:hanging="709"/>
            <w:rPr>
              <w:noProof/>
            </w:rPr>
          </w:pPr>
          <w:r w:rsidRPr="00482D0A">
            <w:rPr>
              <w:noProof/>
            </w:rPr>
            <w:lastRenderedPageBreak/>
            <w:drawing>
              <wp:anchor distT="0" distB="0" distL="114300" distR="114300" simplePos="0" relativeHeight="251644928" behindDoc="0" locked="1" layoutInCell="1" allowOverlap="1" wp14:anchorId="062FB56E" wp14:editId="3FBE3EAA">
                <wp:simplePos x="0" y="0"/>
                <wp:positionH relativeFrom="column">
                  <wp:posOffset>5951855</wp:posOffset>
                </wp:positionH>
                <wp:positionV relativeFrom="paragraph">
                  <wp:posOffset>-2677160</wp:posOffset>
                </wp:positionV>
                <wp:extent cx="485775" cy="496570"/>
                <wp:effectExtent l="0" t="0" r="0" b="0"/>
                <wp:wrapNone/>
                <wp:docPr id="25"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8" cstate="print"/>
                        <a:stretch>
                          <a:fillRect/>
                        </a:stretch>
                      </pic:blipFill>
                      <pic:spPr>
                        <a:xfrm>
                          <a:off x="0" y="0"/>
                          <a:ext cx="485775" cy="496570"/>
                        </a:xfrm>
                        <a:prstGeom prst="rect">
                          <a:avLst/>
                        </a:prstGeom>
                      </pic:spPr>
                    </pic:pic>
                  </a:graphicData>
                </a:graphic>
              </wp:anchor>
            </w:drawing>
          </w:r>
          <w:r w:rsidR="00043D84">
            <w:rPr>
              <w:noProof/>
            </w:rPr>
            <w:t>1</w:t>
          </w:r>
          <w:r w:rsidR="00482D0A">
            <w:rPr>
              <w:noProof/>
            </w:rPr>
            <w:t>.</w:t>
          </w:r>
          <w:r w:rsidR="005C068F">
            <w:rPr>
              <w:noProof/>
            </w:rPr>
            <w:t>3</w:t>
          </w:r>
          <w:r w:rsidR="00482D0A" w:rsidRPr="003A59AA">
            <w:rPr>
              <w:noProof/>
            </w:rPr>
            <w:tab/>
          </w:r>
          <w:r w:rsidR="00D94A7D" w:rsidRPr="003A59AA">
            <w:rPr>
              <w:noProof/>
            </w:rPr>
            <w:t>Wie ihr seht, hat das Kunstwerk eine quadratische Struktur. In dieser quadratischen Struktur befinden sich große, mittlere und kleine Dreiecke.</w:t>
          </w:r>
        </w:p>
        <w:p w14:paraId="7FE501CA" w14:textId="77777777" w:rsidR="00D94A7D" w:rsidRPr="003A59AA" w:rsidRDefault="00D94A7D" w:rsidP="00385C30">
          <w:pPr>
            <w:pStyle w:val="Labor-Text"/>
            <w:ind w:left="705" w:hanging="705"/>
            <w:rPr>
              <w:noProof/>
            </w:rPr>
          </w:pPr>
          <w:r w:rsidRPr="003A59AA">
            <w:rPr>
              <w:noProof/>
            </w:rPr>
            <w:drawing>
              <wp:anchor distT="0" distB="0" distL="114300" distR="114300" simplePos="0" relativeHeight="251650048" behindDoc="0" locked="0" layoutInCell="1" allowOverlap="1" wp14:anchorId="6A7CB6B3" wp14:editId="0076D94D">
                <wp:simplePos x="0" y="0"/>
                <wp:positionH relativeFrom="column">
                  <wp:posOffset>5989320</wp:posOffset>
                </wp:positionH>
                <wp:positionV relativeFrom="paragraph">
                  <wp:posOffset>159716</wp:posOffset>
                </wp:positionV>
                <wp:extent cx="485775" cy="495300"/>
                <wp:effectExtent l="0" t="0" r="9525" b="0"/>
                <wp:wrapNone/>
                <wp:docPr id="7"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8" cstate="print"/>
                        <a:stretch>
                          <a:fillRect/>
                        </a:stretch>
                      </pic:blipFill>
                      <pic:spPr>
                        <a:xfrm>
                          <a:off x="0" y="0"/>
                          <a:ext cx="485775" cy="495300"/>
                        </a:xfrm>
                        <a:prstGeom prst="rect">
                          <a:avLst/>
                        </a:prstGeom>
                      </pic:spPr>
                    </pic:pic>
                  </a:graphicData>
                </a:graphic>
              </wp:anchor>
            </w:drawing>
          </w:r>
        </w:p>
        <w:p w14:paraId="232554E9" w14:textId="528322F6" w:rsidR="00D6210F" w:rsidRDefault="00D6210F" w:rsidP="00A52AB0">
          <w:pPr>
            <w:pStyle w:val="Labor-Text"/>
            <w:ind w:left="705"/>
            <w:rPr>
              <w:noProof/>
            </w:rPr>
          </w:pPr>
          <w:r w:rsidRPr="003A59AA">
            <w:rPr>
              <w:noProof/>
            </w:rPr>
            <w:t xml:space="preserve">Bearbeitet </w:t>
          </w:r>
          <w:r w:rsidR="00D94A7D" w:rsidRPr="003A59AA">
            <w:rPr>
              <w:noProof/>
            </w:rPr>
            <w:t xml:space="preserve">nun </w:t>
          </w:r>
          <w:r w:rsidRPr="003A59AA">
            <w:rPr>
              <w:noProof/>
            </w:rPr>
            <w:t>die folgenden Schritte:</w:t>
          </w:r>
          <w:r w:rsidR="00A52AB0">
            <w:rPr>
              <w:noProof/>
            </w:rPr>
            <w:t xml:space="preserve"> </w:t>
          </w:r>
        </w:p>
        <w:p w14:paraId="6A373FDD" w14:textId="77777777" w:rsidR="00CC4F87" w:rsidRDefault="00D6210F" w:rsidP="00A52AB0">
          <w:pPr>
            <w:pStyle w:val="Labor-Text"/>
            <w:spacing w:before="240"/>
            <w:ind w:left="1412" w:hanging="703"/>
            <w:rPr>
              <w:noProof/>
            </w:rPr>
          </w:pPr>
          <w:r>
            <w:rPr>
              <w:noProof/>
            </w:rPr>
            <w:t>1.</w:t>
          </w:r>
          <w:r>
            <w:rPr>
              <w:noProof/>
            </w:rPr>
            <w:tab/>
          </w:r>
          <w:r w:rsidR="00D1486E" w:rsidRPr="00482D0A">
            <w:rPr>
              <w:noProof/>
            </w:rPr>
            <w:t xml:space="preserve">Legt </w:t>
          </w:r>
          <w:r w:rsidR="00CC4F87">
            <w:rPr>
              <w:noProof/>
            </w:rPr>
            <w:t xml:space="preserve">die quadratische </w:t>
          </w:r>
          <w:r w:rsidR="003377AB">
            <w:rPr>
              <w:noProof/>
            </w:rPr>
            <w:t>S</w:t>
          </w:r>
          <w:r w:rsidR="00CC4F87">
            <w:rPr>
              <w:noProof/>
            </w:rPr>
            <w:t xml:space="preserve">truktur des Kunstwerkes auf der laminierten </w:t>
          </w:r>
          <w:r w:rsidR="00CC4F87" w:rsidRPr="005D7786">
            <w:rPr>
              <w:noProof/>
            </w:rPr>
            <w:drawing>
              <wp:anchor distT="0" distB="0" distL="114300" distR="114300" simplePos="0" relativeHeight="251636224" behindDoc="0" locked="1" layoutInCell="1" allowOverlap="1" wp14:anchorId="5839CC59" wp14:editId="6A7B14C5">
                <wp:simplePos x="0" y="0"/>
                <wp:positionH relativeFrom="column">
                  <wp:posOffset>5979160</wp:posOffset>
                </wp:positionH>
                <wp:positionV relativeFrom="paragraph">
                  <wp:posOffset>508635</wp:posOffset>
                </wp:positionV>
                <wp:extent cx="496570" cy="496570"/>
                <wp:effectExtent l="0" t="0" r="0" b="0"/>
                <wp:wrapTight wrapText="bothSides">
                  <wp:wrapPolygon edited="0">
                    <wp:start x="0" y="0"/>
                    <wp:lineTo x="0" y="20716"/>
                    <wp:lineTo x="20716" y="20716"/>
                    <wp:lineTo x="20716" y="0"/>
                    <wp:lineTo x="0" y="0"/>
                  </wp:wrapPolygon>
                </wp:wrapTight>
                <wp:docPr id="21"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3" cstate="print"/>
                        <a:srcRect/>
                        <a:stretch>
                          <a:fillRect/>
                        </a:stretch>
                      </pic:blipFill>
                      <pic:spPr bwMode="auto">
                        <a:xfrm>
                          <a:off x="0" y="0"/>
                          <a:ext cx="496570" cy="496570"/>
                        </a:xfrm>
                        <a:prstGeom prst="rect">
                          <a:avLst/>
                        </a:prstGeom>
                        <a:noFill/>
                        <a:ln w="9525">
                          <a:noFill/>
                          <a:miter lim="800000"/>
                          <a:headEnd/>
                          <a:tailEnd/>
                        </a:ln>
                      </pic:spPr>
                    </pic:pic>
                  </a:graphicData>
                </a:graphic>
              </wp:anchor>
            </w:drawing>
          </w:r>
          <w:r w:rsidR="00CC4F87">
            <w:rPr>
              <w:noProof/>
            </w:rPr>
            <w:t>Vorlage</w:t>
          </w:r>
          <w:r w:rsidR="00D1486E" w:rsidRPr="00482D0A">
            <w:rPr>
              <w:noProof/>
            </w:rPr>
            <w:t xml:space="preserve"> komplett mit den </w:t>
          </w:r>
          <w:r w:rsidR="00CC4F87">
            <w:rPr>
              <w:noProof/>
            </w:rPr>
            <w:t>großen Dreiecken aus.</w:t>
          </w:r>
        </w:p>
        <w:p w14:paraId="6499FD97" w14:textId="2B389D07" w:rsidR="00D6210F" w:rsidRDefault="00D6210F" w:rsidP="00A52AB0">
          <w:pPr>
            <w:pStyle w:val="Labor-Text"/>
            <w:spacing w:before="240"/>
            <w:ind w:left="1412" w:hanging="703"/>
            <w:rPr>
              <w:noProof/>
            </w:rPr>
          </w:pPr>
          <w:r>
            <w:rPr>
              <w:noProof/>
            </w:rPr>
            <w:t>2.</w:t>
          </w:r>
          <w:r>
            <w:rPr>
              <w:noProof/>
            </w:rPr>
            <w:tab/>
          </w:r>
          <w:r w:rsidR="00482D0A" w:rsidRPr="00D94A7D">
            <w:rPr>
              <w:noProof/>
              <w:color w:val="auto"/>
            </w:rPr>
            <w:t>Zeichnet die Unterteilungslinien</w:t>
          </w:r>
          <w:r w:rsidR="00CC4F87" w:rsidRPr="00D94A7D">
            <w:rPr>
              <w:noProof/>
              <w:color w:val="auto"/>
            </w:rPr>
            <w:t xml:space="preserve">, die </w:t>
          </w:r>
          <w:r w:rsidR="00A123F2" w:rsidRPr="00D94A7D">
            <w:rPr>
              <w:noProof/>
              <w:color w:val="auto"/>
            </w:rPr>
            <w:t xml:space="preserve">dabei </w:t>
          </w:r>
          <w:r w:rsidR="00CC4F87" w:rsidRPr="00D94A7D">
            <w:rPr>
              <w:noProof/>
              <w:color w:val="auto"/>
            </w:rPr>
            <w:t>entstehen</w:t>
          </w:r>
          <w:r w:rsidR="00127805">
            <w:rPr>
              <w:noProof/>
              <w:color w:val="auto"/>
            </w:rPr>
            <w:t>,</w:t>
          </w:r>
          <w:r w:rsidR="00A123F2" w:rsidRPr="00D94A7D">
            <w:rPr>
              <w:noProof/>
              <w:color w:val="auto"/>
            </w:rPr>
            <w:t xml:space="preserve"> </w:t>
          </w:r>
          <w:r w:rsidR="00482D0A" w:rsidRPr="00D94A7D">
            <w:rPr>
              <w:noProof/>
              <w:color w:val="auto"/>
            </w:rPr>
            <w:t xml:space="preserve">in die </w:t>
          </w:r>
          <w:r w:rsidR="00CC4F87" w:rsidRPr="00D94A7D">
            <w:rPr>
              <w:noProof/>
              <w:color w:val="auto"/>
            </w:rPr>
            <w:t xml:space="preserve">dafür vorgesehene </w:t>
          </w:r>
          <w:r w:rsidR="00482D0A" w:rsidRPr="00D94A7D">
            <w:rPr>
              <w:noProof/>
              <w:color w:val="auto"/>
            </w:rPr>
            <w:t>Vorlage</w:t>
          </w:r>
          <w:r w:rsidR="00F04D83" w:rsidRPr="00D94A7D">
            <w:rPr>
              <w:noProof/>
              <w:color w:val="auto"/>
            </w:rPr>
            <w:t xml:space="preserve"> </w:t>
          </w:r>
          <w:r w:rsidR="00F4683B" w:rsidRPr="00D94A7D">
            <w:rPr>
              <w:noProof/>
              <w:color w:val="auto"/>
            </w:rPr>
            <w:t>in der Tabelle. Schraffiert im Anschluss eines der durch die Unterteilungslinien entstandenen Dreiecke</w:t>
          </w:r>
          <w:r w:rsidR="00F4683B" w:rsidRPr="00D94A7D">
            <w:rPr>
              <w:noProof/>
              <w:color w:val="FF0000"/>
            </w:rPr>
            <w:t>.</w:t>
          </w:r>
          <w:r w:rsidR="00F04D83" w:rsidRPr="00D94A7D">
            <w:rPr>
              <w:noProof/>
              <w:color w:val="FF0000"/>
            </w:rPr>
            <w:t xml:space="preserve"> </w:t>
          </w:r>
        </w:p>
        <w:p w14:paraId="02A270D0" w14:textId="77777777" w:rsidR="00D1486E" w:rsidRDefault="00D6210F" w:rsidP="00A52AB0">
          <w:pPr>
            <w:pStyle w:val="Labor-Text"/>
            <w:spacing w:before="240"/>
            <w:ind w:left="1412" w:hanging="703"/>
            <w:jc w:val="left"/>
            <w:rPr>
              <w:noProof/>
            </w:rPr>
          </w:pPr>
          <w:r>
            <w:rPr>
              <w:noProof/>
            </w:rPr>
            <w:t>3.</w:t>
          </w:r>
          <w:r>
            <w:rPr>
              <w:noProof/>
            </w:rPr>
            <w:tab/>
          </w:r>
          <w:r w:rsidR="00A123F2">
            <w:rPr>
              <w:noProof/>
            </w:rPr>
            <w:t xml:space="preserve">Füllt </w:t>
          </w:r>
          <w:r w:rsidR="007F6795">
            <w:rPr>
              <w:noProof/>
            </w:rPr>
            <w:t>in der</w:t>
          </w:r>
          <w:r w:rsidR="00A123F2">
            <w:rPr>
              <w:noProof/>
            </w:rPr>
            <w:t xml:space="preserve"> Tabelle </w:t>
          </w:r>
          <w:r w:rsidR="007F6795">
            <w:rPr>
              <w:noProof/>
            </w:rPr>
            <w:t>die Spalt</w:t>
          </w:r>
          <w:r w:rsidR="00FB3802">
            <w:rPr>
              <w:noProof/>
            </w:rPr>
            <w:t>e</w:t>
          </w:r>
          <w:r w:rsidR="007F6795">
            <w:rPr>
              <w:noProof/>
            </w:rPr>
            <w:t xml:space="preserve"> für die großen Dreiecke </w:t>
          </w:r>
          <w:r w:rsidR="00A123F2">
            <w:rPr>
              <w:noProof/>
            </w:rPr>
            <w:t>aus.</w:t>
          </w:r>
        </w:p>
        <w:p w14:paraId="2CCE7EB5" w14:textId="77777777" w:rsidR="00D6210F" w:rsidRPr="00482D0A" w:rsidRDefault="00D6210F" w:rsidP="00D6210F">
          <w:pPr>
            <w:pStyle w:val="Labor-Text"/>
            <w:ind w:left="1410" w:hanging="705"/>
            <w:rPr>
              <w:noProof/>
            </w:rPr>
          </w:pPr>
        </w:p>
        <w:p w14:paraId="08DFA081" w14:textId="77777777" w:rsidR="00950C44" w:rsidRDefault="00CC4F87" w:rsidP="00482D0A">
          <w:pPr>
            <w:pStyle w:val="Labor-Text"/>
          </w:pPr>
          <w:r>
            <w:tab/>
          </w:r>
          <w:r w:rsidR="000657ED">
            <w:t>Wiederholt Schritt 1-3 mit den mittleren und den kleinen Dreiecken</w:t>
          </w:r>
          <w:r>
            <w:t>.</w:t>
          </w:r>
        </w:p>
        <w:p w14:paraId="061D2891" w14:textId="77777777" w:rsidR="001F1CDF" w:rsidRDefault="001F1CDF" w:rsidP="001F1CDF">
          <w:pPr>
            <w:pStyle w:val="Labor-Text"/>
          </w:pP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093"/>
            <w:gridCol w:w="2410"/>
            <w:gridCol w:w="2409"/>
            <w:gridCol w:w="2376"/>
          </w:tblGrid>
          <w:tr w:rsidR="001F1CDF" w14:paraId="4B4EFA44" w14:textId="77777777" w:rsidTr="0013460C">
            <w:tc>
              <w:tcPr>
                <w:tcW w:w="2093" w:type="dxa"/>
              </w:tcPr>
              <w:p w14:paraId="27AA02E4" w14:textId="77777777" w:rsidR="001F1CDF" w:rsidRDefault="001F1CDF" w:rsidP="001F1CDF">
                <w:pPr>
                  <w:pStyle w:val="Labor-Text"/>
                  <w:jc w:val="center"/>
                </w:pPr>
                <w:r>
                  <w:t>Dreieckstyp</w:t>
                </w:r>
              </w:p>
            </w:tc>
            <w:tc>
              <w:tcPr>
                <w:tcW w:w="2410" w:type="dxa"/>
              </w:tcPr>
              <w:p w14:paraId="403DB1DB" w14:textId="77777777" w:rsidR="001F1CDF" w:rsidRDefault="007F6795" w:rsidP="001F1CDF">
                <w:pPr>
                  <w:pStyle w:val="Labor-Text"/>
                  <w:jc w:val="center"/>
                </w:pPr>
                <w:r>
                  <w:t>große</w:t>
                </w:r>
                <w:r w:rsidR="001F1CDF">
                  <w:t xml:space="preserve"> Dreieck</w:t>
                </w:r>
                <w:r>
                  <w:t>e</w:t>
                </w:r>
              </w:p>
            </w:tc>
            <w:tc>
              <w:tcPr>
                <w:tcW w:w="2409" w:type="dxa"/>
              </w:tcPr>
              <w:p w14:paraId="19DCEDE9" w14:textId="77777777" w:rsidR="001F1CDF" w:rsidRDefault="007F6795" w:rsidP="001F1CDF">
                <w:pPr>
                  <w:pStyle w:val="Labor-Text"/>
                  <w:jc w:val="center"/>
                </w:pPr>
                <w:r>
                  <w:t>mittlere</w:t>
                </w:r>
                <w:r w:rsidR="00F04D83">
                  <w:t xml:space="preserve"> </w:t>
                </w:r>
                <w:r w:rsidR="001F1CDF">
                  <w:t>Dreieck</w:t>
                </w:r>
                <w:r>
                  <w:t>e</w:t>
                </w:r>
              </w:p>
            </w:tc>
            <w:tc>
              <w:tcPr>
                <w:tcW w:w="2376" w:type="dxa"/>
              </w:tcPr>
              <w:p w14:paraId="4B9FC4D5" w14:textId="77777777" w:rsidR="001F1CDF" w:rsidRDefault="007F6795" w:rsidP="001F1CDF">
                <w:pPr>
                  <w:pStyle w:val="Labor-Text"/>
                  <w:jc w:val="center"/>
                </w:pPr>
                <w:r>
                  <w:t>kleine</w:t>
                </w:r>
                <w:r w:rsidR="001F1CDF">
                  <w:t xml:space="preserve"> Dreieck</w:t>
                </w:r>
                <w:r>
                  <w:t>e</w:t>
                </w:r>
              </w:p>
            </w:tc>
          </w:tr>
          <w:tr w:rsidR="00A123F2" w14:paraId="1FEA4310" w14:textId="77777777" w:rsidTr="0013460C">
            <w:tc>
              <w:tcPr>
                <w:tcW w:w="2093" w:type="dxa"/>
              </w:tcPr>
              <w:p w14:paraId="2FE3E935" w14:textId="77777777" w:rsidR="00A123F2" w:rsidRPr="0013460C" w:rsidRDefault="00A123F2" w:rsidP="001F1CDF">
                <w:pPr>
                  <w:pStyle w:val="Labor-Text"/>
                  <w:jc w:val="center"/>
                  <w:rPr>
                    <w:sz w:val="16"/>
                    <w:szCs w:val="16"/>
                  </w:rPr>
                </w:pPr>
              </w:p>
              <w:p w14:paraId="55765C50" w14:textId="77777777" w:rsidR="007F6795" w:rsidRDefault="007F6795" w:rsidP="001F1CDF">
                <w:pPr>
                  <w:pStyle w:val="Labor-Text"/>
                  <w:jc w:val="center"/>
                </w:pPr>
              </w:p>
              <w:p w14:paraId="38C03C89" w14:textId="77777777" w:rsidR="007F6795" w:rsidRDefault="007F6795" w:rsidP="001F1CDF">
                <w:pPr>
                  <w:pStyle w:val="Labor-Text"/>
                  <w:jc w:val="center"/>
                </w:pPr>
              </w:p>
              <w:p w14:paraId="41DF1495" w14:textId="77777777" w:rsidR="0055295A" w:rsidRDefault="0055295A" w:rsidP="001F1CDF">
                <w:pPr>
                  <w:pStyle w:val="Labor-Text"/>
                  <w:jc w:val="center"/>
                </w:pPr>
              </w:p>
              <w:p w14:paraId="2625768A" w14:textId="77777777" w:rsidR="007F6795" w:rsidRDefault="007F6795" w:rsidP="001F1CDF">
                <w:pPr>
                  <w:pStyle w:val="Labor-Text"/>
                  <w:jc w:val="center"/>
                </w:pPr>
                <w:r>
                  <w:t>Skizze des Quadrats</w:t>
                </w:r>
              </w:p>
            </w:tc>
            <w:tc>
              <w:tcPr>
                <w:tcW w:w="2410" w:type="dxa"/>
              </w:tcPr>
              <w:p w14:paraId="064160E1" w14:textId="77777777" w:rsidR="00A123F2" w:rsidRPr="0013460C" w:rsidRDefault="00A123F2" w:rsidP="0013460C">
                <w:pPr>
                  <w:pStyle w:val="Labor-Text"/>
                  <w:jc w:val="center"/>
                  <w:rPr>
                    <w:noProof/>
                    <w:sz w:val="16"/>
                    <w:szCs w:val="16"/>
                  </w:rPr>
                </w:pPr>
              </w:p>
              <w:p w14:paraId="152E5BED" w14:textId="77777777" w:rsidR="0055295A" w:rsidRDefault="0013460C" w:rsidP="001F1CDF">
                <w:pPr>
                  <w:pStyle w:val="Labor-Text"/>
                  <w:jc w:val="center"/>
                </w:pPr>
                <w:r>
                  <w:rPr>
                    <w:noProof/>
                  </w:rPr>
                  <w:drawing>
                    <wp:inline distT="0" distB="0" distL="0" distR="0" wp14:anchorId="7E6026E0" wp14:editId="0ED8B372">
                      <wp:extent cx="1450667" cy="1440000"/>
                      <wp:effectExtent l="0" t="0" r="0" b="0"/>
                      <wp:docPr id="77" name="Grafik 77"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0667" cy="1440000"/>
                              </a:xfrm>
                              <a:prstGeom prst="rect">
                                <a:avLst/>
                              </a:prstGeom>
                              <a:noFill/>
                              <a:ln>
                                <a:noFill/>
                              </a:ln>
                            </pic:spPr>
                          </pic:pic>
                        </a:graphicData>
                      </a:graphic>
                    </wp:inline>
                  </w:drawing>
                </w:r>
              </w:p>
            </w:tc>
            <w:tc>
              <w:tcPr>
                <w:tcW w:w="2409" w:type="dxa"/>
              </w:tcPr>
              <w:p w14:paraId="2E8951D0" w14:textId="77777777" w:rsidR="0055295A" w:rsidRPr="0013460C" w:rsidRDefault="0055295A" w:rsidP="0013460C">
                <w:pPr>
                  <w:pStyle w:val="Labor-Text"/>
                  <w:jc w:val="center"/>
                  <w:rPr>
                    <w:sz w:val="16"/>
                    <w:szCs w:val="16"/>
                  </w:rPr>
                </w:pPr>
              </w:p>
              <w:p w14:paraId="651473AC" w14:textId="77777777" w:rsidR="0055295A" w:rsidRDefault="0013460C" w:rsidP="001F1CDF">
                <w:pPr>
                  <w:pStyle w:val="Labor-Text"/>
                  <w:jc w:val="center"/>
                </w:pPr>
                <w:r>
                  <w:rPr>
                    <w:noProof/>
                  </w:rPr>
                  <w:drawing>
                    <wp:inline distT="0" distB="0" distL="0" distR="0" wp14:anchorId="70CCA8CA" wp14:editId="2A68CE3E">
                      <wp:extent cx="1450667" cy="1440000"/>
                      <wp:effectExtent l="0" t="0" r="0" b="0"/>
                      <wp:docPr id="76" name="Grafik 76"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0667" cy="1440000"/>
                              </a:xfrm>
                              <a:prstGeom prst="rect">
                                <a:avLst/>
                              </a:prstGeom>
                              <a:noFill/>
                              <a:ln>
                                <a:noFill/>
                              </a:ln>
                            </pic:spPr>
                          </pic:pic>
                        </a:graphicData>
                      </a:graphic>
                    </wp:inline>
                  </w:drawing>
                </w:r>
              </w:p>
            </w:tc>
            <w:tc>
              <w:tcPr>
                <w:tcW w:w="2376" w:type="dxa"/>
              </w:tcPr>
              <w:p w14:paraId="5CA688E4" w14:textId="77777777" w:rsidR="00A123F2" w:rsidRPr="0013460C" w:rsidRDefault="00A123F2" w:rsidP="001F1CDF">
                <w:pPr>
                  <w:pStyle w:val="Labor-Text"/>
                  <w:jc w:val="center"/>
                  <w:rPr>
                    <w:sz w:val="16"/>
                    <w:szCs w:val="16"/>
                  </w:rPr>
                </w:pPr>
              </w:p>
              <w:p w14:paraId="7BDE72E2" w14:textId="77777777" w:rsidR="0055295A" w:rsidRDefault="006C40AC" w:rsidP="001F1CDF">
                <w:pPr>
                  <w:pStyle w:val="Labor-Text"/>
                  <w:jc w:val="center"/>
                </w:pPr>
                <w:r>
                  <w:rPr>
                    <w:noProof/>
                  </w:rPr>
                  <w:drawing>
                    <wp:inline distT="0" distB="0" distL="0" distR="0" wp14:anchorId="66A06783" wp14:editId="11BCF259">
                      <wp:extent cx="1450667" cy="1440000"/>
                      <wp:effectExtent l="0" t="0" r="0" b="0"/>
                      <wp:docPr id="30" name="Grafik 30"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0667" cy="1440000"/>
                              </a:xfrm>
                              <a:prstGeom prst="rect">
                                <a:avLst/>
                              </a:prstGeom>
                              <a:noFill/>
                              <a:ln>
                                <a:noFill/>
                              </a:ln>
                            </pic:spPr>
                          </pic:pic>
                        </a:graphicData>
                      </a:graphic>
                    </wp:inline>
                  </w:drawing>
                </w:r>
              </w:p>
            </w:tc>
          </w:tr>
          <w:tr w:rsidR="00890EE6" w14:paraId="642AE4A1" w14:textId="77777777" w:rsidTr="0013460C">
            <w:trPr>
              <w:trHeight w:val="1665"/>
            </w:trPr>
            <w:tc>
              <w:tcPr>
                <w:tcW w:w="2093" w:type="dxa"/>
                <w:tcBorders>
                  <w:right w:val="single" w:sz="4" w:space="0" w:color="auto"/>
                </w:tcBorders>
              </w:tcPr>
              <w:p w14:paraId="791B7322" w14:textId="77777777" w:rsidR="00890EE6" w:rsidRPr="00890EE6" w:rsidRDefault="00890EE6" w:rsidP="00890EE6">
                <w:pPr>
                  <w:pStyle w:val="Labor-Text"/>
                  <w:jc w:val="center"/>
                  <w:rPr>
                    <w:noProof/>
                    <w:sz w:val="14"/>
                  </w:rPr>
                </w:pPr>
              </w:p>
              <w:p w14:paraId="2D1CD3A4" w14:textId="77777777" w:rsidR="00890EE6" w:rsidRDefault="00890EE6" w:rsidP="0013460C">
                <w:pPr>
                  <w:pStyle w:val="Labor-Text"/>
                  <w:jc w:val="center"/>
                  <w:rPr>
                    <w:noProof/>
                  </w:rPr>
                </w:pPr>
                <w:r>
                  <w:rPr>
                    <w:noProof/>
                  </w:rPr>
                  <w:t xml:space="preserve">Wie viel </w:t>
                </w:r>
                <w:r w:rsidR="00F21585">
                  <w:rPr>
                    <w:noProof/>
                  </w:rPr>
                  <w:t xml:space="preserve">mal mehr benötigt ihr </w:t>
                </w:r>
                <w:r>
                  <w:rPr>
                    <w:noProof/>
                  </w:rPr>
                  <w:t xml:space="preserve"> von e</w:t>
                </w:r>
                <w:r w:rsidR="00F21585">
                  <w:rPr>
                    <w:noProof/>
                  </w:rPr>
                  <w:t>iner Spalte zur anderen</w:t>
                </w:r>
                <w:r>
                  <w:rPr>
                    <w:noProof/>
                  </w:rPr>
                  <w:t>?</w:t>
                </w:r>
              </w:p>
              <w:p w14:paraId="45F010D2" w14:textId="77777777" w:rsidR="00890EE6" w:rsidRPr="00890EE6" w:rsidRDefault="00890EE6" w:rsidP="00890EE6">
                <w:pPr>
                  <w:pStyle w:val="Labor-Text"/>
                  <w:jc w:val="center"/>
                  <w:rPr>
                    <w:sz w:val="10"/>
                  </w:rPr>
                </w:pPr>
              </w:p>
            </w:tc>
            <w:tc>
              <w:tcPr>
                <w:tcW w:w="7195" w:type="dxa"/>
                <w:gridSpan w:val="3"/>
                <w:tcBorders>
                  <w:left w:val="single" w:sz="4" w:space="0" w:color="auto"/>
                </w:tcBorders>
              </w:tcPr>
              <w:p w14:paraId="25C224C1" w14:textId="76BAF2FE" w:rsidR="006B0B5C" w:rsidRDefault="00AE41BF" w:rsidP="001F1CDF">
                <w:pPr>
                  <w:pStyle w:val="Labor-Text"/>
                  <w:jc w:val="center"/>
                </w:pPr>
                <w:r>
                  <w:rPr>
                    <w:noProof/>
                  </w:rPr>
                  <mc:AlternateContent>
                    <mc:Choice Requires="wps">
                      <w:drawing>
                        <wp:anchor distT="0" distB="0" distL="114300" distR="114300" simplePos="0" relativeHeight="251655168" behindDoc="0" locked="0" layoutInCell="1" allowOverlap="1" wp14:anchorId="6E7E90EA" wp14:editId="17FA41CC">
                          <wp:simplePos x="0" y="0"/>
                          <wp:positionH relativeFrom="column">
                            <wp:posOffset>1107440</wp:posOffset>
                          </wp:positionH>
                          <wp:positionV relativeFrom="paragraph">
                            <wp:posOffset>-170815</wp:posOffset>
                          </wp:positionV>
                          <wp:extent cx="695325" cy="368300"/>
                          <wp:effectExtent l="0" t="0" r="28575" b="12700"/>
                          <wp:wrapNone/>
                          <wp:docPr id="102" name="Nach oben gekrümmter Pfei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368300"/>
                                  </a:xfrm>
                                  <a:prstGeom prst="curvedUp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D1E2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5" o:spid="_x0000_s1026" type="#_x0000_t104" style="position:absolute;margin-left:87.2pt;margin-top:-13.45pt;width:54.75pt;height: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" adj="15879,20170,5400" fillcolor="white [3212]" strokecolor="black [3213]" strokeweight="1pt">
                          <v:path arrowok="t"/>
                        </v:shape>
                      </w:pict>
                    </mc:Fallback>
                  </mc:AlternateContent>
                </w:r>
                <w:r>
                  <w:rPr>
                    <w:noProof/>
                  </w:rPr>
                  <mc:AlternateContent>
                    <mc:Choice Requires="wps">
                      <w:drawing>
                        <wp:anchor distT="0" distB="0" distL="114300" distR="114300" simplePos="0" relativeHeight="251656192" behindDoc="0" locked="0" layoutInCell="1" allowOverlap="1" wp14:anchorId="088A44AB" wp14:editId="7695F304">
                          <wp:simplePos x="0" y="0"/>
                          <wp:positionH relativeFrom="column">
                            <wp:posOffset>2646680</wp:posOffset>
                          </wp:positionH>
                          <wp:positionV relativeFrom="paragraph">
                            <wp:posOffset>-191135</wp:posOffset>
                          </wp:positionV>
                          <wp:extent cx="695325" cy="368300"/>
                          <wp:effectExtent l="0" t="0" r="28575" b="12700"/>
                          <wp:wrapNone/>
                          <wp:docPr id="101" name="Nach oben gekrümmter Pfei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368300"/>
                                  </a:xfrm>
                                  <a:prstGeom prst="curvedUp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7DA09" id="Nach oben gekrümmter Pfeil 8" o:spid="_x0000_s1026" type="#_x0000_t104" style="position:absolute;margin-left:208.4pt;margin-top:-15.05pt;width:54.75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" adj="15879,20170,5400" fillcolor="white [3212]" strokecolor="black [3213]" strokeweight="1pt">
                          <v:path arrowok="t"/>
                        </v:shape>
                      </w:pict>
                    </mc:Fallback>
                  </mc:AlternateContent>
                </w:r>
                <w:r>
                  <w:rPr>
                    <w:noProof/>
                  </w:rPr>
                  <mc:AlternateContent>
                    <mc:Choice Requires="wps">
                      <w:drawing>
                        <wp:anchor distT="0" distB="0" distL="114300" distR="114300" simplePos="0" relativeHeight="251671552" behindDoc="0" locked="0" layoutInCell="1" allowOverlap="1" wp14:anchorId="3B78F7B6" wp14:editId="35E874F3">
                          <wp:simplePos x="0" y="0"/>
                          <wp:positionH relativeFrom="column">
                            <wp:posOffset>426085</wp:posOffset>
                          </wp:positionH>
                          <wp:positionV relativeFrom="paragraph">
                            <wp:posOffset>277495</wp:posOffset>
                          </wp:positionV>
                          <wp:extent cx="1869440" cy="572770"/>
                          <wp:effectExtent l="0" t="0" r="16510" b="17780"/>
                          <wp:wrapNone/>
                          <wp:docPr id="100"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9440" cy="5727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B45E4" id="Rechteck 18" o:spid="_x0000_s1026" style="position:absolute;margin-left:33.55pt;margin-top:21.85pt;width:147.2pt;height:4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" filled="f" strokecolor="black [3213]" strokeweight=".5pt">
                          <v:stroke dashstyle="dash"/>
                          <v:path arrowok="t"/>
                        </v:rect>
                      </w:pict>
                    </mc:Fallback>
                  </mc:AlternateContent>
                </w:r>
                <w:r>
                  <w:rPr>
                    <w:noProof/>
                  </w:rPr>
                  <mc:AlternateContent>
                    <mc:Choice Requires="wps">
                      <w:drawing>
                        <wp:anchor distT="0" distB="0" distL="114300" distR="114300" simplePos="0" relativeHeight="251672576" behindDoc="0" locked="0" layoutInCell="1" allowOverlap="1" wp14:anchorId="2AC3E5AC" wp14:editId="007F08C6">
                          <wp:simplePos x="0" y="0"/>
                          <wp:positionH relativeFrom="column">
                            <wp:posOffset>2473960</wp:posOffset>
                          </wp:positionH>
                          <wp:positionV relativeFrom="paragraph">
                            <wp:posOffset>278130</wp:posOffset>
                          </wp:positionV>
                          <wp:extent cx="1910715" cy="573405"/>
                          <wp:effectExtent l="0" t="0" r="13335" b="17145"/>
                          <wp:wrapNone/>
                          <wp:docPr id="99"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0715" cy="57340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4C3C" id="Rechteck 31" o:spid="_x0000_s1026" style="position:absolute;margin-left:194.8pt;margin-top:21.9pt;width:150.45pt;height:4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" filled="f" strokecolor="black [3213]" strokeweight=".5pt">
                          <v:stroke dashstyle="dash"/>
                          <v:path arrowok="t"/>
                        </v:rect>
                      </w:pict>
                    </mc:Fallback>
                  </mc:AlternateContent>
                </w:r>
              </w:p>
              <w:p w14:paraId="2408B923" w14:textId="77777777" w:rsidR="006B0B5C" w:rsidRPr="006B0B5C" w:rsidRDefault="006B0B5C" w:rsidP="006B0B5C"/>
              <w:p w14:paraId="7DB32FF4" w14:textId="77777777" w:rsidR="006B0B5C" w:rsidRDefault="006B0B5C" w:rsidP="006B0B5C"/>
              <w:p w14:paraId="5E43A557" w14:textId="77777777" w:rsidR="00890EE6" w:rsidRPr="00A56F30" w:rsidRDefault="00890EE6" w:rsidP="006B0B5C">
                <w:pPr>
                  <w:tabs>
                    <w:tab w:val="left" w:pos="1290"/>
                    <w:tab w:val="left" w:pos="5205"/>
                  </w:tabs>
                  <w:rPr>
                    <w:rFonts w:ascii="Arial" w:hAnsi="Arial" w:cs="Arial"/>
                    <w:color w:val="auto"/>
                    <w:sz w:val="24"/>
                    <w:szCs w:val="24"/>
                  </w:rPr>
                </w:pPr>
              </w:p>
            </w:tc>
          </w:tr>
          <w:tr w:rsidR="001F1CDF" w14:paraId="07831A31" w14:textId="77777777" w:rsidTr="0013460C">
            <w:trPr>
              <w:trHeight w:val="1537"/>
            </w:trPr>
            <w:tc>
              <w:tcPr>
                <w:tcW w:w="2093" w:type="dxa"/>
                <w:vAlign w:val="center"/>
              </w:tcPr>
              <w:p w14:paraId="5C91CF26" w14:textId="77777777" w:rsidR="00A123F2" w:rsidRPr="002B612C" w:rsidRDefault="00A123F2" w:rsidP="00D6210F">
                <w:pPr>
                  <w:pStyle w:val="Labor-Text"/>
                  <w:jc w:val="center"/>
                  <w:rPr>
                    <w:sz w:val="14"/>
                  </w:rPr>
                </w:pPr>
              </w:p>
              <w:p w14:paraId="60C4DCC3" w14:textId="77777777" w:rsidR="00F04D83" w:rsidRDefault="001F1CDF" w:rsidP="00D6210F">
                <w:pPr>
                  <w:pStyle w:val="Labor-Text"/>
                  <w:jc w:val="center"/>
                </w:pPr>
                <w:r>
                  <w:t xml:space="preserve">Anzahl der </w:t>
                </w:r>
                <w:r w:rsidR="00F822F5">
                  <w:t>zum Auslegen</w:t>
                </w:r>
                <w:r w:rsidR="00F04D83">
                  <w:t xml:space="preserve"> </w:t>
                </w:r>
                <w:r w:rsidR="00A123F2">
                  <w:t>des Quadrats</w:t>
                </w:r>
                <w:r w:rsidR="00212E55">
                  <w:t xml:space="preserve"> benötigten Dreiecke</w:t>
                </w:r>
              </w:p>
              <w:p w14:paraId="7B561D9F" w14:textId="77777777" w:rsidR="00D6210F" w:rsidRPr="00714AC2" w:rsidRDefault="00D6210F" w:rsidP="00714AC2">
                <w:pPr>
                  <w:pStyle w:val="Labor-Text"/>
                  <w:rPr>
                    <w:sz w:val="12"/>
                  </w:rPr>
                </w:pPr>
              </w:p>
            </w:tc>
            <w:tc>
              <w:tcPr>
                <w:tcW w:w="2410" w:type="dxa"/>
                <w:vAlign w:val="center"/>
              </w:tcPr>
              <w:p w14:paraId="31BB5579" w14:textId="77777777" w:rsidR="001F1CDF" w:rsidRPr="00A56F30" w:rsidRDefault="001F1CDF" w:rsidP="006B0B5C">
                <w:pPr>
                  <w:pStyle w:val="Labor-Text"/>
                  <w:jc w:val="center"/>
                  <w:rPr>
                    <w:color w:val="auto"/>
                    <w:sz w:val="52"/>
                    <w:szCs w:val="52"/>
                  </w:rPr>
                </w:pPr>
              </w:p>
            </w:tc>
            <w:tc>
              <w:tcPr>
                <w:tcW w:w="2409" w:type="dxa"/>
                <w:vAlign w:val="center"/>
              </w:tcPr>
              <w:p w14:paraId="7ACACE68" w14:textId="77777777" w:rsidR="001F1CDF" w:rsidRPr="00A56F30" w:rsidRDefault="001F1CDF" w:rsidP="00F27C77">
                <w:pPr>
                  <w:pStyle w:val="Labor-Text"/>
                  <w:jc w:val="center"/>
                  <w:rPr>
                    <w:color w:val="auto"/>
                    <w:sz w:val="52"/>
                    <w:szCs w:val="52"/>
                  </w:rPr>
                </w:pPr>
              </w:p>
            </w:tc>
            <w:tc>
              <w:tcPr>
                <w:tcW w:w="2376" w:type="dxa"/>
                <w:vAlign w:val="center"/>
              </w:tcPr>
              <w:p w14:paraId="515D689C" w14:textId="77777777" w:rsidR="001F1CDF" w:rsidRPr="00A56F30" w:rsidRDefault="001F1CDF" w:rsidP="00F27C77">
                <w:pPr>
                  <w:pStyle w:val="Labor-Text"/>
                  <w:jc w:val="center"/>
                  <w:rPr>
                    <w:color w:val="auto"/>
                    <w:sz w:val="52"/>
                    <w:szCs w:val="52"/>
                  </w:rPr>
                </w:pPr>
              </w:p>
            </w:tc>
          </w:tr>
          <w:tr w:rsidR="001F1CDF" w14:paraId="07C04AC1" w14:textId="77777777" w:rsidTr="0013460C">
            <w:trPr>
              <w:trHeight w:val="1292"/>
            </w:trPr>
            <w:tc>
              <w:tcPr>
                <w:tcW w:w="2093" w:type="dxa"/>
                <w:vAlign w:val="center"/>
              </w:tcPr>
              <w:p w14:paraId="4B908465" w14:textId="77777777" w:rsidR="00A123F2" w:rsidRPr="002B612C" w:rsidRDefault="00A123F2" w:rsidP="00D6210F">
                <w:pPr>
                  <w:pStyle w:val="Labor-Text"/>
                  <w:jc w:val="center"/>
                  <w:rPr>
                    <w:sz w:val="14"/>
                  </w:rPr>
                </w:pPr>
              </w:p>
              <w:p w14:paraId="0233F22F" w14:textId="77777777" w:rsidR="00F04D83" w:rsidRDefault="001F1CDF" w:rsidP="007F6795">
                <w:pPr>
                  <w:pStyle w:val="Labor-Text"/>
                  <w:jc w:val="center"/>
                </w:pPr>
                <w:r>
                  <w:t xml:space="preserve">Bruchteil </w:t>
                </w:r>
                <w:r w:rsidR="007F6795">
                  <w:t>des Quadrats,</w:t>
                </w:r>
                <w:r w:rsidR="00F04D83">
                  <w:t xml:space="preserve"> den </w:t>
                </w:r>
                <w:r w:rsidR="00F04D83" w:rsidRPr="007F6795">
                  <w:rPr>
                    <w:b/>
                  </w:rPr>
                  <w:t>ein Dreieck</w:t>
                </w:r>
                <w:r w:rsidR="00F04D83">
                  <w:t xml:space="preserve"> bedeckt</w:t>
                </w:r>
              </w:p>
              <w:p w14:paraId="1DDEA03C" w14:textId="77777777" w:rsidR="007F6795" w:rsidRPr="002B612C" w:rsidRDefault="007F6795" w:rsidP="007F6795">
                <w:pPr>
                  <w:pStyle w:val="Labor-Text"/>
                  <w:jc w:val="center"/>
                  <w:rPr>
                    <w:sz w:val="18"/>
                  </w:rPr>
                </w:pPr>
              </w:p>
            </w:tc>
            <w:tc>
              <w:tcPr>
                <w:tcW w:w="2410" w:type="dxa"/>
                <w:vAlign w:val="center"/>
              </w:tcPr>
              <w:p w14:paraId="00B5E942" w14:textId="77777777" w:rsidR="001F1CDF" w:rsidRDefault="001F1CDF" w:rsidP="00F27C77">
                <w:pPr>
                  <w:pStyle w:val="Labor-Text"/>
                  <w:jc w:val="center"/>
                </w:pPr>
              </w:p>
            </w:tc>
            <w:tc>
              <w:tcPr>
                <w:tcW w:w="2409" w:type="dxa"/>
                <w:vAlign w:val="center"/>
              </w:tcPr>
              <w:p w14:paraId="5DC229B8" w14:textId="77777777" w:rsidR="001F1CDF" w:rsidRPr="00A56F30" w:rsidRDefault="001F1CDF" w:rsidP="00F27C77">
                <w:pPr>
                  <w:pStyle w:val="Labor-Text"/>
                  <w:jc w:val="center"/>
                  <w:rPr>
                    <w:color w:val="auto"/>
                  </w:rPr>
                </w:pPr>
              </w:p>
            </w:tc>
            <w:tc>
              <w:tcPr>
                <w:tcW w:w="2376" w:type="dxa"/>
                <w:vAlign w:val="center"/>
              </w:tcPr>
              <w:p w14:paraId="7CC76024" w14:textId="77777777" w:rsidR="001F1CDF" w:rsidRPr="00A56F30" w:rsidRDefault="001F1CDF" w:rsidP="00F27C77">
                <w:pPr>
                  <w:pStyle w:val="Labor-Text"/>
                  <w:jc w:val="center"/>
                  <w:rPr>
                    <w:color w:val="auto"/>
                  </w:rPr>
                </w:pPr>
              </w:p>
            </w:tc>
          </w:tr>
        </w:tbl>
        <w:p w14:paraId="77008362" w14:textId="77777777" w:rsidR="00F864F2" w:rsidRDefault="00F864F2">
          <w:pPr>
            <w:spacing w:after="200" w:line="276" w:lineRule="auto"/>
            <w:rPr>
              <w:rFonts w:cs="Arial"/>
              <w:color w:val="auto"/>
              <w:szCs w:val="24"/>
            </w:rPr>
            <w:sectPr w:rsidR="00F864F2" w:rsidSect="00C86FFD">
              <w:headerReference w:type="first" r:id="rId24"/>
              <w:footerReference w:type="first" r:id="rId25"/>
              <w:pgSz w:w="11907" w:h="16840" w:code="9"/>
              <w:pgMar w:top="2835" w:right="1417" w:bottom="1134" w:left="1418" w:header="709" w:footer="1077" w:gutter="0"/>
              <w:cols w:space="708"/>
              <w:titlePg/>
              <w:docGrid w:linePitch="360"/>
            </w:sectPr>
          </w:pPr>
        </w:p>
        <w:p w14:paraId="7A381479" w14:textId="287C6709" w:rsidR="00B52608" w:rsidRPr="00B52608" w:rsidRDefault="00890EE6" w:rsidP="00B52608">
          <w:pPr>
            <w:pStyle w:val="Labor-Text"/>
            <w:ind w:left="705" w:hanging="705"/>
            <w:jc w:val="left"/>
            <w:rPr>
              <w:i/>
              <w:color w:val="auto"/>
            </w:rPr>
          </w:pPr>
          <w:r w:rsidRPr="000A34E1">
            <w:rPr>
              <w:rFonts w:cs="Arial"/>
              <w:color w:val="auto"/>
              <w:szCs w:val="24"/>
            </w:rPr>
            <w:lastRenderedPageBreak/>
            <w:t xml:space="preserve">Stellt euch </w:t>
          </w:r>
          <w:r w:rsidR="00E80977">
            <w:rPr>
              <w:rFonts w:cs="Arial"/>
              <w:color w:val="auto"/>
              <w:szCs w:val="24"/>
            </w:rPr>
            <w:t xml:space="preserve">die </w:t>
          </w:r>
          <w:r w:rsidRPr="000A34E1">
            <w:rPr>
              <w:rFonts w:cs="Arial"/>
              <w:color w:val="auto"/>
              <w:szCs w:val="24"/>
            </w:rPr>
            <w:t>folgende Situation vor</w:t>
          </w:r>
          <w:r w:rsidR="00B52608">
            <w:rPr>
              <w:rFonts w:cs="Arial"/>
              <w:color w:val="auto"/>
              <w:szCs w:val="24"/>
            </w:rPr>
            <w:t>:</w:t>
          </w:r>
          <w:r w:rsidR="00B52608">
            <w:rPr>
              <w:rFonts w:cs="Arial"/>
              <w:color w:val="auto"/>
              <w:szCs w:val="24"/>
            </w:rPr>
            <w:br/>
          </w:r>
        </w:p>
        <w:p w14:paraId="69BD4C6C" w14:textId="54764D22" w:rsidR="00890EE6" w:rsidRPr="00B52608" w:rsidRDefault="00890EE6" w:rsidP="00B52608">
          <w:pPr>
            <w:pStyle w:val="Labor-Text"/>
            <w:jc w:val="left"/>
            <w:rPr>
              <w:i/>
            </w:rPr>
          </w:pPr>
          <w:r w:rsidRPr="00B52608">
            <w:rPr>
              <w:i/>
              <w:color w:val="auto"/>
            </w:rPr>
            <w:t>Zwei Brüche streiten sich darüber, wer von beiden der größere Bruch ist.</w:t>
          </w:r>
        </w:p>
        <w:p w14:paraId="1E29B4F6" w14:textId="77777777" w:rsidR="00890EE6" w:rsidRPr="00FC620A" w:rsidRDefault="00890EE6" w:rsidP="00890EE6">
          <w:pPr>
            <w:pStyle w:val="Labor-Text"/>
            <w:ind w:firstLine="705"/>
            <w:rPr>
              <w:i/>
            </w:rPr>
          </w:pPr>
        </w:p>
        <w:p w14:paraId="41100028" w14:textId="0610CD36" w:rsidR="00890EE6" w:rsidRDefault="00AE41BF" w:rsidP="00890EE6">
          <w:pPr>
            <w:pStyle w:val="Labor-Text"/>
            <w:ind w:firstLine="705"/>
          </w:pPr>
          <w:r>
            <w:rPr>
              <w:noProof/>
            </w:rPr>
            <mc:AlternateContent>
              <mc:Choice Requires="wps">
                <w:drawing>
                  <wp:anchor distT="0" distB="0" distL="114300" distR="114300" simplePos="0" relativeHeight="251657216" behindDoc="0" locked="0" layoutInCell="1" allowOverlap="1" wp14:anchorId="384EC82F" wp14:editId="3A73C31C">
                    <wp:simplePos x="0" y="0"/>
                    <wp:positionH relativeFrom="column">
                      <wp:posOffset>1094740</wp:posOffset>
                    </wp:positionH>
                    <wp:positionV relativeFrom="paragraph">
                      <wp:posOffset>34925</wp:posOffset>
                    </wp:positionV>
                    <wp:extent cx="2828290" cy="553720"/>
                    <wp:effectExtent l="418465" t="6350" r="10795" b="11430"/>
                    <wp:wrapNone/>
                    <wp:docPr id="9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553720"/>
                            </a:xfrm>
                            <a:prstGeom prst="wedgeRoundRectCallout">
                              <a:avLst>
                                <a:gd name="adj1" fmla="val -63338"/>
                                <a:gd name="adj2" fmla="val 43005"/>
                                <a:gd name="adj3" fmla="val 16667"/>
                              </a:avLst>
                            </a:prstGeom>
                            <a:solidFill>
                              <a:srgbClr val="FFFFFF"/>
                            </a:solidFill>
                            <a:ln w="9525">
                              <a:solidFill>
                                <a:srgbClr val="000000"/>
                              </a:solidFill>
                              <a:miter lim="800000"/>
                              <a:headEnd/>
                              <a:tailEnd/>
                            </a:ln>
                          </wps:spPr>
                          <wps:txbx>
                            <w:txbxContent>
                              <w:p w14:paraId="4739F3D4" w14:textId="77777777" w:rsidR="00C50C8B" w:rsidRPr="00337EDB" w:rsidRDefault="00C50C8B" w:rsidP="00890EE6">
                                <w:pPr>
                                  <w:rPr>
                                    <w:rFonts w:ascii="Arial" w:hAnsi="Arial" w:cs="Arial"/>
                                    <w:i/>
                                    <w:sz w:val="24"/>
                                    <w:szCs w:val="24"/>
                                  </w:rPr>
                                </w:pPr>
                                <w:r w:rsidRPr="00337EDB">
                                  <w:rPr>
                                    <w:rFonts w:ascii="Arial" w:hAnsi="Arial" w:cs="Arial"/>
                                    <w:i/>
                                    <w:sz w:val="24"/>
                                    <w:szCs w:val="24"/>
                                  </w:rPr>
                                  <w:t>Acht und Sechzehn sind größer als eins und zwei, also bin ich größer.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EC8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28" type="#_x0000_t62" style="position:absolute;left:0;text-align:left;margin-left:86.2pt;margin-top:2.75pt;width:222.7pt;height:4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" adj="-2881,20089">
                    <v:textbox>
                      <w:txbxContent>
                        <w:p w14:paraId="4739F3D4" w14:textId="77777777" w:rsidR="00C50C8B" w:rsidRPr="00337EDB" w:rsidRDefault="00C50C8B" w:rsidP="00890EE6">
                          <w:pPr>
                            <w:rPr>
                              <w:rFonts w:ascii="Arial" w:hAnsi="Arial" w:cs="Arial"/>
                              <w:i/>
                              <w:sz w:val="24"/>
                              <w:szCs w:val="24"/>
                            </w:rPr>
                          </w:pPr>
                          <w:r w:rsidRPr="00337EDB">
                            <w:rPr>
                              <w:rFonts w:ascii="Arial" w:hAnsi="Arial" w:cs="Arial"/>
                              <w:i/>
                              <w:sz w:val="24"/>
                              <w:szCs w:val="24"/>
                            </w:rPr>
                            <w:t>Acht und Sechzehn sind größer als eins und zwei, also bin ich größer.</w:t>
                          </w:r>
                        </w:p>
                      </w:txbxContent>
                    </v:textbox>
                  </v:shape>
                </w:pict>
              </mc:Fallback>
            </mc:AlternateContent>
          </w:r>
        </w:p>
        <w:p w14:paraId="1DE2E09D" w14:textId="77777777" w:rsidR="00890EE6" w:rsidRDefault="00890EE6" w:rsidP="00890EE6">
          <w:pPr>
            <w:pStyle w:val="Labor-Text"/>
            <w:ind w:firstLine="705"/>
          </w:pPr>
        </w:p>
        <w:p w14:paraId="23CFB7F6" w14:textId="77777777" w:rsidR="00890EE6" w:rsidRPr="00FC620A" w:rsidRDefault="00890EE6" w:rsidP="00890EE6">
          <w:pPr>
            <w:pStyle w:val="Labor-Text"/>
            <w:ind w:firstLine="705"/>
          </w:pPr>
        </w:p>
        <w:p w14:paraId="72D1126F" w14:textId="484E61C9" w:rsidR="00890EE6" w:rsidRPr="00FC620A" w:rsidRDefault="00AE41BF" w:rsidP="00890EE6">
          <w:pPr>
            <w:pStyle w:val="Labor-Text"/>
            <w:ind w:left="705" w:hanging="705"/>
            <w:rPr>
              <w:sz w:val="32"/>
              <w:szCs w:val="32"/>
            </w:rPr>
          </w:pPr>
          <w:r>
            <w:rPr>
              <w:noProof/>
            </w:rPr>
            <mc:AlternateContent>
              <mc:Choice Requires="wps">
                <w:drawing>
                  <wp:anchor distT="0" distB="0" distL="114300" distR="114300" simplePos="0" relativeHeight="251662336" behindDoc="0" locked="0" layoutInCell="1" allowOverlap="1" wp14:anchorId="41627E9A" wp14:editId="4B5CF5CC">
                    <wp:simplePos x="0" y="0"/>
                    <wp:positionH relativeFrom="column">
                      <wp:posOffset>1976120</wp:posOffset>
                    </wp:positionH>
                    <wp:positionV relativeFrom="paragraph">
                      <wp:posOffset>232410</wp:posOffset>
                    </wp:positionV>
                    <wp:extent cx="1707515" cy="592455"/>
                    <wp:effectExtent l="0" t="0" r="311785" b="17145"/>
                    <wp:wrapNone/>
                    <wp:docPr id="9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592455"/>
                            </a:xfrm>
                            <a:prstGeom prst="wedgeRoundRectCallout">
                              <a:avLst>
                                <a:gd name="adj1" fmla="val 65208"/>
                                <a:gd name="adj2" fmla="val 27171"/>
                                <a:gd name="adj3" fmla="val 16667"/>
                              </a:avLst>
                            </a:prstGeom>
                            <a:solidFill>
                              <a:srgbClr val="FFFFFF"/>
                            </a:solidFill>
                            <a:ln w="9525">
                              <a:solidFill>
                                <a:srgbClr val="000000"/>
                              </a:solidFill>
                              <a:miter lim="800000"/>
                              <a:headEnd/>
                              <a:tailEnd/>
                            </a:ln>
                          </wps:spPr>
                          <wps:txbx>
                            <w:txbxContent>
                              <w:p w14:paraId="1DA39E60" w14:textId="77777777" w:rsidR="00C50C8B" w:rsidRPr="00337EDB" w:rsidRDefault="00C50C8B" w:rsidP="00890EE6">
                                <w:pPr>
                                  <w:rPr>
                                    <w:rFonts w:ascii="Arial" w:hAnsi="Arial" w:cs="Arial"/>
                                    <w:i/>
                                    <w:sz w:val="24"/>
                                    <w:szCs w:val="24"/>
                                  </w:rPr>
                                </w:pPr>
                                <w:r w:rsidRPr="00337EDB">
                                  <w:rPr>
                                    <w:rFonts w:ascii="Arial" w:hAnsi="Arial" w:cs="Arial"/>
                                    <w:i/>
                                    <w:sz w:val="24"/>
                                    <w:szCs w:val="24"/>
                                  </w:rPr>
                                  <w:t>Wir sind Brüche, das stimmt so nicht.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7E9A" id="AutoShape 44" o:spid="_x0000_s1029" type="#_x0000_t62" style="position:absolute;left:0;text-align:left;margin-left:155.6pt;margin-top:18.3pt;width:134.4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" adj="24885,16669">
                    <v:textbox>
                      <w:txbxContent>
                        <w:p w14:paraId="1DA39E60" w14:textId="77777777" w:rsidR="00C50C8B" w:rsidRPr="00337EDB" w:rsidRDefault="00C50C8B" w:rsidP="00890EE6">
                          <w:pPr>
                            <w:rPr>
                              <w:rFonts w:ascii="Arial" w:hAnsi="Arial" w:cs="Arial"/>
                              <w:i/>
                              <w:sz w:val="24"/>
                              <w:szCs w:val="24"/>
                            </w:rPr>
                          </w:pPr>
                          <w:r w:rsidRPr="00337EDB">
                            <w:rPr>
                              <w:rFonts w:ascii="Arial" w:hAnsi="Arial" w:cs="Arial"/>
                              <w:i/>
                              <w:sz w:val="24"/>
                              <w:szCs w:val="24"/>
                            </w:rPr>
                            <w:t>Wir sind Brüche, das stimmt so nicht.</w:t>
                          </w:r>
                        </w:p>
                      </w:txbxContent>
                    </v:textbox>
                  </v:shape>
                </w:pict>
              </mc:Fallback>
            </mc:AlternateContent>
          </w:r>
          <w:r w:rsidR="00890EE6" w:rsidRPr="00FC620A">
            <w:tab/>
          </w:r>
          <m:oMath>
            <m:f>
              <m:fPr>
                <m:ctrlPr>
                  <w:rPr>
                    <w:rFonts w:ascii="Cambria Math" w:hAnsi="Cambria Math"/>
                    <w:i/>
                    <w:sz w:val="52"/>
                    <w:szCs w:val="52"/>
                  </w:rPr>
                </m:ctrlPr>
              </m:fPr>
              <m:num>
                <m:r>
                  <w:rPr>
                    <w:rFonts w:ascii="Cambria Math" w:hAnsi="Cambria Math"/>
                    <w:sz w:val="52"/>
                    <w:szCs w:val="52"/>
                  </w:rPr>
                  <m:t>8</m:t>
                </m:r>
              </m:num>
              <m:den>
                <m:r>
                  <w:rPr>
                    <w:rFonts w:ascii="Cambria Math" w:hAnsi="Cambria Math"/>
                    <w:sz w:val="52"/>
                    <w:szCs w:val="52"/>
                  </w:rPr>
                  <m:t>16</m:t>
                </m:r>
              </m:den>
            </m:f>
          </m:oMath>
          <w:r w:rsidR="00890EE6" w:rsidRPr="00FC620A">
            <w:rPr>
              <w:sz w:val="32"/>
              <w:szCs w:val="32"/>
            </w:rPr>
            <w:tab/>
          </w:r>
          <w:r w:rsidR="00890EE6" w:rsidRPr="00FC620A">
            <w:rPr>
              <w:sz w:val="32"/>
              <w:szCs w:val="32"/>
            </w:rPr>
            <w:tab/>
          </w:r>
          <w:r w:rsidR="00890EE6" w:rsidRPr="00FC620A">
            <w:rPr>
              <w:sz w:val="32"/>
              <w:szCs w:val="32"/>
            </w:rPr>
            <w:tab/>
          </w:r>
          <w:r w:rsidR="00890EE6" w:rsidRPr="00FC620A">
            <w:rPr>
              <w:sz w:val="32"/>
              <w:szCs w:val="32"/>
            </w:rPr>
            <w:tab/>
          </w:r>
          <w:r w:rsidR="00890EE6" w:rsidRPr="00FC620A">
            <w:rPr>
              <w:sz w:val="32"/>
              <w:szCs w:val="32"/>
            </w:rPr>
            <w:tab/>
          </w:r>
          <w:r w:rsidR="00890EE6" w:rsidRPr="00FC620A">
            <w:rPr>
              <w:sz w:val="32"/>
              <w:szCs w:val="32"/>
            </w:rPr>
            <w:tab/>
          </w:r>
          <w:r w:rsidR="00890EE6" w:rsidRPr="00FC620A">
            <w:rPr>
              <w:sz w:val="32"/>
              <w:szCs w:val="32"/>
            </w:rPr>
            <w:tab/>
          </w:r>
          <w:r w:rsidR="00890EE6" w:rsidRPr="00FC620A">
            <w:rPr>
              <w:sz w:val="32"/>
              <w:szCs w:val="32"/>
            </w:rPr>
            <w:tab/>
          </w:r>
        </w:p>
        <w:p w14:paraId="59BD23C2" w14:textId="77777777" w:rsidR="00890EE6" w:rsidRDefault="00890EE6" w:rsidP="00890EE6">
          <w:pPr>
            <w:pStyle w:val="Labor-Text"/>
            <w:ind w:left="705" w:hanging="705"/>
            <w:rPr>
              <w:sz w:val="52"/>
              <w:szCs w:val="52"/>
            </w:rPr>
          </w:pPr>
          <w:r w:rsidRPr="00FC620A">
            <w:rPr>
              <w:sz w:val="32"/>
              <w:szCs w:val="32"/>
            </w:rPr>
            <w:tab/>
          </w:r>
          <w:r w:rsidRPr="00FC620A">
            <w:rPr>
              <w:sz w:val="32"/>
              <w:szCs w:val="32"/>
            </w:rPr>
            <w:tab/>
          </w:r>
          <w:r w:rsidRPr="00FC620A">
            <w:rPr>
              <w:sz w:val="32"/>
              <w:szCs w:val="32"/>
            </w:rPr>
            <w:tab/>
          </w:r>
          <w:r w:rsidRPr="00FC620A">
            <w:rPr>
              <w:sz w:val="32"/>
              <w:szCs w:val="32"/>
            </w:rPr>
            <w:tab/>
          </w:r>
          <w:r w:rsidRPr="00FC620A">
            <w:rPr>
              <w:sz w:val="32"/>
              <w:szCs w:val="32"/>
            </w:rPr>
            <w:tab/>
          </w:r>
          <w:r w:rsidRPr="00FC620A">
            <w:rPr>
              <w:sz w:val="32"/>
              <w:szCs w:val="32"/>
            </w:rPr>
            <w:tab/>
          </w:r>
          <w:r w:rsidRPr="00FC620A">
            <w:rPr>
              <w:sz w:val="32"/>
              <w:szCs w:val="32"/>
            </w:rPr>
            <w:tab/>
          </w:r>
          <w:r w:rsidRPr="00FC620A">
            <w:rPr>
              <w:sz w:val="32"/>
              <w:szCs w:val="32"/>
            </w:rPr>
            <w:tab/>
          </w:r>
          <w:r>
            <w:rPr>
              <w:sz w:val="32"/>
              <w:szCs w:val="32"/>
            </w:rPr>
            <w:tab/>
          </w:r>
          <w:r w:rsidRPr="00FC620A">
            <w:rPr>
              <w:sz w:val="32"/>
              <w:szCs w:val="32"/>
            </w:rPr>
            <w:tab/>
          </w:r>
          <m:oMath>
            <m:f>
              <m:fPr>
                <m:ctrlPr>
                  <w:rPr>
                    <w:rFonts w:ascii="Cambria Math" w:hAnsi="Cambria Math"/>
                    <w:i/>
                    <w:sz w:val="52"/>
                    <w:szCs w:val="52"/>
                  </w:rPr>
                </m:ctrlPr>
              </m:fPr>
              <m:num>
                <m:r>
                  <w:rPr>
                    <w:rFonts w:ascii="Cambria Math" w:hAnsi="Cambria Math"/>
                    <w:sz w:val="52"/>
                    <w:szCs w:val="52"/>
                  </w:rPr>
                  <m:t>1</m:t>
                </m:r>
              </m:num>
              <m:den>
                <m:r>
                  <w:rPr>
                    <w:rFonts w:ascii="Cambria Math" w:hAnsi="Cambria Math"/>
                    <w:sz w:val="52"/>
                    <w:szCs w:val="52"/>
                  </w:rPr>
                  <m:t>2</m:t>
                </m:r>
              </m:den>
            </m:f>
          </m:oMath>
        </w:p>
        <w:p w14:paraId="4399BE4B" w14:textId="77777777" w:rsidR="00890EE6" w:rsidRDefault="00C37941" w:rsidP="00890EE6">
          <w:pPr>
            <w:pStyle w:val="Labor-Text"/>
            <w:ind w:left="705" w:hanging="705"/>
            <w:rPr>
              <w:szCs w:val="24"/>
            </w:rPr>
          </w:pPr>
          <w:r w:rsidRPr="00C37941">
            <w:rPr>
              <w:noProof/>
              <w:szCs w:val="24"/>
            </w:rPr>
            <w:drawing>
              <wp:anchor distT="0" distB="0" distL="114300" distR="114300" simplePos="0" relativeHeight="251651072" behindDoc="0" locked="1" layoutInCell="1" allowOverlap="1" wp14:anchorId="1921EB19" wp14:editId="18AA014C">
                <wp:simplePos x="0" y="0"/>
                <wp:positionH relativeFrom="column">
                  <wp:posOffset>5967095</wp:posOffset>
                </wp:positionH>
                <wp:positionV relativeFrom="paragraph">
                  <wp:posOffset>109220</wp:posOffset>
                </wp:positionV>
                <wp:extent cx="495300" cy="495300"/>
                <wp:effectExtent l="0" t="0" r="0" b="0"/>
                <wp:wrapTight wrapText="bothSides">
                  <wp:wrapPolygon edited="0">
                    <wp:start x="0" y="0"/>
                    <wp:lineTo x="0" y="20769"/>
                    <wp:lineTo x="20769" y="20769"/>
                    <wp:lineTo x="20769" y="0"/>
                    <wp:lineTo x="0" y="0"/>
                  </wp:wrapPolygon>
                </wp:wrapTight>
                <wp:docPr id="5"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3"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5F7B4C8A" w14:textId="5B74ED9F" w:rsidR="00890EE6" w:rsidRPr="00E963AC" w:rsidRDefault="00B52608" w:rsidP="00543314">
          <w:pPr>
            <w:pStyle w:val="Labor-Text"/>
            <w:ind w:left="705" w:hanging="705"/>
            <w:rPr>
              <w:szCs w:val="24"/>
            </w:rPr>
          </w:pPr>
          <w:r>
            <w:rPr>
              <w:szCs w:val="24"/>
            </w:rPr>
            <w:t xml:space="preserve">1.4 </w:t>
          </w:r>
          <w:r>
            <w:rPr>
              <w:szCs w:val="24"/>
            </w:rPr>
            <w:tab/>
          </w:r>
          <w:r w:rsidRPr="00E963AC">
            <w:rPr>
              <w:szCs w:val="24"/>
            </w:rPr>
            <w:t>Wer von beiden hat Recht?</w:t>
          </w:r>
          <w:r w:rsidR="00543314">
            <w:rPr>
              <w:szCs w:val="24"/>
            </w:rPr>
            <w:t xml:space="preserve"> </w:t>
          </w:r>
          <w:r w:rsidR="00890EE6">
            <w:rPr>
              <w:szCs w:val="24"/>
            </w:rPr>
            <w:t xml:space="preserve">Begründet, wie ihr </w:t>
          </w:r>
          <w:proofErr w:type="gramStart"/>
          <w:r w:rsidR="00543314">
            <w:rPr>
              <w:szCs w:val="24"/>
            </w:rPr>
            <w:t>auf euer Ergebnis</w:t>
          </w:r>
          <w:proofErr w:type="gramEnd"/>
          <w:r w:rsidR="00543314">
            <w:rPr>
              <w:szCs w:val="24"/>
            </w:rPr>
            <w:t xml:space="preserve"> gekommen seid</w:t>
          </w:r>
          <w:r w:rsidR="00127805">
            <w:rPr>
              <w:szCs w:val="24"/>
            </w:rPr>
            <w:t>.</w:t>
          </w:r>
          <w:r w:rsidR="00543314">
            <w:rPr>
              <w:szCs w:val="24"/>
            </w:rPr>
            <w:t xml:space="preserve"> Skizzen können euch dabei helfen.</w:t>
          </w:r>
        </w:p>
        <w:p w14:paraId="18342F10" w14:textId="77777777" w:rsidR="00890EE6" w:rsidRPr="00A56F30" w:rsidRDefault="00826A14" w:rsidP="00B52608">
          <w:pPr>
            <w:pStyle w:val="Labor-Text"/>
            <w:ind w:left="705" w:hanging="709"/>
            <w:rPr>
              <w:color w:val="auto"/>
              <w:sz w:val="20"/>
            </w:rPr>
          </w:pPr>
          <w:r>
            <w:tab/>
          </w:r>
        </w:p>
        <w:p w14:paraId="24FE45FE" w14:textId="77777777" w:rsidR="00396F34" w:rsidRPr="00A56F30" w:rsidRDefault="00396F34" w:rsidP="00A56F30">
          <w:pPr>
            <w:pStyle w:val="Labor-Text"/>
            <w:pBdr>
              <w:top w:val="single" w:sz="4" w:space="1" w:color="auto"/>
              <w:left w:val="single" w:sz="4" w:space="4" w:color="auto"/>
              <w:bottom w:val="single" w:sz="4" w:space="1" w:color="auto"/>
              <w:right w:val="single" w:sz="4" w:space="4" w:color="auto"/>
            </w:pBdr>
            <w:tabs>
              <w:tab w:val="left" w:pos="709"/>
            </w:tabs>
            <w:rPr>
              <w:color w:val="auto"/>
            </w:rPr>
          </w:pPr>
        </w:p>
        <w:p w14:paraId="49CFD832" w14:textId="77777777" w:rsidR="00396F34" w:rsidRDefault="00396F34" w:rsidP="00A56F30">
          <w:pPr>
            <w:pStyle w:val="Labor-Text"/>
            <w:pBdr>
              <w:top w:val="single" w:sz="4" w:space="1" w:color="auto"/>
              <w:left w:val="single" w:sz="4" w:space="4" w:color="auto"/>
              <w:bottom w:val="single" w:sz="4" w:space="1" w:color="auto"/>
              <w:right w:val="single" w:sz="4" w:space="4" w:color="auto"/>
            </w:pBdr>
            <w:tabs>
              <w:tab w:val="left" w:pos="709"/>
            </w:tabs>
          </w:pPr>
        </w:p>
        <w:p w14:paraId="45A5D579" w14:textId="77777777" w:rsidR="00396F34" w:rsidRDefault="00396F34" w:rsidP="00A56F30">
          <w:pPr>
            <w:pStyle w:val="Labor-Text"/>
            <w:pBdr>
              <w:top w:val="single" w:sz="4" w:space="1" w:color="auto"/>
              <w:left w:val="single" w:sz="4" w:space="4" w:color="auto"/>
              <w:bottom w:val="single" w:sz="4" w:space="1" w:color="auto"/>
              <w:right w:val="single" w:sz="4" w:space="4" w:color="auto"/>
            </w:pBdr>
            <w:tabs>
              <w:tab w:val="left" w:pos="709"/>
            </w:tabs>
          </w:pPr>
        </w:p>
        <w:p w14:paraId="05FB5E99" w14:textId="77777777" w:rsidR="00396F34" w:rsidRDefault="00396F34" w:rsidP="00A56F30">
          <w:pPr>
            <w:pStyle w:val="Labor-Text"/>
            <w:pBdr>
              <w:top w:val="single" w:sz="4" w:space="1" w:color="auto"/>
              <w:left w:val="single" w:sz="4" w:space="4" w:color="auto"/>
              <w:bottom w:val="single" w:sz="4" w:space="1" w:color="auto"/>
              <w:right w:val="single" w:sz="4" w:space="4" w:color="auto"/>
            </w:pBdr>
            <w:tabs>
              <w:tab w:val="left" w:pos="709"/>
            </w:tabs>
          </w:pPr>
        </w:p>
        <w:p w14:paraId="1768CCAE" w14:textId="77777777" w:rsidR="00396F34" w:rsidRDefault="00396F34" w:rsidP="00A56F30">
          <w:pPr>
            <w:pStyle w:val="Labor-Text"/>
            <w:pBdr>
              <w:top w:val="single" w:sz="4" w:space="1" w:color="auto"/>
              <w:left w:val="single" w:sz="4" w:space="4" w:color="auto"/>
              <w:bottom w:val="single" w:sz="4" w:space="1" w:color="auto"/>
              <w:right w:val="single" w:sz="4" w:space="4" w:color="auto"/>
            </w:pBdr>
            <w:tabs>
              <w:tab w:val="left" w:pos="709"/>
            </w:tabs>
          </w:pPr>
        </w:p>
        <w:p w14:paraId="2A80F26C" w14:textId="77777777" w:rsidR="00A56F30" w:rsidRDefault="00A56F30" w:rsidP="00A56F30">
          <w:pPr>
            <w:pStyle w:val="Labor-Text"/>
            <w:pBdr>
              <w:top w:val="single" w:sz="4" w:space="1" w:color="auto"/>
              <w:left w:val="single" w:sz="4" w:space="4" w:color="auto"/>
              <w:bottom w:val="single" w:sz="4" w:space="1" w:color="auto"/>
              <w:right w:val="single" w:sz="4" w:space="4" w:color="auto"/>
            </w:pBdr>
            <w:tabs>
              <w:tab w:val="left" w:pos="709"/>
            </w:tabs>
          </w:pPr>
        </w:p>
        <w:p w14:paraId="2FE0F074" w14:textId="77777777" w:rsidR="00A56F30" w:rsidRDefault="00A56F30" w:rsidP="00A56F30">
          <w:pPr>
            <w:pStyle w:val="Labor-Text"/>
            <w:pBdr>
              <w:top w:val="single" w:sz="4" w:space="1" w:color="auto"/>
              <w:left w:val="single" w:sz="4" w:space="4" w:color="auto"/>
              <w:bottom w:val="single" w:sz="4" w:space="1" w:color="auto"/>
              <w:right w:val="single" w:sz="4" w:space="4" w:color="auto"/>
            </w:pBdr>
            <w:tabs>
              <w:tab w:val="left" w:pos="709"/>
            </w:tabs>
          </w:pPr>
        </w:p>
        <w:p w14:paraId="63755619" w14:textId="77777777" w:rsidR="00A56F30" w:rsidRDefault="00A56F30" w:rsidP="00396F34">
          <w:pPr>
            <w:pStyle w:val="Labor-Text"/>
            <w:pBdr>
              <w:top w:val="single" w:sz="4" w:space="1" w:color="auto"/>
              <w:left w:val="single" w:sz="4" w:space="4" w:color="auto"/>
              <w:bottom w:val="single" w:sz="4" w:space="1" w:color="auto"/>
              <w:right w:val="single" w:sz="4" w:space="4" w:color="auto"/>
            </w:pBdr>
            <w:tabs>
              <w:tab w:val="left" w:pos="709"/>
            </w:tabs>
          </w:pPr>
        </w:p>
        <w:p w14:paraId="2774F39F" w14:textId="77777777" w:rsidR="00396F34" w:rsidRDefault="00396F34" w:rsidP="00396F34">
          <w:pPr>
            <w:pStyle w:val="Labor-Text"/>
            <w:pBdr>
              <w:top w:val="single" w:sz="4" w:space="1" w:color="auto"/>
              <w:left w:val="single" w:sz="4" w:space="4" w:color="auto"/>
              <w:bottom w:val="single" w:sz="4" w:space="1" w:color="auto"/>
              <w:right w:val="single" w:sz="4" w:space="4" w:color="auto"/>
            </w:pBdr>
            <w:tabs>
              <w:tab w:val="left" w:pos="709"/>
            </w:tabs>
          </w:pPr>
        </w:p>
        <w:p w14:paraId="4CB2DBE0" w14:textId="77777777" w:rsidR="00A56F30" w:rsidRDefault="00A56F30" w:rsidP="00396F34">
          <w:pPr>
            <w:pStyle w:val="Labor-Text"/>
            <w:pBdr>
              <w:top w:val="single" w:sz="4" w:space="1" w:color="auto"/>
              <w:left w:val="single" w:sz="4" w:space="4" w:color="auto"/>
              <w:bottom w:val="single" w:sz="4" w:space="1" w:color="auto"/>
              <w:right w:val="single" w:sz="4" w:space="4" w:color="auto"/>
            </w:pBdr>
            <w:tabs>
              <w:tab w:val="left" w:pos="709"/>
            </w:tabs>
          </w:pPr>
        </w:p>
        <w:p w14:paraId="03C256A9" w14:textId="77777777" w:rsidR="00A56F30" w:rsidRDefault="00A56F30" w:rsidP="009B38DC">
          <w:pPr>
            <w:pStyle w:val="Labor-Text"/>
            <w:pBdr>
              <w:top w:val="single" w:sz="4" w:space="1" w:color="auto"/>
              <w:left w:val="single" w:sz="4" w:space="4" w:color="auto"/>
              <w:bottom w:val="single" w:sz="4" w:space="1" w:color="auto"/>
              <w:right w:val="single" w:sz="4" w:space="4" w:color="auto"/>
            </w:pBdr>
            <w:tabs>
              <w:tab w:val="left" w:pos="709"/>
            </w:tabs>
          </w:pPr>
        </w:p>
        <w:p w14:paraId="51834073" w14:textId="77777777" w:rsidR="00A56F30" w:rsidRDefault="00A56F30" w:rsidP="009B38DC">
          <w:pPr>
            <w:pStyle w:val="Labor-Text"/>
            <w:pBdr>
              <w:top w:val="single" w:sz="4" w:space="1" w:color="auto"/>
              <w:left w:val="single" w:sz="4" w:space="4" w:color="auto"/>
              <w:bottom w:val="single" w:sz="4" w:space="1" w:color="auto"/>
              <w:right w:val="single" w:sz="4" w:space="4" w:color="auto"/>
            </w:pBdr>
            <w:tabs>
              <w:tab w:val="left" w:pos="709"/>
            </w:tabs>
          </w:pPr>
        </w:p>
        <w:p w14:paraId="334C5851" w14:textId="77777777" w:rsidR="00A56F30" w:rsidRDefault="00A56F30" w:rsidP="009B38DC">
          <w:pPr>
            <w:pStyle w:val="Labor-Text"/>
            <w:pBdr>
              <w:top w:val="single" w:sz="4" w:space="1" w:color="auto"/>
              <w:left w:val="single" w:sz="4" w:space="4" w:color="auto"/>
              <w:bottom w:val="single" w:sz="4" w:space="1" w:color="auto"/>
              <w:right w:val="single" w:sz="4" w:space="4" w:color="auto"/>
            </w:pBdr>
            <w:tabs>
              <w:tab w:val="left" w:pos="709"/>
            </w:tabs>
          </w:pPr>
        </w:p>
        <w:p w14:paraId="12E4DB6B" w14:textId="77777777" w:rsidR="00A56F30" w:rsidRDefault="00A56F30" w:rsidP="009B38DC">
          <w:pPr>
            <w:pStyle w:val="Labor-Text"/>
            <w:pBdr>
              <w:top w:val="single" w:sz="4" w:space="1" w:color="auto"/>
              <w:left w:val="single" w:sz="4" w:space="4" w:color="auto"/>
              <w:bottom w:val="single" w:sz="4" w:space="1" w:color="auto"/>
              <w:right w:val="single" w:sz="4" w:space="4" w:color="auto"/>
            </w:pBdr>
            <w:tabs>
              <w:tab w:val="left" w:pos="709"/>
            </w:tabs>
            <w:spacing w:line="276" w:lineRule="auto"/>
          </w:pPr>
        </w:p>
        <w:p w14:paraId="70C24FFD" w14:textId="77777777" w:rsidR="00A56F30" w:rsidRDefault="00A56F30" w:rsidP="009B38DC">
          <w:pPr>
            <w:pStyle w:val="Labor-Text"/>
            <w:pBdr>
              <w:top w:val="single" w:sz="4" w:space="1" w:color="auto"/>
              <w:left w:val="single" w:sz="4" w:space="4" w:color="auto"/>
              <w:bottom w:val="single" w:sz="4" w:space="1" w:color="auto"/>
              <w:right w:val="single" w:sz="4" w:space="4" w:color="auto"/>
            </w:pBdr>
            <w:tabs>
              <w:tab w:val="left" w:pos="709"/>
            </w:tabs>
            <w:spacing w:line="276" w:lineRule="auto"/>
          </w:pPr>
        </w:p>
        <w:p w14:paraId="69839EFC" w14:textId="77777777" w:rsidR="00A56F30" w:rsidRDefault="00A56F30" w:rsidP="009721CE">
          <w:pPr>
            <w:pStyle w:val="Labor-Text"/>
            <w:pBdr>
              <w:top w:val="single" w:sz="4" w:space="1" w:color="auto"/>
              <w:left w:val="single" w:sz="4" w:space="4" w:color="auto"/>
              <w:bottom w:val="single" w:sz="4" w:space="1" w:color="auto"/>
              <w:right w:val="single" w:sz="4" w:space="4" w:color="auto"/>
            </w:pBdr>
            <w:tabs>
              <w:tab w:val="left" w:pos="709"/>
            </w:tabs>
            <w:spacing w:line="360" w:lineRule="auto"/>
          </w:pPr>
        </w:p>
        <w:p w14:paraId="79770FF8" w14:textId="77777777" w:rsidR="00396F34" w:rsidRDefault="00396F34" w:rsidP="009721CE">
          <w:pPr>
            <w:pStyle w:val="Labor-Text"/>
            <w:pBdr>
              <w:top w:val="single" w:sz="4" w:space="1" w:color="auto"/>
              <w:left w:val="single" w:sz="4" w:space="4" w:color="auto"/>
              <w:bottom w:val="single" w:sz="4" w:space="1" w:color="auto"/>
              <w:right w:val="single" w:sz="4" w:space="4" w:color="auto"/>
            </w:pBdr>
            <w:tabs>
              <w:tab w:val="left" w:pos="709"/>
            </w:tabs>
            <w:spacing w:line="360" w:lineRule="auto"/>
          </w:pPr>
        </w:p>
        <w:p w14:paraId="67ACA8E8" w14:textId="77777777" w:rsidR="00685D1B" w:rsidRDefault="00685D1B">
          <w:pPr>
            <w:spacing w:after="200" w:line="276" w:lineRule="auto"/>
            <w:rPr>
              <w:rFonts w:ascii="Arial" w:hAnsi="Arial"/>
              <w:sz w:val="24"/>
            </w:rPr>
          </w:pPr>
          <w:r>
            <w:br w:type="page"/>
          </w:r>
        </w:p>
        <w:p w14:paraId="01BED46F" w14:textId="19771EA9" w:rsidR="00A52AB0" w:rsidRDefault="00B61E22" w:rsidP="00282346">
          <w:pPr>
            <w:pStyle w:val="Labor-Text"/>
            <w:spacing w:after="240"/>
          </w:pPr>
          <w:r>
            <w:lastRenderedPageBreak/>
            <w:t xml:space="preserve">In der Aufgabe 1.3 habt ihr erarbeitet, dass man ein Ganzes z.B. mit acht Achteln oder 16 </w:t>
          </w:r>
          <w:proofErr w:type="spellStart"/>
          <w:r>
            <w:t>Sechzehnteln</w:t>
          </w:r>
          <w:proofErr w:type="spellEnd"/>
          <w:r>
            <w:t xml:space="preserve"> auslegen kann.</w:t>
          </w:r>
          <w:r w:rsidR="00C17AD3" w:rsidRPr="005D7786">
            <w:rPr>
              <w:noProof/>
            </w:rPr>
            <w:drawing>
              <wp:anchor distT="0" distB="0" distL="114300" distR="114300" simplePos="0" relativeHeight="251624960" behindDoc="0" locked="1" layoutInCell="1" allowOverlap="1" wp14:anchorId="7FA34487" wp14:editId="4D008698">
                <wp:simplePos x="0" y="0"/>
                <wp:positionH relativeFrom="column">
                  <wp:posOffset>6017260</wp:posOffset>
                </wp:positionH>
                <wp:positionV relativeFrom="paragraph">
                  <wp:posOffset>342265</wp:posOffset>
                </wp:positionV>
                <wp:extent cx="496570" cy="496570"/>
                <wp:effectExtent l="0" t="0" r="0" b="0"/>
                <wp:wrapTight wrapText="bothSides">
                  <wp:wrapPolygon edited="0">
                    <wp:start x="0" y="0"/>
                    <wp:lineTo x="0" y="20716"/>
                    <wp:lineTo x="20716" y="20716"/>
                    <wp:lineTo x="20716" y="0"/>
                    <wp:lineTo x="0" y="0"/>
                  </wp:wrapPolygon>
                </wp:wrapTight>
                <wp:docPr id="53"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3" cstate="print"/>
                        <a:srcRect/>
                        <a:stretch>
                          <a:fillRect/>
                        </a:stretch>
                      </pic:blipFill>
                      <pic:spPr bwMode="auto">
                        <a:xfrm>
                          <a:off x="0" y="0"/>
                          <a:ext cx="496570" cy="496570"/>
                        </a:xfrm>
                        <a:prstGeom prst="rect">
                          <a:avLst/>
                        </a:prstGeom>
                        <a:noFill/>
                        <a:ln w="9525">
                          <a:noFill/>
                          <a:miter lim="800000"/>
                          <a:headEnd/>
                          <a:tailEnd/>
                        </a:ln>
                      </pic:spPr>
                    </pic:pic>
                  </a:graphicData>
                </a:graphic>
              </wp:anchor>
            </w:drawing>
          </w:r>
        </w:p>
        <w:p w14:paraId="3259D7A2" w14:textId="1B710022" w:rsidR="002A53CB" w:rsidRPr="000E0C29" w:rsidRDefault="00B61E22" w:rsidP="00645B31">
          <w:pPr>
            <w:pStyle w:val="Labor-Text"/>
            <w:ind w:left="705" w:hanging="705"/>
          </w:pPr>
          <w:r>
            <w:t>1.5</w:t>
          </w:r>
          <w:r w:rsidR="00645B31">
            <w:tab/>
          </w:r>
          <w:r w:rsidR="002A53CB" w:rsidRPr="000E0C29">
            <w:t xml:space="preserve">Mit wie vielen Vierteln (hier großen Dreiecken) kann man ein Halbes, also </w:t>
          </w:r>
          <m:oMath>
            <m:f>
              <m:fPr>
                <m:ctrlPr>
                  <w:rPr>
                    <w:rFonts w:ascii="Cambria Math" w:hAnsi="Cambria Math"/>
                    <w:i/>
                  </w:rPr>
                </m:ctrlPr>
              </m:fPr>
              <m:num>
                <m:r>
                  <w:rPr>
                    <w:rFonts w:ascii="Cambria Math" w:hAnsi="Cambria Math"/>
                  </w:rPr>
                  <m:t>1</m:t>
                </m:r>
              </m:num>
              <m:den>
                <m:r>
                  <w:rPr>
                    <w:rFonts w:ascii="Cambria Math" w:hAnsi="Cambria Math"/>
                  </w:rPr>
                  <m:t>2</m:t>
                </m:r>
              </m:den>
            </m:f>
          </m:oMath>
          <w:r w:rsidR="002A53CB" w:rsidRPr="000E0C29">
            <w:t>, auslegen? Wie viele Achtel, Sechzehntel braucht ihr hierfür?</w:t>
          </w:r>
        </w:p>
        <w:p w14:paraId="7413F16D" w14:textId="21141949" w:rsidR="002A53CB" w:rsidRDefault="00B61E22" w:rsidP="00B61E22">
          <w:pPr>
            <w:pStyle w:val="Labor-Text"/>
            <w:ind w:left="709" w:hanging="1"/>
          </w:pPr>
          <w:r>
            <w:t>Notiert auch die zugehörigen Brüche.</w:t>
          </w:r>
        </w:p>
        <w:p w14:paraId="736CBF81" w14:textId="77777777" w:rsidR="00B61E22" w:rsidRPr="00B61E22" w:rsidRDefault="00B61E22" w:rsidP="00B61E22">
          <w:pPr>
            <w:pStyle w:val="Labor-Text"/>
            <w:ind w:left="1" w:hanging="1"/>
          </w:pPr>
        </w:p>
        <w:tbl>
          <w:tblPr>
            <w:tblStyle w:val="Tabellenraster"/>
            <w:tblW w:w="9356" w:type="dxa"/>
            <w:tblInd w:w="-34" w:type="dxa"/>
            <w:tblLook w:val="04A0" w:firstRow="1" w:lastRow="0" w:firstColumn="1" w:lastColumn="0" w:noHBand="0" w:noVBand="1"/>
          </w:tblPr>
          <w:tblGrid>
            <w:gridCol w:w="9356"/>
          </w:tblGrid>
          <w:tr w:rsidR="002A53CB" w14:paraId="7774559D" w14:textId="77777777" w:rsidTr="00645B31">
            <w:trPr>
              <w:trHeight w:val="929"/>
            </w:trPr>
            <w:tc>
              <w:tcPr>
                <w:tcW w:w="9356" w:type="dxa"/>
              </w:tcPr>
              <w:p w14:paraId="3C21CDAC" w14:textId="77777777" w:rsidR="002A53CB" w:rsidRPr="00B61E22" w:rsidRDefault="002A53CB" w:rsidP="00B61E22">
                <w:pPr>
                  <w:pStyle w:val="Labor-Text"/>
                  <w:spacing w:after="240"/>
                </w:pPr>
              </w:p>
              <w:p w14:paraId="77DC08B0" w14:textId="77777777" w:rsidR="0093032A" w:rsidRPr="00B61E22" w:rsidRDefault="0093032A" w:rsidP="00B61E22">
                <w:pPr>
                  <w:pStyle w:val="Labor-Text"/>
                  <w:spacing w:after="240"/>
                </w:pPr>
              </w:p>
              <w:p w14:paraId="4F463389" w14:textId="77777777" w:rsidR="00F21585" w:rsidRPr="00B61E22" w:rsidRDefault="00F21585" w:rsidP="00B61E22">
                <w:pPr>
                  <w:pStyle w:val="Labor-Text"/>
                  <w:spacing w:after="240"/>
                </w:pPr>
              </w:p>
              <w:p w14:paraId="5333E250" w14:textId="77777777" w:rsidR="00F21585" w:rsidRPr="00B61E22" w:rsidRDefault="00F21585" w:rsidP="00B61E22">
                <w:pPr>
                  <w:pStyle w:val="Labor-Text"/>
                  <w:spacing w:after="240"/>
                </w:pPr>
              </w:p>
              <w:p w14:paraId="087E0536" w14:textId="77777777" w:rsidR="009721CE" w:rsidRPr="00B61E22" w:rsidRDefault="009721CE" w:rsidP="00B61E22">
                <w:pPr>
                  <w:pStyle w:val="Labor-Text"/>
                  <w:spacing w:after="240"/>
                </w:pPr>
              </w:p>
              <w:p w14:paraId="659A9C8A" w14:textId="77777777" w:rsidR="00645B31" w:rsidRPr="0055295A" w:rsidRDefault="00645B31" w:rsidP="0093032A">
                <w:pPr>
                  <w:rPr>
                    <w:szCs w:val="24"/>
                  </w:rPr>
                </w:pPr>
              </w:p>
            </w:tc>
          </w:tr>
        </w:tbl>
        <w:p w14:paraId="2D28A2BF" w14:textId="3F0E6D3A" w:rsidR="00F864F2" w:rsidRDefault="00543314" w:rsidP="00282346">
          <w:pPr>
            <w:spacing w:after="240"/>
            <w:rPr>
              <w:rFonts w:ascii="Arial" w:hAnsi="Arial"/>
              <w:color w:val="auto"/>
              <w:sz w:val="24"/>
            </w:rPr>
          </w:pPr>
          <w:r>
            <w:rPr>
              <w:noProof/>
              <w:szCs w:val="24"/>
            </w:rPr>
            <w:drawing>
              <wp:anchor distT="0" distB="0" distL="114300" distR="114300" simplePos="0" relativeHeight="251635200" behindDoc="0" locked="0" layoutInCell="1" allowOverlap="1" wp14:anchorId="69D5B1A7" wp14:editId="283841B9">
                <wp:simplePos x="0" y="0"/>
                <wp:positionH relativeFrom="column">
                  <wp:posOffset>6036945</wp:posOffset>
                </wp:positionH>
                <wp:positionV relativeFrom="paragraph">
                  <wp:posOffset>898776</wp:posOffset>
                </wp:positionV>
                <wp:extent cx="485775" cy="495300"/>
                <wp:effectExtent l="0" t="0" r="9525" b="0"/>
                <wp:wrapNone/>
                <wp:docPr id="33" name="Grafik 14" descr="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20" cstate="print"/>
                        <a:stretch>
                          <a:fillRect/>
                        </a:stretch>
                      </pic:blipFill>
                      <pic:spPr>
                        <a:xfrm>
                          <a:off x="0" y="0"/>
                          <a:ext cx="485775" cy="495300"/>
                        </a:xfrm>
                        <a:prstGeom prst="rect">
                          <a:avLst/>
                        </a:prstGeom>
                      </pic:spPr>
                    </pic:pic>
                  </a:graphicData>
                </a:graphic>
              </wp:anchor>
            </w:drawing>
          </w:r>
          <w:r w:rsidRPr="0004025D">
            <w:rPr>
              <w:noProof/>
              <w:color w:val="auto"/>
            </w:rPr>
            <w:drawing>
              <wp:anchor distT="0" distB="0" distL="114300" distR="114300" simplePos="0" relativeHeight="251645440" behindDoc="0" locked="0" layoutInCell="0" allowOverlap="1" wp14:anchorId="23D6D338" wp14:editId="113E1B25">
                <wp:simplePos x="0" y="0"/>
                <wp:positionH relativeFrom="column">
                  <wp:posOffset>6017784</wp:posOffset>
                </wp:positionH>
                <wp:positionV relativeFrom="paragraph">
                  <wp:posOffset>141709</wp:posOffset>
                </wp:positionV>
                <wp:extent cx="496570" cy="496570"/>
                <wp:effectExtent l="0" t="0" r="0" b="0"/>
                <wp:wrapSquare wrapText="bothSides"/>
                <wp:docPr id="145" name="Grafik 145" descr="C:\Users\maddin\Downloads\Gluehb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7"/>
          </w:tblGrid>
          <w:tr w:rsidR="00B3328F" w:rsidRPr="0004025D" w14:paraId="67C610D4" w14:textId="77777777" w:rsidTr="00DF59AC">
            <w:trPr>
              <w:trHeight w:val="737"/>
            </w:trPr>
            <w:tc>
              <w:tcPr>
                <w:tcW w:w="9288" w:type="dxa"/>
                <w:shd w:val="clear" w:color="auto" w:fill="FFFFCC"/>
              </w:tcPr>
              <w:p w14:paraId="123550D4" w14:textId="77777777" w:rsidR="00B3328F" w:rsidRDefault="00B3328F" w:rsidP="00B3328F">
                <w:pPr>
                  <w:pStyle w:val="Labor-Materialbox-berschrift"/>
                  <w:spacing w:before="120"/>
                  <w:rPr>
                    <w:color w:val="auto"/>
                  </w:rPr>
                </w:pPr>
                <w:r w:rsidRPr="00E12B92">
                  <w:rPr>
                    <w:color w:val="auto"/>
                  </w:rPr>
                  <w:t>Gruppenergebnis</w:t>
                </w:r>
              </w:p>
              <w:p w14:paraId="226A989A" w14:textId="47009D94" w:rsidR="00B3328F" w:rsidRDefault="00B3328F" w:rsidP="00B3328F">
                <w:pPr>
                  <w:pStyle w:val="Labor-Materialbox-berschrift"/>
                  <w:spacing w:before="120"/>
                  <w:rPr>
                    <w:b w:val="0"/>
                    <w:color w:val="auto"/>
                  </w:rPr>
                </w:pPr>
                <w:r w:rsidRPr="000962E2">
                  <w:rPr>
                    <w:b w:val="0"/>
                    <w:color w:val="auto"/>
                  </w:rPr>
                  <w:t xml:space="preserve">Fasst hier eure Ergebnisse </w:t>
                </w:r>
                <w:r>
                  <w:rPr>
                    <w:b w:val="0"/>
                    <w:color w:val="auto"/>
                  </w:rPr>
                  <w:t>aus</w:t>
                </w:r>
                <w:r w:rsidRPr="00070046">
                  <w:rPr>
                    <w:b w:val="0"/>
                    <w:color w:val="auto"/>
                  </w:rPr>
                  <w:t xml:space="preserve"> </w:t>
                </w:r>
                <w:r>
                  <w:rPr>
                    <w:b w:val="0"/>
                    <w:color w:val="auto"/>
                  </w:rPr>
                  <w:t>den Aufgaben 1.1 bis 1.</w:t>
                </w:r>
                <w:r w:rsidR="00FA4F5D">
                  <w:rPr>
                    <w:b w:val="0"/>
                    <w:color w:val="auto"/>
                  </w:rPr>
                  <w:t>5</w:t>
                </w:r>
                <w:r w:rsidRPr="00070046">
                  <w:rPr>
                    <w:b w:val="0"/>
                    <w:color w:val="auto"/>
                  </w:rPr>
                  <w:t xml:space="preserve"> zusammen</w:t>
                </w:r>
                <w:r>
                  <w:rPr>
                    <w:b w:val="0"/>
                    <w:color w:val="auto"/>
                  </w:rPr>
                  <w:t>.</w:t>
                </w:r>
              </w:p>
              <w:p w14:paraId="6E6D1FA3" w14:textId="77777777" w:rsidR="00B3328F" w:rsidRDefault="00B3328F" w:rsidP="00A3722B">
                <w:pPr>
                  <w:pStyle w:val="Labor-Materialbox-berschrift"/>
                  <w:spacing w:before="120" w:after="240"/>
                  <w:rPr>
                    <w:b w:val="0"/>
                    <w:color w:val="auto"/>
                  </w:rPr>
                </w:pPr>
                <w:r w:rsidRPr="00127805">
                  <w:rPr>
                    <w:b w:val="0"/>
                    <w:bCs/>
                    <w:color w:val="auto"/>
                  </w:rPr>
                  <w:t xml:space="preserve">Startet </w:t>
                </w:r>
                <w:r w:rsidRPr="00127805">
                  <w:rPr>
                    <w:color w:val="auto"/>
                  </w:rPr>
                  <w:t>Simulation 3</w:t>
                </w:r>
                <w:r w:rsidRPr="00F864F2">
                  <w:rPr>
                    <w:color w:val="auto"/>
                  </w:rPr>
                  <w:t>.</w:t>
                </w:r>
              </w:p>
              <w:p w14:paraId="667D161C" w14:textId="4A17B613" w:rsidR="00B3328F" w:rsidRPr="0004025D" w:rsidRDefault="00282346" w:rsidP="00B3328F">
                <w:pPr>
                  <w:pStyle w:val="Labor-Text"/>
                  <w:spacing w:after="120"/>
                  <w:ind w:left="851" w:hanging="851"/>
                </w:pPr>
                <w:r>
                  <w:t>1.6</w:t>
                </w:r>
                <w:r w:rsidR="00B3328F" w:rsidRPr="000E0C29">
                  <w:tab/>
                </w:r>
                <w:r w:rsidR="00B3328F" w:rsidRPr="00F864F2">
                  <w:rPr>
                    <w:color w:val="auto"/>
                  </w:rPr>
                  <w:t>Denkt euch drei verschiedene Brüche aus</w:t>
                </w:r>
                <w:r w:rsidR="00B3328F">
                  <w:rPr>
                    <w:color w:val="auto"/>
                  </w:rPr>
                  <w:t>.</w:t>
                </w:r>
                <w:r w:rsidR="00B3328F" w:rsidRPr="00F864F2">
                  <w:rPr>
                    <w:color w:val="auto"/>
                  </w:rPr>
                  <w:t xml:space="preserve"> </w:t>
                </w:r>
                <w:r w:rsidR="00B3328F">
                  <w:rPr>
                    <w:color w:val="auto"/>
                  </w:rPr>
                  <w:t>F</w:t>
                </w:r>
                <w:r w:rsidR="00B3328F" w:rsidRPr="00F864F2">
                  <w:rPr>
                    <w:color w:val="auto"/>
                  </w:rPr>
                  <w:t>indet jeweils verschiedene Unterteilungsmöglichkeiten</w:t>
                </w:r>
                <w:r w:rsidR="00B3328F">
                  <w:rPr>
                    <w:color w:val="auto"/>
                  </w:rPr>
                  <w:t xml:space="preserve"> für diese, indem ihr </w:t>
                </w:r>
                <w:r w:rsidR="00B3328F" w:rsidRPr="00F21585">
                  <w:rPr>
                    <w:color w:val="auto"/>
                  </w:rPr>
                  <w:t>den Schieberegler „Unterteilung“</w:t>
                </w:r>
                <w:r w:rsidR="00B3328F">
                  <w:rPr>
                    <w:color w:val="auto"/>
                  </w:rPr>
                  <w:t xml:space="preserve"> ändert. Notiert die Brüche</w:t>
                </w:r>
                <w:r w:rsidR="00B3328F" w:rsidRPr="00F864F2">
                  <w:rPr>
                    <w:color w:val="auto"/>
                  </w:rPr>
                  <w:t xml:space="preserve"> </w:t>
                </w:r>
                <w:r w:rsidR="00B3328F">
                  <w:rPr>
                    <w:color w:val="auto"/>
                  </w:rPr>
                  <w:t xml:space="preserve">mit ihren verschiedenen Unterteilungen </w:t>
                </w:r>
                <w:r w:rsidR="00B3328F" w:rsidRPr="00F864F2">
                  <w:rPr>
                    <w:color w:val="auto"/>
                  </w:rPr>
                  <w:t>hier</w:t>
                </w:r>
                <w:r w:rsidR="00B3328F">
                  <w:rPr>
                    <w:b/>
                    <w:color w:val="auto"/>
                  </w:rPr>
                  <w:t>:</w:t>
                </w:r>
              </w:p>
            </w:tc>
          </w:tr>
          <w:tr w:rsidR="00B3328F" w:rsidRPr="0004025D" w14:paraId="3FFB4448" w14:textId="77777777" w:rsidTr="00282346">
            <w:trPr>
              <w:trHeight w:val="3685"/>
            </w:trPr>
            <w:tc>
              <w:tcPr>
                <w:tcW w:w="9288" w:type="dxa"/>
                <w:shd w:val="clear" w:color="auto" w:fill="auto"/>
              </w:tcPr>
              <w:p w14:paraId="1AE291BC" w14:textId="09551C1F" w:rsidR="00B3328F" w:rsidRPr="00A3722B" w:rsidRDefault="00B3328F" w:rsidP="00282346">
                <w:pPr>
                  <w:pStyle w:val="Labor-Text"/>
                  <w:spacing w:before="720" w:after="120"/>
                  <w:ind w:left="709"/>
                  <w:jc w:val="left"/>
                  <w:rPr>
                    <w:szCs w:val="24"/>
                  </w:rPr>
                </w:pPr>
                <w:r w:rsidRPr="00A3722B">
                  <w:rPr>
                    <w:szCs w:val="24"/>
                  </w:rPr>
                  <w:t>Bruch 1:</w:t>
                </w:r>
              </w:p>
              <w:p w14:paraId="1C13C253" w14:textId="0AE10552" w:rsidR="00B3328F" w:rsidRPr="00A3722B" w:rsidRDefault="00B3328F" w:rsidP="00282346">
                <w:pPr>
                  <w:pStyle w:val="Labor-Text"/>
                  <w:spacing w:before="720" w:after="120"/>
                  <w:ind w:left="709"/>
                  <w:rPr>
                    <w:szCs w:val="24"/>
                  </w:rPr>
                </w:pPr>
                <w:r w:rsidRPr="00A3722B">
                  <w:rPr>
                    <w:szCs w:val="24"/>
                  </w:rPr>
                  <w:t>Bruch 2:</w:t>
                </w:r>
              </w:p>
              <w:p w14:paraId="34807AFE" w14:textId="4815BE1B" w:rsidR="00B3328F" w:rsidRPr="00A3722B" w:rsidRDefault="00B3328F" w:rsidP="00282346">
                <w:pPr>
                  <w:pStyle w:val="Labor-Text"/>
                  <w:spacing w:before="720" w:after="120"/>
                  <w:ind w:left="709"/>
                  <w:rPr>
                    <w:szCs w:val="24"/>
                  </w:rPr>
                </w:pPr>
                <w:r w:rsidRPr="00A3722B">
                  <w:rPr>
                    <w:szCs w:val="24"/>
                  </w:rPr>
                  <w:t>Bruch 3:</w:t>
                </w:r>
              </w:p>
            </w:tc>
          </w:tr>
          <w:tr w:rsidR="00B3328F" w:rsidRPr="00F93957" w14:paraId="6C163EB9" w14:textId="77777777" w:rsidTr="00A52AB0">
            <w:trPr>
              <w:trHeight w:val="737"/>
            </w:trPr>
            <w:tc>
              <w:tcPr>
                <w:tcW w:w="9288" w:type="dxa"/>
                <w:shd w:val="clear" w:color="auto" w:fill="FFFFCC"/>
              </w:tcPr>
              <w:p w14:paraId="2577481D" w14:textId="79D78167" w:rsidR="00B3328F" w:rsidRPr="00B3328F" w:rsidRDefault="00282346" w:rsidP="00A52AB0">
                <w:pPr>
                  <w:pStyle w:val="Labor-Text"/>
                  <w:spacing w:before="120" w:line="360" w:lineRule="auto"/>
                  <w:ind w:left="709" w:hanging="709"/>
                </w:pPr>
                <w:r>
                  <w:lastRenderedPageBreak/>
                  <w:t>1.7</w:t>
                </w:r>
                <w:r w:rsidR="00B3328F" w:rsidRPr="000E0C29">
                  <w:tab/>
                  <w:t>Erklärt in eu</w:t>
                </w:r>
                <w:r w:rsidR="00B3328F">
                  <w:t xml:space="preserve">ren eigenen Worten, warum die verschiedenen Unterteilungen von Bruch 1  </w:t>
                </w:r>
                <w:r w:rsidR="00B3328F" w:rsidRPr="000E0C29">
                  <w:t>immer denselben Wert haben, also dieselbe Bruchzahl darstellen.</w:t>
                </w:r>
              </w:p>
            </w:tc>
          </w:tr>
          <w:tr w:rsidR="00B3328F" w:rsidRPr="0004025D" w14:paraId="0E3BC0AC" w14:textId="77777777" w:rsidTr="009B6664">
            <w:trPr>
              <w:trHeight w:val="2381"/>
            </w:trPr>
            <w:tc>
              <w:tcPr>
                <w:tcW w:w="9288" w:type="dxa"/>
                <w:tcBorders>
                  <w:bottom w:val="single" w:sz="18" w:space="0" w:color="FFD320"/>
                </w:tcBorders>
                <w:shd w:val="clear" w:color="auto" w:fill="auto"/>
              </w:tcPr>
              <w:p w14:paraId="2C713645" w14:textId="77777777" w:rsidR="00B3328F" w:rsidRDefault="00B3328F" w:rsidP="00DF59AC">
                <w:pPr>
                  <w:pStyle w:val="Labor-Materialbox-berschrift"/>
                  <w:tabs>
                    <w:tab w:val="left" w:pos="600"/>
                    <w:tab w:val="left" w:pos="930"/>
                  </w:tabs>
                  <w:spacing w:before="120" w:after="120"/>
                  <w:jc w:val="both"/>
                  <w:rPr>
                    <w:b w:val="0"/>
                    <w:color w:val="000000"/>
                  </w:rPr>
                </w:pPr>
              </w:p>
            </w:tc>
          </w:tr>
          <w:tr w:rsidR="00B3328F" w:rsidRPr="0004025D" w14:paraId="43D6FF7E" w14:textId="77777777" w:rsidTr="00354AB3">
            <w:trPr>
              <w:trHeight w:val="624"/>
            </w:trPr>
            <w:tc>
              <w:tcPr>
                <w:tcW w:w="9288" w:type="dxa"/>
                <w:shd w:val="clear" w:color="auto" w:fill="FFFFCC"/>
              </w:tcPr>
              <w:p w14:paraId="23F33222" w14:textId="1055595B" w:rsidR="00B3328F" w:rsidRPr="009B6664" w:rsidRDefault="00282346" w:rsidP="00354AB3">
                <w:pPr>
                  <w:pStyle w:val="Labor-Text"/>
                  <w:spacing w:before="120" w:after="120"/>
                  <w:ind w:left="709" w:hanging="709"/>
                </w:pPr>
                <w:r>
                  <w:t>1.8</w:t>
                </w:r>
                <w:r w:rsidR="009B6664" w:rsidRPr="000E0C29">
                  <w:tab/>
                </w:r>
                <w:r w:rsidR="009B6664">
                  <w:t xml:space="preserve">Findet noch weitere Brüche, die den gleichen Wert wie </w:t>
                </w:r>
                <m:oMath>
                  <m:f>
                    <m:fPr>
                      <m:ctrlPr>
                        <w:rPr>
                          <w:rFonts w:ascii="Cambria Math" w:hAnsi="Cambria Math"/>
                        </w:rPr>
                      </m:ctrlPr>
                    </m:fPr>
                    <m:num>
                      <m:r>
                        <m:rPr>
                          <m:sty m:val="p"/>
                        </m:rPr>
                        <w:rPr>
                          <w:rFonts w:ascii="Cambria Math" w:hAnsi="Cambria Math"/>
                        </w:rPr>
                        <m:t>6</m:t>
                      </m:r>
                    </m:num>
                    <m:den>
                      <m:r>
                        <m:rPr>
                          <m:sty m:val="p"/>
                        </m:rPr>
                        <w:rPr>
                          <w:rFonts w:ascii="Cambria Math" w:hAnsi="Cambria Math"/>
                        </w:rPr>
                        <m:t>10</m:t>
                      </m:r>
                    </m:den>
                  </m:f>
                </m:oMath>
                <w:r w:rsidR="009B6664">
                  <w:t xml:space="preserve"> haben</w:t>
                </w:r>
                <w:r w:rsidR="009B6664" w:rsidRPr="000E0C29">
                  <w:t>.</w:t>
                </w:r>
                <w:r w:rsidR="009B6664">
                  <w:t xml:space="preserve"> Hierfür könnt ihr den Bruch feiner und gröber unterteilen.</w:t>
                </w:r>
              </w:p>
            </w:tc>
          </w:tr>
          <w:tr w:rsidR="009B6664" w:rsidRPr="0004025D" w14:paraId="1DD522B5" w14:textId="77777777" w:rsidTr="009B6664">
            <w:trPr>
              <w:trHeight w:val="907"/>
            </w:trPr>
            <w:tc>
              <w:tcPr>
                <w:tcW w:w="9288" w:type="dxa"/>
                <w:shd w:val="clear" w:color="auto" w:fill="auto"/>
              </w:tcPr>
              <w:p w14:paraId="4E96D575" w14:textId="5BFC0392" w:rsidR="009B6664" w:rsidRDefault="009B6664" w:rsidP="009B6664">
                <w:pPr>
                  <w:pStyle w:val="Labor-Text"/>
                  <w:spacing w:before="240" w:after="240"/>
                  <w:ind w:left="709" w:hanging="709"/>
                </w:pPr>
              </w:p>
              <w:p w14:paraId="730A50E1" w14:textId="77777777" w:rsidR="009B6664" w:rsidRPr="00D1418B" w:rsidRDefault="00000000" w:rsidP="009B6664">
                <w:pPr>
                  <w:pStyle w:val="Labor-Text"/>
                  <w:jc w:val="center"/>
                  <w:rPr>
                    <w:sz w:val="52"/>
                    <w:szCs w:val="52"/>
                  </w:rPr>
                </w:pPr>
                <m:oMath>
                  <m:f>
                    <m:fPr>
                      <m:ctrlPr>
                        <w:rPr>
                          <w:rFonts w:ascii="Cambria Math" w:hAnsi="Cambria Math"/>
                          <w:i/>
                          <w:sz w:val="52"/>
                          <w:szCs w:val="52"/>
                        </w:rPr>
                      </m:ctrlPr>
                    </m:fPr>
                    <m:num/>
                    <m:den/>
                  </m:f>
                </m:oMath>
                <w:r w:rsidR="009B6664" w:rsidRPr="00D1418B">
                  <w:rPr>
                    <w:rFonts w:cs="Arial"/>
                    <w:sz w:val="52"/>
                    <w:szCs w:val="52"/>
                  </w:rPr>
                  <w:t xml:space="preserve">     =  </w:t>
                </w:r>
                <w:r w:rsidR="009B6664">
                  <w:rPr>
                    <w:rFonts w:cs="Arial"/>
                    <w:sz w:val="52"/>
                    <w:szCs w:val="52"/>
                  </w:rPr>
                  <w:t xml:space="preserve"> </w:t>
                </w:r>
                <w:r w:rsidR="009B6664" w:rsidRPr="00D1418B">
                  <w:rPr>
                    <w:rFonts w:cs="Arial"/>
                    <w:sz w:val="52"/>
                    <w:szCs w:val="52"/>
                  </w:rPr>
                  <w:t xml:space="preserve">  </w:t>
                </w:r>
                <m:oMath>
                  <m:f>
                    <m:fPr>
                      <m:ctrlPr>
                        <w:rPr>
                          <w:rFonts w:ascii="Cambria Math" w:hAnsi="Cambria Math" w:cs="Arial"/>
                          <w:i/>
                          <w:sz w:val="52"/>
                          <w:szCs w:val="52"/>
                        </w:rPr>
                      </m:ctrlPr>
                    </m:fPr>
                    <m:num>
                      <m:r>
                        <w:rPr>
                          <w:rFonts w:ascii="Cambria Math" w:hAnsi="Cambria Math" w:cs="Arial"/>
                          <w:sz w:val="52"/>
                          <w:szCs w:val="52"/>
                        </w:rPr>
                        <m:t>6</m:t>
                      </m:r>
                    </m:num>
                    <m:den>
                      <m:r>
                        <w:rPr>
                          <w:rFonts w:ascii="Cambria Math" w:hAnsi="Cambria Math" w:cs="Arial"/>
                          <w:sz w:val="52"/>
                          <w:szCs w:val="52"/>
                        </w:rPr>
                        <m:t>10</m:t>
                      </m:r>
                    </m:den>
                  </m:f>
                  <m:r>
                    <w:rPr>
                      <w:rFonts w:ascii="Cambria Math" w:hAnsi="Cambria Math" w:cs="Arial"/>
                      <w:sz w:val="52"/>
                      <w:szCs w:val="52"/>
                    </w:rPr>
                    <m:t xml:space="preserve"> </m:t>
                  </m:r>
                </m:oMath>
                <w:r w:rsidR="009B6664" w:rsidRPr="00D1418B">
                  <w:rPr>
                    <w:rFonts w:cs="Arial"/>
                    <w:sz w:val="52"/>
                    <w:szCs w:val="52"/>
                  </w:rPr>
                  <w:t xml:space="preserve">   </w:t>
                </w:r>
                <w:r w:rsidR="009B6664">
                  <w:rPr>
                    <w:rFonts w:cs="Arial"/>
                    <w:sz w:val="52"/>
                    <w:szCs w:val="52"/>
                  </w:rPr>
                  <w:t xml:space="preserve"> </w:t>
                </w:r>
                <w:r w:rsidR="009B6664" w:rsidRPr="00D1418B">
                  <w:rPr>
                    <w:rFonts w:cs="Arial"/>
                    <w:sz w:val="52"/>
                    <w:szCs w:val="52"/>
                  </w:rPr>
                  <w:t xml:space="preserve"> =     </w:t>
                </w:r>
                <m:oMath>
                  <m:f>
                    <m:fPr>
                      <m:ctrlPr>
                        <w:rPr>
                          <w:rFonts w:ascii="Cambria Math" w:hAnsi="Cambria Math" w:cs="Arial"/>
                          <w:i/>
                          <w:sz w:val="52"/>
                          <w:szCs w:val="52"/>
                        </w:rPr>
                      </m:ctrlPr>
                    </m:fPr>
                    <m:num/>
                    <m:den/>
                  </m:f>
                  <m:r>
                    <w:rPr>
                      <w:rFonts w:ascii="Cambria Math" w:hAnsi="Cambria Math" w:cs="Arial"/>
                      <w:sz w:val="52"/>
                      <w:szCs w:val="52"/>
                    </w:rPr>
                    <m:t xml:space="preserve">  </m:t>
                  </m:r>
                </m:oMath>
                <w:r w:rsidR="009B6664" w:rsidRPr="00D1418B">
                  <w:rPr>
                    <w:rFonts w:cs="Arial"/>
                    <w:sz w:val="52"/>
                    <w:szCs w:val="52"/>
                  </w:rPr>
                  <w:t xml:space="preserve">  </w:t>
                </w:r>
                <w:r w:rsidR="009B6664">
                  <w:rPr>
                    <w:rFonts w:cs="Arial"/>
                    <w:sz w:val="52"/>
                    <w:szCs w:val="52"/>
                  </w:rPr>
                  <w:t xml:space="preserve"> </w:t>
                </w:r>
                <w:r w:rsidR="009B6664" w:rsidRPr="00D1418B">
                  <w:rPr>
                    <w:rFonts w:cs="Arial"/>
                    <w:sz w:val="52"/>
                    <w:szCs w:val="52"/>
                  </w:rPr>
                  <w:t xml:space="preserve">  =     </w:t>
                </w:r>
                <m:oMath>
                  <m:f>
                    <m:fPr>
                      <m:ctrlPr>
                        <w:rPr>
                          <w:rFonts w:ascii="Cambria Math" w:hAnsi="Cambria Math"/>
                          <w:i/>
                          <w:sz w:val="52"/>
                          <w:szCs w:val="52"/>
                        </w:rPr>
                      </m:ctrlPr>
                    </m:fPr>
                    <m:num/>
                    <m:den/>
                  </m:f>
                </m:oMath>
              </w:p>
              <w:p w14:paraId="06559F83" w14:textId="77777777" w:rsidR="009B6664" w:rsidRDefault="009B6664" w:rsidP="009B6664">
                <w:pPr>
                  <w:pStyle w:val="Labor-Text"/>
                  <w:spacing w:before="240" w:after="240"/>
                  <w:ind w:left="709" w:hanging="709"/>
                </w:pPr>
              </w:p>
            </w:tc>
          </w:tr>
        </w:tbl>
        <w:p w14:paraId="07D78CF4" w14:textId="45861DD5" w:rsidR="00B3328F" w:rsidRDefault="00B3328F" w:rsidP="00A5264A">
          <w:pPr>
            <w:rPr>
              <w:rFonts w:ascii="Arial" w:hAnsi="Arial"/>
              <w:color w:val="auto"/>
              <w:sz w:val="24"/>
            </w:rPr>
          </w:pPr>
        </w:p>
        <w:p w14:paraId="56F6AFD7" w14:textId="5612FAB7" w:rsidR="00B3328F" w:rsidRDefault="00B3328F" w:rsidP="00A5264A">
          <w:pPr>
            <w:rPr>
              <w:rFonts w:ascii="Arial" w:hAnsi="Arial"/>
              <w:color w:val="auto"/>
              <w:sz w:val="24"/>
            </w:rPr>
          </w:pPr>
        </w:p>
        <w:p w14:paraId="3C3D63E7" w14:textId="77777777" w:rsidR="00B3328F" w:rsidRDefault="00B3328F" w:rsidP="00A5264A">
          <w:pPr>
            <w:rPr>
              <w:rFonts w:ascii="Arial" w:hAnsi="Arial"/>
              <w:color w:val="auto"/>
              <w:sz w:val="24"/>
            </w:rPr>
          </w:pPr>
        </w:p>
        <w:p w14:paraId="59C02F3A" w14:textId="77777777" w:rsidR="00B3328F" w:rsidRDefault="00B3328F" w:rsidP="00A5264A">
          <w:pPr>
            <w:rPr>
              <w:rFonts w:ascii="Arial" w:hAnsi="Arial"/>
              <w:color w:val="auto"/>
              <w:sz w:val="24"/>
            </w:rPr>
            <w:sectPr w:rsidR="00B3328F" w:rsidSect="00B3328F">
              <w:headerReference w:type="first" r:id="rId27"/>
              <w:pgSz w:w="11907" w:h="16840" w:code="9"/>
              <w:pgMar w:top="2835" w:right="1418" w:bottom="1134" w:left="1418" w:header="709" w:footer="1077" w:gutter="0"/>
              <w:cols w:space="708"/>
              <w:titlePg/>
              <w:docGrid w:linePitch="360"/>
            </w:sectPr>
          </w:pPr>
        </w:p>
        <w:tbl>
          <w:tblPr>
            <w:tblStyle w:val="Tabellenraster2"/>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6062"/>
            <w:gridCol w:w="3226"/>
          </w:tblGrid>
          <w:tr w:rsidR="00F8060D" w:rsidRPr="003D6782" w14:paraId="0081F110" w14:textId="77777777" w:rsidTr="00FA2760">
            <w:tc>
              <w:tcPr>
                <w:tcW w:w="6062" w:type="dxa"/>
                <w:tcBorders>
                  <w:right w:val="nil"/>
                </w:tcBorders>
                <w:shd w:val="clear" w:color="auto" w:fill="FFFFFF" w:themeFill="background1"/>
              </w:tcPr>
              <w:p w14:paraId="0AF857BA" w14:textId="77777777" w:rsidR="00F8060D" w:rsidRPr="003D6782" w:rsidRDefault="00685D1B" w:rsidP="00A5264A">
                <w:pPr>
                  <w:rPr>
                    <w:rFonts w:ascii="Arial" w:hAnsi="Arial"/>
                    <w:b/>
                    <w:color w:val="0047FF"/>
                    <w:sz w:val="24"/>
                  </w:rPr>
                </w:pPr>
                <w:r>
                  <w:rPr>
                    <w:rFonts w:ascii="Arial" w:hAnsi="Arial"/>
                    <w:color w:val="auto"/>
                    <w:sz w:val="24"/>
                  </w:rPr>
                  <w:lastRenderedPageBreak/>
                  <w:br w:type="page"/>
                </w:r>
                <w:r w:rsidR="00F8060D" w:rsidRPr="003D6782">
                  <w:rPr>
                    <w:rFonts w:ascii="Arial" w:hAnsi="Arial"/>
                    <w:b/>
                    <w:color w:val="0047FF"/>
                    <w:sz w:val="24"/>
                  </w:rPr>
                  <w:t>Material</w:t>
                </w:r>
              </w:p>
              <w:p w14:paraId="744A21FB" w14:textId="77777777" w:rsidR="00F8060D" w:rsidRPr="004319DE" w:rsidRDefault="00F8060D" w:rsidP="00A5264A">
                <w:pPr>
                  <w:numPr>
                    <w:ilvl w:val="0"/>
                    <w:numId w:val="4"/>
                  </w:numPr>
                  <w:ind w:firstLine="0"/>
                  <w:rPr>
                    <w:rFonts w:ascii="Arial" w:hAnsi="Arial"/>
                    <w:color w:val="000000" w:themeColor="text1"/>
                    <w:sz w:val="24"/>
                  </w:rPr>
                </w:pPr>
                <w:r w:rsidRPr="004319DE">
                  <w:rPr>
                    <w:rFonts w:ascii="Arial" w:hAnsi="Arial"/>
                    <w:color w:val="000000" w:themeColor="text1"/>
                    <w:sz w:val="24"/>
                  </w:rPr>
                  <w:t>„</w:t>
                </w:r>
                <w:r w:rsidR="00DD5C8A">
                  <w:rPr>
                    <w:rFonts w:ascii="Arial" w:hAnsi="Arial"/>
                    <w:color w:val="000000" w:themeColor="text1"/>
                    <w:sz w:val="24"/>
                  </w:rPr>
                  <w:t>Beispielfiguren</w:t>
                </w:r>
                <w:r w:rsidRPr="004319DE">
                  <w:rPr>
                    <w:rFonts w:ascii="Arial" w:hAnsi="Arial"/>
                    <w:color w:val="000000" w:themeColor="text1"/>
                    <w:sz w:val="24"/>
                  </w:rPr>
                  <w:t>“ (als laminierte Vorlage)</w:t>
                </w:r>
              </w:p>
              <w:p w14:paraId="5B0688DA" w14:textId="77777777" w:rsidR="00F8060D" w:rsidRPr="00D268AC" w:rsidRDefault="00F8060D" w:rsidP="00F864F2">
                <w:pPr>
                  <w:numPr>
                    <w:ilvl w:val="0"/>
                    <w:numId w:val="4"/>
                  </w:numPr>
                  <w:ind w:firstLine="0"/>
                  <w:rPr>
                    <w:rFonts w:ascii="Arial" w:hAnsi="Arial"/>
                    <w:sz w:val="24"/>
                  </w:rPr>
                </w:pPr>
                <w:r>
                  <w:rPr>
                    <w:rFonts w:ascii="Arial" w:hAnsi="Arial"/>
                    <w:sz w:val="24"/>
                  </w:rPr>
                  <w:t xml:space="preserve">Puzzle passend zum </w:t>
                </w:r>
                <w:r w:rsidR="00F864F2">
                  <w:rPr>
                    <w:rFonts w:ascii="Arial" w:hAnsi="Arial"/>
                    <w:sz w:val="24"/>
                  </w:rPr>
                  <w:t>K</w:t>
                </w:r>
                <w:r>
                  <w:rPr>
                    <w:rFonts w:ascii="Arial" w:hAnsi="Arial"/>
                    <w:sz w:val="24"/>
                  </w:rPr>
                  <w:t>unstwerk</w:t>
                </w:r>
              </w:p>
            </w:tc>
            <w:tc>
              <w:tcPr>
                <w:tcW w:w="3226" w:type="dxa"/>
                <w:tcBorders>
                  <w:top w:val="single" w:sz="18" w:space="0" w:color="0047FF"/>
                  <w:left w:val="nil"/>
                  <w:bottom w:val="single" w:sz="18" w:space="0" w:color="0047FF"/>
                  <w:right w:val="single" w:sz="18" w:space="0" w:color="0047FF"/>
                </w:tcBorders>
                <w:shd w:val="clear" w:color="auto" w:fill="FFFFFF" w:themeFill="background1"/>
              </w:tcPr>
              <w:p w14:paraId="24BCF7FA" w14:textId="77777777" w:rsidR="00DF5F06" w:rsidRPr="003D6782" w:rsidRDefault="00DF5F06" w:rsidP="00FA2760">
                <w:pPr>
                  <w:rPr>
                    <w:rFonts w:ascii="Arial" w:hAnsi="Arial"/>
                    <w:sz w:val="24"/>
                  </w:rPr>
                </w:pPr>
                <w:r>
                  <w:rPr>
                    <w:rFonts w:ascii="Arial" w:hAnsi="Arial"/>
                    <w:sz w:val="24"/>
                  </w:rPr>
                  <w:t xml:space="preserve"> </w:t>
                </w:r>
                <w:r w:rsidR="00FF7F49" w:rsidRPr="00FF7F49">
                  <w:rPr>
                    <w:rFonts w:ascii="Arial" w:hAnsi="Arial"/>
                    <w:noProof/>
                    <w:sz w:val="24"/>
                  </w:rPr>
                  <w:drawing>
                    <wp:inline distT="0" distB="0" distL="0" distR="0" wp14:anchorId="5F5CBCAA" wp14:editId="16A4121E">
                      <wp:extent cx="1271270" cy="1802380"/>
                      <wp:effectExtent l="19050" t="19050" r="508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Documents\Natali\Uni\Modul 12 Did. Semimar\Musterfiguren_Teil2.1.pn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272331" cy="1803884"/>
                              </a:xfrm>
                              <a:prstGeom prst="rect">
                                <a:avLst/>
                              </a:prstGeom>
                              <a:noFill/>
                              <a:ln>
                                <a:solidFill>
                                  <a:srgbClr val="0047FF"/>
                                </a:solidFill>
                              </a:ln>
                            </pic:spPr>
                          </pic:pic>
                        </a:graphicData>
                      </a:graphic>
                    </wp:inline>
                  </w:drawing>
                </w:r>
              </w:p>
            </w:tc>
          </w:tr>
        </w:tbl>
        <w:p w14:paraId="1409B1FB" w14:textId="77777777" w:rsidR="00F8060D" w:rsidRDefault="00F8060D" w:rsidP="00A84EFC">
          <w:pPr>
            <w:pStyle w:val="Labor-Text"/>
            <w:rPr>
              <w:color w:val="auto"/>
            </w:rPr>
          </w:pPr>
        </w:p>
        <w:p w14:paraId="268FA37B" w14:textId="4EDF2481" w:rsidR="00A3722B" w:rsidRDefault="00A3722B" w:rsidP="00A84EFC">
          <w:pPr>
            <w:pStyle w:val="Labor-Text"/>
            <w:rPr>
              <w:color w:val="auto"/>
            </w:rPr>
          </w:pPr>
          <w:r w:rsidRPr="00A3722B">
            <w:rPr>
              <w:color w:val="auto"/>
            </w:rPr>
            <w:t>In der laminierten Vorlage „Beispielfiguren“ findet ihr zwei Beispiele, wie ihr mit euren Dreiecken, verschiedene Figuren legen könnt.</w:t>
          </w:r>
        </w:p>
        <w:p w14:paraId="6F7F7734" w14:textId="77777777" w:rsidR="00A3722B" w:rsidRDefault="00A3722B" w:rsidP="00A84EFC">
          <w:pPr>
            <w:pStyle w:val="Labor-Text"/>
            <w:rPr>
              <w:color w:val="auto"/>
            </w:rPr>
          </w:pPr>
        </w:p>
        <w:p w14:paraId="674B516B" w14:textId="0B0DAC17" w:rsidR="001F033A" w:rsidRPr="00B04221" w:rsidRDefault="00A3722B" w:rsidP="00A3722B">
          <w:pPr>
            <w:pStyle w:val="Labor-Text"/>
            <w:spacing w:after="240"/>
            <w:ind w:left="709" w:hanging="709"/>
            <w:rPr>
              <w:color w:val="auto"/>
            </w:rPr>
          </w:pPr>
          <w:r>
            <w:rPr>
              <w:color w:val="auto"/>
            </w:rPr>
            <w:t>2</w:t>
          </w:r>
          <w:r w:rsidR="00942D46">
            <w:rPr>
              <w:color w:val="auto"/>
            </w:rPr>
            <w:t>.</w:t>
          </w:r>
          <w:r w:rsidR="005C068F">
            <w:rPr>
              <w:color w:val="auto"/>
            </w:rPr>
            <w:t>1</w:t>
          </w:r>
          <w:r w:rsidR="008162E9" w:rsidRPr="00B04221">
            <w:rPr>
              <w:color w:val="auto"/>
            </w:rPr>
            <w:tab/>
          </w:r>
          <w:r w:rsidR="001274C9" w:rsidRPr="00B04221">
            <w:rPr>
              <w:color w:val="auto"/>
            </w:rPr>
            <w:t>Legt</w:t>
          </w:r>
          <w:r w:rsidR="008162E9" w:rsidRPr="00B04221">
            <w:rPr>
              <w:color w:val="auto"/>
            </w:rPr>
            <w:t xml:space="preserve"> mit </w:t>
          </w:r>
          <w:r w:rsidR="001274C9" w:rsidRPr="00B04221">
            <w:rPr>
              <w:color w:val="auto"/>
            </w:rPr>
            <w:t>den</w:t>
          </w:r>
          <w:r w:rsidR="001F033A" w:rsidRPr="00B04221">
            <w:rPr>
              <w:color w:val="auto"/>
            </w:rPr>
            <w:t xml:space="preserve"> Puzzleteile</w:t>
          </w:r>
          <w:r w:rsidR="001274C9" w:rsidRPr="00B04221">
            <w:rPr>
              <w:color w:val="auto"/>
            </w:rPr>
            <w:t>n</w:t>
          </w:r>
          <w:r w:rsidR="001F033A" w:rsidRPr="00B04221">
            <w:rPr>
              <w:color w:val="auto"/>
            </w:rPr>
            <w:t xml:space="preserve"> euer eigenes Kunstwerk.</w:t>
          </w:r>
          <w:r>
            <w:rPr>
              <w:color w:val="auto"/>
            </w:rPr>
            <w:t xml:space="preserve"> </w:t>
          </w:r>
        </w:p>
        <w:p w14:paraId="4F7F66DD" w14:textId="4DC01DA7" w:rsidR="00B04221" w:rsidRDefault="00B04221" w:rsidP="00A3722B">
          <w:pPr>
            <w:pStyle w:val="Labor-Text"/>
            <w:numPr>
              <w:ilvl w:val="0"/>
              <w:numId w:val="31"/>
            </w:numPr>
            <w:spacing w:before="120"/>
            <w:ind w:left="1094"/>
            <w:rPr>
              <w:color w:val="auto"/>
            </w:rPr>
          </w:pPr>
          <w:r w:rsidRPr="00B04221">
            <w:rPr>
              <w:color w:val="auto"/>
            </w:rPr>
            <w:t>Ihr könnt verschiedene Dreiecke kombinieren, so dass ihr am Ende eine spannende</w:t>
          </w:r>
          <w:r w:rsidR="00A3722B">
            <w:rPr>
              <w:color w:val="auto"/>
            </w:rPr>
            <w:t>,</w:t>
          </w:r>
          <w:r w:rsidR="00A2503D">
            <w:rPr>
              <w:color w:val="auto"/>
            </w:rPr>
            <w:t xml:space="preserve"> farbenfrohe</w:t>
          </w:r>
          <w:r w:rsidRPr="00B04221">
            <w:rPr>
              <w:color w:val="auto"/>
            </w:rPr>
            <w:t xml:space="preserve"> Grundform erhaltet. </w:t>
          </w:r>
        </w:p>
        <w:p w14:paraId="606B50FC" w14:textId="77777777" w:rsidR="00B04221" w:rsidRPr="00B04221" w:rsidRDefault="00B04221" w:rsidP="00A3722B">
          <w:pPr>
            <w:pStyle w:val="Labor-Text"/>
            <w:numPr>
              <w:ilvl w:val="0"/>
              <w:numId w:val="31"/>
            </w:numPr>
            <w:spacing w:before="120"/>
            <w:ind w:left="1094"/>
            <w:rPr>
              <w:color w:val="auto"/>
            </w:rPr>
          </w:pPr>
          <w:r w:rsidRPr="00B04221">
            <w:rPr>
              <w:color w:val="auto"/>
            </w:rPr>
            <w:t xml:space="preserve">Achtet darauf, dass ihr jede </w:t>
          </w:r>
          <w:r w:rsidR="00952C33">
            <w:rPr>
              <w:color w:val="auto"/>
            </w:rPr>
            <w:t>Dreieckgröße</w:t>
          </w:r>
          <w:r w:rsidR="004319DE">
            <w:rPr>
              <w:color w:val="auto"/>
            </w:rPr>
            <w:t xml:space="preserve"> des Puzzles</w:t>
          </w:r>
          <w:r w:rsidRPr="00B04221">
            <w:rPr>
              <w:color w:val="auto"/>
            </w:rPr>
            <w:t xml:space="preserve"> in das Kunstwerk einbaut.</w:t>
          </w:r>
        </w:p>
        <w:p w14:paraId="100EC8D0" w14:textId="77777777" w:rsidR="00A2503D" w:rsidRPr="00A2503D" w:rsidRDefault="00B04221" w:rsidP="00A3722B">
          <w:pPr>
            <w:pStyle w:val="Labor-Text"/>
            <w:numPr>
              <w:ilvl w:val="0"/>
              <w:numId w:val="31"/>
            </w:numPr>
            <w:spacing w:before="120"/>
            <w:ind w:left="1094"/>
            <w:rPr>
              <w:color w:val="auto"/>
            </w:rPr>
          </w:pPr>
          <w:r w:rsidRPr="00B04221">
            <w:rPr>
              <w:color w:val="auto"/>
            </w:rPr>
            <w:t>Wie die Grundform</w:t>
          </w:r>
          <w:r w:rsidR="00A2503D">
            <w:rPr>
              <w:color w:val="auto"/>
            </w:rPr>
            <w:t xml:space="preserve"> und die Verteilung der Farben</w:t>
          </w:r>
          <w:r w:rsidRPr="00B04221">
            <w:rPr>
              <w:color w:val="auto"/>
            </w:rPr>
            <w:t xml:space="preserve"> aussehen soll</w:t>
          </w:r>
          <w:r w:rsidR="004319DE">
            <w:rPr>
              <w:color w:val="auto"/>
            </w:rPr>
            <w:t>en</w:t>
          </w:r>
          <w:r w:rsidRPr="00B04221">
            <w:rPr>
              <w:color w:val="auto"/>
            </w:rPr>
            <w:t xml:space="preserve">, ist euch überlassen. </w:t>
          </w:r>
          <w:r w:rsidR="00486A98" w:rsidRPr="00486A98">
            <w:rPr>
              <w:noProof/>
            </w:rPr>
            <w:t xml:space="preserve"> </w:t>
          </w:r>
        </w:p>
        <w:p w14:paraId="223A914E" w14:textId="77777777" w:rsidR="00525AC4" w:rsidRPr="00A2503D" w:rsidRDefault="00486A98" w:rsidP="00A3722B">
          <w:pPr>
            <w:pStyle w:val="Labor-Text"/>
            <w:numPr>
              <w:ilvl w:val="0"/>
              <w:numId w:val="31"/>
            </w:numPr>
            <w:spacing w:before="120"/>
            <w:ind w:left="1094"/>
            <w:rPr>
              <w:color w:val="auto"/>
            </w:rPr>
          </w:pPr>
          <w:r w:rsidRPr="00045B0A">
            <w:rPr>
              <w:noProof/>
            </w:rPr>
            <w:drawing>
              <wp:anchor distT="0" distB="0" distL="114300" distR="114300" simplePos="0" relativeHeight="251625984" behindDoc="0" locked="1" layoutInCell="1" allowOverlap="1" wp14:anchorId="47C8EB08" wp14:editId="2F57BACD">
                <wp:simplePos x="0" y="0"/>
                <wp:positionH relativeFrom="column">
                  <wp:posOffset>6071870</wp:posOffset>
                </wp:positionH>
                <wp:positionV relativeFrom="paragraph">
                  <wp:posOffset>-1649095</wp:posOffset>
                </wp:positionV>
                <wp:extent cx="485775" cy="496570"/>
                <wp:effectExtent l="0" t="0" r="0" b="0"/>
                <wp:wrapNone/>
                <wp:docPr id="36"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8" cstate="print"/>
                        <a:stretch>
                          <a:fillRect/>
                        </a:stretch>
                      </pic:blipFill>
                      <pic:spPr>
                        <a:xfrm>
                          <a:off x="0" y="0"/>
                          <a:ext cx="485775" cy="496570"/>
                        </a:xfrm>
                        <a:prstGeom prst="rect">
                          <a:avLst/>
                        </a:prstGeom>
                      </pic:spPr>
                    </pic:pic>
                  </a:graphicData>
                </a:graphic>
                <wp14:sizeRelH relativeFrom="margin">
                  <wp14:pctWidth>0</wp14:pctWidth>
                </wp14:sizeRelH>
                <wp14:sizeRelV relativeFrom="margin">
                  <wp14:pctHeight>0</wp14:pctHeight>
                </wp14:sizeRelV>
              </wp:anchor>
            </w:drawing>
          </w:r>
          <w:r w:rsidR="00A2503D">
            <w:rPr>
              <w:noProof/>
            </w:rPr>
            <w:t xml:space="preserve">Nehmt euch maximal 15 Minuten </w:t>
          </w:r>
          <w:r w:rsidR="004319DE">
            <w:rPr>
              <w:noProof/>
            </w:rPr>
            <w:t>Z</w:t>
          </w:r>
          <w:r w:rsidR="00A2503D">
            <w:rPr>
              <w:noProof/>
            </w:rPr>
            <w:t>eit für die Bearbeitung.</w:t>
          </w:r>
        </w:p>
        <w:p w14:paraId="3BE52A96" w14:textId="77777777" w:rsidR="00636EB1" w:rsidRPr="00B04221" w:rsidRDefault="00636EB1" w:rsidP="00636EB1">
          <w:pPr>
            <w:pStyle w:val="Listenabsatz"/>
            <w:rPr>
              <w:color w:val="auto"/>
            </w:rPr>
          </w:pPr>
        </w:p>
        <w:p w14:paraId="619FA0BF" w14:textId="77777777" w:rsidR="00AD1542" w:rsidRDefault="00AD1542">
          <w:pPr>
            <w:spacing w:after="200" w:line="276" w:lineRule="auto"/>
            <w:rPr>
              <w:rFonts w:ascii="Arial" w:hAnsi="Arial"/>
              <w:color w:val="auto"/>
              <w:sz w:val="24"/>
            </w:rPr>
          </w:pPr>
          <w:r>
            <w:rPr>
              <w:color w:val="auto"/>
            </w:rPr>
            <w:br w:type="page"/>
          </w:r>
        </w:p>
        <w:p w14:paraId="43E69A93" w14:textId="18C55A3C" w:rsidR="00525AC4" w:rsidRDefault="00A3722B" w:rsidP="001F033A">
          <w:pPr>
            <w:pStyle w:val="Labor-Text"/>
            <w:ind w:left="705" w:hanging="705"/>
            <w:rPr>
              <w:color w:val="auto"/>
            </w:rPr>
          </w:pPr>
          <w:r>
            <w:rPr>
              <w:color w:val="auto"/>
            </w:rPr>
            <w:lastRenderedPageBreak/>
            <w:t>2</w:t>
          </w:r>
          <w:r w:rsidR="00942D46">
            <w:rPr>
              <w:color w:val="auto"/>
            </w:rPr>
            <w:t>.</w:t>
          </w:r>
          <w:r w:rsidR="005C068F">
            <w:rPr>
              <w:color w:val="auto"/>
            </w:rPr>
            <w:t>2</w:t>
          </w:r>
          <w:r w:rsidR="00525AC4" w:rsidRPr="00B04221">
            <w:rPr>
              <w:color w:val="auto"/>
            </w:rPr>
            <w:tab/>
            <w:t xml:space="preserve">Haltet hier eine Skizze </w:t>
          </w:r>
          <w:r w:rsidR="00D94AB4" w:rsidRPr="00B04221">
            <w:rPr>
              <w:color w:val="auto"/>
            </w:rPr>
            <w:t>des</w:t>
          </w:r>
          <w:r w:rsidR="00525AC4" w:rsidRPr="00B04221">
            <w:rPr>
              <w:color w:val="auto"/>
            </w:rPr>
            <w:t xml:space="preserve"> Kunstwerkes fest, das ihr </w:t>
          </w:r>
          <w:r w:rsidR="00636EB1" w:rsidRPr="00B04221">
            <w:rPr>
              <w:color w:val="auto"/>
            </w:rPr>
            <w:t xml:space="preserve">eben </w:t>
          </w:r>
          <w:r w:rsidR="00525AC4" w:rsidRPr="00B04221">
            <w:rPr>
              <w:color w:val="auto"/>
            </w:rPr>
            <w:t>mit den Puzzleteilen gelegt habt:</w:t>
          </w:r>
        </w:p>
        <w:p w14:paraId="00C4D56B" w14:textId="77777777" w:rsidR="00AD090E" w:rsidRDefault="00AD090E" w:rsidP="001F033A">
          <w:pPr>
            <w:pStyle w:val="Labor-Text"/>
            <w:ind w:left="705" w:hanging="705"/>
            <w:rPr>
              <w:color w:val="auto"/>
            </w:rPr>
          </w:pPr>
        </w:p>
        <w:tbl>
          <w:tblPr>
            <w:tblStyle w:val="Tabellenraster"/>
            <w:tblW w:w="9288"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1"/>
            <w:gridCol w:w="281"/>
            <w:gridCol w:w="281"/>
            <w:gridCol w:w="281"/>
            <w:gridCol w:w="281"/>
            <w:gridCol w:w="281"/>
            <w:gridCol w:w="282"/>
            <w:gridCol w:w="282"/>
            <w:gridCol w:w="282"/>
            <w:gridCol w:w="282"/>
            <w:gridCol w:w="282"/>
            <w:gridCol w:w="282"/>
            <w:gridCol w:w="282"/>
            <w:gridCol w:w="282"/>
            <w:gridCol w:w="282"/>
            <w:gridCol w:w="282"/>
            <w:gridCol w:w="281"/>
            <w:gridCol w:w="281"/>
            <w:gridCol w:w="282"/>
            <w:gridCol w:w="281"/>
            <w:gridCol w:w="282"/>
            <w:gridCol w:w="281"/>
            <w:gridCol w:w="282"/>
            <w:gridCol w:w="281"/>
            <w:gridCol w:w="282"/>
            <w:gridCol w:w="281"/>
            <w:gridCol w:w="282"/>
            <w:gridCol w:w="281"/>
            <w:gridCol w:w="281"/>
            <w:gridCol w:w="281"/>
            <w:gridCol w:w="281"/>
            <w:gridCol w:w="281"/>
            <w:gridCol w:w="281"/>
          </w:tblGrid>
          <w:tr w:rsidR="006A7D5F" w14:paraId="6F672DFA" w14:textId="77777777" w:rsidTr="00301C97">
            <w:trPr>
              <w:trHeight w:val="283"/>
            </w:trPr>
            <w:tc>
              <w:tcPr>
                <w:tcW w:w="282" w:type="dxa"/>
              </w:tcPr>
              <w:p w14:paraId="1A3C1F73" w14:textId="77777777" w:rsidR="006A7D5F" w:rsidRDefault="006A7D5F" w:rsidP="00301C97">
                <w:pPr>
                  <w:pStyle w:val="Labor-Text"/>
                  <w:tabs>
                    <w:tab w:val="left" w:pos="709"/>
                  </w:tabs>
                </w:pPr>
              </w:p>
            </w:tc>
            <w:tc>
              <w:tcPr>
                <w:tcW w:w="282" w:type="dxa"/>
              </w:tcPr>
              <w:p w14:paraId="0F8F2D63" w14:textId="77777777" w:rsidR="006A7D5F" w:rsidRDefault="006A7D5F" w:rsidP="00301C97">
                <w:pPr>
                  <w:pStyle w:val="Labor-Text"/>
                  <w:tabs>
                    <w:tab w:val="left" w:pos="709"/>
                  </w:tabs>
                </w:pPr>
              </w:p>
            </w:tc>
            <w:tc>
              <w:tcPr>
                <w:tcW w:w="282" w:type="dxa"/>
              </w:tcPr>
              <w:p w14:paraId="02CCED32" w14:textId="77777777" w:rsidR="006A7D5F" w:rsidRDefault="006A7D5F" w:rsidP="00301C97">
                <w:pPr>
                  <w:pStyle w:val="Labor-Text"/>
                  <w:tabs>
                    <w:tab w:val="left" w:pos="709"/>
                  </w:tabs>
                </w:pPr>
              </w:p>
            </w:tc>
            <w:tc>
              <w:tcPr>
                <w:tcW w:w="282" w:type="dxa"/>
              </w:tcPr>
              <w:p w14:paraId="0AB4582B" w14:textId="77777777" w:rsidR="006A7D5F" w:rsidRDefault="006A7D5F" w:rsidP="00301C97">
                <w:pPr>
                  <w:pStyle w:val="Labor-Text"/>
                  <w:tabs>
                    <w:tab w:val="left" w:pos="709"/>
                  </w:tabs>
                </w:pPr>
              </w:p>
            </w:tc>
            <w:tc>
              <w:tcPr>
                <w:tcW w:w="282" w:type="dxa"/>
              </w:tcPr>
              <w:p w14:paraId="43A71FE9" w14:textId="77777777" w:rsidR="006A7D5F" w:rsidRDefault="006A7D5F" w:rsidP="00301C97">
                <w:pPr>
                  <w:pStyle w:val="Labor-Text"/>
                  <w:tabs>
                    <w:tab w:val="left" w:pos="709"/>
                  </w:tabs>
                </w:pPr>
              </w:p>
            </w:tc>
            <w:tc>
              <w:tcPr>
                <w:tcW w:w="282" w:type="dxa"/>
              </w:tcPr>
              <w:p w14:paraId="7D7FFBE5" w14:textId="77777777" w:rsidR="006A7D5F" w:rsidRDefault="006A7D5F" w:rsidP="00301C97">
                <w:pPr>
                  <w:pStyle w:val="Labor-Text"/>
                  <w:tabs>
                    <w:tab w:val="left" w:pos="709"/>
                  </w:tabs>
                </w:pPr>
              </w:p>
            </w:tc>
            <w:tc>
              <w:tcPr>
                <w:tcW w:w="282" w:type="dxa"/>
              </w:tcPr>
              <w:p w14:paraId="31EF79BA" w14:textId="77777777" w:rsidR="006A7D5F" w:rsidRDefault="006A7D5F" w:rsidP="00301C97">
                <w:pPr>
                  <w:pStyle w:val="Labor-Text"/>
                  <w:tabs>
                    <w:tab w:val="left" w:pos="709"/>
                  </w:tabs>
                </w:pPr>
              </w:p>
            </w:tc>
            <w:tc>
              <w:tcPr>
                <w:tcW w:w="282" w:type="dxa"/>
              </w:tcPr>
              <w:p w14:paraId="4B1DA006" w14:textId="77777777" w:rsidR="006A7D5F" w:rsidRDefault="006A7D5F" w:rsidP="00301C97">
                <w:pPr>
                  <w:pStyle w:val="Labor-Text"/>
                  <w:tabs>
                    <w:tab w:val="left" w:pos="709"/>
                  </w:tabs>
                </w:pPr>
              </w:p>
            </w:tc>
            <w:tc>
              <w:tcPr>
                <w:tcW w:w="282" w:type="dxa"/>
              </w:tcPr>
              <w:p w14:paraId="4A90DCA6" w14:textId="77777777" w:rsidR="006A7D5F" w:rsidRDefault="006A7D5F" w:rsidP="00301C97">
                <w:pPr>
                  <w:pStyle w:val="Labor-Text"/>
                  <w:tabs>
                    <w:tab w:val="left" w:pos="709"/>
                  </w:tabs>
                </w:pPr>
              </w:p>
            </w:tc>
            <w:tc>
              <w:tcPr>
                <w:tcW w:w="282" w:type="dxa"/>
              </w:tcPr>
              <w:p w14:paraId="326D974F" w14:textId="77777777" w:rsidR="006A7D5F" w:rsidRDefault="006A7D5F" w:rsidP="00301C97">
                <w:pPr>
                  <w:pStyle w:val="Labor-Text"/>
                  <w:tabs>
                    <w:tab w:val="left" w:pos="709"/>
                  </w:tabs>
                </w:pPr>
              </w:p>
            </w:tc>
            <w:tc>
              <w:tcPr>
                <w:tcW w:w="282" w:type="dxa"/>
              </w:tcPr>
              <w:p w14:paraId="315284B9" w14:textId="77777777" w:rsidR="006A7D5F" w:rsidRDefault="006A7D5F" w:rsidP="00301C97">
                <w:pPr>
                  <w:pStyle w:val="Labor-Text"/>
                  <w:tabs>
                    <w:tab w:val="left" w:pos="709"/>
                  </w:tabs>
                </w:pPr>
              </w:p>
            </w:tc>
            <w:tc>
              <w:tcPr>
                <w:tcW w:w="282" w:type="dxa"/>
              </w:tcPr>
              <w:p w14:paraId="45BA6A93" w14:textId="77777777" w:rsidR="006A7D5F" w:rsidRDefault="006A7D5F" w:rsidP="00301C97">
                <w:pPr>
                  <w:pStyle w:val="Labor-Text"/>
                  <w:tabs>
                    <w:tab w:val="left" w:pos="709"/>
                  </w:tabs>
                </w:pPr>
              </w:p>
            </w:tc>
            <w:tc>
              <w:tcPr>
                <w:tcW w:w="282" w:type="dxa"/>
              </w:tcPr>
              <w:p w14:paraId="1B975A2D" w14:textId="77777777" w:rsidR="006A7D5F" w:rsidRDefault="006A7D5F" w:rsidP="00301C97">
                <w:pPr>
                  <w:pStyle w:val="Labor-Text"/>
                  <w:tabs>
                    <w:tab w:val="left" w:pos="709"/>
                  </w:tabs>
                </w:pPr>
              </w:p>
            </w:tc>
            <w:tc>
              <w:tcPr>
                <w:tcW w:w="282" w:type="dxa"/>
              </w:tcPr>
              <w:p w14:paraId="186B42D9" w14:textId="77777777" w:rsidR="006A7D5F" w:rsidRDefault="006A7D5F" w:rsidP="00301C97">
                <w:pPr>
                  <w:pStyle w:val="Labor-Text"/>
                  <w:tabs>
                    <w:tab w:val="left" w:pos="709"/>
                  </w:tabs>
                </w:pPr>
              </w:p>
            </w:tc>
            <w:tc>
              <w:tcPr>
                <w:tcW w:w="282" w:type="dxa"/>
              </w:tcPr>
              <w:p w14:paraId="65F031C8" w14:textId="77777777" w:rsidR="006A7D5F" w:rsidRDefault="006A7D5F" w:rsidP="00301C97">
                <w:pPr>
                  <w:pStyle w:val="Labor-Text"/>
                  <w:tabs>
                    <w:tab w:val="left" w:pos="709"/>
                  </w:tabs>
                </w:pPr>
              </w:p>
            </w:tc>
            <w:tc>
              <w:tcPr>
                <w:tcW w:w="281" w:type="dxa"/>
              </w:tcPr>
              <w:p w14:paraId="4AB2B347" w14:textId="77777777" w:rsidR="006A7D5F" w:rsidRDefault="006A7D5F" w:rsidP="00301C97">
                <w:pPr>
                  <w:pStyle w:val="Labor-Text"/>
                  <w:tabs>
                    <w:tab w:val="left" w:pos="709"/>
                  </w:tabs>
                </w:pPr>
              </w:p>
            </w:tc>
            <w:tc>
              <w:tcPr>
                <w:tcW w:w="281" w:type="dxa"/>
              </w:tcPr>
              <w:p w14:paraId="44947AAB" w14:textId="77777777" w:rsidR="006A7D5F" w:rsidRDefault="006A7D5F" w:rsidP="00301C97">
                <w:pPr>
                  <w:pStyle w:val="Labor-Text"/>
                  <w:tabs>
                    <w:tab w:val="left" w:pos="709"/>
                  </w:tabs>
                </w:pPr>
              </w:p>
            </w:tc>
            <w:tc>
              <w:tcPr>
                <w:tcW w:w="281" w:type="dxa"/>
              </w:tcPr>
              <w:p w14:paraId="0F32BDBA" w14:textId="77777777" w:rsidR="006A7D5F" w:rsidRDefault="006A7D5F" w:rsidP="00301C97">
                <w:pPr>
                  <w:pStyle w:val="Labor-Text"/>
                  <w:tabs>
                    <w:tab w:val="left" w:pos="709"/>
                  </w:tabs>
                </w:pPr>
              </w:p>
            </w:tc>
            <w:tc>
              <w:tcPr>
                <w:tcW w:w="281" w:type="dxa"/>
              </w:tcPr>
              <w:p w14:paraId="28A5469D" w14:textId="77777777" w:rsidR="006A7D5F" w:rsidRDefault="006A7D5F" w:rsidP="00301C97">
                <w:pPr>
                  <w:pStyle w:val="Labor-Text"/>
                  <w:tabs>
                    <w:tab w:val="left" w:pos="709"/>
                  </w:tabs>
                </w:pPr>
              </w:p>
            </w:tc>
            <w:tc>
              <w:tcPr>
                <w:tcW w:w="281" w:type="dxa"/>
              </w:tcPr>
              <w:p w14:paraId="6792B7CB" w14:textId="77777777" w:rsidR="006A7D5F" w:rsidRDefault="006A7D5F" w:rsidP="00301C97">
                <w:pPr>
                  <w:pStyle w:val="Labor-Text"/>
                  <w:tabs>
                    <w:tab w:val="left" w:pos="709"/>
                  </w:tabs>
                </w:pPr>
              </w:p>
            </w:tc>
            <w:tc>
              <w:tcPr>
                <w:tcW w:w="281" w:type="dxa"/>
              </w:tcPr>
              <w:p w14:paraId="02A1E0E2" w14:textId="77777777" w:rsidR="006A7D5F" w:rsidRDefault="006A7D5F" w:rsidP="00301C97">
                <w:pPr>
                  <w:pStyle w:val="Labor-Text"/>
                  <w:tabs>
                    <w:tab w:val="left" w:pos="709"/>
                  </w:tabs>
                </w:pPr>
              </w:p>
            </w:tc>
            <w:tc>
              <w:tcPr>
                <w:tcW w:w="281" w:type="dxa"/>
              </w:tcPr>
              <w:p w14:paraId="173CF46D" w14:textId="77777777" w:rsidR="006A7D5F" w:rsidRDefault="006A7D5F" w:rsidP="00301C97">
                <w:pPr>
                  <w:pStyle w:val="Labor-Text"/>
                  <w:tabs>
                    <w:tab w:val="left" w:pos="709"/>
                  </w:tabs>
                </w:pPr>
              </w:p>
            </w:tc>
            <w:tc>
              <w:tcPr>
                <w:tcW w:w="281" w:type="dxa"/>
              </w:tcPr>
              <w:p w14:paraId="1879C787" w14:textId="77777777" w:rsidR="006A7D5F" w:rsidRDefault="006A7D5F" w:rsidP="00301C97">
                <w:pPr>
                  <w:pStyle w:val="Labor-Text"/>
                  <w:tabs>
                    <w:tab w:val="left" w:pos="709"/>
                  </w:tabs>
                </w:pPr>
              </w:p>
            </w:tc>
            <w:tc>
              <w:tcPr>
                <w:tcW w:w="281" w:type="dxa"/>
              </w:tcPr>
              <w:p w14:paraId="12E84CEE" w14:textId="77777777" w:rsidR="006A7D5F" w:rsidRDefault="006A7D5F" w:rsidP="00301C97">
                <w:pPr>
                  <w:pStyle w:val="Labor-Text"/>
                  <w:tabs>
                    <w:tab w:val="left" w:pos="709"/>
                  </w:tabs>
                </w:pPr>
              </w:p>
            </w:tc>
            <w:tc>
              <w:tcPr>
                <w:tcW w:w="281" w:type="dxa"/>
              </w:tcPr>
              <w:p w14:paraId="74DBF37D" w14:textId="77777777" w:rsidR="006A7D5F" w:rsidRDefault="006A7D5F" w:rsidP="00301C97">
                <w:pPr>
                  <w:pStyle w:val="Labor-Text"/>
                  <w:tabs>
                    <w:tab w:val="left" w:pos="709"/>
                  </w:tabs>
                </w:pPr>
              </w:p>
            </w:tc>
            <w:tc>
              <w:tcPr>
                <w:tcW w:w="281" w:type="dxa"/>
              </w:tcPr>
              <w:p w14:paraId="351908FB" w14:textId="77777777" w:rsidR="006A7D5F" w:rsidRDefault="006A7D5F" w:rsidP="00301C97">
                <w:pPr>
                  <w:pStyle w:val="Labor-Text"/>
                  <w:tabs>
                    <w:tab w:val="left" w:pos="709"/>
                  </w:tabs>
                </w:pPr>
              </w:p>
            </w:tc>
            <w:tc>
              <w:tcPr>
                <w:tcW w:w="281" w:type="dxa"/>
              </w:tcPr>
              <w:p w14:paraId="1C7A67B7" w14:textId="77777777" w:rsidR="006A7D5F" w:rsidRDefault="006A7D5F" w:rsidP="00301C97">
                <w:pPr>
                  <w:pStyle w:val="Labor-Text"/>
                  <w:tabs>
                    <w:tab w:val="left" w:pos="709"/>
                  </w:tabs>
                </w:pPr>
              </w:p>
            </w:tc>
            <w:tc>
              <w:tcPr>
                <w:tcW w:w="281" w:type="dxa"/>
              </w:tcPr>
              <w:p w14:paraId="1EE9ABDA" w14:textId="77777777" w:rsidR="006A7D5F" w:rsidRDefault="006A7D5F" w:rsidP="00301C97">
                <w:pPr>
                  <w:pStyle w:val="Labor-Text"/>
                  <w:tabs>
                    <w:tab w:val="left" w:pos="709"/>
                  </w:tabs>
                </w:pPr>
              </w:p>
            </w:tc>
            <w:tc>
              <w:tcPr>
                <w:tcW w:w="281" w:type="dxa"/>
              </w:tcPr>
              <w:p w14:paraId="057291E8" w14:textId="77777777" w:rsidR="006A7D5F" w:rsidRDefault="006A7D5F" w:rsidP="00301C97">
                <w:pPr>
                  <w:pStyle w:val="Labor-Text"/>
                  <w:tabs>
                    <w:tab w:val="left" w:pos="709"/>
                  </w:tabs>
                </w:pPr>
              </w:p>
            </w:tc>
            <w:tc>
              <w:tcPr>
                <w:tcW w:w="281" w:type="dxa"/>
              </w:tcPr>
              <w:p w14:paraId="17541E3E" w14:textId="77777777" w:rsidR="006A7D5F" w:rsidRDefault="006A7D5F" w:rsidP="00301C97">
                <w:pPr>
                  <w:pStyle w:val="Labor-Text"/>
                  <w:tabs>
                    <w:tab w:val="left" w:pos="709"/>
                  </w:tabs>
                </w:pPr>
              </w:p>
            </w:tc>
            <w:tc>
              <w:tcPr>
                <w:tcW w:w="281" w:type="dxa"/>
              </w:tcPr>
              <w:p w14:paraId="1118E367" w14:textId="77777777" w:rsidR="006A7D5F" w:rsidRDefault="006A7D5F" w:rsidP="00301C97">
                <w:pPr>
                  <w:pStyle w:val="Labor-Text"/>
                  <w:tabs>
                    <w:tab w:val="left" w:pos="709"/>
                  </w:tabs>
                </w:pPr>
              </w:p>
            </w:tc>
            <w:tc>
              <w:tcPr>
                <w:tcW w:w="281" w:type="dxa"/>
              </w:tcPr>
              <w:p w14:paraId="02D8A6B6" w14:textId="77777777" w:rsidR="006A7D5F" w:rsidRDefault="006A7D5F" w:rsidP="00301C97">
                <w:pPr>
                  <w:pStyle w:val="Labor-Text"/>
                  <w:tabs>
                    <w:tab w:val="left" w:pos="709"/>
                  </w:tabs>
                </w:pPr>
              </w:p>
            </w:tc>
            <w:tc>
              <w:tcPr>
                <w:tcW w:w="281" w:type="dxa"/>
              </w:tcPr>
              <w:p w14:paraId="4C8041C0" w14:textId="77777777" w:rsidR="006A7D5F" w:rsidRDefault="006A7D5F" w:rsidP="00301C97">
                <w:pPr>
                  <w:pStyle w:val="Labor-Text"/>
                  <w:tabs>
                    <w:tab w:val="left" w:pos="709"/>
                  </w:tabs>
                </w:pPr>
              </w:p>
            </w:tc>
          </w:tr>
          <w:tr w:rsidR="006A7D5F" w14:paraId="045816DD" w14:textId="77777777" w:rsidTr="00301C97">
            <w:trPr>
              <w:trHeight w:val="283"/>
            </w:trPr>
            <w:tc>
              <w:tcPr>
                <w:tcW w:w="282" w:type="dxa"/>
              </w:tcPr>
              <w:p w14:paraId="645BCEBF" w14:textId="77777777" w:rsidR="006A7D5F" w:rsidRDefault="006A7D5F" w:rsidP="00301C97">
                <w:pPr>
                  <w:pStyle w:val="Labor-Text"/>
                  <w:tabs>
                    <w:tab w:val="left" w:pos="709"/>
                  </w:tabs>
                </w:pPr>
              </w:p>
            </w:tc>
            <w:tc>
              <w:tcPr>
                <w:tcW w:w="282" w:type="dxa"/>
              </w:tcPr>
              <w:p w14:paraId="31176A33" w14:textId="77777777" w:rsidR="006A7D5F" w:rsidRDefault="006A7D5F" w:rsidP="00301C97">
                <w:pPr>
                  <w:pStyle w:val="Labor-Text"/>
                  <w:tabs>
                    <w:tab w:val="left" w:pos="709"/>
                  </w:tabs>
                </w:pPr>
              </w:p>
            </w:tc>
            <w:tc>
              <w:tcPr>
                <w:tcW w:w="282" w:type="dxa"/>
              </w:tcPr>
              <w:p w14:paraId="6A52072F" w14:textId="77777777" w:rsidR="006A7D5F" w:rsidRDefault="006A7D5F" w:rsidP="00301C97">
                <w:pPr>
                  <w:pStyle w:val="Labor-Text"/>
                  <w:tabs>
                    <w:tab w:val="left" w:pos="709"/>
                  </w:tabs>
                </w:pPr>
              </w:p>
            </w:tc>
            <w:tc>
              <w:tcPr>
                <w:tcW w:w="282" w:type="dxa"/>
              </w:tcPr>
              <w:p w14:paraId="67EA7C0D" w14:textId="77777777" w:rsidR="006A7D5F" w:rsidRDefault="006A7D5F" w:rsidP="00301C97">
                <w:pPr>
                  <w:pStyle w:val="Labor-Text"/>
                  <w:tabs>
                    <w:tab w:val="left" w:pos="709"/>
                  </w:tabs>
                </w:pPr>
              </w:p>
            </w:tc>
            <w:tc>
              <w:tcPr>
                <w:tcW w:w="282" w:type="dxa"/>
              </w:tcPr>
              <w:p w14:paraId="29A5E0BB" w14:textId="77777777" w:rsidR="006A7D5F" w:rsidRDefault="006A7D5F" w:rsidP="00301C97">
                <w:pPr>
                  <w:pStyle w:val="Labor-Text"/>
                  <w:tabs>
                    <w:tab w:val="left" w:pos="709"/>
                  </w:tabs>
                </w:pPr>
              </w:p>
            </w:tc>
            <w:tc>
              <w:tcPr>
                <w:tcW w:w="282" w:type="dxa"/>
              </w:tcPr>
              <w:p w14:paraId="5BAB2FE3" w14:textId="77777777" w:rsidR="006A7D5F" w:rsidRDefault="006A7D5F" w:rsidP="00301C97">
                <w:pPr>
                  <w:pStyle w:val="Labor-Text"/>
                  <w:tabs>
                    <w:tab w:val="left" w:pos="709"/>
                  </w:tabs>
                </w:pPr>
              </w:p>
            </w:tc>
            <w:tc>
              <w:tcPr>
                <w:tcW w:w="282" w:type="dxa"/>
              </w:tcPr>
              <w:p w14:paraId="5158FC05" w14:textId="77777777" w:rsidR="006A7D5F" w:rsidRDefault="006A7D5F" w:rsidP="00301C97">
                <w:pPr>
                  <w:pStyle w:val="Labor-Text"/>
                  <w:tabs>
                    <w:tab w:val="left" w:pos="709"/>
                  </w:tabs>
                </w:pPr>
              </w:p>
            </w:tc>
            <w:tc>
              <w:tcPr>
                <w:tcW w:w="282" w:type="dxa"/>
              </w:tcPr>
              <w:p w14:paraId="5DC91C83" w14:textId="77777777" w:rsidR="006A7D5F" w:rsidRDefault="006A7D5F" w:rsidP="00301C97">
                <w:pPr>
                  <w:pStyle w:val="Labor-Text"/>
                  <w:tabs>
                    <w:tab w:val="left" w:pos="709"/>
                  </w:tabs>
                </w:pPr>
              </w:p>
            </w:tc>
            <w:tc>
              <w:tcPr>
                <w:tcW w:w="282" w:type="dxa"/>
              </w:tcPr>
              <w:p w14:paraId="0757BF7C" w14:textId="77777777" w:rsidR="006A7D5F" w:rsidRDefault="006A7D5F" w:rsidP="00301C97">
                <w:pPr>
                  <w:pStyle w:val="Labor-Text"/>
                  <w:tabs>
                    <w:tab w:val="left" w:pos="709"/>
                  </w:tabs>
                </w:pPr>
              </w:p>
            </w:tc>
            <w:tc>
              <w:tcPr>
                <w:tcW w:w="282" w:type="dxa"/>
              </w:tcPr>
              <w:p w14:paraId="4C59AF1E" w14:textId="77777777" w:rsidR="006A7D5F" w:rsidRDefault="006A7D5F" w:rsidP="00301C97">
                <w:pPr>
                  <w:pStyle w:val="Labor-Text"/>
                  <w:tabs>
                    <w:tab w:val="left" w:pos="709"/>
                  </w:tabs>
                </w:pPr>
              </w:p>
            </w:tc>
            <w:tc>
              <w:tcPr>
                <w:tcW w:w="282" w:type="dxa"/>
              </w:tcPr>
              <w:p w14:paraId="279FFF25" w14:textId="77777777" w:rsidR="006A7D5F" w:rsidRDefault="006A7D5F" w:rsidP="00301C97">
                <w:pPr>
                  <w:pStyle w:val="Labor-Text"/>
                  <w:tabs>
                    <w:tab w:val="left" w:pos="709"/>
                  </w:tabs>
                </w:pPr>
              </w:p>
            </w:tc>
            <w:tc>
              <w:tcPr>
                <w:tcW w:w="282" w:type="dxa"/>
              </w:tcPr>
              <w:p w14:paraId="400C01D6" w14:textId="77777777" w:rsidR="006A7D5F" w:rsidRDefault="006A7D5F" w:rsidP="00301C97">
                <w:pPr>
                  <w:pStyle w:val="Labor-Text"/>
                  <w:tabs>
                    <w:tab w:val="left" w:pos="709"/>
                  </w:tabs>
                </w:pPr>
              </w:p>
            </w:tc>
            <w:tc>
              <w:tcPr>
                <w:tcW w:w="282" w:type="dxa"/>
              </w:tcPr>
              <w:p w14:paraId="27AF4EF4" w14:textId="77777777" w:rsidR="006A7D5F" w:rsidRDefault="006A7D5F" w:rsidP="00301C97">
                <w:pPr>
                  <w:pStyle w:val="Labor-Text"/>
                  <w:tabs>
                    <w:tab w:val="left" w:pos="709"/>
                  </w:tabs>
                </w:pPr>
              </w:p>
            </w:tc>
            <w:tc>
              <w:tcPr>
                <w:tcW w:w="282" w:type="dxa"/>
              </w:tcPr>
              <w:p w14:paraId="0B74A2D0" w14:textId="77777777" w:rsidR="006A7D5F" w:rsidRDefault="006A7D5F" w:rsidP="00301C97">
                <w:pPr>
                  <w:pStyle w:val="Labor-Text"/>
                  <w:tabs>
                    <w:tab w:val="left" w:pos="709"/>
                  </w:tabs>
                </w:pPr>
              </w:p>
            </w:tc>
            <w:tc>
              <w:tcPr>
                <w:tcW w:w="282" w:type="dxa"/>
              </w:tcPr>
              <w:p w14:paraId="1496B392" w14:textId="77777777" w:rsidR="006A7D5F" w:rsidRDefault="006A7D5F" w:rsidP="00301C97">
                <w:pPr>
                  <w:pStyle w:val="Labor-Text"/>
                  <w:tabs>
                    <w:tab w:val="left" w:pos="709"/>
                  </w:tabs>
                </w:pPr>
              </w:p>
            </w:tc>
            <w:tc>
              <w:tcPr>
                <w:tcW w:w="281" w:type="dxa"/>
              </w:tcPr>
              <w:p w14:paraId="7473AFBE" w14:textId="77777777" w:rsidR="006A7D5F" w:rsidRDefault="006A7D5F" w:rsidP="00301C97">
                <w:pPr>
                  <w:pStyle w:val="Labor-Text"/>
                  <w:tabs>
                    <w:tab w:val="left" w:pos="709"/>
                  </w:tabs>
                </w:pPr>
              </w:p>
            </w:tc>
            <w:tc>
              <w:tcPr>
                <w:tcW w:w="281" w:type="dxa"/>
              </w:tcPr>
              <w:p w14:paraId="152A05B6" w14:textId="77777777" w:rsidR="006A7D5F" w:rsidRDefault="006A7D5F" w:rsidP="00301C97">
                <w:pPr>
                  <w:pStyle w:val="Labor-Text"/>
                  <w:tabs>
                    <w:tab w:val="left" w:pos="709"/>
                  </w:tabs>
                </w:pPr>
              </w:p>
            </w:tc>
            <w:tc>
              <w:tcPr>
                <w:tcW w:w="281" w:type="dxa"/>
              </w:tcPr>
              <w:p w14:paraId="0829C9FF" w14:textId="77777777" w:rsidR="006A7D5F" w:rsidRDefault="006A7D5F" w:rsidP="00301C97">
                <w:pPr>
                  <w:pStyle w:val="Labor-Text"/>
                  <w:tabs>
                    <w:tab w:val="left" w:pos="709"/>
                  </w:tabs>
                </w:pPr>
              </w:p>
            </w:tc>
            <w:tc>
              <w:tcPr>
                <w:tcW w:w="281" w:type="dxa"/>
              </w:tcPr>
              <w:p w14:paraId="4636FBED" w14:textId="77777777" w:rsidR="006A7D5F" w:rsidRDefault="006A7D5F" w:rsidP="00301C97">
                <w:pPr>
                  <w:pStyle w:val="Labor-Text"/>
                  <w:tabs>
                    <w:tab w:val="left" w:pos="709"/>
                  </w:tabs>
                </w:pPr>
              </w:p>
            </w:tc>
            <w:tc>
              <w:tcPr>
                <w:tcW w:w="281" w:type="dxa"/>
              </w:tcPr>
              <w:p w14:paraId="466B8718" w14:textId="77777777" w:rsidR="006A7D5F" w:rsidRDefault="006A7D5F" w:rsidP="00301C97">
                <w:pPr>
                  <w:pStyle w:val="Labor-Text"/>
                  <w:tabs>
                    <w:tab w:val="left" w:pos="709"/>
                  </w:tabs>
                </w:pPr>
              </w:p>
            </w:tc>
            <w:tc>
              <w:tcPr>
                <w:tcW w:w="281" w:type="dxa"/>
              </w:tcPr>
              <w:p w14:paraId="262A6EF3" w14:textId="77777777" w:rsidR="006A7D5F" w:rsidRDefault="006A7D5F" w:rsidP="00301C97">
                <w:pPr>
                  <w:pStyle w:val="Labor-Text"/>
                  <w:tabs>
                    <w:tab w:val="left" w:pos="709"/>
                  </w:tabs>
                </w:pPr>
              </w:p>
            </w:tc>
            <w:tc>
              <w:tcPr>
                <w:tcW w:w="281" w:type="dxa"/>
              </w:tcPr>
              <w:p w14:paraId="44EF21D7" w14:textId="77777777" w:rsidR="006A7D5F" w:rsidRDefault="006A7D5F" w:rsidP="00301C97">
                <w:pPr>
                  <w:pStyle w:val="Labor-Text"/>
                  <w:tabs>
                    <w:tab w:val="left" w:pos="709"/>
                  </w:tabs>
                </w:pPr>
              </w:p>
            </w:tc>
            <w:tc>
              <w:tcPr>
                <w:tcW w:w="281" w:type="dxa"/>
              </w:tcPr>
              <w:p w14:paraId="24F20C79" w14:textId="77777777" w:rsidR="006A7D5F" w:rsidRDefault="006A7D5F" w:rsidP="00301C97">
                <w:pPr>
                  <w:pStyle w:val="Labor-Text"/>
                  <w:tabs>
                    <w:tab w:val="left" w:pos="709"/>
                  </w:tabs>
                </w:pPr>
              </w:p>
            </w:tc>
            <w:tc>
              <w:tcPr>
                <w:tcW w:w="281" w:type="dxa"/>
              </w:tcPr>
              <w:p w14:paraId="74D54FDA" w14:textId="77777777" w:rsidR="006A7D5F" w:rsidRDefault="006A7D5F" w:rsidP="00301C97">
                <w:pPr>
                  <w:pStyle w:val="Labor-Text"/>
                  <w:tabs>
                    <w:tab w:val="left" w:pos="709"/>
                  </w:tabs>
                </w:pPr>
              </w:p>
            </w:tc>
            <w:tc>
              <w:tcPr>
                <w:tcW w:w="281" w:type="dxa"/>
              </w:tcPr>
              <w:p w14:paraId="36654C7E" w14:textId="77777777" w:rsidR="006A7D5F" w:rsidRDefault="006A7D5F" w:rsidP="00301C97">
                <w:pPr>
                  <w:pStyle w:val="Labor-Text"/>
                  <w:tabs>
                    <w:tab w:val="left" w:pos="709"/>
                  </w:tabs>
                </w:pPr>
              </w:p>
            </w:tc>
            <w:tc>
              <w:tcPr>
                <w:tcW w:w="281" w:type="dxa"/>
              </w:tcPr>
              <w:p w14:paraId="67343FA2" w14:textId="77777777" w:rsidR="006A7D5F" w:rsidRDefault="006A7D5F" w:rsidP="00301C97">
                <w:pPr>
                  <w:pStyle w:val="Labor-Text"/>
                  <w:tabs>
                    <w:tab w:val="left" w:pos="709"/>
                  </w:tabs>
                </w:pPr>
              </w:p>
            </w:tc>
            <w:tc>
              <w:tcPr>
                <w:tcW w:w="281" w:type="dxa"/>
              </w:tcPr>
              <w:p w14:paraId="5A7A1D17" w14:textId="77777777" w:rsidR="006A7D5F" w:rsidRDefault="006A7D5F" w:rsidP="00301C97">
                <w:pPr>
                  <w:pStyle w:val="Labor-Text"/>
                  <w:tabs>
                    <w:tab w:val="left" w:pos="709"/>
                  </w:tabs>
                </w:pPr>
              </w:p>
            </w:tc>
            <w:tc>
              <w:tcPr>
                <w:tcW w:w="281" w:type="dxa"/>
              </w:tcPr>
              <w:p w14:paraId="19BAE322" w14:textId="77777777" w:rsidR="006A7D5F" w:rsidRDefault="006A7D5F" w:rsidP="00301C97">
                <w:pPr>
                  <w:pStyle w:val="Labor-Text"/>
                  <w:tabs>
                    <w:tab w:val="left" w:pos="709"/>
                  </w:tabs>
                </w:pPr>
              </w:p>
            </w:tc>
            <w:tc>
              <w:tcPr>
                <w:tcW w:w="281" w:type="dxa"/>
              </w:tcPr>
              <w:p w14:paraId="31A858C8" w14:textId="77777777" w:rsidR="006A7D5F" w:rsidRDefault="006A7D5F" w:rsidP="00301C97">
                <w:pPr>
                  <w:pStyle w:val="Labor-Text"/>
                  <w:tabs>
                    <w:tab w:val="left" w:pos="709"/>
                  </w:tabs>
                </w:pPr>
              </w:p>
            </w:tc>
            <w:tc>
              <w:tcPr>
                <w:tcW w:w="281" w:type="dxa"/>
              </w:tcPr>
              <w:p w14:paraId="2262CACC" w14:textId="77777777" w:rsidR="006A7D5F" w:rsidRDefault="006A7D5F" w:rsidP="00301C97">
                <w:pPr>
                  <w:pStyle w:val="Labor-Text"/>
                  <w:tabs>
                    <w:tab w:val="left" w:pos="709"/>
                  </w:tabs>
                </w:pPr>
              </w:p>
            </w:tc>
            <w:tc>
              <w:tcPr>
                <w:tcW w:w="281" w:type="dxa"/>
              </w:tcPr>
              <w:p w14:paraId="430ABB4B" w14:textId="77777777" w:rsidR="006A7D5F" w:rsidRDefault="006A7D5F" w:rsidP="00301C97">
                <w:pPr>
                  <w:pStyle w:val="Labor-Text"/>
                  <w:tabs>
                    <w:tab w:val="left" w:pos="709"/>
                  </w:tabs>
                </w:pPr>
              </w:p>
            </w:tc>
            <w:tc>
              <w:tcPr>
                <w:tcW w:w="281" w:type="dxa"/>
              </w:tcPr>
              <w:p w14:paraId="0DBFF528" w14:textId="77777777" w:rsidR="006A7D5F" w:rsidRDefault="006A7D5F" w:rsidP="00301C97">
                <w:pPr>
                  <w:pStyle w:val="Labor-Text"/>
                  <w:tabs>
                    <w:tab w:val="left" w:pos="709"/>
                  </w:tabs>
                </w:pPr>
              </w:p>
            </w:tc>
            <w:tc>
              <w:tcPr>
                <w:tcW w:w="281" w:type="dxa"/>
              </w:tcPr>
              <w:p w14:paraId="182CA8E5" w14:textId="77777777" w:rsidR="006A7D5F" w:rsidRDefault="006A7D5F" w:rsidP="00301C97">
                <w:pPr>
                  <w:pStyle w:val="Labor-Text"/>
                  <w:tabs>
                    <w:tab w:val="left" w:pos="709"/>
                  </w:tabs>
                </w:pPr>
              </w:p>
            </w:tc>
          </w:tr>
          <w:tr w:rsidR="006A7D5F" w14:paraId="4EFC91A3" w14:textId="77777777" w:rsidTr="00301C97">
            <w:trPr>
              <w:trHeight w:val="283"/>
            </w:trPr>
            <w:tc>
              <w:tcPr>
                <w:tcW w:w="282" w:type="dxa"/>
              </w:tcPr>
              <w:p w14:paraId="4271BC34" w14:textId="77777777" w:rsidR="006A7D5F" w:rsidRDefault="006A7D5F" w:rsidP="00301C97">
                <w:pPr>
                  <w:pStyle w:val="Labor-Text"/>
                  <w:tabs>
                    <w:tab w:val="left" w:pos="709"/>
                  </w:tabs>
                </w:pPr>
              </w:p>
            </w:tc>
            <w:tc>
              <w:tcPr>
                <w:tcW w:w="282" w:type="dxa"/>
              </w:tcPr>
              <w:p w14:paraId="204DFF45" w14:textId="77777777" w:rsidR="006A7D5F" w:rsidRDefault="006A7D5F" w:rsidP="00301C97">
                <w:pPr>
                  <w:pStyle w:val="Labor-Text"/>
                  <w:tabs>
                    <w:tab w:val="left" w:pos="709"/>
                  </w:tabs>
                </w:pPr>
              </w:p>
            </w:tc>
            <w:tc>
              <w:tcPr>
                <w:tcW w:w="282" w:type="dxa"/>
              </w:tcPr>
              <w:p w14:paraId="6B46AE84" w14:textId="77777777" w:rsidR="006A7D5F" w:rsidRDefault="006A7D5F" w:rsidP="00301C97">
                <w:pPr>
                  <w:pStyle w:val="Labor-Text"/>
                  <w:tabs>
                    <w:tab w:val="left" w:pos="709"/>
                  </w:tabs>
                </w:pPr>
              </w:p>
            </w:tc>
            <w:tc>
              <w:tcPr>
                <w:tcW w:w="282" w:type="dxa"/>
              </w:tcPr>
              <w:p w14:paraId="11A1DD7D" w14:textId="77777777" w:rsidR="006A7D5F" w:rsidRDefault="006A7D5F" w:rsidP="00301C97">
                <w:pPr>
                  <w:pStyle w:val="Labor-Text"/>
                  <w:tabs>
                    <w:tab w:val="left" w:pos="709"/>
                  </w:tabs>
                </w:pPr>
              </w:p>
            </w:tc>
            <w:tc>
              <w:tcPr>
                <w:tcW w:w="282" w:type="dxa"/>
              </w:tcPr>
              <w:p w14:paraId="09BACEAB" w14:textId="77777777" w:rsidR="006A7D5F" w:rsidRDefault="006A7D5F" w:rsidP="00301C97">
                <w:pPr>
                  <w:pStyle w:val="Labor-Text"/>
                  <w:tabs>
                    <w:tab w:val="left" w:pos="709"/>
                  </w:tabs>
                </w:pPr>
              </w:p>
            </w:tc>
            <w:tc>
              <w:tcPr>
                <w:tcW w:w="282" w:type="dxa"/>
              </w:tcPr>
              <w:p w14:paraId="5E9729D2" w14:textId="77777777" w:rsidR="006A7D5F" w:rsidRDefault="006A7D5F" w:rsidP="00301C97">
                <w:pPr>
                  <w:pStyle w:val="Labor-Text"/>
                  <w:tabs>
                    <w:tab w:val="left" w:pos="709"/>
                  </w:tabs>
                </w:pPr>
              </w:p>
            </w:tc>
            <w:tc>
              <w:tcPr>
                <w:tcW w:w="282" w:type="dxa"/>
              </w:tcPr>
              <w:p w14:paraId="682C43DD" w14:textId="77777777" w:rsidR="006A7D5F" w:rsidRDefault="006A7D5F" w:rsidP="00301C97">
                <w:pPr>
                  <w:pStyle w:val="Labor-Text"/>
                  <w:tabs>
                    <w:tab w:val="left" w:pos="709"/>
                  </w:tabs>
                </w:pPr>
              </w:p>
            </w:tc>
            <w:tc>
              <w:tcPr>
                <w:tcW w:w="282" w:type="dxa"/>
              </w:tcPr>
              <w:p w14:paraId="053468AE" w14:textId="77777777" w:rsidR="006A7D5F" w:rsidRDefault="006A7D5F" w:rsidP="00301C97">
                <w:pPr>
                  <w:pStyle w:val="Labor-Text"/>
                  <w:tabs>
                    <w:tab w:val="left" w:pos="709"/>
                  </w:tabs>
                </w:pPr>
              </w:p>
            </w:tc>
            <w:tc>
              <w:tcPr>
                <w:tcW w:w="282" w:type="dxa"/>
              </w:tcPr>
              <w:p w14:paraId="46A08432" w14:textId="77777777" w:rsidR="006A7D5F" w:rsidRDefault="006A7D5F" w:rsidP="00301C97">
                <w:pPr>
                  <w:pStyle w:val="Labor-Text"/>
                  <w:tabs>
                    <w:tab w:val="left" w:pos="709"/>
                  </w:tabs>
                </w:pPr>
              </w:p>
            </w:tc>
            <w:tc>
              <w:tcPr>
                <w:tcW w:w="282" w:type="dxa"/>
              </w:tcPr>
              <w:p w14:paraId="16FC59B8" w14:textId="77777777" w:rsidR="006A7D5F" w:rsidRDefault="006A7D5F" w:rsidP="00301C97">
                <w:pPr>
                  <w:pStyle w:val="Labor-Text"/>
                  <w:tabs>
                    <w:tab w:val="left" w:pos="709"/>
                  </w:tabs>
                </w:pPr>
              </w:p>
            </w:tc>
            <w:tc>
              <w:tcPr>
                <w:tcW w:w="282" w:type="dxa"/>
              </w:tcPr>
              <w:p w14:paraId="6A0A9C5E" w14:textId="77777777" w:rsidR="006A7D5F" w:rsidRDefault="006A7D5F" w:rsidP="00301C97">
                <w:pPr>
                  <w:pStyle w:val="Labor-Text"/>
                  <w:tabs>
                    <w:tab w:val="left" w:pos="709"/>
                  </w:tabs>
                </w:pPr>
              </w:p>
            </w:tc>
            <w:tc>
              <w:tcPr>
                <w:tcW w:w="282" w:type="dxa"/>
              </w:tcPr>
              <w:p w14:paraId="341DA8A7" w14:textId="77777777" w:rsidR="006A7D5F" w:rsidRDefault="006A7D5F" w:rsidP="00301C97">
                <w:pPr>
                  <w:pStyle w:val="Labor-Text"/>
                  <w:tabs>
                    <w:tab w:val="left" w:pos="709"/>
                  </w:tabs>
                </w:pPr>
              </w:p>
            </w:tc>
            <w:tc>
              <w:tcPr>
                <w:tcW w:w="282" w:type="dxa"/>
              </w:tcPr>
              <w:p w14:paraId="70DBD4B9" w14:textId="77777777" w:rsidR="006A7D5F" w:rsidRDefault="006A7D5F" w:rsidP="00301C97">
                <w:pPr>
                  <w:pStyle w:val="Labor-Text"/>
                  <w:tabs>
                    <w:tab w:val="left" w:pos="709"/>
                  </w:tabs>
                </w:pPr>
              </w:p>
            </w:tc>
            <w:tc>
              <w:tcPr>
                <w:tcW w:w="282" w:type="dxa"/>
              </w:tcPr>
              <w:p w14:paraId="3C7CB70A" w14:textId="77777777" w:rsidR="006A7D5F" w:rsidRDefault="006A7D5F" w:rsidP="00301C97">
                <w:pPr>
                  <w:pStyle w:val="Labor-Text"/>
                  <w:tabs>
                    <w:tab w:val="left" w:pos="709"/>
                  </w:tabs>
                </w:pPr>
              </w:p>
            </w:tc>
            <w:tc>
              <w:tcPr>
                <w:tcW w:w="282" w:type="dxa"/>
              </w:tcPr>
              <w:p w14:paraId="1786E1F6" w14:textId="77777777" w:rsidR="006A7D5F" w:rsidRDefault="006A7D5F" w:rsidP="00301C97">
                <w:pPr>
                  <w:pStyle w:val="Labor-Text"/>
                  <w:tabs>
                    <w:tab w:val="left" w:pos="709"/>
                  </w:tabs>
                </w:pPr>
              </w:p>
            </w:tc>
            <w:tc>
              <w:tcPr>
                <w:tcW w:w="281" w:type="dxa"/>
              </w:tcPr>
              <w:p w14:paraId="2C97605A" w14:textId="77777777" w:rsidR="006A7D5F" w:rsidRDefault="006A7D5F" w:rsidP="00301C97">
                <w:pPr>
                  <w:pStyle w:val="Labor-Text"/>
                  <w:tabs>
                    <w:tab w:val="left" w:pos="709"/>
                  </w:tabs>
                </w:pPr>
              </w:p>
            </w:tc>
            <w:tc>
              <w:tcPr>
                <w:tcW w:w="281" w:type="dxa"/>
              </w:tcPr>
              <w:p w14:paraId="46582932" w14:textId="77777777" w:rsidR="006A7D5F" w:rsidRDefault="006A7D5F" w:rsidP="00301C97">
                <w:pPr>
                  <w:pStyle w:val="Labor-Text"/>
                  <w:tabs>
                    <w:tab w:val="left" w:pos="709"/>
                  </w:tabs>
                </w:pPr>
              </w:p>
            </w:tc>
            <w:tc>
              <w:tcPr>
                <w:tcW w:w="281" w:type="dxa"/>
              </w:tcPr>
              <w:p w14:paraId="3F314E76" w14:textId="77777777" w:rsidR="006A7D5F" w:rsidRDefault="006A7D5F" w:rsidP="00301C97">
                <w:pPr>
                  <w:pStyle w:val="Labor-Text"/>
                  <w:tabs>
                    <w:tab w:val="left" w:pos="709"/>
                  </w:tabs>
                </w:pPr>
              </w:p>
            </w:tc>
            <w:tc>
              <w:tcPr>
                <w:tcW w:w="281" w:type="dxa"/>
              </w:tcPr>
              <w:p w14:paraId="619BE2E7" w14:textId="77777777" w:rsidR="006A7D5F" w:rsidRDefault="006A7D5F" w:rsidP="00301C97">
                <w:pPr>
                  <w:pStyle w:val="Labor-Text"/>
                  <w:tabs>
                    <w:tab w:val="left" w:pos="709"/>
                  </w:tabs>
                </w:pPr>
              </w:p>
            </w:tc>
            <w:tc>
              <w:tcPr>
                <w:tcW w:w="281" w:type="dxa"/>
              </w:tcPr>
              <w:p w14:paraId="345C902F" w14:textId="77777777" w:rsidR="006A7D5F" w:rsidRDefault="006A7D5F" w:rsidP="00301C97">
                <w:pPr>
                  <w:pStyle w:val="Labor-Text"/>
                  <w:tabs>
                    <w:tab w:val="left" w:pos="709"/>
                  </w:tabs>
                </w:pPr>
              </w:p>
            </w:tc>
            <w:tc>
              <w:tcPr>
                <w:tcW w:w="281" w:type="dxa"/>
              </w:tcPr>
              <w:p w14:paraId="5E1433DD" w14:textId="77777777" w:rsidR="006A7D5F" w:rsidRDefault="006A7D5F" w:rsidP="00301C97">
                <w:pPr>
                  <w:pStyle w:val="Labor-Text"/>
                  <w:tabs>
                    <w:tab w:val="left" w:pos="709"/>
                  </w:tabs>
                </w:pPr>
              </w:p>
            </w:tc>
            <w:tc>
              <w:tcPr>
                <w:tcW w:w="281" w:type="dxa"/>
              </w:tcPr>
              <w:p w14:paraId="4816887D" w14:textId="77777777" w:rsidR="006A7D5F" w:rsidRDefault="006A7D5F" w:rsidP="00301C97">
                <w:pPr>
                  <w:pStyle w:val="Labor-Text"/>
                  <w:tabs>
                    <w:tab w:val="left" w:pos="709"/>
                  </w:tabs>
                </w:pPr>
              </w:p>
            </w:tc>
            <w:tc>
              <w:tcPr>
                <w:tcW w:w="281" w:type="dxa"/>
              </w:tcPr>
              <w:p w14:paraId="237F1022" w14:textId="77777777" w:rsidR="006A7D5F" w:rsidRDefault="006A7D5F" w:rsidP="00301C97">
                <w:pPr>
                  <w:pStyle w:val="Labor-Text"/>
                  <w:tabs>
                    <w:tab w:val="left" w:pos="709"/>
                  </w:tabs>
                </w:pPr>
              </w:p>
            </w:tc>
            <w:tc>
              <w:tcPr>
                <w:tcW w:w="281" w:type="dxa"/>
              </w:tcPr>
              <w:p w14:paraId="5C9AB155" w14:textId="77777777" w:rsidR="006A7D5F" w:rsidRDefault="006A7D5F" w:rsidP="00301C97">
                <w:pPr>
                  <w:pStyle w:val="Labor-Text"/>
                  <w:tabs>
                    <w:tab w:val="left" w:pos="709"/>
                  </w:tabs>
                </w:pPr>
              </w:p>
            </w:tc>
            <w:tc>
              <w:tcPr>
                <w:tcW w:w="281" w:type="dxa"/>
              </w:tcPr>
              <w:p w14:paraId="3591E092" w14:textId="77777777" w:rsidR="006A7D5F" w:rsidRDefault="006A7D5F" w:rsidP="00301C97">
                <w:pPr>
                  <w:pStyle w:val="Labor-Text"/>
                  <w:tabs>
                    <w:tab w:val="left" w:pos="709"/>
                  </w:tabs>
                </w:pPr>
              </w:p>
            </w:tc>
            <w:tc>
              <w:tcPr>
                <w:tcW w:w="281" w:type="dxa"/>
              </w:tcPr>
              <w:p w14:paraId="386120F3" w14:textId="77777777" w:rsidR="006A7D5F" w:rsidRDefault="006A7D5F" w:rsidP="00301C97">
                <w:pPr>
                  <w:pStyle w:val="Labor-Text"/>
                  <w:tabs>
                    <w:tab w:val="left" w:pos="709"/>
                  </w:tabs>
                </w:pPr>
              </w:p>
            </w:tc>
            <w:tc>
              <w:tcPr>
                <w:tcW w:w="281" w:type="dxa"/>
              </w:tcPr>
              <w:p w14:paraId="0139D0F0" w14:textId="77777777" w:rsidR="006A7D5F" w:rsidRDefault="006A7D5F" w:rsidP="00301C97">
                <w:pPr>
                  <w:pStyle w:val="Labor-Text"/>
                  <w:tabs>
                    <w:tab w:val="left" w:pos="709"/>
                  </w:tabs>
                </w:pPr>
              </w:p>
            </w:tc>
            <w:tc>
              <w:tcPr>
                <w:tcW w:w="281" w:type="dxa"/>
              </w:tcPr>
              <w:p w14:paraId="221145AE" w14:textId="77777777" w:rsidR="006A7D5F" w:rsidRDefault="006A7D5F" w:rsidP="00301C97">
                <w:pPr>
                  <w:pStyle w:val="Labor-Text"/>
                  <w:tabs>
                    <w:tab w:val="left" w:pos="709"/>
                  </w:tabs>
                </w:pPr>
              </w:p>
            </w:tc>
            <w:tc>
              <w:tcPr>
                <w:tcW w:w="281" w:type="dxa"/>
              </w:tcPr>
              <w:p w14:paraId="0BAAEA6C" w14:textId="77777777" w:rsidR="006A7D5F" w:rsidRDefault="006A7D5F" w:rsidP="00301C97">
                <w:pPr>
                  <w:pStyle w:val="Labor-Text"/>
                  <w:tabs>
                    <w:tab w:val="left" w:pos="709"/>
                  </w:tabs>
                </w:pPr>
              </w:p>
            </w:tc>
            <w:tc>
              <w:tcPr>
                <w:tcW w:w="281" w:type="dxa"/>
              </w:tcPr>
              <w:p w14:paraId="36EFF7C8" w14:textId="77777777" w:rsidR="006A7D5F" w:rsidRDefault="006A7D5F" w:rsidP="00301C97">
                <w:pPr>
                  <w:pStyle w:val="Labor-Text"/>
                  <w:tabs>
                    <w:tab w:val="left" w:pos="709"/>
                  </w:tabs>
                </w:pPr>
              </w:p>
            </w:tc>
            <w:tc>
              <w:tcPr>
                <w:tcW w:w="281" w:type="dxa"/>
              </w:tcPr>
              <w:p w14:paraId="2F017AE1" w14:textId="77777777" w:rsidR="006A7D5F" w:rsidRDefault="006A7D5F" w:rsidP="00301C97">
                <w:pPr>
                  <w:pStyle w:val="Labor-Text"/>
                  <w:tabs>
                    <w:tab w:val="left" w:pos="709"/>
                  </w:tabs>
                </w:pPr>
              </w:p>
            </w:tc>
            <w:tc>
              <w:tcPr>
                <w:tcW w:w="281" w:type="dxa"/>
              </w:tcPr>
              <w:p w14:paraId="66D3C2FB" w14:textId="77777777" w:rsidR="006A7D5F" w:rsidRDefault="006A7D5F" w:rsidP="00301C97">
                <w:pPr>
                  <w:pStyle w:val="Labor-Text"/>
                  <w:tabs>
                    <w:tab w:val="left" w:pos="709"/>
                  </w:tabs>
                </w:pPr>
              </w:p>
            </w:tc>
            <w:tc>
              <w:tcPr>
                <w:tcW w:w="281" w:type="dxa"/>
              </w:tcPr>
              <w:p w14:paraId="64EC0EB1" w14:textId="77777777" w:rsidR="006A7D5F" w:rsidRDefault="006A7D5F" w:rsidP="00301C97">
                <w:pPr>
                  <w:pStyle w:val="Labor-Text"/>
                  <w:tabs>
                    <w:tab w:val="left" w:pos="709"/>
                  </w:tabs>
                </w:pPr>
              </w:p>
            </w:tc>
          </w:tr>
          <w:tr w:rsidR="003E63C0" w14:paraId="481C847F" w14:textId="77777777" w:rsidTr="00F864F2">
            <w:trPr>
              <w:trHeight w:val="283"/>
            </w:trPr>
            <w:tc>
              <w:tcPr>
                <w:tcW w:w="282" w:type="dxa"/>
              </w:tcPr>
              <w:p w14:paraId="4A6C0549" w14:textId="77777777" w:rsidR="003E63C0" w:rsidRDefault="003E63C0" w:rsidP="00301C97">
                <w:pPr>
                  <w:pStyle w:val="Labor-Text"/>
                  <w:tabs>
                    <w:tab w:val="left" w:pos="709"/>
                  </w:tabs>
                </w:pPr>
              </w:p>
            </w:tc>
            <w:tc>
              <w:tcPr>
                <w:tcW w:w="282" w:type="dxa"/>
              </w:tcPr>
              <w:p w14:paraId="2D13B104" w14:textId="77777777" w:rsidR="003E63C0" w:rsidRDefault="003E63C0" w:rsidP="00301C97">
                <w:pPr>
                  <w:pStyle w:val="Labor-Text"/>
                  <w:tabs>
                    <w:tab w:val="left" w:pos="709"/>
                  </w:tabs>
                </w:pPr>
              </w:p>
            </w:tc>
            <w:tc>
              <w:tcPr>
                <w:tcW w:w="282" w:type="dxa"/>
              </w:tcPr>
              <w:p w14:paraId="677AA4B7" w14:textId="77777777" w:rsidR="003E63C0" w:rsidRDefault="003E63C0" w:rsidP="00301C97">
                <w:pPr>
                  <w:pStyle w:val="Labor-Text"/>
                  <w:tabs>
                    <w:tab w:val="left" w:pos="709"/>
                  </w:tabs>
                </w:pPr>
              </w:p>
            </w:tc>
            <w:tc>
              <w:tcPr>
                <w:tcW w:w="282" w:type="dxa"/>
              </w:tcPr>
              <w:p w14:paraId="670DFE82" w14:textId="77777777" w:rsidR="003E63C0" w:rsidRDefault="003E63C0" w:rsidP="00301C97">
                <w:pPr>
                  <w:pStyle w:val="Labor-Text"/>
                  <w:tabs>
                    <w:tab w:val="left" w:pos="709"/>
                  </w:tabs>
                </w:pPr>
              </w:p>
            </w:tc>
            <w:tc>
              <w:tcPr>
                <w:tcW w:w="282" w:type="dxa"/>
              </w:tcPr>
              <w:p w14:paraId="1EE9AF00" w14:textId="77777777" w:rsidR="003E63C0" w:rsidRDefault="003E63C0" w:rsidP="00301C97">
                <w:pPr>
                  <w:pStyle w:val="Labor-Text"/>
                  <w:tabs>
                    <w:tab w:val="left" w:pos="709"/>
                  </w:tabs>
                </w:pPr>
              </w:p>
            </w:tc>
            <w:tc>
              <w:tcPr>
                <w:tcW w:w="281" w:type="dxa"/>
              </w:tcPr>
              <w:p w14:paraId="05EB4A73" w14:textId="77777777" w:rsidR="003E63C0" w:rsidRDefault="003E63C0" w:rsidP="00301C97">
                <w:pPr>
                  <w:pStyle w:val="Labor-Text"/>
                  <w:tabs>
                    <w:tab w:val="left" w:pos="709"/>
                  </w:tabs>
                </w:pPr>
              </w:p>
            </w:tc>
            <w:tc>
              <w:tcPr>
                <w:tcW w:w="281" w:type="dxa"/>
              </w:tcPr>
              <w:p w14:paraId="2E93E124" w14:textId="77777777" w:rsidR="003E63C0" w:rsidRDefault="003E63C0" w:rsidP="00301C97">
                <w:pPr>
                  <w:pStyle w:val="Labor-Text"/>
                  <w:tabs>
                    <w:tab w:val="left" w:pos="709"/>
                  </w:tabs>
                </w:pPr>
              </w:p>
            </w:tc>
            <w:tc>
              <w:tcPr>
                <w:tcW w:w="282" w:type="dxa"/>
              </w:tcPr>
              <w:p w14:paraId="7A30E0DD" w14:textId="77777777" w:rsidR="003E63C0" w:rsidRDefault="003E63C0" w:rsidP="00301C97">
                <w:pPr>
                  <w:pStyle w:val="Labor-Text"/>
                  <w:tabs>
                    <w:tab w:val="left" w:pos="709"/>
                  </w:tabs>
                </w:pPr>
              </w:p>
            </w:tc>
            <w:tc>
              <w:tcPr>
                <w:tcW w:w="281" w:type="dxa"/>
              </w:tcPr>
              <w:p w14:paraId="402F86BB" w14:textId="77777777" w:rsidR="003E63C0" w:rsidRDefault="003E63C0" w:rsidP="00301C97">
                <w:pPr>
                  <w:pStyle w:val="Labor-Text"/>
                  <w:tabs>
                    <w:tab w:val="left" w:pos="709"/>
                  </w:tabs>
                </w:pPr>
              </w:p>
            </w:tc>
            <w:tc>
              <w:tcPr>
                <w:tcW w:w="282" w:type="dxa"/>
              </w:tcPr>
              <w:p w14:paraId="7A5084EE" w14:textId="77777777" w:rsidR="003E63C0" w:rsidRDefault="003E63C0" w:rsidP="00301C97">
                <w:pPr>
                  <w:pStyle w:val="Labor-Text"/>
                  <w:tabs>
                    <w:tab w:val="left" w:pos="709"/>
                  </w:tabs>
                </w:pPr>
              </w:p>
            </w:tc>
            <w:tc>
              <w:tcPr>
                <w:tcW w:w="281" w:type="dxa"/>
              </w:tcPr>
              <w:p w14:paraId="7E0885DC" w14:textId="77777777" w:rsidR="003E63C0" w:rsidRDefault="003E63C0" w:rsidP="00301C97">
                <w:pPr>
                  <w:pStyle w:val="Labor-Text"/>
                  <w:tabs>
                    <w:tab w:val="left" w:pos="709"/>
                  </w:tabs>
                </w:pPr>
              </w:p>
            </w:tc>
            <w:tc>
              <w:tcPr>
                <w:tcW w:w="282" w:type="dxa"/>
              </w:tcPr>
              <w:p w14:paraId="28043C3D" w14:textId="77777777" w:rsidR="003E63C0" w:rsidRDefault="003E63C0" w:rsidP="00301C97">
                <w:pPr>
                  <w:pStyle w:val="Labor-Text"/>
                  <w:tabs>
                    <w:tab w:val="left" w:pos="709"/>
                  </w:tabs>
                </w:pPr>
              </w:p>
            </w:tc>
            <w:tc>
              <w:tcPr>
                <w:tcW w:w="281" w:type="dxa"/>
              </w:tcPr>
              <w:p w14:paraId="4587B89E" w14:textId="77777777" w:rsidR="003E63C0" w:rsidRDefault="003E63C0" w:rsidP="00301C97">
                <w:pPr>
                  <w:pStyle w:val="Labor-Text"/>
                  <w:tabs>
                    <w:tab w:val="left" w:pos="709"/>
                  </w:tabs>
                </w:pPr>
              </w:p>
            </w:tc>
            <w:tc>
              <w:tcPr>
                <w:tcW w:w="282" w:type="dxa"/>
              </w:tcPr>
              <w:p w14:paraId="02C251AE" w14:textId="77777777" w:rsidR="003E63C0" w:rsidRDefault="003E63C0" w:rsidP="00301C97">
                <w:pPr>
                  <w:pStyle w:val="Labor-Text"/>
                  <w:tabs>
                    <w:tab w:val="left" w:pos="709"/>
                  </w:tabs>
                </w:pPr>
              </w:p>
            </w:tc>
            <w:tc>
              <w:tcPr>
                <w:tcW w:w="281" w:type="dxa"/>
              </w:tcPr>
              <w:p w14:paraId="73C4303D" w14:textId="77777777" w:rsidR="003E63C0" w:rsidRDefault="003E63C0" w:rsidP="00301C97">
                <w:pPr>
                  <w:pStyle w:val="Labor-Text"/>
                  <w:tabs>
                    <w:tab w:val="left" w:pos="709"/>
                  </w:tabs>
                </w:pPr>
              </w:p>
            </w:tc>
            <w:tc>
              <w:tcPr>
                <w:tcW w:w="282" w:type="dxa"/>
              </w:tcPr>
              <w:p w14:paraId="487B7E8F" w14:textId="77777777" w:rsidR="003E63C0" w:rsidRDefault="003E63C0" w:rsidP="00301C97">
                <w:pPr>
                  <w:pStyle w:val="Labor-Text"/>
                  <w:tabs>
                    <w:tab w:val="left" w:pos="709"/>
                  </w:tabs>
                </w:pPr>
              </w:p>
            </w:tc>
            <w:tc>
              <w:tcPr>
                <w:tcW w:w="281" w:type="dxa"/>
              </w:tcPr>
              <w:p w14:paraId="44B3222B" w14:textId="77777777" w:rsidR="003E63C0" w:rsidRDefault="003E63C0" w:rsidP="00301C97">
                <w:pPr>
                  <w:pStyle w:val="Labor-Text"/>
                  <w:tabs>
                    <w:tab w:val="left" w:pos="709"/>
                  </w:tabs>
                </w:pPr>
              </w:p>
            </w:tc>
            <w:tc>
              <w:tcPr>
                <w:tcW w:w="281" w:type="dxa"/>
              </w:tcPr>
              <w:p w14:paraId="2732ACE1" w14:textId="77777777" w:rsidR="003E63C0" w:rsidRDefault="003E63C0" w:rsidP="00301C97">
                <w:pPr>
                  <w:pStyle w:val="Labor-Text"/>
                  <w:tabs>
                    <w:tab w:val="left" w:pos="709"/>
                  </w:tabs>
                </w:pPr>
              </w:p>
            </w:tc>
            <w:tc>
              <w:tcPr>
                <w:tcW w:w="282" w:type="dxa"/>
              </w:tcPr>
              <w:p w14:paraId="5E1F04BC" w14:textId="77777777" w:rsidR="003E63C0" w:rsidRDefault="003E63C0" w:rsidP="00301C97">
                <w:pPr>
                  <w:pStyle w:val="Labor-Text"/>
                  <w:tabs>
                    <w:tab w:val="left" w:pos="709"/>
                  </w:tabs>
                </w:pPr>
              </w:p>
            </w:tc>
            <w:tc>
              <w:tcPr>
                <w:tcW w:w="281" w:type="dxa"/>
              </w:tcPr>
              <w:p w14:paraId="670587B2" w14:textId="77777777" w:rsidR="003E63C0" w:rsidRDefault="003E63C0" w:rsidP="00301C97">
                <w:pPr>
                  <w:pStyle w:val="Labor-Text"/>
                  <w:tabs>
                    <w:tab w:val="left" w:pos="709"/>
                  </w:tabs>
                </w:pPr>
              </w:p>
            </w:tc>
            <w:tc>
              <w:tcPr>
                <w:tcW w:w="282" w:type="dxa"/>
              </w:tcPr>
              <w:p w14:paraId="5A33AAFA" w14:textId="77777777" w:rsidR="003E63C0" w:rsidRDefault="003E63C0" w:rsidP="00301C97">
                <w:pPr>
                  <w:pStyle w:val="Labor-Text"/>
                  <w:tabs>
                    <w:tab w:val="left" w:pos="709"/>
                  </w:tabs>
                </w:pPr>
              </w:p>
            </w:tc>
            <w:tc>
              <w:tcPr>
                <w:tcW w:w="281" w:type="dxa"/>
              </w:tcPr>
              <w:p w14:paraId="0B332791" w14:textId="77777777" w:rsidR="003E63C0" w:rsidRDefault="003E63C0" w:rsidP="00301C97">
                <w:pPr>
                  <w:pStyle w:val="Labor-Text"/>
                  <w:tabs>
                    <w:tab w:val="left" w:pos="709"/>
                  </w:tabs>
                </w:pPr>
              </w:p>
            </w:tc>
            <w:tc>
              <w:tcPr>
                <w:tcW w:w="282" w:type="dxa"/>
              </w:tcPr>
              <w:p w14:paraId="4481AAFC" w14:textId="77777777" w:rsidR="003E63C0" w:rsidRDefault="003E63C0" w:rsidP="00301C97">
                <w:pPr>
                  <w:pStyle w:val="Labor-Text"/>
                  <w:tabs>
                    <w:tab w:val="left" w:pos="709"/>
                  </w:tabs>
                </w:pPr>
              </w:p>
            </w:tc>
            <w:tc>
              <w:tcPr>
                <w:tcW w:w="281" w:type="dxa"/>
              </w:tcPr>
              <w:p w14:paraId="3D896010" w14:textId="77777777" w:rsidR="003E63C0" w:rsidRDefault="003E63C0" w:rsidP="00301C97">
                <w:pPr>
                  <w:pStyle w:val="Labor-Text"/>
                  <w:tabs>
                    <w:tab w:val="left" w:pos="709"/>
                  </w:tabs>
                </w:pPr>
              </w:p>
            </w:tc>
            <w:tc>
              <w:tcPr>
                <w:tcW w:w="282" w:type="dxa"/>
              </w:tcPr>
              <w:p w14:paraId="5A370979" w14:textId="77777777" w:rsidR="003E63C0" w:rsidRDefault="003E63C0" w:rsidP="00301C97">
                <w:pPr>
                  <w:pStyle w:val="Labor-Text"/>
                  <w:tabs>
                    <w:tab w:val="left" w:pos="709"/>
                  </w:tabs>
                </w:pPr>
              </w:p>
            </w:tc>
            <w:tc>
              <w:tcPr>
                <w:tcW w:w="281" w:type="dxa"/>
              </w:tcPr>
              <w:p w14:paraId="0C7341A0" w14:textId="77777777" w:rsidR="003E63C0" w:rsidRDefault="003E63C0" w:rsidP="00301C97">
                <w:pPr>
                  <w:pStyle w:val="Labor-Text"/>
                  <w:tabs>
                    <w:tab w:val="left" w:pos="709"/>
                  </w:tabs>
                </w:pPr>
              </w:p>
            </w:tc>
            <w:tc>
              <w:tcPr>
                <w:tcW w:w="282" w:type="dxa"/>
              </w:tcPr>
              <w:p w14:paraId="3CA9425C" w14:textId="77777777" w:rsidR="003E63C0" w:rsidRDefault="003E63C0" w:rsidP="00301C97">
                <w:pPr>
                  <w:pStyle w:val="Labor-Text"/>
                  <w:tabs>
                    <w:tab w:val="left" w:pos="709"/>
                  </w:tabs>
                </w:pPr>
              </w:p>
            </w:tc>
            <w:tc>
              <w:tcPr>
                <w:tcW w:w="281" w:type="dxa"/>
              </w:tcPr>
              <w:p w14:paraId="446395D8" w14:textId="77777777" w:rsidR="003E63C0" w:rsidRDefault="003E63C0" w:rsidP="00301C97">
                <w:pPr>
                  <w:pStyle w:val="Labor-Text"/>
                  <w:tabs>
                    <w:tab w:val="left" w:pos="709"/>
                  </w:tabs>
                </w:pPr>
              </w:p>
            </w:tc>
            <w:tc>
              <w:tcPr>
                <w:tcW w:w="281" w:type="dxa"/>
              </w:tcPr>
              <w:p w14:paraId="3B7851D1" w14:textId="77777777" w:rsidR="003E63C0" w:rsidRDefault="003E63C0" w:rsidP="00301C97">
                <w:pPr>
                  <w:pStyle w:val="Labor-Text"/>
                  <w:tabs>
                    <w:tab w:val="left" w:pos="709"/>
                  </w:tabs>
                </w:pPr>
              </w:p>
            </w:tc>
            <w:tc>
              <w:tcPr>
                <w:tcW w:w="281" w:type="dxa"/>
              </w:tcPr>
              <w:p w14:paraId="11E78A4F" w14:textId="77777777" w:rsidR="003E63C0" w:rsidRDefault="003E63C0" w:rsidP="00301C97">
                <w:pPr>
                  <w:pStyle w:val="Labor-Text"/>
                  <w:tabs>
                    <w:tab w:val="left" w:pos="709"/>
                  </w:tabs>
                </w:pPr>
              </w:p>
            </w:tc>
            <w:tc>
              <w:tcPr>
                <w:tcW w:w="281" w:type="dxa"/>
              </w:tcPr>
              <w:p w14:paraId="7AB1A1D5" w14:textId="77777777" w:rsidR="003E63C0" w:rsidRDefault="003E63C0" w:rsidP="00301C97">
                <w:pPr>
                  <w:pStyle w:val="Labor-Text"/>
                  <w:tabs>
                    <w:tab w:val="left" w:pos="709"/>
                  </w:tabs>
                </w:pPr>
              </w:p>
            </w:tc>
            <w:tc>
              <w:tcPr>
                <w:tcW w:w="281" w:type="dxa"/>
              </w:tcPr>
              <w:p w14:paraId="0B9A5DDF" w14:textId="77777777" w:rsidR="003E63C0" w:rsidRDefault="003E63C0" w:rsidP="00301C97">
                <w:pPr>
                  <w:pStyle w:val="Labor-Text"/>
                  <w:tabs>
                    <w:tab w:val="left" w:pos="709"/>
                  </w:tabs>
                </w:pPr>
              </w:p>
            </w:tc>
            <w:tc>
              <w:tcPr>
                <w:tcW w:w="281" w:type="dxa"/>
              </w:tcPr>
              <w:p w14:paraId="3C0FE04B" w14:textId="77777777" w:rsidR="003E63C0" w:rsidRDefault="003E63C0" w:rsidP="00301C97">
                <w:pPr>
                  <w:pStyle w:val="Labor-Text"/>
                  <w:tabs>
                    <w:tab w:val="left" w:pos="709"/>
                  </w:tabs>
                </w:pPr>
              </w:p>
            </w:tc>
          </w:tr>
          <w:tr w:rsidR="003E63C0" w14:paraId="73950CEB" w14:textId="77777777" w:rsidTr="00F864F2">
            <w:trPr>
              <w:trHeight w:val="283"/>
            </w:trPr>
            <w:tc>
              <w:tcPr>
                <w:tcW w:w="282" w:type="dxa"/>
              </w:tcPr>
              <w:p w14:paraId="0913E185" w14:textId="77777777" w:rsidR="003E63C0" w:rsidRDefault="003E63C0" w:rsidP="00301C97">
                <w:pPr>
                  <w:pStyle w:val="Labor-Text"/>
                  <w:tabs>
                    <w:tab w:val="left" w:pos="709"/>
                  </w:tabs>
                </w:pPr>
              </w:p>
            </w:tc>
            <w:tc>
              <w:tcPr>
                <w:tcW w:w="282" w:type="dxa"/>
              </w:tcPr>
              <w:p w14:paraId="5ABF5593" w14:textId="77777777" w:rsidR="003E63C0" w:rsidRDefault="003E63C0" w:rsidP="00301C97">
                <w:pPr>
                  <w:pStyle w:val="Labor-Text"/>
                  <w:tabs>
                    <w:tab w:val="left" w:pos="709"/>
                  </w:tabs>
                </w:pPr>
              </w:p>
            </w:tc>
            <w:tc>
              <w:tcPr>
                <w:tcW w:w="282" w:type="dxa"/>
              </w:tcPr>
              <w:p w14:paraId="7942D352" w14:textId="77777777" w:rsidR="003E63C0" w:rsidRDefault="003E63C0" w:rsidP="00301C97">
                <w:pPr>
                  <w:pStyle w:val="Labor-Text"/>
                  <w:tabs>
                    <w:tab w:val="left" w:pos="709"/>
                  </w:tabs>
                </w:pPr>
              </w:p>
            </w:tc>
            <w:tc>
              <w:tcPr>
                <w:tcW w:w="282" w:type="dxa"/>
              </w:tcPr>
              <w:p w14:paraId="13B1F8B6" w14:textId="77777777" w:rsidR="003E63C0" w:rsidRDefault="003E63C0" w:rsidP="00301C97">
                <w:pPr>
                  <w:pStyle w:val="Labor-Text"/>
                  <w:tabs>
                    <w:tab w:val="left" w:pos="709"/>
                  </w:tabs>
                </w:pPr>
              </w:p>
            </w:tc>
            <w:tc>
              <w:tcPr>
                <w:tcW w:w="282" w:type="dxa"/>
              </w:tcPr>
              <w:p w14:paraId="2D9F24C7" w14:textId="77777777" w:rsidR="003E63C0" w:rsidRDefault="003E63C0" w:rsidP="00301C97">
                <w:pPr>
                  <w:pStyle w:val="Labor-Text"/>
                  <w:tabs>
                    <w:tab w:val="left" w:pos="709"/>
                  </w:tabs>
                </w:pPr>
              </w:p>
            </w:tc>
            <w:tc>
              <w:tcPr>
                <w:tcW w:w="281" w:type="dxa"/>
              </w:tcPr>
              <w:p w14:paraId="4D52A4C8" w14:textId="77777777" w:rsidR="003E63C0" w:rsidRDefault="003E63C0" w:rsidP="00301C97">
                <w:pPr>
                  <w:pStyle w:val="Labor-Text"/>
                  <w:tabs>
                    <w:tab w:val="left" w:pos="709"/>
                  </w:tabs>
                </w:pPr>
              </w:p>
            </w:tc>
            <w:tc>
              <w:tcPr>
                <w:tcW w:w="281" w:type="dxa"/>
              </w:tcPr>
              <w:p w14:paraId="76887939" w14:textId="77777777" w:rsidR="003E63C0" w:rsidRDefault="003E63C0" w:rsidP="00301C97">
                <w:pPr>
                  <w:pStyle w:val="Labor-Text"/>
                  <w:tabs>
                    <w:tab w:val="left" w:pos="709"/>
                  </w:tabs>
                </w:pPr>
              </w:p>
            </w:tc>
            <w:tc>
              <w:tcPr>
                <w:tcW w:w="282" w:type="dxa"/>
              </w:tcPr>
              <w:p w14:paraId="6C9F877A" w14:textId="77777777" w:rsidR="003E63C0" w:rsidRDefault="003E63C0" w:rsidP="00301C97">
                <w:pPr>
                  <w:pStyle w:val="Labor-Text"/>
                  <w:tabs>
                    <w:tab w:val="left" w:pos="709"/>
                  </w:tabs>
                </w:pPr>
              </w:p>
            </w:tc>
            <w:tc>
              <w:tcPr>
                <w:tcW w:w="281" w:type="dxa"/>
              </w:tcPr>
              <w:p w14:paraId="3F1D3241" w14:textId="77777777" w:rsidR="003E63C0" w:rsidRDefault="003E63C0" w:rsidP="00301C97">
                <w:pPr>
                  <w:pStyle w:val="Labor-Text"/>
                  <w:tabs>
                    <w:tab w:val="left" w:pos="709"/>
                  </w:tabs>
                </w:pPr>
              </w:p>
            </w:tc>
            <w:tc>
              <w:tcPr>
                <w:tcW w:w="282" w:type="dxa"/>
              </w:tcPr>
              <w:p w14:paraId="5E1DC6D8" w14:textId="77777777" w:rsidR="003E63C0" w:rsidRDefault="003E63C0" w:rsidP="00301C97">
                <w:pPr>
                  <w:pStyle w:val="Labor-Text"/>
                  <w:tabs>
                    <w:tab w:val="left" w:pos="709"/>
                  </w:tabs>
                </w:pPr>
              </w:p>
            </w:tc>
            <w:tc>
              <w:tcPr>
                <w:tcW w:w="281" w:type="dxa"/>
              </w:tcPr>
              <w:p w14:paraId="37624780" w14:textId="77777777" w:rsidR="003E63C0" w:rsidRDefault="003E63C0" w:rsidP="00301C97">
                <w:pPr>
                  <w:pStyle w:val="Labor-Text"/>
                  <w:tabs>
                    <w:tab w:val="left" w:pos="709"/>
                  </w:tabs>
                </w:pPr>
              </w:p>
            </w:tc>
            <w:tc>
              <w:tcPr>
                <w:tcW w:w="282" w:type="dxa"/>
              </w:tcPr>
              <w:p w14:paraId="505DDD14" w14:textId="77777777" w:rsidR="003E63C0" w:rsidRDefault="003E63C0" w:rsidP="00301C97">
                <w:pPr>
                  <w:pStyle w:val="Labor-Text"/>
                  <w:tabs>
                    <w:tab w:val="left" w:pos="709"/>
                  </w:tabs>
                </w:pPr>
              </w:p>
            </w:tc>
            <w:tc>
              <w:tcPr>
                <w:tcW w:w="281" w:type="dxa"/>
              </w:tcPr>
              <w:p w14:paraId="3BF73177" w14:textId="77777777" w:rsidR="003E63C0" w:rsidRDefault="003E63C0" w:rsidP="00301C97">
                <w:pPr>
                  <w:pStyle w:val="Labor-Text"/>
                  <w:tabs>
                    <w:tab w:val="left" w:pos="709"/>
                  </w:tabs>
                </w:pPr>
              </w:p>
            </w:tc>
            <w:tc>
              <w:tcPr>
                <w:tcW w:w="282" w:type="dxa"/>
              </w:tcPr>
              <w:p w14:paraId="15317CF9" w14:textId="77777777" w:rsidR="003E63C0" w:rsidRDefault="003E63C0" w:rsidP="00301C97">
                <w:pPr>
                  <w:pStyle w:val="Labor-Text"/>
                  <w:tabs>
                    <w:tab w:val="left" w:pos="709"/>
                  </w:tabs>
                </w:pPr>
              </w:p>
            </w:tc>
            <w:tc>
              <w:tcPr>
                <w:tcW w:w="281" w:type="dxa"/>
              </w:tcPr>
              <w:p w14:paraId="26940EA9" w14:textId="77777777" w:rsidR="003E63C0" w:rsidRDefault="003E63C0" w:rsidP="00301C97">
                <w:pPr>
                  <w:pStyle w:val="Labor-Text"/>
                  <w:tabs>
                    <w:tab w:val="left" w:pos="709"/>
                  </w:tabs>
                </w:pPr>
              </w:p>
            </w:tc>
            <w:tc>
              <w:tcPr>
                <w:tcW w:w="282" w:type="dxa"/>
              </w:tcPr>
              <w:p w14:paraId="190337B3" w14:textId="77777777" w:rsidR="003E63C0" w:rsidRDefault="003E63C0" w:rsidP="00301C97">
                <w:pPr>
                  <w:pStyle w:val="Labor-Text"/>
                  <w:tabs>
                    <w:tab w:val="left" w:pos="709"/>
                  </w:tabs>
                </w:pPr>
              </w:p>
            </w:tc>
            <w:tc>
              <w:tcPr>
                <w:tcW w:w="281" w:type="dxa"/>
              </w:tcPr>
              <w:p w14:paraId="2B7C7A63" w14:textId="77777777" w:rsidR="003E63C0" w:rsidRDefault="003E63C0" w:rsidP="00301C97">
                <w:pPr>
                  <w:pStyle w:val="Labor-Text"/>
                  <w:tabs>
                    <w:tab w:val="left" w:pos="709"/>
                  </w:tabs>
                </w:pPr>
              </w:p>
            </w:tc>
            <w:tc>
              <w:tcPr>
                <w:tcW w:w="281" w:type="dxa"/>
              </w:tcPr>
              <w:p w14:paraId="616FEFD2" w14:textId="77777777" w:rsidR="003E63C0" w:rsidRDefault="003E63C0" w:rsidP="00301C97">
                <w:pPr>
                  <w:pStyle w:val="Labor-Text"/>
                  <w:tabs>
                    <w:tab w:val="left" w:pos="709"/>
                  </w:tabs>
                </w:pPr>
              </w:p>
            </w:tc>
            <w:tc>
              <w:tcPr>
                <w:tcW w:w="282" w:type="dxa"/>
              </w:tcPr>
              <w:p w14:paraId="1E502C8C" w14:textId="77777777" w:rsidR="003E63C0" w:rsidRDefault="003E63C0" w:rsidP="00301C97">
                <w:pPr>
                  <w:pStyle w:val="Labor-Text"/>
                  <w:tabs>
                    <w:tab w:val="left" w:pos="709"/>
                  </w:tabs>
                </w:pPr>
              </w:p>
            </w:tc>
            <w:tc>
              <w:tcPr>
                <w:tcW w:w="281" w:type="dxa"/>
              </w:tcPr>
              <w:p w14:paraId="04C9C7DC" w14:textId="77777777" w:rsidR="003E63C0" w:rsidRDefault="003E63C0" w:rsidP="00301C97">
                <w:pPr>
                  <w:pStyle w:val="Labor-Text"/>
                  <w:tabs>
                    <w:tab w:val="left" w:pos="709"/>
                  </w:tabs>
                </w:pPr>
              </w:p>
            </w:tc>
            <w:tc>
              <w:tcPr>
                <w:tcW w:w="282" w:type="dxa"/>
              </w:tcPr>
              <w:p w14:paraId="4C0503F6" w14:textId="77777777" w:rsidR="003E63C0" w:rsidRDefault="003E63C0" w:rsidP="00301C97">
                <w:pPr>
                  <w:pStyle w:val="Labor-Text"/>
                  <w:tabs>
                    <w:tab w:val="left" w:pos="709"/>
                  </w:tabs>
                </w:pPr>
              </w:p>
            </w:tc>
            <w:tc>
              <w:tcPr>
                <w:tcW w:w="281" w:type="dxa"/>
              </w:tcPr>
              <w:p w14:paraId="7775C151" w14:textId="77777777" w:rsidR="003E63C0" w:rsidRDefault="003E63C0" w:rsidP="00301C97">
                <w:pPr>
                  <w:pStyle w:val="Labor-Text"/>
                  <w:tabs>
                    <w:tab w:val="left" w:pos="709"/>
                  </w:tabs>
                </w:pPr>
              </w:p>
            </w:tc>
            <w:tc>
              <w:tcPr>
                <w:tcW w:w="282" w:type="dxa"/>
              </w:tcPr>
              <w:p w14:paraId="7B862F2B" w14:textId="77777777" w:rsidR="003E63C0" w:rsidRDefault="003E63C0" w:rsidP="00301C97">
                <w:pPr>
                  <w:pStyle w:val="Labor-Text"/>
                  <w:tabs>
                    <w:tab w:val="left" w:pos="709"/>
                  </w:tabs>
                </w:pPr>
              </w:p>
            </w:tc>
            <w:tc>
              <w:tcPr>
                <w:tcW w:w="281" w:type="dxa"/>
              </w:tcPr>
              <w:p w14:paraId="65CC7071" w14:textId="77777777" w:rsidR="003E63C0" w:rsidRDefault="003E63C0" w:rsidP="00301C97">
                <w:pPr>
                  <w:pStyle w:val="Labor-Text"/>
                  <w:tabs>
                    <w:tab w:val="left" w:pos="709"/>
                  </w:tabs>
                </w:pPr>
              </w:p>
            </w:tc>
            <w:tc>
              <w:tcPr>
                <w:tcW w:w="282" w:type="dxa"/>
              </w:tcPr>
              <w:p w14:paraId="6F028793" w14:textId="77777777" w:rsidR="003E63C0" w:rsidRDefault="003E63C0" w:rsidP="00301C97">
                <w:pPr>
                  <w:pStyle w:val="Labor-Text"/>
                  <w:tabs>
                    <w:tab w:val="left" w:pos="709"/>
                  </w:tabs>
                </w:pPr>
              </w:p>
            </w:tc>
            <w:tc>
              <w:tcPr>
                <w:tcW w:w="281" w:type="dxa"/>
              </w:tcPr>
              <w:p w14:paraId="4F17FB27" w14:textId="77777777" w:rsidR="003E63C0" w:rsidRDefault="003E63C0" w:rsidP="00301C97">
                <w:pPr>
                  <w:pStyle w:val="Labor-Text"/>
                  <w:tabs>
                    <w:tab w:val="left" w:pos="709"/>
                  </w:tabs>
                </w:pPr>
              </w:p>
            </w:tc>
            <w:tc>
              <w:tcPr>
                <w:tcW w:w="282" w:type="dxa"/>
              </w:tcPr>
              <w:p w14:paraId="660ADE9B" w14:textId="77777777" w:rsidR="003E63C0" w:rsidRDefault="003E63C0" w:rsidP="00301C97">
                <w:pPr>
                  <w:pStyle w:val="Labor-Text"/>
                  <w:tabs>
                    <w:tab w:val="left" w:pos="709"/>
                  </w:tabs>
                </w:pPr>
              </w:p>
            </w:tc>
            <w:tc>
              <w:tcPr>
                <w:tcW w:w="281" w:type="dxa"/>
              </w:tcPr>
              <w:p w14:paraId="4A0ADF89" w14:textId="77777777" w:rsidR="003E63C0" w:rsidRDefault="003E63C0" w:rsidP="00301C97">
                <w:pPr>
                  <w:pStyle w:val="Labor-Text"/>
                  <w:tabs>
                    <w:tab w:val="left" w:pos="709"/>
                  </w:tabs>
                </w:pPr>
              </w:p>
            </w:tc>
            <w:tc>
              <w:tcPr>
                <w:tcW w:w="281" w:type="dxa"/>
              </w:tcPr>
              <w:p w14:paraId="1E2E74F2" w14:textId="77777777" w:rsidR="003E63C0" w:rsidRDefault="003E63C0" w:rsidP="00301C97">
                <w:pPr>
                  <w:pStyle w:val="Labor-Text"/>
                  <w:tabs>
                    <w:tab w:val="left" w:pos="709"/>
                  </w:tabs>
                </w:pPr>
              </w:p>
            </w:tc>
            <w:tc>
              <w:tcPr>
                <w:tcW w:w="281" w:type="dxa"/>
              </w:tcPr>
              <w:p w14:paraId="77492A26" w14:textId="77777777" w:rsidR="003E63C0" w:rsidRDefault="003E63C0" w:rsidP="00301C97">
                <w:pPr>
                  <w:pStyle w:val="Labor-Text"/>
                  <w:tabs>
                    <w:tab w:val="left" w:pos="709"/>
                  </w:tabs>
                </w:pPr>
              </w:p>
            </w:tc>
            <w:tc>
              <w:tcPr>
                <w:tcW w:w="281" w:type="dxa"/>
              </w:tcPr>
              <w:p w14:paraId="4CE2E386" w14:textId="77777777" w:rsidR="003E63C0" w:rsidRDefault="003E63C0" w:rsidP="00301C97">
                <w:pPr>
                  <w:pStyle w:val="Labor-Text"/>
                  <w:tabs>
                    <w:tab w:val="left" w:pos="709"/>
                  </w:tabs>
                </w:pPr>
              </w:p>
            </w:tc>
            <w:tc>
              <w:tcPr>
                <w:tcW w:w="281" w:type="dxa"/>
              </w:tcPr>
              <w:p w14:paraId="373F5EED" w14:textId="77777777" w:rsidR="003E63C0" w:rsidRDefault="003E63C0" w:rsidP="00301C97">
                <w:pPr>
                  <w:pStyle w:val="Labor-Text"/>
                  <w:tabs>
                    <w:tab w:val="left" w:pos="709"/>
                  </w:tabs>
                </w:pPr>
              </w:p>
            </w:tc>
            <w:tc>
              <w:tcPr>
                <w:tcW w:w="281" w:type="dxa"/>
              </w:tcPr>
              <w:p w14:paraId="15297C5F" w14:textId="77777777" w:rsidR="003E63C0" w:rsidRDefault="003E63C0" w:rsidP="00301C97">
                <w:pPr>
                  <w:pStyle w:val="Labor-Text"/>
                  <w:tabs>
                    <w:tab w:val="left" w:pos="709"/>
                  </w:tabs>
                </w:pPr>
              </w:p>
            </w:tc>
          </w:tr>
          <w:tr w:rsidR="003E63C0" w14:paraId="4546756B" w14:textId="77777777" w:rsidTr="00F864F2">
            <w:trPr>
              <w:trHeight w:val="283"/>
            </w:trPr>
            <w:tc>
              <w:tcPr>
                <w:tcW w:w="282" w:type="dxa"/>
              </w:tcPr>
              <w:p w14:paraId="381D8D5B" w14:textId="77777777" w:rsidR="003E63C0" w:rsidRDefault="003E63C0" w:rsidP="00301C97">
                <w:pPr>
                  <w:pStyle w:val="Labor-Text"/>
                  <w:tabs>
                    <w:tab w:val="left" w:pos="709"/>
                  </w:tabs>
                </w:pPr>
              </w:p>
            </w:tc>
            <w:tc>
              <w:tcPr>
                <w:tcW w:w="282" w:type="dxa"/>
              </w:tcPr>
              <w:p w14:paraId="60C4AACE" w14:textId="77777777" w:rsidR="003E63C0" w:rsidRDefault="003E63C0" w:rsidP="00301C97">
                <w:pPr>
                  <w:pStyle w:val="Labor-Text"/>
                  <w:tabs>
                    <w:tab w:val="left" w:pos="709"/>
                  </w:tabs>
                </w:pPr>
              </w:p>
            </w:tc>
            <w:tc>
              <w:tcPr>
                <w:tcW w:w="282" w:type="dxa"/>
              </w:tcPr>
              <w:p w14:paraId="73D99D5D" w14:textId="77777777" w:rsidR="003E63C0" w:rsidRDefault="003E63C0" w:rsidP="00301C97">
                <w:pPr>
                  <w:pStyle w:val="Labor-Text"/>
                  <w:tabs>
                    <w:tab w:val="left" w:pos="709"/>
                  </w:tabs>
                </w:pPr>
              </w:p>
            </w:tc>
            <w:tc>
              <w:tcPr>
                <w:tcW w:w="282" w:type="dxa"/>
              </w:tcPr>
              <w:p w14:paraId="7E76F4A3" w14:textId="77777777" w:rsidR="003E63C0" w:rsidRDefault="003E63C0" w:rsidP="00301C97">
                <w:pPr>
                  <w:pStyle w:val="Labor-Text"/>
                  <w:tabs>
                    <w:tab w:val="left" w:pos="709"/>
                  </w:tabs>
                </w:pPr>
              </w:p>
            </w:tc>
            <w:tc>
              <w:tcPr>
                <w:tcW w:w="282" w:type="dxa"/>
              </w:tcPr>
              <w:p w14:paraId="34941B29" w14:textId="77777777" w:rsidR="003E63C0" w:rsidRDefault="003E63C0" w:rsidP="00301C97">
                <w:pPr>
                  <w:pStyle w:val="Labor-Text"/>
                  <w:tabs>
                    <w:tab w:val="left" w:pos="709"/>
                  </w:tabs>
                </w:pPr>
              </w:p>
            </w:tc>
            <w:tc>
              <w:tcPr>
                <w:tcW w:w="281" w:type="dxa"/>
              </w:tcPr>
              <w:p w14:paraId="30E2B6CF" w14:textId="77777777" w:rsidR="003E63C0" w:rsidRDefault="003E63C0" w:rsidP="00301C97">
                <w:pPr>
                  <w:pStyle w:val="Labor-Text"/>
                  <w:tabs>
                    <w:tab w:val="left" w:pos="709"/>
                  </w:tabs>
                </w:pPr>
              </w:p>
            </w:tc>
            <w:tc>
              <w:tcPr>
                <w:tcW w:w="281" w:type="dxa"/>
              </w:tcPr>
              <w:p w14:paraId="048BDE8C" w14:textId="77777777" w:rsidR="003E63C0" w:rsidRDefault="003E63C0" w:rsidP="00301C97">
                <w:pPr>
                  <w:pStyle w:val="Labor-Text"/>
                  <w:tabs>
                    <w:tab w:val="left" w:pos="709"/>
                  </w:tabs>
                </w:pPr>
              </w:p>
            </w:tc>
            <w:tc>
              <w:tcPr>
                <w:tcW w:w="282" w:type="dxa"/>
              </w:tcPr>
              <w:p w14:paraId="04E54EF2" w14:textId="77777777" w:rsidR="003E63C0" w:rsidRDefault="003E63C0" w:rsidP="00301C97">
                <w:pPr>
                  <w:pStyle w:val="Labor-Text"/>
                  <w:tabs>
                    <w:tab w:val="left" w:pos="709"/>
                  </w:tabs>
                </w:pPr>
              </w:p>
            </w:tc>
            <w:tc>
              <w:tcPr>
                <w:tcW w:w="281" w:type="dxa"/>
              </w:tcPr>
              <w:p w14:paraId="6C124239" w14:textId="77777777" w:rsidR="003E63C0" w:rsidRDefault="003E63C0" w:rsidP="00301C97">
                <w:pPr>
                  <w:pStyle w:val="Labor-Text"/>
                  <w:tabs>
                    <w:tab w:val="left" w:pos="709"/>
                  </w:tabs>
                </w:pPr>
              </w:p>
            </w:tc>
            <w:tc>
              <w:tcPr>
                <w:tcW w:w="282" w:type="dxa"/>
              </w:tcPr>
              <w:p w14:paraId="13837A46" w14:textId="77777777" w:rsidR="003E63C0" w:rsidRDefault="003E63C0" w:rsidP="00301C97">
                <w:pPr>
                  <w:pStyle w:val="Labor-Text"/>
                  <w:tabs>
                    <w:tab w:val="left" w:pos="709"/>
                  </w:tabs>
                </w:pPr>
              </w:p>
            </w:tc>
            <w:tc>
              <w:tcPr>
                <w:tcW w:w="281" w:type="dxa"/>
              </w:tcPr>
              <w:p w14:paraId="35F682C2" w14:textId="77777777" w:rsidR="003E63C0" w:rsidRDefault="003E63C0" w:rsidP="00301C97">
                <w:pPr>
                  <w:pStyle w:val="Labor-Text"/>
                  <w:tabs>
                    <w:tab w:val="left" w:pos="709"/>
                  </w:tabs>
                </w:pPr>
              </w:p>
            </w:tc>
            <w:tc>
              <w:tcPr>
                <w:tcW w:w="282" w:type="dxa"/>
              </w:tcPr>
              <w:p w14:paraId="4D031036" w14:textId="77777777" w:rsidR="003E63C0" w:rsidRDefault="003E63C0" w:rsidP="00301C97">
                <w:pPr>
                  <w:pStyle w:val="Labor-Text"/>
                  <w:tabs>
                    <w:tab w:val="left" w:pos="709"/>
                  </w:tabs>
                </w:pPr>
              </w:p>
            </w:tc>
            <w:tc>
              <w:tcPr>
                <w:tcW w:w="281" w:type="dxa"/>
              </w:tcPr>
              <w:p w14:paraId="0991C941" w14:textId="77777777" w:rsidR="003E63C0" w:rsidRDefault="003E63C0" w:rsidP="00301C97">
                <w:pPr>
                  <w:pStyle w:val="Labor-Text"/>
                  <w:tabs>
                    <w:tab w:val="left" w:pos="709"/>
                  </w:tabs>
                </w:pPr>
              </w:p>
            </w:tc>
            <w:tc>
              <w:tcPr>
                <w:tcW w:w="282" w:type="dxa"/>
              </w:tcPr>
              <w:p w14:paraId="38E269BA" w14:textId="77777777" w:rsidR="003E63C0" w:rsidRDefault="003E63C0" w:rsidP="00301C97">
                <w:pPr>
                  <w:pStyle w:val="Labor-Text"/>
                  <w:tabs>
                    <w:tab w:val="left" w:pos="709"/>
                  </w:tabs>
                </w:pPr>
              </w:p>
            </w:tc>
            <w:tc>
              <w:tcPr>
                <w:tcW w:w="281" w:type="dxa"/>
              </w:tcPr>
              <w:p w14:paraId="60FED75D" w14:textId="77777777" w:rsidR="003E63C0" w:rsidRDefault="003E63C0" w:rsidP="00301C97">
                <w:pPr>
                  <w:pStyle w:val="Labor-Text"/>
                  <w:tabs>
                    <w:tab w:val="left" w:pos="709"/>
                  </w:tabs>
                </w:pPr>
              </w:p>
            </w:tc>
            <w:tc>
              <w:tcPr>
                <w:tcW w:w="282" w:type="dxa"/>
              </w:tcPr>
              <w:p w14:paraId="2B98FFF9" w14:textId="77777777" w:rsidR="003E63C0" w:rsidRDefault="003E63C0" w:rsidP="00301C97">
                <w:pPr>
                  <w:pStyle w:val="Labor-Text"/>
                  <w:tabs>
                    <w:tab w:val="left" w:pos="709"/>
                  </w:tabs>
                </w:pPr>
              </w:p>
            </w:tc>
            <w:tc>
              <w:tcPr>
                <w:tcW w:w="281" w:type="dxa"/>
              </w:tcPr>
              <w:p w14:paraId="27A0D098" w14:textId="77777777" w:rsidR="003E63C0" w:rsidRDefault="003E63C0" w:rsidP="00301C97">
                <w:pPr>
                  <w:pStyle w:val="Labor-Text"/>
                  <w:tabs>
                    <w:tab w:val="left" w:pos="709"/>
                  </w:tabs>
                </w:pPr>
              </w:p>
            </w:tc>
            <w:tc>
              <w:tcPr>
                <w:tcW w:w="281" w:type="dxa"/>
              </w:tcPr>
              <w:p w14:paraId="5F6F2897" w14:textId="77777777" w:rsidR="003E63C0" w:rsidRDefault="003E63C0" w:rsidP="00301C97">
                <w:pPr>
                  <w:pStyle w:val="Labor-Text"/>
                  <w:tabs>
                    <w:tab w:val="left" w:pos="709"/>
                  </w:tabs>
                </w:pPr>
              </w:p>
            </w:tc>
            <w:tc>
              <w:tcPr>
                <w:tcW w:w="282" w:type="dxa"/>
              </w:tcPr>
              <w:p w14:paraId="46750CBC" w14:textId="77777777" w:rsidR="003E63C0" w:rsidRDefault="003E63C0" w:rsidP="00301C97">
                <w:pPr>
                  <w:pStyle w:val="Labor-Text"/>
                  <w:tabs>
                    <w:tab w:val="left" w:pos="709"/>
                  </w:tabs>
                </w:pPr>
              </w:p>
            </w:tc>
            <w:tc>
              <w:tcPr>
                <w:tcW w:w="281" w:type="dxa"/>
              </w:tcPr>
              <w:p w14:paraId="13766702" w14:textId="77777777" w:rsidR="003E63C0" w:rsidRDefault="003E63C0" w:rsidP="00301C97">
                <w:pPr>
                  <w:pStyle w:val="Labor-Text"/>
                  <w:tabs>
                    <w:tab w:val="left" w:pos="709"/>
                  </w:tabs>
                </w:pPr>
              </w:p>
            </w:tc>
            <w:tc>
              <w:tcPr>
                <w:tcW w:w="282" w:type="dxa"/>
              </w:tcPr>
              <w:p w14:paraId="405A81FB" w14:textId="77777777" w:rsidR="003E63C0" w:rsidRDefault="003E63C0" w:rsidP="00301C97">
                <w:pPr>
                  <w:pStyle w:val="Labor-Text"/>
                  <w:tabs>
                    <w:tab w:val="left" w:pos="709"/>
                  </w:tabs>
                </w:pPr>
              </w:p>
            </w:tc>
            <w:tc>
              <w:tcPr>
                <w:tcW w:w="281" w:type="dxa"/>
              </w:tcPr>
              <w:p w14:paraId="6B39543F" w14:textId="77777777" w:rsidR="003E63C0" w:rsidRDefault="003E63C0" w:rsidP="00301C97">
                <w:pPr>
                  <w:pStyle w:val="Labor-Text"/>
                  <w:tabs>
                    <w:tab w:val="left" w:pos="709"/>
                  </w:tabs>
                </w:pPr>
              </w:p>
            </w:tc>
            <w:tc>
              <w:tcPr>
                <w:tcW w:w="282" w:type="dxa"/>
              </w:tcPr>
              <w:p w14:paraId="1161DB77" w14:textId="77777777" w:rsidR="003E63C0" w:rsidRDefault="003E63C0" w:rsidP="00301C97">
                <w:pPr>
                  <w:pStyle w:val="Labor-Text"/>
                  <w:tabs>
                    <w:tab w:val="left" w:pos="709"/>
                  </w:tabs>
                </w:pPr>
              </w:p>
            </w:tc>
            <w:tc>
              <w:tcPr>
                <w:tcW w:w="281" w:type="dxa"/>
              </w:tcPr>
              <w:p w14:paraId="722D3154" w14:textId="77777777" w:rsidR="003E63C0" w:rsidRDefault="003E63C0" w:rsidP="00301C97">
                <w:pPr>
                  <w:pStyle w:val="Labor-Text"/>
                  <w:tabs>
                    <w:tab w:val="left" w:pos="709"/>
                  </w:tabs>
                </w:pPr>
              </w:p>
            </w:tc>
            <w:tc>
              <w:tcPr>
                <w:tcW w:w="282" w:type="dxa"/>
              </w:tcPr>
              <w:p w14:paraId="4ACA6032" w14:textId="77777777" w:rsidR="003E63C0" w:rsidRDefault="003E63C0" w:rsidP="00301C97">
                <w:pPr>
                  <w:pStyle w:val="Labor-Text"/>
                  <w:tabs>
                    <w:tab w:val="left" w:pos="709"/>
                  </w:tabs>
                </w:pPr>
              </w:p>
            </w:tc>
            <w:tc>
              <w:tcPr>
                <w:tcW w:w="281" w:type="dxa"/>
              </w:tcPr>
              <w:p w14:paraId="50D94198" w14:textId="77777777" w:rsidR="003E63C0" w:rsidRDefault="003E63C0" w:rsidP="00301C97">
                <w:pPr>
                  <w:pStyle w:val="Labor-Text"/>
                  <w:tabs>
                    <w:tab w:val="left" w:pos="709"/>
                  </w:tabs>
                </w:pPr>
              </w:p>
            </w:tc>
            <w:tc>
              <w:tcPr>
                <w:tcW w:w="282" w:type="dxa"/>
              </w:tcPr>
              <w:p w14:paraId="39B63F7B" w14:textId="77777777" w:rsidR="003E63C0" w:rsidRDefault="003E63C0" w:rsidP="00301C97">
                <w:pPr>
                  <w:pStyle w:val="Labor-Text"/>
                  <w:tabs>
                    <w:tab w:val="left" w:pos="709"/>
                  </w:tabs>
                </w:pPr>
              </w:p>
            </w:tc>
            <w:tc>
              <w:tcPr>
                <w:tcW w:w="281" w:type="dxa"/>
              </w:tcPr>
              <w:p w14:paraId="1FAE34AB" w14:textId="77777777" w:rsidR="003E63C0" w:rsidRDefault="003E63C0" w:rsidP="00301C97">
                <w:pPr>
                  <w:pStyle w:val="Labor-Text"/>
                  <w:tabs>
                    <w:tab w:val="left" w:pos="709"/>
                  </w:tabs>
                </w:pPr>
              </w:p>
            </w:tc>
            <w:tc>
              <w:tcPr>
                <w:tcW w:w="281" w:type="dxa"/>
              </w:tcPr>
              <w:p w14:paraId="79273592" w14:textId="77777777" w:rsidR="003E63C0" w:rsidRDefault="003E63C0" w:rsidP="00301C97">
                <w:pPr>
                  <w:pStyle w:val="Labor-Text"/>
                  <w:tabs>
                    <w:tab w:val="left" w:pos="709"/>
                  </w:tabs>
                </w:pPr>
              </w:p>
            </w:tc>
            <w:tc>
              <w:tcPr>
                <w:tcW w:w="281" w:type="dxa"/>
              </w:tcPr>
              <w:p w14:paraId="703F1DBE" w14:textId="77777777" w:rsidR="003E63C0" w:rsidRDefault="003E63C0" w:rsidP="00301C97">
                <w:pPr>
                  <w:pStyle w:val="Labor-Text"/>
                  <w:tabs>
                    <w:tab w:val="left" w:pos="709"/>
                  </w:tabs>
                </w:pPr>
              </w:p>
            </w:tc>
            <w:tc>
              <w:tcPr>
                <w:tcW w:w="281" w:type="dxa"/>
              </w:tcPr>
              <w:p w14:paraId="4064FE08" w14:textId="77777777" w:rsidR="003E63C0" w:rsidRDefault="003E63C0" w:rsidP="00301C97">
                <w:pPr>
                  <w:pStyle w:val="Labor-Text"/>
                  <w:tabs>
                    <w:tab w:val="left" w:pos="709"/>
                  </w:tabs>
                </w:pPr>
              </w:p>
            </w:tc>
            <w:tc>
              <w:tcPr>
                <w:tcW w:w="281" w:type="dxa"/>
              </w:tcPr>
              <w:p w14:paraId="7D72440E" w14:textId="77777777" w:rsidR="003E63C0" w:rsidRDefault="003E63C0" w:rsidP="00301C97">
                <w:pPr>
                  <w:pStyle w:val="Labor-Text"/>
                  <w:tabs>
                    <w:tab w:val="left" w:pos="709"/>
                  </w:tabs>
                </w:pPr>
              </w:p>
            </w:tc>
            <w:tc>
              <w:tcPr>
                <w:tcW w:w="281" w:type="dxa"/>
              </w:tcPr>
              <w:p w14:paraId="23A9D469" w14:textId="77777777" w:rsidR="003E63C0" w:rsidRDefault="003E63C0" w:rsidP="00301C97">
                <w:pPr>
                  <w:pStyle w:val="Labor-Text"/>
                  <w:tabs>
                    <w:tab w:val="left" w:pos="709"/>
                  </w:tabs>
                </w:pPr>
              </w:p>
            </w:tc>
          </w:tr>
          <w:tr w:rsidR="003E63C0" w14:paraId="29C1A956" w14:textId="77777777" w:rsidTr="00F864F2">
            <w:trPr>
              <w:trHeight w:val="283"/>
            </w:trPr>
            <w:tc>
              <w:tcPr>
                <w:tcW w:w="282" w:type="dxa"/>
              </w:tcPr>
              <w:p w14:paraId="3B136955" w14:textId="77777777" w:rsidR="003E63C0" w:rsidRDefault="003E63C0" w:rsidP="00301C97">
                <w:pPr>
                  <w:pStyle w:val="Labor-Text"/>
                  <w:tabs>
                    <w:tab w:val="left" w:pos="709"/>
                  </w:tabs>
                </w:pPr>
              </w:p>
            </w:tc>
            <w:tc>
              <w:tcPr>
                <w:tcW w:w="282" w:type="dxa"/>
              </w:tcPr>
              <w:p w14:paraId="72BCA516" w14:textId="77777777" w:rsidR="003E63C0" w:rsidRDefault="003E63C0" w:rsidP="00301C97">
                <w:pPr>
                  <w:pStyle w:val="Labor-Text"/>
                  <w:tabs>
                    <w:tab w:val="left" w:pos="709"/>
                  </w:tabs>
                </w:pPr>
              </w:p>
            </w:tc>
            <w:tc>
              <w:tcPr>
                <w:tcW w:w="282" w:type="dxa"/>
              </w:tcPr>
              <w:p w14:paraId="4A163A92" w14:textId="77777777" w:rsidR="003E63C0" w:rsidRDefault="003E63C0" w:rsidP="00301C97">
                <w:pPr>
                  <w:pStyle w:val="Labor-Text"/>
                  <w:tabs>
                    <w:tab w:val="left" w:pos="709"/>
                  </w:tabs>
                </w:pPr>
              </w:p>
            </w:tc>
            <w:tc>
              <w:tcPr>
                <w:tcW w:w="282" w:type="dxa"/>
              </w:tcPr>
              <w:p w14:paraId="51D1DD5D" w14:textId="77777777" w:rsidR="003E63C0" w:rsidRDefault="003E63C0" w:rsidP="00301C97">
                <w:pPr>
                  <w:pStyle w:val="Labor-Text"/>
                  <w:tabs>
                    <w:tab w:val="left" w:pos="709"/>
                  </w:tabs>
                </w:pPr>
              </w:p>
            </w:tc>
            <w:tc>
              <w:tcPr>
                <w:tcW w:w="282" w:type="dxa"/>
              </w:tcPr>
              <w:p w14:paraId="7B2608F5" w14:textId="77777777" w:rsidR="003E63C0" w:rsidRDefault="003E63C0" w:rsidP="00301C97">
                <w:pPr>
                  <w:pStyle w:val="Labor-Text"/>
                  <w:tabs>
                    <w:tab w:val="left" w:pos="709"/>
                  </w:tabs>
                </w:pPr>
              </w:p>
            </w:tc>
            <w:tc>
              <w:tcPr>
                <w:tcW w:w="281" w:type="dxa"/>
              </w:tcPr>
              <w:p w14:paraId="7D32867A" w14:textId="77777777" w:rsidR="003E63C0" w:rsidRDefault="003E63C0" w:rsidP="00301C97">
                <w:pPr>
                  <w:pStyle w:val="Labor-Text"/>
                  <w:tabs>
                    <w:tab w:val="left" w:pos="709"/>
                  </w:tabs>
                </w:pPr>
              </w:p>
            </w:tc>
            <w:tc>
              <w:tcPr>
                <w:tcW w:w="281" w:type="dxa"/>
              </w:tcPr>
              <w:p w14:paraId="165DF0AE" w14:textId="77777777" w:rsidR="003E63C0" w:rsidRDefault="003E63C0" w:rsidP="00301C97">
                <w:pPr>
                  <w:pStyle w:val="Labor-Text"/>
                  <w:tabs>
                    <w:tab w:val="left" w:pos="709"/>
                  </w:tabs>
                </w:pPr>
              </w:p>
            </w:tc>
            <w:tc>
              <w:tcPr>
                <w:tcW w:w="282" w:type="dxa"/>
              </w:tcPr>
              <w:p w14:paraId="2CE70E84" w14:textId="77777777" w:rsidR="003E63C0" w:rsidRDefault="003E63C0" w:rsidP="00301C97">
                <w:pPr>
                  <w:pStyle w:val="Labor-Text"/>
                  <w:tabs>
                    <w:tab w:val="left" w:pos="709"/>
                  </w:tabs>
                </w:pPr>
              </w:p>
            </w:tc>
            <w:tc>
              <w:tcPr>
                <w:tcW w:w="281" w:type="dxa"/>
              </w:tcPr>
              <w:p w14:paraId="3724A67C" w14:textId="77777777" w:rsidR="003E63C0" w:rsidRDefault="003E63C0" w:rsidP="00301C97">
                <w:pPr>
                  <w:pStyle w:val="Labor-Text"/>
                  <w:tabs>
                    <w:tab w:val="left" w:pos="709"/>
                  </w:tabs>
                </w:pPr>
              </w:p>
            </w:tc>
            <w:tc>
              <w:tcPr>
                <w:tcW w:w="282" w:type="dxa"/>
              </w:tcPr>
              <w:p w14:paraId="1413B64C" w14:textId="77777777" w:rsidR="003E63C0" w:rsidRDefault="003E63C0" w:rsidP="00301C97">
                <w:pPr>
                  <w:pStyle w:val="Labor-Text"/>
                  <w:tabs>
                    <w:tab w:val="left" w:pos="709"/>
                  </w:tabs>
                </w:pPr>
              </w:p>
            </w:tc>
            <w:tc>
              <w:tcPr>
                <w:tcW w:w="281" w:type="dxa"/>
              </w:tcPr>
              <w:p w14:paraId="53452D84" w14:textId="77777777" w:rsidR="003E63C0" w:rsidRDefault="003E63C0" w:rsidP="00301C97">
                <w:pPr>
                  <w:pStyle w:val="Labor-Text"/>
                  <w:tabs>
                    <w:tab w:val="left" w:pos="709"/>
                  </w:tabs>
                </w:pPr>
              </w:p>
            </w:tc>
            <w:tc>
              <w:tcPr>
                <w:tcW w:w="282" w:type="dxa"/>
              </w:tcPr>
              <w:p w14:paraId="1FF00BBA" w14:textId="77777777" w:rsidR="003E63C0" w:rsidRDefault="003E63C0" w:rsidP="00301C97">
                <w:pPr>
                  <w:pStyle w:val="Labor-Text"/>
                  <w:tabs>
                    <w:tab w:val="left" w:pos="709"/>
                  </w:tabs>
                </w:pPr>
              </w:p>
            </w:tc>
            <w:tc>
              <w:tcPr>
                <w:tcW w:w="281" w:type="dxa"/>
              </w:tcPr>
              <w:p w14:paraId="56FEB230" w14:textId="77777777" w:rsidR="003E63C0" w:rsidRDefault="003E63C0" w:rsidP="00301C97">
                <w:pPr>
                  <w:pStyle w:val="Labor-Text"/>
                  <w:tabs>
                    <w:tab w:val="left" w:pos="709"/>
                  </w:tabs>
                </w:pPr>
              </w:p>
            </w:tc>
            <w:tc>
              <w:tcPr>
                <w:tcW w:w="282" w:type="dxa"/>
              </w:tcPr>
              <w:p w14:paraId="0406D08E" w14:textId="77777777" w:rsidR="003E63C0" w:rsidRDefault="003E63C0" w:rsidP="00301C97">
                <w:pPr>
                  <w:pStyle w:val="Labor-Text"/>
                  <w:tabs>
                    <w:tab w:val="left" w:pos="709"/>
                  </w:tabs>
                </w:pPr>
              </w:p>
            </w:tc>
            <w:tc>
              <w:tcPr>
                <w:tcW w:w="281" w:type="dxa"/>
              </w:tcPr>
              <w:p w14:paraId="147B8765" w14:textId="77777777" w:rsidR="003E63C0" w:rsidRDefault="003E63C0" w:rsidP="00301C97">
                <w:pPr>
                  <w:pStyle w:val="Labor-Text"/>
                  <w:tabs>
                    <w:tab w:val="left" w:pos="709"/>
                  </w:tabs>
                </w:pPr>
              </w:p>
            </w:tc>
            <w:tc>
              <w:tcPr>
                <w:tcW w:w="282" w:type="dxa"/>
              </w:tcPr>
              <w:p w14:paraId="6205DCD2" w14:textId="77777777" w:rsidR="003E63C0" w:rsidRDefault="003E63C0" w:rsidP="00301C97">
                <w:pPr>
                  <w:pStyle w:val="Labor-Text"/>
                  <w:tabs>
                    <w:tab w:val="left" w:pos="709"/>
                  </w:tabs>
                </w:pPr>
              </w:p>
            </w:tc>
            <w:tc>
              <w:tcPr>
                <w:tcW w:w="281" w:type="dxa"/>
              </w:tcPr>
              <w:p w14:paraId="15F547CC" w14:textId="77777777" w:rsidR="003E63C0" w:rsidRDefault="003E63C0" w:rsidP="00301C97">
                <w:pPr>
                  <w:pStyle w:val="Labor-Text"/>
                  <w:tabs>
                    <w:tab w:val="left" w:pos="709"/>
                  </w:tabs>
                </w:pPr>
              </w:p>
            </w:tc>
            <w:tc>
              <w:tcPr>
                <w:tcW w:w="281" w:type="dxa"/>
              </w:tcPr>
              <w:p w14:paraId="7DD018F9" w14:textId="77777777" w:rsidR="003E63C0" w:rsidRDefault="003E63C0" w:rsidP="00301C97">
                <w:pPr>
                  <w:pStyle w:val="Labor-Text"/>
                  <w:tabs>
                    <w:tab w:val="left" w:pos="709"/>
                  </w:tabs>
                </w:pPr>
              </w:p>
            </w:tc>
            <w:tc>
              <w:tcPr>
                <w:tcW w:w="282" w:type="dxa"/>
              </w:tcPr>
              <w:p w14:paraId="335B0DAE" w14:textId="77777777" w:rsidR="003E63C0" w:rsidRDefault="003E63C0" w:rsidP="00301C97">
                <w:pPr>
                  <w:pStyle w:val="Labor-Text"/>
                  <w:tabs>
                    <w:tab w:val="left" w:pos="709"/>
                  </w:tabs>
                </w:pPr>
              </w:p>
            </w:tc>
            <w:tc>
              <w:tcPr>
                <w:tcW w:w="281" w:type="dxa"/>
              </w:tcPr>
              <w:p w14:paraId="4728A48D" w14:textId="77777777" w:rsidR="003E63C0" w:rsidRDefault="003E63C0" w:rsidP="00301C97">
                <w:pPr>
                  <w:pStyle w:val="Labor-Text"/>
                  <w:tabs>
                    <w:tab w:val="left" w:pos="709"/>
                  </w:tabs>
                </w:pPr>
              </w:p>
            </w:tc>
            <w:tc>
              <w:tcPr>
                <w:tcW w:w="282" w:type="dxa"/>
              </w:tcPr>
              <w:p w14:paraId="7D3D94FA" w14:textId="77777777" w:rsidR="003E63C0" w:rsidRDefault="003E63C0" w:rsidP="00301C97">
                <w:pPr>
                  <w:pStyle w:val="Labor-Text"/>
                  <w:tabs>
                    <w:tab w:val="left" w:pos="709"/>
                  </w:tabs>
                </w:pPr>
              </w:p>
            </w:tc>
            <w:tc>
              <w:tcPr>
                <w:tcW w:w="281" w:type="dxa"/>
              </w:tcPr>
              <w:p w14:paraId="3E894045" w14:textId="77777777" w:rsidR="003E63C0" w:rsidRDefault="003E63C0" w:rsidP="00301C97">
                <w:pPr>
                  <w:pStyle w:val="Labor-Text"/>
                  <w:tabs>
                    <w:tab w:val="left" w:pos="709"/>
                  </w:tabs>
                </w:pPr>
              </w:p>
            </w:tc>
            <w:tc>
              <w:tcPr>
                <w:tcW w:w="282" w:type="dxa"/>
              </w:tcPr>
              <w:p w14:paraId="32735DE0" w14:textId="77777777" w:rsidR="003E63C0" w:rsidRDefault="003E63C0" w:rsidP="00301C97">
                <w:pPr>
                  <w:pStyle w:val="Labor-Text"/>
                  <w:tabs>
                    <w:tab w:val="left" w:pos="709"/>
                  </w:tabs>
                </w:pPr>
              </w:p>
            </w:tc>
            <w:tc>
              <w:tcPr>
                <w:tcW w:w="281" w:type="dxa"/>
              </w:tcPr>
              <w:p w14:paraId="0EE526CE" w14:textId="77777777" w:rsidR="003E63C0" w:rsidRDefault="003E63C0" w:rsidP="00301C97">
                <w:pPr>
                  <w:pStyle w:val="Labor-Text"/>
                  <w:tabs>
                    <w:tab w:val="left" w:pos="709"/>
                  </w:tabs>
                </w:pPr>
              </w:p>
            </w:tc>
            <w:tc>
              <w:tcPr>
                <w:tcW w:w="282" w:type="dxa"/>
              </w:tcPr>
              <w:p w14:paraId="080E6ACE" w14:textId="77777777" w:rsidR="003E63C0" w:rsidRDefault="003E63C0" w:rsidP="00301C97">
                <w:pPr>
                  <w:pStyle w:val="Labor-Text"/>
                  <w:tabs>
                    <w:tab w:val="left" w:pos="709"/>
                  </w:tabs>
                </w:pPr>
              </w:p>
            </w:tc>
            <w:tc>
              <w:tcPr>
                <w:tcW w:w="281" w:type="dxa"/>
              </w:tcPr>
              <w:p w14:paraId="2C241CA1" w14:textId="77777777" w:rsidR="003E63C0" w:rsidRDefault="003E63C0" w:rsidP="00301C97">
                <w:pPr>
                  <w:pStyle w:val="Labor-Text"/>
                  <w:tabs>
                    <w:tab w:val="left" w:pos="709"/>
                  </w:tabs>
                </w:pPr>
              </w:p>
            </w:tc>
            <w:tc>
              <w:tcPr>
                <w:tcW w:w="282" w:type="dxa"/>
              </w:tcPr>
              <w:p w14:paraId="006B2462" w14:textId="77777777" w:rsidR="003E63C0" w:rsidRDefault="003E63C0" w:rsidP="00301C97">
                <w:pPr>
                  <w:pStyle w:val="Labor-Text"/>
                  <w:tabs>
                    <w:tab w:val="left" w:pos="709"/>
                  </w:tabs>
                </w:pPr>
              </w:p>
            </w:tc>
            <w:tc>
              <w:tcPr>
                <w:tcW w:w="281" w:type="dxa"/>
              </w:tcPr>
              <w:p w14:paraId="295F798D" w14:textId="77777777" w:rsidR="003E63C0" w:rsidRDefault="003E63C0" w:rsidP="00301C97">
                <w:pPr>
                  <w:pStyle w:val="Labor-Text"/>
                  <w:tabs>
                    <w:tab w:val="left" w:pos="709"/>
                  </w:tabs>
                </w:pPr>
              </w:p>
            </w:tc>
            <w:tc>
              <w:tcPr>
                <w:tcW w:w="281" w:type="dxa"/>
              </w:tcPr>
              <w:p w14:paraId="4EC6E7AC" w14:textId="77777777" w:rsidR="003E63C0" w:rsidRDefault="003E63C0" w:rsidP="00301C97">
                <w:pPr>
                  <w:pStyle w:val="Labor-Text"/>
                  <w:tabs>
                    <w:tab w:val="left" w:pos="709"/>
                  </w:tabs>
                </w:pPr>
              </w:p>
            </w:tc>
            <w:tc>
              <w:tcPr>
                <w:tcW w:w="281" w:type="dxa"/>
              </w:tcPr>
              <w:p w14:paraId="3FB28178" w14:textId="77777777" w:rsidR="003E63C0" w:rsidRDefault="003E63C0" w:rsidP="00301C97">
                <w:pPr>
                  <w:pStyle w:val="Labor-Text"/>
                  <w:tabs>
                    <w:tab w:val="left" w:pos="709"/>
                  </w:tabs>
                </w:pPr>
              </w:p>
            </w:tc>
            <w:tc>
              <w:tcPr>
                <w:tcW w:w="281" w:type="dxa"/>
              </w:tcPr>
              <w:p w14:paraId="3E1DC1CB" w14:textId="77777777" w:rsidR="003E63C0" w:rsidRDefault="003E63C0" w:rsidP="00301C97">
                <w:pPr>
                  <w:pStyle w:val="Labor-Text"/>
                  <w:tabs>
                    <w:tab w:val="left" w:pos="709"/>
                  </w:tabs>
                </w:pPr>
              </w:p>
            </w:tc>
            <w:tc>
              <w:tcPr>
                <w:tcW w:w="281" w:type="dxa"/>
              </w:tcPr>
              <w:p w14:paraId="16A0637D" w14:textId="77777777" w:rsidR="003E63C0" w:rsidRDefault="003E63C0" w:rsidP="00301C97">
                <w:pPr>
                  <w:pStyle w:val="Labor-Text"/>
                  <w:tabs>
                    <w:tab w:val="left" w:pos="709"/>
                  </w:tabs>
                </w:pPr>
              </w:p>
            </w:tc>
            <w:tc>
              <w:tcPr>
                <w:tcW w:w="281" w:type="dxa"/>
              </w:tcPr>
              <w:p w14:paraId="2215649D" w14:textId="77777777" w:rsidR="003E63C0" w:rsidRDefault="003E63C0" w:rsidP="00301C97">
                <w:pPr>
                  <w:pStyle w:val="Labor-Text"/>
                  <w:tabs>
                    <w:tab w:val="left" w:pos="709"/>
                  </w:tabs>
                </w:pPr>
              </w:p>
            </w:tc>
          </w:tr>
          <w:tr w:rsidR="003E63C0" w14:paraId="4942A0B5" w14:textId="77777777" w:rsidTr="00F864F2">
            <w:trPr>
              <w:trHeight w:val="283"/>
            </w:trPr>
            <w:tc>
              <w:tcPr>
                <w:tcW w:w="282" w:type="dxa"/>
              </w:tcPr>
              <w:p w14:paraId="058A1AF8" w14:textId="77777777" w:rsidR="003E63C0" w:rsidRDefault="003E63C0" w:rsidP="00301C97">
                <w:pPr>
                  <w:pStyle w:val="Labor-Text"/>
                  <w:tabs>
                    <w:tab w:val="left" w:pos="709"/>
                  </w:tabs>
                </w:pPr>
              </w:p>
            </w:tc>
            <w:tc>
              <w:tcPr>
                <w:tcW w:w="282" w:type="dxa"/>
              </w:tcPr>
              <w:p w14:paraId="1E393D97" w14:textId="77777777" w:rsidR="003E63C0" w:rsidRDefault="003E63C0" w:rsidP="00301C97">
                <w:pPr>
                  <w:pStyle w:val="Labor-Text"/>
                  <w:tabs>
                    <w:tab w:val="left" w:pos="709"/>
                  </w:tabs>
                </w:pPr>
              </w:p>
            </w:tc>
            <w:tc>
              <w:tcPr>
                <w:tcW w:w="282" w:type="dxa"/>
              </w:tcPr>
              <w:p w14:paraId="14FC84C1" w14:textId="77777777" w:rsidR="003E63C0" w:rsidRDefault="003E63C0" w:rsidP="00301C97">
                <w:pPr>
                  <w:pStyle w:val="Labor-Text"/>
                  <w:tabs>
                    <w:tab w:val="left" w:pos="709"/>
                  </w:tabs>
                </w:pPr>
              </w:p>
            </w:tc>
            <w:tc>
              <w:tcPr>
                <w:tcW w:w="282" w:type="dxa"/>
              </w:tcPr>
              <w:p w14:paraId="367D8AC0" w14:textId="77777777" w:rsidR="003E63C0" w:rsidRDefault="003E63C0" w:rsidP="00301C97">
                <w:pPr>
                  <w:pStyle w:val="Labor-Text"/>
                  <w:tabs>
                    <w:tab w:val="left" w:pos="709"/>
                  </w:tabs>
                </w:pPr>
              </w:p>
            </w:tc>
            <w:tc>
              <w:tcPr>
                <w:tcW w:w="282" w:type="dxa"/>
              </w:tcPr>
              <w:p w14:paraId="0940A8CB" w14:textId="77777777" w:rsidR="003E63C0" w:rsidRDefault="003E63C0" w:rsidP="00301C97">
                <w:pPr>
                  <w:pStyle w:val="Labor-Text"/>
                  <w:tabs>
                    <w:tab w:val="left" w:pos="709"/>
                  </w:tabs>
                </w:pPr>
              </w:p>
            </w:tc>
            <w:tc>
              <w:tcPr>
                <w:tcW w:w="281" w:type="dxa"/>
              </w:tcPr>
              <w:p w14:paraId="10981A56" w14:textId="77777777" w:rsidR="003E63C0" w:rsidRDefault="003E63C0" w:rsidP="00301C97">
                <w:pPr>
                  <w:pStyle w:val="Labor-Text"/>
                  <w:tabs>
                    <w:tab w:val="left" w:pos="709"/>
                  </w:tabs>
                </w:pPr>
              </w:p>
            </w:tc>
            <w:tc>
              <w:tcPr>
                <w:tcW w:w="281" w:type="dxa"/>
              </w:tcPr>
              <w:p w14:paraId="36371DA0" w14:textId="77777777" w:rsidR="003E63C0" w:rsidRDefault="003E63C0" w:rsidP="00301C97">
                <w:pPr>
                  <w:pStyle w:val="Labor-Text"/>
                  <w:tabs>
                    <w:tab w:val="left" w:pos="709"/>
                  </w:tabs>
                </w:pPr>
              </w:p>
            </w:tc>
            <w:tc>
              <w:tcPr>
                <w:tcW w:w="282" w:type="dxa"/>
              </w:tcPr>
              <w:p w14:paraId="7B78486E" w14:textId="77777777" w:rsidR="003E63C0" w:rsidRDefault="003E63C0" w:rsidP="00301C97">
                <w:pPr>
                  <w:pStyle w:val="Labor-Text"/>
                  <w:tabs>
                    <w:tab w:val="left" w:pos="709"/>
                  </w:tabs>
                </w:pPr>
              </w:p>
            </w:tc>
            <w:tc>
              <w:tcPr>
                <w:tcW w:w="281" w:type="dxa"/>
              </w:tcPr>
              <w:p w14:paraId="507FA4D6" w14:textId="77777777" w:rsidR="003E63C0" w:rsidRDefault="003E63C0" w:rsidP="00301C97">
                <w:pPr>
                  <w:pStyle w:val="Labor-Text"/>
                  <w:tabs>
                    <w:tab w:val="left" w:pos="709"/>
                  </w:tabs>
                </w:pPr>
              </w:p>
            </w:tc>
            <w:tc>
              <w:tcPr>
                <w:tcW w:w="282" w:type="dxa"/>
              </w:tcPr>
              <w:p w14:paraId="4BE38FC4" w14:textId="77777777" w:rsidR="003E63C0" w:rsidRDefault="003E63C0" w:rsidP="00301C97">
                <w:pPr>
                  <w:pStyle w:val="Labor-Text"/>
                  <w:tabs>
                    <w:tab w:val="left" w:pos="709"/>
                  </w:tabs>
                </w:pPr>
              </w:p>
            </w:tc>
            <w:tc>
              <w:tcPr>
                <w:tcW w:w="281" w:type="dxa"/>
              </w:tcPr>
              <w:p w14:paraId="740F2CDD" w14:textId="77777777" w:rsidR="003E63C0" w:rsidRDefault="003E63C0" w:rsidP="00301C97">
                <w:pPr>
                  <w:pStyle w:val="Labor-Text"/>
                  <w:tabs>
                    <w:tab w:val="left" w:pos="709"/>
                  </w:tabs>
                </w:pPr>
              </w:p>
            </w:tc>
            <w:tc>
              <w:tcPr>
                <w:tcW w:w="282" w:type="dxa"/>
              </w:tcPr>
              <w:p w14:paraId="05391240" w14:textId="77777777" w:rsidR="003E63C0" w:rsidRDefault="003E63C0" w:rsidP="00301C97">
                <w:pPr>
                  <w:pStyle w:val="Labor-Text"/>
                  <w:tabs>
                    <w:tab w:val="left" w:pos="709"/>
                  </w:tabs>
                </w:pPr>
              </w:p>
            </w:tc>
            <w:tc>
              <w:tcPr>
                <w:tcW w:w="281" w:type="dxa"/>
              </w:tcPr>
              <w:p w14:paraId="797DCD61" w14:textId="77777777" w:rsidR="003E63C0" w:rsidRDefault="003E63C0" w:rsidP="00301C97">
                <w:pPr>
                  <w:pStyle w:val="Labor-Text"/>
                  <w:tabs>
                    <w:tab w:val="left" w:pos="709"/>
                  </w:tabs>
                </w:pPr>
              </w:p>
            </w:tc>
            <w:tc>
              <w:tcPr>
                <w:tcW w:w="282" w:type="dxa"/>
              </w:tcPr>
              <w:p w14:paraId="6A3D01EA" w14:textId="77777777" w:rsidR="003E63C0" w:rsidRDefault="003E63C0" w:rsidP="00301C97">
                <w:pPr>
                  <w:pStyle w:val="Labor-Text"/>
                  <w:tabs>
                    <w:tab w:val="left" w:pos="709"/>
                  </w:tabs>
                </w:pPr>
              </w:p>
            </w:tc>
            <w:tc>
              <w:tcPr>
                <w:tcW w:w="281" w:type="dxa"/>
              </w:tcPr>
              <w:p w14:paraId="417F5BA1" w14:textId="77777777" w:rsidR="003E63C0" w:rsidRDefault="003E63C0" w:rsidP="00301C97">
                <w:pPr>
                  <w:pStyle w:val="Labor-Text"/>
                  <w:tabs>
                    <w:tab w:val="left" w:pos="709"/>
                  </w:tabs>
                </w:pPr>
              </w:p>
            </w:tc>
            <w:tc>
              <w:tcPr>
                <w:tcW w:w="282" w:type="dxa"/>
              </w:tcPr>
              <w:p w14:paraId="4DEAFF5C" w14:textId="77777777" w:rsidR="003E63C0" w:rsidRDefault="003E63C0" w:rsidP="00301C97">
                <w:pPr>
                  <w:pStyle w:val="Labor-Text"/>
                  <w:tabs>
                    <w:tab w:val="left" w:pos="709"/>
                  </w:tabs>
                </w:pPr>
              </w:p>
            </w:tc>
            <w:tc>
              <w:tcPr>
                <w:tcW w:w="281" w:type="dxa"/>
              </w:tcPr>
              <w:p w14:paraId="4B535E63" w14:textId="77777777" w:rsidR="003E63C0" w:rsidRDefault="003E63C0" w:rsidP="00301C97">
                <w:pPr>
                  <w:pStyle w:val="Labor-Text"/>
                  <w:tabs>
                    <w:tab w:val="left" w:pos="709"/>
                  </w:tabs>
                </w:pPr>
              </w:p>
            </w:tc>
            <w:tc>
              <w:tcPr>
                <w:tcW w:w="281" w:type="dxa"/>
              </w:tcPr>
              <w:p w14:paraId="5858E05E" w14:textId="77777777" w:rsidR="003E63C0" w:rsidRDefault="003E63C0" w:rsidP="00301C97">
                <w:pPr>
                  <w:pStyle w:val="Labor-Text"/>
                  <w:tabs>
                    <w:tab w:val="left" w:pos="709"/>
                  </w:tabs>
                </w:pPr>
              </w:p>
            </w:tc>
            <w:tc>
              <w:tcPr>
                <w:tcW w:w="282" w:type="dxa"/>
              </w:tcPr>
              <w:p w14:paraId="64A45F45" w14:textId="77777777" w:rsidR="003E63C0" w:rsidRDefault="003E63C0" w:rsidP="00301C97">
                <w:pPr>
                  <w:pStyle w:val="Labor-Text"/>
                  <w:tabs>
                    <w:tab w:val="left" w:pos="709"/>
                  </w:tabs>
                </w:pPr>
              </w:p>
            </w:tc>
            <w:tc>
              <w:tcPr>
                <w:tcW w:w="281" w:type="dxa"/>
              </w:tcPr>
              <w:p w14:paraId="10E7D434" w14:textId="77777777" w:rsidR="003E63C0" w:rsidRDefault="003E63C0" w:rsidP="00301C97">
                <w:pPr>
                  <w:pStyle w:val="Labor-Text"/>
                  <w:tabs>
                    <w:tab w:val="left" w:pos="709"/>
                  </w:tabs>
                </w:pPr>
              </w:p>
            </w:tc>
            <w:tc>
              <w:tcPr>
                <w:tcW w:w="282" w:type="dxa"/>
              </w:tcPr>
              <w:p w14:paraId="28C48537" w14:textId="77777777" w:rsidR="003E63C0" w:rsidRDefault="003E63C0" w:rsidP="00301C97">
                <w:pPr>
                  <w:pStyle w:val="Labor-Text"/>
                  <w:tabs>
                    <w:tab w:val="left" w:pos="709"/>
                  </w:tabs>
                </w:pPr>
              </w:p>
            </w:tc>
            <w:tc>
              <w:tcPr>
                <w:tcW w:w="281" w:type="dxa"/>
              </w:tcPr>
              <w:p w14:paraId="16375CE9" w14:textId="77777777" w:rsidR="003E63C0" w:rsidRDefault="003E63C0" w:rsidP="00301C97">
                <w:pPr>
                  <w:pStyle w:val="Labor-Text"/>
                  <w:tabs>
                    <w:tab w:val="left" w:pos="709"/>
                  </w:tabs>
                </w:pPr>
              </w:p>
            </w:tc>
            <w:tc>
              <w:tcPr>
                <w:tcW w:w="282" w:type="dxa"/>
              </w:tcPr>
              <w:p w14:paraId="64F40686" w14:textId="77777777" w:rsidR="003E63C0" w:rsidRDefault="003E63C0" w:rsidP="00301C97">
                <w:pPr>
                  <w:pStyle w:val="Labor-Text"/>
                  <w:tabs>
                    <w:tab w:val="left" w:pos="709"/>
                  </w:tabs>
                </w:pPr>
              </w:p>
            </w:tc>
            <w:tc>
              <w:tcPr>
                <w:tcW w:w="281" w:type="dxa"/>
              </w:tcPr>
              <w:p w14:paraId="00AB1F25" w14:textId="77777777" w:rsidR="003E63C0" w:rsidRDefault="003E63C0" w:rsidP="00301C97">
                <w:pPr>
                  <w:pStyle w:val="Labor-Text"/>
                  <w:tabs>
                    <w:tab w:val="left" w:pos="709"/>
                  </w:tabs>
                </w:pPr>
              </w:p>
            </w:tc>
            <w:tc>
              <w:tcPr>
                <w:tcW w:w="282" w:type="dxa"/>
              </w:tcPr>
              <w:p w14:paraId="3FD68776" w14:textId="77777777" w:rsidR="003E63C0" w:rsidRDefault="003E63C0" w:rsidP="00301C97">
                <w:pPr>
                  <w:pStyle w:val="Labor-Text"/>
                  <w:tabs>
                    <w:tab w:val="left" w:pos="709"/>
                  </w:tabs>
                </w:pPr>
              </w:p>
            </w:tc>
            <w:tc>
              <w:tcPr>
                <w:tcW w:w="281" w:type="dxa"/>
              </w:tcPr>
              <w:p w14:paraId="24179C7A" w14:textId="77777777" w:rsidR="003E63C0" w:rsidRDefault="003E63C0" w:rsidP="00301C97">
                <w:pPr>
                  <w:pStyle w:val="Labor-Text"/>
                  <w:tabs>
                    <w:tab w:val="left" w:pos="709"/>
                  </w:tabs>
                </w:pPr>
              </w:p>
            </w:tc>
            <w:tc>
              <w:tcPr>
                <w:tcW w:w="282" w:type="dxa"/>
              </w:tcPr>
              <w:p w14:paraId="38DAB4C2" w14:textId="77777777" w:rsidR="003E63C0" w:rsidRDefault="003E63C0" w:rsidP="00301C97">
                <w:pPr>
                  <w:pStyle w:val="Labor-Text"/>
                  <w:tabs>
                    <w:tab w:val="left" w:pos="709"/>
                  </w:tabs>
                </w:pPr>
              </w:p>
            </w:tc>
            <w:tc>
              <w:tcPr>
                <w:tcW w:w="281" w:type="dxa"/>
              </w:tcPr>
              <w:p w14:paraId="39555869" w14:textId="77777777" w:rsidR="003E63C0" w:rsidRDefault="003E63C0" w:rsidP="00301C97">
                <w:pPr>
                  <w:pStyle w:val="Labor-Text"/>
                  <w:tabs>
                    <w:tab w:val="left" w:pos="709"/>
                  </w:tabs>
                </w:pPr>
              </w:p>
            </w:tc>
            <w:tc>
              <w:tcPr>
                <w:tcW w:w="281" w:type="dxa"/>
              </w:tcPr>
              <w:p w14:paraId="1A2D7722" w14:textId="77777777" w:rsidR="003E63C0" w:rsidRDefault="003E63C0" w:rsidP="00301C97">
                <w:pPr>
                  <w:pStyle w:val="Labor-Text"/>
                  <w:tabs>
                    <w:tab w:val="left" w:pos="709"/>
                  </w:tabs>
                </w:pPr>
              </w:p>
            </w:tc>
            <w:tc>
              <w:tcPr>
                <w:tcW w:w="281" w:type="dxa"/>
              </w:tcPr>
              <w:p w14:paraId="5D4015A9" w14:textId="77777777" w:rsidR="003E63C0" w:rsidRDefault="003E63C0" w:rsidP="00301C97">
                <w:pPr>
                  <w:pStyle w:val="Labor-Text"/>
                  <w:tabs>
                    <w:tab w:val="left" w:pos="709"/>
                  </w:tabs>
                </w:pPr>
              </w:p>
            </w:tc>
            <w:tc>
              <w:tcPr>
                <w:tcW w:w="281" w:type="dxa"/>
              </w:tcPr>
              <w:p w14:paraId="7E8BEB14" w14:textId="77777777" w:rsidR="003E63C0" w:rsidRDefault="003E63C0" w:rsidP="00301C97">
                <w:pPr>
                  <w:pStyle w:val="Labor-Text"/>
                  <w:tabs>
                    <w:tab w:val="left" w:pos="709"/>
                  </w:tabs>
                </w:pPr>
              </w:p>
            </w:tc>
            <w:tc>
              <w:tcPr>
                <w:tcW w:w="281" w:type="dxa"/>
              </w:tcPr>
              <w:p w14:paraId="58C653AD" w14:textId="77777777" w:rsidR="003E63C0" w:rsidRDefault="003E63C0" w:rsidP="00301C97">
                <w:pPr>
                  <w:pStyle w:val="Labor-Text"/>
                  <w:tabs>
                    <w:tab w:val="left" w:pos="709"/>
                  </w:tabs>
                </w:pPr>
              </w:p>
            </w:tc>
            <w:tc>
              <w:tcPr>
                <w:tcW w:w="281" w:type="dxa"/>
              </w:tcPr>
              <w:p w14:paraId="4B8505F7" w14:textId="77777777" w:rsidR="003E63C0" w:rsidRDefault="003E63C0" w:rsidP="00301C97">
                <w:pPr>
                  <w:pStyle w:val="Labor-Text"/>
                  <w:tabs>
                    <w:tab w:val="left" w:pos="709"/>
                  </w:tabs>
                </w:pPr>
              </w:p>
            </w:tc>
          </w:tr>
          <w:tr w:rsidR="003E63C0" w14:paraId="2073EF5D" w14:textId="77777777" w:rsidTr="00F864F2">
            <w:trPr>
              <w:trHeight w:val="283"/>
            </w:trPr>
            <w:tc>
              <w:tcPr>
                <w:tcW w:w="282" w:type="dxa"/>
              </w:tcPr>
              <w:p w14:paraId="1C1C20A4" w14:textId="77777777" w:rsidR="003E63C0" w:rsidRDefault="003E63C0" w:rsidP="00301C97">
                <w:pPr>
                  <w:pStyle w:val="Labor-Text"/>
                  <w:tabs>
                    <w:tab w:val="left" w:pos="709"/>
                  </w:tabs>
                </w:pPr>
              </w:p>
            </w:tc>
            <w:tc>
              <w:tcPr>
                <w:tcW w:w="282" w:type="dxa"/>
              </w:tcPr>
              <w:p w14:paraId="7E1CE1BB" w14:textId="77777777" w:rsidR="003E63C0" w:rsidRDefault="003E63C0" w:rsidP="00301C97">
                <w:pPr>
                  <w:pStyle w:val="Labor-Text"/>
                  <w:tabs>
                    <w:tab w:val="left" w:pos="709"/>
                  </w:tabs>
                </w:pPr>
              </w:p>
            </w:tc>
            <w:tc>
              <w:tcPr>
                <w:tcW w:w="282" w:type="dxa"/>
              </w:tcPr>
              <w:p w14:paraId="350CBEF1" w14:textId="77777777" w:rsidR="003E63C0" w:rsidRDefault="003E63C0" w:rsidP="00301C97">
                <w:pPr>
                  <w:pStyle w:val="Labor-Text"/>
                  <w:tabs>
                    <w:tab w:val="left" w:pos="709"/>
                  </w:tabs>
                </w:pPr>
              </w:p>
            </w:tc>
            <w:tc>
              <w:tcPr>
                <w:tcW w:w="282" w:type="dxa"/>
              </w:tcPr>
              <w:p w14:paraId="4505EEB4" w14:textId="77777777" w:rsidR="003E63C0" w:rsidRDefault="003E63C0" w:rsidP="00301C97">
                <w:pPr>
                  <w:pStyle w:val="Labor-Text"/>
                  <w:tabs>
                    <w:tab w:val="left" w:pos="709"/>
                  </w:tabs>
                </w:pPr>
              </w:p>
            </w:tc>
            <w:tc>
              <w:tcPr>
                <w:tcW w:w="282" w:type="dxa"/>
              </w:tcPr>
              <w:p w14:paraId="0FA3505A" w14:textId="77777777" w:rsidR="003E63C0" w:rsidRDefault="003E63C0" w:rsidP="00301C97">
                <w:pPr>
                  <w:pStyle w:val="Labor-Text"/>
                  <w:tabs>
                    <w:tab w:val="left" w:pos="709"/>
                  </w:tabs>
                </w:pPr>
              </w:p>
            </w:tc>
            <w:tc>
              <w:tcPr>
                <w:tcW w:w="281" w:type="dxa"/>
              </w:tcPr>
              <w:p w14:paraId="074E41D3" w14:textId="77777777" w:rsidR="003E63C0" w:rsidRDefault="003E63C0" w:rsidP="00301C97">
                <w:pPr>
                  <w:pStyle w:val="Labor-Text"/>
                  <w:tabs>
                    <w:tab w:val="left" w:pos="709"/>
                  </w:tabs>
                </w:pPr>
              </w:p>
            </w:tc>
            <w:tc>
              <w:tcPr>
                <w:tcW w:w="281" w:type="dxa"/>
              </w:tcPr>
              <w:p w14:paraId="603FE6CF" w14:textId="77777777" w:rsidR="003E63C0" w:rsidRDefault="003E63C0" w:rsidP="00301C97">
                <w:pPr>
                  <w:pStyle w:val="Labor-Text"/>
                  <w:tabs>
                    <w:tab w:val="left" w:pos="709"/>
                  </w:tabs>
                </w:pPr>
              </w:p>
            </w:tc>
            <w:tc>
              <w:tcPr>
                <w:tcW w:w="282" w:type="dxa"/>
              </w:tcPr>
              <w:p w14:paraId="0E868505" w14:textId="77777777" w:rsidR="003E63C0" w:rsidRDefault="003E63C0" w:rsidP="00301C97">
                <w:pPr>
                  <w:pStyle w:val="Labor-Text"/>
                  <w:tabs>
                    <w:tab w:val="left" w:pos="709"/>
                  </w:tabs>
                </w:pPr>
              </w:p>
            </w:tc>
            <w:tc>
              <w:tcPr>
                <w:tcW w:w="281" w:type="dxa"/>
              </w:tcPr>
              <w:p w14:paraId="59A9C0EB" w14:textId="77777777" w:rsidR="003E63C0" w:rsidRDefault="003E63C0" w:rsidP="00301C97">
                <w:pPr>
                  <w:pStyle w:val="Labor-Text"/>
                  <w:tabs>
                    <w:tab w:val="left" w:pos="709"/>
                  </w:tabs>
                </w:pPr>
              </w:p>
            </w:tc>
            <w:tc>
              <w:tcPr>
                <w:tcW w:w="282" w:type="dxa"/>
              </w:tcPr>
              <w:p w14:paraId="605AE8BC" w14:textId="77777777" w:rsidR="003E63C0" w:rsidRDefault="003E63C0" w:rsidP="00301C97">
                <w:pPr>
                  <w:pStyle w:val="Labor-Text"/>
                  <w:tabs>
                    <w:tab w:val="left" w:pos="709"/>
                  </w:tabs>
                </w:pPr>
              </w:p>
            </w:tc>
            <w:tc>
              <w:tcPr>
                <w:tcW w:w="281" w:type="dxa"/>
              </w:tcPr>
              <w:p w14:paraId="1A9F6DAF" w14:textId="77777777" w:rsidR="003E63C0" w:rsidRDefault="003E63C0" w:rsidP="00301C97">
                <w:pPr>
                  <w:pStyle w:val="Labor-Text"/>
                  <w:tabs>
                    <w:tab w:val="left" w:pos="709"/>
                  </w:tabs>
                </w:pPr>
              </w:p>
            </w:tc>
            <w:tc>
              <w:tcPr>
                <w:tcW w:w="282" w:type="dxa"/>
              </w:tcPr>
              <w:p w14:paraId="713F8FF0" w14:textId="77777777" w:rsidR="003E63C0" w:rsidRDefault="003E63C0" w:rsidP="00301C97">
                <w:pPr>
                  <w:pStyle w:val="Labor-Text"/>
                  <w:tabs>
                    <w:tab w:val="left" w:pos="709"/>
                  </w:tabs>
                </w:pPr>
              </w:p>
            </w:tc>
            <w:tc>
              <w:tcPr>
                <w:tcW w:w="281" w:type="dxa"/>
              </w:tcPr>
              <w:p w14:paraId="2E81E153" w14:textId="77777777" w:rsidR="003E63C0" w:rsidRDefault="003E63C0" w:rsidP="00301C97">
                <w:pPr>
                  <w:pStyle w:val="Labor-Text"/>
                  <w:tabs>
                    <w:tab w:val="left" w:pos="709"/>
                  </w:tabs>
                </w:pPr>
              </w:p>
            </w:tc>
            <w:tc>
              <w:tcPr>
                <w:tcW w:w="282" w:type="dxa"/>
              </w:tcPr>
              <w:p w14:paraId="47ADFFCC" w14:textId="77777777" w:rsidR="003E63C0" w:rsidRDefault="003E63C0" w:rsidP="00301C97">
                <w:pPr>
                  <w:pStyle w:val="Labor-Text"/>
                  <w:tabs>
                    <w:tab w:val="left" w:pos="709"/>
                  </w:tabs>
                </w:pPr>
              </w:p>
            </w:tc>
            <w:tc>
              <w:tcPr>
                <w:tcW w:w="281" w:type="dxa"/>
              </w:tcPr>
              <w:p w14:paraId="793B1C5B" w14:textId="77777777" w:rsidR="003E63C0" w:rsidRDefault="003E63C0" w:rsidP="00301C97">
                <w:pPr>
                  <w:pStyle w:val="Labor-Text"/>
                  <w:tabs>
                    <w:tab w:val="left" w:pos="709"/>
                  </w:tabs>
                </w:pPr>
              </w:p>
            </w:tc>
            <w:tc>
              <w:tcPr>
                <w:tcW w:w="282" w:type="dxa"/>
              </w:tcPr>
              <w:p w14:paraId="6BBBDACC" w14:textId="77777777" w:rsidR="003E63C0" w:rsidRDefault="003E63C0" w:rsidP="00301C97">
                <w:pPr>
                  <w:pStyle w:val="Labor-Text"/>
                  <w:tabs>
                    <w:tab w:val="left" w:pos="709"/>
                  </w:tabs>
                </w:pPr>
              </w:p>
            </w:tc>
            <w:tc>
              <w:tcPr>
                <w:tcW w:w="281" w:type="dxa"/>
              </w:tcPr>
              <w:p w14:paraId="20C5BB2C" w14:textId="77777777" w:rsidR="003E63C0" w:rsidRDefault="003E63C0" w:rsidP="00301C97">
                <w:pPr>
                  <w:pStyle w:val="Labor-Text"/>
                  <w:tabs>
                    <w:tab w:val="left" w:pos="709"/>
                  </w:tabs>
                </w:pPr>
              </w:p>
            </w:tc>
            <w:tc>
              <w:tcPr>
                <w:tcW w:w="281" w:type="dxa"/>
              </w:tcPr>
              <w:p w14:paraId="5CAA5296" w14:textId="77777777" w:rsidR="003E63C0" w:rsidRDefault="003E63C0" w:rsidP="00301C97">
                <w:pPr>
                  <w:pStyle w:val="Labor-Text"/>
                  <w:tabs>
                    <w:tab w:val="left" w:pos="709"/>
                  </w:tabs>
                </w:pPr>
              </w:p>
            </w:tc>
            <w:tc>
              <w:tcPr>
                <w:tcW w:w="282" w:type="dxa"/>
              </w:tcPr>
              <w:p w14:paraId="0D2F28E6" w14:textId="77777777" w:rsidR="003E63C0" w:rsidRDefault="003E63C0" w:rsidP="00301C97">
                <w:pPr>
                  <w:pStyle w:val="Labor-Text"/>
                  <w:tabs>
                    <w:tab w:val="left" w:pos="709"/>
                  </w:tabs>
                </w:pPr>
              </w:p>
            </w:tc>
            <w:tc>
              <w:tcPr>
                <w:tcW w:w="281" w:type="dxa"/>
              </w:tcPr>
              <w:p w14:paraId="6540C250" w14:textId="77777777" w:rsidR="003E63C0" w:rsidRDefault="003E63C0" w:rsidP="00301C97">
                <w:pPr>
                  <w:pStyle w:val="Labor-Text"/>
                  <w:tabs>
                    <w:tab w:val="left" w:pos="709"/>
                  </w:tabs>
                </w:pPr>
              </w:p>
            </w:tc>
            <w:tc>
              <w:tcPr>
                <w:tcW w:w="282" w:type="dxa"/>
              </w:tcPr>
              <w:p w14:paraId="006B7133" w14:textId="77777777" w:rsidR="003E63C0" w:rsidRDefault="003E63C0" w:rsidP="00301C97">
                <w:pPr>
                  <w:pStyle w:val="Labor-Text"/>
                  <w:tabs>
                    <w:tab w:val="left" w:pos="709"/>
                  </w:tabs>
                </w:pPr>
              </w:p>
            </w:tc>
            <w:tc>
              <w:tcPr>
                <w:tcW w:w="281" w:type="dxa"/>
              </w:tcPr>
              <w:p w14:paraId="34E267DA" w14:textId="77777777" w:rsidR="003E63C0" w:rsidRDefault="003E63C0" w:rsidP="00301C97">
                <w:pPr>
                  <w:pStyle w:val="Labor-Text"/>
                  <w:tabs>
                    <w:tab w:val="left" w:pos="709"/>
                  </w:tabs>
                </w:pPr>
              </w:p>
            </w:tc>
            <w:tc>
              <w:tcPr>
                <w:tcW w:w="282" w:type="dxa"/>
              </w:tcPr>
              <w:p w14:paraId="6CB6E41F" w14:textId="77777777" w:rsidR="003E63C0" w:rsidRDefault="003E63C0" w:rsidP="00301C97">
                <w:pPr>
                  <w:pStyle w:val="Labor-Text"/>
                  <w:tabs>
                    <w:tab w:val="left" w:pos="709"/>
                  </w:tabs>
                </w:pPr>
              </w:p>
            </w:tc>
            <w:tc>
              <w:tcPr>
                <w:tcW w:w="281" w:type="dxa"/>
              </w:tcPr>
              <w:p w14:paraId="3F5A5B02" w14:textId="77777777" w:rsidR="003E63C0" w:rsidRDefault="003E63C0" w:rsidP="00301C97">
                <w:pPr>
                  <w:pStyle w:val="Labor-Text"/>
                  <w:tabs>
                    <w:tab w:val="left" w:pos="709"/>
                  </w:tabs>
                </w:pPr>
              </w:p>
            </w:tc>
            <w:tc>
              <w:tcPr>
                <w:tcW w:w="282" w:type="dxa"/>
              </w:tcPr>
              <w:p w14:paraId="08622097" w14:textId="77777777" w:rsidR="003E63C0" w:rsidRDefault="003E63C0" w:rsidP="00301C97">
                <w:pPr>
                  <w:pStyle w:val="Labor-Text"/>
                  <w:tabs>
                    <w:tab w:val="left" w:pos="709"/>
                  </w:tabs>
                </w:pPr>
              </w:p>
            </w:tc>
            <w:tc>
              <w:tcPr>
                <w:tcW w:w="281" w:type="dxa"/>
              </w:tcPr>
              <w:p w14:paraId="3788F18F" w14:textId="77777777" w:rsidR="003E63C0" w:rsidRDefault="003E63C0" w:rsidP="00301C97">
                <w:pPr>
                  <w:pStyle w:val="Labor-Text"/>
                  <w:tabs>
                    <w:tab w:val="left" w:pos="709"/>
                  </w:tabs>
                </w:pPr>
              </w:p>
            </w:tc>
            <w:tc>
              <w:tcPr>
                <w:tcW w:w="282" w:type="dxa"/>
              </w:tcPr>
              <w:p w14:paraId="1BA7D757" w14:textId="77777777" w:rsidR="003E63C0" w:rsidRDefault="003E63C0" w:rsidP="00301C97">
                <w:pPr>
                  <w:pStyle w:val="Labor-Text"/>
                  <w:tabs>
                    <w:tab w:val="left" w:pos="709"/>
                  </w:tabs>
                </w:pPr>
              </w:p>
            </w:tc>
            <w:tc>
              <w:tcPr>
                <w:tcW w:w="281" w:type="dxa"/>
              </w:tcPr>
              <w:p w14:paraId="10FCD6A9" w14:textId="77777777" w:rsidR="003E63C0" w:rsidRDefault="003E63C0" w:rsidP="00301C97">
                <w:pPr>
                  <w:pStyle w:val="Labor-Text"/>
                  <w:tabs>
                    <w:tab w:val="left" w:pos="709"/>
                  </w:tabs>
                </w:pPr>
              </w:p>
            </w:tc>
            <w:tc>
              <w:tcPr>
                <w:tcW w:w="281" w:type="dxa"/>
              </w:tcPr>
              <w:p w14:paraId="4EC3D1C2" w14:textId="77777777" w:rsidR="003E63C0" w:rsidRDefault="003E63C0" w:rsidP="00301C97">
                <w:pPr>
                  <w:pStyle w:val="Labor-Text"/>
                  <w:tabs>
                    <w:tab w:val="left" w:pos="709"/>
                  </w:tabs>
                </w:pPr>
              </w:p>
            </w:tc>
            <w:tc>
              <w:tcPr>
                <w:tcW w:w="281" w:type="dxa"/>
              </w:tcPr>
              <w:p w14:paraId="4952DA70" w14:textId="77777777" w:rsidR="003E63C0" w:rsidRDefault="003E63C0" w:rsidP="00301C97">
                <w:pPr>
                  <w:pStyle w:val="Labor-Text"/>
                  <w:tabs>
                    <w:tab w:val="left" w:pos="709"/>
                  </w:tabs>
                </w:pPr>
              </w:p>
            </w:tc>
            <w:tc>
              <w:tcPr>
                <w:tcW w:w="281" w:type="dxa"/>
              </w:tcPr>
              <w:p w14:paraId="0A92E829" w14:textId="77777777" w:rsidR="003E63C0" w:rsidRDefault="003E63C0" w:rsidP="00301C97">
                <w:pPr>
                  <w:pStyle w:val="Labor-Text"/>
                  <w:tabs>
                    <w:tab w:val="left" w:pos="709"/>
                  </w:tabs>
                </w:pPr>
              </w:p>
            </w:tc>
            <w:tc>
              <w:tcPr>
                <w:tcW w:w="281" w:type="dxa"/>
              </w:tcPr>
              <w:p w14:paraId="40E12ED5" w14:textId="77777777" w:rsidR="003E63C0" w:rsidRDefault="003E63C0" w:rsidP="00301C97">
                <w:pPr>
                  <w:pStyle w:val="Labor-Text"/>
                  <w:tabs>
                    <w:tab w:val="left" w:pos="709"/>
                  </w:tabs>
                </w:pPr>
              </w:p>
            </w:tc>
            <w:tc>
              <w:tcPr>
                <w:tcW w:w="281" w:type="dxa"/>
              </w:tcPr>
              <w:p w14:paraId="19CE753A" w14:textId="77777777" w:rsidR="003E63C0" w:rsidRDefault="003E63C0" w:rsidP="00301C97">
                <w:pPr>
                  <w:pStyle w:val="Labor-Text"/>
                  <w:tabs>
                    <w:tab w:val="left" w:pos="709"/>
                  </w:tabs>
                </w:pPr>
              </w:p>
            </w:tc>
          </w:tr>
          <w:tr w:rsidR="003E63C0" w14:paraId="54CB03E9" w14:textId="77777777" w:rsidTr="00F864F2">
            <w:trPr>
              <w:trHeight w:val="283"/>
            </w:trPr>
            <w:tc>
              <w:tcPr>
                <w:tcW w:w="282" w:type="dxa"/>
              </w:tcPr>
              <w:p w14:paraId="1AB28C98" w14:textId="77777777" w:rsidR="003E63C0" w:rsidRDefault="003E63C0" w:rsidP="00301C97">
                <w:pPr>
                  <w:pStyle w:val="Labor-Text"/>
                  <w:tabs>
                    <w:tab w:val="left" w:pos="709"/>
                  </w:tabs>
                </w:pPr>
              </w:p>
            </w:tc>
            <w:tc>
              <w:tcPr>
                <w:tcW w:w="282" w:type="dxa"/>
              </w:tcPr>
              <w:p w14:paraId="4EC85379" w14:textId="77777777" w:rsidR="003E63C0" w:rsidRDefault="003E63C0" w:rsidP="00301C97">
                <w:pPr>
                  <w:pStyle w:val="Labor-Text"/>
                  <w:tabs>
                    <w:tab w:val="left" w:pos="709"/>
                  </w:tabs>
                </w:pPr>
              </w:p>
            </w:tc>
            <w:tc>
              <w:tcPr>
                <w:tcW w:w="282" w:type="dxa"/>
              </w:tcPr>
              <w:p w14:paraId="763721E5" w14:textId="77777777" w:rsidR="003E63C0" w:rsidRDefault="003E63C0" w:rsidP="00301C97">
                <w:pPr>
                  <w:pStyle w:val="Labor-Text"/>
                  <w:tabs>
                    <w:tab w:val="left" w:pos="709"/>
                  </w:tabs>
                </w:pPr>
              </w:p>
            </w:tc>
            <w:tc>
              <w:tcPr>
                <w:tcW w:w="282" w:type="dxa"/>
              </w:tcPr>
              <w:p w14:paraId="3C1C3F55" w14:textId="77777777" w:rsidR="003E63C0" w:rsidRDefault="003E63C0" w:rsidP="00301C97">
                <w:pPr>
                  <w:pStyle w:val="Labor-Text"/>
                  <w:tabs>
                    <w:tab w:val="left" w:pos="709"/>
                  </w:tabs>
                </w:pPr>
              </w:p>
            </w:tc>
            <w:tc>
              <w:tcPr>
                <w:tcW w:w="282" w:type="dxa"/>
              </w:tcPr>
              <w:p w14:paraId="22B68482" w14:textId="77777777" w:rsidR="003E63C0" w:rsidRDefault="003E63C0" w:rsidP="00301C97">
                <w:pPr>
                  <w:pStyle w:val="Labor-Text"/>
                  <w:tabs>
                    <w:tab w:val="left" w:pos="709"/>
                  </w:tabs>
                </w:pPr>
              </w:p>
            </w:tc>
            <w:tc>
              <w:tcPr>
                <w:tcW w:w="281" w:type="dxa"/>
              </w:tcPr>
              <w:p w14:paraId="4F0646E4" w14:textId="77777777" w:rsidR="003E63C0" w:rsidRDefault="003E63C0" w:rsidP="00301C97">
                <w:pPr>
                  <w:pStyle w:val="Labor-Text"/>
                  <w:tabs>
                    <w:tab w:val="left" w:pos="709"/>
                  </w:tabs>
                </w:pPr>
              </w:p>
            </w:tc>
            <w:tc>
              <w:tcPr>
                <w:tcW w:w="281" w:type="dxa"/>
              </w:tcPr>
              <w:p w14:paraId="3EDA8699" w14:textId="77777777" w:rsidR="003E63C0" w:rsidRDefault="003E63C0" w:rsidP="00301C97">
                <w:pPr>
                  <w:pStyle w:val="Labor-Text"/>
                  <w:tabs>
                    <w:tab w:val="left" w:pos="709"/>
                  </w:tabs>
                </w:pPr>
              </w:p>
            </w:tc>
            <w:tc>
              <w:tcPr>
                <w:tcW w:w="282" w:type="dxa"/>
              </w:tcPr>
              <w:p w14:paraId="606A7964" w14:textId="77777777" w:rsidR="003E63C0" w:rsidRDefault="003E63C0" w:rsidP="00301C97">
                <w:pPr>
                  <w:pStyle w:val="Labor-Text"/>
                  <w:tabs>
                    <w:tab w:val="left" w:pos="709"/>
                  </w:tabs>
                </w:pPr>
              </w:p>
            </w:tc>
            <w:tc>
              <w:tcPr>
                <w:tcW w:w="281" w:type="dxa"/>
              </w:tcPr>
              <w:p w14:paraId="6FBFDB0D" w14:textId="77777777" w:rsidR="003E63C0" w:rsidRDefault="003E63C0" w:rsidP="00301C97">
                <w:pPr>
                  <w:pStyle w:val="Labor-Text"/>
                  <w:tabs>
                    <w:tab w:val="left" w:pos="709"/>
                  </w:tabs>
                </w:pPr>
              </w:p>
            </w:tc>
            <w:tc>
              <w:tcPr>
                <w:tcW w:w="282" w:type="dxa"/>
              </w:tcPr>
              <w:p w14:paraId="2E4366E1" w14:textId="77777777" w:rsidR="003E63C0" w:rsidRDefault="003E63C0" w:rsidP="00301C97">
                <w:pPr>
                  <w:pStyle w:val="Labor-Text"/>
                  <w:tabs>
                    <w:tab w:val="left" w:pos="709"/>
                  </w:tabs>
                </w:pPr>
              </w:p>
            </w:tc>
            <w:tc>
              <w:tcPr>
                <w:tcW w:w="281" w:type="dxa"/>
              </w:tcPr>
              <w:p w14:paraId="6ACE819B" w14:textId="77777777" w:rsidR="003E63C0" w:rsidRDefault="003E63C0" w:rsidP="00301C97">
                <w:pPr>
                  <w:pStyle w:val="Labor-Text"/>
                  <w:tabs>
                    <w:tab w:val="left" w:pos="709"/>
                  </w:tabs>
                </w:pPr>
              </w:p>
            </w:tc>
            <w:tc>
              <w:tcPr>
                <w:tcW w:w="282" w:type="dxa"/>
              </w:tcPr>
              <w:p w14:paraId="0F4EF62C" w14:textId="77777777" w:rsidR="003E63C0" w:rsidRDefault="003E63C0" w:rsidP="00301C97">
                <w:pPr>
                  <w:pStyle w:val="Labor-Text"/>
                  <w:tabs>
                    <w:tab w:val="left" w:pos="709"/>
                  </w:tabs>
                </w:pPr>
              </w:p>
            </w:tc>
            <w:tc>
              <w:tcPr>
                <w:tcW w:w="281" w:type="dxa"/>
              </w:tcPr>
              <w:p w14:paraId="6346A7F6" w14:textId="77777777" w:rsidR="003E63C0" w:rsidRDefault="003E63C0" w:rsidP="00301C97">
                <w:pPr>
                  <w:pStyle w:val="Labor-Text"/>
                  <w:tabs>
                    <w:tab w:val="left" w:pos="709"/>
                  </w:tabs>
                </w:pPr>
              </w:p>
            </w:tc>
            <w:tc>
              <w:tcPr>
                <w:tcW w:w="282" w:type="dxa"/>
              </w:tcPr>
              <w:p w14:paraId="28A66821" w14:textId="77777777" w:rsidR="003E63C0" w:rsidRDefault="003E63C0" w:rsidP="00301C97">
                <w:pPr>
                  <w:pStyle w:val="Labor-Text"/>
                  <w:tabs>
                    <w:tab w:val="left" w:pos="709"/>
                  </w:tabs>
                </w:pPr>
              </w:p>
            </w:tc>
            <w:tc>
              <w:tcPr>
                <w:tcW w:w="281" w:type="dxa"/>
              </w:tcPr>
              <w:p w14:paraId="12F572B6" w14:textId="77777777" w:rsidR="003E63C0" w:rsidRDefault="003E63C0" w:rsidP="00301C97">
                <w:pPr>
                  <w:pStyle w:val="Labor-Text"/>
                  <w:tabs>
                    <w:tab w:val="left" w:pos="709"/>
                  </w:tabs>
                </w:pPr>
              </w:p>
            </w:tc>
            <w:tc>
              <w:tcPr>
                <w:tcW w:w="282" w:type="dxa"/>
              </w:tcPr>
              <w:p w14:paraId="6D3E76D9" w14:textId="77777777" w:rsidR="003E63C0" w:rsidRDefault="003E63C0" w:rsidP="00301C97">
                <w:pPr>
                  <w:pStyle w:val="Labor-Text"/>
                  <w:tabs>
                    <w:tab w:val="left" w:pos="709"/>
                  </w:tabs>
                </w:pPr>
              </w:p>
            </w:tc>
            <w:tc>
              <w:tcPr>
                <w:tcW w:w="281" w:type="dxa"/>
              </w:tcPr>
              <w:p w14:paraId="10624EA8" w14:textId="77777777" w:rsidR="003E63C0" w:rsidRDefault="003E63C0" w:rsidP="00301C97">
                <w:pPr>
                  <w:pStyle w:val="Labor-Text"/>
                  <w:tabs>
                    <w:tab w:val="left" w:pos="709"/>
                  </w:tabs>
                </w:pPr>
              </w:p>
            </w:tc>
            <w:tc>
              <w:tcPr>
                <w:tcW w:w="281" w:type="dxa"/>
              </w:tcPr>
              <w:p w14:paraId="26704532" w14:textId="77777777" w:rsidR="003E63C0" w:rsidRDefault="003E63C0" w:rsidP="00301C97">
                <w:pPr>
                  <w:pStyle w:val="Labor-Text"/>
                  <w:tabs>
                    <w:tab w:val="left" w:pos="709"/>
                  </w:tabs>
                </w:pPr>
              </w:p>
            </w:tc>
            <w:tc>
              <w:tcPr>
                <w:tcW w:w="282" w:type="dxa"/>
              </w:tcPr>
              <w:p w14:paraId="3C1B518D" w14:textId="77777777" w:rsidR="003E63C0" w:rsidRDefault="003E63C0" w:rsidP="00301C97">
                <w:pPr>
                  <w:pStyle w:val="Labor-Text"/>
                  <w:tabs>
                    <w:tab w:val="left" w:pos="709"/>
                  </w:tabs>
                </w:pPr>
              </w:p>
            </w:tc>
            <w:tc>
              <w:tcPr>
                <w:tcW w:w="281" w:type="dxa"/>
              </w:tcPr>
              <w:p w14:paraId="7F146583" w14:textId="77777777" w:rsidR="003E63C0" w:rsidRDefault="003E63C0" w:rsidP="00301C97">
                <w:pPr>
                  <w:pStyle w:val="Labor-Text"/>
                  <w:tabs>
                    <w:tab w:val="left" w:pos="709"/>
                  </w:tabs>
                </w:pPr>
              </w:p>
            </w:tc>
            <w:tc>
              <w:tcPr>
                <w:tcW w:w="282" w:type="dxa"/>
              </w:tcPr>
              <w:p w14:paraId="4C8743E2" w14:textId="77777777" w:rsidR="003E63C0" w:rsidRDefault="003E63C0" w:rsidP="00301C97">
                <w:pPr>
                  <w:pStyle w:val="Labor-Text"/>
                  <w:tabs>
                    <w:tab w:val="left" w:pos="709"/>
                  </w:tabs>
                </w:pPr>
              </w:p>
            </w:tc>
            <w:tc>
              <w:tcPr>
                <w:tcW w:w="281" w:type="dxa"/>
              </w:tcPr>
              <w:p w14:paraId="7C440127" w14:textId="77777777" w:rsidR="003E63C0" w:rsidRDefault="003E63C0" w:rsidP="00301C97">
                <w:pPr>
                  <w:pStyle w:val="Labor-Text"/>
                  <w:tabs>
                    <w:tab w:val="left" w:pos="709"/>
                  </w:tabs>
                </w:pPr>
              </w:p>
            </w:tc>
            <w:tc>
              <w:tcPr>
                <w:tcW w:w="282" w:type="dxa"/>
              </w:tcPr>
              <w:p w14:paraId="57ED1D04" w14:textId="77777777" w:rsidR="003E63C0" w:rsidRDefault="003E63C0" w:rsidP="00301C97">
                <w:pPr>
                  <w:pStyle w:val="Labor-Text"/>
                  <w:tabs>
                    <w:tab w:val="left" w:pos="709"/>
                  </w:tabs>
                </w:pPr>
              </w:p>
            </w:tc>
            <w:tc>
              <w:tcPr>
                <w:tcW w:w="281" w:type="dxa"/>
              </w:tcPr>
              <w:p w14:paraId="3E7F195D" w14:textId="77777777" w:rsidR="003E63C0" w:rsidRDefault="003E63C0" w:rsidP="00301C97">
                <w:pPr>
                  <w:pStyle w:val="Labor-Text"/>
                  <w:tabs>
                    <w:tab w:val="left" w:pos="709"/>
                  </w:tabs>
                </w:pPr>
              </w:p>
            </w:tc>
            <w:tc>
              <w:tcPr>
                <w:tcW w:w="282" w:type="dxa"/>
              </w:tcPr>
              <w:p w14:paraId="2CFCE8BE" w14:textId="77777777" w:rsidR="003E63C0" w:rsidRDefault="003E63C0" w:rsidP="00301C97">
                <w:pPr>
                  <w:pStyle w:val="Labor-Text"/>
                  <w:tabs>
                    <w:tab w:val="left" w:pos="709"/>
                  </w:tabs>
                </w:pPr>
              </w:p>
            </w:tc>
            <w:tc>
              <w:tcPr>
                <w:tcW w:w="281" w:type="dxa"/>
              </w:tcPr>
              <w:p w14:paraId="7D798056" w14:textId="77777777" w:rsidR="003E63C0" w:rsidRDefault="003E63C0" w:rsidP="00301C97">
                <w:pPr>
                  <w:pStyle w:val="Labor-Text"/>
                  <w:tabs>
                    <w:tab w:val="left" w:pos="709"/>
                  </w:tabs>
                </w:pPr>
              </w:p>
            </w:tc>
            <w:tc>
              <w:tcPr>
                <w:tcW w:w="282" w:type="dxa"/>
              </w:tcPr>
              <w:p w14:paraId="393D4FBD" w14:textId="77777777" w:rsidR="003E63C0" w:rsidRDefault="003E63C0" w:rsidP="00301C97">
                <w:pPr>
                  <w:pStyle w:val="Labor-Text"/>
                  <w:tabs>
                    <w:tab w:val="left" w:pos="709"/>
                  </w:tabs>
                </w:pPr>
              </w:p>
            </w:tc>
            <w:tc>
              <w:tcPr>
                <w:tcW w:w="281" w:type="dxa"/>
              </w:tcPr>
              <w:p w14:paraId="0028E01A" w14:textId="77777777" w:rsidR="003E63C0" w:rsidRDefault="003E63C0" w:rsidP="00301C97">
                <w:pPr>
                  <w:pStyle w:val="Labor-Text"/>
                  <w:tabs>
                    <w:tab w:val="left" w:pos="709"/>
                  </w:tabs>
                </w:pPr>
              </w:p>
            </w:tc>
            <w:tc>
              <w:tcPr>
                <w:tcW w:w="281" w:type="dxa"/>
              </w:tcPr>
              <w:p w14:paraId="3B2A0223" w14:textId="77777777" w:rsidR="003E63C0" w:rsidRDefault="003E63C0" w:rsidP="00301C97">
                <w:pPr>
                  <w:pStyle w:val="Labor-Text"/>
                  <w:tabs>
                    <w:tab w:val="left" w:pos="709"/>
                  </w:tabs>
                </w:pPr>
              </w:p>
            </w:tc>
            <w:tc>
              <w:tcPr>
                <w:tcW w:w="281" w:type="dxa"/>
              </w:tcPr>
              <w:p w14:paraId="55A0D780" w14:textId="77777777" w:rsidR="003E63C0" w:rsidRDefault="003E63C0" w:rsidP="00301C97">
                <w:pPr>
                  <w:pStyle w:val="Labor-Text"/>
                  <w:tabs>
                    <w:tab w:val="left" w:pos="709"/>
                  </w:tabs>
                </w:pPr>
              </w:p>
            </w:tc>
            <w:tc>
              <w:tcPr>
                <w:tcW w:w="281" w:type="dxa"/>
              </w:tcPr>
              <w:p w14:paraId="1678291D" w14:textId="77777777" w:rsidR="003E63C0" w:rsidRDefault="003E63C0" w:rsidP="00301C97">
                <w:pPr>
                  <w:pStyle w:val="Labor-Text"/>
                  <w:tabs>
                    <w:tab w:val="left" w:pos="709"/>
                  </w:tabs>
                </w:pPr>
              </w:p>
            </w:tc>
            <w:tc>
              <w:tcPr>
                <w:tcW w:w="281" w:type="dxa"/>
              </w:tcPr>
              <w:p w14:paraId="1ACDE852" w14:textId="77777777" w:rsidR="003E63C0" w:rsidRDefault="003E63C0" w:rsidP="00301C97">
                <w:pPr>
                  <w:pStyle w:val="Labor-Text"/>
                  <w:tabs>
                    <w:tab w:val="left" w:pos="709"/>
                  </w:tabs>
                </w:pPr>
              </w:p>
            </w:tc>
            <w:tc>
              <w:tcPr>
                <w:tcW w:w="281" w:type="dxa"/>
              </w:tcPr>
              <w:p w14:paraId="685660C3" w14:textId="77777777" w:rsidR="003E63C0" w:rsidRDefault="003E63C0" w:rsidP="00301C97">
                <w:pPr>
                  <w:pStyle w:val="Labor-Text"/>
                  <w:tabs>
                    <w:tab w:val="left" w:pos="709"/>
                  </w:tabs>
                </w:pPr>
              </w:p>
            </w:tc>
          </w:tr>
          <w:tr w:rsidR="003E63C0" w14:paraId="27170A4C" w14:textId="77777777" w:rsidTr="00F864F2">
            <w:trPr>
              <w:trHeight w:val="283"/>
            </w:trPr>
            <w:tc>
              <w:tcPr>
                <w:tcW w:w="282" w:type="dxa"/>
              </w:tcPr>
              <w:p w14:paraId="0B61F124" w14:textId="77777777" w:rsidR="003E63C0" w:rsidRDefault="003E63C0" w:rsidP="00301C97">
                <w:pPr>
                  <w:pStyle w:val="Labor-Text"/>
                  <w:tabs>
                    <w:tab w:val="left" w:pos="709"/>
                  </w:tabs>
                </w:pPr>
              </w:p>
            </w:tc>
            <w:tc>
              <w:tcPr>
                <w:tcW w:w="282" w:type="dxa"/>
              </w:tcPr>
              <w:p w14:paraId="476CB058" w14:textId="77777777" w:rsidR="003E63C0" w:rsidRDefault="003E63C0" w:rsidP="00301C97">
                <w:pPr>
                  <w:pStyle w:val="Labor-Text"/>
                  <w:tabs>
                    <w:tab w:val="left" w:pos="709"/>
                  </w:tabs>
                </w:pPr>
              </w:p>
            </w:tc>
            <w:tc>
              <w:tcPr>
                <w:tcW w:w="282" w:type="dxa"/>
              </w:tcPr>
              <w:p w14:paraId="2FB5F7A3" w14:textId="77777777" w:rsidR="003E63C0" w:rsidRDefault="003E63C0" w:rsidP="00301C97">
                <w:pPr>
                  <w:pStyle w:val="Labor-Text"/>
                  <w:tabs>
                    <w:tab w:val="left" w:pos="709"/>
                  </w:tabs>
                </w:pPr>
              </w:p>
            </w:tc>
            <w:tc>
              <w:tcPr>
                <w:tcW w:w="282" w:type="dxa"/>
              </w:tcPr>
              <w:p w14:paraId="72E9EF9E" w14:textId="77777777" w:rsidR="003E63C0" w:rsidRDefault="003E63C0" w:rsidP="00301C97">
                <w:pPr>
                  <w:pStyle w:val="Labor-Text"/>
                  <w:tabs>
                    <w:tab w:val="left" w:pos="709"/>
                  </w:tabs>
                </w:pPr>
              </w:p>
            </w:tc>
            <w:tc>
              <w:tcPr>
                <w:tcW w:w="282" w:type="dxa"/>
              </w:tcPr>
              <w:p w14:paraId="139A8493" w14:textId="77777777" w:rsidR="003E63C0" w:rsidRDefault="003E63C0" w:rsidP="00301C97">
                <w:pPr>
                  <w:pStyle w:val="Labor-Text"/>
                  <w:tabs>
                    <w:tab w:val="left" w:pos="709"/>
                  </w:tabs>
                </w:pPr>
              </w:p>
            </w:tc>
            <w:tc>
              <w:tcPr>
                <w:tcW w:w="281" w:type="dxa"/>
              </w:tcPr>
              <w:p w14:paraId="29DCBEC4" w14:textId="77777777" w:rsidR="003E63C0" w:rsidRDefault="003E63C0" w:rsidP="00301C97">
                <w:pPr>
                  <w:pStyle w:val="Labor-Text"/>
                  <w:tabs>
                    <w:tab w:val="left" w:pos="709"/>
                  </w:tabs>
                </w:pPr>
              </w:p>
            </w:tc>
            <w:tc>
              <w:tcPr>
                <w:tcW w:w="281" w:type="dxa"/>
              </w:tcPr>
              <w:p w14:paraId="148F23FF" w14:textId="77777777" w:rsidR="003E63C0" w:rsidRDefault="003E63C0" w:rsidP="00301C97">
                <w:pPr>
                  <w:pStyle w:val="Labor-Text"/>
                  <w:tabs>
                    <w:tab w:val="left" w:pos="709"/>
                  </w:tabs>
                </w:pPr>
              </w:p>
            </w:tc>
            <w:tc>
              <w:tcPr>
                <w:tcW w:w="282" w:type="dxa"/>
              </w:tcPr>
              <w:p w14:paraId="5264A95B" w14:textId="77777777" w:rsidR="003E63C0" w:rsidRDefault="003E63C0" w:rsidP="00301C97">
                <w:pPr>
                  <w:pStyle w:val="Labor-Text"/>
                  <w:tabs>
                    <w:tab w:val="left" w:pos="709"/>
                  </w:tabs>
                </w:pPr>
              </w:p>
            </w:tc>
            <w:tc>
              <w:tcPr>
                <w:tcW w:w="281" w:type="dxa"/>
              </w:tcPr>
              <w:p w14:paraId="7AC1D8FA" w14:textId="77777777" w:rsidR="003E63C0" w:rsidRDefault="003E63C0" w:rsidP="00301C97">
                <w:pPr>
                  <w:pStyle w:val="Labor-Text"/>
                  <w:tabs>
                    <w:tab w:val="left" w:pos="709"/>
                  </w:tabs>
                </w:pPr>
              </w:p>
            </w:tc>
            <w:tc>
              <w:tcPr>
                <w:tcW w:w="282" w:type="dxa"/>
              </w:tcPr>
              <w:p w14:paraId="79ADF59D" w14:textId="77777777" w:rsidR="003E63C0" w:rsidRDefault="003E63C0" w:rsidP="00301C97">
                <w:pPr>
                  <w:pStyle w:val="Labor-Text"/>
                  <w:tabs>
                    <w:tab w:val="left" w:pos="709"/>
                  </w:tabs>
                </w:pPr>
              </w:p>
            </w:tc>
            <w:tc>
              <w:tcPr>
                <w:tcW w:w="281" w:type="dxa"/>
              </w:tcPr>
              <w:p w14:paraId="21B47F8C" w14:textId="77777777" w:rsidR="003E63C0" w:rsidRDefault="003E63C0" w:rsidP="00301C97">
                <w:pPr>
                  <w:pStyle w:val="Labor-Text"/>
                  <w:tabs>
                    <w:tab w:val="left" w:pos="709"/>
                  </w:tabs>
                </w:pPr>
              </w:p>
            </w:tc>
            <w:tc>
              <w:tcPr>
                <w:tcW w:w="282" w:type="dxa"/>
              </w:tcPr>
              <w:p w14:paraId="248DECE9" w14:textId="77777777" w:rsidR="003E63C0" w:rsidRDefault="003E63C0" w:rsidP="00301C97">
                <w:pPr>
                  <w:pStyle w:val="Labor-Text"/>
                  <w:tabs>
                    <w:tab w:val="left" w:pos="709"/>
                  </w:tabs>
                </w:pPr>
              </w:p>
            </w:tc>
            <w:tc>
              <w:tcPr>
                <w:tcW w:w="281" w:type="dxa"/>
              </w:tcPr>
              <w:p w14:paraId="73C67252" w14:textId="77777777" w:rsidR="003E63C0" w:rsidRDefault="003E63C0" w:rsidP="00301C97">
                <w:pPr>
                  <w:pStyle w:val="Labor-Text"/>
                  <w:tabs>
                    <w:tab w:val="left" w:pos="709"/>
                  </w:tabs>
                </w:pPr>
              </w:p>
            </w:tc>
            <w:tc>
              <w:tcPr>
                <w:tcW w:w="282" w:type="dxa"/>
              </w:tcPr>
              <w:p w14:paraId="1F1C9F2A" w14:textId="77777777" w:rsidR="003E63C0" w:rsidRDefault="003E63C0" w:rsidP="00301C97">
                <w:pPr>
                  <w:pStyle w:val="Labor-Text"/>
                  <w:tabs>
                    <w:tab w:val="left" w:pos="709"/>
                  </w:tabs>
                </w:pPr>
              </w:p>
            </w:tc>
            <w:tc>
              <w:tcPr>
                <w:tcW w:w="281" w:type="dxa"/>
              </w:tcPr>
              <w:p w14:paraId="2812CCF9" w14:textId="77777777" w:rsidR="003E63C0" w:rsidRDefault="003E63C0" w:rsidP="00301C97">
                <w:pPr>
                  <w:pStyle w:val="Labor-Text"/>
                  <w:tabs>
                    <w:tab w:val="left" w:pos="709"/>
                  </w:tabs>
                </w:pPr>
              </w:p>
            </w:tc>
            <w:tc>
              <w:tcPr>
                <w:tcW w:w="282" w:type="dxa"/>
              </w:tcPr>
              <w:p w14:paraId="744E4791" w14:textId="77777777" w:rsidR="003E63C0" w:rsidRDefault="003E63C0" w:rsidP="00301C97">
                <w:pPr>
                  <w:pStyle w:val="Labor-Text"/>
                  <w:tabs>
                    <w:tab w:val="left" w:pos="709"/>
                  </w:tabs>
                </w:pPr>
              </w:p>
            </w:tc>
            <w:tc>
              <w:tcPr>
                <w:tcW w:w="281" w:type="dxa"/>
              </w:tcPr>
              <w:p w14:paraId="7A1C8114" w14:textId="77777777" w:rsidR="003E63C0" w:rsidRDefault="003E63C0" w:rsidP="00301C97">
                <w:pPr>
                  <w:pStyle w:val="Labor-Text"/>
                  <w:tabs>
                    <w:tab w:val="left" w:pos="709"/>
                  </w:tabs>
                </w:pPr>
              </w:p>
            </w:tc>
            <w:tc>
              <w:tcPr>
                <w:tcW w:w="281" w:type="dxa"/>
              </w:tcPr>
              <w:p w14:paraId="3290E2C3" w14:textId="77777777" w:rsidR="003E63C0" w:rsidRDefault="003E63C0" w:rsidP="00301C97">
                <w:pPr>
                  <w:pStyle w:val="Labor-Text"/>
                  <w:tabs>
                    <w:tab w:val="left" w:pos="709"/>
                  </w:tabs>
                </w:pPr>
              </w:p>
            </w:tc>
            <w:tc>
              <w:tcPr>
                <w:tcW w:w="282" w:type="dxa"/>
              </w:tcPr>
              <w:p w14:paraId="7B582E79" w14:textId="77777777" w:rsidR="003E63C0" w:rsidRDefault="003E63C0" w:rsidP="00301C97">
                <w:pPr>
                  <w:pStyle w:val="Labor-Text"/>
                  <w:tabs>
                    <w:tab w:val="left" w:pos="709"/>
                  </w:tabs>
                </w:pPr>
              </w:p>
            </w:tc>
            <w:tc>
              <w:tcPr>
                <w:tcW w:w="281" w:type="dxa"/>
              </w:tcPr>
              <w:p w14:paraId="00FBDDC8" w14:textId="77777777" w:rsidR="003E63C0" w:rsidRDefault="003E63C0" w:rsidP="00301C97">
                <w:pPr>
                  <w:pStyle w:val="Labor-Text"/>
                  <w:tabs>
                    <w:tab w:val="left" w:pos="709"/>
                  </w:tabs>
                </w:pPr>
              </w:p>
            </w:tc>
            <w:tc>
              <w:tcPr>
                <w:tcW w:w="282" w:type="dxa"/>
              </w:tcPr>
              <w:p w14:paraId="59780504" w14:textId="77777777" w:rsidR="003E63C0" w:rsidRDefault="003E63C0" w:rsidP="00301C97">
                <w:pPr>
                  <w:pStyle w:val="Labor-Text"/>
                  <w:tabs>
                    <w:tab w:val="left" w:pos="709"/>
                  </w:tabs>
                </w:pPr>
              </w:p>
            </w:tc>
            <w:tc>
              <w:tcPr>
                <w:tcW w:w="281" w:type="dxa"/>
              </w:tcPr>
              <w:p w14:paraId="6C654F9B" w14:textId="77777777" w:rsidR="003E63C0" w:rsidRDefault="003E63C0" w:rsidP="00301C97">
                <w:pPr>
                  <w:pStyle w:val="Labor-Text"/>
                  <w:tabs>
                    <w:tab w:val="left" w:pos="709"/>
                  </w:tabs>
                </w:pPr>
              </w:p>
            </w:tc>
            <w:tc>
              <w:tcPr>
                <w:tcW w:w="282" w:type="dxa"/>
              </w:tcPr>
              <w:p w14:paraId="05ABDADC" w14:textId="77777777" w:rsidR="003E63C0" w:rsidRDefault="003E63C0" w:rsidP="00301C97">
                <w:pPr>
                  <w:pStyle w:val="Labor-Text"/>
                  <w:tabs>
                    <w:tab w:val="left" w:pos="709"/>
                  </w:tabs>
                </w:pPr>
              </w:p>
            </w:tc>
            <w:tc>
              <w:tcPr>
                <w:tcW w:w="281" w:type="dxa"/>
              </w:tcPr>
              <w:p w14:paraId="2CF7CC9D" w14:textId="77777777" w:rsidR="003E63C0" w:rsidRDefault="003E63C0" w:rsidP="00301C97">
                <w:pPr>
                  <w:pStyle w:val="Labor-Text"/>
                  <w:tabs>
                    <w:tab w:val="left" w:pos="709"/>
                  </w:tabs>
                </w:pPr>
              </w:p>
            </w:tc>
            <w:tc>
              <w:tcPr>
                <w:tcW w:w="282" w:type="dxa"/>
              </w:tcPr>
              <w:p w14:paraId="397180B2" w14:textId="77777777" w:rsidR="003E63C0" w:rsidRDefault="003E63C0" w:rsidP="00301C97">
                <w:pPr>
                  <w:pStyle w:val="Labor-Text"/>
                  <w:tabs>
                    <w:tab w:val="left" w:pos="709"/>
                  </w:tabs>
                </w:pPr>
              </w:p>
            </w:tc>
            <w:tc>
              <w:tcPr>
                <w:tcW w:w="281" w:type="dxa"/>
              </w:tcPr>
              <w:p w14:paraId="52630873" w14:textId="77777777" w:rsidR="003E63C0" w:rsidRDefault="003E63C0" w:rsidP="00301C97">
                <w:pPr>
                  <w:pStyle w:val="Labor-Text"/>
                  <w:tabs>
                    <w:tab w:val="left" w:pos="709"/>
                  </w:tabs>
                </w:pPr>
              </w:p>
            </w:tc>
            <w:tc>
              <w:tcPr>
                <w:tcW w:w="282" w:type="dxa"/>
              </w:tcPr>
              <w:p w14:paraId="3C48112C" w14:textId="77777777" w:rsidR="003E63C0" w:rsidRDefault="003E63C0" w:rsidP="00301C97">
                <w:pPr>
                  <w:pStyle w:val="Labor-Text"/>
                  <w:tabs>
                    <w:tab w:val="left" w:pos="709"/>
                  </w:tabs>
                </w:pPr>
              </w:p>
            </w:tc>
            <w:tc>
              <w:tcPr>
                <w:tcW w:w="281" w:type="dxa"/>
              </w:tcPr>
              <w:p w14:paraId="33C7A651" w14:textId="77777777" w:rsidR="003E63C0" w:rsidRDefault="003E63C0" w:rsidP="00301C97">
                <w:pPr>
                  <w:pStyle w:val="Labor-Text"/>
                  <w:tabs>
                    <w:tab w:val="left" w:pos="709"/>
                  </w:tabs>
                </w:pPr>
              </w:p>
            </w:tc>
            <w:tc>
              <w:tcPr>
                <w:tcW w:w="281" w:type="dxa"/>
              </w:tcPr>
              <w:p w14:paraId="0D444965" w14:textId="77777777" w:rsidR="003E63C0" w:rsidRDefault="003E63C0" w:rsidP="00301C97">
                <w:pPr>
                  <w:pStyle w:val="Labor-Text"/>
                  <w:tabs>
                    <w:tab w:val="left" w:pos="709"/>
                  </w:tabs>
                </w:pPr>
              </w:p>
            </w:tc>
            <w:tc>
              <w:tcPr>
                <w:tcW w:w="281" w:type="dxa"/>
              </w:tcPr>
              <w:p w14:paraId="0FC0649D" w14:textId="77777777" w:rsidR="003E63C0" w:rsidRDefault="003E63C0" w:rsidP="00301C97">
                <w:pPr>
                  <w:pStyle w:val="Labor-Text"/>
                  <w:tabs>
                    <w:tab w:val="left" w:pos="709"/>
                  </w:tabs>
                </w:pPr>
              </w:p>
            </w:tc>
            <w:tc>
              <w:tcPr>
                <w:tcW w:w="281" w:type="dxa"/>
              </w:tcPr>
              <w:p w14:paraId="62E081FF" w14:textId="77777777" w:rsidR="003E63C0" w:rsidRDefault="003E63C0" w:rsidP="00301C97">
                <w:pPr>
                  <w:pStyle w:val="Labor-Text"/>
                  <w:tabs>
                    <w:tab w:val="left" w:pos="709"/>
                  </w:tabs>
                </w:pPr>
              </w:p>
            </w:tc>
            <w:tc>
              <w:tcPr>
                <w:tcW w:w="281" w:type="dxa"/>
              </w:tcPr>
              <w:p w14:paraId="59E7FEDC" w14:textId="77777777" w:rsidR="003E63C0" w:rsidRDefault="003E63C0" w:rsidP="00301C97">
                <w:pPr>
                  <w:pStyle w:val="Labor-Text"/>
                  <w:tabs>
                    <w:tab w:val="left" w:pos="709"/>
                  </w:tabs>
                </w:pPr>
              </w:p>
            </w:tc>
            <w:tc>
              <w:tcPr>
                <w:tcW w:w="281" w:type="dxa"/>
              </w:tcPr>
              <w:p w14:paraId="342914FD" w14:textId="77777777" w:rsidR="003E63C0" w:rsidRDefault="003E63C0" w:rsidP="00301C97">
                <w:pPr>
                  <w:pStyle w:val="Labor-Text"/>
                  <w:tabs>
                    <w:tab w:val="left" w:pos="709"/>
                  </w:tabs>
                </w:pPr>
              </w:p>
            </w:tc>
          </w:tr>
          <w:tr w:rsidR="003E63C0" w14:paraId="483B0AC9" w14:textId="77777777" w:rsidTr="00F864F2">
            <w:trPr>
              <w:trHeight w:val="283"/>
            </w:trPr>
            <w:tc>
              <w:tcPr>
                <w:tcW w:w="282" w:type="dxa"/>
              </w:tcPr>
              <w:p w14:paraId="39F2DE07" w14:textId="77777777" w:rsidR="003E63C0" w:rsidRDefault="003E63C0" w:rsidP="00301C97">
                <w:pPr>
                  <w:pStyle w:val="Labor-Text"/>
                  <w:tabs>
                    <w:tab w:val="left" w:pos="709"/>
                  </w:tabs>
                </w:pPr>
              </w:p>
            </w:tc>
            <w:tc>
              <w:tcPr>
                <w:tcW w:w="282" w:type="dxa"/>
              </w:tcPr>
              <w:p w14:paraId="353C72E8" w14:textId="77777777" w:rsidR="003E63C0" w:rsidRDefault="003E63C0" w:rsidP="00301C97">
                <w:pPr>
                  <w:pStyle w:val="Labor-Text"/>
                  <w:tabs>
                    <w:tab w:val="left" w:pos="709"/>
                  </w:tabs>
                </w:pPr>
              </w:p>
            </w:tc>
            <w:tc>
              <w:tcPr>
                <w:tcW w:w="282" w:type="dxa"/>
              </w:tcPr>
              <w:p w14:paraId="6B11093E" w14:textId="77777777" w:rsidR="003E63C0" w:rsidRDefault="003E63C0" w:rsidP="00301C97">
                <w:pPr>
                  <w:pStyle w:val="Labor-Text"/>
                  <w:tabs>
                    <w:tab w:val="left" w:pos="709"/>
                  </w:tabs>
                </w:pPr>
              </w:p>
            </w:tc>
            <w:tc>
              <w:tcPr>
                <w:tcW w:w="282" w:type="dxa"/>
              </w:tcPr>
              <w:p w14:paraId="079C7CFF" w14:textId="77777777" w:rsidR="003E63C0" w:rsidRDefault="003E63C0" w:rsidP="00301C97">
                <w:pPr>
                  <w:pStyle w:val="Labor-Text"/>
                  <w:tabs>
                    <w:tab w:val="left" w:pos="709"/>
                  </w:tabs>
                </w:pPr>
              </w:p>
            </w:tc>
            <w:tc>
              <w:tcPr>
                <w:tcW w:w="282" w:type="dxa"/>
              </w:tcPr>
              <w:p w14:paraId="197404A7" w14:textId="77777777" w:rsidR="003E63C0" w:rsidRDefault="003E63C0" w:rsidP="00301C97">
                <w:pPr>
                  <w:pStyle w:val="Labor-Text"/>
                  <w:tabs>
                    <w:tab w:val="left" w:pos="709"/>
                  </w:tabs>
                </w:pPr>
              </w:p>
            </w:tc>
            <w:tc>
              <w:tcPr>
                <w:tcW w:w="281" w:type="dxa"/>
              </w:tcPr>
              <w:p w14:paraId="12E32F1F" w14:textId="77777777" w:rsidR="003E63C0" w:rsidRDefault="003E63C0" w:rsidP="00301C97">
                <w:pPr>
                  <w:pStyle w:val="Labor-Text"/>
                  <w:tabs>
                    <w:tab w:val="left" w:pos="709"/>
                  </w:tabs>
                </w:pPr>
              </w:p>
            </w:tc>
            <w:tc>
              <w:tcPr>
                <w:tcW w:w="281" w:type="dxa"/>
              </w:tcPr>
              <w:p w14:paraId="3093716F" w14:textId="77777777" w:rsidR="003E63C0" w:rsidRDefault="003E63C0" w:rsidP="00301C97">
                <w:pPr>
                  <w:pStyle w:val="Labor-Text"/>
                  <w:tabs>
                    <w:tab w:val="left" w:pos="709"/>
                  </w:tabs>
                </w:pPr>
              </w:p>
            </w:tc>
            <w:tc>
              <w:tcPr>
                <w:tcW w:w="282" w:type="dxa"/>
              </w:tcPr>
              <w:p w14:paraId="23737981" w14:textId="77777777" w:rsidR="003E63C0" w:rsidRDefault="003E63C0" w:rsidP="00301C97">
                <w:pPr>
                  <w:pStyle w:val="Labor-Text"/>
                  <w:tabs>
                    <w:tab w:val="left" w:pos="709"/>
                  </w:tabs>
                </w:pPr>
              </w:p>
            </w:tc>
            <w:tc>
              <w:tcPr>
                <w:tcW w:w="281" w:type="dxa"/>
              </w:tcPr>
              <w:p w14:paraId="20091CF6" w14:textId="77777777" w:rsidR="003E63C0" w:rsidRDefault="003E63C0" w:rsidP="00301C97">
                <w:pPr>
                  <w:pStyle w:val="Labor-Text"/>
                  <w:tabs>
                    <w:tab w:val="left" w:pos="709"/>
                  </w:tabs>
                </w:pPr>
              </w:p>
            </w:tc>
            <w:tc>
              <w:tcPr>
                <w:tcW w:w="282" w:type="dxa"/>
              </w:tcPr>
              <w:p w14:paraId="18A8CDB4" w14:textId="77777777" w:rsidR="003E63C0" w:rsidRDefault="003E63C0" w:rsidP="00301C97">
                <w:pPr>
                  <w:pStyle w:val="Labor-Text"/>
                  <w:tabs>
                    <w:tab w:val="left" w:pos="709"/>
                  </w:tabs>
                </w:pPr>
              </w:p>
            </w:tc>
            <w:tc>
              <w:tcPr>
                <w:tcW w:w="281" w:type="dxa"/>
              </w:tcPr>
              <w:p w14:paraId="1EE83F0B" w14:textId="77777777" w:rsidR="003E63C0" w:rsidRDefault="003E63C0" w:rsidP="00301C97">
                <w:pPr>
                  <w:pStyle w:val="Labor-Text"/>
                  <w:tabs>
                    <w:tab w:val="left" w:pos="709"/>
                  </w:tabs>
                </w:pPr>
              </w:p>
            </w:tc>
            <w:tc>
              <w:tcPr>
                <w:tcW w:w="282" w:type="dxa"/>
              </w:tcPr>
              <w:p w14:paraId="4EC75BDE" w14:textId="77777777" w:rsidR="003E63C0" w:rsidRDefault="003E63C0" w:rsidP="00301C97">
                <w:pPr>
                  <w:pStyle w:val="Labor-Text"/>
                  <w:tabs>
                    <w:tab w:val="left" w:pos="709"/>
                  </w:tabs>
                </w:pPr>
              </w:p>
            </w:tc>
            <w:tc>
              <w:tcPr>
                <w:tcW w:w="281" w:type="dxa"/>
              </w:tcPr>
              <w:p w14:paraId="511C2971" w14:textId="77777777" w:rsidR="003E63C0" w:rsidRDefault="003E63C0" w:rsidP="00301C97">
                <w:pPr>
                  <w:pStyle w:val="Labor-Text"/>
                  <w:tabs>
                    <w:tab w:val="left" w:pos="709"/>
                  </w:tabs>
                </w:pPr>
              </w:p>
            </w:tc>
            <w:tc>
              <w:tcPr>
                <w:tcW w:w="282" w:type="dxa"/>
              </w:tcPr>
              <w:p w14:paraId="406EAD11" w14:textId="77777777" w:rsidR="003E63C0" w:rsidRDefault="003E63C0" w:rsidP="00301C97">
                <w:pPr>
                  <w:pStyle w:val="Labor-Text"/>
                  <w:tabs>
                    <w:tab w:val="left" w:pos="709"/>
                  </w:tabs>
                </w:pPr>
              </w:p>
            </w:tc>
            <w:tc>
              <w:tcPr>
                <w:tcW w:w="281" w:type="dxa"/>
              </w:tcPr>
              <w:p w14:paraId="70F236EB" w14:textId="77777777" w:rsidR="003E63C0" w:rsidRDefault="003E63C0" w:rsidP="00301C97">
                <w:pPr>
                  <w:pStyle w:val="Labor-Text"/>
                  <w:tabs>
                    <w:tab w:val="left" w:pos="709"/>
                  </w:tabs>
                </w:pPr>
              </w:p>
            </w:tc>
            <w:tc>
              <w:tcPr>
                <w:tcW w:w="282" w:type="dxa"/>
              </w:tcPr>
              <w:p w14:paraId="1731DC18" w14:textId="77777777" w:rsidR="003E63C0" w:rsidRDefault="003E63C0" w:rsidP="00301C97">
                <w:pPr>
                  <w:pStyle w:val="Labor-Text"/>
                  <w:tabs>
                    <w:tab w:val="left" w:pos="709"/>
                  </w:tabs>
                </w:pPr>
              </w:p>
            </w:tc>
            <w:tc>
              <w:tcPr>
                <w:tcW w:w="281" w:type="dxa"/>
              </w:tcPr>
              <w:p w14:paraId="6ED54EF8" w14:textId="77777777" w:rsidR="003E63C0" w:rsidRDefault="003E63C0" w:rsidP="00301C97">
                <w:pPr>
                  <w:pStyle w:val="Labor-Text"/>
                  <w:tabs>
                    <w:tab w:val="left" w:pos="709"/>
                  </w:tabs>
                </w:pPr>
              </w:p>
            </w:tc>
            <w:tc>
              <w:tcPr>
                <w:tcW w:w="281" w:type="dxa"/>
              </w:tcPr>
              <w:p w14:paraId="08438086" w14:textId="77777777" w:rsidR="003E63C0" w:rsidRDefault="003E63C0" w:rsidP="00301C97">
                <w:pPr>
                  <w:pStyle w:val="Labor-Text"/>
                  <w:tabs>
                    <w:tab w:val="left" w:pos="709"/>
                  </w:tabs>
                </w:pPr>
              </w:p>
            </w:tc>
            <w:tc>
              <w:tcPr>
                <w:tcW w:w="282" w:type="dxa"/>
              </w:tcPr>
              <w:p w14:paraId="20A6550C" w14:textId="77777777" w:rsidR="003E63C0" w:rsidRDefault="003E63C0" w:rsidP="00301C97">
                <w:pPr>
                  <w:pStyle w:val="Labor-Text"/>
                  <w:tabs>
                    <w:tab w:val="left" w:pos="709"/>
                  </w:tabs>
                </w:pPr>
              </w:p>
            </w:tc>
            <w:tc>
              <w:tcPr>
                <w:tcW w:w="281" w:type="dxa"/>
              </w:tcPr>
              <w:p w14:paraId="281961F6" w14:textId="77777777" w:rsidR="003E63C0" w:rsidRDefault="003E63C0" w:rsidP="00301C97">
                <w:pPr>
                  <w:pStyle w:val="Labor-Text"/>
                  <w:tabs>
                    <w:tab w:val="left" w:pos="709"/>
                  </w:tabs>
                </w:pPr>
              </w:p>
            </w:tc>
            <w:tc>
              <w:tcPr>
                <w:tcW w:w="282" w:type="dxa"/>
              </w:tcPr>
              <w:p w14:paraId="70CFE179" w14:textId="77777777" w:rsidR="003E63C0" w:rsidRDefault="003E63C0" w:rsidP="00301C97">
                <w:pPr>
                  <w:pStyle w:val="Labor-Text"/>
                  <w:tabs>
                    <w:tab w:val="left" w:pos="709"/>
                  </w:tabs>
                </w:pPr>
              </w:p>
            </w:tc>
            <w:tc>
              <w:tcPr>
                <w:tcW w:w="281" w:type="dxa"/>
              </w:tcPr>
              <w:p w14:paraId="7209C741" w14:textId="77777777" w:rsidR="003E63C0" w:rsidRDefault="003E63C0" w:rsidP="00301C97">
                <w:pPr>
                  <w:pStyle w:val="Labor-Text"/>
                  <w:tabs>
                    <w:tab w:val="left" w:pos="709"/>
                  </w:tabs>
                </w:pPr>
              </w:p>
            </w:tc>
            <w:tc>
              <w:tcPr>
                <w:tcW w:w="282" w:type="dxa"/>
              </w:tcPr>
              <w:p w14:paraId="7C2E02D1" w14:textId="77777777" w:rsidR="003E63C0" w:rsidRDefault="003E63C0" w:rsidP="00301C97">
                <w:pPr>
                  <w:pStyle w:val="Labor-Text"/>
                  <w:tabs>
                    <w:tab w:val="left" w:pos="709"/>
                  </w:tabs>
                </w:pPr>
              </w:p>
            </w:tc>
            <w:tc>
              <w:tcPr>
                <w:tcW w:w="281" w:type="dxa"/>
              </w:tcPr>
              <w:p w14:paraId="0C2F1606" w14:textId="77777777" w:rsidR="003E63C0" w:rsidRDefault="003E63C0" w:rsidP="00301C97">
                <w:pPr>
                  <w:pStyle w:val="Labor-Text"/>
                  <w:tabs>
                    <w:tab w:val="left" w:pos="709"/>
                  </w:tabs>
                </w:pPr>
              </w:p>
            </w:tc>
            <w:tc>
              <w:tcPr>
                <w:tcW w:w="282" w:type="dxa"/>
              </w:tcPr>
              <w:p w14:paraId="056C8EAB" w14:textId="77777777" w:rsidR="003E63C0" w:rsidRDefault="003E63C0" w:rsidP="00301C97">
                <w:pPr>
                  <w:pStyle w:val="Labor-Text"/>
                  <w:tabs>
                    <w:tab w:val="left" w:pos="709"/>
                  </w:tabs>
                </w:pPr>
              </w:p>
            </w:tc>
            <w:tc>
              <w:tcPr>
                <w:tcW w:w="281" w:type="dxa"/>
              </w:tcPr>
              <w:p w14:paraId="30A9E939" w14:textId="77777777" w:rsidR="003E63C0" w:rsidRDefault="003E63C0" w:rsidP="00301C97">
                <w:pPr>
                  <w:pStyle w:val="Labor-Text"/>
                  <w:tabs>
                    <w:tab w:val="left" w:pos="709"/>
                  </w:tabs>
                </w:pPr>
              </w:p>
            </w:tc>
            <w:tc>
              <w:tcPr>
                <w:tcW w:w="282" w:type="dxa"/>
              </w:tcPr>
              <w:p w14:paraId="016504E8" w14:textId="77777777" w:rsidR="003E63C0" w:rsidRDefault="003E63C0" w:rsidP="00301C97">
                <w:pPr>
                  <w:pStyle w:val="Labor-Text"/>
                  <w:tabs>
                    <w:tab w:val="left" w:pos="709"/>
                  </w:tabs>
                </w:pPr>
              </w:p>
            </w:tc>
            <w:tc>
              <w:tcPr>
                <w:tcW w:w="281" w:type="dxa"/>
              </w:tcPr>
              <w:p w14:paraId="1B79D98D" w14:textId="77777777" w:rsidR="003E63C0" w:rsidRDefault="003E63C0" w:rsidP="00301C97">
                <w:pPr>
                  <w:pStyle w:val="Labor-Text"/>
                  <w:tabs>
                    <w:tab w:val="left" w:pos="709"/>
                  </w:tabs>
                </w:pPr>
              </w:p>
            </w:tc>
            <w:tc>
              <w:tcPr>
                <w:tcW w:w="281" w:type="dxa"/>
              </w:tcPr>
              <w:p w14:paraId="2C9BC294" w14:textId="77777777" w:rsidR="003E63C0" w:rsidRDefault="003E63C0" w:rsidP="00301C97">
                <w:pPr>
                  <w:pStyle w:val="Labor-Text"/>
                  <w:tabs>
                    <w:tab w:val="left" w:pos="709"/>
                  </w:tabs>
                </w:pPr>
              </w:p>
            </w:tc>
            <w:tc>
              <w:tcPr>
                <w:tcW w:w="281" w:type="dxa"/>
              </w:tcPr>
              <w:p w14:paraId="6E846A43" w14:textId="77777777" w:rsidR="003E63C0" w:rsidRDefault="003E63C0" w:rsidP="00301C97">
                <w:pPr>
                  <w:pStyle w:val="Labor-Text"/>
                  <w:tabs>
                    <w:tab w:val="left" w:pos="709"/>
                  </w:tabs>
                </w:pPr>
              </w:p>
            </w:tc>
            <w:tc>
              <w:tcPr>
                <w:tcW w:w="281" w:type="dxa"/>
              </w:tcPr>
              <w:p w14:paraId="68ED8143" w14:textId="77777777" w:rsidR="003E63C0" w:rsidRDefault="003E63C0" w:rsidP="00301C97">
                <w:pPr>
                  <w:pStyle w:val="Labor-Text"/>
                  <w:tabs>
                    <w:tab w:val="left" w:pos="709"/>
                  </w:tabs>
                </w:pPr>
              </w:p>
            </w:tc>
            <w:tc>
              <w:tcPr>
                <w:tcW w:w="281" w:type="dxa"/>
              </w:tcPr>
              <w:p w14:paraId="7A84E5BE" w14:textId="77777777" w:rsidR="003E63C0" w:rsidRDefault="003E63C0" w:rsidP="00301C97">
                <w:pPr>
                  <w:pStyle w:val="Labor-Text"/>
                  <w:tabs>
                    <w:tab w:val="left" w:pos="709"/>
                  </w:tabs>
                </w:pPr>
              </w:p>
            </w:tc>
            <w:tc>
              <w:tcPr>
                <w:tcW w:w="281" w:type="dxa"/>
              </w:tcPr>
              <w:p w14:paraId="576E9445" w14:textId="77777777" w:rsidR="003E63C0" w:rsidRDefault="003E63C0" w:rsidP="00301C97">
                <w:pPr>
                  <w:pStyle w:val="Labor-Text"/>
                  <w:tabs>
                    <w:tab w:val="left" w:pos="709"/>
                  </w:tabs>
                </w:pPr>
              </w:p>
            </w:tc>
          </w:tr>
          <w:tr w:rsidR="003E63C0" w14:paraId="2C440614" w14:textId="77777777" w:rsidTr="00F864F2">
            <w:trPr>
              <w:trHeight w:val="283"/>
            </w:trPr>
            <w:tc>
              <w:tcPr>
                <w:tcW w:w="282" w:type="dxa"/>
              </w:tcPr>
              <w:p w14:paraId="1C199431" w14:textId="77777777" w:rsidR="003E63C0" w:rsidRDefault="003E63C0" w:rsidP="00301C97">
                <w:pPr>
                  <w:pStyle w:val="Labor-Text"/>
                  <w:tabs>
                    <w:tab w:val="left" w:pos="709"/>
                  </w:tabs>
                </w:pPr>
              </w:p>
            </w:tc>
            <w:tc>
              <w:tcPr>
                <w:tcW w:w="282" w:type="dxa"/>
              </w:tcPr>
              <w:p w14:paraId="1C56E71B" w14:textId="77777777" w:rsidR="003E63C0" w:rsidRDefault="003E63C0" w:rsidP="00301C97">
                <w:pPr>
                  <w:pStyle w:val="Labor-Text"/>
                  <w:tabs>
                    <w:tab w:val="left" w:pos="709"/>
                  </w:tabs>
                </w:pPr>
              </w:p>
            </w:tc>
            <w:tc>
              <w:tcPr>
                <w:tcW w:w="282" w:type="dxa"/>
              </w:tcPr>
              <w:p w14:paraId="4CECBF57" w14:textId="77777777" w:rsidR="003E63C0" w:rsidRDefault="003E63C0" w:rsidP="00301C97">
                <w:pPr>
                  <w:pStyle w:val="Labor-Text"/>
                  <w:tabs>
                    <w:tab w:val="left" w:pos="709"/>
                  </w:tabs>
                </w:pPr>
              </w:p>
            </w:tc>
            <w:tc>
              <w:tcPr>
                <w:tcW w:w="282" w:type="dxa"/>
              </w:tcPr>
              <w:p w14:paraId="31753FDA" w14:textId="77777777" w:rsidR="003E63C0" w:rsidRDefault="003E63C0" w:rsidP="00301C97">
                <w:pPr>
                  <w:pStyle w:val="Labor-Text"/>
                  <w:tabs>
                    <w:tab w:val="left" w:pos="709"/>
                  </w:tabs>
                </w:pPr>
              </w:p>
            </w:tc>
            <w:tc>
              <w:tcPr>
                <w:tcW w:w="282" w:type="dxa"/>
              </w:tcPr>
              <w:p w14:paraId="7A1F6077" w14:textId="77777777" w:rsidR="003E63C0" w:rsidRDefault="003E63C0" w:rsidP="00301C97">
                <w:pPr>
                  <w:pStyle w:val="Labor-Text"/>
                  <w:tabs>
                    <w:tab w:val="left" w:pos="709"/>
                  </w:tabs>
                </w:pPr>
              </w:p>
            </w:tc>
            <w:tc>
              <w:tcPr>
                <w:tcW w:w="281" w:type="dxa"/>
              </w:tcPr>
              <w:p w14:paraId="20C4A001" w14:textId="77777777" w:rsidR="003E63C0" w:rsidRDefault="003E63C0" w:rsidP="00301C97">
                <w:pPr>
                  <w:pStyle w:val="Labor-Text"/>
                  <w:tabs>
                    <w:tab w:val="left" w:pos="709"/>
                  </w:tabs>
                </w:pPr>
              </w:p>
            </w:tc>
            <w:tc>
              <w:tcPr>
                <w:tcW w:w="281" w:type="dxa"/>
              </w:tcPr>
              <w:p w14:paraId="323B1A0F" w14:textId="77777777" w:rsidR="003E63C0" w:rsidRDefault="003E63C0" w:rsidP="00301C97">
                <w:pPr>
                  <w:pStyle w:val="Labor-Text"/>
                  <w:tabs>
                    <w:tab w:val="left" w:pos="709"/>
                  </w:tabs>
                </w:pPr>
              </w:p>
            </w:tc>
            <w:tc>
              <w:tcPr>
                <w:tcW w:w="282" w:type="dxa"/>
              </w:tcPr>
              <w:p w14:paraId="2063872B" w14:textId="77777777" w:rsidR="003E63C0" w:rsidRDefault="003E63C0" w:rsidP="00301C97">
                <w:pPr>
                  <w:pStyle w:val="Labor-Text"/>
                  <w:tabs>
                    <w:tab w:val="left" w:pos="709"/>
                  </w:tabs>
                </w:pPr>
              </w:p>
            </w:tc>
            <w:tc>
              <w:tcPr>
                <w:tcW w:w="281" w:type="dxa"/>
              </w:tcPr>
              <w:p w14:paraId="25454EAB" w14:textId="77777777" w:rsidR="003E63C0" w:rsidRDefault="003E63C0" w:rsidP="00301C97">
                <w:pPr>
                  <w:pStyle w:val="Labor-Text"/>
                  <w:tabs>
                    <w:tab w:val="left" w:pos="709"/>
                  </w:tabs>
                </w:pPr>
              </w:p>
            </w:tc>
            <w:tc>
              <w:tcPr>
                <w:tcW w:w="282" w:type="dxa"/>
              </w:tcPr>
              <w:p w14:paraId="6EE7CBFD" w14:textId="77777777" w:rsidR="003E63C0" w:rsidRDefault="003E63C0" w:rsidP="00301C97">
                <w:pPr>
                  <w:pStyle w:val="Labor-Text"/>
                  <w:tabs>
                    <w:tab w:val="left" w:pos="709"/>
                  </w:tabs>
                </w:pPr>
              </w:p>
            </w:tc>
            <w:tc>
              <w:tcPr>
                <w:tcW w:w="281" w:type="dxa"/>
              </w:tcPr>
              <w:p w14:paraId="4D8988E5" w14:textId="77777777" w:rsidR="003E63C0" w:rsidRDefault="003E63C0" w:rsidP="00301C97">
                <w:pPr>
                  <w:pStyle w:val="Labor-Text"/>
                  <w:tabs>
                    <w:tab w:val="left" w:pos="709"/>
                  </w:tabs>
                </w:pPr>
              </w:p>
            </w:tc>
            <w:tc>
              <w:tcPr>
                <w:tcW w:w="282" w:type="dxa"/>
              </w:tcPr>
              <w:p w14:paraId="305586E5" w14:textId="77777777" w:rsidR="003E63C0" w:rsidRDefault="003E63C0" w:rsidP="00301C97">
                <w:pPr>
                  <w:pStyle w:val="Labor-Text"/>
                  <w:tabs>
                    <w:tab w:val="left" w:pos="709"/>
                  </w:tabs>
                </w:pPr>
              </w:p>
            </w:tc>
            <w:tc>
              <w:tcPr>
                <w:tcW w:w="281" w:type="dxa"/>
              </w:tcPr>
              <w:p w14:paraId="5C24C087" w14:textId="77777777" w:rsidR="003E63C0" w:rsidRDefault="003E63C0" w:rsidP="00301C97">
                <w:pPr>
                  <w:pStyle w:val="Labor-Text"/>
                  <w:tabs>
                    <w:tab w:val="left" w:pos="709"/>
                  </w:tabs>
                </w:pPr>
              </w:p>
            </w:tc>
            <w:tc>
              <w:tcPr>
                <w:tcW w:w="282" w:type="dxa"/>
              </w:tcPr>
              <w:p w14:paraId="08FAE3DF" w14:textId="77777777" w:rsidR="003E63C0" w:rsidRDefault="003E63C0" w:rsidP="00301C97">
                <w:pPr>
                  <w:pStyle w:val="Labor-Text"/>
                  <w:tabs>
                    <w:tab w:val="left" w:pos="709"/>
                  </w:tabs>
                </w:pPr>
              </w:p>
            </w:tc>
            <w:tc>
              <w:tcPr>
                <w:tcW w:w="281" w:type="dxa"/>
              </w:tcPr>
              <w:p w14:paraId="1C0499E9" w14:textId="77777777" w:rsidR="003E63C0" w:rsidRDefault="003E63C0" w:rsidP="00301C97">
                <w:pPr>
                  <w:pStyle w:val="Labor-Text"/>
                  <w:tabs>
                    <w:tab w:val="left" w:pos="709"/>
                  </w:tabs>
                </w:pPr>
              </w:p>
            </w:tc>
            <w:tc>
              <w:tcPr>
                <w:tcW w:w="282" w:type="dxa"/>
              </w:tcPr>
              <w:p w14:paraId="77914673" w14:textId="77777777" w:rsidR="003E63C0" w:rsidRDefault="003E63C0" w:rsidP="00301C97">
                <w:pPr>
                  <w:pStyle w:val="Labor-Text"/>
                  <w:tabs>
                    <w:tab w:val="left" w:pos="709"/>
                  </w:tabs>
                </w:pPr>
              </w:p>
            </w:tc>
            <w:tc>
              <w:tcPr>
                <w:tcW w:w="281" w:type="dxa"/>
              </w:tcPr>
              <w:p w14:paraId="1B489C92" w14:textId="77777777" w:rsidR="003E63C0" w:rsidRDefault="003E63C0" w:rsidP="00301C97">
                <w:pPr>
                  <w:pStyle w:val="Labor-Text"/>
                  <w:tabs>
                    <w:tab w:val="left" w:pos="709"/>
                  </w:tabs>
                </w:pPr>
              </w:p>
            </w:tc>
            <w:tc>
              <w:tcPr>
                <w:tcW w:w="281" w:type="dxa"/>
              </w:tcPr>
              <w:p w14:paraId="4BAB4B01" w14:textId="77777777" w:rsidR="003E63C0" w:rsidRDefault="003E63C0" w:rsidP="00301C97">
                <w:pPr>
                  <w:pStyle w:val="Labor-Text"/>
                  <w:tabs>
                    <w:tab w:val="left" w:pos="709"/>
                  </w:tabs>
                </w:pPr>
              </w:p>
            </w:tc>
            <w:tc>
              <w:tcPr>
                <w:tcW w:w="282" w:type="dxa"/>
              </w:tcPr>
              <w:p w14:paraId="05694786" w14:textId="77777777" w:rsidR="003E63C0" w:rsidRDefault="003E63C0" w:rsidP="00301C97">
                <w:pPr>
                  <w:pStyle w:val="Labor-Text"/>
                  <w:tabs>
                    <w:tab w:val="left" w:pos="709"/>
                  </w:tabs>
                </w:pPr>
              </w:p>
            </w:tc>
            <w:tc>
              <w:tcPr>
                <w:tcW w:w="281" w:type="dxa"/>
              </w:tcPr>
              <w:p w14:paraId="32E99135" w14:textId="77777777" w:rsidR="003E63C0" w:rsidRDefault="003E63C0" w:rsidP="00301C97">
                <w:pPr>
                  <w:pStyle w:val="Labor-Text"/>
                  <w:tabs>
                    <w:tab w:val="left" w:pos="709"/>
                  </w:tabs>
                </w:pPr>
              </w:p>
            </w:tc>
            <w:tc>
              <w:tcPr>
                <w:tcW w:w="282" w:type="dxa"/>
              </w:tcPr>
              <w:p w14:paraId="45747A91" w14:textId="77777777" w:rsidR="003E63C0" w:rsidRDefault="003E63C0" w:rsidP="00301C97">
                <w:pPr>
                  <w:pStyle w:val="Labor-Text"/>
                  <w:tabs>
                    <w:tab w:val="left" w:pos="709"/>
                  </w:tabs>
                </w:pPr>
              </w:p>
            </w:tc>
            <w:tc>
              <w:tcPr>
                <w:tcW w:w="281" w:type="dxa"/>
              </w:tcPr>
              <w:p w14:paraId="208EDE20" w14:textId="77777777" w:rsidR="003E63C0" w:rsidRDefault="003E63C0" w:rsidP="00301C97">
                <w:pPr>
                  <w:pStyle w:val="Labor-Text"/>
                  <w:tabs>
                    <w:tab w:val="left" w:pos="709"/>
                  </w:tabs>
                </w:pPr>
              </w:p>
            </w:tc>
            <w:tc>
              <w:tcPr>
                <w:tcW w:w="282" w:type="dxa"/>
              </w:tcPr>
              <w:p w14:paraId="23EC361D" w14:textId="77777777" w:rsidR="003E63C0" w:rsidRDefault="003E63C0" w:rsidP="00301C97">
                <w:pPr>
                  <w:pStyle w:val="Labor-Text"/>
                  <w:tabs>
                    <w:tab w:val="left" w:pos="709"/>
                  </w:tabs>
                </w:pPr>
              </w:p>
            </w:tc>
            <w:tc>
              <w:tcPr>
                <w:tcW w:w="281" w:type="dxa"/>
              </w:tcPr>
              <w:p w14:paraId="37E4AAC3" w14:textId="77777777" w:rsidR="003E63C0" w:rsidRDefault="003E63C0" w:rsidP="00301C97">
                <w:pPr>
                  <w:pStyle w:val="Labor-Text"/>
                  <w:tabs>
                    <w:tab w:val="left" w:pos="709"/>
                  </w:tabs>
                </w:pPr>
              </w:p>
            </w:tc>
            <w:tc>
              <w:tcPr>
                <w:tcW w:w="282" w:type="dxa"/>
              </w:tcPr>
              <w:p w14:paraId="5A77C578" w14:textId="77777777" w:rsidR="003E63C0" w:rsidRDefault="003E63C0" w:rsidP="00301C97">
                <w:pPr>
                  <w:pStyle w:val="Labor-Text"/>
                  <w:tabs>
                    <w:tab w:val="left" w:pos="709"/>
                  </w:tabs>
                </w:pPr>
              </w:p>
            </w:tc>
            <w:tc>
              <w:tcPr>
                <w:tcW w:w="281" w:type="dxa"/>
              </w:tcPr>
              <w:p w14:paraId="3FDF6323" w14:textId="77777777" w:rsidR="003E63C0" w:rsidRDefault="003E63C0" w:rsidP="00301C97">
                <w:pPr>
                  <w:pStyle w:val="Labor-Text"/>
                  <w:tabs>
                    <w:tab w:val="left" w:pos="709"/>
                  </w:tabs>
                </w:pPr>
              </w:p>
            </w:tc>
            <w:tc>
              <w:tcPr>
                <w:tcW w:w="282" w:type="dxa"/>
              </w:tcPr>
              <w:p w14:paraId="77EB07AF" w14:textId="77777777" w:rsidR="003E63C0" w:rsidRDefault="003E63C0" w:rsidP="00301C97">
                <w:pPr>
                  <w:pStyle w:val="Labor-Text"/>
                  <w:tabs>
                    <w:tab w:val="left" w:pos="709"/>
                  </w:tabs>
                </w:pPr>
              </w:p>
            </w:tc>
            <w:tc>
              <w:tcPr>
                <w:tcW w:w="281" w:type="dxa"/>
              </w:tcPr>
              <w:p w14:paraId="0E92B9D7" w14:textId="77777777" w:rsidR="003E63C0" w:rsidRDefault="003E63C0" w:rsidP="00301C97">
                <w:pPr>
                  <w:pStyle w:val="Labor-Text"/>
                  <w:tabs>
                    <w:tab w:val="left" w:pos="709"/>
                  </w:tabs>
                </w:pPr>
              </w:p>
            </w:tc>
            <w:tc>
              <w:tcPr>
                <w:tcW w:w="281" w:type="dxa"/>
              </w:tcPr>
              <w:p w14:paraId="2DF02AEC" w14:textId="77777777" w:rsidR="003E63C0" w:rsidRDefault="003E63C0" w:rsidP="00301C97">
                <w:pPr>
                  <w:pStyle w:val="Labor-Text"/>
                  <w:tabs>
                    <w:tab w:val="left" w:pos="709"/>
                  </w:tabs>
                </w:pPr>
              </w:p>
            </w:tc>
            <w:tc>
              <w:tcPr>
                <w:tcW w:w="281" w:type="dxa"/>
              </w:tcPr>
              <w:p w14:paraId="71AB73F3" w14:textId="77777777" w:rsidR="003E63C0" w:rsidRDefault="003E63C0" w:rsidP="00301C97">
                <w:pPr>
                  <w:pStyle w:val="Labor-Text"/>
                  <w:tabs>
                    <w:tab w:val="left" w:pos="709"/>
                  </w:tabs>
                </w:pPr>
              </w:p>
            </w:tc>
            <w:tc>
              <w:tcPr>
                <w:tcW w:w="281" w:type="dxa"/>
              </w:tcPr>
              <w:p w14:paraId="598C37C6" w14:textId="77777777" w:rsidR="003E63C0" w:rsidRDefault="003E63C0" w:rsidP="00301C97">
                <w:pPr>
                  <w:pStyle w:val="Labor-Text"/>
                  <w:tabs>
                    <w:tab w:val="left" w:pos="709"/>
                  </w:tabs>
                </w:pPr>
              </w:p>
            </w:tc>
            <w:tc>
              <w:tcPr>
                <w:tcW w:w="281" w:type="dxa"/>
              </w:tcPr>
              <w:p w14:paraId="73448290" w14:textId="77777777" w:rsidR="003E63C0" w:rsidRDefault="003E63C0" w:rsidP="00301C97">
                <w:pPr>
                  <w:pStyle w:val="Labor-Text"/>
                  <w:tabs>
                    <w:tab w:val="left" w:pos="709"/>
                  </w:tabs>
                </w:pPr>
              </w:p>
            </w:tc>
            <w:tc>
              <w:tcPr>
                <w:tcW w:w="281" w:type="dxa"/>
              </w:tcPr>
              <w:p w14:paraId="2651D423" w14:textId="77777777" w:rsidR="003E63C0" w:rsidRDefault="003E63C0" w:rsidP="00301C97">
                <w:pPr>
                  <w:pStyle w:val="Labor-Text"/>
                  <w:tabs>
                    <w:tab w:val="left" w:pos="709"/>
                  </w:tabs>
                </w:pPr>
              </w:p>
            </w:tc>
          </w:tr>
          <w:tr w:rsidR="003E63C0" w14:paraId="131DCF7F" w14:textId="77777777" w:rsidTr="00F864F2">
            <w:trPr>
              <w:trHeight w:val="283"/>
            </w:trPr>
            <w:tc>
              <w:tcPr>
                <w:tcW w:w="282" w:type="dxa"/>
              </w:tcPr>
              <w:p w14:paraId="48A9EC0E" w14:textId="77777777" w:rsidR="003E63C0" w:rsidRDefault="003E63C0" w:rsidP="00301C97">
                <w:pPr>
                  <w:pStyle w:val="Labor-Text"/>
                  <w:tabs>
                    <w:tab w:val="left" w:pos="709"/>
                  </w:tabs>
                </w:pPr>
              </w:p>
            </w:tc>
            <w:tc>
              <w:tcPr>
                <w:tcW w:w="282" w:type="dxa"/>
              </w:tcPr>
              <w:p w14:paraId="39D1B72B" w14:textId="77777777" w:rsidR="003E63C0" w:rsidRDefault="003E63C0" w:rsidP="00301C97">
                <w:pPr>
                  <w:pStyle w:val="Labor-Text"/>
                  <w:tabs>
                    <w:tab w:val="left" w:pos="709"/>
                  </w:tabs>
                </w:pPr>
              </w:p>
            </w:tc>
            <w:tc>
              <w:tcPr>
                <w:tcW w:w="282" w:type="dxa"/>
              </w:tcPr>
              <w:p w14:paraId="3D6CBD8B" w14:textId="77777777" w:rsidR="003E63C0" w:rsidRDefault="003E63C0" w:rsidP="00301C97">
                <w:pPr>
                  <w:pStyle w:val="Labor-Text"/>
                  <w:tabs>
                    <w:tab w:val="left" w:pos="709"/>
                  </w:tabs>
                </w:pPr>
              </w:p>
            </w:tc>
            <w:tc>
              <w:tcPr>
                <w:tcW w:w="282" w:type="dxa"/>
              </w:tcPr>
              <w:p w14:paraId="0FB05DEF" w14:textId="77777777" w:rsidR="003E63C0" w:rsidRDefault="003E63C0" w:rsidP="00301C97">
                <w:pPr>
                  <w:pStyle w:val="Labor-Text"/>
                  <w:tabs>
                    <w:tab w:val="left" w:pos="709"/>
                  </w:tabs>
                </w:pPr>
              </w:p>
            </w:tc>
            <w:tc>
              <w:tcPr>
                <w:tcW w:w="282" w:type="dxa"/>
              </w:tcPr>
              <w:p w14:paraId="7C104488" w14:textId="77777777" w:rsidR="003E63C0" w:rsidRDefault="003E63C0" w:rsidP="00301C97">
                <w:pPr>
                  <w:pStyle w:val="Labor-Text"/>
                  <w:tabs>
                    <w:tab w:val="left" w:pos="709"/>
                  </w:tabs>
                </w:pPr>
              </w:p>
            </w:tc>
            <w:tc>
              <w:tcPr>
                <w:tcW w:w="281" w:type="dxa"/>
              </w:tcPr>
              <w:p w14:paraId="172203C7" w14:textId="77777777" w:rsidR="003E63C0" w:rsidRDefault="003E63C0" w:rsidP="00301C97">
                <w:pPr>
                  <w:pStyle w:val="Labor-Text"/>
                  <w:tabs>
                    <w:tab w:val="left" w:pos="709"/>
                  </w:tabs>
                </w:pPr>
              </w:p>
            </w:tc>
            <w:tc>
              <w:tcPr>
                <w:tcW w:w="281" w:type="dxa"/>
              </w:tcPr>
              <w:p w14:paraId="0EF7B234" w14:textId="77777777" w:rsidR="003E63C0" w:rsidRDefault="003E63C0" w:rsidP="00301C97">
                <w:pPr>
                  <w:pStyle w:val="Labor-Text"/>
                  <w:tabs>
                    <w:tab w:val="left" w:pos="709"/>
                  </w:tabs>
                </w:pPr>
              </w:p>
            </w:tc>
            <w:tc>
              <w:tcPr>
                <w:tcW w:w="282" w:type="dxa"/>
              </w:tcPr>
              <w:p w14:paraId="4F7C1E40" w14:textId="77777777" w:rsidR="003E63C0" w:rsidRDefault="003E63C0" w:rsidP="00301C97">
                <w:pPr>
                  <w:pStyle w:val="Labor-Text"/>
                  <w:tabs>
                    <w:tab w:val="left" w:pos="709"/>
                  </w:tabs>
                </w:pPr>
              </w:p>
            </w:tc>
            <w:tc>
              <w:tcPr>
                <w:tcW w:w="281" w:type="dxa"/>
              </w:tcPr>
              <w:p w14:paraId="67A16147" w14:textId="77777777" w:rsidR="003E63C0" w:rsidRDefault="003E63C0" w:rsidP="00301C97">
                <w:pPr>
                  <w:pStyle w:val="Labor-Text"/>
                  <w:tabs>
                    <w:tab w:val="left" w:pos="709"/>
                  </w:tabs>
                </w:pPr>
              </w:p>
            </w:tc>
            <w:tc>
              <w:tcPr>
                <w:tcW w:w="282" w:type="dxa"/>
              </w:tcPr>
              <w:p w14:paraId="351DCD71" w14:textId="77777777" w:rsidR="003E63C0" w:rsidRDefault="003E63C0" w:rsidP="00301C97">
                <w:pPr>
                  <w:pStyle w:val="Labor-Text"/>
                  <w:tabs>
                    <w:tab w:val="left" w:pos="709"/>
                  </w:tabs>
                </w:pPr>
              </w:p>
            </w:tc>
            <w:tc>
              <w:tcPr>
                <w:tcW w:w="281" w:type="dxa"/>
              </w:tcPr>
              <w:p w14:paraId="535F2A10" w14:textId="77777777" w:rsidR="003E63C0" w:rsidRDefault="003E63C0" w:rsidP="00301C97">
                <w:pPr>
                  <w:pStyle w:val="Labor-Text"/>
                  <w:tabs>
                    <w:tab w:val="left" w:pos="709"/>
                  </w:tabs>
                </w:pPr>
              </w:p>
            </w:tc>
            <w:tc>
              <w:tcPr>
                <w:tcW w:w="282" w:type="dxa"/>
              </w:tcPr>
              <w:p w14:paraId="04DD82A1" w14:textId="77777777" w:rsidR="003E63C0" w:rsidRDefault="003E63C0" w:rsidP="00301C97">
                <w:pPr>
                  <w:pStyle w:val="Labor-Text"/>
                  <w:tabs>
                    <w:tab w:val="left" w:pos="709"/>
                  </w:tabs>
                </w:pPr>
              </w:p>
            </w:tc>
            <w:tc>
              <w:tcPr>
                <w:tcW w:w="281" w:type="dxa"/>
              </w:tcPr>
              <w:p w14:paraId="40E913A9" w14:textId="77777777" w:rsidR="003E63C0" w:rsidRDefault="003E63C0" w:rsidP="00301C97">
                <w:pPr>
                  <w:pStyle w:val="Labor-Text"/>
                  <w:tabs>
                    <w:tab w:val="left" w:pos="709"/>
                  </w:tabs>
                </w:pPr>
              </w:p>
            </w:tc>
            <w:tc>
              <w:tcPr>
                <w:tcW w:w="282" w:type="dxa"/>
              </w:tcPr>
              <w:p w14:paraId="48A40493" w14:textId="77777777" w:rsidR="003E63C0" w:rsidRDefault="003E63C0" w:rsidP="00301C97">
                <w:pPr>
                  <w:pStyle w:val="Labor-Text"/>
                  <w:tabs>
                    <w:tab w:val="left" w:pos="709"/>
                  </w:tabs>
                </w:pPr>
              </w:p>
            </w:tc>
            <w:tc>
              <w:tcPr>
                <w:tcW w:w="281" w:type="dxa"/>
              </w:tcPr>
              <w:p w14:paraId="57504E7F" w14:textId="77777777" w:rsidR="003E63C0" w:rsidRDefault="003E63C0" w:rsidP="00301C97">
                <w:pPr>
                  <w:pStyle w:val="Labor-Text"/>
                  <w:tabs>
                    <w:tab w:val="left" w:pos="709"/>
                  </w:tabs>
                </w:pPr>
              </w:p>
            </w:tc>
            <w:tc>
              <w:tcPr>
                <w:tcW w:w="282" w:type="dxa"/>
              </w:tcPr>
              <w:p w14:paraId="3EE048D6" w14:textId="77777777" w:rsidR="003E63C0" w:rsidRDefault="003E63C0" w:rsidP="00301C97">
                <w:pPr>
                  <w:pStyle w:val="Labor-Text"/>
                  <w:tabs>
                    <w:tab w:val="left" w:pos="709"/>
                  </w:tabs>
                </w:pPr>
              </w:p>
            </w:tc>
            <w:tc>
              <w:tcPr>
                <w:tcW w:w="281" w:type="dxa"/>
              </w:tcPr>
              <w:p w14:paraId="3D570665" w14:textId="77777777" w:rsidR="003E63C0" w:rsidRDefault="003E63C0" w:rsidP="00301C97">
                <w:pPr>
                  <w:pStyle w:val="Labor-Text"/>
                  <w:tabs>
                    <w:tab w:val="left" w:pos="709"/>
                  </w:tabs>
                </w:pPr>
              </w:p>
            </w:tc>
            <w:tc>
              <w:tcPr>
                <w:tcW w:w="281" w:type="dxa"/>
              </w:tcPr>
              <w:p w14:paraId="4E9D2390" w14:textId="77777777" w:rsidR="003E63C0" w:rsidRDefault="003E63C0" w:rsidP="00301C97">
                <w:pPr>
                  <w:pStyle w:val="Labor-Text"/>
                  <w:tabs>
                    <w:tab w:val="left" w:pos="709"/>
                  </w:tabs>
                </w:pPr>
              </w:p>
            </w:tc>
            <w:tc>
              <w:tcPr>
                <w:tcW w:w="282" w:type="dxa"/>
              </w:tcPr>
              <w:p w14:paraId="7D6A211A" w14:textId="77777777" w:rsidR="003E63C0" w:rsidRDefault="003E63C0" w:rsidP="00301C97">
                <w:pPr>
                  <w:pStyle w:val="Labor-Text"/>
                  <w:tabs>
                    <w:tab w:val="left" w:pos="709"/>
                  </w:tabs>
                </w:pPr>
              </w:p>
            </w:tc>
            <w:tc>
              <w:tcPr>
                <w:tcW w:w="281" w:type="dxa"/>
              </w:tcPr>
              <w:p w14:paraId="6B84E1D2" w14:textId="77777777" w:rsidR="003E63C0" w:rsidRDefault="003E63C0" w:rsidP="00301C97">
                <w:pPr>
                  <w:pStyle w:val="Labor-Text"/>
                  <w:tabs>
                    <w:tab w:val="left" w:pos="709"/>
                  </w:tabs>
                </w:pPr>
              </w:p>
            </w:tc>
            <w:tc>
              <w:tcPr>
                <w:tcW w:w="282" w:type="dxa"/>
              </w:tcPr>
              <w:p w14:paraId="63D82D66" w14:textId="77777777" w:rsidR="003E63C0" w:rsidRDefault="003E63C0" w:rsidP="00301C97">
                <w:pPr>
                  <w:pStyle w:val="Labor-Text"/>
                  <w:tabs>
                    <w:tab w:val="left" w:pos="709"/>
                  </w:tabs>
                </w:pPr>
              </w:p>
            </w:tc>
            <w:tc>
              <w:tcPr>
                <w:tcW w:w="281" w:type="dxa"/>
              </w:tcPr>
              <w:p w14:paraId="7752827C" w14:textId="77777777" w:rsidR="003E63C0" w:rsidRDefault="003E63C0" w:rsidP="00301C97">
                <w:pPr>
                  <w:pStyle w:val="Labor-Text"/>
                  <w:tabs>
                    <w:tab w:val="left" w:pos="709"/>
                  </w:tabs>
                </w:pPr>
              </w:p>
            </w:tc>
            <w:tc>
              <w:tcPr>
                <w:tcW w:w="282" w:type="dxa"/>
              </w:tcPr>
              <w:p w14:paraId="3364C67C" w14:textId="77777777" w:rsidR="003E63C0" w:rsidRDefault="003E63C0" w:rsidP="00301C97">
                <w:pPr>
                  <w:pStyle w:val="Labor-Text"/>
                  <w:tabs>
                    <w:tab w:val="left" w:pos="709"/>
                  </w:tabs>
                </w:pPr>
              </w:p>
            </w:tc>
            <w:tc>
              <w:tcPr>
                <w:tcW w:w="281" w:type="dxa"/>
              </w:tcPr>
              <w:p w14:paraId="3C1F4B34" w14:textId="77777777" w:rsidR="003E63C0" w:rsidRDefault="003E63C0" w:rsidP="00301C97">
                <w:pPr>
                  <w:pStyle w:val="Labor-Text"/>
                  <w:tabs>
                    <w:tab w:val="left" w:pos="709"/>
                  </w:tabs>
                </w:pPr>
              </w:p>
            </w:tc>
            <w:tc>
              <w:tcPr>
                <w:tcW w:w="282" w:type="dxa"/>
              </w:tcPr>
              <w:p w14:paraId="1794E0A9" w14:textId="77777777" w:rsidR="003E63C0" w:rsidRDefault="003E63C0" w:rsidP="00301C97">
                <w:pPr>
                  <w:pStyle w:val="Labor-Text"/>
                  <w:tabs>
                    <w:tab w:val="left" w:pos="709"/>
                  </w:tabs>
                </w:pPr>
              </w:p>
            </w:tc>
            <w:tc>
              <w:tcPr>
                <w:tcW w:w="281" w:type="dxa"/>
              </w:tcPr>
              <w:p w14:paraId="457B73E8" w14:textId="77777777" w:rsidR="003E63C0" w:rsidRDefault="003E63C0" w:rsidP="00301C97">
                <w:pPr>
                  <w:pStyle w:val="Labor-Text"/>
                  <w:tabs>
                    <w:tab w:val="left" w:pos="709"/>
                  </w:tabs>
                </w:pPr>
              </w:p>
            </w:tc>
            <w:tc>
              <w:tcPr>
                <w:tcW w:w="282" w:type="dxa"/>
              </w:tcPr>
              <w:p w14:paraId="2C1A742F" w14:textId="77777777" w:rsidR="003E63C0" w:rsidRDefault="003E63C0" w:rsidP="00301C97">
                <w:pPr>
                  <w:pStyle w:val="Labor-Text"/>
                  <w:tabs>
                    <w:tab w:val="left" w:pos="709"/>
                  </w:tabs>
                </w:pPr>
              </w:p>
            </w:tc>
            <w:tc>
              <w:tcPr>
                <w:tcW w:w="281" w:type="dxa"/>
              </w:tcPr>
              <w:p w14:paraId="0DE7EDF1" w14:textId="77777777" w:rsidR="003E63C0" w:rsidRDefault="003E63C0" w:rsidP="00301C97">
                <w:pPr>
                  <w:pStyle w:val="Labor-Text"/>
                  <w:tabs>
                    <w:tab w:val="left" w:pos="709"/>
                  </w:tabs>
                </w:pPr>
              </w:p>
            </w:tc>
            <w:tc>
              <w:tcPr>
                <w:tcW w:w="281" w:type="dxa"/>
              </w:tcPr>
              <w:p w14:paraId="159FF93D" w14:textId="77777777" w:rsidR="003E63C0" w:rsidRDefault="003E63C0" w:rsidP="00301C97">
                <w:pPr>
                  <w:pStyle w:val="Labor-Text"/>
                  <w:tabs>
                    <w:tab w:val="left" w:pos="709"/>
                  </w:tabs>
                </w:pPr>
              </w:p>
            </w:tc>
            <w:tc>
              <w:tcPr>
                <w:tcW w:w="281" w:type="dxa"/>
              </w:tcPr>
              <w:p w14:paraId="352965F6" w14:textId="77777777" w:rsidR="003E63C0" w:rsidRDefault="003E63C0" w:rsidP="00301C97">
                <w:pPr>
                  <w:pStyle w:val="Labor-Text"/>
                  <w:tabs>
                    <w:tab w:val="left" w:pos="709"/>
                  </w:tabs>
                </w:pPr>
              </w:p>
            </w:tc>
            <w:tc>
              <w:tcPr>
                <w:tcW w:w="281" w:type="dxa"/>
              </w:tcPr>
              <w:p w14:paraId="10396F2E" w14:textId="77777777" w:rsidR="003E63C0" w:rsidRDefault="003E63C0" w:rsidP="00301C97">
                <w:pPr>
                  <w:pStyle w:val="Labor-Text"/>
                  <w:tabs>
                    <w:tab w:val="left" w:pos="709"/>
                  </w:tabs>
                </w:pPr>
              </w:p>
            </w:tc>
            <w:tc>
              <w:tcPr>
                <w:tcW w:w="281" w:type="dxa"/>
              </w:tcPr>
              <w:p w14:paraId="066ADEE7" w14:textId="77777777" w:rsidR="003E63C0" w:rsidRDefault="003E63C0" w:rsidP="00301C97">
                <w:pPr>
                  <w:pStyle w:val="Labor-Text"/>
                  <w:tabs>
                    <w:tab w:val="left" w:pos="709"/>
                  </w:tabs>
                </w:pPr>
              </w:p>
            </w:tc>
            <w:tc>
              <w:tcPr>
                <w:tcW w:w="281" w:type="dxa"/>
              </w:tcPr>
              <w:p w14:paraId="4CF5F751" w14:textId="77777777" w:rsidR="003E63C0" w:rsidRDefault="003E63C0" w:rsidP="00301C97">
                <w:pPr>
                  <w:pStyle w:val="Labor-Text"/>
                  <w:tabs>
                    <w:tab w:val="left" w:pos="709"/>
                  </w:tabs>
                </w:pPr>
              </w:p>
            </w:tc>
          </w:tr>
          <w:tr w:rsidR="003E63C0" w14:paraId="090E6BE2" w14:textId="77777777" w:rsidTr="00F864F2">
            <w:trPr>
              <w:trHeight w:val="283"/>
            </w:trPr>
            <w:tc>
              <w:tcPr>
                <w:tcW w:w="282" w:type="dxa"/>
              </w:tcPr>
              <w:p w14:paraId="79ADF248" w14:textId="77777777" w:rsidR="003E63C0" w:rsidRDefault="003E63C0" w:rsidP="00301C97">
                <w:pPr>
                  <w:pStyle w:val="Labor-Text"/>
                  <w:tabs>
                    <w:tab w:val="left" w:pos="709"/>
                  </w:tabs>
                </w:pPr>
              </w:p>
            </w:tc>
            <w:tc>
              <w:tcPr>
                <w:tcW w:w="282" w:type="dxa"/>
              </w:tcPr>
              <w:p w14:paraId="2134A85F" w14:textId="77777777" w:rsidR="003E63C0" w:rsidRDefault="003E63C0" w:rsidP="00301C97">
                <w:pPr>
                  <w:pStyle w:val="Labor-Text"/>
                  <w:tabs>
                    <w:tab w:val="left" w:pos="709"/>
                  </w:tabs>
                </w:pPr>
              </w:p>
            </w:tc>
            <w:tc>
              <w:tcPr>
                <w:tcW w:w="282" w:type="dxa"/>
              </w:tcPr>
              <w:p w14:paraId="7C2C13DC" w14:textId="77777777" w:rsidR="003E63C0" w:rsidRDefault="003E63C0" w:rsidP="00301C97">
                <w:pPr>
                  <w:pStyle w:val="Labor-Text"/>
                  <w:tabs>
                    <w:tab w:val="left" w:pos="709"/>
                  </w:tabs>
                </w:pPr>
              </w:p>
            </w:tc>
            <w:tc>
              <w:tcPr>
                <w:tcW w:w="282" w:type="dxa"/>
              </w:tcPr>
              <w:p w14:paraId="4202C679" w14:textId="77777777" w:rsidR="003E63C0" w:rsidRDefault="003E63C0" w:rsidP="00301C97">
                <w:pPr>
                  <w:pStyle w:val="Labor-Text"/>
                  <w:tabs>
                    <w:tab w:val="left" w:pos="709"/>
                  </w:tabs>
                </w:pPr>
              </w:p>
            </w:tc>
            <w:tc>
              <w:tcPr>
                <w:tcW w:w="282" w:type="dxa"/>
              </w:tcPr>
              <w:p w14:paraId="7F84EAFE" w14:textId="77777777" w:rsidR="003E63C0" w:rsidRDefault="003E63C0" w:rsidP="00301C97">
                <w:pPr>
                  <w:pStyle w:val="Labor-Text"/>
                  <w:tabs>
                    <w:tab w:val="left" w:pos="709"/>
                  </w:tabs>
                </w:pPr>
              </w:p>
            </w:tc>
            <w:tc>
              <w:tcPr>
                <w:tcW w:w="281" w:type="dxa"/>
              </w:tcPr>
              <w:p w14:paraId="293806B7" w14:textId="77777777" w:rsidR="003E63C0" w:rsidRDefault="003E63C0" w:rsidP="00301C97">
                <w:pPr>
                  <w:pStyle w:val="Labor-Text"/>
                  <w:tabs>
                    <w:tab w:val="left" w:pos="709"/>
                  </w:tabs>
                </w:pPr>
              </w:p>
            </w:tc>
            <w:tc>
              <w:tcPr>
                <w:tcW w:w="281" w:type="dxa"/>
              </w:tcPr>
              <w:p w14:paraId="65665872" w14:textId="77777777" w:rsidR="003E63C0" w:rsidRDefault="003E63C0" w:rsidP="00301C97">
                <w:pPr>
                  <w:pStyle w:val="Labor-Text"/>
                  <w:tabs>
                    <w:tab w:val="left" w:pos="709"/>
                  </w:tabs>
                </w:pPr>
              </w:p>
            </w:tc>
            <w:tc>
              <w:tcPr>
                <w:tcW w:w="282" w:type="dxa"/>
              </w:tcPr>
              <w:p w14:paraId="225BEF92" w14:textId="77777777" w:rsidR="003E63C0" w:rsidRDefault="003E63C0" w:rsidP="00301C97">
                <w:pPr>
                  <w:pStyle w:val="Labor-Text"/>
                  <w:tabs>
                    <w:tab w:val="left" w:pos="709"/>
                  </w:tabs>
                </w:pPr>
              </w:p>
            </w:tc>
            <w:tc>
              <w:tcPr>
                <w:tcW w:w="281" w:type="dxa"/>
              </w:tcPr>
              <w:p w14:paraId="3C028BEE" w14:textId="77777777" w:rsidR="003E63C0" w:rsidRDefault="003E63C0" w:rsidP="00301C97">
                <w:pPr>
                  <w:pStyle w:val="Labor-Text"/>
                  <w:tabs>
                    <w:tab w:val="left" w:pos="709"/>
                  </w:tabs>
                </w:pPr>
              </w:p>
            </w:tc>
            <w:tc>
              <w:tcPr>
                <w:tcW w:w="282" w:type="dxa"/>
              </w:tcPr>
              <w:p w14:paraId="48BF05C6" w14:textId="77777777" w:rsidR="003E63C0" w:rsidRDefault="003E63C0" w:rsidP="00301C97">
                <w:pPr>
                  <w:pStyle w:val="Labor-Text"/>
                  <w:tabs>
                    <w:tab w:val="left" w:pos="709"/>
                  </w:tabs>
                </w:pPr>
              </w:p>
            </w:tc>
            <w:tc>
              <w:tcPr>
                <w:tcW w:w="281" w:type="dxa"/>
              </w:tcPr>
              <w:p w14:paraId="634D4E60" w14:textId="77777777" w:rsidR="003E63C0" w:rsidRDefault="003E63C0" w:rsidP="00301C97">
                <w:pPr>
                  <w:pStyle w:val="Labor-Text"/>
                  <w:tabs>
                    <w:tab w:val="left" w:pos="709"/>
                  </w:tabs>
                </w:pPr>
              </w:p>
            </w:tc>
            <w:tc>
              <w:tcPr>
                <w:tcW w:w="282" w:type="dxa"/>
              </w:tcPr>
              <w:p w14:paraId="27C4A3B9" w14:textId="77777777" w:rsidR="003E63C0" w:rsidRDefault="003E63C0" w:rsidP="00301C97">
                <w:pPr>
                  <w:pStyle w:val="Labor-Text"/>
                  <w:tabs>
                    <w:tab w:val="left" w:pos="709"/>
                  </w:tabs>
                </w:pPr>
              </w:p>
            </w:tc>
            <w:tc>
              <w:tcPr>
                <w:tcW w:w="281" w:type="dxa"/>
              </w:tcPr>
              <w:p w14:paraId="3DC9CACC" w14:textId="77777777" w:rsidR="003E63C0" w:rsidRDefault="003E63C0" w:rsidP="00301C97">
                <w:pPr>
                  <w:pStyle w:val="Labor-Text"/>
                  <w:tabs>
                    <w:tab w:val="left" w:pos="709"/>
                  </w:tabs>
                </w:pPr>
              </w:p>
            </w:tc>
            <w:tc>
              <w:tcPr>
                <w:tcW w:w="282" w:type="dxa"/>
              </w:tcPr>
              <w:p w14:paraId="0175BEBE" w14:textId="77777777" w:rsidR="003E63C0" w:rsidRDefault="003E63C0" w:rsidP="00301C97">
                <w:pPr>
                  <w:pStyle w:val="Labor-Text"/>
                  <w:tabs>
                    <w:tab w:val="left" w:pos="709"/>
                  </w:tabs>
                </w:pPr>
              </w:p>
            </w:tc>
            <w:tc>
              <w:tcPr>
                <w:tcW w:w="281" w:type="dxa"/>
              </w:tcPr>
              <w:p w14:paraId="1D232F34" w14:textId="77777777" w:rsidR="003E63C0" w:rsidRDefault="003E63C0" w:rsidP="00301C97">
                <w:pPr>
                  <w:pStyle w:val="Labor-Text"/>
                  <w:tabs>
                    <w:tab w:val="left" w:pos="709"/>
                  </w:tabs>
                </w:pPr>
              </w:p>
            </w:tc>
            <w:tc>
              <w:tcPr>
                <w:tcW w:w="282" w:type="dxa"/>
              </w:tcPr>
              <w:p w14:paraId="69D6AFDC" w14:textId="77777777" w:rsidR="003E63C0" w:rsidRDefault="003E63C0" w:rsidP="00301C97">
                <w:pPr>
                  <w:pStyle w:val="Labor-Text"/>
                  <w:tabs>
                    <w:tab w:val="left" w:pos="709"/>
                  </w:tabs>
                </w:pPr>
              </w:p>
            </w:tc>
            <w:tc>
              <w:tcPr>
                <w:tcW w:w="281" w:type="dxa"/>
              </w:tcPr>
              <w:p w14:paraId="6C258BAF" w14:textId="77777777" w:rsidR="003E63C0" w:rsidRDefault="003E63C0" w:rsidP="00301C97">
                <w:pPr>
                  <w:pStyle w:val="Labor-Text"/>
                  <w:tabs>
                    <w:tab w:val="left" w:pos="709"/>
                  </w:tabs>
                </w:pPr>
              </w:p>
            </w:tc>
            <w:tc>
              <w:tcPr>
                <w:tcW w:w="281" w:type="dxa"/>
              </w:tcPr>
              <w:p w14:paraId="776CAB5C" w14:textId="77777777" w:rsidR="003E63C0" w:rsidRDefault="003E63C0" w:rsidP="00301C97">
                <w:pPr>
                  <w:pStyle w:val="Labor-Text"/>
                  <w:tabs>
                    <w:tab w:val="left" w:pos="709"/>
                  </w:tabs>
                </w:pPr>
              </w:p>
            </w:tc>
            <w:tc>
              <w:tcPr>
                <w:tcW w:w="282" w:type="dxa"/>
              </w:tcPr>
              <w:p w14:paraId="1EF6F31E" w14:textId="77777777" w:rsidR="003E63C0" w:rsidRDefault="003E63C0" w:rsidP="00301C97">
                <w:pPr>
                  <w:pStyle w:val="Labor-Text"/>
                  <w:tabs>
                    <w:tab w:val="left" w:pos="709"/>
                  </w:tabs>
                </w:pPr>
              </w:p>
            </w:tc>
            <w:tc>
              <w:tcPr>
                <w:tcW w:w="281" w:type="dxa"/>
              </w:tcPr>
              <w:p w14:paraId="02D981C5" w14:textId="77777777" w:rsidR="003E63C0" w:rsidRDefault="003E63C0" w:rsidP="00301C97">
                <w:pPr>
                  <w:pStyle w:val="Labor-Text"/>
                  <w:tabs>
                    <w:tab w:val="left" w:pos="709"/>
                  </w:tabs>
                </w:pPr>
              </w:p>
            </w:tc>
            <w:tc>
              <w:tcPr>
                <w:tcW w:w="282" w:type="dxa"/>
              </w:tcPr>
              <w:p w14:paraId="6D541B0F" w14:textId="77777777" w:rsidR="003E63C0" w:rsidRDefault="003E63C0" w:rsidP="00301C97">
                <w:pPr>
                  <w:pStyle w:val="Labor-Text"/>
                  <w:tabs>
                    <w:tab w:val="left" w:pos="709"/>
                  </w:tabs>
                </w:pPr>
              </w:p>
            </w:tc>
            <w:tc>
              <w:tcPr>
                <w:tcW w:w="281" w:type="dxa"/>
              </w:tcPr>
              <w:p w14:paraId="4E9F0D01" w14:textId="77777777" w:rsidR="003E63C0" w:rsidRDefault="003E63C0" w:rsidP="00301C97">
                <w:pPr>
                  <w:pStyle w:val="Labor-Text"/>
                  <w:tabs>
                    <w:tab w:val="left" w:pos="709"/>
                  </w:tabs>
                </w:pPr>
              </w:p>
            </w:tc>
            <w:tc>
              <w:tcPr>
                <w:tcW w:w="282" w:type="dxa"/>
              </w:tcPr>
              <w:p w14:paraId="46C2C830" w14:textId="77777777" w:rsidR="003E63C0" w:rsidRDefault="003E63C0" w:rsidP="00301C97">
                <w:pPr>
                  <w:pStyle w:val="Labor-Text"/>
                  <w:tabs>
                    <w:tab w:val="left" w:pos="709"/>
                  </w:tabs>
                </w:pPr>
              </w:p>
            </w:tc>
            <w:tc>
              <w:tcPr>
                <w:tcW w:w="281" w:type="dxa"/>
              </w:tcPr>
              <w:p w14:paraId="3986B7B3" w14:textId="77777777" w:rsidR="003E63C0" w:rsidRDefault="003E63C0" w:rsidP="00301C97">
                <w:pPr>
                  <w:pStyle w:val="Labor-Text"/>
                  <w:tabs>
                    <w:tab w:val="left" w:pos="709"/>
                  </w:tabs>
                </w:pPr>
              </w:p>
            </w:tc>
            <w:tc>
              <w:tcPr>
                <w:tcW w:w="282" w:type="dxa"/>
              </w:tcPr>
              <w:p w14:paraId="004214D7" w14:textId="77777777" w:rsidR="003E63C0" w:rsidRDefault="003E63C0" w:rsidP="00301C97">
                <w:pPr>
                  <w:pStyle w:val="Labor-Text"/>
                  <w:tabs>
                    <w:tab w:val="left" w:pos="709"/>
                  </w:tabs>
                </w:pPr>
              </w:p>
            </w:tc>
            <w:tc>
              <w:tcPr>
                <w:tcW w:w="281" w:type="dxa"/>
              </w:tcPr>
              <w:p w14:paraId="0226222C" w14:textId="77777777" w:rsidR="003E63C0" w:rsidRDefault="003E63C0" w:rsidP="00301C97">
                <w:pPr>
                  <w:pStyle w:val="Labor-Text"/>
                  <w:tabs>
                    <w:tab w:val="left" w:pos="709"/>
                  </w:tabs>
                </w:pPr>
              </w:p>
            </w:tc>
            <w:tc>
              <w:tcPr>
                <w:tcW w:w="282" w:type="dxa"/>
              </w:tcPr>
              <w:p w14:paraId="0BF9AFF4" w14:textId="77777777" w:rsidR="003E63C0" w:rsidRDefault="003E63C0" w:rsidP="00301C97">
                <w:pPr>
                  <w:pStyle w:val="Labor-Text"/>
                  <w:tabs>
                    <w:tab w:val="left" w:pos="709"/>
                  </w:tabs>
                </w:pPr>
              </w:p>
            </w:tc>
            <w:tc>
              <w:tcPr>
                <w:tcW w:w="281" w:type="dxa"/>
              </w:tcPr>
              <w:p w14:paraId="04DFEDD0" w14:textId="77777777" w:rsidR="003E63C0" w:rsidRDefault="003E63C0" w:rsidP="00301C97">
                <w:pPr>
                  <w:pStyle w:val="Labor-Text"/>
                  <w:tabs>
                    <w:tab w:val="left" w:pos="709"/>
                  </w:tabs>
                </w:pPr>
              </w:p>
            </w:tc>
            <w:tc>
              <w:tcPr>
                <w:tcW w:w="281" w:type="dxa"/>
              </w:tcPr>
              <w:p w14:paraId="1DB2F169" w14:textId="77777777" w:rsidR="003E63C0" w:rsidRDefault="003E63C0" w:rsidP="00301C97">
                <w:pPr>
                  <w:pStyle w:val="Labor-Text"/>
                  <w:tabs>
                    <w:tab w:val="left" w:pos="709"/>
                  </w:tabs>
                </w:pPr>
              </w:p>
            </w:tc>
            <w:tc>
              <w:tcPr>
                <w:tcW w:w="281" w:type="dxa"/>
              </w:tcPr>
              <w:p w14:paraId="74E404BF" w14:textId="77777777" w:rsidR="003E63C0" w:rsidRDefault="003E63C0" w:rsidP="00301C97">
                <w:pPr>
                  <w:pStyle w:val="Labor-Text"/>
                  <w:tabs>
                    <w:tab w:val="left" w:pos="709"/>
                  </w:tabs>
                </w:pPr>
              </w:p>
            </w:tc>
            <w:tc>
              <w:tcPr>
                <w:tcW w:w="281" w:type="dxa"/>
              </w:tcPr>
              <w:p w14:paraId="6A971366" w14:textId="77777777" w:rsidR="003E63C0" w:rsidRDefault="003E63C0" w:rsidP="00301C97">
                <w:pPr>
                  <w:pStyle w:val="Labor-Text"/>
                  <w:tabs>
                    <w:tab w:val="left" w:pos="709"/>
                  </w:tabs>
                </w:pPr>
              </w:p>
            </w:tc>
            <w:tc>
              <w:tcPr>
                <w:tcW w:w="281" w:type="dxa"/>
              </w:tcPr>
              <w:p w14:paraId="40D029F7" w14:textId="77777777" w:rsidR="003E63C0" w:rsidRDefault="003E63C0" w:rsidP="00301C97">
                <w:pPr>
                  <w:pStyle w:val="Labor-Text"/>
                  <w:tabs>
                    <w:tab w:val="left" w:pos="709"/>
                  </w:tabs>
                </w:pPr>
              </w:p>
            </w:tc>
            <w:tc>
              <w:tcPr>
                <w:tcW w:w="281" w:type="dxa"/>
              </w:tcPr>
              <w:p w14:paraId="0CE6B084" w14:textId="77777777" w:rsidR="003E63C0" w:rsidRDefault="003E63C0" w:rsidP="00301C97">
                <w:pPr>
                  <w:pStyle w:val="Labor-Text"/>
                  <w:tabs>
                    <w:tab w:val="left" w:pos="709"/>
                  </w:tabs>
                </w:pPr>
              </w:p>
            </w:tc>
          </w:tr>
          <w:tr w:rsidR="003E63C0" w14:paraId="5FFCBCCD" w14:textId="77777777" w:rsidTr="00F864F2">
            <w:trPr>
              <w:trHeight w:val="283"/>
            </w:trPr>
            <w:tc>
              <w:tcPr>
                <w:tcW w:w="282" w:type="dxa"/>
              </w:tcPr>
              <w:p w14:paraId="094D6BDC" w14:textId="77777777" w:rsidR="003E63C0" w:rsidRDefault="003E63C0" w:rsidP="00301C97">
                <w:pPr>
                  <w:pStyle w:val="Labor-Text"/>
                  <w:tabs>
                    <w:tab w:val="left" w:pos="709"/>
                  </w:tabs>
                </w:pPr>
              </w:p>
            </w:tc>
            <w:tc>
              <w:tcPr>
                <w:tcW w:w="282" w:type="dxa"/>
              </w:tcPr>
              <w:p w14:paraId="7A2F9795" w14:textId="77777777" w:rsidR="003E63C0" w:rsidRDefault="003E63C0" w:rsidP="00301C97">
                <w:pPr>
                  <w:pStyle w:val="Labor-Text"/>
                  <w:tabs>
                    <w:tab w:val="left" w:pos="709"/>
                  </w:tabs>
                </w:pPr>
              </w:p>
            </w:tc>
            <w:tc>
              <w:tcPr>
                <w:tcW w:w="282" w:type="dxa"/>
              </w:tcPr>
              <w:p w14:paraId="0ED725F8" w14:textId="77777777" w:rsidR="003E63C0" w:rsidRDefault="003E63C0" w:rsidP="00301C97">
                <w:pPr>
                  <w:pStyle w:val="Labor-Text"/>
                  <w:tabs>
                    <w:tab w:val="left" w:pos="709"/>
                  </w:tabs>
                </w:pPr>
              </w:p>
            </w:tc>
            <w:tc>
              <w:tcPr>
                <w:tcW w:w="282" w:type="dxa"/>
              </w:tcPr>
              <w:p w14:paraId="6ED851DD" w14:textId="77777777" w:rsidR="003E63C0" w:rsidRDefault="003E63C0" w:rsidP="00301C97">
                <w:pPr>
                  <w:pStyle w:val="Labor-Text"/>
                  <w:tabs>
                    <w:tab w:val="left" w:pos="709"/>
                  </w:tabs>
                </w:pPr>
              </w:p>
            </w:tc>
            <w:tc>
              <w:tcPr>
                <w:tcW w:w="282" w:type="dxa"/>
              </w:tcPr>
              <w:p w14:paraId="7BC98304" w14:textId="77777777" w:rsidR="003E63C0" w:rsidRDefault="003E63C0" w:rsidP="00301C97">
                <w:pPr>
                  <w:pStyle w:val="Labor-Text"/>
                  <w:tabs>
                    <w:tab w:val="left" w:pos="709"/>
                  </w:tabs>
                </w:pPr>
              </w:p>
            </w:tc>
            <w:tc>
              <w:tcPr>
                <w:tcW w:w="281" w:type="dxa"/>
              </w:tcPr>
              <w:p w14:paraId="7CB43AD8" w14:textId="77777777" w:rsidR="003E63C0" w:rsidRDefault="003E63C0" w:rsidP="00301C97">
                <w:pPr>
                  <w:pStyle w:val="Labor-Text"/>
                  <w:tabs>
                    <w:tab w:val="left" w:pos="709"/>
                  </w:tabs>
                </w:pPr>
              </w:p>
            </w:tc>
            <w:tc>
              <w:tcPr>
                <w:tcW w:w="281" w:type="dxa"/>
              </w:tcPr>
              <w:p w14:paraId="29425D31" w14:textId="77777777" w:rsidR="003E63C0" w:rsidRDefault="003E63C0" w:rsidP="00301C97">
                <w:pPr>
                  <w:pStyle w:val="Labor-Text"/>
                  <w:tabs>
                    <w:tab w:val="left" w:pos="709"/>
                  </w:tabs>
                </w:pPr>
              </w:p>
            </w:tc>
            <w:tc>
              <w:tcPr>
                <w:tcW w:w="282" w:type="dxa"/>
              </w:tcPr>
              <w:p w14:paraId="71FDE9DA" w14:textId="77777777" w:rsidR="003E63C0" w:rsidRDefault="003E63C0" w:rsidP="00301C97">
                <w:pPr>
                  <w:pStyle w:val="Labor-Text"/>
                  <w:tabs>
                    <w:tab w:val="left" w:pos="709"/>
                  </w:tabs>
                </w:pPr>
              </w:p>
            </w:tc>
            <w:tc>
              <w:tcPr>
                <w:tcW w:w="281" w:type="dxa"/>
              </w:tcPr>
              <w:p w14:paraId="35015438" w14:textId="77777777" w:rsidR="003E63C0" w:rsidRDefault="003E63C0" w:rsidP="00301C97">
                <w:pPr>
                  <w:pStyle w:val="Labor-Text"/>
                  <w:tabs>
                    <w:tab w:val="left" w:pos="709"/>
                  </w:tabs>
                </w:pPr>
              </w:p>
            </w:tc>
            <w:tc>
              <w:tcPr>
                <w:tcW w:w="282" w:type="dxa"/>
              </w:tcPr>
              <w:p w14:paraId="0F08C449" w14:textId="77777777" w:rsidR="003E63C0" w:rsidRDefault="003E63C0" w:rsidP="00301C97">
                <w:pPr>
                  <w:pStyle w:val="Labor-Text"/>
                  <w:tabs>
                    <w:tab w:val="left" w:pos="709"/>
                  </w:tabs>
                </w:pPr>
              </w:p>
            </w:tc>
            <w:tc>
              <w:tcPr>
                <w:tcW w:w="281" w:type="dxa"/>
              </w:tcPr>
              <w:p w14:paraId="5E5ED320" w14:textId="77777777" w:rsidR="003E63C0" w:rsidRDefault="003E63C0" w:rsidP="00301C97">
                <w:pPr>
                  <w:pStyle w:val="Labor-Text"/>
                  <w:tabs>
                    <w:tab w:val="left" w:pos="709"/>
                  </w:tabs>
                </w:pPr>
              </w:p>
            </w:tc>
            <w:tc>
              <w:tcPr>
                <w:tcW w:w="282" w:type="dxa"/>
              </w:tcPr>
              <w:p w14:paraId="76D64BB6" w14:textId="77777777" w:rsidR="003E63C0" w:rsidRDefault="003E63C0" w:rsidP="00301C97">
                <w:pPr>
                  <w:pStyle w:val="Labor-Text"/>
                  <w:tabs>
                    <w:tab w:val="left" w:pos="709"/>
                  </w:tabs>
                </w:pPr>
              </w:p>
            </w:tc>
            <w:tc>
              <w:tcPr>
                <w:tcW w:w="281" w:type="dxa"/>
              </w:tcPr>
              <w:p w14:paraId="16238433" w14:textId="77777777" w:rsidR="003E63C0" w:rsidRDefault="003E63C0" w:rsidP="00301C97">
                <w:pPr>
                  <w:pStyle w:val="Labor-Text"/>
                  <w:tabs>
                    <w:tab w:val="left" w:pos="709"/>
                  </w:tabs>
                </w:pPr>
              </w:p>
            </w:tc>
            <w:tc>
              <w:tcPr>
                <w:tcW w:w="282" w:type="dxa"/>
              </w:tcPr>
              <w:p w14:paraId="6B934E66" w14:textId="77777777" w:rsidR="003E63C0" w:rsidRDefault="003E63C0" w:rsidP="00301C97">
                <w:pPr>
                  <w:pStyle w:val="Labor-Text"/>
                  <w:tabs>
                    <w:tab w:val="left" w:pos="709"/>
                  </w:tabs>
                </w:pPr>
              </w:p>
            </w:tc>
            <w:tc>
              <w:tcPr>
                <w:tcW w:w="281" w:type="dxa"/>
              </w:tcPr>
              <w:p w14:paraId="0D338FE6" w14:textId="77777777" w:rsidR="003E63C0" w:rsidRDefault="003E63C0" w:rsidP="00301C97">
                <w:pPr>
                  <w:pStyle w:val="Labor-Text"/>
                  <w:tabs>
                    <w:tab w:val="left" w:pos="709"/>
                  </w:tabs>
                </w:pPr>
              </w:p>
            </w:tc>
            <w:tc>
              <w:tcPr>
                <w:tcW w:w="282" w:type="dxa"/>
              </w:tcPr>
              <w:p w14:paraId="0E243350" w14:textId="77777777" w:rsidR="003E63C0" w:rsidRDefault="003E63C0" w:rsidP="00301C97">
                <w:pPr>
                  <w:pStyle w:val="Labor-Text"/>
                  <w:tabs>
                    <w:tab w:val="left" w:pos="709"/>
                  </w:tabs>
                </w:pPr>
              </w:p>
            </w:tc>
            <w:tc>
              <w:tcPr>
                <w:tcW w:w="281" w:type="dxa"/>
              </w:tcPr>
              <w:p w14:paraId="1DD145DA" w14:textId="77777777" w:rsidR="003E63C0" w:rsidRDefault="003E63C0" w:rsidP="00301C97">
                <w:pPr>
                  <w:pStyle w:val="Labor-Text"/>
                  <w:tabs>
                    <w:tab w:val="left" w:pos="709"/>
                  </w:tabs>
                </w:pPr>
              </w:p>
            </w:tc>
            <w:tc>
              <w:tcPr>
                <w:tcW w:w="281" w:type="dxa"/>
              </w:tcPr>
              <w:p w14:paraId="0071821C" w14:textId="77777777" w:rsidR="003E63C0" w:rsidRDefault="003E63C0" w:rsidP="00301C97">
                <w:pPr>
                  <w:pStyle w:val="Labor-Text"/>
                  <w:tabs>
                    <w:tab w:val="left" w:pos="709"/>
                  </w:tabs>
                </w:pPr>
              </w:p>
            </w:tc>
            <w:tc>
              <w:tcPr>
                <w:tcW w:w="282" w:type="dxa"/>
              </w:tcPr>
              <w:p w14:paraId="1D990B58" w14:textId="77777777" w:rsidR="003E63C0" w:rsidRDefault="003E63C0" w:rsidP="00301C97">
                <w:pPr>
                  <w:pStyle w:val="Labor-Text"/>
                  <w:tabs>
                    <w:tab w:val="left" w:pos="709"/>
                  </w:tabs>
                </w:pPr>
              </w:p>
            </w:tc>
            <w:tc>
              <w:tcPr>
                <w:tcW w:w="281" w:type="dxa"/>
              </w:tcPr>
              <w:p w14:paraId="1354F807" w14:textId="77777777" w:rsidR="003E63C0" w:rsidRDefault="003E63C0" w:rsidP="00301C97">
                <w:pPr>
                  <w:pStyle w:val="Labor-Text"/>
                  <w:tabs>
                    <w:tab w:val="left" w:pos="709"/>
                  </w:tabs>
                </w:pPr>
              </w:p>
            </w:tc>
            <w:tc>
              <w:tcPr>
                <w:tcW w:w="282" w:type="dxa"/>
              </w:tcPr>
              <w:p w14:paraId="3DBBE758" w14:textId="77777777" w:rsidR="003E63C0" w:rsidRDefault="003E63C0" w:rsidP="00301C97">
                <w:pPr>
                  <w:pStyle w:val="Labor-Text"/>
                  <w:tabs>
                    <w:tab w:val="left" w:pos="709"/>
                  </w:tabs>
                </w:pPr>
              </w:p>
            </w:tc>
            <w:tc>
              <w:tcPr>
                <w:tcW w:w="281" w:type="dxa"/>
              </w:tcPr>
              <w:p w14:paraId="6CA6DF0A" w14:textId="77777777" w:rsidR="003E63C0" w:rsidRDefault="003E63C0" w:rsidP="00301C97">
                <w:pPr>
                  <w:pStyle w:val="Labor-Text"/>
                  <w:tabs>
                    <w:tab w:val="left" w:pos="709"/>
                  </w:tabs>
                </w:pPr>
              </w:p>
            </w:tc>
            <w:tc>
              <w:tcPr>
                <w:tcW w:w="282" w:type="dxa"/>
              </w:tcPr>
              <w:p w14:paraId="58C7707A" w14:textId="77777777" w:rsidR="003E63C0" w:rsidRDefault="003E63C0" w:rsidP="00301C97">
                <w:pPr>
                  <w:pStyle w:val="Labor-Text"/>
                  <w:tabs>
                    <w:tab w:val="left" w:pos="709"/>
                  </w:tabs>
                </w:pPr>
              </w:p>
            </w:tc>
            <w:tc>
              <w:tcPr>
                <w:tcW w:w="281" w:type="dxa"/>
              </w:tcPr>
              <w:p w14:paraId="7632DD3F" w14:textId="77777777" w:rsidR="003E63C0" w:rsidRDefault="003E63C0" w:rsidP="00301C97">
                <w:pPr>
                  <w:pStyle w:val="Labor-Text"/>
                  <w:tabs>
                    <w:tab w:val="left" w:pos="709"/>
                  </w:tabs>
                </w:pPr>
              </w:p>
            </w:tc>
            <w:tc>
              <w:tcPr>
                <w:tcW w:w="282" w:type="dxa"/>
              </w:tcPr>
              <w:p w14:paraId="185EAD6E" w14:textId="77777777" w:rsidR="003E63C0" w:rsidRDefault="003E63C0" w:rsidP="00301C97">
                <w:pPr>
                  <w:pStyle w:val="Labor-Text"/>
                  <w:tabs>
                    <w:tab w:val="left" w:pos="709"/>
                  </w:tabs>
                </w:pPr>
              </w:p>
            </w:tc>
            <w:tc>
              <w:tcPr>
                <w:tcW w:w="281" w:type="dxa"/>
              </w:tcPr>
              <w:p w14:paraId="03300C0A" w14:textId="77777777" w:rsidR="003E63C0" w:rsidRDefault="003E63C0" w:rsidP="00301C97">
                <w:pPr>
                  <w:pStyle w:val="Labor-Text"/>
                  <w:tabs>
                    <w:tab w:val="left" w:pos="709"/>
                  </w:tabs>
                </w:pPr>
              </w:p>
            </w:tc>
            <w:tc>
              <w:tcPr>
                <w:tcW w:w="282" w:type="dxa"/>
              </w:tcPr>
              <w:p w14:paraId="654A7C26" w14:textId="77777777" w:rsidR="003E63C0" w:rsidRDefault="003E63C0" w:rsidP="00301C97">
                <w:pPr>
                  <w:pStyle w:val="Labor-Text"/>
                  <w:tabs>
                    <w:tab w:val="left" w:pos="709"/>
                  </w:tabs>
                </w:pPr>
              </w:p>
            </w:tc>
            <w:tc>
              <w:tcPr>
                <w:tcW w:w="281" w:type="dxa"/>
              </w:tcPr>
              <w:p w14:paraId="7589B790" w14:textId="77777777" w:rsidR="003E63C0" w:rsidRDefault="003E63C0" w:rsidP="00301C97">
                <w:pPr>
                  <w:pStyle w:val="Labor-Text"/>
                  <w:tabs>
                    <w:tab w:val="left" w:pos="709"/>
                  </w:tabs>
                </w:pPr>
              </w:p>
            </w:tc>
            <w:tc>
              <w:tcPr>
                <w:tcW w:w="281" w:type="dxa"/>
              </w:tcPr>
              <w:p w14:paraId="3F540686" w14:textId="77777777" w:rsidR="003E63C0" w:rsidRDefault="003E63C0" w:rsidP="00301C97">
                <w:pPr>
                  <w:pStyle w:val="Labor-Text"/>
                  <w:tabs>
                    <w:tab w:val="left" w:pos="709"/>
                  </w:tabs>
                </w:pPr>
              </w:p>
            </w:tc>
            <w:tc>
              <w:tcPr>
                <w:tcW w:w="281" w:type="dxa"/>
              </w:tcPr>
              <w:p w14:paraId="158B1C39" w14:textId="77777777" w:rsidR="003E63C0" w:rsidRDefault="003E63C0" w:rsidP="00301C97">
                <w:pPr>
                  <w:pStyle w:val="Labor-Text"/>
                  <w:tabs>
                    <w:tab w:val="left" w:pos="709"/>
                  </w:tabs>
                </w:pPr>
              </w:p>
            </w:tc>
            <w:tc>
              <w:tcPr>
                <w:tcW w:w="281" w:type="dxa"/>
              </w:tcPr>
              <w:p w14:paraId="14C66C82" w14:textId="77777777" w:rsidR="003E63C0" w:rsidRDefault="003E63C0" w:rsidP="00301C97">
                <w:pPr>
                  <w:pStyle w:val="Labor-Text"/>
                  <w:tabs>
                    <w:tab w:val="left" w:pos="709"/>
                  </w:tabs>
                </w:pPr>
              </w:p>
            </w:tc>
            <w:tc>
              <w:tcPr>
                <w:tcW w:w="281" w:type="dxa"/>
              </w:tcPr>
              <w:p w14:paraId="1B3D7ABD" w14:textId="77777777" w:rsidR="003E63C0" w:rsidRDefault="003E63C0" w:rsidP="00301C97">
                <w:pPr>
                  <w:pStyle w:val="Labor-Text"/>
                  <w:tabs>
                    <w:tab w:val="left" w:pos="709"/>
                  </w:tabs>
                </w:pPr>
              </w:p>
            </w:tc>
            <w:tc>
              <w:tcPr>
                <w:tcW w:w="281" w:type="dxa"/>
              </w:tcPr>
              <w:p w14:paraId="209A7164" w14:textId="77777777" w:rsidR="003E63C0" w:rsidRDefault="003E63C0" w:rsidP="00301C97">
                <w:pPr>
                  <w:pStyle w:val="Labor-Text"/>
                  <w:tabs>
                    <w:tab w:val="left" w:pos="709"/>
                  </w:tabs>
                </w:pPr>
              </w:p>
            </w:tc>
          </w:tr>
          <w:tr w:rsidR="003E63C0" w14:paraId="687DBA23" w14:textId="77777777" w:rsidTr="00F864F2">
            <w:trPr>
              <w:trHeight w:val="283"/>
            </w:trPr>
            <w:tc>
              <w:tcPr>
                <w:tcW w:w="282" w:type="dxa"/>
              </w:tcPr>
              <w:p w14:paraId="7DE3FC81" w14:textId="77777777" w:rsidR="003E63C0" w:rsidRDefault="003E63C0" w:rsidP="00301C97">
                <w:pPr>
                  <w:pStyle w:val="Labor-Text"/>
                  <w:tabs>
                    <w:tab w:val="left" w:pos="709"/>
                  </w:tabs>
                </w:pPr>
              </w:p>
            </w:tc>
            <w:tc>
              <w:tcPr>
                <w:tcW w:w="282" w:type="dxa"/>
              </w:tcPr>
              <w:p w14:paraId="2E5AE09E" w14:textId="77777777" w:rsidR="003E63C0" w:rsidRDefault="003E63C0" w:rsidP="00301C97">
                <w:pPr>
                  <w:pStyle w:val="Labor-Text"/>
                  <w:tabs>
                    <w:tab w:val="left" w:pos="709"/>
                  </w:tabs>
                </w:pPr>
              </w:p>
            </w:tc>
            <w:tc>
              <w:tcPr>
                <w:tcW w:w="282" w:type="dxa"/>
              </w:tcPr>
              <w:p w14:paraId="6F67DBB2" w14:textId="77777777" w:rsidR="003E63C0" w:rsidRDefault="003E63C0" w:rsidP="00301C97">
                <w:pPr>
                  <w:pStyle w:val="Labor-Text"/>
                  <w:tabs>
                    <w:tab w:val="left" w:pos="709"/>
                  </w:tabs>
                </w:pPr>
              </w:p>
            </w:tc>
            <w:tc>
              <w:tcPr>
                <w:tcW w:w="282" w:type="dxa"/>
              </w:tcPr>
              <w:p w14:paraId="7E6434BF" w14:textId="77777777" w:rsidR="003E63C0" w:rsidRDefault="003E63C0" w:rsidP="00301C97">
                <w:pPr>
                  <w:pStyle w:val="Labor-Text"/>
                  <w:tabs>
                    <w:tab w:val="left" w:pos="709"/>
                  </w:tabs>
                </w:pPr>
              </w:p>
            </w:tc>
            <w:tc>
              <w:tcPr>
                <w:tcW w:w="282" w:type="dxa"/>
              </w:tcPr>
              <w:p w14:paraId="6548719B" w14:textId="77777777" w:rsidR="003E63C0" w:rsidRDefault="003E63C0" w:rsidP="00301C97">
                <w:pPr>
                  <w:pStyle w:val="Labor-Text"/>
                  <w:tabs>
                    <w:tab w:val="left" w:pos="709"/>
                  </w:tabs>
                </w:pPr>
              </w:p>
            </w:tc>
            <w:tc>
              <w:tcPr>
                <w:tcW w:w="281" w:type="dxa"/>
              </w:tcPr>
              <w:p w14:paraId="273B28A4" w14:textId="77777777" w:rsidR="003E63C0" w:rsidRDefault="003E63C0" w:rsidP="00301C97">
                <w:pPr>
                  <w:pStyle w:val="Labor-Text"/>
                  <w:tabs>
                    <w:tab w:val="left" w:pos="709"/>
                  </w:tabs>
                </w:pPr>
              </w:p>
            </w:tc>
            <w:tc>
              <w:tcPr>
                <w:tcW w:w="281" w:type="dxa"/>
              </w:tcPr>
              <w:p w14:paraId="2392F38C" w14:textId="77777777" w:rsidR="003E63C0" w:rsidRDefault="003E63C0" w:rsidP="00301C97">
                <w:pPr>
                  <w:pStyle w:val="Labor-Text"/>
                  <w:tabs>
                    <w:tab w:val="left" w:pos="709"/>
                  </w:tabs>
                </w:pPr>
              </w:p>
            </w:tc>
            <w:tc>
              <w:tcPr>
                <w:tcW w:w="282" w:type="dxa"/>
              </w:tcPr>
              <w:p w14:paraId="5795FEC6" w14:textId="77777777" w:rsidR="003E63C0" w:rsidRDefault="003E63C0" w:rsidP="00301C97">
                <w:pPr>
                  <w:pStyle w:val="Labor-Text"/>
                  <w:tabs>
                    <w:tab w:val="left" w:pos="709"/>
                  </w:tabs>
                </w:pPr>
              </w:p>
            </w:tc>
            <w:tc>
              <w:tcPr>
                <w:tcW w:w="281" w:type="dxa"/>
              </w:tcPr>
              <w:p w14:paraId="305BE59F" w14:textId="77777777" w:rsidR="003E63C0" w:rsidRDefault="003E63C0" w:rsidP="00301C97">
                <w:pPr>
                  <w:pStyle w:val="Labor-Text"/>
                  <w:tabs>
                    <w:tab w:val="left" w:pos="709"/>
                  </w:tabs>
                </w:pPr>
              </w:p>
            </w:tc>
            <w:tc>
              <w:tcPr>
                <w:tcW w:w="282" w:type="dxa"/>
              </w:tcPr>
              <w:p w14:paraId="5084C99F" w14:textId="77777777" w:rsidR="003E63C0" w:rsidRDefault="003E63C0" w:rsidP="00301C97">
                <w:pPr>
                  <w:pStyle w:val="Labor-Text"/>
                  <w:tabs>
                    <w:tab w:val="left" w:pos="709"/>
                  </w:tabs>
                </w:pPr>
              </w:p>
            </w:tc>
            <w:tc>
              <w:tcPr>
                <w:tcW w:w="281" w:type="dxa"/>
              </w:tcPr>
              <w:p w14:paraId="1137AFD5" w14:textId="77777777" w:rsidR="003E63C0" w:rsidRDefault="003E63C0" w:rsidP="00301C97">
                <w:pPr>
                  <w:pStyle w:val="Labor-Text"/>
                  <w:tabs>
                    <w:tab w:val="left" w:pos="709"/>
                  </w:tabs>
                </w:pPr>
              </w:p>
            </w:tc>
            <w:tc>
              <w:tcPr>
                <w:tcW w:w="282" w:type="dxa"/>
              </w:tcPr>
              <w:p w14:paraId="20613468" w14:textId="77777777" w:rsidR="003E63C0" w:rsidRDefault="003E63C0" w:rsidP="00301C97">
                <w:pPr>
                  <w:pStyle w:val="Labor-Text"/>
                  <w:tabs>
                    <w:tab w:val="left" w:pos="709"/>
                  </w:tabs>
                </w:pPr>
              </w:p>
            </w:tc>
            <w:tc>
              <w:tcPr>
                <w:tcW w:w="281" w:type="dxa"/>
              </w:tcPr>
              <w:p w14:paraId="4C242BD5" w14:textId="77777777" w:rsidR="003E63C0" w:rsidRDefault="003E63C0" w:rsidP="00301C97">
                <w:pPr>
                  <w:pStyle w:val="Labor-Text"/>
                  <w:tabs>
                    <w:tab w:val="left" w:pos="709"/>
                  </w:tabs>
                </w:pPr>
              </w:p>
            </w:tc>
            <w:tc>
              <w:tcPr>
                <w:tcW w:w="282" w:type="dxa"/>
              </w:tcPr>
              <w:p w14:paraId="22B2711C" w14:textId="77777777" w:rsidR="003E63C0" w:rsidRDefault="003E63C0" w:rsidP="00301C97">
                <w:pPr>
                  <w:pStyle w:val="Labor-Text"/>
                  <w:tabs>
                    <w:tab w:val="left" w:pos="709"/>
                  </w:tabs>
                </w:pPr>
              </w:p>
            </w:tc>
            <w:tc>
              <w:tcPr>
                <w:tcW w:w="281" w:type="dxa"/>
              </w:tcPr>
              <w:p w14:paraId="32A9F3C6" w14:textId="77777777" w:rsidR="003E63C0" w:rsidRDefault="003E63C0" w:rsidP="00301C97">
                <w:pPr>
                  <w:pStyle w:val="Labor-Text"/>
                  <w:tabs>
                    <w:tab w:val="left" w:pos="709"/>
                  </w:tabs>
                </w:pPr>
              </w:p>
            </w:tc>
            <w:tc>
              <w:tcPr>
                <w:tcW w:w="282" w:type="dxa"/>
              </w:tcPr>
              <w:p w14:paraId="3CF9BA0A" w14:textId="77777777" w:rsidR="003E63C0" w:rsidRDefault="003E63C0" w:rsidP="00301C97">
                <w:pPr>
                  <w:pStyle w:val="Labor-Text"/>
                  <w:tabs>
                    <w:tab w:val="left" w:pos="709"/>
                  </w:tabs>
                </w:pPr>
              </w:p>
            </w:tc>
            <w:tc>
              <w:tcPr>
                <w:tcW w:w="281" w:type="dxa"/>
              </w:tcPr>
              <w:p w14:paraId="5362D392" w14:textId="77777777" w:rsidR="003E63C0" w:rsidRDefault="003E63C0" w:rsidP="00301C97">
                <w:pPr>
                  <w:pStyle w:val="Labor-Text"/>
                  <w:tabs>
                    <w:tab w:val="left" w:pos="709"/>
                  </w:tabs>
                </w:pPr>
              </w:p>
            </w:tc>
            <w:tc>
              <w:tcPr>
                <w:tcW w:w="281" w:type="dxa"/>
              </w:tcPr>
              <w:p w14:paraId="115B5BE3" w14:textId="77777777" w:rsidR="003E63C0" w:rsidRDefault="003E63C0" w:rsidP="00301C97">
                <w:pPr>
                  <w:pStyle w:val="Labor-Text"/>
                  <w:tabs>
                    <w:tab w:val="left" w:pos="709"/>
                  </w:tabs>
                </w:pPr>
              </w:p>
            </w:tc>
            <w:tc>
              <w:tcPr>
                <w:tcW w:w="282" w:type="dxa"/>
              </w:tcPr>
              <w:p w14:paraId="78E0D0C1" w14:textId="77777777" w:rsidR="003E63C0" w:rsidRDefault="003E63C0" w:rsidP="00301C97">
                <w:pPr>
                  <w:pStyle w:val="Labor-Text"/>
                  <w:tabs>
                    <w:tab w:val="left" w:pos="709"/>
                  </w:tabs>
                </w:pPr>
              </w:p>
            </w:tc>
            <w:tc>
              <w:tcPr>
                <w:tcW w:w="281" w:type="dxa"/>
              </w:tcPr>
              <w:p w14:paraId="63B56C47" w14:textId="77777777" w:rsidR="003E63C0" w:rsidRDefault="003E63C0" w:rsidP="00301C97">
                <w:pPr>
                  <w:pStyle w:val="Labor-Text"/>
                  <w:tabs>
                    <w:tab w:val="left" w:pos="709"/>
                  </w:tabs>
                </w:pPr>
              </w:p>
            </w:tc>
            <w:tc>
              <w:tcPr>
                <w:tcW w:w="282" w:type="dxa"/>
              </w:tcPr>
              <w:p w14:paraId="4207DCD9" w14:textId="77777777" w:rsidR="003E63C0" w:rsidRDefault="003E63C0" w:rsidP="00301C97">
                <w:pPr>
                  <w:pStyle w:val="Labor-Text"/>
                  <w:tabs>
                    <w:tab w:val="left" w:pos="709"/>
                  </w:tabs>
                </w:pPr>
              </w:p>
            </w:tc>
            <w:tc>
              <w:tcPr>
                <w:tcW w:w="281" w:type="dxa"/>
              </w:tcPr>
              <w:p w14:paraId="42B050BE" w14:textId="77777777" w:rsidR="003E63C0" w:rsidRDefault="003E63C0" w:rsidP="00301C97">
                <w:pPr>
                  <w:pStyle w:val="Labor-Text"/>
                  <w:tabs>
                    <w:tab w:val="left" w:pos="709"/>
                  </w:tabs>
                </w:pPr>
              </w:p>
            </w:tc>
            <w:tc>
              <w:tcPr>
                <w:tcW w:w="282" w:type="dxa"/>
              </w:tcPr>
              <w:p w14:paraId="01164FAF" w14:textId="77777777" w:rsidR="003E63C0" w:rsidRDefault="003E63C0" w:rsidP="00301C97">
                <w:pPr>
                  <w:pStyle w:val="Labor-Text"/>
                  <w:tabs>
                    <w:tab w:val="left" w:pos="709"/>
                  </w:tabs>
                </w:pPr>
              </w:p>
            </w:tc>
            <w:tc>
              <w:tcPr>
                <w:tcW w:w="281" w:type="dxa"/>
              </w:tcPr>
              <w:p w14:paraId="4FFBAB10" w14:textId="77777777" w:rsidR="003E63C0" w:rsidRDefault="003E63C0" w:rsidP="00301C97">
                <w:pPr>
                  <w:pStyle w:val="Labor-Text"/>
                  <w:tabs>
                    <w:tab w:val="left" w:pos="709"/>
                  </w:tabs>
                </w:pPr>
              </w:p>
            </w:tc>
            <w:tc>
              <w:tcPr>
                <w:tcW w:w="282" w:type="dxa"/>
              </w:tcPr>
              <w:p w14:paraId="04DE7164" w14:textId="77777777" w:rsidR="003E63C0" w:rsidRDefault="003E63C0" w:rsidP="00301C97">
                <w:pPr>
                  <w:pStyle w:val="Labor-Text"/>
                  <w:tabs>
                    <w:tab w:val="left" w:pos="709"/>
                  </w:tabs>
                </w:pPr>
              </w:p>
            </w:tc>
            <w:tc>
              <w:tcPr>
                <w:tcW w:w="281" w:type="dxa"/>
              </w:tcPr>
              <w:p w14:paraId="64B0A978" w14:textId="77777777" w:rsidR="003E63C0" w:rsidRDefault="003E63C0" w:rsidP="00301C97">
                <w:pPr>
                  <w:pStyle w:val="Labor-Text"/>
                  <w:tabs>
                    <w:tab w:val="left" w:pos="709"/>
                  </w:tabs>
                </w:pPr>
              </w:p>
            </w:tc>
            <w:tc>
              <w:tcPr>
                <w:tcW w:w="282" w:type="dxa"/>
              </w:tcPr>
              <w:p w14:paraId="68625DDF" w14:textId="77777777" w:rsidR="003E63C0" w:rsidRDefault="003E63C0" w:rsidP="00301C97">
                <w:pPr>
                  <w:pStyle w:val="Labor-Text"/>
                  <w:tabs>
                    <w:tab w:val="left" w:pos="709"/>
                  </w:tabs>
                </w:pPr>
              </w:p>
            </w:tc>
            <w:tc>
              <w:tcPr>
                <w:tcW w:w="281" w:type="dxa"/>
              </w:tcPr>
              <w:p w14:paraId="20B828D4" w14:textId="77777777" w:rsidR="003E63C0" w:rsidRDefault="003E63C0" w:rsidP="00301C97">
                <w:pPr>
                  <w:pStyle w:val="Labor-Text"/>
                  <w:tabs>
                    <w:tab w:val="left" w:pos="709"/>
                  </w:tabs>
                </w:pPr>
              </w:p>
            </w:tc>
            <w:tc>
              <w:tcPr>
                <w:tcW w:w="281" w:type="dxa"/>
              </w:tcPr>
              <w:p w14:paraId="5403074F" w14:textId="77777777" w:rsidR="003E63C0" w:rsidRDefault="003E63C0" w:rsidP="00301C97">
                <w:pPr>
                  <w:pStyle w:val="Labor-Text"/>
                  <w:tabs>
                    <w:tab w:val="left" w:pos="709"/>
                  </w:tabs>
                </w:pPr>
              </w:p>
            </w:tc>
            <w:tc>
              <w:tcPr>
                <w:tcW w:w="281" w:type="dxa"/>
              </w:tcPr>
              <w:p w14:paraId="133C47AE" w14:textId="77777777" w:rsidR="003E63C0" w:rsidRDefault="003E63C0" w:rsidP="00301C97">
                <w:pPr>
                  <w:pStyle w:val="Labor-Text"/>
                  <w:tabs>
                    <w:tab w:val="left" w:pos="709"/>
                  </w:tabs>
                </w:pPr>
              </w:p>
            </w:tc>
            <w:tc>
              <w:tcPr>
                <w:tcW w:w="281" w:type="dxa"/>
              </w:tcPr>
              <w:p w14:paraId="0A9699DC" w14:textId="77777777" w:rsidR="003E63C0" w:rsidRDefault="003E63C0" w:rsidP="00301C97">
                <w:pPr>
                  <w:pStyle w:val="Labor-Text"/>
                  <w:tabs>
                    <w:tab w:val="left" w:pos="709"/>
                  </w:tabs>
                </w:pPr>
              </w:p>
            </w:tc>
            <w:tc>
              <w:tcPr>
                <w:tcW w:w="281" w:type="dxa"/>
              </w:tcPr>
              <w:p w14:paraId="4E993083" w14:textId="77777777" w:rsidR="003E63C0" w:rsidRDefault="003E63C0" w:rsidP="00301C97">
                <w:pPr>
                  <w:pStyle w:val="Labor-Text"/>
                  <w:tabs>
                    <w:tab w:val="left" w:pos="709"/>
                  </w:tabs>
                </w:pPr>
              </w:p>
            </w:tc>
            <w:tc>
              <w:tcPr>
                <w:tcW w:w="281" w:type="dxa"/>
              </w:tcPr>
              <w:p w14:paraId="65E6F624" w14:textId="77777777" w:rsidR="003E63C0" w:rsidRDefault="003E63C0" w:rsidP="00301C97">
                <w:pPr>
                  <w:pStyle w:val="Labor-Text"/>
                  <w:tabs>
                    <w:tab w:val="left" w:pos="709"/>
                  </w:tabs>
                </w:pPr>
              </w:p>
            </w:tc>
          </w:tr>
          <w:tr w:rsidR="003E63C0" w14:paraId="14B0F107" w14:textId="77777777" w:rsidTr="00F864F2">
            <w:trPr>
              <w:trHeight w:val="283"/>
            </w:trPr>
            <w:tc>
              <w:tcPr>
                <w:tcW w:w="282" w:type="dxa"/>
              </w:tcPr>
              <w:p w14:paraId="3A5AC29B" w14:textId="77777777" w:rsidR="003E63C0" w:rsidRDefault="003E63C0" w:rsidP="00301C97">
                <w:pPr>
                  <w:pStyle w:val="Labor-Text"/>
                  <w:tabs>
                    <w:tab w:val="left" w:pos="709"/>
                  </w:tabs>
                </w:pPr>
              </w:p>
            </w:tc>
            <w:tc>
              <w:tcPr>
                <w:tcW w:w="282" w:type="dxa"/>
              </w:tcPr>
              <w:p w14:paraId="46E891BE" w14:textId="77777777" w:rsidR="003E63C0" w:rsidRDefault="003E63C0" w:rsidP="00301C97">
                <w:pPr>
                  <w:pStyle w:val="Labor-Text"/>
                  <w:tabs>
                    <w:tab w:val="left" w:pos="709"/>
                  </w:tabs>
                </w:pPr>
              </w:p>
            </w:tc>
            <w:tc>
              <w:tcPr>
                <w:tcW w:w="282" w:type="dxa"/>
              </w:tcPr>
              <w:p w14:paraId="632C1344" w14:textId="77777777" w:rsidR="003E63C0" w:rsidRDefault="003E63C0" w:rsidP="00301C97">
                <w:pPr>
                  <w:pStyle w:val="Labor-Text"/>
                  <w:tabs>
                    <w:tab w:val="left" w:pos="709"/>
                  </w:tabs>
                </w:pPr>
              </w:p>
            </w:tc>
            <w:tc>
              <w:tcPr>
                <w:tcW w:w="282" w:type="dxa"/>
              </w:tcPr>
              <w:p w14:paraId="2CEC1177" w14:textId="77777777" w:rsidR="003E63C0" w:rsidRDefault="003E63C0" w:rsidP="00301C97">
                <w:pPr>
                  <w:pStyle w:val="Labor-Text"/>
                  <w:tabs>
                    <w:tab w:val="left" w:pos="709"/>
                  </w:tabs>
                </w:pPr>
              </w:p>
            </w:tc>
            <w:tc>
              <w:tcPr>
                <w:tcW w:w="282" w:type="dxa"/>
              </w:tcPr>
              <w:p w14:paraId="7766BC12" w14:textId="77777777" w:rsidR="003E63C0" w:rsidRDefault="003E63C0" w:rsidP="00301C97">
                <w:pPr>
                  <w:pStyle w:val="Labor-Text"/>
                  <w:tabs>
                    <w:tab w:val="left" w:pos="709"/>
                  </w:tabs>
                </w:pPr>
              </w:p>
            </w:tc>
            <w:tc>
              <w:tcPr>
                <w:tcW w:w="281" w:type="dxa"/>
              </w:tcPr>
              <w:p w14:paraId="3B4A076F" w14:textId="77777777" w:rsidR="003E63C0" w:rsidRDefault="003E63C0" w:rsidP="00301C97">
                <w:pPr>
                  <w:pStyle w:val="Labor-Text"/>
                  <w:tabs>
                    <w:tab w:val="left" w:pos="709"/>
                  </w:tabs>
                </w:pPr>
              </w:p>
            </w:tc>
            <w:tc>
              <w:tcPr>
                <w:tcW w:w="281" w:type="dxa"/>
              </w:tcPr>
              <w:p w14:paraId="220C01C5" w14:textId="77777777" w:rsidR="003E63C0" w:rsidRDefault="003E63C0" w:rsidP="00301C97">
                <w:pPr>
                  <w:pStyle w:val="Labor-Text"/>
                  <w:tabs>
                    <w:tab w:val="left" w:pos="709"/>
                  </w:tabs>
                </w:pPr>
              </w:p>
            </w:tc>
            <w:tc>
              <w:tcPr>
                <w:tcW w:w="282" w:type="dxa"/>
              </w:tcPr>
              <w:p w14:paraId="41ACB13E" w14:textId="77777777" w:rsidR="003E63C0" w:rsidRDefault="003E63C0" w:rsidP="00301C97">
                <w:pPr>
                  <w:pStyle w:val="Labor-Text"/>
                  <w:tabs>
                    <w:tab w:val="left" w:pos="709"/>
                  </w:tabs>
                </w:pPr>
              </w:p>
            </w:tc>
            <w:tc>
              <w:tcPr>
                <w:tcW w:w="281" w:type="dxa"/>
              </w:tcPr>
              <w:p w14:paraId="191866BA" w14:textId="77777777" w:rsidR="003E63C0" w:rsidRDefault="003E63C0" w:rsidP="00301C97">
                <w:pPr>
                  <w:pStyle w:val="Labor-Text"/>
                  <w:tabs>
                    <w:tab w:val="left" w:pos="709"/>
                  </w:tabs>
                </w:pPr>
              </w:p>
            </w:tc>
            <w:tc>
              <w:tcPr>
                <w:tcW w:w="282" w:type="dxa"/>
              </w:tcPr>
              <w:p w14:paraId="5829A0D2" w14:textId="77777777" w:rsidR="003E63C0" w:rsidRDefault="003E63C0" w:rsidP="00301C97">
                <w:pPr>
                  <w:pStyle w:val="Labor-Text"/>
                  <w:tabs>
                    <w:tab w:val="left" w:pos="709"/>
                  </w:tabs>
                </w:pPr>
              </w:p>
            </w:tc>
            <w:tc>
              <w:tcPr>
                <w:tcW w:w="281" w:type="dxa"/>
              </w:tcPr>
              <w:p w14:paraId="500B7B6B" w14:textId="77777777" w:rsidR="003E63C0" w:rsidRDefault="003E63C0" w:rsidP="00301C97">
                <w:pPr>
                  <w:pStyle w:val="Labor-Text"/>
                  <w:tabs>
                    <w:tab w:val="left" w:pos="709"/>
                  </w:tabs>
                </w:pPr>
              </w:p>
            </w:tc>
            <w:tc>
              <w:tcPr>
                <w:tcW w:w="282" w:type="dxa"/>
              </w:tcPr>
              <w:p w14:paraId="638A9D9F" w14:textId="77777777" w:rsidR="003E63C0" w:rsidRDefault="003E63C0" w:rsidP="00301C97">
                <w:pPr>
                  <w:pStyle w:val="Labor-Text"/>
                  <w:tabs>
                    <w:tab w:val="left" w:pos="709"/>
                  </w:tabs>
                </w:pPr>
              </w:p>
            </w:tc>
            <w:tc>
              <w:tcPr>
                <w:tcW w:w="281" w:type="dxa"/>
              </w:tcPr>
              <w:p w14:paraId="57CDD03A" w14:textId="77777777" w:rsidR="003E63C0" w:rsidRDefault="003E63C0" w:rsidP="00301C97">
                <w:pPr>
                  <w:pStyle w:val="Labor-Text"/>
                  <w:tabs>
                    <w:tab w:val="left" w:pos="709"/>
                  </w:tabs>
                </w:pPr>
              </w:p>
            </w:tc>
            <w:tc>
              <w:tcPr>
                <w:tcW w:w="282" w:type="dxa"/>
              </w:tcPr>
              <w:p w14:paraId="0DBA1764" w14:textId="77777777" w:rsidR="003E63C0" w:rsidRDefault="003E63C0" w:rsidP="00301C97">
                <w:pPr>
                  <w:pStyle w:val="Labor-Text"/>
                  <w:tabs>
                    <w:tab w:val="left" w:pos="709"/>
                  </w:tabs>
                </w:pPr>
              </w:p>
            </w:tc>
            <w:tc>
              <w:tcPr>
                <w:tcW w:w="281" w:type="dxa"/>
              </w:tcPr>
              <w:p w14:paraId="37201465" w14:textId="77777777" w:rsidR="003E63C0" w:rsidRDefault="003E63C0" w:rsidP="00301C97">
                <w:pPr>
                  <w:pStyle w:val="Labor-Text"/>
                  <w:tabs>
                    <w:tab w:val="left" w:pos="709"/>
                  </w:tabs>
                </w:pPr>
              </w:p>
            </w:tc>
            <w:tc>
              <w:tcPr>
                <w:tcW w:w="282" w:type="dxa"/>
              </w:tcPr>
              <w:p w14:paraId="64BB41F4" w14:textId="77777777" w:rsidR="003E63C0" w:rsidRDefault="003E63C0" w:rsidP="00301C97">
                <w:pPr>
                  <w:pStyle w:val="Labor-Text"/>
                  <w:tabs>
                    <w:tab w:val="left" w:pos="709"/>
                  </w:tabs>
                </w:pPr>
              </w:p>
            </w:tc>
            <w:tc>
              <w:tcPr>
                <w:tcW w:w="281" w:type="dxa"/>
              </w:tcPr>
              <w:p w14:paraId="7EDE109E" w14:textId="77777777" w:rsidR="003E63C0" w:rsidRDefault="003E63C0" w:rsidP="00301C97">
                <w:pPr>
                  <w:pStyle w:val="Labor-Text"/>
                  <w:tabs>
                    <w:tab w:val="left" w:pos="709"/>
                  </w:tabs>
                </w:pPr>
              </w:p>
            </w:tc>
            <w:tc>
              <w:tcPr>
                <w:tcW w:w="281" w:type="dxa"/>
              </w:tcPr>
              <w:p w14:paraId="28307B94" w14:textId="77777777" w:rsidR="003E63C0" w:rsidRDefault="003E63C0" w:rsidP="00301C97">
                <w:pPr>
                  <w:pStyle w:val="Labor-Text"/>
                  <w:tabs>
                    <w:tab w:val="left" w:pos="709"/>
                  </w:tabs>
                </w:pPr>
              </w:p>
            </w:tc>
            <w:tc>
              <w:tcPr>
                <w:tcW w:w="282" w:type="dxa"/>
              </w:tcPr>
              <w:p w14:paraId="6701B21B" w14:textId="77777777" w:rsidR="003E63C0" w:rsidRDefault="003E63C0" w:rsidP="00301C97">
                <w:pPr>
                  <w:pStyle w:val="Labor-Text"/>
                  <w:tabs>
                    <w:tab w:val="left" w:pos="709"/>
                  </w:tabs>
                </w:pPr>
              </w:p>
            </w:tc>
            <w:tc>
              <w:tcPr>
                <w:tcW w:w="281" w:type="dxa"/>
              </w:tcPr>
              <w:p w14:paraId="471AB1BD" w14:textId="77777777" w:rsidR="003E63C0" w:rsidRDefault="003E63C0" w:rsidP="00301C97">
                <w:pPr>
                  <w:pStyle w:val="Labor-Text"/>
                  <w:tabs>
                    <w:tab w:val="left" w:pos="709"/>
                  </w:tabs>
                </w:pPr>
              </w:p>
            </w:tc>
            <w:tc>
              <w:tcPr>
                <w:tcW w:w="282" w:type="dxa"/>
              </w:tcPr>
              <w:p w14:paraId="66218A22" w14:textId="77777777" w:rsidR="003E63C0" w:rsidRDefault="003E63C0" w:rsidP="00301C97">
                <w:pPr>
                  <w:pStyle w:val="Labor-Text"/>
                  <w:tabs>
                    <w:tab w:val="left" w:pos="709"/>
                  </w:tabs>
                </w:pPr>
              </w:p>
            </w:tc>
            <w:tc>
              <w:tcPr>
                <w:tcW w:w="281" w:type="dxa"/>
              </w:tcPr>
              <w:p w14:paraId="2FBD1876" w14:textId="77777777" w:rsidR="003E63C0" w:rsidRDefault="003E63C0" w:rsidP="00301C97">
                <w:pPr>
                  <w:pStyle w:val="Labor-Text"/>
                  <w:tabs>
                    <w:tab w:val="left" w:pos="709"/>
                  </w:tabs>
                </w:pPr>
              </w:p>
            </w:tc>
            <w:tc>
              <w:tcPr>
                <w:tcW w:w="282" w:type="dxa"/>
              </w:tcPr>
              <w:p w14:paraId="0460461B" w14:textId="77777777" w:rsidR="003E63C0" w:rsidRDefault="003E63C0" w:rsidP="00301C97">
                <w:pPr>
                  <w:pStyle w:val="Labor-Text"/>
                  <w:tabs>
                    <w:tab w:val="left" w:pos="709"/>
                  </w:tabs>
                </w:pPr>
              </w:p>
            </w:tc>
            <w:tc>
              <w:tcPr>
                <w:tcW w:w="281" w:type="dxa"/>
              </w:tcPr>
              <w:p w14:paraId="7C6E281C" w14:textId="77777777" w:rsidR="003E63C0" w:rsidRDefault="003E63C0" w:rsidP="00301C97">
                <w:pPr>
                  <w:pStyle w:val="Labor-Text"/>
                  <w:tabs>
                    <w:tab w:val="left" w:pos="709"/>
                  </w:tabs>
                </w:pPr>
              </w:p>
            </w:tc>
            <w:tc>
              <w:tcPr>
                <w:tcW w:w="282" w:type="dxa"/>
              </w:tcPr>
              <w:p w14:paraId="2905C41E" w14:textId="77777777" w:rsidR="003E63C0" w:rsidRDefault="003E63C0" w:rsidP="00301C97">
                <w:pPr>
                  <w:pStyle w:val="Labor-Text"/>
                  <w:tabs>
                    <w:tab w:val="left" w:pos="709"/>
                  </w:tabs>
                </w:pPr>
              </w:p>
            </w:tc>
            <w:tc>
              <w:tcPr>
                <w:tcW w:w="281" w:type="dxa"/>
              </w:tcPr>
              <w:p w14:paraId="5D4175CF" w14:textId="77777777" w:rsidR="003E63C0" w:rsidRDefault="003E63C0" w:rsidP="00301C97">
                <w:pPr>
                  <w:pStyle w:val="Labor-Text"/>
                  <w:tabs>
                    <w:tab w:val="left" w:pos="709"/>
                  </w:tabs>
                </w:pPr>
              </w:p>
            </w:tc>
            <w:tc>
              <w:tcPr>
                <w:tcW w:w="282" w:type="dxa"/>
              </w:tcPr>
              <w:p w14:paraId="335167E8" w14:textId="77777777" w:rsidR="003E63C0" w:rsidRDefault="003E63C0" w:rsidP="00301C97">
                <w:pPr>
                  <w:pStyle w:val="Labor-Text"/>
                  <w:tabs>
                    <w:tab w:val="left" w:pos="709"/>
                  </w:tabs>
                </w:pPr>
              </w:p>
            </w:tc>
            <w:tc>
              <w:tcPr>
                <w:tcW w:w="281" w:type="dxa"/>
              </w:tcPr>
              <w:p w14:paraId="550C03B9" w14:textId="77777777" w:rsidR="003E63C0" w:rsidRDefault="003E63C0" w:rsidP="00301C97">
                <w:pPr>
                  <w:pStyle w:val="Labor-Text"/>
                  <w:tabs>
                    <w:tab w:val="left" w:pos="709"/>
                  </w:tabs>
                </w:pPr>
              </w:p>
            </w:tc>
            <w:tc>
              <w:tcPr>
                <w:tcW w:w="281" w:type="dxa"/>
              </w:tcPr>
              <w:p w14:paraId="48F7C53F" w14:textId="77777777" w:rsidR="003E63C0" w:rsidRDefault="003E63C0" w:rsidP="00301C97">
                <w:pPr>
                  <w:pStyle w:val="Labor-Text"/>
                  <w:tabs>
                    <w:tab w:val="left" w:pos="709"/>
                  </w:tabs>
                </w:pPr>
              </w:p>
            </w:tc>
            <w:tc>
              <w:tcPr>
                <w:tcW w:w="281" w:type="dxa"/>
              </w:tcPr>
              <w:p w14:paraId="6456D116" w14:textId="77777777" w:rsidR="003E63C0" w:rsidRDefault="003E63C0" w:rsidP="00301C97">
                <w:pPr>
                  <w:pStyle w:val="Labor-Text"/>
                  <w:tabs>
                    <w:tab w:val="left" w:pos="709"/>
                  </w:tabs>
                </w:pPr>
              </w:p>
            </w:tc>
            <w:tc>
              <w:tcPr>
                <w:tcW w:w="281" w:type="dxa"/>
              </w:tcPr>
              <w:p w14:paraId="71A0129B" w14:textId="77777777" w:rsidR="003E63C0" w:rsidRDefault="003E63C0" w:rsidP="00301C97">
                <w:pPr>
                  <w:pStyle w:val="Labor-Text"/>
                  <w:tabs>
                    <w:tab w:val="left" w:pos="709"/>
                  </w:tabs>
                </w:pPr>
              </w:p>
            </w:tc>
            <w:tc>
              <w:tcPr>
                <w:tcW w:w="281" w:type="dxa"/>
              </w:tcPr>
              <w:p w14:paraId="24F6A771" w14:textId="77777777" w:rsidR="003E63C0" w:rsidRDefault="003E63C0" w:rsidP="00301C97">
                <w:pPr>
                  <w:pStyle w:val="Labor-Text"/>
                  <w:tabs>
                    <w:tab w:val="left" w:pos="709"/>
                  </w:tabs>
                </w:pPr>
              </w:p>
            </w:tc>
            <w:tc>
              <w:tcPr>
                <w:tcW w:w="281" w:type="dxa"/>
              </w:tcPr>
              <w:p w14:paraId="25825984" w14:textId="77777777" w:rsidR="003E63C0" w:rsidRDefault="003E63C0" w:rsidP="00301C97">
                <w:pPr>
                  <w:pStyle w:val="Labor-Text"/>
                  <w:tabs>
                    <w:tab w:val="left" w:pos="709"/>
                  </w:tabs>
                </w:pPr>
              </w:p>
            </w:tc>
          </w:tr>
          <w:tr w:rsidR="003E63C0" w14:paraId="6E1BB0A7" w14:textId="77777777" w:rsidTr="00F864F2">
            <w:trPr>
              <w:trHeight w:val="283"/>
            </w:trPr>
            <w:tc>
              <w:tcPr>
                <w:tcW w:w="282" w:type="dxa"/>
              </w:tcPr>
              <w:p w14:paraId="631B4560" w14:textId="77777777" w:rsidR="003E63C0" w:rsidRDefault="003E63C0" w:rsidP="00301C97">
                <w:pPr>
                  <w:pStyle w:val="Labor-Text"/>
                  <w:tabs>
                    <w:tab w:val="left" w:pos="709"/>
                  </w:tabs>
                </w:pPr>
              </w:p>
            </w:tc>
            <w:tc>
              <w:tcPr>
                <w:tcW w:w="282" w:type="dxa"/>
              </w:tcPr>
              <w:p w14:paraId="284157AE" w14:textId="77777777" w:rsidR="003E63C0" w:rsidRDefault="003E63C0" w:rsidP="00301C97">
                <w:pPr>
                  <w:pStyle w:val="Labor-Text"/>
                  <w:tabs>
                    <w:tab w:val="left" w:pos="709"/>
                  </w:tabs>
                </w:pPr>
              </w:p>
            </w:tc>
            <w:tc>
              <w:tcPr>
                <w:tcW w:w="282" w:type="dxa"/>
              </w:tcPr>
              <w:p w14:paraId="6DCD85F3" w14:textId="77777777" w:rsidR="003E63C0" w:rsidRDefault="003E63C0" w:rsidP="00301C97">
                <w:pPr>
                  <w:pStyle w:val="Labor-Text"/>
                  <w:tabs>
                    <w:tab w:val="left" w:pos="709"/>
                  </w:tabs>
                </w:pPr>
              </w:p>
            </w:tc>
            <w:tc>
              <w:tcPr>
                <w:tcW w:w="282" w:type="dxa"/>
              </w:tcPr>
              <w:p w14:paraId="0098B005" w14:textId="77777777" w:rsidR="003E63C0" w:rsidRDefault="003E63C0" w:rsidP="00301C97">
                <w:pPr>
                  <w:pStyle w:val="Labor-Text"/>
                  <w:tabs>
                    <w:tab w:val="left" w:pos="709"/>
                  </w:tabs>
                </w:pPr>
              </w:p>
            </w:tc>
            <w:tc>
              <w:tcPr>
                <w:tcW w:w="282" w:type="dxa"/>
              </w:tcPr>
              <w:p w14:paraId="7CA5634A" w14:textId="77777777" w:rsidR="003E63C0" w:rsidRDefault="003E63C0" w:rsidP="00301C97">
                <w:pPr>
                  <w:pStyle w:val="Labor-Text"/>
                  <w:tabs>
                    <w:tab w:val="left" w:pos="709"/>
                  </w:tabs>
                </w:pPr>
              </w:p>
            </w:tc>
            <w:tc>
              <w:tcPr>
                <w:tcW w:w="281" w:type="dxa"/>
              </w:tcPr>
              <w:p w14:paraId="6FDF05EB" w14:textId="77777777" w:rsidR="003E63C0" w:rsidRDefault="003E63C0" w:rsidP="00301C97">
                <w:pPr>
                  <w:pStyle w:val="Labor-Text"/>
                  <w:tabs>
                    <w:tab w:val="left" w:pos="709"/>
                  </w:tabs>
                </w:pPr>
              </w:p>
            </w:tc>
            <w:tc>
              <w:tcPr>
                <w:tcW w:w="281" w:type="dxa"/>
              </w:tcPr>
              <w:p w14:paraId="59F2ED4C" w14:textId="77777777" w:rsidR="003E63C0" w:rsidRDefault="003E63C0" w:rsidP="00301C97">
                <w:pPr>
                  <w:pStyle w:val="Labor-Text"/>
                  <w:tabs>
                    <w:tab w:val="left" w:pos="709"/>
                  </w:tabs>
                </w:pPr>
              </w:p>
            </w:tc>
            <w:tc>
              <w:tcPr>
                <w:tcW w:w="282" w:type="dxa"/>
              </w:tcPr>
              <w:p w14:paraId="57867039" w14:textId="77777777" w:rsidR="003E63C0" w:rsidRDefault="003E63C0" w:rsidP="00301C97">
                <w:pPr>
                  <w:pStyle w:val="Labor-Text"/>
                  <w:tabs>
                    <w:tab w:val="left" w:pos="709"/>
                  </w:tabs>
                </w:pPr>
              </w:p>
            </w:tc>
            <w:tc>
              <w:tcPr>
                <w:tcW w:w="281" w:type="dxa"/>
              </w:tcPr>
              <w:p w14:paraId="5B8C1EF6" w14:textId="77777777" w:rsidR="003E63C0" w:rsidRDefault="003E63C0" w:rsidP="00301C97">
                <w:pPr>
                  <w:pStyle w:val="Labor-Text"/>
                  <w:tabs>
                    <w:tab w:val="left" w:pos="709"/>
                  </w:tabs>
                </w:pPr>
              </w:p>
            </w:tc>
            <w:tc>
              <w:tcPr>
                <w:tcW w:w="282" w:type="dxa"/>
              </w:tcPr>
              <w:p w14:paraId="298C9E8E" w14:textId="77777777" w:rsidR="003E63C0" w:rsidRDefault="003E63C0" w:rsidP="00301C97">
                <w:pPr>
                  <w:pStyle w:val="Labor-Text"/>
                  <w:tabs>
                    <w:tab w:val="left" w:pos="709"/>
                  </w:tabs>
                </w:pPr>
              </w:p>
            </w:tc>
            <w:tc>
              <w:tcPr>
                <w:tcW w:w="281" w:type="dxa"/>
              </w:tcPr>
              <w:p w14:paraId="12AB899A" w14:textId="77777777" w:rsidR="003E63C0" w:rsidRDefault="003E63C0" w:rsidP="00301C97">
                <w:pPr>
                  <w:pStyle w:val="Labor-Text"/>
                  <w:tabs>
                    <w:tab w:val="left" w:pos="709"/>
                  </w:tabs>
                </w:pPr>
              </w:p>
            </w:tc>
            <w:tc>
              <w:tcPr>
                <w:tcW w:w="282" w:type="dxa"/>
              </w:tcPr>
              <w:p w14:paraId="59CA8E85" w14:textId="77777777" w:rsidR="003E63C0" w:rsidRDefault="003E63C0" w:rsidP="00301C97">
                <w:pPr>
                  <w:pStyle w:val="Labor-Text"/>
                  <w:tabs>
                    <w:tab w:val="left" w:pos="709"/>
                  </w:tabs>
                </w:pPr>
              </w:p>
            </w:tc>
            <w:tc>
              <w:tcPr>
                <w:tcW w:w="281" w:type="dxa"/>
              </w:tcPr>
              <w:p w14:paraId="4ACA5949" w14:textId="77777777" w:rsidR="003E63C0" w:rsidRDefault="003E63C0" w:rsidP="00301C97">
                <w:pPr>
                  <w:pStyle w:val="Labor-Text"/>
                  <w:tabs>
                    <w:tab w:val="left" w:pos="709"/>
                  </w:tabs>
                </w:pPr>
              </w:p>
            </w:tc>
            <w:tc>
              <w:tcPr>
                <w:tcW w:w="282" w:type="dxa"/>
              </w:tcPr>
              <w:p w14:paraId="4FD01E9C" w14:textId="77777777" w:rsidR="003E63C0" w:rsidRDefault="003E63C0" w:rsidP="00301C97">
                <w:pPr>
                  <w:pStyle w:val="Labor-Text"/>
                  <w:tabs>
                    <w:tab w:val="left" w:pos="709"/>
                  </w:tabs>
                </w:pPr>
              </w:p>
            </w:tc>
            <w:tc>
              <w:tcPr>
                <w:tcW w:w="281" w:type="dxa"/>
              </w:tcPr>
              <w:p w14:paraId="7E331F62" w14:textId="77777777" w:rsidR="003E63C0" w:rsidRDefault="003E63C0" w:rsidP="00301C97">
                <w:pPr>
                  <w:pStyle w:val="Labor-Text"/>
                  <w:tabs>
                    <w:tab w:val="left" w:pos="709"/>
                  </w:tabs>
                </w:pPr>
              </w:p>
            </w:tc>
            <w:tc>
              <w:tcPr>
                <w:tcW w:w="282" w:type="dxa"/>
              </w:tcPr>
              <w:p w14:paraId="0A47F535" w14:textId="77777777" w:rsidR="003E63C0" w:rsidRDefault="003E63C0" w:rsidP="00301C97">
                <w:pPr>
                  <w:pStyle w:val="Labor-Text"/>
                  <w:tabs>
                    <w:tab w:val="left" w:pos="709"/>
                  </w:tabs>
                </w:pPr>
              </w:p>
            </w:tc>
            <w:tc>
              <w:tcPr>
                <w:tcW w:w="281" w:type="dxa"/>
              </w:tcPr>
              <w:p w14:paraId="05969673" w14:textId="77777777" w:rsidR="003E63C0" w:rsidRDefault="003E63C0" w:rsidP="00301C97">
                <w:pPr>
                  <w:pStyle w:val="Labor-Text"/>
                  <w:tabs>
                    <w:tab w:val="left" w:pos="709"/>
                  </w:tabs>
                </w:pPr>
              </w:p>
            </w:tc>
            <w:tc>
              <w:tcPr>
                <w:tcW w:w="281" w:type="dxa"/>
              </w:tcPr>
              <w:p w14:paraId="7D1662FC" w14:textId="77777777" w:rsidR="003E63C0" w:rsidRDefault="003E63C0" w:rsidP="00301C97">
                <w:pPr>
                  <w:pStyle w:val="Labor-Text"/>
                  <w:tabs>
                    <w:tab w:val="left" w:pos="709"/>
                  </w:tabs>
                </w:pPr>
              </w:p>
            </w:tc>
            <w:tc>
              <w:tcPr>
                <w:tcW w:w="282" w:type="dxa"/>
              </w:tcPr>
              <w:p w14:paraId="5EE05A00" w14:textId="77777777" w:rsidR="003E63C0" w:rsidRDefault="003E63C0" w:rsidP="00301C97">
                <w:pPr>
                  <w:pStyle w:val="Labor-Text"/>
                  <w:tabs>
                    <w:tab w:val="left" w:pos="709"/>
                  </w:tabs>
                </w:pPr>
              </w:p>
            </w:tc>
            <w:tc>
              <w:tcPr>
                <w:tcW w:w="281" w:type="dxa"/>
              </w:tcPr>
              <w:p w14:paraId="5FE9A6F6" w14:textId="77777777" w:rsidR="003E63C0" w:rsidRDefault="003E63C0" w:rsidP="00301C97">
                <w:pPr>
                  <w:pStyle w:val="Labor-Text"/>
                  <w:tabs>
                    <w:tab w:val="left" w:pos="709"/>
                  </w:tabs>
                </w:pPr>
              </w:p>
            </w:tc>
            <w:tc>
              <w:tcPr>
                <w:tcW w:w="282" w:type="dxa"/>
              </w:tcPr>
              <w:p w14:paraId="21B719F7" w14:textId="77777777" w:rsidR="003E63C0" w:rsidRDefault="003E63C0" w:rsidP="00301C97">
                <w:pPr>
                  <w:pStyle w:val="Labor-Text"/>
                  <w:tabs>
                    <w:tab w:val="left" w:pos="709"/>
                  </w:tabs>
                </w:pPr>
              </w:p>
            </w:tc>
            <w:tc>
              <w:tcPr>
                <w:tcW w:w="281" w:type="dxa"/>
              </w:tcPr>
              <w:p w14:paraId="086BD01B" w14:textId="77777777" w:rsidR="003E63C0" w:rsidRDefault="003E63C0" w:rsidP="00301C97">
                <w:pPr>
                  <w:pStyle w:val="Labor-Text"/>
                  <w:tabs>
                    <w:tab w:val="left" w:pos="709"/>
                  </w:tabs>
                </w:pPr>
              </w:p>
            </w:tc>
            <w:tc>
              <w:tcPr>
                <w:tcW w:w="282" w:type="dxa"/>
              </w:tcPr>
              <w:p w14:paraId="2B1B5834" w14:textId="77777777" w:rsidR="003E63C0" w:rsidRDefault="003E63C0" w:rsidP="00301C97">
                <w:pPr>
                  <w:pStyle w:val="Labor-Text"/>
                  <w:tabs>
                    <w:tab w:val="left" w:pos="709"/>
                  </w:tabs>
                </w:pPr>
              </w:p>
            </w:tc>
            <w:tc>
              <w:tcPr>
                <w:tcW w:w="281" w:type="dxa"/>
              </w:tcPr>
              <w:p w14:paraId="531385CD" w14:textId="77777777" w:rsidR="003E63C0" w:rsidRDefault="003E63C0" w:rsidP="00301C97">
                <w:pPr>
                  <w:pStyle w:val="Labor-Text"/>
                  <w:tabs>
                    <w:tab w:val="left" w:pos="709"/>
                  </w:tabs>
                </w:pPr>
              </w:p>
            </w:tc>
            <w:tc>
              <w:tcPr>
                <w:tcW w:w="282" w:type="dxa"/>
              </w:tcPr>
              <w:p w14:paraId="2F00EB2E" w14:textId="77777777" w:rsidR="003E63C0" w:rsidRDefault="003E63C0" w:rsidP="00301C97">
                <w:pPr>
                  <w:pStyle w:val="Labor-Text"/>
                  <w:tabs>
                    <w:tab w:val="left" w:pos="709"/>
                  </w:tabs>
                </w:pPr>
              </w:p>
            </w:tc>
            <w:tc>
              <w:tcPr>
                <w:tcW w:w="281" w:type="dxa"/>
              </w:tcPr>
              <w:p w14:paraId="514B1828" w14:textId="77777777" w:rsidR="003E63C0" w:rsidRDefault="003E63C0" w:rsidP="00301C97">
                <w:pPr>
                  <w:pStyle w:val="Labor-Text"/>
                  <w:tabs>
                    <w:tab w:val="left" w:pos="709"/>
                  </w:tabs>
                </w:pPr>
              </w:p>
            </w:tc>
            <w:tc>
              <w:tcPr>
                <w:tcW w:w="282" w:type="dxa"/>
              </w:tcPr>
              <w:p w14:paraId="48EA8535" w14:textId="77777777" w:rsidR="003E63C0" w:rsidRDefault="003E63C0" w:rsidP="00301C97">
                <w:pPr>
                  <w:pStyle w:val="Labor-Text"/>
                  <w:tabs>
                    <w:tab w:val="left" w:pos="709"/>
                  </w:tabs>
                </w:pPr>
              </w:p>
            </w:tc>
            <w:tc>
              <w:tcPr>
                <w:tcW w:w="281" w:type="dxa"/>
              </w:tcPr>
              <w:p w14:paraId="68051173" w14:textId="77777777" w:rsidR="003E63C0" w:rsidRDefault="003E63C0" w:rsidP="00301C97">
                <w:pPr>
                  <w:pStyle w:val="Labor-Text"/>
                  <w:tabs>
                    <w:tab w:val="left" w:pos="709"/>
                  </w:tabs>
                </w:pPr>
              </w:p>
            </w:tc>
            <w:tc>
              <w:tcPr>
                <w:tcW w:w="281" w:type="dxa"/>
              </w:tcPr>
              <w:p w14:paraId="257B68C2" w14:textId="77777777" w:rsidR="003E63C0" w:rsidRDefault="003E63C0" w:rsidP="00301C97">
                <w:pPr>
                  <w:pStyle w:val="Labor-Text"/>
                  <w:tabs>
                    <w:tab w:val="left" w:pos="709"/>
                  </w:tabs>
                </w:pPr>
              </w:p>
            </w:tc>
            <w:tc>
              <w:tcPr>
                <w:tcW w:w="281" w:type="dxa"/>
              </w:tcPr>
              <w:p w14:paraId="0A6E973F" w14:textId="77777777" w:rsidR="003E63C0" w:rsidRDefault="003E63C0" w:rsidP="00301C97">
                <w:pPr>
                  <w:pStyle w:val="Labor-Text"/>
                  <w:tabs>
                    <w:tab w:val="left" w:pos="709"/>
                  </w:tabs>
                </w:pPr>
              </w:p>
            </w:tc>
            <w:tc>
              <w:tcPr>
                <w:tcW w:w="281" w:type="dxa"/>
              </w:tcPr>
              <w:p w14:paraId="4FAD0B47" w14:textId="77777777" w:rsidR="003E63C0" w:rsidRDefault="003E63C0" w:rsidP="00301C97">
                <w:pPr>
                  <w:pStyle w:val="Labor-Text"/>
                  <w:tabs>
                    <w:tab w:val="left" w:pos="709"/>
                  </w:tabs>
                </w:pPr>
              </w:p>
            </w:tc>
            <w:tc>
              <w:tcPr>
                <w:tcW w:w="281" w:type="dxa"/>
              </w:tcPr>
              <w:p w14:paraId="3C966FE5" w14:textId="77777777" w:rsidR="003E63C0" w:rsidRDefault="003E63C0" w:rsidP="00301C97">
                <w:pPr>
                  <w:pStyle w:val="Labor-Text"/>
                  <w:tabs>
                    <w:tab w:val="left" w:pos="709"/>
                  </w:tabs>
                </w:pPr>
              </w:p>
            </w:tc>
            <w:tc>
              <w:tcPr>
                <w:tcW w:w="281" w:type="dxa"/>
              </w:tcPr>
              <w:p w14:paraId="724F7A82" w14:textId="77777777" w:rsidR="003E63C0" w:rsidRDefault="003E63C0" w:rsidP="00301C97">
                <w:pPr>
                  <w:pStyle w:val="Labor-Text"/>
                  <w:tabs>
                    <w:tab w:val="left" w:pos="709"/>
                  </w:tabs>
                </w:pPr>
              </w:p>
            </w:tc>
          </w:tr>
          <w:tr w:rsidR="003E63C0" w14:paraId="3AB643F4" w14:textId="77777777" w:rsidTr="00F864F2">
            <w:trPr>
              <w:trHeight w:val="283"/>
            </w:trPr>
            <w:tc>
              <w:tcPr>
                <w:tcW w:w="282" w:type="dxa"/>
              </w:tcPr>
              <w:p w14:paraId="3754F85F" w14:textId="77777777" w:rsidR="003E63C0" w:rsidRDefault="003E63C0" w:rsidP="00301C97">
                <w:pPr>
                  <w:pStyle w:val="Labor-Text"/>
                  <w:tabs>
                    <w:tab w:val="left" w:pos="709"/>
                  </w:tabs>
                </w:pPr>
              </w:p>
            </w:tc>
            <w:tc>
              <w:tcPr>
                <w:tcW w:w="282" w:type="dxa"/>
              </w:tcPr>
              <w:p w14:paraId="51C9182C" w14:textId="77777777" w:rsidR="003E63C0" w:rsidRDefault="003E63C0" w:rsidP="00301C97">
                <w:pPr>
                  <w:pStyle w:val="Labor-Text"/>
                  <w:tabs>
                    <w:tab w:val="left" w:pos="709"/>
                  </w:tabs>
                </w:pPr>
              </w:p>
            </w:tc>
            <w:tc>
              <w:tcPr>
                <w:tcW w:w="282" w:type="dxa"/>
              </w:tcPr>
              <w:p w14:paraId="2AB12AA6" w14:textId="77777777" w:rsidR="003E63C0" w:rsidRDefault="003E63C0" w:rsidP="00301C97">
                <w:pPr>
                  <w:pStyle w:val="Labor-Text"/>
                  <w:tabs>
                    <w:tab w:val="left" w:pos="709"/>
                  </w:tabs>
                </w:pPr>
              </w:p>
            </w:tc>
            <w:tc>
              <w:tcPr>
                <w:tcW w:w="282" w:type="dxa"/>
              </w:tcPr>
              <w:p w14:paraId="69BDF3E6" w14:textId="77777777" w:rsidR="003E63C0" w:rsidRDefault="003E63C0" w:rsidP="00301C97">
                <w:pPr>
                  <w:pStyle w:val="Labor-Text"/>
                  <w:tabs>
                    <w:tab w:val="left" w:pos="709"/>
                  </w:tabs>
                </w:pPr>
              </w:p>
            </w:tc>
            <w:tc>
              <w:tcPr>
                <w:tcW w:w="282" w:type="dxa"/>
              </w:tcPr>
              <w:p w14:paraId="3742B757" w14:textId="77777777" w:rsidR="003E63C0" w:rsidRDefault="003E63C0" w:rsidP="00301C97">
                <w:pPr>
                  <w:pStyle w:val="Labor-Text"/>
                  <w:tabs>
                    <w:tab w:val="left" w:pos="709"/>
                  </w:tabs>
                </w:pPr>
              </w:p>
            </w:tc>
            <w:tc>
              <w:tcPr>
                <w:tcW w:w="281" w:type="dxa"/>
              </w:tcPr>
              <w:p w14:paraId="158056F4" w14:textId="77777777" w:rsidR="003E63C0" w:rsidRDefault="003E63C0" w:rsidP="00301C97">
                <w:pPr>
                  <w:pStyle w:val="Labor-Text"/>
                  <w:tabs>
                    <w:tab w:val="left" w:pos="709"/>
                  </w:tabs>
                </w:pPr>
              </w:p>
            </w:tc>
            <w:tc>
              <w:tcPr>
                <w:tcW w:w="281" w:type="dxa"/>
              </w:tcPr>
              <w:p w14:paraId="77949A04" w14:textId="77777777" w:rsidR="003E63C0" w:rsidRDefault="003E63C0" w:rsidP="00301C97">
                <w:pPr>
                  <w:pStyle w:val="Labor-Text"/>
                  <w:tabs>
                    <w:tab w:val="left" w:pos="709"/>
                  </w:tabs>
                </w:pPr>
              </w:p>
            </w:tc>
            <w:tc>
              <w:tcPr>
                <w:tcW w:w="282" w:type="dxa"/>
              </w:tcPr>
              <w:p w14:paraId="1AE58151" w14:textId="77777777" w:rsidR="003E63C0" w:rsidRDefault="003E63C0" w:rsidP="00301C97">
                <w:pPr>
                  <w:pStyle w:val="Labor-Text"/>
                  <w:tabs>
                    <w:tab w:val="left" w:pos="709"/>
                  </w:tabs>
                </w:pPr>
              </w:p>
            </w:tc>
            <w:tc>
              <w:tcPr>
                <w:tcW w:w="281" w:type="dxa"/>
              </w:tcPr>
              <w:p w14:paraId="719ECF9F" w14:textId="77777777" w:rsidR="003E63C0" w:rsidRDefault="003E63C0" w:rsidP="00301C97">
                <w:pPr>
                  <w:pStyle w:val="Labor-Text"/>
                  <w:tabs>
                    <w:tab w:val="left" w:pos="709"/>
                  </w:tabs>
                </w:pPr>
              </w:p>
            </w:tc>
            <w:tc>
              <w:tcPr>
                <w:tcW w:w="282" w:type="dxa"/>
              </w:tcPr>
              <w:p w14:paraId="749006BD" w14:textId="77777777" w:rsidR="003E63C0" w:rsidRDefault="003E63C0" w:rsidP="00301C97">
                <w:pPr>
                  <w:pStyle w:val="Labor-Text"/>
                  <w:tabs>
                    <w:tab w:val="left" w:pos="709"/>
                  </w:tabs>
                </w:pPr>
              </w:p>
            </w:tc>
            <w:tc>
              <w:tcPr>
                <w:tcW w:w="281" w:type="dxa"/>
              </w:tcPr>
              <w:p w14:paraId="545F63CA" w14:textId="77777777" w:rsidR="003E63C0" w:rsidRDefault="003E63C0" w:rsidP="00301C97">
                <w:pPr>
                  <w:pStyle w:val="Labor-Text"/>
                  <w:tabs>
                    <w:tab w:val="left" w:pos="709"/>
                  </w:tabs>
                </w:pPr>
              </w:p>
            </w:tc>
            <w:tc>
              <w:tcPr>
                <w:tcW w:w="282" w:type="dxa"/>
              </w:tcPr>
              <w:p w14:paraId="6A842235" w14:textId="77777777" w:rsidR="003E63C0" w:rsidRDefault="003E63C0" w:rsidP="00301C97">
                <w:pPr>
                  <w:pStyle w:val="Labor-Text"/>
                  <w:tabs>
                    <w:tab w:val="left" w:pos="709"/>
                  </w:tabs>
                </w:pPr>
              </w:p>
            </w:tc>
            <w:tc>
              <w:tcPr>
                <w:tcW w:w="281" w:type="dxa"/>
              </w:tcPr>
              <w:p w14:paraId="6A2145AF" w14:textId="77777777" w:rsidR="003E63C0" w:rsidRDefault="003E63C0" w:rsidP="00301C97">
                <w:pPr>
                  <w:pStyle w:val="Labor-Text"/>
                  <w:tabs>
                    <w:tab w:val="left" w:pos="709"/>
                  </w:tabs>
                </w:pPr>
              </w:p>
            </w:tc>
            <w:tc>
              <w:tcPr>
                <w:tcW w:w="282" w:type="dxa"/>
              </w:tcPr>
              <w:p w14:paraId="197B4323" w14:textId="77777777" w:rsidR="003E63C0" w:rsidRDefault="003E63C0" w:rsidP="00301C97">
                <w:pPr>
                  <w:pStyle w:val="Labor-Text"/>
                  <w:tabs>
                    <w:tab w:val="left" w:pos="709"/>
                  </w:tabs>
                </w:pPr>
              </w:p>
            </w:tc>
            <w:tc>
              <w:tcPr>
                <w:tcW w:w="281" w:type="dxa"/>
              </w:tcPr>
              <w:p w14:paraId="28CB5328" w14:textId="77777777" w:rsidR="003E63C0" w:rsidRDefault="003E63C0" w:rsidP="00301C97">
                <w:pPr>
                  <w:pStyle w:val="Labor-Text"/>
                  <w:tabs>
                    <w:tab w:val="left" w:pos="709"/>
                  </w:tabs>
                </w:pPr>
              </w:p>
            </w:tc>
            <w:tc>
              <w:tcPr>
                <w:tcW w:w="282" w:type="dxa"/>
              </w:tcPr>
              <w:p w14:paraId="1B41FD46" w14:textId="77777777" w:rsidR="003E63C0" w:rsidRDefault="003E63C0" w:rsidP="00301C97">
                <w:pPr>
                  <w:pStyle w:val="Labor-Text"/>
                  <w:tabs>
                    <w:tab w:val="left" w:pos="709"/>
                  </w:tabs>
                </w:pPr>
              </w:p>
            </w:tc>
            <w:tc>
              <w:tcPr>
                <w:tcW w:w="281" w:type="dxa"/>
              </w:tcPr>
              <w:p w14:paraId="4D9E34CE" w14:textId="77777777" w:rsidR="003E63C0" w:rsidRDefault="003E63C0" w:rsidP="00301C97">
                <w:pPr>
                  <w:pStyle w:val="Labor-Text"/>
                  <w:tabs>
                    <w:tab w:val="left" w:pos="709"/>
                  </w:tabs>
                </w:pPr>
              </w:p>
            </w:tc>
            <w:tc>
              <w:tcPr>
                <w:tcW w:w="281" w:type="dxa"/>
              </w:tcPr>
              <w:p w14:paraId="495C9C86" w14:textId="77777777" w:rsidR="003E63C0" w:rsidRDefault="003E63C0" w:rsidP="00301C97">
                <w:pPr>
                  <w:pStyle w:val="Labor-Text"/>
                  <w:tabs>
                    <w:tab w:val="left" w:pos="709"/>
                  </w:tabs>
                </w:pPr>
              </w:p>
            </w:tc>
            <w:tc>
              <w:tcPr>
                <w:tcW w:w="282" w:type="dxa"/>
              </w:tcPr>
              <w:p w14:paraId="00EDAAC8" w14:textId="77777777" w:rsidR="003E63C0" w:rsidRDefault="003E63C0" w:rsidP="00301C97">
                <w:pPr>
                  <w:pStyle w:val="Labor-Text"/>
                  <w:tabs>
                    <w:tab w:val="left" w:pos="709"/>
                  </w:tabs>
                </w:pPr>
              </w:p>
            </w:tc>
            <w:tc>
              <w:tcPr>
                <w:tcW w:w="281" w:type="dxa"/>
              </w:tcPr>
              <w:p w14:paraId="38BD75ED" w14:textId="77777777" w:rsidR="003E63C0" w:rsidRDefault="003E63C0" w:rsidP="00301C97">
                <w:pPr>
                  <w:pStyle w:val="Labor-Text"/>
                  <w:tabs>
                    <w:tab w:val="left" w:pos="709"/>
                  </w:tabs>
                </w:pPr>
              </w:p>
            </w:tc>
            <w:tc>
              <w:tcPr>
                <w:tcW w:w="282" w:type="dxa"/>
              </w:tcPr>
              <w:p w14:paraId="5761D293" w14:textId="77777777" w:rsidR="003E63C0" w:rsidRDefault="003E63C0" w:rsidP="00301C97">
                <w:pPr>
                  <w:pStyle w:val="Labor-Text"/>
                  <w:tabs>
                    <w:tab w:val="left" w:pos="709"/>
                  </w:tabs>
                </w:pPr>
              </w:p>
            </w:tc>
            <w:tc>
              <w:tcPr>
                <w:tcW w:w="281" w:type="dxa"/>
              </w:tcPr>
              <w:p w14:paraId="5ED82FA9" w14:textId="77777777" w:rsidR="003E63C0" w:rsidRDefault="003E63C0" w:rsidP="00301C97">
                <w:pPr>
                  <w:pStyle w:val="Labor-Text"/>
                  <w:tabs>
                    <w:tab w:val="left" w:pos="709"/>
                  </w:tabs>
                </w:pPr>
              </w:p>
            </w:tc>
            <w:tc>
              <w:tcPr>
                <w:tcW w:w="282" w:type="dxa"/>
              </w:tcPr>
              <w:p w14:paraId="26A95391" w14:textId="77777777" w:rsidR="003E63C0" w:rsidRDefault="003E63C0" w:rsidP="00301C97">
                <w:pPr>
                  <w:pStyle w:val="Labor-Text"/>
                  <w:tabs>
                    <w:tab w:val="left" w:pos="709"/>
                  </w:tabs>
                </w:pPr>
              </w:p>
            </w:tc>
            <w:tc>
              <w:tcPr>
                <w:tcW w:w="281" w:type="dxa"/>
              </w:tcPr>
              <w:p w14:paraId="48F7AE1A" w14:textId="77777777" w:rsidR="003E63C0" w:rsidRDefault="003E63C0" w:rsidP="00301C97">
                <w:pPr>
                  <w:pStyle w:val="Labor-Text"/>
                  <w:tabs>
                    <w:tab w:val="left" w:pos="709"/>
                  </w:tabs>
                </w:pPr>
              </w:p>
            </w:tc>
            <w:tc>
              <w:tcPr>
                <w:tcW w:w="282" w:type="dxa"/>
              </w:tcPr>
              <w:p w14:paraId="60DEFFC6" w14:textId="77777777" w:rsidR="003E63C0" w:rsidRDefault="003E63C0" w:rsidP="00301C97">
                <w:pPr>
                  <w:pStyle w:val="Labor-Text"/>
                  <w:tabs>
                    <w:tab w:val="left" w:pos="709"/>
                  </w:tabs>
                </w:pPr>
              </w:p>
            </w:tc>
            <w:tc>
              <w:tcPr>
                <w:tcW w:w="281" w:type="dxa"/>
              </w:tcPr>
              <w:p w14:paraId="66073115" w14:textId="77777777" w:rsidR="003E63C0" w:rsidRDefault="003E63C0" w:rsidP="00301C97">
                <w:pPr>
                  <w:pStyle w:val="Labor-Text"/>
                  <w:tabs>
                    <w:tab w:val="left" w:pos="709"/>
                  </w:tabs>
                </w:pPr>
              </w:p>
            </w:tc>
            <w:tc>
              <w:tcPr>
                <w:tcW w:w="282" w:type="dxa"/>
              </w:tcPr>
              <w:p w14:paraId="3CF2F0E2" w14:textId="77777777" w:rsidR="003E63C0" w:rsidRDefault="003E63C0" w:rsidP="00301C97">
                <w:pPr>
                  <w:pStyle w:val="Labor-Text"/>
                  <w:tabs>
                    <w:tab w:val="left" w:pos="709"/>
                  </w:tabs>
                </w:pPr>
              </w:p>
            </w:tc>
            <w:tc>
              <w:tcPr>
                <w:tcW w:w="281" w:type="dxa"/>
              </w:tcPr>
              <w:p w14:paraId="4F0FEA6A" w14:textId="77777777" w:rsidR="003E63C0" w:rsidRDefault="003E63C0" w:rsidP="00301C97">
                <w:pPr>
                  <w:pStyle w:val="Labor-Text"/>
                  <w:tabs>
                    <w:tab w:val="left" w:pos="709"/>
                  </w:tabs>
                </w:pPr>
              </w:p>
            </w:tc>
            <w:tc>
              <w:tcPr>
                <w:tcW w:w="281" w:type="dxa"/>
              </w:tcPr>
              <w:p w14:paraId="30A0B5F5" w14:textId="77777777" w:rsidR="003E63C0" w:rsidRDefault="003E63C0" w:rsidP="00301C97">
                <w:pPr>
                  <w:pStyle w:val="Labor-Text"/>
                  <w:tabs>
                    <w:tab w:val="left" w:pos="709"/>
                  </w:tabs>
                </w:pPr>
              </w:p>
            </w:tc>
            <w:tc>
              <w:tcPr>
                <w:tcW w:w="281" w:type="dxa"/>
              </w:tcPr>
              <w:p w14:paraId="20713C7E" w14:textId="77777777" w:rsidR="003E63C0" w:rsidRDefault="003E63C0" w:rsidP="00301C97">
                <w:pPr>
                  <w:pStyle w:val="Labor-Text"/>
                  <w:tabs>
                    <w:tab w:val="left" w:pos="709"/>
                  </w:tabs>
                </w:pPr>
              </w:p>
            </w:tc>
            <w:tc>
              <w:tcPr>
                <w:tcW w:w="281" w:type="dxa"/>
              </w:tcPr>
              <w:p w14:paraId="332A6200" w14:textId="77777777" w:rsidR="003E63C0" w:rsidRDefault="003E63C0" w:rsidP="00301C97">
                <w:pPr>
                  <w:pStyle w:val="Labor-Text"/>
                  <w:tabs>
                    <w:tab w:val="left" w:pos="709"/>
                  </w:tabs>
                </w:pPr>
              </w:p>
            </w:tc>
            <w:tc>
              <w:tcPr>
                <w:tcW w:w="281" w:type="dxa"/>
              </w:tcPr>
              <w:p w14:paraId="7BFE64A0" w14:textId="77777777" w:rsidR="003E63C0" w:rsidRDefault="003E63C0" w:rsidP="00301C97">
                <w:pPr>
                  <w:pStyle w:val="Labor-Text"/>
                  <w:tabs>
                    <w:tab w:val="left" w:pos="709"/>
                  </w:tabs>
                </w:pPr>
              </w:p>
            </w:tc>
            <w:tc>
              <w:tcPr>
                <w:tcW w:w="281" w:type="dxa"/>
              </w:tcPr>
              <w:p w14:paraId="69674B07" w14:textId="77777777" w:rsidR="003E63C0" w:rsidRDefault="003E63C0" w:rsidP="00301C97">
                <w:pPr>
                  <w:pStyle w:val="Labor-Text"/>
                  <w:tabs>
                    <w:tab w:val="left" w:pos="709"/>
                  </w:tabs>
                </w:pPr>
              </w:p>
            </w:tc>
          </w:tr>
          <w:tr w:rsidR="003E63C0" w14:paraId="7897DB4C" w14:textId="77777777" w:rsidTr="00F864F2">
            <w:trPr>
              <w:trHeight w:val="283"/>
            </w:trPr>
            <w:tc>
              <w:tcPr>
                <w:tcW w:w="282" w:type="dxa"/>
              </w:tcPr>
              <w:p w14:paraId="7D59BD81" w14:textId="77777777" w:rsidR="003E63C0" w:rsidRDefault="003E63C0" w:rsidP="00301C97">
                <w:pPr>
                  <w:pStyle w:val="Labor-Text"/>
                  <w:tabs>
                    <w:tab w:val="left" w:pos="709"/>
                  </w:tabs>
                </w:pPr>
              </w:p>
            </w:tc>
            <w:tc>
              <w:tcPr>
                <w:tcW w:w="282" w:type="dxa"/>
              </w:tcPr>
              <w:p w14:paraId="76C80435" w14:textId="77777777" w:rsidR="003E63C0" w:rsidRDefault="003E63C0" w:rsidP="00301C97">
                <w:pPr>
                  <w:pStyle w:val="Labor-Text"/>
                  <w:tabs>
                    <w:tab w:val="left" w:pos="709"/>
                  </w:tabs>
                </w:pPr>
              </w:p>
            </w:tc>
            <w:tc>
              <w:tcPr>
                <w:tcW w:w="282" w:type="dxa"/>
              </w:tcPr>
              <w:p w14:paraId="72565951" w14:textId="77777777" w:rsidR="003E63C0" w:rsidRDefault="003E63C0" w:rsidP="00301C97">
                <w:pPr>
                  <w:pStyle w:val="Labor-Text"/>
                  <w:tabs>
                    <w:tab w:val="left" w:pos="709"/>
                  </w:tabs>
                </w:pPr>
              </w:p>
            </w:tc>
            <w:tc>
              <w:tcPr>
                <w:tcW w:w="282" w:type="dxa"/>
              </w:tcPr>
              <w:p w14:paraId="75AD6033" w14:textId="77777777" w:rsidR="003E63C0" w:rsidRDefault="003E63C0" w:rsidP="00301C97">
                <w:pPr>
                  <w:pStyle w:val="Labor-Text"/>
                  <w:tabs>
                    <w:tab w:val="left" w:pos="709"/>
                  </w:tabs>
                </w:pPr>
              </w:p>
            </w:tc>
            <w:tc>
              <w:tcPr>
                <w:tcW w:w="282" w:type="dxa"/>
              </w:tcPr>
              <w:p w14:paraId="17507466" w14:textId="77777777" w:rsidR="003E63C0" w:rsidRDefault="003E63C0" w:rsidP="00301C97">
                <w:pPr>
                  <w:pStyle w:val="Labor-Text"/>
                  <w:tabs>
                    <w:tab w:val="left" w:pos="709"/>
                  </w:tabs>
                </w:pPr>
              </w:p>
            </w:tc>
            <w:tc>
              <w:tcPr>
                <w:tcW w:w="281" w:type="dxa"/>
              </w:tcPr>
              <w:p w14:paraId="048E27E1" w14:textId="77777777" w:rsidR="003E63C0" w:rsidRDefault="003E63C0" w:rsidP="00301C97">
                <w:pPr>
                  <w:pStyle w:val="Labor-Text"/>
                  <w:tabs>
                    <w:tab w:val="left" w:pos="709"/>
                  </w:tabs>
                </w:pPr>
              </w:p>
            </w:tc>
            <w:tc>
              <w:tcPr>
                <w:tcW w:w="281" w:type="dxa"/>
              </w:tcPr>
              <w:p w14:paraId="5C9C8667" w14:textId="77777777" w:rsidR="003E63C0" w:rsidRDefault="003E63C0" w:rsidP="00301C97">
                <w:pPr>
                  <w:pStyle w:val="Labor-Text"/>
                  <w:tabs>
                    <w:tab w:val="left" w:pos="709"/>
                  </w:tabs>
                </w:pPr>
              </w:p>
            </w:tc>
            <w:tc>
              <w:tcPr>
                <w:tcW w:w="282" w:type="dxa"/>
              </w:tcPr>
              <w:p w14:paraId="7BDD08F0" w14:textId="77777777" w:rsidR="003E63C0" w:rsidRDefault="003E63C0" w:rsidP="00301C97">
                <w:pPr>
                  <w:pStyle w:val="Labor-Text"/>
                  <w:tabs>
                    <w:tab w:val="left" w:pos="709"/>
                  </w:tabs>
                </w:pPr>
              </w:p>
            </w:tc>
            <w:tc>
              <w:tcPr>
                <w:tcW w:w="281" w:type="dxa"/>
              </w:tcPr>
              <w:p w14:paraId="69ACD220" w14:textId="77777777" w:rsidR="003E63C0" w:rsidRDefault="003E63C0" w:rsidP="00301C97">
                <w:pPr>
                  <w:pStyle w:val="Labor-Text"/>
                  <w:tabs>
                    <w:tab w:val="left" w:pos="709"/>
                  </w:tabs>
                </w:pPr>
              </w:p>
            </w:tc>
            <w:tc>
              <w:tcPr>
                <w:tcW w:w="282" w:type="dxa"/>
              </w:tcPr>
              <w:p w14:paraId="2606080B" w14:textId="77777777" w:rsidR="003E63C0" w:rsidRDefault="003E63C0" w:rsidP="00301C97">
                <w:pPr>
                  <w:pStyle w:val="Labor-Text"/>
                  <w:tabs>
                    <w:tab w:val="left" w:pos="709"/>
                  </w:tabs>
                </w:pPr>
              </w:p>
            </w:tc>
            <w:tc>
              <w:tcPr>
                <w:tcW w:w="281" w:type="dxa"/>
              </w:tcPr>
              <w:p w14:paraId="506F4F7C" w14:textId="77777777" w:rsidR="003E63C0" w:rsidRDefault="003E63C0" w:rsidP="00301C97">
                <w:pPr>
                  <w:pStyle w:val="Labor-Text"/>
                  <w:tabs>
                    <w:tab w:val="left" w:pos="709"/>
                  </w:tabs>
                </w:pPr>
              </w:p>
            </w:tc>
            <w:tc>
              <w:tcPr>
                <w:tcW w:w="282" w:type="dxa"/>
              </w:tcPr>
              <w:p w14:paraId="59491872" w14:textId="77777777" w:rsidR="003E63C0" w:rsidRDefault="003E63C0" w:rsidP="00301C97">
                <w:pPr>
                  <w:pStyle w:val="Labor-Text"/>
                  <w:tabs>
                    <w:tab w:val="left" w:pos="709"/>
                  </w:tabs>
                </w:pPr>
              </w:p>
            </w:tc>
            <w:tc>
              <w:tcPr>
                <w:tcW w:w="281" w:type="dxa"/>
              </w:tcPr>
              <w:p w14:paraId="643BA36E" w14:textId="77777777" w:rsidR="003E63C0" w:rsidRDefault="003E63C0" w:rsidP="00301C97">
                <w:pPr>
                  <w:pStyle w:val="Labor-Text"/>
                  <w:tabs>
                    <w:tab w:val="left" w:pos="709"/>
                  </w:tabs>
                </w:pPr>
              </w:p>
            </w:tc>
            <w:tc>
              <w:tcPr>
                <w:tcW w:w="282" w:type="dxa"/>
              </w:tcPr>
              <w:p w14:paraId="5EF9A0E1" w14:textId="77777777" w:rsidR="003E63C0" w:rsidRDefault="003E63C0" w:rsidP="00301C97">
                <w:pPr>
                  <w:pStyle w:val="Labor-Text"/>
                  <w:tabs>
                    <w:tab w:val="left" w:pos="709"/>
                  </w:tabs>
                </w:pPr>
              </w:p>
            </w:tc>
            <w:tc>
              <w:tcPr>
                <w:tcW w:w="281" w:type="dxa"/>
              </w:tcPr>
              <w:p w14:paraId="299DC37D" w14:textId="77777777" w:rsidR="003E63C0" w:rsidRDefault="003E63C0" w:rsidP="00301C97">
                <w:pPr>
                  <w:pStyle w:val="Labor-Text"/>
                  <w:tabs>
                    <w:tab w:val="left" w:pos="709"/>
                  </w:tabs>
                </w:pPr>
              </w:p>
            </w:tc>
            <w:tc>
              <w:tcPr>
                <w:tcW w:w="282" w:type="dxa"/>
              </w:tcPr>
              <w:p w14:paraId="24614D88" w14:textId="77777777" w:rsidR="003E63C0" w:rsidRDefault="003E63C0" w:rsidP="00301C97">
                <w:pPr>
                  <w:pStyle w:val="Labor-Text"/>
                  <w:tabs>
                    <w:tab w:val="left" w:pos="709"/>
                  </w:tabs>
                </w:pPr>
              </w:p>
            </w:tc>
            <w:tc>
              <w:tcPr>
                <w:tcW w:w="281" w:type="dxa"/>
              </w:tcPr>
              <w:p w14:paraId="43E819F2" w14:textId="77777777" w:rsidR="003E63C0" w:rsidRDefault="003E63C0" w:rsidP="00301C97">
                <w:pPr>
                  <w:pStyle w:val="Labor-Text"/>
                  <w:tabs>
                    <w:tab w:val="left" w:pos="709"/>
                  </w:tabs>
                </w:pPr>
              </w:p>
            </w:tc>
            <w:tc>
              <w:tcPr>
                <w:tcW w:w="281" w:type="dxa"/>
              </w:tcPr>
              <w:p w14:paraId="3A3833F4" w14:textId="77777777" w:rsidR="003E63C0" w:rsidRDefault="003E63C0" w:rsidP="00301C97">
                <w:pPr>
                  <w:pStyle w:val="Labor-Text"/>
                  <w:tabs>
                    <w:tab w:val="left" w:pos="709"/>
                  </w:tabs>
                </w:pPr>
              </w:p>
            </w:tc>
            <w:tc>
              <w:tcPr>
                <w:tcW w:w="282" w:type="dxa"/>
              </w:tcPr>
              <w:p w14:paraId="192DE5B8" w14:textId="77777777" w:rsidR="003E63C0" w:rsidRDefault="003E63C0" w:rsidP="00301C97">
                <w:pPr>
                  <w:pStyle w:val="Labor-Text"/>
                  <w:tabs>
                    <w:tab w:val="left" w:pos="709"/>
                  </w:tabs>
                </w:pPr>
              </w:p>
            </w:tc>
            <w:tc>
              <w:tcPr>
                <w:tcW w:w="281" w:type="dxa"/>
              </w:tcPr>
              <w:p w14:paraId="10D281AA" w14:textId="77777777" w:rsidR="003E63C0" w:rsidRDefault="003E63C0" w:rsidP="00301C97">
                <w:pPr>
                  <w:pStyle w:val="Labor-Text"/>
                  <w:tabs>
                    <w:tab w:val="left" w:pos="709"/>
                  </w:tabs>
                </w:pPr>
              </w:p>
            </w:tc>
            <w:tc>
              <w:tcPr>
                <w:tcW w:w="282" w:type="dxa"/>
              </w:tcPr>
              <w:p w14:paraId="76C5049C" w14:textId="77777777" w:rsidR="003E63C0" w:rsidRDefault="003E63C0" w:rsidP="00301C97">
                <w:pPr>
                  <w:pStyle w:val="Labor-Text"/>
                  <w:tabs>
                    <w:tab w:val="left" w:pos="709"/>
                  </w:tabs>
                </w:pPr>
              </w:p>
            </w:tc>
            <w:tc>
              <w:tcPr>
                <w:tcW w:w="281" w:type="dxa"/>
              </w:tcPr>
              <w:p w14:paraId="7F4EDB2A" w14:textId="77777777" w:rsidR="003E63C0" w:rsidRDefault="003E63C0" w:rsidP="00301C97">
                <w:pPr>
                  <w:pStyle w:val="Labor-Text"/>
                  <w:tabs>
                    <w:tab w:val="left" w:pos="709"/>
                  </w:tabs>
                </w:pPr>
              </w:p>
            </w:tc>
            <w:tc>
              <w:tcPr>
                <w:tcW w:w="282" w:type="dxa"/>
              </w:tcPr>
              <w:p w14:paraId="0F3ADC43" w14:textId="77777777" w:rsidR="003E63C0" w:rsidRDefault="003E63C0" w:rsidP="00301C97">
                <w:pPr>
                  <w:pStyle w:val="Labor-Text"/>
                  <w:tabs>
                    <w:tab w:val="left" w:pos="709"/>
                  </w:tabs>
                </w:pPr>
              </w:p>
            </w:tc>
            <w:tc>
              <w:tcPr>
                <w:tcW w:w="281" w:type="dxa"/>
              </w:tcPr>
              <w:p w14:paraId="6020AF82" w14:textId="77777777" w:rsidR="003E63C0" w:rsidRDefault="003E63C0" w:rsidP="00301C97">
                <w:pPr>
                  <w:pStyle w:val="Labor-Text"/>
                  <w:tabs>
                    <w:tab w:val="left" w:pos="709"/>
                  </w:tabs>
                </w:pPr>
              </w:p>
            </w:tc>
            <w:tc>
              <w:tcPr>
                <w:tcW w:w="282" w:type="dxa"/>
              </w:tcPr>
              <w:p w14:paraId="60F9FEC4" w14:textId="77777777" w:rsidR="003E63C0" w:rsidRDefault="003E63C0" w:rsidP="00301C97">
                <w:pPr>
                  <w:pStyle w:val="Labor-Text"/>
                  <w:tabs>
                    <w:tab w:val="left" w:pos="709"/>
                  </w:tabs>
                </w:pPr>
              </w:p>
            </w:tc>
            <w:tc>
              <w:tcPr>
                <w:tcW w:w="281" w:type="dxa"/>
              </w:tcPr>
              <w:p w14:paraId="71AF9EA9" w14:textId="77777777" w:rsidR="003E63C0" w:rsidRDefault="003E63C0" w:rsidP="00301C97">
                <w:pPr>
                  <w:pStyle w:val="Labor-Text"/>
                  <w:tabs>
                    <w:tab w:val="left" w:pos="709"/>
                  </w:tabs>
                </w:pPr>
              </w:p>
            </w:tc>
            <w:tc>
              <w:tcPr>
                <w:tcW w:w="282" w:type="dxa"/>
              </w:tcPr>
              <w:p w14:paraId="7966A417" w14:textId="77777777" w:rsidR="003E63C0" w:rsidRDefault="003E63C0" w:rsidP="00301C97">
                <w:pPr>
                  <w:pStyle w:val="Labor-Text"/>
                  <w:tabs>
                    <w:tab w:val="left" w:pos="709"/>
                  </w:tabs>
                </w:pPr>
              </w:p>
            </w:tc>
            <w:tc>
              <w:tcPr>
                <w:tcW w:w="281" w:type="dxa"/>
              </w:tcPr>
              <w:p w14:paraId="71B1F95E" w14:textId="77777777" w:rsidR="003E63C0" w:rsidRDefault="003E63C0" w:rsidP="00301C97">
                <w:pPr>
                  <w:pStyle w:val="Labor-Text"/>
                  <w:tabs>
                    <w:tab w:val="left" w:pos="709"/>
                  </w:tabs>
                </w:pPr>
              </w:p>
            </w:tc>
            <w:tc>
              <w:tcPr>
                <w:tcW w:w="281" w:type="dxa"/>
              </w:tcPr>
              <w:p w14:paraId="53B88475" w14:textId="77777777" w:rsidR="003E63C0" w:rsidRDefault="003E63C0" w:rsidP="00301C97">
                <w:pPr>
                  <w:pStyle w:val="Labor-Text"/>
                  <w:tabs>
                    <w:tab w:val="left" w:pos="709"/>
                  </w:tabs>
                </w:pPr>
              </w:p>
            </w:tc>
            <w:tc>
              <w:tcPr>
                <w:tcW w:w="281" w:type="dxa"/>
              </w:tcPr>
              <w:p w14:paraId="68BE5957" w14:textId="77777777" w:rsidR="003E63C0" w:rsidRDefault="003E63C0" w:rsidP="00301C97">
                <w:pPr>
                  <w:pStyle w:val="Labor-Text"/>
                  <w:tabs>
                    <w:tab w:val="left" w:pos="709"/>
                  </w:tabs>
                </w:pPr>
              </w:p>
            </w:tc>
            <w:tc>
              <w:tcPr>
                <w:tcW w:w="281" w:type="dxa"/>
              </w:tcPr>
              <w:p w14:paraId="69763A77" w14:textId="77777777" w:rsidR="003E63C0" w:rsidRDefault="003E63C0" w:rsidP="00301C97">
                <w:pPr>
                  <w:pStyle w:val="Labor-Text"/>
                  <w:tabs>
                    <w:tab w:val="left" w:pos="709"/>
                  </w:tabs>
                </w:pPr>
              </w:p>
            </w:tc>
            <w:tc>
              <w:tcPr>
                <w:tcW w:w="281" w:type="dxa"/>
              </w:tcPr>
              <w:p w14:paraId="77ADDB97" w14:textId="77777777" w:rsidR="003E63C0" w:rsidRDefault="003E63C0" w:rsidP="00301C97">
                <w:pPr>
                  <w:pStyle w:val="Labor-Text"/>
                  <w:tabs>
                    <w:tab w:val="left" w:pos="709"/>
                  </w:tabs>
                </w:pPr>
              </w:p>
            </w:tc>
            <w:tc>
              <w:tcPr>
                <w:tcW w:w="281" w:type="dxa"/>
              </w:tcPr>
              <w:p w14:paraId="63CE336D" w14:textId="77777777" w:rsidR="003E63C0" w:rsidRDefault="003E63C0" w:rsidP="00301C97">
                <w:pPr>
                  <w:pStyle w:val="Labor-Text"/>
                  <w:tabs>
                    <w:tab w:val="left" w:pos="709"/>
                  </w:tabs>
                </w:pPr>
              </w:p>
            </w:tc>
          </w:tr>
          <w:tr w:rsidR="003E63C0" w14:paraId="471C60BE" w14:textId="77777777" w:rsidTr="00F864F2">
            <w:trPr>
              <w:trHeight w:val="283"/>
            </w:trPr>
            <w:tc>
              <w:tcPr>
                <w:tcW w:w="282" w:type="dxa"/>
              </w:tcPr>
              <w:p w14:paraId="74C4F8BA" w14:textId="77777777" w:rsidR="003E63C0" w:rsidRDefault="003E63C0" w:rsidP="00301C97">
                <w:pPr>
                  <w:pStyle w:val="Labor-Text"/>
                  <w:tabs>
                    <w:tab w:val="left" w:pos="709"/>
                  </w:tabs>
                </w:pPr>
              </w:p>
            </w:tc>
            <w:tc>
              <w:tcPr>
                <w:tcW w:w="282" w:type="dxa"/>
              </w:tcPr>
              <w:p w14:paraId="4386FD2B" w14:textId="77777777" w:rsidR="003E63C0" w:rsidRDefault="003E63C0" w:rsidP="00301C97">
                <w:pPr>
                  <w:pStyle w:val="Labor-Text"/>
                  <w:tabs>
                    <w:tab w:val="left" w:pos="709"/>
                  </w:tabs>
                </w:pPr>
              </w:p>
            </w:tc>
            <w:tc>
              <w:tcPr>
                <w:tcW w:w="282" w:type="dxa"/>
              </w:tcPr>
              <w:p w14:paraId="2CAB2F5E" w14:textId="77777777" w:rsidR="003E63C0" w:rsidRDefault="003E63C0" w:rsidP="00301C97">
                <w:pPr>
                  <w:pStyle w:val="Labor-Text"/>
                  <w:tabs>
                    <w:tab w:val="left" w:pos="709"/>
                  </w:tabs>
                </w:pPr>
              </w:p>
            </w:tc>
            <w:tc>
              <w:tcPr>
                <w:tcW w:w="282" w:type="dxa"/>
              </w:tcPr>
              <w:p w14:paraId="3E44ED55" w14:textId="77777777" w:rsidR="003E63C0" w:rsidRDefault="003E63C0" w:rsidP="00301C97">
                <w:pPr>
                  <w:pStyle w:val="Labor-Text"/>
                  <w:tabs>
                    <w:tab w:val="left" w:pos="709"/>
                  </w:tabs>
                </w:pPr>
              </w:p>
            </w:tc>
            <w:tc>
              <w:tcPr>
                <w:tcW w:w="282" w:type="dxa"/>
              </w:tcPr>
              <w:p w14:paraId="7551BAF4" w14:textId="77777777" w:rsidR="003E63C0" w:rsidRDefault="003E63C0" w:rsidP="00301C97">
                <w:pPr>
                  <w:pStyle w:val="Labor-Text"/>
                  <w:tabs>
                    <w:tab w:val="left" w:pos="709"/>
                  </w:tabs>
                </w:pPr>
              </w:p>
            </w:tc>
            <w:tc>
              <w:tcPr>
                <w:tcW w:w="281" w:type="dxa"/>
              </w:tcPr>
              <w:p w14:paraId="5B7E241E" w14:textId="77777777" w:rsidR="003E63C0" w:rsidRDefault="003E63C0" w:rsidP="00301C97">
                <w:pPr>
                  <w:pStyle w:val="Labor-Text"/>
                  <w:tabs>
                    <w:tab w:val="left" w:pos="709"/>
                  </w:tabs>
                </w:pPr>
              </w:p>
            </w:tc>
            <w:tc>
              <w:tcPr>
                <w:tcW w:w="281" w:type="dxa"/>
              </w:tcPr>
              <w:p w14:paraId="113C67F2" w14:textId="77777777" w:rsidR="003E63C0" w:rsidRDefault="003E63C0" w:rsidP="00301C97">
                <w:pPr>
                  <w:pStyle w:val="Labor-Text"/>
                  <w:tabs>
                    <w:tab w:val="left" w:pos="709"/>
                  </w:tabs>
                </w:pPr>
              </w:p>
            </w:tc>
            <w:tc>
              <w:tcPr>
                <w:tcW w:w="282" w:type="dxa"/>
              </w:tcPr>
              <w:p w14:paraId="556C689C" w14:textId="77777777" w:rsidR="003E63C0" w:rsidRDefault="003E63C0" w:rsidP="00301C97">
                <w:pPr>
                  <w:pStyle w:val="Labor-Text"/>
                  <w:tabs>
                    <w:tab w:val="left" w:pos="709"/>
                  </w:tabs>
                </w:pPr>
              </w:p>
            </w:tc>
            <w:tc>
              <w:tcPr>
                <w:tcW w:w="281" w:type="dxa"/>
              </w:tcPr>
              <w:p w14:paraId="3AF5FD44" w14:textId="77777777" w:rsidR="003E63C0" w:rsidRDefault="003E63C0" w:rsidP="00301C97">
                <w:pPr>
                  <w:pStyle w:val="Labor-Text"/>
                  <w:tabs>
                    <w:tab w:val="left" w:pos="709"/>
                  </w:tabs>
                </w:pPr>
              </w:p>
            </w:tc>
            <w:tc>
              <w:tcPr>
                <w:tcW w:w="282" w:type="dxa"/>
              </w:tcPr>
              <w:p w14:paraId="0A01F651" w14:textId="77777777" w:rsidR="003E63C0" w:rsidRDefault="003E63C0" w:rsidP="00301C97">
                <w:pPr>
                  <w:pStyle w:val="Labor-Text"/>
                  <w:tabs>
                    <w:tab w:val="left" w:pos="709"/>
                  </w:tabs>
                </w:pPr>
              </w:p>
            </w:tc>
            <w:tc>
              <w:tcPr>
                <w:tcW w:w="281" w:type="dxa"/>
              </w:tcPr>
              <w:p w14:paraId="08534863" w14:textId="77777777" w:rsidR="003E63C0" w:rsidRDefault="003E63C0" w:rsidP="00301C97">
                <w:pPr>
                  <w:pStyle w:val="Labor-Text"/>
                  <w:tabs>
                    <w:tab w:val="left" w:pos="709"/>
                  </w:tabs>
                </w:pPr>
              </w:p>
            </w:tc>
            <w:tc>
              <w:tcPr>
                <w:tcW w:w="282" w:type="dxa"/>
              </w:tcPr>
              <w:p w14:paraId="7E0CB1F6" w14:textId="77777777" w:rsidR="003E63C0" w:rsidRDefault="003E63C0" w:rsidP="00301C97">
                <w:pPr>
                  <w:pStyle w:val="Labor-Text"/>
                  <w:tabs>
                    <w:tab w:val="left" w:pos="709"/>
                  </w:tabs>
                </w:pPr>
              </w:p>
            </w:tc>
            <w:tc>
              <w:tcPr>
                <w:tcW w:w="281" w:type="dxa"/>
              </w:tcPr>
              <w:p w14:paraId="48142CD1" w14:textId="77777777" w:rsidR="003E63C0" w:rsidRDefault="003E63C0" w:rsidP="00301C97">
                <w:pPr>
                  <w:pStyle w:val="Labor-Text"/>
                  <w:tabs>
                    <w:tab w:val="left" w:pos="709"/>
                  </w:tabs>
                </w:pPr>
              </w:p>
            </w:tc>
            <w:tc>
              <w:tcPr>
                <w:tcW w:w="282" w:type="dxa"/>
              </w:tcPr>
              <w:p w14:paraId="490830E8" w14:textId="77777777" w:rsidR="003E63C0" w:rsidRDefault="003E63C0" w:rsidP="00301C97">
                <w:pPr>
                  <w:pStyle w:val="Labor-Text"/>
                  <w:tabs>
                    <w:tab w:val="left" w:pos="709"/>
                  </w:tabs>
                </w:pPr>
              </w:p>
            </w:tc>
            <w:tc>
              <w:tcPr>
                <w:tcW w:w="281" w:type="dxa"/>
              </w:tcPr>
              <w:p w14:paraId="5A490C19" w14:textId="77777777" w:rsidR="003E63C0" w:rsidRDefault="003E63C0" w:rsidP="00301C97">
                <w:pPr>
                  <w:pStyle w:val="Labor-Text"/>
                  <w:tabs>
                    <w:tab w:val="left" w:pos="709"/>
                  </w:tabs>
                </w:pPr>
              </w:p>
            </w:tc>
            <w:tc>
              <w:tcPr>
                <w:tcW w:w="282" w:type="dxa"/>
              </w:tcPr>
              <w:p w14:paraId="3F61F06D" w14:textId="77777777" w:rsidR="003E63C0" w:rsidRDefault="003E63C0" w:rsidP="00301C97">
                <w:pPr>
                  <w:pStyle w:val="Labor-Text"/>
                  <w:tabs>
                    <w:tab w:val="left" w:pos="709"/>
                  </w:tabs>
                </w:pPr>
              </w:p>
            </w:tc>
            <w:tc>
              <w:tcPr>
                <w:tcW w:w="281" w:type="dxa"/>
              </w:tcPr>
              <w:p w14:paraId="2B515B2B" w14:textId="77777777" w:rsidR="003E63C0" w:rsidRDefault="003E63C0" w:rsidP="00301C97">
                <w:pPr>
                  <w:pStyle w:val="Labor-Text"/>
                  <w:tabs>
                    <w:tab w:val="left" w:pos="709"/>
                  </w:tabs>
                </w:pPr>
              </w:p>
            </w:tc>
            <w:tc>
              <w:tcPr>
                <w:tcW w:w="281" w:type="dxa"/>
              </w:tcPr>
              <w:p w14:paraId="6B2344BB" w14:textId="77777777" w:rsidR="003E63C0" w:rsidRDefault="003E63C0" w:rsidP="00301C97">
                <w:pPr>
                  <w:pStyle w:val="Labor-Text"/>
                  <w:tabs>
                    <w:tab w:val="left" w:pos="709"/>
                  </w:tabs>
                </w:pPr>
              </w:p>
            </w:tc>
            <w:tc>
              <w:tcPr>
                <w:tcW w:w="282" w:type="dxa"/>
              </w:tcPr>
              <w:p w14:paraId="4310980B" w14:textId="77777777" w:rsidR="003E63C0" w:rsidRDefault="003E63C0" w:rsidP="00301C97">
                <w:pPr>
                  <w:pStyle w:val="Labor-Text"/>
                  <w:tabs>
                    <w:tab w:val="left" w:pos="709"/>
                  </w:tabs>
                </w:pPr>
              </w:p>
            </w:tc>
            <w:tc>
              <w:tcPr>
                <w:tcW w:w="281" w:type="dxa"/>
              </w:tcPr>
              <w:p w14:paraId="6EA5BD3A" w14:textId="77777777" w:rsidR="003E63C0" w:rsidRDefault="003E63C0" w:rsidP="00301C97">
                <w:pPr>
                  <w:pStyle w:val="Labor-Text"/>
                  <w:tabs>
                    <w:tab w:val="left" w:pos="709"/>
                  </w:tabs>
                </w:pPr>
              </w:p>
            </w:tc>
            <w:tc>
              <w:tcPr>
                <w:tcW w:w="282" w:type="dxa"/>
              </w:tcPr>
              <w:p w14:paraId="6759551A" w14:textId="77777777" w:rsidR="003E63C0" w:rsidRDefault="003E63C0" w:rsidP="00301C97">
                <w:pPr>
                  <w:pStyle w:val="Labor-Text"/>
                  <w:tabs>
                    <w:tab w:val="left" w:pos="709"/>
                  </w:tabs>
                </w:pPr>
              </w:p>
            </w:tc>
            <w:tc>
              <w:tcPr>
                <w:tcW w:w="281" w:type="dxa"/>
              </w:tcPr>
              <w:p w14:paraId="6922AA2C" w14:textId="77777777" w:rsidR="003E63C0" w:rsidRDefault="003E63C0" w:rsidP="00301C97">
                <w:pPr>
                  <w:pStyle w:val="Labor-Text"/>
                  <w:tabs>
                    <w:tab w:val="left" w:pos="709"/>
                  </w:tabs>
                </w:pPr>
              </w:p>
            </w:tc>
            <w:tc>
              <w:tcPr>
                <w:tcW w:w="282" w:type="dxa"/>
              </w:tcPr>
              <w:p w14:paraId="71E7511E" w14:textId="77777777" w:rsidR="003E63C0" w:rsidRDefault="003E63C0" w:rsidP="00301C97">
                <w:pPr>
                  <w:pStyle w:val="Labor-Text"/>
                  <w:tabs>
                    <w:tab w:val="left" w:pos="709"/>
                  </w:tabs>
                </w:pPr>
              </w:p>
            </w:tc>
            <w:tc>
              <w:tcPr>
                <w:tcW w:w="281" w:type="dxa"/>
              </w:tcPr>
              <w:p w14:paraId="521FE4C2" w14:textId="77777777" w:rsidR="003E63C0" w:rsidRDefault="003E63C0" w:rsidP="00301C97">
                <w:pPr>
                  <w:pStyle w:val="Labor-Text"/>
                  <w:tabs>
                    <w:tab w:val="left" w:pos="709"/>
                  </w:tabs>
                </w:pPr>
              </w:p>
            </w:tc>
            <w:tc>
              <w:tcPr>
                <w:tcW w:w="282" w:type="dxa"/>
              </w:tcPr>
              <w:p w14:paraId="2C97BFDE" w14:textId="77777777" w:rsidR="003E63C0" w:rsidRDefault="003E63C0" w:rsidP="00301C97">
                <w:pPr>
                  <w:pStyle w:val="Labor-Text"/>
                  <w:tabs>
                    <w:tab w:val="left" w:pos="709"/>
                  </w:tabs>
                </w:pPr>
              </w:p>
            </w:tc>
            <w:tc>
              <w:tcPr>
                <w:tcW w:w="281" w:type="dxa"/>
              </w:tcPr>
              <w:p w14:paraId="54A875DF" w14:textId="77777777" w:rsidR="003E63C0" w:rsidRDefault="003E63C0" w:rsidP="00301C97">
                <w:pPr>
                  <w:pStyle w:val="Labor-Text"/>
                  <w:tabs>
                    <w:tab w:val="left" w:pos="709"/>
                  </w:tabs>
                </w:pPr>
              </w:p>
            </w:tc>
            <w:tc>
              <w:tcPr>
                <w:tcW w:w="282" w:type="dxa"/>
              </w:tcPr>
              <w:p w14:paraId="5DBEDE20" w14:textId="77777777" w:rsidR="003E63C0" w:rsidRDefault="003E63C0" w:rsidP="00301C97">
                <w:pPr>
                  <w:pStyle w:val="Labor-Text"/>
                  <w:tabs>
                    <w:tab w:val="left" w:pos="709"/>
                  </w:tabs>
                </w:pPr>
              </w:p>
            </w:tc>
            <w:tc>
              <w:tcPr>
                <w:tcW w:w="281" w:type="dxa"/>
              </w:tcPr>
              <w:p w14:paraId="7E5C63F6" w14:textId="77777777" w:rsidR="003E63C0" w:rsidRDefault="003E63C0" w:rsidP="00301C97">
                <w:pPr>
                  <w:pStyle w:val="Labor-Text"/>
                  <w:tabs>
                    <w:tab w:val="left" w:pos="709"/>
                  </w:tabs>
                </w:pPr>
              </w:p>
            </w:tc>
            <w:tc>
              <w:tcPr>
                <w:tcW w:w="281" w:type="dxa"/>
              </w:tcPr>
              <w:p w14:paraId="3973DB9D" w14:textId="77777777" w:rsidR="003E63C0" w:rsidRDefault="003E63C0" w:rsidP="00301C97">
                <w:pPr>
                  <w:pStyle w:val="Labor-Text"/>
                  <w:tabs>
                    <w:tab w:val="left" w:pos="709"/>
                  </w:tabs>
                </w:pPr>
              </w:p>
            </w:tc>
            <w:tc>
              <w:tcPr>
                <w:tcW w:w="281" w:type="dxa"/>
              </w:tcPr>
              <w:p w14:paraId="2CBCEAA1" w14:textId="77777777" w:rsidR="003E63C0" w:rsidRDefault="003E63C0" w:rsidP="00301C97">
                <w:pPr>
                  <w:pStyle w:val="Labor-Text"/>
                  <w:tabs>
                    <w:tab w:val="left" w:pos="709"/>
                  </w:tabs>
                </w:pPr>
              </w:p>
            </w:tc>
            <w:tc>
              <w:tcPr>
                <w:tcW w:w="281" w:type="dxa"/>
              </w:tcPr>
              <w:p w14:paraId="6681FF19" w14:textId="77777777" w:rsidR="003E63C0" w:rsidRDefault="003E63C0" w:rsidP="00301C97">
                <w:pPr>
                  <w:pStyle w:val="Labor-Text"/>
                  <w:tabs>
                    <w:tab w:val="left" w:pos="709"/>
                  </w:tabs>
                </w:pPr>
              </w:p>
            </w:tc>
            <w:tc>
              <w:tcPr>
                <w:tcW w:w="281" w:type="dxa"/>
              </w:tcPr>
              <w:p w14:paraId="24244F68" w14:textId="77777777" w:rsidR="003E63C0" w:rsidRDefault="003E63C0" w:rsidP="00301C97">
                <w:pPr>
                  <w:pStyle w:val="Labor-Text"/>
                  <w:tabs>
                    <w:tab w:val="left" w:pos="709"/>
                  </w:tabs>
                </w:pPr>
              </w:p>
            </w:tc>
            <w:tc>
              <w:tcPr>
                <w:tcW w:w="281" w:type="dxa"/>
              </w:tcPr>
              <w:p w14:paraId="2006FCC9" w14:textId="77777777" w:rsidR="003E63C0" w:rsidRDefault="003E63C0" w:rsidP="00301C97">
                <w:pPr>
                  <w:pStyle w:val="Labor-Text"/>
                  <w:tabs>
                    <w:tab w:val="left" w:pos="709"/>
                  </w:tabs>
                </w:pPr>
              </w:p>
            </w:tc>
          </w:tr>
          <w:tr w:rsidR="003E63C0" w14:paraId="481636EA" w14:textId="77777777" w:rsidTr="00F864F2">
            <w:trPr>
              <w:trHeight w:val="283"/>
            </w:trPr>
            <w:tc>
              <w:tcPr>
                <w:tcW w:w="282" w:type="dxa"/>
              </w:tcPr>
              <w:p w14:paraId="26B83BEE" w14:textId="77777777" w:rsidR="003E63C0" w:rsidRDefault="003E63C0" w:rsidP="00301C97">
                <w:pPr>
                  <w:pStyle w:val="Labor-Text"/>
                  <w:tabs>
                    <w:tab w:val="left" w:pos="709"/>
                  </w:tabs>
                </w:pPr>
              </w:p>
            </w:tc>
            <w:tc>
              <w:tcPr>
                <w:tcW w:w="282" w:type="dxa"/>
              </w:tcPr>
              <w:p w14:paraId="04DFEA50" w14:textId="77777777" w:rsidR="003E63C0" w:rsidRDefault="003E63C0" w:rsidP="00301C97">
                <w:pPr>
                  <w:pStyle w:val="Labor-Text"/>
                  <w:tabs>
                    <w:tab w:val="left" w:pos="709"/>
                  </w:tabs>
                </w:pPr>
              </w:p>
            </w:tc>
            <w:tc>
              <w:tcPr>
                <w:tcW w:w="282" w:type="dxa"/>
              </w:tcPr>
              <w:p w14:paraId="1D2CB22B" w14:textId="77777777" w:rsidR="003E63C0" w:rsidRDefault="003E63C0" w:rsidP="00301C97">
                <w:pPr>
                  <w:pStyle w:val="Labor-Text"/>
                  <w:tabs>
                    <w:tab w:val="left" w:pos="709"/>
                  </w:tabs>
                </w:pPr>
              </w:p>
            </w:tc>
            <w:tc>
              <w:tcPr>
                <w:tcW w:w="282" w:type="dxa"/>
              </w:tcPr>
              <w:p w14:paraId="56BBCA73" w14:textId="77777777" w:rsidR="003E63C0" w:rsidRDefault="003E63C0" w:rsidP="00301C97">
                <w:pPr>
                  <w:pStyle w:val="Labor-Text"/>
                  <w:tabs>
                    <w:tab w:val="left" w:pos="709"/>
                  </w:tabs>
                </w:pPr>
              </w:p>
            </w:tc>
            <w:tc>
              <w:tcPr>
                <w:tcW w:w="282" w:type="dxa"/>
              </w:tcPr>
              <w:p w14:paraId="7D528BC5" w14:textId="77777777" w:rsidR="003E63C0" w:rsidRDefault="003E63C0" w:rsidP="00301C97">
                <w:pPr>
                  <w:pStyle w:val="Labor-Text"/>
                  <w:tabs>
                    <w:tab w:val="left" w:pos="709"/>
                  </w:tabs>
                </w:pPr>
              </w:p>
            </w:tc>
            <w:tc>
              <w:tcPr>
                <w:tcW w:w="281" w:type="dxa"/>
              </w:tcPr>
              <w:p w14:paraId="62C8F748" w14:textId="77777777" w:rsidR="003E63C0" w:rsidRDefault="003E63C0" w:rsidP="00301C97">
                <w:pPr>
                  <w:pStyle w:val="Labor-Text"/>
                  <w:tabs>
                    <w:tab w:val="left" w:pos="709"/>
                  </w:tabs>
                </w:pPr>
              </w:p>
            </w:tc>
            <w:tc>
              <w:tcPr>
                <w:tcW w:w="281" w:type="dxa"/>
              </w:tcPr>
              <w:p w14:paraId="52C36297" w14:textId="77777777" w:rsidR="003E63C0" w:rsidRDefault="003E63C0" w:rsidP="00301C97">
                <w:pPr>
                  <w:pStyle w:val="Labor-Text"/>
                  <w:tabs>
                    <w:tab w:val="left" w:pos="709"/>
                  </w:tabs>
                </w:pPr>
              </w:p>
            </w:tc>
            <w:tc>
              <w:tcPr>
                <w:tcW w:w="282" w:type="dxa"/>
              </w:tcPr>
              <w:p w14:paraId="2CAA281A" w14:textId="77777777" w:rsidR="003E63C0" w:rsidRDefault="003E63C0" w:rsidP="00301C97">
                <w:pPr>
                  <w:pStyle w:val="Labor-Text"/>
                  <w:tabs>
                    <w:tab w:val="left" w:pos="709"/>
                  </w:tabs>
                </w:pPr>
              </w:p>
            </w:tc>
            <w:tc>
              <w:tcPr>
                <w:tcW w:w="281" w:type="dxa"/>
              </w:tcPr>
              <w:p w14:paraId="16D140D8" w14:textId="77777777" w:rsidR="003E63C0" w:rsidRDefault="003E63C0" w:rsidP="00301C97">
                <w:pPr>
                  <w:pStyle w:val="Labor-Text"/>
                  <w:tabs>
                    <w:tab w:val="left" w:pos="709"/>
                  </w:tabs>
                </w:pPr>
              </w:p>
            </w:tc>
            <w:tc>
              <w:tcPr>
                <w:tcW w:w="282" w:type="dxa"/>
              </w:tcPr>
              <w:p w14:paraId="74B1584F" w14:textId="77777777" w:rsidR="003E63C0" w:rsidRDefault="003E63C0" w:rsidP="00301C97">
                <w:pPr>
                  <w:pStyle w:val="Labor-Text"/>
                  <w:tabs>
                    <w:tab w:val="left" w:pos="709"/>
                  </w:tabs>
                </w:pPr>
              </w:p>
            </w:tc>
            <w:tc>
              <w:tcPr>
                <w:tcW w:w="281" w:type="dxa"/>
              </w:tcPr>
              <w:p w14:paraId="5295D798" w14:textId="77777777" w:rsidR="003E63C0" w:rsidRDefault="003E63C0" w:rsidP="00301C97">
                <w:pPr>
                  <w:pStyle w:val="Labor-Text"/>
                  <w:tabs>
                    <w:tab w:val="left" w:pos="709"/>
                  </w:tabs>
                </w:pPr>
              </w:p>
            </w:tc>
            <w:tc>
              <w:tcPr>
                <w:tcW w:w="282" w:type="dxa"/>
              </w:tcPr>
              <w:p w14:paraId="597CB6A9" w14:textId="77777777" w:rsidR="003E63C0" w:rsidRDefault="003E63C0" w:rsidP="00301C97">
                <w:pPr>
                  <w:pStyle w:val="Labor-Text"/>
                  <w:tabs>
                    <w:tab w:val="left" w:pos="709"/>
                  </w:tabs>
                </w:pPr>
              </w:p>
            </w:tc>
            <w:tc>
              <w:tcPr>
                <w:tcW w:w="281" w:type="dxa"/>
              </w:tcPr>
              <w:p w14:paraId="2078666F" w14:textId="77777777" w:rsidR="003E63C0" w:rsidRDefault="003E63C0" w:rsidP="00301C97">
                <w:pPr>
                  <w:pStyle w:val="Labor-Text"/>
                  <w:tabs>
                    <w:tab w:val="left" w:pos="709"/>
                  </w:tabs>
                </w:pPr>
              </w:p>
            </w:tc>
            <w:tc>
              <w:tcPr>
                <w:tcW w:w="282" w:type="dxa"/>
              </w:tcPr>
              <w:p w14:paraId="45FE7F86" w14:textId="77777777" w:rsidR="003E63C0" w:rsidRDefault="003E63C0" w:rsidP="00301C97">
                <w:pPr>
                  <w:pStyle w:val="Labor-Text"/>
                  <w:tabs>
                    <w:tab w:val="left" w:pos="709"/>
                  </w:tabs>
                </w:pPr>
              </w:p>
            </w:tc>
            <w:tc>
              <w:tcPr>
                <w:tcW w:w="281" w:type="dxa"/>
              </w:tcPr>
              <w:p w14:paraId="4F6F114B" w14:textId="77777777" w:rsidR="003E63C0" w:rsidRDefault="003E63C0" w:rsidP="00301C97">
                <w:pPr>
                  <w:pStyle w:val="Labor-Text"/>
                  <w:tabs>
                    <w:tab w:val="left" w:pos="709"/>
                  </w:tabs>
                </w:pPr>
              </w:p>
            </w:tc>
            <w:tc>
              <w:tcPr>
                <w:tcW w:w="282" w:type="dxa"/>
              </w:tcPr>
              <w:p w14:paraId="72F74D60" w14:textId="77777777" w:rsidR="003E63C0" w:rsidRDefault="003E63C0" w:rsidP="00301C97">
                <w:pPr>
                  <w:pStyle w:val="Labor-Text"/>
                  <w:tabs>
                    <w:tab w:val="left" w:pos="709"/>
                  </w:tabs>
                </w:pPr>
              </w:p>
            </w:tc>
            <w:tc>
              <w:tcPr>
                <w:tcW w:w="281" w:type="dxa"/>
              </w:tcPr>
              <w:p w14:paraId="146041A1" w14:textId="77777777" w:rsidR="003E63C0" w:rsidRDefault="003E63C0" w:rsidP="00301C97">
                <w:pPr>
                  <w:pStyle w:val="Labor-Text"/>
                  <w:tabs>
                    <w:tab w:val="left" w:pos="709"/>
                  </w:tabs>
                </w:pPr>
              </w:p>
            </w:tc>
            <w:tc>
              <w:tcPr>
                <w:tcW w:w="281" w:type="dxa"/>
              </w:tcPr>
              <w:p w14:paraId="4BC28ABD" w14:textId="77777777" w:rsidR="003E63C0" w:rsidRDefault="003E63C0" w:rsidP="00301C97">
                <w:pPr>
                  <w:pStyle w:val="Labor-Text"/>
                  <w:tabs>
                    <w:tab w:val="left" w:pos="709"/>
                  </w:tabs>
                </w:pPr>
              </w:p>
            </w:tc>
            <w:tc>
              <w:tcPr>
                <w:tcW w:w="282" w:type="dxa"/>
              </w:tcPr>
              <w:p w14:paraId="015158EB" w14:textId="77777777" w:rsidR="003E63C0" w:rsidRDefault="003E63C0" w:rsidP="00301C97">
                <w:pPr>
                  <w:pStyle w:val="Labor-Text"/>
                  <w:tabs>
                    <w:tab w:val="left" w:pos="709"/>
                  </w:tabs>
                </w:pPr>
              </w:p>
            </w:tc>
            <w:tc>
              <w:tcPr>
                <w:tcW w:w="281" w:type="dxa"/>
              </w:tcPr>
              <w:p w14:paraId="28CCE433" w14:textId="77777777" w:rsidR="003E63C0" w:rsidRDefault="003E63C0" w:rsidP="00301C97">
                <w:pPr>
                  <w:pStyle w:val="Labor-Text"/>
                  <w:tabs>
                    <w:tab w:val="left" w:pos="709"/>
                  </w:tabs>
                </w:pPr>
              </w:p>
            </w:tc>
            <w:tc>
              <w:tcPr>
                <w:tcW w:w="282" w:type="dxa"/>
              </w:tcPr>
              <w:p w14:paraId="575B2E2D" w14:textId="77777777" w:rsidR="003E63C0" w:rsidRDefault="003E63C0" w:rsidP="00301C97">
                <w:pPr>
                  <w:pStyle w:val="Labor-Text"/>
                  <w:tabs>
                    <w:tab w:val="left" w:pos="709"/>
                  </w:tabs>
                </w:pPr>
              </w:p>
            </w:tc>
            <w:tc>
              <w:tcPr>
                <w:tcW w:w="281" w:type="dxa"/>
              </w:tcPr>
              <w:p w14:paraId="60075BC9" w14:textId="77777777" w:rsidR="003E63C0" w:rsidRDefault="003E63C0" w:rsidP="00301C97">
                <w:pPr>
                  <w:pStyle w:val="Labor-Text"/>
                  <w:tabs>
                    <w:tab w:val="left" w:pos="709"/>
                  </w:tabs>
                </w:pPr>
              </w:p>
            </w:tc>
            <w:tc>
              <w:tcPr>
                <w:tcW w:w="282" w:type="dxa"/>
              </w:tcPr>
              <w:p w14:paraId="155911AD" w14:textId="77777777" w:rsidR="003E63C0" w:rsidRDefault="003E63C0" w:rsidP="00301C97">
                <w:pPr>
                  <w:pStyle w:val="Labor-Text"/>
                  <w:tabs>
                    <w:tab w:val="left" w:pos="709"/>
                  </w:tabs>
                </w:pPr>
              </w:p>
            </w:tc>
            <w:tc>
              <w:tcPr>
                <w:tcW w:w="281" w:type="dxa"/>
              </w:tcPr>
              <w:p w14:paraId="1507E3A8" w14:textId="77777777" w:rsidR="003E63C0" w:rsidRDefault="003E63C0" w:rsidP="00301C97">
                <w:pPr>
                  <w:pStyle w:val="Labor-Text"/>
                  <w:tabs>
                    <w:tab w:val="left" w:pos="709"/>
                  </w:tabs>
                </w:pPr>
              </w:p>
            </w:tc>
            <w:tc>
              <w:tcPr>
                <w:tcW w:w="282" w:type="dxa"/>
              </w:tcPr>
              <w:p w14:paraId="6AB55448" w14:textId="77777777" w:rsidR="003E63C0" w:rsidRDefault="003E63C0" w:rsidP="00301C97">
                <w:pPr>
                  <w:pStyle w:val="Labor-Text"/>
                  <w:tabs>
                    <w:tab w:val="left" w:pos="709"/>
                  </w:tabs>
                </w:pPr>
              </w:p>
            </w:tc>
            <w:tc>
              <w:tcPr>
                <w:tcW w:w="281" w:type="dxa"/>
              </w:tcPr>
              <w:p w14:paraId="496F4D76" w14:textId="77777777" w:rsidR="003E63C0" w:rsidRDefault="003E63C0" w:rsidP="00301C97">
                <w:pPr>
                  <w:pStyle w:val="Labor-Text"/>
                  <w:tabs>
                    <w:tab w:val="left" w:pos="709"/>
                  </w:tabs>
                </w:pPr>
              </w:p>
            </w:tc>
            <w:tc>
              <w:tcPr>
                <w:tcW w:w="282" w:type="dxa"/>
              </w:tcPr>
              <w:p w14:paraId="4DFB72A5" w14:textId="77777777" w:rsidR="003E63C0" w:rsidRDefault="003E63C0" w:rsidP="00301C97">
                <w:pPr>
                  <w:pStyle w:val="Labor-Text"/>
                  <w:tabs>
                    <w:tab w:val="left" w:pos="709"/>
                  </w:tabs>
                </w:pPr>
              </w:p>
            </w:tc>
            <w:tc>
              <w:tcPr>
                <w:tcW w:w="281" w:type="dxa"/>
              </w:tcPr>
              <w:p w14:paraId="426A086C" w14:textId="77777777" w:rsidR="003E63C0" w:rsidRDefault="003E63C0" w:rsidP="00301C97">
                <w:pPr>
                  <w:pStyle w:val="Labor-Text"/>
                  <w:tabs>
                    <w:tab w:val="left" w:pos="709"/>
                  </w:tabs>
                </w:pPr>
              </w:p>
            </w:tc>
            <w:tc>
              <w:tcPr>
                <w:tcW w:w="281" w:type="dxa"/>
              </w:tcPr>
              <w:p w14:paraId="78D1E0F6" w14:textId="77777777" w:rsidR="003E63C0" w:rsidRDefault="003E63C0" w:rsidP="00301C97">
                <w:pPr>
                  <w:pStyle w:val="Labor-Text"/>
                  <w:tabs>
                    <w:tab w:val="left" w:pos="709"/>
                  </w:tabs>
                </w:pPr>
              </w:p>
            </w:tc>
            <w:tc>
              <w:tcPr>
                <w:tcW w:w="281" w:type="dxa"/>
              </w:tcPr>
              <w:p w14:paraId="26B03362" w14:textId="77777777" w:rsidR="003E63C0" w:rsidRDefault="003E63C0" w:rsidP="00301C97">
                <w:pPr>
                  <w:pStyle w:val="Labor-Text"/>
                  <w:tabs>
                    <w:tab w:val="left" w:pos="709"/>
                  </w:tabs>
                </w:pPr>
              </w:p>
            </w:tc>
            <w:tc>
              <w:tcPr>
                <w:tcW w:w="281" w:type="dxa"/>
              </w:tcPr>
              <w:p w14:paraId="50AFED60" w14:textId="77777777" w:rsidR="003E63C0" w:rsidRDefault="003E63C0" w:rsidP="00301C97">
                <w:pPr>
                  <w:pStyle w:val="Labor-Text"/>
                  <w:tabs>
                    <w:tab w:val="left" w:pos="709"/>
                  </w:tabs>
                </w:pPr>
              </w:p>
            </w:tc>
            <w:tc>
              <w:tcPr>
                <w:tcW w:w="281" w:type="dxa"/>
              </w:tcPr>
              <w:p w14:paraId="08324D40" w14:textId="77777777" w:rsidR="003E63C0" w:rsidRDefault="003E63C0" w:rsidP="00301C97">
                <w:pPr>
                  <w:pStyle w:val="Labor-Text"/>
                  <w:tabs>
                    <w:tab w:val="left" w:pos="709"/>
                  </w:tabs>
                </w:pPr>
              </w:p>
            </w:tc>
            <w:tc>
              <w:tcPr>
                <w:tcW w:w="281" w:type="dxa"/>
              </w:tcPr>
              <w:p w14:paraId="0CCA4DC5" w14:textId="77777777" w:rsidR="003E63C0" w:rsidRDefault="003E63C0" w:rsidP="00301C97">
                <w:pPr>
                  <w:pStyle w:val="Labor-Text"/>
                  <w:tabs>
                    <w:tab w:val="left" w:pos="709"/>
                  </w:tabs>
                </w:pPr>
              </w:p>
            </w:tc>
          </w:tr>
          <w:tr w:rsidR="003E63C0" w14:paraId="6173147F" w14:textId="77777777" w:rsidTr="00F864F2">
            <w:trPr>
              <w:trHeight w:val="283"/>
            </w:trPr>
            <w:tc>
              <w:tcPr>
                <w:tcW w:w="282" w:type="dxa"/>
              </w:tcPr>
              <w:p w14:paraId="17457944" w14:textId="77777777" w:rsidR="003E63C0" w:rsidRDefault="003E63C0" w:rsidP="00301C97">
                <w:pPr>
                  <w:pStyle w:val="Labor-Text"/>
                  <w:tabs>
                    <w:tab w:val="left" w:pos="709"/>
                  </w:tabs>
                </w:pPr>
              </w:p>
            </w:tc>
            <w:tc>
              <w:tcPr>
                <w:tcW w:w="282" w:type="dxa"/>
              </w:tcPr>
              <w:p w14:paraId="5F49D967" w14:textId="77777777" w:rsidR="003E63C0" w:rsidRDefault="003E63C0" w:rsidP="00301C97">
                <w:pPr>
                  <w:pStyle w:val="Labor-Text"/>
                  <w:tabs>
                    <w:tab w:val="left" w:pos="709"/>
                  </w:tabs>
                </w:pPr>
              </w:p>
            </w:tc>
            <w:tc>
              <w:tcPr>
                <w:tcW w:w="282" w:type="dxa"/>
              </w:tcPr>
              <w:p w14:paraId="2F262AFF" w14:textId="77777777" w:rsidR="003E63C0" w:rsidRDefault="003E63C0" w:rsidP="00301C97">
                <w:pPr>
                  <w:pStyle w:val="Labor-Text"/>
                  <w:tabs>
                    <w:tab w:val="left" w:pos="709"/>
                  </w:tabs>
                </w:pPr>
              </w:p>
            </w:tc>
            <w:tc>
              <w:tcPr>
                <w:tcW w:w="282" w:type="dxa"/>
              </w:tcPr>
              <w:p w14:paraId="664C45A9" w14:textId="77777777" w:rsidR="003E63C0" w:rsidRDefault="003E63C0" w:rsidP="00301C97">
                <w:pPr>
                  <w:pStyle w:val="Labor-Text"/>
                  <w:tabs>
                    <w:tab w:val="left" w:pos="709"/>
                  </w:tabs>
                </w:pPr>
              </w:p>
            </w:tc>
            <w:tc>
              <w:tcPr>
                <w:tcW w:w="282" w:type="dxa"/>
              </w:tcPr>
              <w:p w14:paraId="17195A1C" w14:textId="77777777" w:rsidR="003E63C0" w:rsidRDefault="003E63C0" w:rsidP="00301C97">
                <w:pPr>
                  <w:pStyle w:val="Labor-Text"/>
                  <w:tabs>
                    <w:tab w:val="left" w:pos="709"/>
                  </w:tabs>
                </w:pPr>
              </w:p>
            </w:tc>
            <w:tc>
              <w:tcPr>
                <w:tcW w:w="281" w:type="dxa"/>
              </w:tcPr>
              <w:p w14:paraId="42A2A55C" w14:textId="77777777" w:rsidR="003E63C0" w:rsidRDefault="003E63C0" w:rsidP="00301C97">
                <w:pPr>
                  <w:pStyle w:val="Labor-Text"/>
                  <w:tabs>
                    <w:tab w:val="left" w:pos="709"/>
                  </w:tabs>
                </w:pPr>
              </w:p>
            </w:tc>
            <w:tc>
              <w:tcPr>
                <w:tcW w:w="281" w:type="dxa"/>
              </w:tcPr>
              <w:p w14:paraId="74AE954F" w14:textId="77777777" w:rsidR="003E63C0" w:rsidRDefault="003E63C0" w:rsidP="00301C97">
                <w:pPr>
                  <w:pStyle w:val="Labor-Text"/>
                  <w:tabs>
                    <w:tab w:val="left" w:pos="709"/>
                  </w:tabs>
                </w:pPr>
              </w:p>
            </w:tc>
            <w:tc>
              <w:tcPr>
                <w:tcW w:w="282" w:type="dxa"/>
              </w:tcPr>
              <w:p w14:paraId="68A2DE33" w14:textId="77777777" w:rsidR="003E63C0" w:rsidRDefault="003E63C0" w:rsidP="00301C97">
                <w:pPr>
                  <w:pStyle w:val="Labor-Text"/>
                  <w:tabs>
                    <w:tab w:val="left" w:pos="709"/>
                  </w:tabs>
                </w:pPr>
              </w:p>
            </w:tc>
            <w:tc>
              <w:tcPr>
                <w:tcW w:w="281" w:type="dxa"/>
              </w:tcPr>
              <w:p w14:paraId="4B3336F3" w14:textId="77777777" w:rsidR="003E63C0" w:rsidRDefault="003E63C0" w:rsidP="00301C97">
                <w:pPr>
                  <w:pStyle w:val="Labor-Text"/>
                  <w:tabs>
                    <w:tab w:val="left" w:pos="709"/>
                  </w:tabs>
                </w:pPr>
              </w:p>
            </w:tc>
            <w:tc>
              <w:tcPr>
                <w:tcW w:w="282" w:type="dxa"/>
              </w:tcPr>
              <w:p w14:paraId="06CFDBC0" w14:textId="77777777" w:rsidR="003E63C0" w:rsidRDefault="003E63C0" w:rsidP="00301C97">
                <w:pPr>
                  <w:pStyle w:val="Labor-Text"/>
                  <w:tabs>
                    <w:tab w:val="left" w:pos="709"/>
                  </w:tabs>
                </w:pPr>
              </w:p>
            </w:tc>
            <w:tc>
              <w:tcPr>
                <w:tcW w:w="281" w:type="dxa"/>
              </w:tcPr>
              <w:p w14:paraId="6F2E158F" w14:textId="77777777" w:rsidR="003E63C0" w:rsidRDefault="003E63C0" w:rsidP="00301C97">
                <w:pPr>
                  <w:pStyle w:val="Labor-Text"/>
                  <w:tabs>
                    <w:tab w:val="left" w:pos="709"/>
                  </w:tabs>
                </w:pPr>
              </w:p>
            </w:tc>
            <w:tc>
              <w:tcPr>
                <w:tcW w:w="282" w:type="dxa"/>
              </w:tcPr>
              <w:p w14:paraId="55FE13B9" w14:textId="77777777" w:rsidR="003E63C0" w:rsidRDefault="003E63C0" w:rsidP="00301C97">
                <w:pPr>
                  <w:pStyle w:val="Labor-Text"/>
                  <w:tabs>
                    <w:tab w:val="left" w:pos="709"/>
                  </w:tabs>
                </w:pPr>
              </w:p>
            </w:tc>
            <w:tc>
              <w:tcPr>
                <w:tcW w:w="281" w:type="dxa"/>
              </w:tcPr>
              <w:p w14:paraId="0F4774F4" w14:textId="77777777" w:rsidR="003E63C0" w:rsidRDefault="003E63C0" w:rsidP="00301C97">
                <w:pPr>
                  <w:pStyle w:val="Labor-Text"/>
                  <w:tabs>
                    <w:tab w:val="left" w:pos="709"/>
                  </w:tabs>
                </w:pPr>
              </w:p>
            </w:tc>
            <w:tc>
              <w:tcPr>
                <w:tcW w:w="282" w:type="dxa"/>
              </w:tcPr>
              <w:p w14:paraId="435E78D3" w14:textId="77777777" w:rsidR="003E63C0" w:rsidRDefault="003E63C0" w:rsidP="00301C97">
                <w:pPr>
                  <w:pStyle w:val="Labor-Text"/>
                  <w:tabs>
                    <w:tab w:val="left" w:pos="709"/>
                  </w:tabs>
                </w:pPr>
              </w:p>
            </w:tc>
            <w:tc>
              <w:tcPr>
                <w:tcW w:w="281" w:type="dxa"/>
              </w:tcPr>
              <w:p w14:paraId="1A4E1BBC" w14:textId="77777777" w:rsidR="003E63C0" w:rsidRDefault="003E63C0" w:rsidP="00301C97">
                <w:pPr>
                  <w:pStyle w:val="Labor-Text"/>
                  <w:tabs>
                    <w:tab w:val="left" w:pos="709"/>
                  </w:tabs>
                </w:pPr>
              </w:p>
            </w:tc>
            <w:tc>
              <w:tcPr>
                <w:tcW w:w="282" w:type="dxa"/>
              </w:tcPr>
              <w:p w14:paraId="418AB00C" w14:textId="77777777" w:rsidR="003E63C0" w:rsidRDefault="003E63C0" w:rsidP="00301C97">
                <w:pPr>
                  <w:pStyle w:val="Labor-Text"/>
                  <w:tabs>
                    <w:tab w:val="left" w:pos="709"/>
                  </w:tabs>
                </w:pPr>
              </w:p>
            </w:tc>
            <w:tc>
              <w:tcPr>
                <w:tcW w:w="281" w:type="dxa"/>
              </w:tcPr>
              <w:p w14:paraId="00909168" w14:textId="77777777" w:rsidR="003E63C0" w:rsidRDefault="003E63C0" w:rsidP="00301C97">
                <w:pPr>
                  <w:pStyle w:val="Labor-Text"/>
                  <w:tabs>
                    <w:tab w:val="left" w:pos="709"/>
                  </w:tabs>
                </w:pPr>
              </w:p>
            </w:tc>
            <w:tc>
              <w:tcPr>
                <w:tcW w:w="281" w:type="dxa"/>
              </w:tcPr>
              <w:p w14:paraId="4526FC7A" w14:textId="77777777" w:rsidR="003E63C0" w:rsidRDefault="003E63C0" w:rsidP="00301C97">
                <w:pPr>
                  <w:pStyle w:val="Labor-Text"/>
                  <w:tabs>
                    <w:tab w:val="left" w:pos="709"/>
                  </w:tabs>
                </w:pPr>
              </w:p>
            </w:tc>
            <w:tc>
              <w:tcPr>
                <w:tcW w:w="282" w:type="dxa"/>
              </w:tcPr>
              <w:p w14:paraId="03B0A8EB" w14:textId="77777777" w:rsidR="003E63C0" w:rsidRDefault="003E63C0" w:rsidP="00301C97">
                <w:pPr>
                  <w:pStyle w:val="Labor-Text"/>
                  <w:tabs>
                    <w:tab w:val="left" w:pos="709"/>
                  </w:tabs>
                </w:pPr>
              </w:p>
            </w:tc>
            <w:tc>
              <w:tcPr>
                <w:tcW w:w="281" w:type="dxa"/>
              </w:tcPr>
              <w:p w14:paraId="2B4D0116" w14:textId="77777777" w:rsidR="003E63C0" w:rsidRDefault="003E63C0" w:rsidP="00301C97">
                <w:pPr>
                  <w:pStyle w:val="Labor-Text"/>
                  <w:tabs>
                    <w:tab w:val="left" w:pos="709"/>
                  </w:tabs>
                </w:pPr>
              </w:p>
            </w:tc>
            <w:tc>
              <w:tcPr>
                <w:tcW w:w="282" w:type="dxa"/>
              </w:tcPr>
              <w:p w14:paraId="442F67EF" w14:textId="77777777" w:rsidR="003E63C0" w:rsidRDefault="003E63C0" w:rsidP="00301C97">
                <w:pPr>
                  <w:pStyle w:val="Labor-Text"/>
                  <w:tabs>
                    <w:tab w:val="left" w:pos="709"/>
                  </w:tabs>
                </w:pPr>
              </w:p>
            </w:tc>
            <w:tc>
              <w:tcPr>
                <w:tcW w:w="281" w:type="dxa"/>
              </w:tcPr>
              <w:p w14:paraId="69B3057A" w14:textId="77777777" w:rsidR="003E63C0" w:rsidRDefault="003E63C0" w:rsidP="00301C97">
                <w:pPr>
                  <w:pStyle w:val="Labor-Text"/>
                  <w:tabs>
                    <w:tab w:val="left" w:pos="709"/>
                  </w:tabs>
                </w:pPr>
              </w:p>
            </w:tc>
            <w:tc>
              <w:tcPr>
                <w:tcW w:w="282" w:type="dxa"/>
              </w:tcPr>
              <w:p w14:paraId="13E6085E" w14:textId="77777777" w:rsidR="003E63C0" w:rsidRDefault="003E63C0" w:rsidP="00301C97">
                <w:pPr>
                  <w:pStyle w:val="Labor-Text"/>
                  <w:tabs>
                    <w:tab w:val="left" w:pos="709"/>
                  </w:tabs>
                </w:pPr>
              </w:p>
            </w:tc>
            <w:tc>
              <w:tcPr>
                <w:tcW w:w="281" w:type="dxa"/>
              </w:tcPr>
              <w:p w14:paraId="7ADBB8F7" w14:textId="77777777" w:rsidR="003E63C0" w:rsidRDefault="003E63C0" w:rsidP="00301C97">
                <w:pPr>
                  <w:pStyle w:val="Labor-Text"/>
                  <w:tabs>
                    <w:tab w:val="left" w:pos="709"/>
                  </w:tabs>
                </w:pPr>
              </w:p>
            </w:tc>
            <w:tc>
              <w:tcPr>
                <w:tcW w:w="282" w:type="dxa"/>
              </w:tcPr>
              <w:p w14:paraId="5A53CC1F" w14:textId="77777777" w:rsidR="003E63C0" w:rsidRDefault="003E63C0" w:rsidP="00301C97">
                <w:pPr>
                  <w:pStyle w:val="Labor-Text"/>
                  <w:tabs>
                    <w:tab w:val="left" w:pos="709"/>
                  </w:tabs>
                </w:pPr>
              </w:p>
            </w:tc>
            <w:tc>
              <w:tcPr>
                <w:tcW w:w="281" w:type="dxa"/>
              </w:tcPr>
              <w:p w14:paraId="5BCAACC8" w14:textId="77777777" w:rsidR="003E63C0" w:rsidRDefault="003E63C0" w:rsidP="00301C97">
                <w:pPr>
                  <w:pStyle w:val="Labor-Text"/>
                  <w:tabs>
                    <w:tab w:val="left" w:pos="709"/>
                  </w:tabs>
                </w:pPr>
              </w:p>
            </w:tc>
            <w:tc>
              <w:tcPr>
                <w:tcW w:w="282" w:type="dxa"/>
              </w:tcPr>
              <w:p w14:paraId="0953679A" w14:textId="77777777" w:rsidR="003E63C0" w:rsidRDefault="003E63C0" w:rsidP="00301C97">
                <w:pPr>
                  <w:pStyle w:val="Labor-Text"/>
                  <w:tabs>
                    <w:tab w:val="left" w:pos="709"/>
                  </w:tabs>
                </w:pPr>
              </w:p>
            </w:tc>
            <w:tc>
              <w:tcPr>
                <w:tcW w:w="281" w:type="dxa"/>
              </w:tcPr>
              <w:p w14:paraId="5FBA247C" w14:textId="77777777" w:rsidR="003E63C0" w:rsidRDefault="003E63C0" w:rsidP="00301C97">
                <w:pPr>
                  <w:pStyle w:val="Labor-Text"/>
                  <w:tabs>
                    <w:tab w:val="left" w:pos="709"/>
                  </w:tabs>
                </w:pPr>
              </w:p>
            </w:tc>
            <w:tc>
              <w:tcPr>
                <w:tcW w:w="281" w:type="dxa"/>
              </w:tcPr>
              <w:p w14:paraId="031682F7" w14:textId="77777777" w:rsidR="003E63C0" w:rsidRDefault="003E63C0" w:rsidP="00301C97">
                <w:pPr>
                  <w:pStyle w:val="Labor-Text"/>
                  <w:tabs>
                    <w:tab w:val="left" w:pos="709"/>
                  </w:tabs>
                </w:pPr>
              </w:p>
            </w:tc>
            <w:tc>
              <w:tcPr>
                <w:tcW w:w="281" w:type="dxa"/>
              </w:tcPr>
              <w:p w14:paraId="11AAF003" w14:textId="77777777" w:rsidR="003E63C0" w:rsidRDefault="003E63C0" w:rsidP="00301C97">
                <w:pPr>
                  <w:pStyle w:val="Labor-Text"/>
                  <w:tabs>
                    <w:tab w:val="left" w:pos="709"/>
                  </w:tabs>
                </w:pPr>
              </w:p>
            </w:tc>
            <w:tc>
              <w:tcPr>
                <w:tcW w:w="281" w:type="dxa"/>
              </w:tcPr>
              <w:p w14:paraId="65C651FF" w14:textId="77777777" w:rsidR="003E63C0" w:rsidRDefault="003E63C0" w:rsidP="00301C97">
                <w:pPr>
                  <w:pStyle w:val="Labor-Text"/>
                  <w:tabs>
                    <w:tab w:val="left" w:pos="709"/>
                  </w:tabs>
                </w:pPr>
              </w:p>
            </w:tc>
            <w:tc>
              <w:tcPr>
                <w:tcW w:w="281" w:type="dxa"/>
              </w:tcPr>
              <w:p w14:paraId="0444893E" w14:textId="77777777" w:rsidR="003E63C0" w:rsidRDefault="003E63C0" w:rsidP="00301C97">
                <w:pPr>
                  <w:pStyle w:val="Labor-Text"/>
                  <w:tabs>
                    <w:tab w:val="left" w:pos="709"/>
                  </w:tabs>
                </w:pPr>
              </w:p>
            </w:tc>
            <w:tc>
              <w:tcPr>
                <w:tcW w:w="281" w:type="dxa"/>
              </w:tcPr>
              <w:p w14:paraId="5451CEB0" w14:textId="77777777" w:rsidR="003E63C0" w:rsidRDefault="003E63C0" w:rsidP="00301C97">
                <w:pPr>
                  <w:pStyle w:val="Labor-Text"/>
                  <w:tabs>
                    <w:tab w:val="left" w:pos="709"/>
                  </w:tabs>
                </w:pPr>
              </w:p>
            </w:tc>
          </w:tr>
          <w:tr w:rsidR="003E63C0" w14:paraId="7CF00CC2" w14:textId="77777777" w:rsidTr="00F864F2">
            <w:trPr>
              <w:trHeight w:val="283"/>
            </w:trPr>
            <w:tc>
              <w:tcPr>
                <w:tcW w:w="282" w:type="dxa"/>
              </w:tcPr>
              <w:p w14:paraId="16E62ED2" w14:textId="77777777" w:rsidR="003E63C0" w:rsidRDefault="003E63C0" w:rsidP="00301C97">
                <w:pPr>
                  <w:pStyle w:val="Labor-Text"/>
                  <w:tabs>
                    <w:tab w:val="left" w:pos="709"/>
                  </w:tabs>
                </w:pPr>
              </w:p>
            </w:tc>
            <w:tc>
              <w:tcPr>
                <w:tcW w:w="282" w:type="dxa"/>
              </w:tcPr>
              <w:p w14:paraId="179EEA3C" w14:textId="77777777" w:rsidR="003E63C0" w:rsidRDefault="003E63C0" w:rsidP="00301C97">
                <w:pPr>
                  <w:pStyle w:val="Labor-Text"/>
                  <w:tabs>
                    <w:tab w:val="left" w:pos="709"/>
                  </w:tabs>
                </w:pPr>
              </w:p>
            </w:tc>
            <w:tc>
              <w:tcPr>
                <w:tcW w:w="282" w:type="dxa"/>
              </w:tcPr>
              <w:p w14:paraId="468CBF43" w14:textId="77777777" w:rsidR="003E63C0" w:rsidRDefault="003E63C0" w:rsidP="00301C97">
                <w:pPr>
                  <w:pStyle w:val="Labor-Text"/>
                  <w:tabs>
                    <w:tab w:val="left" w:pos="709"/>
                  </w:tabs>
                </w:pPr>
              </w:p>
            </w:tc>
            <w:tc>
              <w:tcPr>
                <w:tcW w:w="282" w:type="dxa"/>
              </w:tcPr>
              <w:p w14:paraId="20924169" w14:textId="77777777" w:rsidR="003E63C0" w:rsidRDefault="003E63C0" w:rsidP="00301C97">
                <w:pPr>
                  <w:pStyle w:val="Labor-Text"/>
                  <w:tabs>
                    <w:tab w:val="left" w:pos="709"/>
                  </w:tabs>
                </w:pPr>
              </w:p>
            </w:tc>
            <w:tc>
              <w:tcPr>
                <w:tcW w:w="282" w:type="dxa"/>
              </w:tcPr>
              <w:p w14:paraId="25E42B58" w14:textId="77777777" w:rsidR="003E63C0" w:rsidRDefault="003E63C0" w:rsidP="00301C97">
                <w:pPr>
                  <w:pStyle w:val="Labor-Text"/>
                  <w:tabs>
                    <w:tab w:val="left" w:pos="709"/>
                  </w:tabs>
                </w:pPr>
              </w:p>
            </w:tc>
            <w:tc>
              <w:tcPr>
                <w:tcW w:w="281" w:type="dxa"/>
              </w:tcPr>
              <w:p w14:paraId="3D5F8C69" w14:textId="77777777" w:rsidR="003E63C0" w:rsidRDefault="003E63C0" w:rsidP="00301C97">
                <w:pPr>
                  <w:pStyle w:val="Labor-Text"/>
                  <w:tabs>
                    <w:tab w:val="left" w:pos="709"/>
                  </w:tabs>
                </w:pPr>
              </w:p>
            </w:tc>
            <w:tc>
              <w:tcPr>
                <w:tcW w:w="281" w:type="dxa"/>
              </w:tcPr>
              <w:p w14:paraId="159A6FE3" w14:textId="77777777" w:rsidR="003E63C0" w:rsidRDefault="003E63C0" w:rsidP="00301C97">
                <w:pPr>
                  <w:pStyle w:val="Labor-Text"/>
                  <w:tabs>
                    <w:tab w:val="left" w:pos="709"/>
                  </w:tabs>
                </w:pPr>
              </w:p>
            </w:tc>
            <w:tc>
              <w:tcPr>
                <w:tcW w:w="282" w:type="dxa"/>
              </w:tcPr>
              <w:p w14:paraId="60C325D7" w14:textId="77777777" w:rsidR="003E63C0" w:rsidRDefault="003E63C0" w:rsidP="00301C97">
                <w:pPr>
                  <w:pStyle w:val="Labor-Text"/>
                  <w:tabs>
                    <w:tab w:val="left" w:pos="709"/>
                  </w:tabs>
                </w:pPr>
              </w:p>
            </w:tc>
            <w:tc>
              <w:tcPr>
                <w:tcW w:w="281" w:type="dxa"/>
              </w:tcPr>
              <w:p w14:paraId="398F82CC" w14:textId="77777777" w:rsidR="003E63C0" w:rsidRDefault="003E63C0" w:rsidP="00301C97">
                <w:pPr>
                  <w:pStyle w:val="Labor-Text"/>
                  <w:tabs>
                    <w:tab w:val="left" w:pos="709"/>
                  </w:tabs>
                </w:pPr>
              </w:p>
            </w:tc>
            <w:tc>
              <w:tcPr>
                <w:tcW w:w="282" w:type="dxa"/>
              </w:tcPr>
              <w:p w14:paraId="51998FD8" w14:textId="77777777" w:rsidR="003E63C0" w:rsidRDefault="003E63C0" w:rsidP="00301C97">
                <w:pPr>
                  <w:pStyle w:val="Labor-Text"/>
                  <w:tabs>
                    <w:tab w:val="left" w:pos="709"/>
                  </w:tabs>
                </w:pPr>
              </w:p>
            </w:tc>
            <w:tc>
              <w:tcPr>
                <w:tcW w:w="281" w:type="dxa"/>
              </w:tcPr>
              <w:p w14:paraId="0B30331B" w14:textId="77777777" w:rsidR="003E63C0" w:rsidRDefault="003E63C0" w:rsidP="00301C97">
                <w:pPr>
                  <w:pStyle w:val="Labor-Text"/>
                  <w:tabs>
                    <w:tab w:val="left" w:pos="709"/>
                  </w:tabs>
                </w:pPr>
              </w:p>
            </w:tc>
            <w:tc>
              <w:tcPr>
                <w:tcW w:w="282" w:type="dxa"/>
              </w:tcPr>
              <w:p w14:paraId="532539EC" w14:textId="77777777" w:rsidR="003E63C0" w:rsidRDefault="003E63C0" w:rsidP="00301C97">
                <w:pPr>
                  <w:pStyle w:val="Labor-Text"/>
                  <w:tabs>
                    <w:tab w:val="left" w:pos="709"/>
                  </w:tabs>
                </w:pPr>
              </w:p>
            </w:tc>
            <w:tc>
              <w:tcPr>
                <w:tcW w:w="281" w:type="dxa"/>
              </w:tcPr>
              <w:p w14:paraId="562BE587" w14:textId="77777777" w:rsidR="003E63C0" w:rsidRDefault="003E63C0" w:rsidP="00301C97">
                <w:pPr>
                  <w:pStyle w:val="Labor-Text"/>
                  <w:tabs>
                    <w:tab w:val="left" w:pos="709"/>
                  </w:tabs>
                </w:pPr>
              </w:p>
            </w:tc>
            <w:tc>
              <w:tcPr>
                <w:tcW w:w="282" w:type="dxa"/>
              </w:tcPr>
              <w:p w14:paraId="6D11613A" w14:textId="77777777" w:rsidR="003E63C0" w:rsidRDefault="003E63C0" w:rsidP="00301C97">
                <w:pPr>
                  <w:pStyle w:val="Labor-Text"/>
                  <w:tabs>
                    <w:tab w:val="left" w:pos="709"/>
                  </w:tabs>
                </w:pPr>
              </w:p>
            </w:tc>
            <w:tc>
              <w:tcPr>
                <w:tcW w:w="281" w:type="dxa"/>
              </w:tcPr>
              <w:p w14:paraId="4ECBF192" w14:textId="77777777" w:rsidR="003E63C0" w:rsidRDefault="003E63C0" w:rsidP="00301C97">
                <w:pPr>
                  <w:pStyle w:val="Labor-Text"/>
                  <w:tabs>
                    <w:tab w:val="left" w:pos="709"/>
                  </w:tabs>
                </w:pPr>
              </w:p>
            </w:tc>
            <w:tc>
              <w:tcPr>
                <w:tcW w:w="282" w:type="dxa"/>
              </w:tcPr>
              <w:p w14:paraId="00FF3F7E" w14:textId="77777777" w:rsidR="003E63C0" w:rsidRDefault="003E63C0" w:rsidP="00301C97">
                <w:pPr>
                  <w:pStyle w:val="Labor-Text"/>
                  <w:tabs>
                    <w:tab w:val="left" w:pos="709"/>
                  </w:tabs>
                </w:pPr>
              </w:p>
            </w:tc>
            <w:tc>
              <w:tcPr>
                <w:tcW w:w="281" w:type="dxa"/>
              </w:tcPr>
              <w:p w14:paraId="5B3362E5" w14:textId="77777777" w:rsidR="003E63C0" w:rsidRDefault="003E63C0" w:rsidP="00301C97">
                <w:pPr>
                  <w:pStyle w:val="Labor-Text"/>
                  <w:tabs>
                    <w:tab w:val="left" w:pos="709"/>
                  </w:tabs>
                </w:pPr>
              </w:p>
            </w:tc>
            <w:tc>
              <w:tcPr>
                <w:tcW w:w="281" w:type="dxa"/>
              </w:tcPr>
              <w:p w14:paraId="5D65C5C8" w14:textId="77777777" w:rsidR="003E63C0" w:rsidRDefault="003E63C0" w:rsidP="00301C97">
                <w:pPr>
                  <w:pStyle w:val="Labor-Text"/>
                  <w:tabs>
                    <w:tab w:val="left" w:pos="709"/>
                  </w:tabs>
                </w:pPr>
              </w:p>
            </w:tc>
            <w:tc>
              <w:tcPr>
                <w:tcW w:w="282" w:type="dxa"/>
              </w:tcPr>
              <w:p w14:paraId="24615FC0" w14:textId="77777777" w:rsidR="003E63C0" w:rsidRDefault="003E63C0" w:rsidP="00301C97">
                <w:pPr>
                  <w:pStyle w:val="Labor-Text"/>
                  <w:tabs>
                    <w:tab w:val="left" w:pos="709"/>
                  </w:tabs>
                </w:pPr>
              </w:p>
            </w:tc>
            <w:tc>
              <w:tcPr>
                <w:tcW w:w="281" w:type="dxa"/>
              </w:tcPr>
              <w:p w14:paraId="46A31746" w14:textId="77777777" w:rsidR="003E63C0" w:rsidRDefault="003E63C0" w:rsidP="00301C97">
                <w:pPr>
                  <w:pStyle w:val="Labor-Text"/>
                  <w:tabs>
                    <w:tab w:val="left" w:pos="709"/>
                  </w:tabs>
                </w:pPr>
              </w:p>
            </w:tc>
            <w:tc>
              <w:tcPr>
                <w:tcW w:w="282" w:type="dxa"/>
              </w:tcPr>
              <w:p w14:paraId="79C0C00D" w14:textId="77777777" w:rsidR="003E63C0" w:rsidRDefault="003E63C0" w:rsidP="00301C97">
                <w:pPr>
                  <w:pStyle w:val="Labor-Text"/>
                  <w:tabs>
                    <w:tab w:val="left" w:pos="709"/>
                  </w:tabs>
                </w:pPr>
              </w:p>
            </w:tc>
            <w:tc>
              <w:tcPr>
                <w:tcW w:w="281" w:type="dxa"/>
              </w:tcPr>
              <w:p w14:paraId="7294BAF1" w14:textId="77777777" w:rsidR="003E63C0" w:rsidRDefault="003E63C0" w:rsidP="00301C97">
                <w:pPr>
                  <w:pStyle w:val="Labor-Text"/>
                  <w:tabs>
                    <w:tab w:val="left" w:pos="709"/>
                  </w:tabs>
                </w:pPr>
              </w:p>
            </w:tc>
            <w:tc>
              <w:tcPr>
                <w:tcW w:w="282" w:type="dxa"/>
              </w:tcPr>
              <w:p w14:paraId="4ED49215" w14:textId="77777777" w:rsidR="003E63C0" w:rsidRDefault="003E63C0" w:rsidP="00301C97">
                <w:pPr>
                  <w:pStyle w:val="Labor-Text"/>
                  <w:tabs>
                    <w:tab w:val="left" w:pos="709"/>
                  </w:tabs>
                </w:pPr>
              </w:p>
            </w:tc>
            <w:tc>
              <w:tcPr>
                <w:tcW w:w="281" w:type="dxa"/>
              </w:tcPr>
              <w:p w14:paraId="4BF50413" w14:textId="77777777" w:rsidR="003E63C0" w:rsidRDefault="003E63C0" w:rsidP="00301C97">
                <w:pPr>
                  <w:pStyle w:val="Labor-Text"/>
                  <w:tabs>
                    <w:tab w:val="left" w:pos="709"/>
                  </w:tabs>
                </w:pPr>
              </w:p>
            </w:tc>
            <w:tc>
              <w:tcPr>
                <w:tcW w:w="282" w:type="dxa"/>
              </w:tcPr>
              <w:p w14:paraId="11AA1B95" w14:textId="77777777" w:rsidR="003E63C0" w:rsidRDefault="003E63C0" w:rsidP="00301C97">
                <w:pPr>
                  <w:pStyle w:val="Labor-Text"/>
                  <w:tabs>
                    <w:tab w:val="left" w:pos="709"/>
                  </w:tabs>
                </w:pPr>
              </w:p>
            </w:tc>
            <w:tc>
              <w:tcPr>
                <w:tcW w:w="281" w:type="dxa"/>
              </w:tcPr>
              <w:p w14:paraId="45F0CBF7" w14:textId="77777777" w:rsidR="003E63C0" w:rsidRDefault="003E63C0" w:rsidP="00301C97">
                <w:pPr>
                  <w:pStyle w:val="Labor-Text"/>
                  <w:tabs>
                    <w:tab w:val="left" w:pos="709"/>
                  </w:tabs>
                </w:pPr>
              </w:p>
            </w:tc>
            <w:tc>
              <w:tcPr>
                <w:tcW w:w="282" w:type="dxa"/>
              </w:tcPr>
              <w:p w14:paraId="41CD9C58" w14:textId="77777777" w:rsidR="003E63C0" w:rsidRDefault="003E63C0" w:rsidP="00301C97">
                <w:pPr>
                  <w:pStyle w:val="Labor-Text"/>
                  <w:tabs>
                    <w:tab w:val="left" w:pos="709"/>
                  </w:tabs>
                </w:pPr>
              </w:p>
            </w:tc>
            <w:tc>
              <w:tcPr>
                <w:tcW w:w="281" w:type="dxa"/>
              </w:tcPr>
              <w:p w14:paraId="07F3BF1A" w14:textId="77777777" w:rsidR="003E63C0" w:rsidRDefault="003E63C0" w:rsidP="00301C97">
                <w:pPr>
                  <w:pStyle w:val="Labor-Text"/>
                  <w:tabs>
                    <w:tab w:val="left" w:pos="709"/>
                  </w:tabs>
                </w:pPr>
              </w:p>
            </w:tc>
            <w:tc>
              <w:tcPr>
                <w:tcW w:w="281" w:type="dxa"/>
              </w:tcPr>
              <w:p w14:paraId="2CF707D6" w14:textId="77777777" w:rsidR="003E63C0" w:rsidRDefault="003E63C0" w:rsidP="00301C97">
                <w:pPr>
                  <w:pStyle w:val="Labor-Text"/>
                  <w:tabs>
                    <w:tab w:val="left" w:pos="709"/>
                  </w:tabs>
                </w:pPr>
              </w:p>
            </w:tc>
            <w:tc>
              <w:tcPr>
                <w:tcW w:w="281" w:type="dxa"/>
              </w:tcPr>
              <w:p w14:paraId="1BF469D9" w14:textId="77777777" w:rsidR="003E63C0" w:rsidRDefault="003E63C0" w:rsidP="00301C97">
                <w:pPr>
                  <w:pStyle w:val="Labor-Text"/>
                  <w:tabs>
                    <w:tab w:val="left" w:pos="709"/>
                  </w:tabs>
                </w:pPr>
              </w:p>
            </w:tc>
            <w:tc>
              <w:tcPr>
                <w:tcW w:w="281" w:type="dxa"/>
              </w:tcPr>
              <w:p w14:paraId="0A8D59CA" w14:textId="77777777" w:rsidR="003E63C0" w:rsidRDefault="003E63C0" w:rsidP="00301C97">
                <w:pPr>
                  <w:pStyle w:val="Labor-Text"/>
                  <w:tabs>
                    <w:tab w:val="left" w:pos="709"/>
                  </w:tabs>
                </w:pPr>
              </w:p>
            </w:tc>
            <w:tc>
              <w:tcPr>
                <w:tcW w:w="281" w:type="dxa"/>
              </w:tcPr>
              <w:p w14:paraId="6BBA5772" w14:textId="77777777" w:rsidR="003E63C0" w:rsidRDefault="003E63C0" w:rsidP="00301C97">
                <w:pPr>
                  <w:pStyle w:val="Labor-Text"/>
                  <w:tabs>
                    <w:tab w:val="left" w:pos="709"/>
                  </w:tabs>
                </w:pPr>
              </w:p>
            </w:tc>
            <w:tc>
              <w:tcPr>
                <w:tcW w:w="281" w:type="dxa"/>
              </w:tcPr>
              <w:p w14:paraId="66B9B20A" w14:textId="77777777" w:rsidR="003E63C0" w:rsidRDefault="003E63C0" w:rsidP="00301C97">
                <w:pPr>
                  <w:pStyle w:val="Labor-Text"/>
                  <w:tabs>
                    <w:tab w:val="left" w:pos="709"/>
                  </w:tabs>
                </w:pPr>
              </w:p>
            </w:tc>
          </w:tr>
          <w:tr w:rsidR="003E63C0" w14:paraId="25EED22A" w14:textId="77777777" w:rsidTr="00F864F2">
            <w:trPr>
              <w:trHeight w:val="283"/>
            </w:trPr>
            <w:tc>
              <w:tcPr>
                <w:tcW w:w="282" w:type="dxa"/>
              </w:tcPr>
              <w:p w14:paraId="20267A98" w14:textId="77777777" w:rsidR="003E63C0" w:rsidRDefault="003E63C0" w:rsidP="00301C97">
                <w:pPr>
                  <w:pStyle w:val="Labor-Text"/>
                  <w:tabs>
                    <w:tab w:val="left" w:pos="709"/>
                  </w:tabs>
                </w:pPr>
              </w:p>
            </w:tc>
            <w:tc>
              <w:tcPr>
                <w:tcW w:w="282" w:type="dxa"/>
              </w:tcPr>
              <w:p w14:paraId="7F39E677" w14:textId="77777777" w:rsidR="003E63C0" w:rsidRDefault="003E63C0" w:rsidP="00301C97">
                <w:pPr>
                  <w:pStyle w:val="Labor-Text"/>
                  <w:tabs>
                    <w:tab w:val="left" w:pos="709"/>
                  </w:tabs>
                </w:pPr>
              </w:p>
            </w:tc>
            <w:tc>
              <w:tcPr>
                <w:tcW w:w="282" w:type="dxa"/>
              </w:tcPr>
              <w:p w14:paraId="6B4B6DD8" w14:textId="77777777" w:rsidR="003E63C0" w:rsidRDefault="003E63C0" w:rsidP="00301C97">
                <w:pPr>
                  <w:pStyle w:val="Labor-Text"/>
                  <w:tabs>
                    <w:tab w:val="left" w:pos="709"/>
                  </w:tabs>
                </w:pPr>
              </w:p>
            </w:tc>
            <w:tc>
              <w:tcPr>
                <w:tcW w:w="282" w:type="dxa"/>
              </w:tcPr>
              <w:p w14:paraId="47C1F92B" w14:textId="77777777" w:rsidR="003E63C0" w:rsidRDefault="003E63C0" w:rsidP="00301C97">
                <w:pPr>
                  <w:pStyle w:val="Labor-Text"/>
                  <w:tabs>
                    <w:tab w:val="left" w:pos="709"/>
                  </w:tabs>
                </w:pPr>
              </w:p>
            </w:tc>
            <w:tc>
              <w:tcPr>
                <w:tcW w:w="282" w:type="dxa"/>
              </w:tcPr>
              <w:p w14:paraId="7780D0A4" w14:textId="77777777" w:rsidR="003E63C0" w:rsidRDefault="003E63C0" w:rsidP="00301C97">
                <w:pPr>
                  <w:pStyle w:val="Labor-Text"/>
                  <w:tabs>
                    <w:tab w:val="left" w:pos="709"/>
                  </w:tabs>
                </w:pPr>
              </w:p>
            </w:tc>
            <w:tc>
              <w:tcPr>
                <w:tcW w:w="281" w:type="dxa"/>
              </w:tcPr>
              <w:p w14:paraId="23D1249B" w14:textId="77777777" w:rsidR="003E63C0" w:rsidRDefault="003E63C0" w:rsidP="00301C97">
                <w:pPr>
                  <w:pStyle w:val="Labor-Text"/>
                  <w:tabs>
                    <w:tab w:val="left" w:pos="709"/>
                  </w:tabs>
                </w:pPr>
              </w:p>
            </w:tc>
            <w:tc>
              <w:tcPr>
                <w:tcW w:w="281" w:type="dxa"/>
              </w:tcPr>
              <w:p w14:paraId="2976200F" w14:textId="77777777" w:rsidR="003E63C0" w:rsidRDefault="003E63C0" w:rsidP="00301C97">
                <w:pPr>
                  <w:pStyle w:val="Labor-Text"/>
                  <w:tabs>
                    <w:tab w:val="left" w:pos="709"/>
                  </w:tabs>
                </w:pPr>
              </w:p>
            </w:tc>
            <w:tc>
              <w:tcPr>
                <w:tcW w:w="282" w:type="dxa"/>
              </w:tcPr>
              <w:p w14:paraId="33B89972" w14:textId="77777777" w:rsidR="003E63C0" w:rsidRDefault="003E63C0" w:rsidP="00301C97">
                <w:pPr>
                  <w:pStyle w:val="Labor-Text"/>
                  <w:tabs>
                    <w:tab w:val="left" w:pos="709"/>
                  </w:tabs>
                </w:pPr>
              </w:p>
            </w:tc>
            <w:tc>
              <w:tcPr>
                <w:tcW w:w="281" w:type="dxa"/>
              </w:tcPr>
              <w:p w14:paraId="4BE37485" w14:textId="77777777" w:rsidR="003E63C0" w:rsidRDefault="003E63C0" w:rsidP="00301C97">
                <w:pPr>
                  <w:pStyle w:val="Labor-Text"/>
                  <w:tabs>
                    <w:tab w:val="left" w:pos="709"/>
                  </w:tabs>
                </w:pPr>
              </w:p>
            </w:tc>
            <w:tc>
              <w:tcPr>
                <w:tcW w:w="282" w:type="dxa"/>
              </w:tcPr>
              <w:p w14:paraId="6FF9DE71" w14:textId="77777777" w:rsidR="003E63C0" w:rsidRDefault="003E63C0" w:rsidP="00301C97">
                <w:pPr>
                  <w:pStyle w:val="Labor-Text"/>
                  <w:tabs>
                    <w:tab w:val="left" w:pos="709"/>
                  </w:tabs>
                </w:pPr>
              </w:p>
            </w:tc>
            <w:tc>
              <w:tcPr>
                <w:tcW w:w="281" w:type="dxa"/>
              </w:tcPr>
              <w:p w14:paraId="5FD783DE" w14:textId="77777777" w:rsidR="003E63C0" w:rsidRDefault="003E63C0" w:rsidP="00301C97">
                <w:pPr>
                  <w:pStyle w:val="Labor-Text"/>
                  <w:tabs>
                    <w:tab w:val="left" w:pos="709"/>
                  </w:tabs>
                </w:pPr>
              </w:p>
            </w:tc>
            <w:tc>
              <w:tcPr>
                <w:tcW w:w="282" w:type="dxa"/>
              </w:tcPr>
              <w:p w14:paraId="69EACE5D" w14:textId="77777777" w:rsidR="003E63C0" w:rsidRDefault="003E63C0" w:rsidP="00301C97">
                <w:pPr>
                  <w:pStyle w:val="Labor-Text"/>
                  <w:tabs>
                    <w:tab w:val="left" w:pos="709"/>
                  </w:tabs>
                </w:pPr>
              </w:p>
            </w:tc>
            <w:tc>
              <w:tcPr>
                <w:tcW w:w="281" w:type="dxa"/>
              </w:tcPr>
              <w:p w14:paraId="6FFBA325" w14:textId="77777777" w:rsidR="003E63C0" w:rsidRDefault="003E63C0" w:rsidP="00301C97">
                <w:pPr>
                  <w:pStyle w:val="Labor-Text"/>
                  <w:tabs>
                    <w:tab w:val="left" w:pos="709"/>
                  </w:tabs>
                </w:pPr>
              </w:p>
            </w:tc>
            <w:tc>
              <w:tcPr>
                <w:tcW w:w="282" w:type="dxa"/>
              </w:tcPr>
              <w:p w14:paraId="23AEA8B8" w14:textId="77777777" w:rsidR="003E63C0" w:rsidRDefault="003E63C0" w:rsidP="00301C97">
                <w:pPr>
                  <w:pStyle w:val="Labor-Text"/>
                  <w:tabs>
                    <w:tab w:val="left" w:pos="709"/>
                  </w:tabs>
                </w:pPr>
              </w:p>
            </w:tc>
            <w:tc>
              <w:tcPr>
                <w:tcW w:w="281" w:type="dxa"/>
              </w:tcPr>
              <w:p w14:paraId="7E8B726E" w14:textId="77777777" w:rsidR="003E63C0" w:rsidRDefault="003E63C0" w:rsidP="00301C97">
                <w:pPr>
                  <w:pStyle w:val="Labor-Text"/>
                  <w:tabs>
                    <w:tab w:val="left" w:pos="709"/>
                  </w:tabs>
                </w:pPr>
              </w:p>
            </w:tc>
            <w:tc>
              <w:tcPr>
                <w:tcW w:w="282" w:type="dxa"/>
              </w:tcPr>
              <w:p w14:paraId="46B1F320" w14:textId="77777777" w:rsidR="003E63C0" w:rsidRDefault="003E63C0" w:rsidP="00301C97">
                <w:pPr>
                  <w:pStyle w:val="Labor-Text"/>
                  <w:tabs>
                    <w:tab w:val="left" w:pos="709"/>
                  </w:tabs>
                </w:pPr>
              </w:p>
            </w:tc>
            <w:tc>
              <w:tcPr>
                <w:tcW w:w="281" w:type="dxa"/>
              </w:tcPr>
              <w:p w14:paraId="33C8F48F" w14:textId="77777777" w:rsidR="003E63C0" w:rsidRDefault="003E63C0" w:rsidP="00301C97">
                <w:pPr>
                  <w:pStyle w:val="Labor-Text"/>
                  <w:tabs>
                    <w:tab w:val="left" w:pos="709"/>
                  </w:tabs>
                </w:pPr>
              </w:p>
            </w:tc>
            <w:tc>
              <w:tcPr>
                <w:tcW w:w="281" w:type="dxa"/>
              </w:tcPr>
              <w:p w14:paraId="3F5AD4EF" w14:textId="77777777" w:rsidR="003E63C0" w:rsidRDefault="003E63C0" w:rsidP="00301C97">
                <w:pPr>
                  <w:pStyle w:val="Labor-Text"/>
                  <w:tabs>
                    <w:tab w:val="left" w:pos="709"/>
                  </w:tabs>
                </w:pPr>
              </w:p>
            </w:tc>
            <w:tc>
              <w:tcPr>
                <w:tcW w:w="282" w:type="dxa"/>
              </w:tcPr>
              <w:p w14:paraId="1AA7BD80" w14:textId="77777777" w:rsidR="003E63C0" w:rsidRDefault="003E63C0" w:rsidP="00301C97">
                <w:pPr>
                  <w:pStyle w:val="Labor-Text"/>
                  <w:tabs>
                    <w:tab w:val="left" w:pos="709"/>
                  </w:tabs>
                </w:pPr>
              </w:p>
            </w:tc>
            <w:tc>
              <w:tcPr>
                <w:tcW w:w="281" w:type="dxa"/>
              </w:tcPr>
              <w:p w14:paraId="301DA7D3" w14:textId="77777777" w:rsidR="003E63C0" w:rsidRDefault="003E63C0" w:rsidP="00301C97">
                <w:pPr>
                  <w:pStyle w:val="Labor-Text"/>
                  <w:tabs>
                    <w:tab w:val="left" w:pos="709"/>
                  </w:tabs>
                </w:pPr>
              </w:p>
            </w:tc>
            <w:tc>
              <w:tcPr>
                <w:tcW w:w="282" w:type="dxa"/>
              </w:tcPr>
              <w:p w14:paraId="7CBC18B3" w14:textId="77777777" w:rsidR="003E63C0" w:rsidRDefault="003E63C0" w:rsidP="00301C97">
                <w:pPr>
                  <w:pStyle w:val="Labor-Text"/>
                  <w:tabs>
                    <w:tab w:val="left" w:pos="709"/>
                  </w:tabs>
                </w:pPr>
              </w:p>
            </w:tc>
            <w:tc>
              <w:tcPr>
                <w:tcW w:w="281" w:type="dxa"/>
              </w:tcPr>
              <w:p w14:paraId="570C7D11" w14:textId="77777777" w:rsidR="003E63C0" w:rsidRDefault="003E63C0" w:rsidP="00301C97">
                <w:pPr>
                  <w:pStyle w:val="Labor-Text"/>
                  <w:tabs>
                    <w:tab w:val="left" w:pos="709"/>
                  </w:tabs>
                </w:pPr>
              </w:p>
            </w:tc>
            <w:tc>
              <w:tcPr>
                <w:tcW w:w="282" w:type="dxa"/>
              </w:tcPr>
              <w:p w14:paraId="1526E0B3" w14:textId="77777777" w:rsidR="003E63C0" w:rsidRDefault="003E63C0" w:rsidP="00301C97">
                <w:pPr>
                  <w:pStyle w:val="Labor-Text"/>
                  <w:tabs>
                    <w:tab w:val="left" w:pos="709"/>
                  </w:tabs>
                </w:pPr>
              </w:p>
            </w:tc>
            <w:tc>
              <w:tcPr>
                <w:tcW w:w="281" w:type="dxa"/>
              </w:tcPr>
              <w:p w14:paraId="0F86FF9B" w14:textId="77777777" w:rsidR="003E63C0" w:rsidRDefault="003E63C0" w:rsidP="00301C97">
                <w:pPr>
                  <w:pStyle w:val="Labor-Text"/>
                  <w:tabs>
                    <w:tab w:val="left" w:pos="709"/>
                  </w:tabs>
                </w:pPr>
              </w:p>
            </w:tc>
            <w:tc>
              <w:tcPr>
                <w:tcW w:w="282" w:type="dxa"/>
              </w:tcPr>
              <w:p w14:paraId="4908A936" w14:textId="77777777" w:rsidR="003E63C0" w:rsidRDefault="003E63C0" w:rsidP="00301C97">
                <w:pPr>
                  <w:pStyle w:val="Labor-Text"/>
                  <w:tabs>
                    <w:tab w:val="left" w:pos="709"/>
                  </w:tabs>
                </w:pPr>
              </w:p>
            </w:tc>
            <w:tc>
              <w:tcPr>
                <w:tcW w:w="281" w:type="dxa"/>
              </w:tcPr>
              <w:p w14:paraId="6C505687" w14:textId="77777777" w:rsidR="003E63C0" w:rsidRDefault="003E63C0" w:rsidP="00301C97">
                <w:pPr>
                  <w:pStyle w:val="Labor-Text"/>
                  <w:tabs>
                    <w:tab w:val="left" w:pos="709"/>
                  </w:tabs>
                </w:pPr>
              </w:p>
            </w:tc>
            <w:tc>
              <w:tcPr>
                <w:tcW w:w="282" w:type="dxa"/>
              </w:tcPr>
              <w:p w14:paraId="6114780B" w14:textId="77777777" w:rsidR="003E63C0" w:rsidRDefault="003E63C0" w:rsidP="00301C97">
                <w:pPr>
                  <w:pStyle w:val="Labor-Text"/>
                  <w:tabs>
                    <w:tab w:val="left" w:pos="709"/>
                  </w:tabs>
                </w:pPr>
              </w:p>
            </w:tc>
            <w:tc>
              <w:tcPr>
                <w:tcW w:w="281" w:type="dxa"/>
              </w:tcPr>
              <w:p w14:paraId="694E39B3" w14:textId="77777777" w:rsidR="003E63C0" w:rsidRDefault="003E63C0" w:rsidP="00301C97">
                <w:pPr>
                  <w:pStyle w:val="Labor-Text"/>
                  <w:tabs>
                    <w:tab w:val="left" w:pos="709"/>
                  </w:tabs>
                </w:pPr>
              </w:p>
            </w:tc>
            <w:tc>
              <w:tcPr>
                <w:tcW w:w="281" w:type="dxa"/>
              </w:tcPr>
              <w:p w14:paraId="790883F5" w14:textId="77777777" w:rsidR="003E63C0" w:rsidRDefault="003E63C0" w:rsidP="00301C97">
                <w:pPr>
                  <w:pStyle w:val="Labor-Text"/>
                  <w:tabs>
                    <w:tab w:val="left" w:pos="709"/>
                  </w:tabs>
                </w:pPr>
              </w:p>
            </w:tc>
            <w:tc>
              <w:tcPr>
                <w:tcW w:w="281" w:type="dxa"/>
              </w:tcPr>
              <w:p w14:paraId="56BB387A" w14:textId="77777777" w:rsidR="003E63C0" w:rsidRDefault="003E63C0" w:rsidP="00301C97">
                <w:pPr>
                  <w:pStyle w:val="Labor-Text"/>
                  <w:tabs>
                    <w:tab w:val="left" w:pos="709"/>
                  </w:tabs>
                </w:pPr>
              </w:p>
            </w:tc>
            <w:tc>
              <w:tcPr>
                <w:tcW w:w="281" w:type="dxa"/>
              </w:tcPr>
              <w:p w14:paraId="67727E81" w14:textId="77777777" w:rsidR="003E63C0" w:rsidRDefault="003E63C0" w:rsidP="00301C97">
                <w:pPr>
                  <w:pStyle w:val="Labor-Text"/>
                  <w:tabs>
                    <w:tab w:val="left" w:pos="709"/>
                  </w:tabs>
                </w:pPr>
              </w:p>
            </w:tc>
            <w:tc>
              <w:tcPr>
                <w:tcW w:w="281" w:type="dxa"/>
              </w:tcPr>
              <w:p w14:paraId="2E6C0111" w14:textId="77777777" w:rsidR="003E63C0" w:rsidRDefault="003E63C0" w:rsidP="00301C97">
                <w:pPr>
                  <w:pStyle w:val="Labor-Text"/>
                  <w:tabs>
                    <w:tab w:val="left" w:pos="709"/>
                  </w:tabs>
                </w:pPr>
              </w:p>
            </w:tc>
            <w:tc>
              <w:tcPr>
                <w:tcW w:w="281" w:type="dxa"/>
              </w:tcPr>
              <w:p w14:paraId="0071B9BA" w14:textId="77777777" w:rsidR="003E63C0" w:rsidRDefault="003E63C0" w:rsidP="00301C97">
                <w:pPr>
                  <w:pStyle w:val="Labor-Text"/>
                  <w:tabs>
                    <w:tab w:val="left" w:pos="709"/>
                  </w:tabs>
                </w:pPr>
              </w:p>
            </w:tc>
          </w:tr>
          <w:tr w:rsidR="006A7D5F" w14:paraId="2B33C33A" w14:textId="77777777" w:rsidTr="00301C97">
            <w:trPr>
              <w:trHeight w:val="283"/>
            </w:trPr>
            <w:tc>
              <w:tcPr>
                <w:tcW w:w="282" w:type="dxa"/>
              </w:tcPr>
              <w:p w14:paraId="56015493" w14:textId="77777777" w:rsidR="006A7D5F" w:rsidRDefault="006A7D5F" w:rsidP="00301C97">
                <w:pPr>
                  <w:pStyle w:val="Labor-Text"/>
                  <w:tabs>
                    <w:tab w:val="left" w:pos="709"/>
                  </w:tabs>
                </w:pPr>
              </w:p>
            </w:tc>
            <w:tc>
              <w:tcPr>
                <w:tcW w:w="282" w:type="dxa"/>
              </w:tcPr>
              <w:p w14:paraId="0C165D0A" w14:textId="77777777" w:rsidR="006A7D5F" w:rsidRDefault="006A7D5F" w:rsidP="00301C97">
                <w:pPr>
                  <w:pStyle w:val="Labor-Text"/>
                  <w:tabs>
                    <w:tab w:val="left" w:pos="709"/>
                  </w:tabs>
                </w:pPr>
              </w:p>
            </w:tc>
            <w:tc>
              <w:tcPr>
                <w:tcW w:w="282" w:type="dxa"/>
              </w:tcPr>
              <w:p w14:paraId="50FC0B51" w14:textId="77777777" w:rsidR="006A7D5F" w:rsidRDefault="006A7D5F" w:rsidP="00301C97">
                <w:pPr>
                  <w:pStyle w:val="Labor-Text"/>
                  <w:tabs>
                    <w:tab w:val="left" w:pos="709"/>
                  </w:tabs>
                </w:pPr>
              </w:p>
            </w:tc>
            <w:tc>
              <w:tcPr>
                <w:tcW w:w="282" w:type="dxa"/>
              </w:tcPr>
              <w:p w14:paraId="704B1597" w14:textId="77777777" w:rsidR="006A7D5F" w:rsidRDefault="006A7D5F" w:rsidP="00301C97">
                <w:pPr>
                  <w:pStyle w:val="Labor-Text"/>
                  <w:tabs>
                    <w:tab w:val="left" w:pos="709"/>
                  </w:tabs>
                </w:pPr>
              </w:p>
            </w:tc>
            <w:tc>
              <w:tcPr>
                <w:tcW w:w="282" w:type="dxa"/>
              </w:tcPr>
              <w:p w14:paraId="0B8822AB" w14:textId="77777777" w:rsidR="006A7D5F" w:rsidRDefault="006A7D5F" w:rsidP="00301C97">
                <w:pPr>
                  <w:pStyle w:val="Labor-Text"/>
                  <w:tabs>
                    <w:tab w:val="left" w:pos="709"/>
                  </w:tabs>
                </w:pPr>
              </w:p>
            </w:tc>
            <w:tc>
              <w:tcPr>
                <w:tcW w:w="282" w:type="dxa"/>
              </w:tcPr>
              <w:p w14:paraId="00A6A150" w14:textId="77777777" w:rsidR="006A7D5F" w:rsidRDefault="006A7D5F" w:rsidP="00301C97">
                <w:pPr>
                  <w:pStyle w:val="Labor-Text"/>
                  <w:tabs>
                    <w:tab w:val="left" w:pos="709"/>
                  </w:tabs>
                </w:pPr>
              </w:p>
            </w:tc>
            <w:tc>
              <w:tcPr>
                <w:tcW w:w="282" w:type="dxa"/>
              </w:tcPr>
              <w:p w14:paraId="13872D77" w14:textId="77777777" w:rsidR="006A7D5F" w:rsidRDefault="006A7D5F" w:rsidP="00301C97">
                <w:pPr>
                  <w:pStyle w:val="Labor-Text"/>
                  <w:tabs>
                    <w:tab w:val="left" w:pos="709"/>
                  </w:tabs>
                </w:pPr>
              </w:p>
            </w:tc>
            <w:tc>
              <w:tcPr>
                <w:tcW w:w="282" w:type="dxa"/>
              </w:tcPr>
              <w:p w14:paraId="43E7F8EF" w14:textId="77777777" w:rsidR="006A7D5F" w:rsidRDefault="006A7D5F" w:rsidP="00301C97">
                <w:pPr>
                  <w:pStyle w:val="Labor-Text"/>
                  <w:tabs>
                    <w:tab w:val="left" w:pos="709"/>
                  </w:tabs>
                </w:pPr>
              </w:p>
            </w:tc>
            <w:tc>
              <w:tcPr>
                <w:tcW w:w="282" w:type="dxa"/>
              </w:tcPr>
              <w:p w14:paraId="3545D1D6" w14:textId="77777777" w:rsidR="006A7D5F" w:rsidRDefault="006A7D5F" w:rsidP="00301C97">
                <w:pPr>
                  <w:pStyle w:val="Labor-Text"/>
                  <w:tabs>
                    <w:tab w:val="left" w:pos="709"/>
                  </w:tabs>
                </w:pPr>
              </w:p>
            </w:tc>
            <w:tc>
              <w:tcPr>
                <w:tcW w:w="282" w:type="dxa"/>
              </w:tcPr>
              <w:p w14:paraId="528FDB34" w14:textId="77777777" w:rsidR="006A7D5F" w:rsidRDefault="006A7D5F" w:rsidP="00301C97">
                <w:pPr>
                  <w:pStyle w:val="Labor-Text"/>
                  <w:tabs>
                    <w:tab w:val="left" w:pos="709"/>
                  </w:tabs>
                </w:pPr>
              </w:p>
            </w:tc>
            <w:tc>
              <w:tcPr>
                <w:tcW w:w="282" w:type="dxa"/>
              </w:tcPr>
              <w:p w14:paraId="73D93946" w14:textId="77777777" w:rsidR="006A7D5F" w:rsidRDefault="006A7D5F" w:rsidP="00301C97">
                <w:pPr>
                  <w:pStyle w:val="Labor-Text"/>
                  <w:tabs>
                    <w:tab w:val="left" w:pos="709"/>
                  </w:tabs>
                </w:pPr>
              </w:p>
            </w:tc>
            <w:tc>
              <w:tcPr>
                <w:tcW w:w="282" w:type="dxa"/>
              </w:tcPr>
              <w:p w14:paraId="6F771508" w14:textId="77777777" w:rsidR="006A7D5F" w:rsidRDefault="006A7D5F" w:rsidP="00301C97">
                <w:pPr>
                  <w:pStyle w:val="Labor-Text"/>
                  <w:tabs>
                    <w:tab w:val="left" w:pos="709"/>
                  </w:tabs>
                </w:pPr>
              </w:p>
            </w:tc>
            <w:tc>
              <w:tcPr>
                <w:tcW w:w="282" w:type="dxa"/>
              </w:tcPr>
              <w:p w14:paraId="466ED59B" w14:textId="77777777" w:rsidR="006A7D5F" w:rsidRDefault="006A7D5F" w:rsidP="00301C97">
                <w:pPr>
                  <w:pStyle w:val="Labor-Text"/>
                  <w:tabs>
                    <w:tab w:val="left" w:pos="709"/>
                  </w:tabs>
                </w:pPr>
              </w:p>
            </w:tc>
            <w:tc>
              <w:tcPr>
                <w:tcW w:w="282" w:type="dxa"/>
              </w:tcPr>
              <w:p w14:paraId="25058556" w14:textId="77777777" w:rsidR="006A7D5F" w:rsidRDefault="006A7D5F" w:rsidP="00301C97">
                <w:pPr>
                  <w:pStyle w:val="Labor-Text"/>
                  <w:tabs>
                    <w:tab w:val="left" w:pos="709"/>
                  </w:tabs>
                </w:pPr>
              </w:p>
            </w:tc>
            <w:tc>
              <w:tcPr>
                <w:tcW w:w="282" w:type="dxa"/>
              </w:tcPr>
              <w:p w14:paraId="5FD8E88A" w14:textId="77777777" w:rsidR="006A7D5F" w:rsidRDefault="006A7D5F" w:rsidP="00301C97">
                <w:pPr>
                  <w:pStyle w:val="Labor-Text"/>
                  <w:tabs>
                    <w:tab w:val="left" w:pos="709"/>
                  </w:tabs>
                </w:pPr>
              </w:p>
            </w:tc>
            <w:tc>
              <w:tcPr>
                <w:tcW w:w="281" w:type="dxa"/>
              </w:tcPr>
              <w:p w14:paraId="1F5DEE18" w14:textId="77777777" w:rsidR="006A7D5F" w:rsidRDefault="006A7D5F" w:rsidP="00301C97">
                <w:pPr>
                  <w:pStyle w:val="Labor-Text"/>
                  <w:tabs>
                    <w:tab w:val="left" w:pos="709"/>
                  </w:tabs>
                </w:pPr>
              </w:p>
            </w:tc>
            <w:tc>
              <w:tcPr>
                <w:tcW w:w="281" w:type="dxa"/>
              </w:tcPr>
              <w:p w14:paraId="7183E123" w14:textId="77777777" w:rsidR="006A7D5F" w:rsidRDefault="006A7D5F" w:rsidP="00301C97">
                <w:pPr>
                  <w:pStyle w:val="Labor-Text"/>
                  <w:tabs>
                    <w:tab w:val="left" w:pos="709"/>
                  </w:tabs>
                </w:pPr>
              </w:p>
            </w:tc>
            <w:tc>
              <w:tcPr>
                <w:tcW w:w="281" w:type="dxa"/>
              </w:tcPr>
              <w:p w14:paraId="6B60F46C" w14:textId="77777777" w:rsidR="006A7D5F" w:rsidRDefault="006A7D5F" w:rsidP="00301C97">
                <w:pPr>
                  <w:pStyle w:val="Labor-Text"/>
                  <w:tabs>
                    <w:tab w:val="left" w:pos="709"/>
                  </w:tabs>
                </w:pPr>
              </w:p>
            </w:tc>
            <w:tc>
              <w:tcPr>
                <w:tcW w:w="281" w:type="dxa"/>
              </w:tcPr>
              <w:p w14:paraId="018DC50E" w14:textId="77777777" w:rsidR="006A7D5F" w:rsidRDefault="006A7D5F" w:rsidP="00301C97">
                <w:pPr>
                  <w:pStyle w:val="Labor-Text"/>
                  <w:tabs>
                    <w:tab w:val="left" w:pos="709"/>
                  </w:tabs>
                </w:pPr>
              </w:p>
            </w:tc>
            <w:tc>
              <w:tcPr>
                <w:tcW w:w="281" w:type="dxa"/>
              </w:tcPr>
              <w:p w14:paraId="36CD5A44" w14:textId="77777777" w:rsidR="006A7D5F" w:rsidRDefault="006A7D5F" w:rsidP="00301C97">
                <w:pPr>
                  <w:pStyle w:val="Labor-Text"/>
                  <w:tabs>
                    <w:tab w:val="left" w:pos="709"/>
                  </w:tabs>
                </w:pPr>
              </w:p>
            </w:tc>
            <w:tc>
              <w:tcPr>
                <w:tcW w:w="281" w:type="dxa"/>
              </w:tcPr>
              <w:p w14:paraId="7F0CB4AC" w14:textId="77777777" w:rsidR="006A7D5F" w:rsidRDefault="006A7D5F" w:rsidP="00301C97">
                <w:pPr>
                  <w:pStyle w:val="Labor-Text"/>
                  <w:tabs>
                    <w:tab w:val="left" w:pos="709"/>
                  </w:tabs>
                </w:pPr>
              </w:p>
            </w:tc>
            <w:tc>
              <w:tcPr>
                <w:tcW w:w="281" w:type="dxa"/>
              </w:tcPr>
              <w:p w14:paraId="257C2B37" w14:textId="77777777" w:rsidR="006A7D5F" w:rsidRDefault="006A7D5F" w:rsidP="00301C97">
                <w:pPr>
                  <w:pStyle w:val="Labor-Text"/>
                  <w:tabs>
                    <w:tab w:val="left" w:pos="709"/>
                  </w:tabs>
                </w:pPr>
              </w:p>
            </w:tc>
            <w:tc>
              <w:tcPr>
                <w:tcW w:w="281" w:type="dxa"/>
              </w:tcPr>
              <w:p w14:paraId="279292DB" w14:textId="77777777" w:rsidR="006A7D5F" w:rsidRDefault="006A7D5F" w:rsidP="00301C97">
                <w:pPr>
                  <w:pStyle w:val="Labor-Text"/>
                  <w:tabs>
                    <w:tab w:val="left" w:pos="709"/>
                  </w:tabs>
                </w:pPr>
              </w:p>
            </w:tc>
            <w:tc>
              <w:tcPr>
                <w:tcW w:w="281" w:type="dxa"/>
              </w:tcPr>
              <w:p w14:paraId="3D18A60A" w14:textId="77777777" w:rsidR="006A7D5F" w:rsidRDefault="006A7D5F" w:rsidP="00301C97">
                <w:pPr>
                  <w:pStyle w:val="Labor-Text"/>
                  <w:tabs>
                    <w:tab w:val="left" w:pos="709"/>
                  </w:tabs>
                </w:pPr>
              </w:p>
            </w:tc>
            <w:tc>
              <w:tcPr>
                <w:tcW w:w="281" w:type="dxa"/>
              </w:tcPr>
              <w:p w14:paraId="75A6963C" w14:textId="77777777" w:rsidR="006A7D5F" w:rsidRDefault="006A7D5F" w:rsidP="00301C97">
                <w:pPr>
                  <w:pStyle w:val="Labor-Text"/>
                  <w:tabs>
                    <w:tab w:val="left" w:pos="709"/>
                  </w:tabs>
                </w:pPr>
              </w:p>
            </w:tc>
            <w:tc>
              <w:tcPr>
                <w:tcW w:w="281" w:type="dxa"/>
              </w:tcPr>
              <w:p w14:paraId="12DE7C60" w14:textId="77777777" w:rsidR="006A7D5F" w:rsidRDefault="006A7D5F" w:rsidP="00301C97">
                <w:pPr>
                  <w:pStyle w:val="Labor-Text"/>
                  <w:tabs>
                    <w:tab w:val="left" w:pos="709"/>
                  </w:tabs>
                </w:pPr>
              </w:p>
            </w:tc>
            <w:tc>
              <w:tcPr>
                <w:tcW w:w="281" w:type="dxa"/>
              </w:tcPr>
              <w:p w14:paraId="7C563D06" w14:textId="77777777" w:rsidR="006A7D5F" w:rsidRDefault="006A7D5F" w:rsidP="00301C97">
                <w:pPr>
                  <w:pStyle w:val="Labor-Text"/>
                  <w:tabs>
                    <w:tab w:val="left" w:pos="709"/>
                  </w:tabs>
                </w:pPr>
              </w:p>
            </w:tc>
            <w:tc>
              <w:tcPr>
                <w:tcW w:w="281" w:type="dxa"/>
              </w:tcPr>
              <w:p w14:paraId="136FFA55" w14:textId="77777777" w:rsidR="006A7D5F" w:rsidRDefault="006A7D5F" w:rsidP="00301C97">
                <w:pPr>
                  <w:pStyle w:val="Labor-Text"/>
                  <w:tabs>
                    <w:tab w:val="left" w:pos="709"/>
                  </w:tabs>
                </w:pPr>
              </w:p>
            </w:tc>
            <w:tc>
              <w:tcPr>
                <w:tcW w:w="281" w:type="dxa"/>
              </w:tcPr>
              <w:p w14:paraId="49E338C3" w14:textId="77777777" w:rsidR="006A7D5F" w:rsidRDefault="006A7D5F" w:rsidP="00301C97">
                <w:pPr>
                  <w:pStyle w:val="Labor-Text"/>
                  <w:tabs>
                    <w:tab w:val="left" w:pos="709"/>
                  </w:tabs>
                </w:pPr>
              </w:p>
            </w:tc>
            <w:tc>
              <w:tcPr>
                <w:tcW w:w="281" w:type="dxa"/>
              </w:tcPr>
              <w:p w14:paraId="2D057F49" w14:textId="77777777" w:rsidR="006A7D5F" w:rsidRDefault="006A7D5F" w:rsidP="00301C97">
                <w:pPr>
                  <w:pStyle w:val="Labor-Text"/>
                  <w:tabs>
                    <w:tab w:val="left" w:pos="709"/>
                  </w:tabs>
                </w:pPr>
              </w:p>
            </w:tc>
            <w:tc>
              <w:tcPr>
                <w:tcW w:w="281" w:type="dxa"/>
              </w:tcPr>
              <w:p w14:paraId="46F0E351" w14:textId="77777777" w:rsidR="006A7D5F" w:rsidRDefault="006A7D5F" w:rsidP="00301C97">
                <w:pPr>
                  <w:pStyle w:val="Labor-Text"/>
                  <w:tabs>
                    <w:tab w:val="left" w:pos="709"/>
                  </w:tabs>
                </w:pPr>
              </w:p>
            </w:tc>
            <w:tc>
              <w:tcPr>
                <w:tcW w:w="281" w:type="dxa"/>
              </w:tcPr>
              <w:p w14:paraId="224D856D" w14:textId="77777777" w:rsidR="006A7D5F" w:rsidRDefault="006A7D5F" w:rsidP="00301C97">
                <w:pPr>
                  <w:pStyle w:val="Labor-Text"/>
                  <w:tabs>
                    <w:tab w:val="left" w:pos="709"/>
                  </w:tabs>
                </w:pPr>
              </w:p>
            </w:tc>
            <w:tc>
              <w:tcPr>
                <w:tcW w:w="281" w:type="dxa"/>
              </w:tcPr>
              <w:p w14:paraId="130468C3" w14:textId="77777777" w:rsidR="006A7D5F" w:rsidRDefault="006A7D5F" w:rsidP="00301C97">
                <w:pPr>
                  <w:pStyle w:val="Labor-Text"/>
                  <w:tabs>
                    <w:tab w:val="left" w:pos="709"/>
                  </w:tabs>
                </w:pPr>
              </w:p>
            </w:tc>
          </w:tr>
          <w:tr w:rsidR="006A7D5F" w14:paraId="35810968" w14:textId="77777777" w:rsidTr="00301C97">
            <w:trPr>
              <w:trHeight w:val="283"/>
            </w:trPr>
            <w:tc>
              <w:tcPr>
                <w:tcW w:w="282" w:type="dxa"/>
              </w:tcPr>
              <w:p w14:paraId="7BD55F5C" w14:textId="77777777" w:rsidR="006A7D5F" w:rsidRDefault="006A7D5F" w:rsidP="00301C97">
                <w:pPr>
                  <w:pStyle w:val="Labor-Text"/>
                  <w:tabs>
                    <w:tab w:val="left" w:pos="709"/>
                  </w:tabs>
                </w:pPr>
              </w:p>
            </w:tc>
            <w:tc>
              <w:tcPr>
                <w:tcW w:w="282" w:type="dxa"/>
              </w:tcPr>
              <w:p w14:paraId="43B83DB7" w14:textId="77777777" w:rsidR="006A7D5F" w:rsidRDefault="006A7D5F" w:rsidP="00301C97">
                <w:pPr>
                  <w:pStyle w:val="Labor-Text"/>
                  <w:tabs>
                    <w:tab w:val="left" w:pos="709"/>
                  </w:tabs>
                </w:pPr>
              </w:p>
            </w:tc>
            <w:tc>
              <w:tcPr>
                <w:tcW w:w="282" w:type="dxa"/>
              </w:tcPr>
              <w:p w14:paraId="0E246189" w14:textId="77777777" w:rsidR="006A7D5F" w:rsidRDefault="006A7D5F" w:rsidP="00301C97">
                <w:pPr>
                  <w:pStyle w:val="Labor-Text"/>
                  <w:tabs>
                    <w:tab w:val="left" w:pos="709"/>
                  </w:tabs>
                </w:pPr>
              </w:p>
            </w:tc>
            <w:tc>
              <w:tcPr>
                <w:tcW w:w="282" w:type="dxa"/>
              </w:tcPr>
              <w:p w14:paraId="24BE8642" w14:textId="77777777" w:rsidR="006A7D5F" w:rsidRDefault="006A7D5F" w:rsidP="00301C97">
                <w:pPr>
                  <w:pStyle w:val="Labor-Text"/>
                  <w:tabs>
                    <w:tab w:val="left" w:pos="709"/>
                  </w:tabs>
                </w:pPr>
              </w:p>
            </w:tc>
            <w:tc>
              <w:tcPr>
                <w:tcW w:w="282" w:type="dxa"/>
              </w:tcPr>
              <w:p w14:paraId="3C316260" w14:textId="77777777" w:rsidR="006A7D5F" w:rsidRDefault="006A7D5F" w:rsidP="00301C97">
                <w:pPr>
                  <w:pStyle w:val="Labor-Text"/>
                  <w:tabs>
                    <w:tab w:val="left" w:pos="709"/>
                  </w:tabs>
                </w:pPr>
              </w:p>
            </w:tc>
            <w:tc>
              <w:tcPr>
                <w:tcW w:w="282" w:type="dxa"/>
              </w:tcPr>
              <w:p w14:paraId="4D97D2E4" w14:textId="77777777" w:rsidR="006A7D5F" w:rsidRDefault="006A7D5F" w:rsidP="00301C97">
                <w:pPr>
                  <w:pStyle w:val="Labor-Text"/>
                  <w:tabs>
                    <w:tab w:val="left" w:pos="709"/>
                  </w:tabs>
                </w:pPr>
              </w:p>
            </w:tc>
            <w:tc>
              <w:tcPr>
                <w:tcW w:w="282" w:type="dxa"/>
              </w:tcPr>
              <w:p w14:paraId="548262BF" w14:textId="77777777" w:rsidR="006A7D5F" w:rsidRDefault="006A7D5F" w:rsidP="00301C97">
                <w:pPr>
                  <w:pStyle w:val="Labor-Text"/>
                  <w:tabs>
                    <w:tab w:val="left" w:pos="709"/>
                  </w:tabs>
                </w:pPr>
              </w:p>
            </w:tc>
            <w:tc>
              <w:tcPr>
                <w:tcW w:w="282" w:type="dxa"/>
              </w:tcPr>
              <w:p w14:paraId="29132523" w14:textId="77777777" w:rsidR="006A7D5F" w:rsidRDefault="006A7D5F" w:rsidP="00301C97">
                <w:pPr>
                  <w:pStyle w:val="Labor-Text"/>
                  <w:tabs>
                    <w:tab w:val="left" w:pos="709"/>
                  </w:tabs>
                </w:pPr>
              </w:p>
            </w:tc>
            <w:tc>
              <w:tcPr>
                <w:tcW w:w="282" w:type="dxa"/>
              </w:tcPr>
              <w:p w14:paraId="5E846AD5" w14:textId="77777777" w:rsidR="006A7D5F" w:rsidRDefault="006A7D5F" w:rsidP="00301C97">
                <w:pPr>
                  <w:pStyle w:val="Labor-Text"/>
                  <w:tabs>
                    <w:tab w:val="left" w:pos="709"/>
                  </w:tabs>
                </w:pPr>
              </w:p>
            </w:tc>
            <w:tc>
              <w:tcPr>
                <w:tcW w:w="282" w:type="dxa"/>
              </w:tcPr>
              <w:p w14:paraId="19035349" w14:textId="77777777" w:rsidR="006A7D5F" w:rsidRDefault="006A7D5F" w:rsidP="00301C97">
                <w:pPr>
                  <w:pStyle w:val="Labor-Text"/>
                  <w:tabs>
                    <w:tab w:val="left" w:pos="709"/>
                  </w:tabs>
                </w:pPr>
              </w:p>
            </w:tc>
            <w:tc>
              <w:tcPr>
                <w:tcW w:w="282" w:type="dxa"/>
              </w:tcPr>
              <w:p w14:paraId="2F9ECC32" w14:textId="77777777" w:rsidR="006A7D5F" w:rsidRDefault="006A7D5F" w:rsidP="00301C97">
                <w:pPr>
                  <w:pStyle w:val="Labor-Text"/>
                  <w:tabs>
                    <w:tab w:val="left" w:pos="709"/>
                  </w:tabs>
                </w:pPr>
              </w:p>
            </w:tc>
            <w:tc>
              <w:tcPr>
                <w:tcW w:w="282" w:type="dxa"/>
              </w:tcPr>
              <w:p w14:paraId="7A0C683C" w14:textId="77777777" w:rsidR="006A7D5F" w:rsidRDefault="006A7D5F" w:rsidP="00301C97">
                <w:pPr>
                  <w:pStyle w:val="Labor-Text"/>
                  <w:tabs>
                    <w:tab w:val="left" w:pos="709"/>
                  </w:tabs>
                </w:pPr>
              </w:p>
            </w:tc>
            <w:tc>
              <w:tcPr>
                <w:tcW w:w="282" w:type="dxa"/>
              </w:tcPr>
              <w:p w14:paraId="4907D057" w14:textId="77777777" w:rsidR="006A7D5F" w:rsidRDefault="006A7D5F" w:rsidP="00301C97">
                <w:pPr>
                  <w:pStyle w:val="Labor-Text"/>
                  <w:tabs>
                    <w:tab w:val="left" w:pos="709"/>
                  </w:tabs>
                </w:pPr>
              </w:p>
            </w:tc>
            <w:tc>
              <w:tcPr>
                <w:tcW w:w="282" w:type="dxa"/>
              </w:tcPr>
              <w:p w14:paraId="4BD06DE6" w14:textId="77777777" w:rsidR="006A7D5F" w:rsidRDefault="006A7D5F" w:rsidP="00301C97">
                <w:pPr>
                  <w:pStyle w:val="Labor-Text"/>
                  <w:tabs>
                    <w:tab w:val="left" w:pos="709"/>
                  </w:tabs>
                </w:pPr>
              </w:p>
            </w:tc>
            <w:tc>
              <w:tcPr>
                <w:tcW w:w="282" w:type="dxa"/>
              </w:tcPr>
              <w:p w14:paraId="1614F7A9" w14:textId="77777777" w:rsidR="006A7D5F" w:rsidRDefault="006A7D5F" w:rsidP="00301C97">
                <w:pPr>
                  <w:pStyle w:val="Labor-Text"/>
                  <w:tabs>
                    <w:tab w:val="left" w:pos="709"/>
                  </w:tabs>
                </w:pPr>
              </w:p>
            </w:tc>
            <w:tc>
              <w:tcPr>
                <w:tcW w:w="281" w:type="dxa"/>
              </w:tcPr>
              <w:p w14:paraId="3D6DBF79" w14:textId="77777777" w:rsidR="006A7D5F" w:rsidRDefault="006A7D5F" w:rsidP="00301C97">
                <w:pPr>
                  <w:pStyle w:val="Labor-Text"/>
                  <w:tabs>
                    <w:tab w:val="left" w:pos="709"/>
                  </w:tabs>
                </w:pPr>
              </w:p>
            </w:tc>
            <w:tc>
              <w:tcPr>
                <w:tcW w:w="281" w:type="dxa"/>
              </w:tcPr>
              <w:p w14:paraId="36575DD3" w14:textId="77777777" w:rsidR="006A7D5F" w:rsidRDefault="006A7D5F" w:rsidP="00301C97">
                <w:pPr>
                  <w:pStyle w:val="Labor-Text"/>
                  <w:tabs>
                    <w:tab w:val="left" w:pos="709"/>
                  </w:tabs>
                </w:pPr>
              </w:p>
            </w:tc>
            <w:tc>
              <w:tcPr>
                <w:tcW w:w="281" w:type="dxa"/>
              </w:tcPr>
              <w:p w14:paraId="50B72B76" w14:textId="77777777" w:rsidR="006A7D5F" w:rsidRDefault="006A7D5F" w:rsidP="00301C97">
                <w:pPr>
                  <w:pStyle w:val="Labor-Text"/>
                  <w:tabs>
                    <w:tab w:val="left" w:pos="709"/>
                  </w:tabs>
                </w:pPr>
              </w:p>
            </w:tc>
            <w:tc>
              <w:tcPr>
                <w:tcW w:w="281" w:type="dxa"/>
              </w:tcPr>
              <w:p w14:paraId="1E0B3678" w14:textId="77777777" w:rsidR="006A7D5F" w:rsidRDefault="006A7D5F" w:rsidP="00301C97">
                <w:pPr>
                  <w:pStyle w:val="Labor-Text"/>
                  <w:tabs>
                    <w:tab w:val="left" w:pos="709"/>
                  </w:tabs>
                </w:pPr>
              </w:p>
            </w:tc>
            <w:tc>
              <w:tcPr>
                <w:tcW w:w="281" w:type="dxa"/>
              </w:tcPr>
              <w:p w14:paraId="2F3562F3" w14:textId="77777777" w:rsidR="006A7D5F" w:rsidRDefault="006A7D5F" w:rsidP="00301C97">
                <w:pPr>
                  <w:pStyle w:val="Labor-Text"/>
                  <w:tabs>
                    <w:tab w:val="left" w:pos="709"/>
                  </w:tabs>
                </w:pPr>
              </w:p>
            </w:tc>
            <w:tc>
              <w:tcPr>
                <w:tcW w:w="281" w:type="dxa"/>
              </w:tcPr>
              <w:p w14:paraId="2E21D773" w14:textId="77777777" w:rsidR="006A7D5F" w:rsidRDefault="006A7D5F" w:rsidP="00301C97">
                <w:pPr>
                  <w:pStyle w:val="Labor-Text"/>
                  <w:tabs>
                    <w:tab w:val="left" w:pos="709"/>
                  </w:tabs>
                </w:pPr>
              </w:p>
            </w:tc>
            <w:tc>
              <w:tcPr>
                <w:tcW w:w="281" w:type="dxa"/>
              </w:tcPr>
              <w:p w14:paraId="63532214" w14:textId="77777777" w:rsidR="006A7D5F" w:rsidRDefault="006A7D5F" w:rsidP="00301C97">
                <w:pPr>
                  <w:pStyle w:val="Labor-Text"/>
                  <w:tabs>
                    <w:tab w:val="left" w:pos="709"/>
                  </w:tabs>
                </w:pPr>
              </w:p>
            </w:tc>
            <w:tc>
              <w:tcPr>
                <w:tcW w:w="281" w:type="dxa"/>
              </w:tcPr>
              <w:p w14:paraId="074F482A" w14:textId="77777777" w:rsidR="006A7D5F" w:rsidRDefault="006A7D5F" w:rsidP="00301C97">
                <w:pPr>
                  <w:pStyle w:val="Labor-Text"/>
                  <w:tabs>
                    <w:tab w:val="left" w:pos="709"/>
                  </w:tabs>
                </w:pPr>
              </w:p>
            </w:tc>
            <w:tc>
              <w:tcPr>
                <w:tcW w:w="281" w:type="dxa"/>
              </w:tcPr>
              <w:p w14:paraId="07902025" w14:textId="77777777" w:rsidR="006A7D5F" w:rsidRDefault="006A7D5F" w:rsidP="00301C97">
                <w:pPr>
                  <w:pStyle w:val="Labor-Text"/>
                  <w:tabs>
                    <w:tab w:val="left" w:pos="709"/>
                  </w:tabs>
                </w:pPr>
              </w:p>
            </w:tc>
            <w:tc>
              <w:tcPr>
                <w:tcW w:w="281" w:type="dxa"/>
              </w:tcPr>
              <w:p w14:paraId="3F2DD75A" w14:textId="77777777" w:rsidR="006A7D5F" w:rsidRDefault="006A7D5F" w:rsidP="00301C97">
                <w:pPr>
                  <w:pStyle w:val="Labor-Text"/>
                  <w:tabs>
                    <w:tab w:val="left" w:pos="709"/>
                  </w:tabs>
                </w:pPr>
              </w:p>
            </w:tc>
            <w:tc>
              <w:tcPr>
                <w:tcW w:w="281" w:type="dxa"/>
              </w:tcPr>
              <w:p w14:paraId="5CAB5C1A" w14:textId="77777777" w:rsidR="006A7D5F" w:rsidRDefault="006A7D5F" w:rsidP="00301C97">
                <w:pPr>
                  <w:pStyle w:val="Labor-Text"/>
                  <w:tabs>
                    <w:tab w:val="left" w:pos="709"/>
                  </w:tabs>
                </w:pPr>
              </w:p>
            </w:tc>
            <w:tc>
              <w:tcPr>
                <w:tcW w:w="281" w:type="dxa"/>
              </w:tcPr>
              <w:p w14:paraId="34F94B6E" w14:textId="77777777" w:rsidR="006A7D5F" w:rsidRDefault="006A7D5F" w:rsidP="00301C97">
                <w:pPr>
                  <w:pStyle w:val="Labor-Text"/>
                  <w:tabs>
                    <w:tab w:val="left" w:pos="709"/>
                  </w:tabs>
                </w:pPr>
              </w:p>
            </w:tc>
            <w:tc>
              <w:tcPr>
                <w:tcW w:w="281" w:type="dxa"/>
              </w:tcPr>
              <w:p w14:paraId="5ACF89B6" w14:textId="77777777" w:rsidR="006A7D5F" w:rsidRDefault="006A7D5F" w:rsidP="00301C97">
                <w:pPr>
                  <w:pStyle w:val="Labor-Text"/>
                  <w:tabs>
                    <w:tab w:val="left" w:pos="709"/>
                  </w:tabs>
                </w:pPr>
              </w:p>
            </w:tc>
            <w:tc>
              <w:tcPr>
                <w:tcW w:w="281" w:type="dxa"/>
              </w:tcPr>
              <w:p w14:paraId="66E2E148" w14:textId="77777777" w:rsidR="006A7D5F" w:rsidRDefault="006A7D5F" w:rsidP="00301C97">
                <w:pPr>
                  <w:pStyle w:val="Labor-Text"/>
                  <w:tabs>
                    <w:tab w:val="left" w:pos="709"/>
                  </w:tabs>
                </w:pPr>
              </w:p>
            </w:tc>
            <w:tc>
              <w:tcPr>
                <w:tcW w:w="281" w:type="dxa"/>
              </w:tcPr>
              <w:p w14:paraId="28E98304" w14:textId="77777777" w:rsidR="006A7D5F" w:rsidRDefault="006A7D5F" w:rsidP="00301C97">
                <w:pPr>
                  <w:pStyle w:val="Labor-Text"/>
                  <w:tabs>
                    <w:tab w:val="left" w:pos="709"/>
                  </w:tabs>
                </w:pPr>
              </w:p>
            </w:tc>
            <w:tc>
              <w:tcPr>
                <w:tcW w:w="281" w:type="dxa"/>
              </w:tcPr>
              <w:p w14:paraId="2153ED99" w14:textId="77777777" w:rsidR="006A7D5F" w:rsidRDefault="006A7D5F" w:rsidP="00301C97">
                <w:pPr>
                  <w:pStyle w:val="Labor-Text"/>
                  <w:tabs>
                    <w:tab w:val="left" w:pos="709"/>
                  </w:tabs>
                </w:pPr>
              </w:p>
            </w:tc>
            <w:tc>
              <w:tcPr>
                <w:tcW w:w="281" w:type="dxa"/>
              </w:tcPr>
              <w:p w14:paraId="2BCEC274" w14:textId="77777777" w:rsidR="006A7D5F" w:rsidRDefault="006A7D5F" w:rsidP="00301C97">
                <w:pPr>
                  <w:pStyle w:val="Labor-Text"/>
                  <w:tabs>
                    <w:tab w:val="left" w:pos="709"/>
                  </w:tabs>
                </w:pPr>
              </w:p>
            </w:tc>
            <w:tc>
              <w:tcPr>
                <w:tcW w:w="281" w:type="dxa"/>
              </w:tcPr>
              <w:p w14:paraId="360694A3" w14:textId="77777777" w:rsidR="006A7D5F" w:rsidRDefault="006A7D5F" w:rsidP="00301C97">
                <w:pPr>
                  <w:pStyle w:val="Labor-Text"/>
                  <w:tabs>
                    <w:tab w:val="left" w:pos="709"/>
                  </w:tabs>
                </w:pPr>
              </w:p>
            </w:tc>
          </w:tr>
          <w:tr w:rsidR="006A7D5F" w14:paraId="10878269" w14:textId="77777777" w:rsidTr="00301C97">
            <w:trPr>
              <w:trHeight w:val="283"/>
            </w:trPr>
            <w:tc>
              <w:tcPr>
                <w:tcW w:w="282" w:type="dxa"/>
              </w:tcPr>
              <w:p w14:paraId="3252AC9B" w14:textId="77777777" w:rsidR="006A7D5F" w:rsidRDefault="006A7D5F" w:rsidP="00301C97">
                <w:pPr>
                  <w:pStyle w:val="Labor-Text"/>
                  <w:tabs>
                    <w:tab w:val="left" w:pos="709"/>
                  </w:tabs>
                </w:pPr>
              </w:p>
            </w:tc>
            <w:tc>
              <w:tcPr>
                <w:tcW w:w="282" w:type="dxa"/>
              </w:tcPr>
              <w:p w14:paraId="28B47746" w14:textId="77777777" w:rsidR="006A7D5F" w:rsidRDefault="006A7D5F" w:rsidP="00301C97">
                <w:pPr>
                  <w:pStyle w:val="Labor-Text"/>
                  <w:tabs>
                    <w:tab w:val="left" w:pos="709"/>
                  </w:tabs>
                </w:pPr>
              </w:p>
            </w:tc>
            <w:tc>
              <w:tcPr>
                <w:tcW w:w="282" w:type="dxa"/>
              </w:tcPr>
              <w:p w14:paraId="2E507E6A" w14:textId="77777777" w:rsidR="006A7D5F" w:rsidRDefault="006A7D5F" w:rsidP="00301C97">
                <w:pPr>
                  <w:pStyle w:val="Labor-Text"/>
                  <w:tabs>
                    <w:tab w:val="left" w:pos="709"/>
                  </w:tabs>
                </w:pPr>
              </w:p>
            </w:tc>
            <w:tc>
              <w:tcPr>
                <w:tcW w:w="282" w:type="dxa"/>
              </w:tcPr>
              <w:p w14:paraId="610E7502" w14:textId="77777777" w:rsidR="006A7D5F" w:rsidRDefault="006A7D5F" w:rsidP="00301C97">
                <w:pPr>
                  <w:pStyle w:val="Labor-Text"/>
                  <w:tabs>
                    <w:tab w:val="left" w:pos="709"/>
                  </w:tabs>
                </w:pPr>
              </w:p>
            </w:tc>
            <w:tc>
              <w:tcPr>
                <w:tcW w:w="282" w:type="dxa"/>
              </w:tcPr>
              <w:p w14:paraId="02ABB907" w14:textId="77777777" w:rsidR="006A7D5F" w:rsidRDefault="006A7D5F" w:rsidP="00301C97">
                <w:pPr>
                  <w:pStyle w:val="Labor-Text"/>
                  <w:tabs>
                    <w:tab w:val="left" w:pos="709"/>
                  </w:tabs>
                </w:pPr>
              </w:p>
            </w:tc>
            <w:tc>
              <w:tcPr>
                <w:tcW w:w="282" w:type="dxa"/>
              </w:tcPr>
              <w:p w14:paraId="10E5F938" w14:textId="77777777" w:rsidR="006A7D5F" w:rsidRDefault="006A7D5F" w:rsidP="00301C97">
                <w:pPr>
                  <w:pStyle w:val="Labor-Text"/>
                  <w:tabs>
                    <w:tab w:val="left" w:pos="709"/>
                  </w:tabs>
                </w:pPr>
              </w:p>
            </w:tc>
            <w:tc>
              <w:tcPr>
                <w:tcW w:w="282" w:type="dxa"/>
              </w:tcPr>
              <w:p w14:paraId="61968B3F" w14:textId="77777777" w:rsidR="006A7D5F" w:rsidRDefault="006A7D5F" w:rsidP="00301C97">
                <w:pPr>
                  <w:pStyle w:val="Labor-Text"/>
                  <w:tabs>
                    <w:tab w:val="left" w:pos="709"/>
                  </w:tabs>
                </w:pPr>
              </w:p>
            </w:tc>
            <w:tc>
              <w:tcPr>
                <w:tcW w:w="282" w:type="dxa"/>
              </w:tcPr>
              <w:p w14:paraId="6768DFAD" w14:textId="77777777" w:rsidR="006A7D5F" w:rsidRDefault="006A7D5F" w:rsidP="00301C97">
                <w:pPr>
                  <w:pStyle w:val="Labor-Text"/>
                  <w:tabs>
                    <w:tab w:val="left" w:pos="709"/>
                  </w:tabs>
                </w:pPr>
              </w:p>
            </w:tc>
            <w:tc>
              <w:tcPr>
                <w:tcW w:w="282" w:type="dxa"/>
              </w:tcPr>
              <w:p w14:paraId="3D59F05A" w14:textId="77777777" w:rsidR="006A7D5F" w:rsidRDefault="006A7D5F" w:rsidP="00301C97">
                <w:pPr>
                  <w:pStyle w:val="Labor-Text"/>
                  <w:tabs>
                    <w:tab w:val="left" w:pos="709"/>
                  </w:tabs>
                </w:pPr>
              </w:p>
            </w:tc>
            <w:tc>
              <w:tcPr>
                <w:tcW w:w="282" w:type="dxa"/>
              </w:tcPr>
              <w:p w14:paraId="3E6673E1" w14:textId="77777777" w:rsidR="006A7D5F" w:rsidRDefault="006A7D5F" w:rsidP="00301C97">
                <w:pPr>
                  <w:pStyle w:val="Labor-Text"/>
                  <w:tabs>
                    <w:tab w:val="left" w:pos="709"/>
                  </w:tabs>
                </w:pPr>
              </w:p>
            </w:tc>
            <w:tc>
              <w:tcPr>
                <w:tcW w:w="282" w:type="dxa"/>
              </w:tcPr>
              <w:p w14:paraId="7B7847A4" w14:textId="77777777" w:rsidR="006A7D5F" w:rsidRDefault="006A7D5F" w:rsidP="00301C97">
                <w:pPr>
                  <w:pStyle w:val="Labor-Text"/>
                  <w:tabs>
                    <w:tab w:val="left" w:pos="709"/>
                  </w:tabs>
                </w:pPr>
              </w:p>
            </w:tc>
            <w:tc>
              <w:tcPr>
                <w:tcW w:w="282" w:type="dxa"/>
              </w:tcPr>
              <w:p w14:paraId="506154AA" w14:textId="77777777" w:rsidR="006A7D5F" w:rsidRDefault="006A7D5F" w:rsidP="00301C97">
                <w:pPr>
                  <w:pStyle w:val="Labor-Text"/>
                  <w:tabs>
                    <w:tab w:val="left" w:pos="709"/>
                  </w:tabs>
                </w:pPr>
              </w:p>
            </w:tc>
            <w:tc>
              <w:tcPr>
                <w:tcW w:w="282" w:type="dxa"/>
              </w:tcPr>
              <w:p w14:paraId="40F9E1CA" w14:textId="77777777" w:rsidR="006A7D5F" w:rsidRDefault="006A7D5F" w:rsidP="00301C97">
                <w:pPr>
                  <w:pStyle w:val="Labor-Text"/>
                  <w:tabs>
                    <w:tab w:val="left" w:pos="709"/>
                  </w:tabs>
                </w:pPr>
              </w:p>
            </w:tc>
            <w:tc>
              <w:tcPr>
                <w:tcW w:w="282" w:type="dxa"/>
              </w:tcPr>
              <w:p w14:paraId="4D57C8AA" w14:textId="77777777" w:rsidR="006A7D5F" w:rsidRDefault="006A7D5F" w:rsidP="00301C97">
                <w:pPr>
                  <w:pStyle w:val="Labor-Text"/>
                  <w:tabs>
                    <w:tab w:val="left" w:pos="709"/>
                  </w:tabs>
                </w:pPr>
              </w:p>
            </w:tc>
            <w:tc>
              <w:tcPr>
                <w:tcW w:w="282" w:type="dxa"/>
              </w:tcPr>
              <w:p w14:paraId="3BBA0A22" w14:textId="77777777" w:rsidR="006A7D5F" w:rsidRDefault="006A7D5F" w:rsidP="00301C97">
                <w:pPr>
                  <w:pStyle w:val="Labor-Text"/>
                  <w:tabs>
                    <w:tab w:val="left" w:pos="709"/>
                  </w:tabs>
                </w:pPr>
              </w:p>
            </w:tc>
            <w:tc>
              <w:tcPr>
                <w:tcW w:w="281" w:type="dxa"/>
              </w:tcPr>
              <w:p w14:paraId="6B23952A" w14:textId="77777777" w:rsidR="006A7D5F" w:rsidRDefault="006A7D5F" w:rsidP="00301C97">
                <w:pPr>
                  <w:pStyle w:val="Labor-Text"/>
                  <w:tabs>
                    <w:tab w:val="left" w:pos="709"/>
                  </w:tabs>
                </w:pPr>
              </w:p>
            </w:tc>
            <w:tc>
              <w:tcPr>
                <w:tcW w:w="281" w:type="dxa"/>
              </w:tcPr>
              <w:p w14:paraId="4F1E4BCA" w14:textId="77777777" w:rsidR="006A7D5F" w:rsidRDefault="006A7D5F" w:rsidP="00301C97">
                <w:pPr>
                  <w:pStyle w:val="Labor-Text"/>
                  <w:tabs>
                    <w:tab w:val="left" w:pos="709"/>
                  </w:tabs>
                </w:pPr>
              </w:p>
            </w:tc>
            <w:tc>
              <w:tcPr>
                <w:tcW w:w="281" w:type="dxa"/>
              </w:tcPr>
              <w:p w14:paraId="584E7500" w14:textId="77777777" w:rsidR="006A7D5F" w:rsidRDefault="006A7D5F" w:rsidP="00301C97">
                <w:pPr>
                  <w:pStyle w:val="Labor-Text"/>
                  <w:tabs>
                    <w:tab w:val="left" w:pos="709"/>
                  </w:tabs>
                </w:pPr>
              </w:p>
            </w:tc>
            <w:tc>
              <w:tcPr>
                <w:tcW w:w="281" w:type="dxa"/>
              </w:tcPr>
              <w:p w14:paraId="54EB5B10" w14:textId="77777777" w:rsidR="006A7D5F" w:rsidRDefault="006A7D5F" w:rsidP="00301C97">
                <w:pPr>
                  <w:pStyle w:val="Labor-Text"/>
                  <w:tabs>
                    <w:tab w:val="left" w:pos="709"/>
                  </w:tabs>
                </w:pPr>
              </w:p>
            </w:tc>
            <w:tc>
              <w:tcPr>
                <w:tcW w:w="281" w:type="dxa"/>
              </w:tcPr>
              <w:p w14:paraId="64115B63" w14:textId="77777777" w:rsidR="006A7D5F" w:rsidRDefault="006A7D5F" w:rsidP="00301C97">
                <w:pPr>
                  <w:pStyle w:val="Labor-Text"/>
                  <w:tabs>
                    <w:tab w:val="left" w:pos="709"/>
                  </w:tabs>
                </w:pPr>
              </w:p>
            </w:tc>
            <w:tc>
              <w:tcPr>
                <w:tcW w:w="281" w:type="dxa"/>
              </w:tcPr>
              <w:p w14:paraId="08EBD85C" w14:textId="77777777" w:rsidR="006A7D5F" w:rsidRDefault="006A7D5F" w:rsidP="00301C97">
                <w:pPr>
                  <w:pStyle w:val="Labor-Text"/>
                  <w:tabs>
                    <w:tab w:val="left" w:pos="709"/>
                  </w:tabs>
                </w:pPr>
              </w:p>
            </w:tc>
            <w:tc>
              <w:tcPr>
                <w:tcW w:w="281" w:type="dxa"/>
              </w:tcPr>
              <w:p w14:paraId="5AD7EA68" w14:textId="77777777" w:rsidR="006A7D5F" w:rsidRDefault="006A7D5F" w:rsidP="00301C97">
                <w:pPr>
                  <w:pStyle w:val="Labor-Text"/>
                  <w:tabs>
                    <w:tab w:val="left" w:pos="709"/>
                  </w:tabs>
                </w:pPr>
              </w:p>
            </w:tc>
            <w:tc>
              <w:tcPr>
                <w:tcW w:w="281" w:type="dxa"/>
              </w:tcPr>
              <w:p w14:paraId="28487F55" w14:textId="77777777" w:rsidR="006A7D5F" w:rsidRDefault="006A7D5F" w:rsidP="00301C97">
                <w:pPr>
                  <w:pStyle w:val="Labor-Text"/>
                  <w:tabs>
                    <w:tab w:val="left" w:pos="709"/>
                  </w:tabs>
                </w:pPr>
              </w:p>
            </w:tc>
            <w:tc>
              <w:tcPr>
                <w:tcW w:w="281" w:type="dxa"/>
              </w:tcPr>
              <w:p w14:paraId="0049BAC5" w14:textId="77777777" w:rsidR="006A7D5F" w:rsidRDefault="006A7D5F" w:rsidP="00301C97">
                <w:pPr>
                  <w:pStyle w:val="Labor-Text"/>
                  <w:tabs>
                    <w:tab w:val="left" w:pos="709"/>
                  </w:tabs>
                </w:pPr>
              </w:p>
            </w:tc>
            <w:tc>
              <w:tcPr>
                <w:tcW w:w="281" w:type="dxa"/>
              </w:tcPr>
              <w:p w14:paraId="278ED7B5" w14:textId="77777777" w:rsidR="006A7D5F" w:rsidRDefault="006A7D5F" w:rsidP="00301C97">
                <w:pPr>
                  <w:pStyle w:val="Labor-Text"/>
                  <w:tabs>
                    <w:tab w:val="left" w:pos="709"/>
                  </w:tabs>
                </w:pPr>
              </w:p>
            </w:tc>
            <w:tc>
              <w:tcPr>
                <w:tcW w:w="281" w:type="dxa"/>
              </w:tcPr>
              <w:p w14:paraId="2DF600D1" w14:textId="77777777" w:rsidR="006A7D5F" w:rsidRDefault="006A7D5F" w:rsidP="00301C97">
                <w:pPr>
                  <w:pStyle w:val="Labor-Text"/>
                  <w:tabs>
                    <w:tab w:val="left" w:pos="709"/>
                  </w:tabs>
                </w:pPr>
              </w:p>
            </w:tc>
            <w:tc>
              <w:tcPr>
                <w:tcW w:w="281" w:type="dxa"/>
              </w:tcPr>
              <w:p w14:paraId="518A0D6B" w14:textId="77777777" w:rsidR="006A7D5F" w:rsidRDefault="006A7D5F" w:rsidP="00301C97">
                <w:pPr>
                  <w:pStyle w:val="Labor-Text"/>
                  <w:tabs>
                    <w:tab w:val="left" w:pos="709"/>
                  </w:tabs>
                </w:pPr>
              </w:p>
            </w:tc>
            <w:tc>
              <w:tcPr>
                <w:tcW w:w="281" w:type="dxa"/>
              </w:tcPr>
              <w:p w14:paraId="3831A441" w14:textId="77777777" w:rsidR="006A7D5F" w:rsidRDefault="006A7D5F" w:rsidP="00301C97">
                <w:pPr>
                  <w:pStyle w:val="Labor-Text"/>
                  <w:tabs>
                    <w:tab w:val="left" w:pos="709"/>
                  </w:tabs>
                </w:pPr>
              </w:p>
            </w:tc>
            <w:tc>
              <w:tcPr>
                <w:tcW w:w="281" w:type="dxa"/>
              </w:tcPr>
              <w:p w14:paraId="6377180B" w14:textId="77777777" w:rsidR="006A7D5F" w:rsidRDefault="006A7D5F" w:rsidP="00301C97">
                <w:pPr>
                  <w:pStyle w:val="Labor-Text"/>
                  <w:tabs>
                    <w:tab w:val="left" w:pos="709"/>
                  </w:tabs>
                </w:pPr>
              </w:p>
            </w:tc>
            <w:tc>
              <w:tcPr>
                <w:tcW w:w="281" w:type="dxa"/>
              </w:tcPr>
              <w:p w14:paraId="6AE2544E" w14:textId="77777777" w:rsidR="006A7D5F" w:rsidRDefault="006A7D5F" w:rsidP="00301C97">
                <w:pPr>
                  <w:pStyle w:val="Labor-Text"/>
                  <w:tabs>
                    <w:tab w:val="left" w:pos="709"/>
                  </w:tabs>
                </w:pPr>
              </w:p>
            </w:tc>
            <w:tc>
              <w:tcPr>
                <w:tcW w:w="281" w:type="dxa"/>
              </w:tcPr>
              <w:p w14:paraId="07C92D46" w14:textId="77777777" w:rsidR="006A7D5F" w:rsidRDefault="006A7D5F" w:rsidP="00301C97">
                <w:pPr>
                  <w:pStyle w:val="Labor-Text"/>
                  <w:tabs>
                    <w:tab w:val="left" w:pos="709"/>
                  </w:tabs>
                </w:pPr>
              </w:p>
            </w:tc>
            <w:tc>
              <w:tcPr>
                <w:tcW w:w="281" w:type="dxa"/>
              </w:tcPr>
              <w:p w14:paraId="4BDA9080" w14:textId="77777777" w:rsidR="006A7D5F" w:rsidRDefault="006A7D5F" w:rsidP="00301C97">
                <w:pPr>
                  <w:pStyle w:val="Labor-Text"/>
                  <w:tabs>
                    <w:tab w:val="left" w:pos="709"/>
                  </w:tabs>
                </w:pPr>
              </w:p>
            </w:tc>
            <w:tc>
              <w:tcPr>
                <w:tcW w:w="281" w:type="dxa"/>
              </w:tcPr>
              <w:p w14:paraId="1AE64F93" w14:textId="77777777" w:rsidR="006A7D5F" w:rsidRDefault="006A7D5F" w:rsidP="00301C97">
                <w:pPr>
                  <w:pStyle w:val="Labor-Text"/>
                  <w:tabs>
                    <w:tab w:val="left" w:pos="709"/>
                  </w:tabs>
                </w:pPr>
              </w:p>
            </w:tc>
          </w:tr>
          <w:tr w:rsidR="006A7D5F" w14:paraId="5E97C7EE" w14:textId="77777777" w:rsidTr="00301C97">
            <w:trPr>
              <w:trHeight w:val="283"/>
            </w:trPr>
            <w:tc>
              <w:tcPr>
                <w:tcW w:w="282" w:type="dxa"/>
              </w:tcPr>
              <w:p w14:paraId="39A2BEFA" w14:textId="77777777" w:rsidR="006A7D5F" w:rsidRDefault="006A7D5F" w:rsidP="00301C97">
                <w:pPr>
                  <w:pStyle w:val="Labor-Text"/>
                  <w:tabs>
                    <w:tab w:val="left" w:pos="709"/>
                  </w:tabs>
                </w:pPr>
              </w:p>
            </w:tc>
            <w:tc>
              <w:tcPr>
                <w:tcW w:w="282" w:type="dxa"/>
              </w:tcPr>
              <w:p w14:paraId="33854594" w14:textId="77777777" w:rsidR="006A7D5F" w:rsidRDefault="006A7D5F" w:rsidP="00301C97">
                <w:pPr>
                  <w:pStyle w:val="Labor-Text"/>
                  <w:tabs>
                    <w:tab w:val="left" w:pos="709"/>
                  </w:tabs>
                </w:pPr>
              </w:p>
            </w:tc>
            <w:tc>
              <w:tcPr>
                <w:tcW w:w="282" w:type="dxa"/>
              </w:tcPr>
              <w:p w14:paraId="1ACB008E" w14:textId="77777777" w:rsidR="006A7D5F" w:rsidRDefault="006A7D5F" w:rsidP="00301C97">
                <w:pPr>
                  <w:pStyle w:val="Labor-Text"/>
                  <w:tabs>
                    <w:tab w:val="left" w:pos="709"/>
                  </w:tabs>
                </w:pPr>
              </w:p>
            </w:tc>
            <w:tc>
              <w:tcPr>
                <w:tcW w:w="282" w:type="dxa"/>
              </w:tcPr>
              <w:p w14:paraId="78E10D7E" w14:textId="77777777" w:rsidR="006A7D5F" w:rsidRDefault="006A7D5F" w:rsidP="00301C97">
                <w:pPr>
                  <w:pStyle w:val="Labor-Text"/>
                  <w:tabs>
                    <w:tab w:val="left" w:pos="709"/>
                  </w:tabs>
                </w:pPr>
              </w:p>
            </w:tc>
            <w:tc>
              <w:tcPr>
                <w:tcW w:w="282" w:type="dxa"/>
              </w:tcPr>
              <w:p w14:paraId="6CCF86AB" w14:textId="77777777" w:rsidR="006A7D5F" w:rsidRDefault="006A7D5F" w:rsidP="00301C97">
                <w:pPr>
                  <w:pStyle w:val="Labor-Text"/>
                  <w:tabs>
                    <w:tab w:val="left" w:pos="709"/>
                  </w:tabs>
                </w:pPr>
              </w:p>
            </w:tc>
            <w:tc>
              <w:tcPr>
                <w:tcW w:w="282" w:type="dxa"/>
              </w:tcPr>
              <w:p w14:paraId="706E3D89" w14:textId="77777777" w:rsidR="006A7D5F" w:rsidRDefault="006A7D5F" w:rsidP="00301C97">
                <w:pPr>
                  <w:pStyle w:val="Labor-Text"/>
                  <w:tabs>
                    <w:tab w:val="left" w:pos="709"/>
                  </w:tabs>
                </w:pPr>
              </w:p>
            </w:tc>
            <w:tc>
              <w:tcPr>
                <w:tcW w:w="282" w:type="dxa"/>
              </w:tcPr>
              <w:p w14:paraId="503BB4DE" w14:textId="77777777" w:rsidR="006A7D5F" w:rsidRDefault="006A7D5F" w:rsidP="00301C97">
                <w:pPr>
                  <w:pStyle w:val="Labor-Text"/>
                  <w:tabs>
                    <w:tab w:val="left" w:pos="709"/>
                  </w:tabs>
                </w:pPr>
              </w:p>
            </w:tc>
            <w:tc>
              <w:tcPr>
                <w:tcW w:w="282" w:type="dxa"/>
              </w:tcPr>
              <w:p w14:paraId="1D968B7B" w14:textId="77777777" w:rsidR="006A7D5F" w:rsidRDefault="006A7D5F" w:rsidP="00301C97">
                <w:pPr>
                  <w:pStyle w:val="Labor-Text"/>
                  <w:tabs>
                    <w:tab w:val="left" w:pos="709"/>
                  </w:tabs>
                </w:pPr>
              </w:p>
            </w:tc>
            <w:tc>
              <w:tcPr>
                <w:tcW w:w="282" w:type="dxa"/>
              </w:tcPr>
              <w:p w14:paraId="3371B790" w14:textId="77777777" w:rsidR="006A7D5F" w:rsidRDefault="006A7D5F" w:rsidP="00301C97">
                <w:pPr>
                  <w:pStyle w:val="Labor-Text"/>
                  <w:tabs>
                    <w:tab w:val="left" w:pos="709"/>
                  </w:tabs>
                </w:pPr>
              </w:p>
            </w:tc>
            <w:tc>
              <w:tcPr>
                <w:tcW w:w="282" w:type="dxa"/>
              </w:tcPr>
              <w:p w14:paraId="2C9BECE6" w14:textId="77777777" w:rsidR="006A7D5F" w:rsidRDefault="006A7D5F" w:rsidP="00301C97">
                <w:pPr>
                  <w:pStyle w:val="Labor-Text"/>
                  <w:tabs>
                    <w:tab w:val="left" w:pos="709"/>
                  </w:tabs>
                </w:pPr>
              </w:p>
            </w:tc>
            <w:tc>
              <w:tcPr>
                <w:tcW w:w="282" w:type="dxa"/>
              </w:tcPr>
              <w:p w14:paraId="74DC085F" w14:textId="77777777" w:rsidR="006A7D5F" w:rsidRDefault="006A7D5F" w:rsidP="00301C97">
                <w:pPr>
                  <w:pStyle w:val="Labor-Text"/>
                  <w:tabs>
                    <w:tab w:val="left" w:pos="709"/>
                  </w:tabs>
                </w:pPr>
              </w:p>
            </w:tc>
            <w:tc>
              <w:tcPr>
                <w:tcW w:w="282" w:type="dxa"/>
              </w:tcPr>
              <w:p w14:paraId="383A1607" w14:textId="77777777" w:rsidR="006A7D5F" w:rsidRDefault="006A7D5F" w:rsidP="00301C97">
                <w:pPr>
                  <w:pStyle w:val="Labor-Text"/>
                  <w:tabs>
                    <w:tab w:val="left" w:pos="709"/>
                  </w:tabs>
                </w:pPr>
              </w:p>
            </w:tc>
            <w:tc>
              <w:tcPr>
                <w:tcW w:w="282" w:type="dxa"/>
              </w:tcPr>
              <w:p w14:paraId="276BEB94" w14:textId="77777777" w:rsidR="006A7D5F" w:rsidRDefault="006A7D5F" w:rsidP="00301C97">
                <w:pPr>
                  <w:pStyle w:val="Labor-Text"/>
                  <w:tabs>
                    <w:tab w:val="left" w:pos="709"/>
                  </w:tabs>
                </w:pPr>
              </w:p>
            </w:tc>
            <w:tc>
              <w:tcPr>
                <w:tcW w:w="282" w:type="dxa"/>
              </w:tcPr>
              <w:p w14:paraId="723948DB" w14:textId="77777777" w:rsidR="006A7D5F" w:rsidRDefault="006A7D5F" w:rsidP="00301C97">
                <w:pPr>
                  <w:pStyle w:val="Labor-Text"/>
                  <w:tabs>
                    <w:tab w:val="left" w:pos="709"/>
                  </w:tabs>
                </w:pPr>
              </w:p>
            </w:tc>
            <w:tc>
              <w:tcPr>
                <w:tcW w:w="282" w:type="dxa"/>
              </w:tcPr>
              <w:p w14:paraId="1AACED53" w14:textId="77777777" w:rsidR="006A7D5F" w:rsidRDefault="006A7D5F" w:rsidP="00301C97">
                <w:pPr>
                  <w:pStyle w:val="Labor-Text"/>
                  <w:tabs>
                    <w:tab w:val="left" w:pos="709"/>
                  </w:tabs>
                </w:pPr>
              </w:p>
            </w:tc>
            <w:tc>
              <w:tcPr>
                <w:tcW w:w="281" w:type="dxa"/>
              </w:tcPr>
              <w:p w14:paraId="7719550D" w14:textId="77777777" w:rsidR="006A7D5F" w:rsidRDefault="006A7D5F" w:rsidP="00301C97">
                <w:pPr>
                  <w:pStyle w:val="Labor-Text"/>
                  <w:tabs>
                    <w:tab w:val="left" w:pos="709"/>
                  </w:tabs>
                </w:pPr>
              </w:p>
            </w:tc>
            <w:tc>
              <w:tcPr>
                <w:tcW w:w="281" w:type="dxa"/>
              </w:tcPr>
              <w:p w14:paraId="21E0D401" w14:textId="77777777" w:rsidR="006A7D5F" w:rsidRDefault="006A7D5F" w:rsidP="00301C97">
                <w:pPr>
                  <w:pStyle w:val="Labor-Text"/>
                  <w:tabs>
                    <w:tab w:val="left" w:pos="709"/>
                  </w:tabs>
                </w:pPr>
              </w:p>
            </w:tc>
            <w:tc>
              <w:tcPr>
                <w:tcW w:w="281" w:type="dxa"/>
              </w:tcPr>
              <w:p w14:paraId="4931DCA4" w14:textId="77777777" w:rsidR="006A7D5F" w:rsidRDefault="006A7D5F" w:rsidP="00301C97">
                <w:pPr>
                  <w:pStyle w:val="Labor-Text"/>
                  <w:tabs>
                    <w:tab w:val="left" w:pos="709"/>
                  </w:tabs>
                </w:pPr>
              </w:p>
            </w:tc>
            <w:tc>
              <w:tcPr>
                <w:tcW w:w="281" w:type="dxa"/>
              </w:tcPr>
              <w:p w14:paraId="18EA54D9" w14:textId="77777777" w:rsidR="006A7D5F" w:rsidRDefault="006A7D5F" w:rsidP="00301C97">
                <w:pPr>
                  <w:pStyle w:val="Labor-Text"/>
                  <w:tabs>
                    <w:tab w:val="left" w:pos="709"/>
                  </w:tabs>
                </w:pPr>
              </w:p>
            </w:tc>
            <w:tc>
              <w:tcPr>
                <w:tcW w:w="281" w:type="dxa"/>
              </w:tcPr>
              <w:p w14:paraId="70C5D76E" w14:textId="77777777" w:rsidR="006A7D5F" w:rsidRDefault="006A7D5F" w:rsidP="00301C97">
                <w:pPr>
                  <w:pStyle w:val="Labor-Text"/>
                  <w:tabs>
                    <w:tab w:val="left" w:pos="709"/>
                  </w:tabs>
                </w:pPr>
              </w:p>
            </w:tc>
            <w:tc>
              <w:tcPr>
                <w:tcW w:w="281" w:type="dxa"/>
              </w:tcPr>
              <w:p w14:paraId="70E6858D" w14:textId="77777777" w:rsidR="006A7D5F" w:rsidRDefault="006A7D5F" w:rsidP="00301C97">
                <w:pPr>
                  <w:pStyle w:val="Labor-Text"/>
                  <w:tabs>
                    <w:tab w:val="left" w:pos="709"/>
                  </w:tabs>
                </w:pPr>
              </w:p>
            </w:tc>
            <w:tc>
              <w:tcPr>
                <w:tcW w:w="281" w:type="dxa"/>
              </w:tcPr>
              <w:p w14:paraId="569E7652" w14:textId="77777777" w:rsidR="006A7D5F" w:rsidRDefault="006A7D5F" w:rsidP="00301C97">
                <w:pPr>
                  <w:pStyle w:val="Labor-Text"/>
                  <w:tabs>
                    <w:tab w:val="left" w:pos="709"/>
                  </w:tabs>
                </w:pPr>
              </w:p>
            </w:tc>
            <w:tc>
              <w:tcPr>
                <w:tcW w:w="281" w:type="dxa"/>
              </w:tcPr>
              <w:p w14:paraId="182E0A9F" w14:textId="77777777" w:rsidR="006A7D5F" w:rsidRDefault="006A7D5F" w:rsidP="00301C97">
                <w:pPr>
                  <w:pStyle w:val="Labor-Text"/>
                  <w:tabs>
                    <w:tab w:val="left" w:pos="709"/>
                  </w:tabs>
                </w:pPr>
              </w:p>
            </w:tc>
            <w:tc>
              <w:tcPr>
                <w:tcW w:w="281" w:type="dxa"/>
              </w:tcPr>
              <w:p w14:paraId="395A3FA4" w14:textId="77777777" w:rsidR="006A7D5F" w:rsidRDefault="006A7D5F" w:rsidP="00301C97">
                <w:pPr>
                  <w:pStyle w:val="Labor-Text"/>
                  <w:tabs>
                    <w:tab w:val="left" w:pos="709"/>
                  </w:tabs>
                </w:pPr>
              </w:p>
            </w:tc>
            <w:tc>
              <w:tcPr>
                <w:tcW w:w="281" w:type="dxa"/>
              </w:tcPr>
              <w:p w14:paraId="5648542A" w14:textId="77777777" w:rsidR="006A7D5F" w:rsidRDefault="006A7D5F" w:rsidP="00301C97">
                <w:pPr>
                  <w:pStyle w:val="Labor-Text"/>
                  <w:tabs>
                    <w:tab w:val="left" w:pos="709"/>
                  </w:tabs>
                </w:pPr>
              </w:p>
            </w:tc>
            <w:tc>
              <w:tcPr>
                <w:tcW w:w="281" w:type="dxa"/>
              </w:tcPr>
              <w:p w14:paraId="2FD1A414" w14:textId="77777777" w:rsidR="006A7D5F" w:rsidRDefault="006A7D5F" w:rsidP="00301C97">
                <w:pPr>
                  <w:pStyle w:val="Labor-Text"/>
                  <w:tabs>
                    <w:tab w:val="left" w:pos="709"/>
                  </w:tabs>
                </w:pPr>
              </w:p>
            </w:tc>
            <w:tc>
              <w:tcPr>
                <w:tcW w:w="281" w:type="dxa"/>
              </w:tcPr>
              <w:p w14:paraId="18905E6C" w14:textId="77777777" w:rsidR="006A7D5F" w:rsidRDefault="006A7D5F" w:rsidP="00301C97">
                <w:pPr>
                  <w:pStyle w:val="Labor-Text"/>
                  <w:tabs>
                    <w:tab w:val="left" w:pos="709"/>
                  </w:tabs>
                </w:pPr>
              </w:p>
            </w:tc>
            <w:tc>
              <w:tcPr>
                <w:tcW w:w="281" w:type="dxa"/>
              </w:tcPr>
              <w:p w14:paraId="75830FD3" w14:textId="77777777" w:rsidR="006A7D5F" w:rsidRDefault="006A7D5F" w:rsidP="00301C97">
                <w:pPr>
                  <w:pStyle w:val="Labor-Text"/>
                  <w:tabs>
                    <w:tab w:val="left" w:pos="709"/>
                  </w:tabs>
                </w:pPr>
              </w:p>
            </w:tc>
            <w:tc>
              <w:tcPr>
                <w:tcW w:w="281" w:type="dxa"/>
              </w:tcPr>
              <w:p w14:paraId="40031381" w14:textId="77777777" w:rsidR="006A7D5F" w:rsidRDefault="006A7D5F" w:rsidP="00301C97">
                <w:pPr>
                  <w:pStyle w:val="Labor-Text"/>
                  <w:tabs>
                    <w:tab w:val="left" w:pos="709"/>
                  </w:tabs>
                </w:pPr>
              </w:p>
            </w:tc>
            <w:tc>
              <w:tcPr>
                <w:tcW w:w="281" w:type="dxa"/>
              </w:tcPr>
              <w:p w14:paraId="51100D76" w14:textId="77777777" w:rsidR="006A7D5F" w:rsidRDefault="006A7D5F" w:rsidP="00301C97">
                <w:pPr>
                  <w:pStyle w:val="Labor-Text"/>
                  <w:tabs>
                    <w:tab w:val="left" w:pos="709"/>
                  </w:tabs>
                </w:pPr>
              </w:p>
            </w:tc>
            <w:tc>
              <w:tcPr>
                <w:tcW w:w="281" w:type="dxa"/>
              </w:tcPr>
              <w:p w14:paraId="6FE13A49" w14:textId="77777777" w:rsidR="006A7D5F" w:rsidRDefault="006A7D5F" w:rsidP="00301C97">
                <w:pPr>
                  <w:pStyle w:val="Labor-Text"/>
                  <w:tabs>
                    <w:tab w:val="left" w:pos="709"/>
                  </w:tabs>
                </w:pPr>
              </w:p>
            </w:tc>
            <w:tc>
              <w:tcPr>
                <w:tcW w:w="281" w:type="dxa"/>
              </w:tcPr>
              <w:p w14:paraId="2E85FB3B" w14:textId="77777777" w:rsidR="006A7D5F" w:rsidRDefault="006A7D5F" w:rsidP="00301C97">
                <w:pPr>
                  <w:pStyle w:val="Labor-Text"/>
                  <w:tabs>
                    <w:tab w:val="left" w:pos="709"/>
                  </w:tabs>
                </w:pPr>
              </w:p>
            </w:tc>
            <w:tc>
              <w:tcPr>
                <w:tcW w:w="281" w:type="dxa"/>
              </w:tcPr>
              <w:p w14:paraId="6503D1E2" w14:textId="77777777" w:rsidR="006A7D5F" w:rsidRDefault="006A7D5F" w:rsidP="00301C97">
                <w:pPr>
                  <w:pStyle w:val="Labor-Text"/>
                  <w:tabs>
                    <w:tab w:val="left" w:pos="709"/>
                  </w:tabs>
                </w:pPr>
              </w:p>
            </w:tc>
          </w:tr>
          <w:tr w:rsidR="006A7D5F" w14:paraId="4BA99568" w14:textId="77777777" w:rsidTr="00301C97">
            <w:trPr>
              <w:trHeight w:val="283"/>
            </w:trPr>
            <w:tc>
              <w:tcPr>
                <w:tcW w:w="282" w:type="dxa"/>
              </w:tcPr>
              <w:p w14:paraId="7FDDE6D3" w14:textId="77777777" w:rsidR="006A7D5F" w:rsidRDefault="006A7D5F" w:rsidP="00301C97">
                <w:pPr>
                  <w:pStyle w:val="Labor-Text"/>
                  <w:tabs>
                    <w:tab w:val="left" w:pos="709"/>
                  </w:tabs>
                </w:pPr>
              </w:p>
            </w:tc>
            <w:tc>
              <w:tcPr>
                <w:tcW w:w="282" w:type="dxa"/>
              </w:tcPr>
              <w:p w14:paraId="7EED2608" w14:textId="77777777" w:rsidR="006A7D5F" w:rsidRDefault="006A7D5F" w:rsidP="00301C97">
                <w:pPr>
                  <w:pStyle w:val="Labor-Text"/>
                  <w:tabs>
                    <w:tab w:val="left" w:pos="709"/>
                  </w:tabs>
                </w:pPr>
              </w:p>
            </w:tc>
            <w:tc>
              <w:tcPr>
                <w:tcW w:w="282" w:type="dxa"/>
              </w:tcPr>
              <w:p w14:paraId="6AD90AFF" w14:textId="77777777" w:rsidR="006A7D5F" w:rsidRDefault="006A7D5F" w:rsidP="00301C97">
                <w:pPr>
                  <w:pStyle w:val="Labor-Text"/>
                  <w:tabs>
                    <w:tab w:val="left" w:pos="709"/>
                  </w:tabs>
                </w:pPr>
              </w:p>
            </w:tc>
            <w:tc>
              <w:tcPr>
                <w:tcW w:w="282" w:type="dxa"/>
              </w:tcPr>
              <w:p w14:paraId="2387CFDA" w14:textId="77777777" w:rsidR="006A7D5F" w:rsidRDefault="006A7D5F" w:rsidP="00301C97">
                <w:pPr>
                  <w:pStyle w:val="Labor-Text"/>
                  <w:tabs>
                    <w:tab w:val="left" w:pos="709"/>
                  </w:tabs>
                </w:pPr>
              </w:p>
            </w:tc>
            <w:tc>
              <w:tcPr>
                <w:tcW w:w="282" w:type="dxa"/>
              </w:tcPr>
              <w:p w14:paraId="2C3D915F" w14:textId="77777777" w:rsidR="006A7D5F" w:rsidRDefault="006A7D5F" w:rsidP="00301C97">
                <w:pPr>
                  <w:pStyle w:val="Labor-Text"/>
                  <w:tabs>
                    <w:tab w:val="left" w:pos="709"/>
                  </w:tabs>
                </w:pPr>
              </w:p>
            </w:tc>
            <w:tc>
              <w:tcPr>
                <w:tcW w:w="282" w:type="dxa"/>
              </w:tcPr>
              <w:p w14:paraId="50FEC5AC" w14:textId="77777777" w:rsidR="006A7D5F" w:rsidRDefault="006A7D5F" w:rsidP="00301C97">
                <w:pPr>
                  <w:pStyle w:val="Labor-Text"/>
                  <w:tabs>
                    <w:tab w:val="left" w:pos="709"/>
                  </w:tabs>
                </w:pPr>
              </w:p>
            </w:tc>
            <w:tc>
              <w:tcPr>
                <w:tcW w:w="282" w:type="dxa"/>
              </w:tcPr>
              <w:p w14:paraId="58F2415B" w14:textId="77777777" w:rsidR="006A7D5F" w:rsidRDefault="006A7D5F" w:rsidP="00301C97">
                <w:pPr>
                  <w:pStyle w:val="Labor-Text"/>
                  <w:tabs>
                    <w:tab w:val="left" w:pos="709"/>
                  </w:tabs>
                </w:pPr>
              </w:p>
            </w:tc>
            <w:tc>
              <w:tcPr>
                <w:tcW w:w="282" w:type="dxa"/>
              </w:tcPr>
              <w:p w14:paraId="60C23326" w14:textId="77777777" w:rsidR="006A7D5F" w:rsidRDefault="006A7D5F" w:rsidP="00301C97">
                <w:pPr>
                  <w:pStyle w:val="Labor-Text"/>
                  <w:tabs>
                    <w:tab w:val="left" w:pos="709"/>
                  </w:tabs>
                </w:pPr>
              </w:p>
            </w:tc>
            <w:tc>
              <w:tcPr>
                <w:tcW w:w="282" w:type="dxa"/>
              </w:tcPr>
              <w:p w14:paraId="153112A6" w14:textId="77777777" w:rsidR="006A7D5F" w:rsidRDefault="006A7D5F" w:rsidP="00301C97">
                <w:pPr>
                  <w:pStyle w:val="Labor-Text"/>
                  <w:tabs>
                    <w:tab w:val="left" w:pos="709"/>
                  </w:tabs>
                </w:pPr>
              </w:p>
            </w:tc>
            <w:tc>
              <w:tcPr>
                <w:tcW w:w="282" w:type="dxa"/>
              </w:tcPr>
              <w:p w14:paraId="16A5159E" w14:textId="77777777" w:rsidR="006A7D5F" w:rsidRDefault="006A7D5F" w:rsidP="00301C97">
                <w:pPr>
                  <w:pStyle w:val="Labor-Text"/>
                  <w:tabs>
                    <w:tab w:val="left" w:pos="709"/>
                  </w:tabs>
                </w:pPr>
              </w:p>
            </w:tc>
            <w:tc>
              <w:tcPr>
                <w:tcW w:w="282" w:type="dxa"/>
              </w:tcPr>
              <w:p w14:paraId="563B016C" w14:textId="77777777" w:rsidR="006A7D5F" w:rsidRDefault="006A7D5F" w:rsidP="00301C97">
                <w:pPr>
                  <w:pStyle w:val="Labor-Text"/>
                  <w:tabs>
                    <w:tab w:val="left" w:pos="709"/>
                  </w:tabs>
                </w:pPr>
              </w:p>
            </w:tc>
            <w:tc>
              <w:tcPr>
                <w:tcW w:w="282" w:type="dxa"/>
              </w:tcPr>
              <w:p w14:paraId="30B280D3" w14:textId="77777777" w:rsidR="006A7D5F" w:rsidRDefault="006A7D5F" w:rsidP="00301C97">
                <w:pPr>
                  <w:pStyle w:val="Labor-Text"/>
                  <w:tabs>
                    <w:tab w:val="left" w:pos="709"/>
                  </w:tabs>
                </w:pPr>
              </w:p>
            </w:tc>
            <w:tc>
              <w:tcPr>
                <w:tcW w:w="282" w:type="dxa"/>
              </w:tcPr>
              <w:p w14:paraId="4B04EA68" w14:textId="77777777" w:rsidR="006A7D5F" w:rsidRDefault="006A7D5F" w:rsidP="00301C97">
                <w:pPr>
                  <w:pStyle w:val="Labor-Text"/>
                  <w:tabs>
                    <w:tab w:val="left" w:pos="709"/>
                  </w:tabs>
                </w:pPr>
              </w:p>
            </w:tc>
            <w:tc>
              <w:tcPr>
                <w:tcW w:w="282" w:type="dxa"/>
              </w:tcPr>
              <w:p w14:paraId="16A163C3" w14:textId="77777777" w:rsidR="006A7D5F" w:rsidRDefault="006A7D5F" w:rsidP="00301C97">
                <w:pPr>
                  <w:pStyle w:val="Labor-Text"/>
                  <w:tabs>
                    <w:tab w:val="left" w:pos="709"/>
                  </w:tabs>
                </w:pPr>
              </w:p>
            </w:tc>
            <w:tc>
              <w:tcPr>
                <w:tcW w:w="282" w:type="dxa"/>
              </w:tcPr>
              <w:p w14:paraId="487CEA5C" w14:textId="77777777" w:rsidR="006A7D5F" w:rsidRDefault="006A7D5F" w:rsidP="00301C97">
                <w:pPr>
                  <w:pStyle w:val="Labor-Text"/>
                  <w:tabs>
                    <w:tab w:val="left" w:pos="709"/>
                  </w:tabs>
                </w:pPr>
              </w:p>
            </w:tc>
            <w:tc>
              <w:tcPr>
                <w:tcW w:w="281" w:type="dxa"/>
              </w:tcPr>
              <w:p w14:paraId="7B379FF0" w14:textId="77777777" w:rsidR="006A7D5F" w:rsidRDefault="006A7D5F" w:rsidP="00301C97">
                <w:pPr>
                  <w:pStyle w:val="Labor-Text"/>
                  <w:tabs>
                    <w:tab w:val="left" w:pos="709"/>
                  </w:tabs>
                </w:pPr>
              </w:p>
            </w:tc>
            <w:tc>
              <w:tcPr>
                <w:tcW w:w="281" w:type="dxa"/>
              </w:tcPr>
              <w:p w14:paraId="1FFFB632" w14:textId="77777777" w:rsidR="006A7D5F" w:rsidRDefault="006A7D5F" w:rsidP="00301C97">
                <w:pPr>
                  <w:pStyle w:val="Labor-Text"/>
                  <w:tabs>
                    <w:tab w:val="left" w:pos="709"/>
                  </w:tabs>
                </w:pPr>
              </w:p>
            </w:tc>
            <w:tc>
              <w:tcPr>
                <w:tcW w:w="281" w:type="dxa"/>
              </w:tcPr>
              <w:p w14:paraId="2FFD6752" w14:textId="77777777" w:rsidR="006A7D5F" w:rsidRDefault="006A7D5F" w:rsidP="00301C97">
                <w:pPr>
                  <w:pStyle w:val="Labor-Text"/>
                  <w:tabs>
                    <w:tab w:val="left" w:pos="709"/>
                  </w:tabs>
                </w:pPr>
              </w:p>
            </w:tc>
            <w:tc>
              <w:tcPr>
                <w:tcW w:w="281" w:type="dxa"/>
              </w:tcPr>
              <w:p w14:paraId="27716F63" w14:textId="77777777" w:rsidR="006A7D5F" w:rsidRDefault="006A7D5F" w:rsidP="00301C97">
                <w:pPr>
                  <w:pStyle w:val="Labor-Text"/>
                  <w:tabs>
                    <w:tab w:val="left" w:pos="709"/>
                  </w:tabs>
                </w:pPr>
              </w:p>
            </w:tc>
            <w:tc>
              <w:tcPr>
                <w:tcW w:w="281" w:type="dxa"/>
              </w:tcPr>
              <w:p w14:paraId="45CADE17" w14:textId="77777777" w:rsidR="006A7D5F" w:rsidRDefault="006A7D5F" w:rsidP="00301C97">
                <w:pPr>
                  <w:pStyle w:val="Labor-Text"/>
                  <w:tabs>
                    <w:tab w:val="left" w:pos="709"/>
                  </w:tabs>
                </w:pPr>
              </w:p>
            </w:tc>
            <w:tc>
              <w:tcPr>
                <w:tcW w:w="281" w:type="dxa"/>
              </w:tcPr>
              <w:p w14:paraId="12B6E9E1" w14:textId="77777777" w:rsidR="006A7D5F" w:rsidRDefault="006A7D5F" w:rsidP="00301C97">
                <w:pPr>
                  <w:pStyle w:val="Labor-Text"/>
                  <w:tabs>
                    <w:tab w:val="left" w:pos="709"/>
                  </w:tabs>
                </w:pPr>
              </w:p>
            </w:tc>
            <w:tc>
              <w:tcPr>
                <w:tcW w:w="281" w:type="dxa"/>
              </w:tcPr>
              <w:p w14:paraId="0E372832" w14:textId="77777777" w:rsidR="006A7D5F" w:rsidRDefault="006A7D5F" w:rsidP="00301C97">
                <w:pPr>
                  <w:pStyle w:val="Labor-Text"/>
                  <w:tabs>
                    <w:tab w:val="left" w:pos="709"/>
                  </w:tabs>
                </w:pPr>
              </w:p>
            </w:tc>
            <w:tc>
              <w:tcPr>
                <w:tcW w:w="281" w:type="dxa"/>
              </w:tcPr>
              <w:p w14:paraId="750DB644" w14:textId="77777777" w:rsidR="006A7D5F" w:rsidRDefault="006A7D5F" w:rsidP="00301C97">
                <w:pPr>
                  <w:pStyle w:val="Labor-Text"/>
                  <w:tabs>
                    <w:tab w:val="left" w:pos="709"/>
                  </w:tabs>
                </w:pPr>
              </w:p>
            </w:tc>
            <w:tc>
              <w:tcPr>
                <w:tcW w:w="281" w:type="dxa"/>
              </w:tcPr>
              <w:p w14:paraId="2A164012" w14:textId="77777777" w:rsidR="006A7D5F" w:rsidRDefault="006A7D5F" w:rsidP="00301C97">
                <w:pPr>
                  <w:pStyle w:val="Labor-Text"/>
                  <w:tabs>
                    <w:tab w:val="left" w:pos="709"/>
                  </w:tabs>
                </w:pPr>
              </w:p>
            </w:tc>
            <w:tc>
              <w:tcPr>
                <w:tcW w:w="281" w:type="dxa"/>
              </w:tcPr>
              <w:p w14:paraId="32A4C5A3" w14:textId="77777777" w:rsidR="006A7D5F" w:rsidRDefault="006A7D5F" w:rsidP="00301C97">
                <w:pPr>
                  <w:pStyle w:val="Labor-Text"/>
                  <w:tabs>
                    <w:tab w:val="left" w:pos="709"/>
                  </w:tabs>
                </w:pPr>
              </w:p>
            </w:tc>
            <w:tc>
              <w:tcPr>
                <w:tcW w:w="281" w:type="dxa"/>
              </w:tcPr>
              <w:p w14:paraId="763EC28C" w14:textId="77777777" w:rsidR="006A7D5F" w:rsidRDefault="006A7D5F" w:rsidP="00301C97">
                <w:pPr>
                  <w:pStyle w:val="Labor-Text"/>
                  <w:tabs>
                    <w:tab w:val="left" w:pos="709"/>
                  </w:tabs>
                </w:pPr>
              </w:p>
            </w:tc>
            <w:tc>
              <w:tcPr>
                <w:tcW w:w="281" w:type="dxa"/>
              </w:tcPr>
              <w:p w14:paraId="60BA67DF" w14:textId="77777777" w:rsidR="006A7D5F" w:rsidRDefault="006A7D5F" w:rsidP="00301C97">
                <w:pPr>
                  <w:pStyle w:val="Labor-Text"/>
                  <w:tabs>
                    <w:tab w:val="left" w:pos="709"/>
                  </w:tabs>
                </w:pPr>
              </w:p>
            </w:tc>
            <w:tc>
              <w:tcPr>
                <w:tcW w:w="281" w:type="dxa"/>
              </w:tcPr>
              <w:p w14:paraId="6A2FCF52" w14:textId="77777777" w:rsidR="006A7D5F" w:rsidRDefault="006A7D5F" w:rsidP="00301C97">
                <w:pPr>
                  <w:pStyle w:val="Labor-Text"/>
                  <w:tabs>
                    <w:tab w:val="left" w:pos="709"/>
                  </w:tabs>
                </w:pPr>
              </w:p>
            </w:tc>
            <w:tc>
              <w:tcPr>
                <w:tcW w:w="281" w:type="dxa"/>
              </w:tcPr>
              <w:p w14:paraId="4731598D" w14:textId="77777777" w:rsidR="006A7D5F" w:rsidRDefault="006A7D5F" w:rsidP="00301C97">
                <w:pPr>
                  <w:pStyle w:val="Labor-Text"/>
                  <w:tabs>
                    <w:tab w:val="left" w:pos="709"/>
                  </w:tabs>
                </w:pPr>
              </w:p>
            </w:tc>
            <w:tc>
              <w:tcPr>
                <w:tcW w:w="281" w:type="dxa"/>
              </w:tcPr>
              <w:p w14:paraId="4B454B1E" w14:textId="77777777" w:rsidR="006A7D5F" w:rsidRDefault="006A7D5F" w:rsidP="00301C97">
                <w:pPr>
                  <w:pStyle w:val="Labor-Text"/>
                  <w:tabs>
                    <w:tab w:val="left" w:pos="709"/>
                  </w:tabs>
                </w:pPr>
              </w:p>
            </w:tc>
            <w:tc>
              <w:tcPr>
                <w:tcW w:w="281" w:type="dxa"/>
              </w:tcPr>
              <w:p w14:paraId="3C5F9005" w14:textId="77777777" w:rsidR="006A7D5F" w:rsidRDefault="006A7D5F" w:rsidP="00301C97">
                <w:pPr>
                  <w:pStyle w:val="Labor-Text"/>
                  <w:tabs>
                    <w:tab w:val="left" w:pos="709"/>
                  </w:tabs>
                </w:pPr>
              </w:p>
            </w:tc>
            <w:tc>
              <w:tcPr>
                <w:tcW w:w="281" w:type="dxa"/>
              </w:tcPr>
              <w:p w14:paraId="3924ECA7" w14:textId="77777777" w:rsidR="006A7D5F" w:rsidRDefault="006A7D5F" w:rsidP="00301C97">
                <w:pPr>
                  <w:pStyle w:val="Labor-Text"/>
                  <w:tabs>
                    <w:tab w:val="left" w:pos="709"/>
                  </w:tabs>
                </w:pPr>
              </w:p>
            </w:tc>
            <w:tc>
              <w:tcPr>
                <w:tcW w:w="281" w:type="dxa"/>
              </w:tcPr>
              <w:p w14:paraId="58979E87" w14:textId="77777777" w:rsidR="006A7D5F" w:rsidRDefault="006A7D5F" w:rsidP="00301C97">
                <w:pPr>
                  <w:pStyle w:val="Labor-Text"/>
                  <w:tabs>
                    <w:tab w:val="left" w:pos="709"/>
                  </w:tabs>
                </w:pPr>
              </w:p>
            </w:tc>
          </w:tr>
          <w:tr w:rsidR="006A7D5F" w14:paraId="76CABBDB" w14:textId="77777777" w:rsidTr="00301C97">
            <w:trPr>
              <w:trHeight w:val="283"/>
            </w:trPr>
            <w:tc>
              <w:tcPr>
                <w:tcW w:w="282" w:type="dxa"/>
              </w:tcPr>
              <w:p w14:paraId="43D593FE" w14:textId="77777777" w:rsidR="006A7D5F" w:rsidRDefault="006A7D5F" w:rsidP="00301C97">
                <w:pPr>
                  <w:pStyle w:val="Labor-Text"/>
                  <w:tabs>
                    <w:tab w:val="left" w:pos="709"/>
                  </w:tabs>
                </w:pPr>
              </w:p>
            </w:tc>
            <w:tc>
              <w:tcPr>
                <w:tcW w:w="282" w:type="dxa"/>
              </w:tcPr>
              <w:p w14:paraId="739B4F9C" w14:textId="77777777" w:rsidR="006A7D5F" w:rsidRDefault="006A7D5F" w:rsidP="00301C97">
                <w:pPr>
                  <w:pStyle w:val="Labor-Text"/>
                  <w:tabs>
                    <w:tab w:val="left" w:pos="709"/>
                  </w:tabs>
                </w:pPr>
              </w:p>
            </w:tc>
            <w:tc>
              <w:tcPr>
                <w:tcW w:w="282" w:type="dxa"/>
              </w:tcPr>
              <w:p w14:paraId="284A19CC" w14:textId="77777777" w:rsidR="006A7D5F" w:rsidRDefault="006A7D5F" w:rsidP="00301C97">
                <w:pPr>
                  <w:pStyle w:val="Labor-Text"/>
                  <w:tabs>
                    <w:tab w:val="left" w:pos="709"/>
                  </w:tabs>
                </w:pPr>
              </w:p>
            </w:tc>
            <w:tc>
              <w:tcPr>
                <w:tcW w:w="282" w:type="dxa"/>
              </w:tcPr>
              <w:p w14:paraId="3DCC5FFB" w14:textId="77777777" w:rsidR="006A7D5F" w:rsidRDefault="006A7D5F" w:rsidP="00301C97">
                <w:pPr>
                  <w:pStyle w:val="Labor-Text"/>
                  <w:tabs>
                    <w:tab w:val="left" w:pos="709"/>
                  </w:tabs>
                </w:pPr>
              </w:p>
            </w:tc>
            <w:tc>
              <w:tcPr>
                <w:tcW w:w="282" w:type="dxa"/>
              </w:tcPr>
              <w:p w14:paraId="648AF4DA" w14:textId="77777777" w:rsidR="006A7D5F" w:rsidRDefault="006A7D5F" w:rsidP="00301C97">
                <w:pPr>
                  <w:pStyle w:val="Labor-Text"/>
                  <w:tabs>
                    <w:tab w:val="left" w:pos="709"/>
                  </w:tabs>
                </w:pPr>
              </w:p>
            </w:tc>
            <w:tc>
              <w:tcPr>
                <w:tcW w:w="282" w:type="dxa"/>
              </w:tcPr>
              <w:p w14:paraId="41E032C6" w14:textId="77777777" w:rsidR="006A7D5F" w:rsidRDefault="006A7D5F" w:rsidP="00301C97">
                <w:pPr>
                  <w:pStyle w:val="Labor-Text"/>
                  <w:tabs>
                    <w:tab w:val="left" w:pos="709"/>
                  </w:tabs>
                </w:pPr>
              </w:p>
            </w:tc>
            <w:tc>
              <w:tcPr>
                <w:tcW w:w="282" w:type="dxa"/>
              </w:tcPr>
              <w:p w14:paraId="5108BF21" w14:textId="77777777" w:rsidR="006A7D5F" w:rsidRDefault="006A7D5F" w:rsidP="00301C97">
                <w:pPr>
                  <w:pStyle w:val="Labor-Text"/>
                  <w:tabs>
                    <w:tab w:val="left" w:pos="709"/>
                  </w:tabs>
                </w:pPr>
              </w:p>
            </w:tc>
            <w:tc>
              <w:tcPr>
                <w:tcW w:w="282" w:type="dxa"/>
              </w:tcPr>
              <w:p w14:paraId="57992FBA" w14:textId="77777777" w:rsidR="006A7D5F" w:rsidRDefault="006A7D5F" w:rsidP="00301C97">
                <w:pPr>
                  <w:pStyle w:val="Labor-Text"/>
                  <w:tabs>
                    <w:tab w:val="left" w:pos="709"/>
                  </w:tabs>
                </w:pPr>
              </w:p>
            </w:tc>
            <w:tc>
              <w:tcPr>
                <w:tcW w:w="282" w:type="dxa"/>
              </w:tcPr>
              <w:p w14:paraId="2AC8CB23" w14:textId="77777777" w:rsidR="006A7D5F" w:rsidRDefault="006A7D5F" w:rsidP="00301C97">
                <w:pPr>
                  <w:pStyle w:val="Labor-Text"/>
                  <w:tabs>
                    <w:tab w:val="left" w:pos="709"/>
                  </w:tabs>
                </w:pPr>
              </w:p>
            </w:tc>
            <w:tc>
              <w:tcPr>
                <w:tcW w:w="282" w:type="dxa"/>
              </w:tcPr>
              <w:p w14:paraId="7425CC03" w14:textId="77777777" w:rsidR="006A7D5F" w:rsidRDefault="006A7D5F" w:rsidP="00301C97">
                <w:pPr>
                  <w:pStyle w:val="Labor-Text"/>
                  <w:tabs>
                    <w:tab w:val="left" w:pos="709"/>
                  </w:tabs>
                </w:pPr>
              </w:p>
            </w:tc>
            <w:tc>
              <w:tcPr>
                <w:tcW w:w="282" w:type="dxa"/>
              </w:tcPr>
              <w:p w14:paraId="6910882C" w14:textId="77777777" w:rsidR="006A7D5F" w:rsidRDefault="006A7D5F" w:rsidP="00301C97">
                <w:pPr>
                  <w:pStyle w:val="Labor-Text"/>
                  <w:tabs>
                    <w:tab w:val="left" w:pos="709"/>
                  </w:tabs>
                </w:pPr>
              </w:p>
            </w:tc>
            <w:tc>
              <w:tcPr>
                <w:tcW w:w="282" w:type="dxa"/>
              </w:tcPr>
              <w:p w14:paraId="3A44EE34" w14:textId="77777777" w:rsidR="006A7D5F" w:rsidRDefault="006A7D5F" w:rsidP="00301C97">
                <w:pPr>
                  <w:pStyle w:val="Labor-Text"/>
                  <w:tabs>
                    <w:tab w:val="left" w:pos="709"/>
                  </w:tabs>
                </w:pPr>
              </w:p>
            </w:tc>
            <w:tc>
              <w:tcPr>
                <w:tcW w:w="282" w:type="dxa"/>
              </w:tcPr>
              <w:p w14:paraId="01732227" w14:textId="77777777" w:rsidR="006A7D5F" w:rsidRDefault="006A7D5F" w:rsidP="00301C97">
                <w:pPr>
                  <w:pStyle w:val="Labor-Text"/>
                  <w:tabs>
                    <w:tab w:val="left" w:pos="709"/>
                  </w:tabs>
                </w:pPr>
              </w:p>
            </w:tc>
            <w:tc>
              <w:tcPr>
                <w:tcW w:w="282" w:type="dxa"/>
              </w:tcPr>
              <w:p w14:paraId="38F1DCCE" w14:textId="77777777" w:rsidR="006A7D5F" w:rsidRDefault="006A7D5F" w:rsidP="00301C97">
                <w:pPr>
                  <w:pStyle w:val="Labor-Text"/>
                  <w:tabs>
                    <w:tab w:val="left" w:pos="709"/>
                  </w:tabs>
                </w:pPr>
              </w:p>
            </w:tc>
            <w:tc>
              <w:tcPr>
                <w:tcW w:w="282" w:type="dxa"/>
              </w:tcPr>
              <w:p w14:paraId="31B08BE0" w14:textId="77777777" w:rsidR="006A7D5F" w:rsidRDefault="006A7D5F" w:rsidP="00301C97">
                <w:pPr>
                  <w:pStyle w:val="Labor-Text"/>
                  <w:tabs>
                    <w:tab w:val="left" w:pos="709"/>
                  </w:tabs>
                </w:pPr>
              </w:p>
            </w:tc>
            <w:tc>
              <w:tcPr>
                <w:tcW w:w="281" w:type="dxa"/>
              </w:tcPr>
              <w:p w14:paraId="5CF2E8CA" w14:textId="77777777" w:rsidR="006A7D5F" w:rsidRDefault="006A7D5F" w:rsidP="00301C97">
                <w:pPr>
                  <w:pStyle w:val="Labor-Text"/>
                  <w:tabs>
                    <w:tab w:val="left" w:pos="709"/>
                  </w:tabs>
                </w:pPr>
              </w:p>
            </w:tc>
            <w:tc>
              <w:tcPr>
                <w:tcW w:w="281" w:type="dxa"/>
              </w:tcPr>
              <w:p w14:paraId="6DD9741B" w14:textId="77777777" w:rsidR="006A7D5F" w:rsidRDefault="006A7D5F" w:rsidP="00301C97">
                <w:pPr>
                  <w:pStyle w:val="Labor-Text"/>
                  <w:tabs>
                    <w:tab w:val="left" w:pos="709"/>
                  </w:tabs>
                </w:pPr>
              </w:p>
            </w:tc>
            <w:tc>
              <w:tcPr>
                <w:tcW w:w="281" w:type="dxa"/>
              </w:tcPr>
              <w:p w14:paraId="4A483122" w14:textId="77777777" w:rsidR="006A7D5F" w:rsidRDefault="006A7D5F" w:rsidP="00301C97">
                <w:pPr>
                  <w:pStyle w:val="Labor-Text"/>
                  <w:tabs>
                    <w:tab w:val="left" w:pos="709"/>
                  </w:tabs>
                </w:pPr>
              </w:p>
            </w:tc>
            <w:tc>
              <w:tcPr>
                <w:tcW w:w="281" w:type="dxa"/>
              </w:tcPr>
              <w:p w14:paraId="4E91D2F9" w14:textId="77777777" w:rsidR="006A7D5F" w:rsidRDefault="006A7D5F" w:rsidP="00301C97">
                <w:pPr>
                  <w:pStyle w:val="Labor-Text"/>
                  <w:tabs>
                    <w:tab w:val="left" w:pos="709"/>
                  </w:tabs>
                </w:pPr>
              </w:p>
            </w:tc>
            <w:tc>
              <w:tcPr>
                <w:tcW w:w="281" w:type="dxa"/>
              </w:tcPr>
              <w:p w14:paraId="4B576A55" w14:textId="77777777" w:rsidR="006A7D5F" w:rsidRDefault="006A7D5F" w:rsidP="00301C97">
                <w:pPr>
                  <w:pStyle w:val="Labor-Text"/>
                  <w:tabs>
                    <w:tab w:val="left" w:pos="709"/>
                  </w:tabs>
                </w:pPr>
              </w:p>
            </w:tc>
            <w:tc>
              <w:tcPr>
                <w:tcW w:w="281" w:type="dxa"/>
              </w:tcPr>
              <w:p w14:paraId="73970A7B" w14:textId="77777777" w:rsidR="006A7D5F" w:rsidRDefault="006A7D5F" w:rsidP="00301C97">
                <w:pPr>
                  <w:pStyle w:val="Labor-Text"/>
                  <w:tabs>
                    <w:tab w:val="left" w:pos="709"/>
                  </w:tabs>
                </w:pPr>
              </w:p>
            </w:tc>
            <w:tc>
              <w:tcPr>
                <w:tcW w:w="281" w:type="dxa"/>
              </w:tcPr>
              <w:p w14:paraId="0479F517" w14:textId="77777777" w:rsidR="006A7D5F" w:rsidRDefault="006A7D5F" w:rsidP="00301C97">
                <w:pPr>
                  <w:pStyle w:val="Labor-Text"/>
                  <w:tabs>
                    <w:tab w:val="left" w:pos="709"/>
                  </w:tabs>
                </w:pPr>
              </w:p>
            </w:tc>
            <w:tc>
              <w:tcPr>
                <w:tcW w:w="281" w:type="dxa"/>
              </w:tcPr>
              <w:p w14:paraId="55BC361E" w14:textId="77777777" w:rsidR="006A7D5F" w:rsidRDefault="006A7D5F" w:rsidP="00301C97">
                <w:pPr>
                  <w:pStyle w:val="Labor-Text"/>
                  <w:tabs>
                    <w:tab w:val="left" w:pos="709"/>
                  </w:tabs>
                </w:pPr>
              </w:p>
            </w:tc>
            <w:tc>
              <w:tcPr>
                <w:tcW w:w="281" w:type="dxa"/>
              </w:tcPr>
              <w:p w14:paraId="3074F0AB" w14:textId="77777777" w:rsidR="006A7D5F" w:rsidRDefault="006A7D5F" w:rsidP="00301C97">
                <w:pPr>
                  <w:pStyle w:val="Labor-Text"/>
                  <w:tabs>
                    <w:tab w:val="left" w:pos="709"/>
                  </w:tabs>
                </w:pPr>
              </w:p>
            </w:tc>
            <w:tc>
              <w:tcPr>
                <w:tcW w:w="281" w:type="dxa"/>
              </w:tcPr>
              <w:p w14:paraId="1141ACD0" w14:textId="77777777" w:rsidR="006A7D5F" w:rsidRDefault="006A7D5F" w:rsidP="00301C97">
                <w:pPr>
                  <w:pStyle w:val="Labor-Text"/>
                  <w:tabs>
                    <w:tab w:val="left" w:pos="709"/>
                  </w:tabs>
                </w:pPr>
              </w:p>
            </w:tc>
            <w:tc>
              <w:tcPr>
                <w:tcW w:w="281" w:type="dxa"/>
              </w:tcPr>
              <w:p w14:paraId="1F8F4F20" w14:textId="77777777" w:rsidR="006A7D5F" w:rsidRDefault="006A7D5F" w:rsidP="00301C97">
                <w:pPr>
                  <w:pStyle w:val="Labor-Text"/>
                  <w:tabs>
                    <w:tab w:val="left" w:pos="709"/>
                  </w:tabs>
                </w:pPr>
              </w:p>
            </w:tc>
            <w:tc>
              <w:tcPr>
                <w:tcW w:w="281" w:type="dxa"/>
              </w:tcPr>
              <w:p w14:paraId="57DB54DE" w14:textId="77777777" w:rsidR="006A7D5F" w:rsidRDefault="006A7D5F" w:rsidP="00301C97">
                <w:pPr>
                  <w:pStyle w:val="Labor-Text"/>
                  <w:tabs>
                    <w:tab w:val="left" w:pos="709"/>
                  </w:tabs>
                </w:pPr>
              </w:p>
            </w:tc>
            <w:tc>
              <w:tcPr>
                <w:tcW w:w="281" w:type="dxa"/>
              </w:tcPr>
              <w:p w14:paraId="1453A51D" w14:textId="77777777" w:rsidR="006A7D5F" w:rsidRDefault="006A7D5F" w:rsidP="00301C97">
                <w:pPr>
                  <w:pStyle w:val="Labor-Text"/>
                  <w:tabs>
                    <w:tab w:val="left" w:pos="709"/>
                  </w:tabs>
                </w:pPr>
              </w:p>
            </w:tc>
            <w:tc>
              <w:tcPr>
                <w:tcW w:w="281" w:type="dxa"/>
              </w:tcPr>
              <w:p w14:paraId="67F2028E" w14:textId="77777777" w:rsidR="006A7D5F" w:rsidRDefault="006A7D5F" w:rsidP="00301C97">
                <w:pPr>
                  <w:pStyle w:val="Labor-Text"/>
                  <w:tabs>
                    <w:tab w:val="left" w:pos="709"/>
                  </w:tabs>
                </w:pPr>
              </w:p>
            </w:tc>
            <w:tc>
              <w:tcPr>
                <w:tcW w:w="281" w:type="dxa"/>
              </w:tcPr>
              <w:p w14:paraId="4A58E431" w14:textId="77777777" w:rsidR="006A7D5F" w:rsidRDefault="006A7D5F" w:rsidP="00301C97">
                <w:pPr>
                  <w:pStyle w:val="Labor-Text"/>
                  <w:tabs>
                    <w:tab w:val="left" w:pos="709"/>
                  </w:tabs>
                </w:pPr>
              </w:p>
            </w:tc>
            <w:tc>
              <w:tcPr>
                <w:tcW w:w="281" w:type="dxa"/>
              </w:tcPr>
              <w:p w14:paraId="4F370723" w14:textId="77777777" w:rsidR="006A7D5F" w:rsidRDefault="006A7D5F" w:rsidP="00301C97">
                <w:pPr>
                  <w:pStyle w:val="Labor-Text"/>
                  <w:tabs>
                    <w:tab w:val="left" w:pos="709"/>
                  </w:tabs>
                </w:pPr>
              </w:p>
            </w:tc>
            <w:tc>
              <w:tcPr>
                <w:tcW w:w="281" w:type="dxa"/>
              </w:tcPr>
              <w:p w14:paraId="0D19B3AB" w14:textId="77777777" w:rsidR="006A7D5F" w:rsidRDefault="006A7D5F" w:rsidP="00301C97">
                <w:pPr>
                  <w:pStyle w:val="Labor-Text"/>
                  <w:tabs>
                    <w:tab w:val="left" w:pos="709"/>
                  </w:tabs>
                </w:pPr>
              </w:p>
            </w:tc>
            <w:tc>
              <w:tcPr>
                <w:tcW w:w="281" w:type="dxa"/>
              </w:tcPr>
              <w:p w14:paraId="2E0E5474" w14:textId="77777777" w:rsidR="006A7D5F" w:rsidRDefault="006A7D5F" w:rsidP="00301C97">
                <w:pPr>
                  <w:pStyle w:val="Labor-Text"/>
                  <w:tabs>
                    <w:tab w:val="left" w:pos="709"/>
                  </w:tabs>
                </w:pPr>
              </w:p>
            </w:tc>
          </w:tr>
          <w:tr w:rsidR="006A7D5F" w14:paraId="0575C10B" w14:textId="77777777" w:rsidTr="00301C97">
            <w:trPr>
              <w:trHeight w:val="283"/>
            </w:trPr>
            <w:tc>
              <w:tcPr>
                <w:tcW w:w="282" w:type="dxa"/>
              </w:tcPr>
              <w:p w14:paraId="5A95B8F8" w14:textId="77777777" w:rsidR="006A7D5F" w:rsidRDefault="006A7D5F" w:rsidP="00301C97">
                <w:pPr>
                  <w:pStyle w:val="Labor-Text"/>
                  <w:tabs>
                    <w:tab w:val="left" w:pos="709"/>
                  </w:tabs>
                </w:pPr>
              </w:p>
            </w:tc>
            <w:tc>
              <w:tcPr>
                <w:tcW w:w="282" w:type="dxa"/>
              </w:tcPr>
              <w:p w14:paraId="3CE5D809" w14:textId="77777777" w:rsidR="006A7D5F" w:rsidRDefault="006A7D5F" w:rsidP="00301C97">
                <w:pPr>
                  <w:pStyle w:val="Labor-Text"/>
                  <w:tabs>
                    <w:tab w:val="left" w:pos="709"/>
                  </w:tabs>
                </w:pPr>
              </w:p>
            </w:tc>
            <w:tc>
              <w:tcPr>
                <w:tcW w:w="282" w:type="dxa"/>
              </w:tcPr>
              <w:p w14:paraId="589DB838" w14:textId="77777777" w:rsidR="006A7D5F" w:rsidRDefault="006A7D5F" w:rsidP="00301C97">
                <w:pPr>
                  <w:pStyle w:val="Labor-Text"/>
                  <w:tabs>
                    <w:tab w:val="left" w:pos="709"/>
                  </w:tabs>
                </w:pPr>
              </w:p>
            </w:tc>
            <w:tc>
              <w:tcPr>
                <w:tcW w:w="282" w:type="dxa"/>
              </w:tcPr>
              <w:p w14:paraId="35B12C36" w14:textId="77777777" w:rsidR="006A7D5F" w:rsidRDefault="006A7D5F" w:rsidP="00301C97">
                <w:pPr>
                  <w:pStyle w:val="Labor-Text"/>
                  <w:tabs>
                    <w:tab w:val="left" w:pos="709"/>
                  </w:tabs>
                </w:pPr>
              </w:p>
            </w:tc>
            <w:tc>
              <w:tcPr>
                <w:tcW w:w="282" w:type="dxa"/>
              </w:tcPr>
              <w:p w14:paraId="68F9F4B9" w14:textId="77777777" w:rsidR="006A7D5F" w:rsidRDefault="006A7D5F" w:rsidP="00301C97">
                <w:pPr>
                  <w:pStyle w:val="Labor-Text"/>
                  <w:tabs>
                    <w:tab w:val="left" w:pos="709"/>
                  </w:tabs>
                </w:pPr>
              </w:p>
            </w:tc>
            <w:tc>
              <w:tcPr>
                <w:tcW w:w="282" w:type="dxa"/>
              </w:tcPr>
              <w:p w14:paraId="582E46A1" w14:textId="77777777" w:rsidR="006A7D5F" w:rsidRDefault="006A7D5F" w:rsidP="00301C97">
                <w:pPr>
                  <w:pStyle w:val="Labor-Text"/>
                  <w:tabs>
                    <w:tab w:val="left" w:pos="709"/>
                  </w:tabs>
                </w:pPr>
              </w:p>
            </w:tc>
            <w:tc>
              <w:tcPr>
                <w:tcW w:w="282" w:type="dxa"/>
              </w:tcPr>
              <w:p w14:paraId="02587E23" w14:textId="77777777" w:rsidR="006A7D5F" w:rsidRDefault="006A7D5F" w:rsidP="00301C97">
                <w:pPr>
                  <w:pStyle w:val="Labor-Text"/>
                  <w:tabs>
                    <w:tab w:val="left" w:pos="709"/>
                  </w:tabs>
                </w:pPr>
              </w:p>
            </w:tc>
            <w:tc>
              <w:tcPr>
                <w:tcW w:w="282" w:type="dxa"/>
              </w:tcPr>
              <w:p w14:paraId="17EBAA8E" w14:textId="77777777" w:rsidR="006A7D5F" w:rsidRDefault="006A7D5F" w:rsidP="00301C97">
                <w:pPr>
                  <w:pStyle w:val="Labor-Text"/>
                  <w:tabs>
                    <w:tab w:val="left" w:pos="709"/>
                  </w:tabs>
                </w:pPr>
              </w:p>
            </w:tc>
            <w:tc>
              <w:tcPr>
                <w:tcW w:w="282" w:type="dxa"/>
              </w:tcPr>
              <w:p w14:paraId="46FAD903" w14:textId="77777777" w:rsidR="006A7D5F" w:rsidRDefault="006A7D5F" w:rsidP="00301C97">
                <w:pPr>
                  <w:pStyle w:val="Labor-Text"/>
                  <w:tabs>
                    <w:tab w:val="left" w:pos="709"/>
                  </w:tabs>
                </w:pPr>
              </w:p>
            </w:tc>
            <w:tc>
              <w:tcPr>
                <w:tcW w:w="282" w:type="dxa"/>
              </w:tcPr>
              <w:p w14:paraId="20642740" w14:textId="77777777" w:rsidR="006A7D5F" w:rsidRDefault="006A7D5F" w:rsidP="00301C97">
                <w:pPr>
                  <w:pStyle w:val="Labor-Text"/>
                  <w:tabs>
                    <w:tab w:val="left" w:pos="709"/>
                  </w:tabs>
                </w:pPr>
              </w:p>
            </w:tc>
            <w:tc>
              <w:tcPr>
                <w:tcW w:w="282" w:type="dxa"/>
              </w:tcPr>
              <w:p w14:paraId="3D428FF3" w14:textId="77777777" w:rsidR="006A7D5F" w:rsidRDefault="006A7D5F" w:rsidP="00301C97">
                <w:pPr>
                  <w:pStyle w:val="Labor-Text"/>
                  <w:tabs>
                    <w:tab w:val="left" w:pos="709"/>
                  </w:tabs>
                </w:pPr>
              </w:p>
            </w:tc>
            <w:tc>
              <w:tcPr>
                <w:tcW w:w="282" w:type="dxa"/>
              </w:tcPr>
              <w:p w14:paraId="3D9944FB" w14:textId="77777777" w:rsidR="006A7D5F" w:rsidRDefault="006A7D5F" w:rsidP="00301C97">
                <w:pPr>
                  <w:pStyle w:val="Labor-Text"/>
                  <w:tabs>
                    <w:tab w:val="left" w:pos="709"/>
                  </w:tabs>
                </w:pPr>
              </w:p>
            </w:tc>
            <w:tc>
              <w:tcPr>
                <w:tcW w:w="282" w:type="dxa"/>
              </w:tcPr>
              <w:p w14:paraId="3BF813A5" w14:textId="77777777" w:rsidR="006A7D5F" w:rsidRDefault="006A7D5F" w:rsidP="00301C97">
                <w:pPr>
                  <w:pStyle w:val="Labor-Text"/>
                  <w:tabs>
                    <w:tab w:val="left" w:pos="709"/>
                  </w:tabs>
                </w:pPr>
              </w:p>
            </w:tc>
            <w:tc>
              <w:tcPr>
                <w:tcW w:w="282" w:type="dxa"/>
              </w:tcPr>
              <w:p w14:paraId="37167F34" w14:textId="77777777" w:rsidR="006A7D5F" w:rsidRDefault="006A7D5F" w:rsidP="00301C97">
                <w:pPr>
                  <w:pStyle w:val="Labor-Text"/>
                  <w:tabs>
                    <w:tab w:val="left" w:pos="709"/>
                  </w:tabs>
                </w:pPr>
              </w:p>
            </w:tc>
            <w:tc>
              <w:tcPr>
                <w:tcW w:w="282" w:type="dxa"/>
              </w:tcPr>
              <w:p w14:paraId="751AB4B2" w14:textId="77777777" w:rsidR="006A7D5F" w:rsidRDefault="006A7D5F" w:rsidP="00301C97">
                <w:pPr>
                  <w:pStyle w:val="Labor-Text"/>
                  <w:tabs>
                    <w:tab w:val="left" w:pos="709"/>
                  </w:tabs>
                </w:pPr>
              </w:p>
            </w:tc>
            <w:tc>
              <w:tcPr>
                <w:tcW w:w="281" w:type="dxa"/>
              </w:tcPr>
              <w:p w14:paraId="1C930375" w14:textId="77777777" w:rsidR="006A7D5F" w:rsidRDefault="006A7D5F" w:rsidP="00301C97">
                <w:pPr>
                  <w:pStyle w:val="Labor-Text"/>
                  <w:tabs>
                    <w:tab w:val="left" w:pos="709"/>
                  </w:tabs>
                </w:pPr>
              </w:p>
            </w:tc>
            <w:tc>
              <w:tcPr>
                <w:tcW w:w="281" w:type="dxa"/>
              </w:tcPr>
              <w:p w14:paraId="4EF85D78" w14:textId="77777777" w:rsidR="006A7D5F" w:rsidRDefault="006A7D5F" w:rsidP="00301C97">
                <w:pPr>
                  <w:pStyle w:val="Labor-Text"/>
                  <w:tabs>
                    <w:tab w:val="left" w:pos="709"/>
                  </w:tabs>
                </w:pPr>
              </w:p>
            </w:tc>
            <w:tc>
              <w:tcPr>
                <w:tcW w:w="281" w:type="dxa"/>
              </w:tcPr>
              <w:p w14:paraId="2926A6C0" w14:textId="77777777" w:rsidR="006A7D5F" w:rsidRDefault="006A7D5F" w:rsidP="00301C97">
                <w:pPr>
                  <w:pStyle w:val="Labor-Text"/>
                  <w:tabs>
                    <w:tab w:val="left" w:pos="709"/>
                  </w:tabs>
                </w:pPr>
              </w:p>
            </w:tc>
            <w:tc>
              <w:tcPr>
                <w:tcW w:w="281" w:type="dxa"/>
              </w:tcPr>
              <w:p w14:paraId="4AD7EBA4" w14:textId="77777777" w:rsidR="006A7D5F" w:rsidRDefault="006A7D5F" w:rsidP="00301C97">
                <w:pPr>
                  <w:pStyle w:val="Labor-Text"/>
                  <w:tabs>
                    <w:tab w:val="left" w:pos="709"/>
                  </w:tabs>
                </w:pPr>
              </w:p>
            </w:tc>
            <w:tc>
              <w:tcPr>
                <w:tcW w:w="281" w:type="dxa"/>
              </w:tcPr>
              <w:p w14:paraId="5877CEE3" w14:textId="77777777" w:rsidR="006A7D5F" w:rsidRDefault="006A7D5F" w:rsidP="00301C97">
                <w:pPr>
                  <w:pStyle w:val="Labor-Text"/>
                  <w:tabs>
                    <w:tab w:val="left" w:pos="709"/>
                  </w:tabs>
                </w:pPr>
              </w:p>
            </w:tc>
            <w:tc>
              <w:tcPr>
                <w:tcW w:w="281" w:type="dxa"/>
              </w:tcPr>
              <w:p w14:paraId="0748D247" w14:textId="77777777" w:rsidR="006A7D5F" w:rsidRDefault="006A7D5F" w:rsidP="00301C97">
                <w:pPr>
                  <w:pStyle w:val="Labor-Text"/>
                  <w:tabs>
                    <w:tab w:val="left" w:pos="709"/>
                  </w:tabs>
                </w:pPr>
              </w:p>
            </w:tc>
            <w:tc>
              <w:tcPr>
                <w:tcW w:w="281" w:type="dxa"/>
              </w:tcPr>
              <w:p w14:paraId="0FB7B248" w14:textId="77777777" w:rsidR="006A7D5F" w:rsidRDefault="006A7D5F" w:rsidP="00301C97">
                <w:pPr>
                  <w:pStyle w:val="Labor-Text"/>
                  <w:tabs>
                    <w:tab w:val="left" w:pos="709"/>
                  </w:tabs>
                </w:pPr>
              </w:p>
            </w:tc>
            <w:tc>
              <w:tcPr>
                <w:tcW w:w="281" w:type="dxa"/>
              </w:tcPr>
              <w:p w14:paraId="153F2862" w14:textId="77777777" w:rsidR="006A7D5F" w:rsidRDefault="006A7D5F" w:rsidP="00301C97">
                <w:pPr>
                  <w:pStyle w:val="Labor-Text"/>
                  <w:tabs>
                    <w:tab w:val="left" w:pos="709"/>
                  </w:tabs>
                </w:pPr>
              </w:p>
            </w:tc>
            <w:tc>
              <w:tcPr>
                <w:tcW w:w="281" w:type="dxa"/>
              </w:tcPr>
              <w:p w14:paraId="32FD023B" w14:textId="77777777" w:rsidR="006A7D5F" w:rsidRDefault="006A7D5F" w:rsidP="00301C97">
                <w:pPr>
                  <w:pStyle w:val="Labor-Text"/>
                  <w:tabs>
                    <w:tab w:val="left" w:pos="709"/>
                  </w:tabs>
                </w:pPr>
              </w:p>
            </w:tc>
            <w:tc>
              <w:tcPr>
                <w:tcW w:w="281" w:type="dxa"/>
              </w:tcPr>
              <w:p w14:paraId="2F4B67FA" w14:textId="77777777" w:rsidR="006A7D5F" w:rsidRDefault="006A7D5F" w:rsidP="00301C97">
                <w:pPr>
                  <w:pStyle w:val="Labor-Text"/>
                  <w:tabs>
                    <w:tab w:val="left" w:pos="709"/>
                  </w:tabs>
                </w:pPr>
              </w:p>
            </w:tc>
            <w:tc>
              <w:tcPr>
                <w:tcW w:w="281" w:type="dxa"/>
              </w:tcPr>
              <w:p w14:paraId="7AE0B3CA" w14:textId="77777777" w:rsidR="006A7D5F" w:rsidRDefault="006A7D5F" w:rsidP="00301C97">
                <w:pPr>
                  <w:pStyle w:val="Labor-Text"/>
                  <w:tabs>
                    <w:tab w:val="left" w:pos="709"/>
                  </w:tabs>
                </w:pPr>
              </w:p>
            </w:tc>
            <w:tc>
              <w:tcPr>
                <w:tcW w:w="281" w:type="dxa"/>
              </w:tcPr>
              <w:p w14:paraId="195E41A6" w14:textId="77777777" w:rsidR="006A7D5F" w:rsidRDefault="006A7D5F" w:rsidP="00301C97">
                <w:pPr>
                  <w:pStyle w:val="Labor-Text"/>
                  <w:tabs>
                    <w:tab w:val="left" w:pos="709"/>
                  </w:tabs>
                </w:pPr>
              </w:p>
            </w:tc>
            <w:tc>
              <w:tcPr>
                <w:tcW w:w="281" w:type="dxa"/>
              </w:tcPr>
              <w:p w14:paraId="50093B1F" w14:textId="77777777" w:rsidR="006A7D5F" w:rsidRDefault="006A7D5F" w:rsidP="00301C97">
                <w:pPr>
                  <w:pStyle w:val="Labor-Text"/>
                  <w:tabs>
                    <w:tab w:val="left" w:pos="709"/>
                  </w:tabs>
                </w:pPr>
              </w:p>
            </w:tc>
            <w:tc>
              <w:tcPr>
                <w:tcW w:w="281" w:type="dxa"/>
              </w:tcPr>
              <w:p w14:paraId="0D2DE87C" w14:textId="77777777" w:rsidR="006A7D5F" w:rsidRDefault="006A7D5F" w:rsidP="00301C97">
                <w:pPr>
                  <w:pStyle w:val="Labor-Text"/>
                  <w:tabs>
                    <w:tab w:val="left" w:pos="709"/>
                  </w:tabs>
                </w:pPr>
              </w:p>
            </w:tc>
            <w:tc>
              <w:tcPr>
                <w:tcW w:w="281" w:type="dxa"/>
              </w:tcPr>
              <w:p w14:paraId="353C96D1" w14:textId="77777777" w:rsidR="006A7D5F" w:rsidRDefault="006A7D5F" w:rsidP="00301C97">
                <w:pPr>
                  <w:pStyle w:val="Labor-Text"/>
                  <w:tabs>
                    <w:tab w:val="left" w:pos="709"/>
                  </w:tabs>
                </w:pPr>
              </w:p>
            </w:tc>
            <w:tc>
              <w:tcPr>
                <w:tcW w:w="281" w:type="dxa"/>
              </w:tcPr>
              <w:p w14:paraId="7072AB7C" w14:textId="77777777" w:rsidR="006A7D5F" w:rsidRDefault="006A7D5F" w:rsidP="00301C97">
                <w:pPr>
                  <w:pStyle w:val="Labor-Text"/>
                  <w:tabs>
                    <w:tab w:val="left" w:pos="709"/>
                  </w:tabs>
                </w:pPr>
              </w:p>
            </w:tc>
            <w:tc>
              <w:tcPr>
                <w:tcW w:w="281" w:type="dxa"/>
              </w:tcPr>
              <w:p w14:paraId="7A29B2E6" w14:textId="77777777" w:rsidR="006A7D5F" w:rsidRDefault="006A7D5F" w:rsidP="00301C97">
                <w:pPr>
                  <w:pStyle w:val="Labor-Text"/>
                  <w:tabs>
                    <w:tab w:val="left" w:pos="709"/>
                  </w:tabs>
                </w:pPr>
              </w:p>
            </w:tc>
            <w:tc>
              <w:tcPr>
                <w:tcW w:w="281" w:type="dxa"/>
              </w:tcPr>
              <w:p w14:paraId="2CC10F53" w14:textId="77777777" w:rsidR="006A7D5F" w:rsidRDefault="006A7D5F" w:rsidP="00301C97">
                <w:pPr>
                  <w:pStyle w:val="Labor-Text"/>
                  <w:tabs>
                    <w:tab w:val="left" w:pos="709"/>
                  </w:tabs>
                </w:pPr>
              </w:p>
            </w:tc>
          </w:tr>
          <w:tr w:rsidR="006A7D5F" w14:paraId="718F466E" w14:textId="77777777" w:rsidTr="00301C97">
            <w:trPr>
              <w:trHeight w:val="283"/>
            </w:trPr>
            <w:tc>
              <w:tcPr>
                <w:tcW w:w="282" w:type="dxa"/>
              </w:tcPr>
              <w:p w14:paraId="117B66F7" w14:textId="77777777" w:rsidR="006A7D5F" w:rsidRDefault="006A7D5F" w:rsidP="00301C97">
                <w:pPr>
                  <w:pStyle w:val="Labor-Text"/>
                  <w:tabs>
                    <w:tab w:val="left" w:pos="709"/>
                  </w:tabs>
                </w:pPr>
              </w:p>
            </w:tc>
            <w:tc>
              <w:tcPr>
                <w:tcW w:w="282" w:type="dxa"/>
              </w:tcPr>
              <w:p w14:paraId="4629CC66" w14:textId="77777777" w:rsidR="006A7D5F" w:rsidRDefault="006A7D5F" w:rsidP="00301C97">
                <w:pPr>
                  <w:pStyle w:val="Labor-Text"/>
                  <w:tabs>
                    <w:tab w:val="left" w:pos="709"/>
                  </w:tabs>
                </w:pPr>
              </w:p>
            </w:tc>
            <w:tc>
              <w:tcPr>
                <w:tcW w:w="282" w:type="dxa"/>
              </w:tcPr>
              <w:p w14:paraId="4C934783" w14:textId="77777777" w:rsidR="006A7D5F" w:rsidRDefault="006A7D5F" w:rsidP="00301C97">
                <w:pPr>
                  <w:pStyle w:val="Labor-Text"/>
                  <w:tabs>
                    <w:tab w:val="left" w:pos="709"/>
                  </w:tabs>
                </w:pPr>
              </w:p>
            </w:tc>
            <w:tc>
              <w:tcPr>
                <w:tcW w:w="282" w:type="dxa"/>
              </w:tcPr>
              <w:p w14:paraId="492B39FE" w14:textId="77777777" w:rsidR="006A7D5F" w:rsidRDefault="006A7D5F" w:rsidP="00301C97">
                <w:pPr>
                  <w:pStyle w:val="Labor-Text"/>
                  <w:tabs>
                    <w:tab w:val="left" w:pos="709"/>
                  </w:tabs>
                </w:pPr>
              </w:p>
            </w:tc>
            <w:tc>
              <w:tcPr>
                <w:tcW w:w="282" w:type="dxa"/>
              </w:tcPr>
              <w:p w14:paraId="1A5C911A" w14:textId="77777777" w:rsidR="006A7D5F" w:rsidRDefault="006A7D5F" w:rsidP="00301C97">
                <w:pPr>
                  <w:pStyle w:val="Labor-Text"/>
                  <w:tabs>
                    <w:tab w:val="left" w:pos="709"/>
                  </w:tabs>
                </w:pPr>
              </w:p>
            </w:tc>
            <w:tc>
              <w:tcPr>
                <w:tcW w:w="282" w:type="dxa"/>
              </w:tcPr>
              <w:p w14:paraId="6C376563" w14:textId="77777777" w:rsidR="006A7D5F" w:rsidRDefault="006A7D5F" w:rsidP="00301C97">
                <w:pPr>
                  <w:pStyle w:val="Labor-Text"/>
                  <w:tabs>
                    <w:tab w:val="left" w:pos="709"/>
                  </w:tabs>
                </w:pPr>
              </w:p>
            </w:tc>
            <w:tc>
              <w:tcPr>
                <w:tcW w:w="282" w:type="dxa"/>
              </w:tcPr>
              <w:p w14:paraId="24398A17" w14:textId="77777777" w:rsidR="006A7D5F" w:rsidRDefault="006A7D5F" w:rsidP="00301C97">
                <w:pPr>
                  <w:pStyle w:val="Labor-Text"/>
                  <w:tabs>
                    <w:tab w:val="left" w:pos="709"/>
                  </w:tabs>
                </w:pPr>
              </w:p>
            </w:tc>
            <w:tc>
              <w:tcPr>
                <w:tcW w:w="282" w:type="dxa"/>
              </w:tcPr>
              <w:p w14:paraId="4E736966" w14:textId="77777777" w:rsidR="006A7D5F" w:rsidRDefault="006A7D5F" w:rsidP="00301C97">
                <w:pPr>
                  <w:pStyle w:val="Labor-Text"/>
                  <w:tabs>
                    <w:tab w:val="left" w:pos="709"/>
                  </w:tabs>
                </w:pPr>
              </w:p>
            </w:tc>
            <w:tc>
              <w:tcPr>
                <w:tcW w:w="282" w:type="dxa"/>
              </w:tcPr>
              <w:p w14:paraId="3C9F4E1D" w14:textId="77777777" w:rsidR="006A7D5F" w:rsidRDefault="006A7D5F" w:rsidP="00301C97">
                <w:pPr>
                  <w:pStyle w:val="Labor-Text"/>
                  <w:tabs>
                    <w:tab w:val="left" w:pos="709"/>
                  </w:tabs>
                </w:pPr>
              </w:p>
            </w:tc>
            <w:tc>
              <w:tcPr>
                <w:tcW w:w="282" w:type="dxa"/>
              </w:tcPr>
              <w:p w14:paraId="46848321" w14:textId="77777777" w:rsidR="006A7D5F" w:rsidRDefault="006A7D5F" w:rsidP="00301C97">
                <w:pPr>
                  <w:pStyle w:val="Labor-Text"/>
                  <w:tabs>
                    <w:tab w:val="left" w:pos="709"/>
                  </w:tabs>
                </w:pPr>
              </w:p>
            </w:tc>
            <w:tc>
              <w:tcPr>
                <w:tcW w:w="282" w:type="dxa"/>
              </w:tcPr>
              <w:p w14:paraId="64A76599" w14:textId="77777777" w:rsidR="006A7D5F" w:rsidRDefault="006A7D5F" w:rsidP="00301C97">
                <w:pPr>
                  <w:pStyle w:val="Labor-Text"/>
                  <w:tabs>
                    <w:tab w:val="left" w:pos="709"/>
                  </w:tabs>
                </w:pPr>
              </w:p>
            </w:tc>
            <w:tc>
              <w:tcPr>
                <w:tcW w:w="282" w:type="dxa"/>
              </w:tcPr>
              <w:p w14:paraId="04F18BE8" w14:textId="77777777" w:rsidR="006A7D5F" w:rsidRDefault="006A7D5F" w:rsidP="00301C97">
                <w:pPr>
                  <w:pStyle w:val="Labor-Text"/>
                  <w:tabs>
                    <w:tab w:val="left" w:pos="709"/>
                  </w:tabs>
                </w:pPr>
              </w:p>
            </w:tc>
            <w:tc>
              <w:tcPr>
                <w:tcW w:w="282" w:type="dxa"/>
              </w:tcPr>
              <w:p w14:paraId="4190F748" w14:textId="77777777" w:rsidR="006A7D5F" w:rsidRDefault="006A7D5F" w:rsidP="00301C97">
                <w:pPr>
                  <w:pStyle w:val="Labor-Text"/>
                  <w:tabs>
                    <w:tab w:val="left" w:pos="709"/>
                  </w:tabs>
                </w:pPr>
              </w:p>
            </w:tc>
            <w:tc>
              <w:tcPr>
                <w:tcW w:w="282" w:type="dxa"/>
              </w:tcPr>
              <w:p w14:paraId="716B613E" w14:textId="77777777" w:rsidR="006A7D5F" w:rsidRDefault="006A7D5F" w:rsidP="00301C97">
                <w:pPr>
                  <w:pStyle w:val="Labor-Text"/>
                  <w:tabs>
                    <w:tab w:val="left" w:pos="709"/>
                  </w:tabs>
                </w:pPr>
              </w:p>
            </w:tc>
            <w:tc>
              <w:tcPr>
                <w:tcW w:w="282" w:type="dxa"/>
              </w:tcPr>
              <w:p w14:paraId="3F7E6A6E" w14:textId="77777777" w:rsidR="006A7D5F" w:rsidRDefault="006A7D5F" w:rsidP="00301C97">
                <w:pPr>
                  <w:pStyle w:val="Labor-Text"/>
                  <w:tabs>
                    <w:tab w:val="left" w:pos="709"/>
                  </w:tabs>
                </w:pPr>
              </w:p>
            </w:tc>
            <w:tc>
              <w:tcPr>
                <w:tcW w:w="281" w:type="dxa"/>
              </w:tcPr>
              <w:p w14:paraId="6FC5CECE" w14:textId="77777777" w:rsidR="006A7D5F" w:rsidRDefault="006A7D5F" w:rsidP="00301C97">
                <w:pPr>
                  <w:pStyle w:val="Labor-Text"/>
                  <w:tabs>
                    <w:tab w:val="left" w:pos="709"/>
                  </w:tabs>
                </w:pPr>
              </w:p>
            </w:tc>
            <w:tc>
              <w:tcPr>
                <w:tcW w:w="281" w:type="dxa"/>
              </w:tcPr>
              <w:p w14:paraId="129BB4AB" w14:textId="77777777" w:rsidR="006A7D5F" w:rsidRDefault="006A7D5F" w:rsidP="00301C97">
                <w:pPr>
                  <w:pStyle w:val="Labor-Text"/>
                  <w:tabs>
                    <w:tab w:val="left" w:pos="709"/>
                  </w:tabs>
                </w:pPr>
              </w:p>
            </w:tc>
            <w:tc>
              <w:tcPr>
                <w:tcW w:w="281" w:type="dxa"/>
              </w:tcPr>
              <w:p w14:paraId="7A6EB319" w14:textId="77777777" w:rsidR="006A7D5F" w:rsidRDefault="006A7D5F" w:rsidP="00301C97">
                <w:pPr>
                  <w:pStyle w:val="Labor-Text"/>
                  <w:tabs>
                    <w:tab w:val="left" w:pos="709"/>
                  </w:tabs>
                </w:pPr>
              </w:p>
            </w:tc>
            <w:tc>
              <w:tcPr>
                <w:tcW w:w="281" w:type="dxa"/>
              </w:tcPr>
              <w:p w14:paraId="03D9C204" w14:textId="77777777" w:rsidR="006A7D5F" w:rsidRDefault="006A7D5F" w:rsidP="00301C97">
                <w:pPr>
                  <w:pStyle w:val="Labor-Text"/>
                  <w:tabs>
                    <w:tab w:val="left" w:pos="709"/>
                  </w:tabs>
                </w:pPr>
              </w:p>
            </w:tc>
            <w:tc>
              <w:tcPr>
                <w:tcW w:w="281" w:type="dxa"/>
              </w:tcPr>
              <w:p w14:paraId="53F4D7B6" w14:textId="77777777" w:rsidR="006A7D5F" w:rsidRDefault="006A7D5F" w:rsidP="00301C97">
                <w:pPr>
                  <w:pStyle w:val="Labor-Text"/>
                  <w:tabs>
                    <w:tab w:val="left" w:pos="709"/>
                  </w:tabs>
                </w:pPr>
              </w:p>
            </w:tc>
            <w:tc>
              <w:tcPr>
                <w:tcW w:w="281" w:type="dxa"/>
              </w:tcPr>
              <w:p w14:paraId="73044D29" w14:textId="77777777" w:rsidR="006A7D5F" w:rsidRDefault="006A7D5F" w:rsidP="00301C97">
                <w:pPr>
                  <w:pStyle w:val="Labor-Text"/>
                  <w:tabs>
                    <w:tab w:val="left" w:pos="709"/>
                  </w:tabs>
                </w:pPr>
              </w:p>
            </w:tc>
            <w:tc>
              <w:tcPr>
                <w:tcW w:w="281" w:type="dxa"/>
              </w:tcPr>
              <w:p w14:paraId="07111B41" w14:textId="77777777" w:rsidR="006A7D5F" w:rsidRDefault="006A7D5F" w:rsidP="00301C97">
                <w:pPr>
                  <w:pStyle w:val="Labor-Text"/>
                  <w:tabs>
                    <w:tab w:val="left" w:pos="709"/>
                  </w:tabs>
                </w:pPr>
              </w:p>
            </w:tc>
            <w:tc>
              <w:tcPr>
                <w:tcW w:w="281" w:type="dxa"/>
              </w:tcPr>
              <w:p w14:paraId="364F3BBE" w14:textId="77777777" w:rsidR="006A7D5F" w:rsidRDefault="006A7D5F" w:rsidP="00301C97">
                <w:pPr>
                  <w:pStyle w:val="Labor-Text"/>
                  <w:tabs>
                    <w:tab w:val="left" w:pos="709"/>
                  </w:tabs>
                </w:pPr>
              </w:p>
            </w:tc>
            <w:tc>
              <w:tcPr>
                <w:tcW w:w="281" w:type="dxa"/>
              </w:tcPr>
              <w:p w14:paraId="18B3CB88" w14:textId="77777777" w:rsidR="006A7D5F" w:rsidRDefault="006A7D5F" w:rsidP="00301C97">
                <w:pPr>
                  <w:pStyle w:val="Labor-Text"/>
                  <w:tabs>
                    <w:tab w:val="left" w:pos="709"/>
                  </w:tabs>
                </w:pPr>
              </w:p>
            </w:tc>
            <w:tc>
              <w:tcPr>
                <w:tcW w:w="281" w:type="dxa"/>
              </w:tcPr>
              <w:p w14:paraId="4493DC46" w14:textId="77777777" w:rsidR="006A7D5F" w:rsidRDefault="006A7D5F" w:rsidP="00301C97">
                <w:pPr>
                  <w:pStyle w:val="Labor-Text"/>
                  <w:tabs>
                    <w:tab w:val="left" w:pos="709"/>
                  </w:tabs>
                </w:pPr>
              </w:p>
            </w:tc>
            <w:tc>
              <w:tcPr>
                <w:tcW w:w="281" w:type="dxa"/>
              </w:tcPr>
              <w:p w14:paraId="77764849" w14:textId="77777777" w:rsidR="006A7D5F" w:rsidRDefault="006A7D5F" w:rsidP="00301C97">
                <w:pPr>
                  <w:pStyle w:val="Labor-Text"/>
                  <w:tabs>
                    <w:tab w:val="left" w:pos="709"/>
                  </w:tabs>
                </w:pPr>
              </w:p>
            </w:tc>
            <w:tc>
              <w:tcPr>
                <w:tcW w:w="281" w:type="dxa"/>
              </w:tcPr>
              <w:p w14:paraId="0FC01714" w14:textId="77777777" w:rsidR="006A7D5F" w:rsidRDefault="006A7D5F" w:rsidP="00301C97">
                <w:pPr>
                  <w:pStyle w:val="Labor-Text"/>
                  <w:tabs>
                    <w:tab w:val="left" w:pos="709"/>
                  </w:tabs>
                </w:pPr>
              </w:p>
            </w:tc>
            <w:tc>
              <w:tcPr>
                <w:tcW w:w="281" w:type="dxa"/>
              </w:tcPr>
              <w:p w14:paraId="574205CC" w14:textId="77777777" w:rsidR="006A7D5F" w:rsidRDefault="006A7D5F" w:rsidP="00301C97">
                <w:pPr>
                  <w:pStyle w:val="Labor-Text"/>
                  <w:tabs>
                    <w:tab w:val="left" w:pos="709"/>
                  </w:tabs>
                </w:pPr>
              </w:p>
            </w:tc>
            <w:tc>
              <w:tcPr>
                <w:tcW w:w="281" w:type="dxa"/>
              </w:tcPr>
              <w:p w14:paraId="1AE55168" w14:textId="77777777" w:rsidR="006A7D5F" w:rsidRDefault="006A7D5F" w:rsidP="00301C97">
                <w:pPr>
                  <w:pStyle w:val="Labor-Text"/>
                  <w:tabs>
                    <w:tab w:val="left" w:pos="709"/>
                  </w:tabs>
                </w:pPr>
              </w:p>
            </w:tc>
            <w:tc>
              <w:tcPr>
                <w:tcW w:w="281" w:type="dxa"/>
              </w:tcPr>
              <w:p w14:paraId="6A70C4A4" w14:textId="77777777" w:rsidR="006A7D5F" w:rsidRDefault="006A7D5F" w:rsidP="00301C97">
                <w:pPr>
                  <w:pStyle w:val="Labor-Text"/>
                  <w:tabs>
                    <w:tab w:val="left" w:pos="709"/>
                  </w:tabs>
                </w:pPr>
              </w:p>
            </w:tc>
            <w:tc>
              <w:tcPr>
                <w:tcW w:w="281" w:type="dxa"/>
              </w:tcPr>
              <w:p w14:paraId="0334BAD2" w14:textId="77777777" w:rsidR="006A7D5F" w:rsidRDefault="006A7D5F" w:rsidP="00301C97">
                <w:pPr>
                  <w:pStyle w:val="Labor-Text"/>
                  <w:tabs>
                    <w:tab w:val="left" w:pos="709"/>
                  </w:tabs>
                </w:pPr>
              </w:p>
            </w:tc>
            <w:tc>
              <w:tcPr>
                <w:tcW w:w="281" w:type="dxa"/>
              </w:tcPr>
              <w:p w14:paraId="18EFCBB4" w14:textId="77777777" w:rsidR="006A7D5F" w:rsidRDefault="006A7D5F" w:rsidP="00301C97">
                <w:pPr>
                  <w:pStyle w:val="Labor-Text"/>
                  <w:tabs>
                    <w:tab w:val="left" w:pos="709"/>
                  </w:tabs>
                </w:pPr>
              </w:p>
            </w:tc>
            <w:tc>
              <w:tcPr>
                <w:tcW w:w="281" w:type="dxa"/>
              </w:tcPr>
              <w:p w14:paraId="426681D3" w14:textId="77777777" w:rsidR="006A7D5F" w:rsidRDefault="006A7D5F" w:rsidP="00301C97">
                <w:pPr>
                  <w:pStyle w:val="Labor-Text"/>
                  <w:tabs>
                    <w:tab w:val="left" w:pos="709"/>
                  </w:tabs>
                </w:pPr>
              </w:p>
            </w:tc>
          </w:tr>
          <w:tr w:rsidR="006A7D5F" w14:paraId="2A4B007C" w14:textId="77777777" w:rsidTr="00301C97">
            <w:trPr>
              <w:trHeight w:val="283"/>
            </w:trPr>
            <w:tc>
              <w:tcPr>
                <w:tcW w:w="282" w:type="dxa"/>
              </w:tcPr>
              <w:p w14:paraId="208DCE71" w14:textId="77777777" w:rsidR="006A7D5F" w:rsidRDefault="006A7D5F" w:rsidP="00301C97">
                <w:pPr>
                  <w:pStyle w:val="Labor-Text"/>
                  <w:tabs>
                    <w:tab w:val="left" w:pos="709"/>
                  </w:tabs>
                </w:pPr>
              </w:p>
            </w:tc>
            <w:tc>
              <w:tcPr>
                <w:tcW w:w="282" w:type="dxa"/>
              </w:tcPr>
              <w:p w14:paraId="7B358EDA" w14:textId="77777777" w:rsidR="006A7D5F" w:rsidRDefault="006A7D5F" w:rsidP="00301C97">
                <w:pPr>
                  <w:pStyle w:val="Labor-Text"/>
                  <w:tabs>
                    <w:tab w:val="left" w:pos="709"/>
                  </w:tabs>
                </w:pPr>
              </w:p>
            </w:tc>
            <w:tc>
              <w:tcPr>
                <w:tcW w:w="282" w:type="dxa"/>
              </w:tcPr>
              <w:p w14:paraId="50B63E2D" w14:textId="77777777" w:rsidR="006A7D5F" w:rsidRDefault="006A7D5F" w:rsidP="00301C97">
                <w:pPr>
                  <w:pStyle w:val="Labor-Text"/>
                  <w:tabs>
                    <w:tab w:val="left" w:pos="709"/>
                  </w:tabs>
                </w:pPr>
              </w:p>
            </w:tc>
            <w:tc>
              <w:tcPr>
                <w:tcW w:w="282" w:type="dxa"/>
              </w:tcPr>
              <w:p w14:paraId="7A7C1D49" w14:textId="77777777" w:rsidR="006A7D5F" w:rsidRDefault="006A7D5F" w:rsidP="00301C97">
                <w:pPr>
                  <w:pStyle w:val="Labor-Text"/>
                  <w:tabs>
                    <w:tab w:val="left" w:pos="709"/>
                  </w:tabs>
                </w:pPr>
              </w:p>
            </w:tc>
            <w:tc>
              <w:tcPr>
                <w:tcW w:w="282" w:type="dxa"/>
              </w:tcPr>
              <w:p w14:paraId="067C6AAA" w14:textId="77777777" w:rsidR="006A7D5F" w:rsidRDefault="006A7D5F" w:rsidP="00301C97">
                <w:pPr>
                  <w:pStyle w:val="Labor-Text"/>
                  <w:tabs>
                    <w:tab w:val="left" w:pos="709"/>
                  </w:tabs>
                </w:pPr>
              </w:p>
            </w:tc>
            <w:tc>
              <w:tcPr>
                <w:tcW w:w="282" w:type="dxa"/>
              </w:tcPr>
              <w:p w14:paraId="6E14BA05" w14:textId="77777777" w:rsidR="006A7D5F" w:rsidRDefault="006A7D5F" w:rsidP="00301C97">
                <w:pPr>
                  <w:pStyle w:val="Labor-Text"/>
                  <w:tabs>
                    <w:tab w:val="left" w:pos="709"/>
                  </w:tabs>
                </w:pPr>
              </w:p>
            </w:tc>
            <w:tc>
              <w:tcPr>
                <w:tcW w:w="282" w:type="dxa"/>
              </w:tcPr>
              <w:p w14:paraId="2C314FD9" w14:textId="77777777" w:rsidR="006A7D5F" w:rsidRDefault="006A7D5F" w:rsidP="00301C97">
                <w:pPr>
                  <w:pStyle w:val="Labor-Text"/>
                  <w:tabs>
                    <w:tab w:val="left" w:pos="709"/>
                  </w:tabs>
                </w:pPr>
              </w:p>
            </w:tc>
            <w:tc>
              <w:tcPr>
                <w:tcW w:w="282" w:type="dxa"/>
              </w:tcPr>
              <w:p w14:paraId="7AD0FF63" w14:textId="77777777" w:rsidR="006A7D5F" w:rsidRDefault="006A7D5F" w:rsidP="00301C97">
                <w:pPr>
                  <w:pStyle w:val="Labor-Text"/>
                  <w:tabs>
                    <w:tab w:val="left" w:pos="709"/>
                  </w:tabs>
                </w:pPr>
              </w:p>
            </w:tc>
            <w:tc>
              <w:tcPr>
                <w:tcW w:w="282" w:type="dxa"/>
              </w:tcPr>
              <w:p w14:paraId="3EE264B6" w14:textId="77777777" w:rsidR="006A7D5F" w:rsidRDefault="006A7D5F" w:rsidP="00301C97">
                <w:pPr>
                  <w:pStyle w:val="Labor-Text"/>
                  <w:tabs>
                    <w:tab w:val="left" w:pos="709"/>
                  </w:tabs>
                </w:pPr>
              </w:p>
            </w:tc>
            <w:tc>
              <w:tcPr>
                <w:tcW w:w="282" w:type="dxa"/>
              </w:tcPr>
              <w:p w14:paraId="0E3E7BC1" w14:textId="77777777" w:rsidR="006A7D5F" w:rsidRDefault="006A7D5F" w:rsidP="00301C97">
                <w:pPr>
                  <w:pStyle w:val="Labor-Text"/>
                  <w:tabs>
                    <w:tab w:val="left" w:pos="709"/>
                  </w:tabs>
                </w:pPr>
              </w:p>
            </w:tc>
            <w:tc>
              <w:tcPr>
                <w:tcW w:w="282" w:type="dxa"/>
              </w:tcPr>
              <w:p w14:paraId="0E1E423B" w14:textId="77777777" w:rsidR="006A7D5F" w:rsidRDefault="006A7D5F" w:rsidP="00301C97">
                <w:pPr>
                  <w:pStyle w:val="Labor-Text"/>
                  <w:tabs>
                    <w:tab w:val="left" w:pos="709"/>
                  </w:tabs>
                </w:pPr>
              </w:p>
            </w:tc>
            <w:tc>
              <w:tcPr>
                <w:tcW w:w="282" w:type="dxa"/>
              </w:tcPr>
              <w:p w14:paraId="39DF7DDE" w14:textId="77777777" w:rsidR="006A7D5F" w:rsidRDefault="006A7D5F" w:rsidP="00301C97">
                <w:pPr>
                  <w:pStyle w:val="Labor-Text"/>
                  <w:tabs>
                    <w:tab w:val="left" w:pos="709"/>
                  </w:tabs>
                </w:pPr>
              </w:p>
            </w:tc>
            <w:tc>
              <w:tcPr>
                <w:tcW w:w="282" w:type="dxa"/>
              </w:tcPr>
              <w:p w14:paraId="4DEC7C79" w14:textId="77777777" w:rsidR="006A7D5F" w:rsidRDefault="006A7D5F" w:rsidP="00301C97">
                <w:pPr>
                  <w:pStyle w:val="Labor-Text"/>
                  <w:tabs>
                    <w:tab w:val="left" w:pos="709"/>
                  </w:tabs>
                </w:pPr>
              </w:p>
            </w:tc>
            <w:tc>
              <w:tcPr>
                <w:tcW w:w="282" w:type="dxa"/>
              </w:tcPr>
              <w:p w14:paraId="04700B19" w14:textId="77777777" w:rsidR="006A7D5F" w:rsidRDefault="006A7D5F" w:rsidP="00301C97">
                <w:pPr>
                  <w:pStyle w:val="Labor-Text"/>
                  <w:tabs>
                    <w:tab w:val="left" w:pos="709"/>
                  </w:tabs>
                </w:pPr>
              </w:p>
            </w:tc>
            <w:tc>
              <w:tcPr>
                <w:tcW w:w="282" w:type="dxa"/>
              </w:tcPr>
              <w:p w14:paraId="59666917" w14:textId="77777777" w:rsidR="006A7D5F" w:rsidRDefault="006A7D5F" w:rsidP="00301C97">
                <w:pPr>
                  <w:pStyle w:val="Labor-Text"/>
                  <w:tabs>
                    <w:tab w:val="left" w:pos="709"/>
                  </w:tabs>
                </w:pPr>
              </w:p>
            </w:tc>
            <w:tc>
              <w:tcPr>
                <w:tcW w:w="281" w:type="dxa"/>
              </w:tcPr>
              <w:p w14:paraId="48DA7B3C" w14:textId="77777777" w:rsidR="006A7D5F" w:rsidRDefault="006A7D5F" w:rsidP="00301C97">
                <w:pPr>
                  <w:pStyle w:val="Labor-Text"/>
                  <w:tabs>
                    <w:tab w:val="left" w:pos="709"/>
                  </w:tabs>
                </w:pPr>
              </w:p>
            </w:tc>
            <w:tc>
              <w:tcPr>
                <w:tcW w:w="281" w:type="dxa"/>
              </w:tcPr>
              <w:p w14:paraId="00B68B83" w14:textId="77777777" w:rsidR="006A7D5F" w:rsidRDefault="006A7D5F" w:rsidP="00301C97">
                <w:pPr>
                  <w:pStyle w:val="Labor-Text"/>
                  <w:tabs>
                    <w:tab w:val="left" w:pos="709"/>
                  </w:tabs>
                </w:pPr>
              </w:p>
            </w:tc>
            <w:tc>
              <w:tcPr>
                <w:tcW w:w="281" w:type="dxa"/>
              </w:tcPr>
              <w:p w14:paraId="7612C47A" w14:textId="77777777" w:rsidR="006A7D5F" w:rsidRDefault="006A7D5F" w:rsidP="00301C97">
                <w:pPr>
                  <w:pStyle w:val="Labor-Text"/>
                  <w:tabs>
                    <w:tab w:val="left" w:pos="709"/>
                  </w:tabs>
                </w:pPr>
              </w:p>
            </w:tc>
            <w:tc>
              <w:tcPr>
                <w:tcW w:w="281" w:type="dxa"/>
              </w:tcPr>
              <w:p w14:paraId="49087CC0" w14:textId="77777777" w:rsidR="006A7D5F" w:rsidRDefault="006A7D5F" w:rsidP="00301C97">
                <w:pPr>
                  <w:pStyle w:val="Labor-Text"/>
                  <w:tabs>
                    <w:tab w:val="left" w:pos="709"/>
                  </w:tabs>
                </w:pPr>
              </w:p>
            </w:tc>
            <w:tc>
              <w:tcPr>
                <w:tcW w:w="281" w:type="dxa"/>
              </w:tcPr>
              <w:p w14:paraId="65A69D80" w14:textId="77777777" w:rsidR="006A7D5F" w:rsidRDefault="006A7D5F" w:rsidP="00301C97">
                <w:pPr>
                  <w:pStyle w:val="Labor-Text"/>
                  <w:tabs>
                    <w:tab w:val="left" w:pos="709"/>
                  </w:tabs>
                </w:pPr>
              </w:p>
            </w:tc>
            <w:tc>
              <w:tcPr>
                <w:tcW w:w="281" w:type="dxa"/>
              </w:tcPr>
              <w:p w14:paraId="43F529D7" w14:textId="77777777" w:rsidR="006A7D5F" w:rsidRDefault="006A7D5F" w:rsidP="00301C97">
                <w:pPr>
                  <w:pStyle w:val="Labor-Text"/>
                  <w:tabs>
                    <w:tab w:val="left" w:pos="709"/>
                  </w:tabs>
                </w:pPr>
              </w:p>
            </w:tc>
            <w:tc>
              <w:tcPr>
                <w:tcW w:w="281" w:type="dxa"/>
              </w:tcPr>
              <w:p w14:paraId="2F52FDFD" w14:textId="77777777" w:rsidR="006A7D5F" w:rsidRDefault="006A7D5F" w:rsidP="00301C97">
                <w:pPr>
                  <w:pStyle w:val="Labor-Text"/>
                  <w:tabs>
                    <w:tab w:val="left" w:pos="709"/>
                  </w:tabs>
                </w:pPr>
              </w:p>
            </w:tc>
            <w:tc>
              <w:tcPr>
                <w:tcW w:w="281" w:type="dxa"/>
              </w:tcPr>
              <w:p w14:paraId="1DE6A76F" w14:textId="77777777" w:rsidR="006A7D5F" w:rsidRDefault="006A7D5F" w:rsidP="00301C97">
                <w:pPr>
                  <w:pStyle w:val="Labor-Text"/>
                  <w:tabs>
                    <w:tab w:val="left" w:pos="709"/>
                  </w:tabs>
                </w:pPr>
              </w:p>
            </w:tc>
            <w:tc>
              <w:tcPr>
                <w:tcW w:w="281" w:type="dxa"/>
              </w:tcPr>
              <w:p w14:paraId="34B1FC9B" w14:textId="77777777" w:rsidR="006A7D5F" w:rsidRDefault="006A7D5F" w:rsidP="00301C97">
                <w:pPr>
                  <w:pStyle w:val="Labor-Text"/>
                  <w:tabs>
                    <w:tab w:val="left" w:pos="709"/>
                  </w:tabs>
                </w:pPr>
              </w:p>
            </w:tc>
            <w:tc>
              <w:tcPr>
                <w:tcW w:w="281" w:type="dxa"/>
              </w:tcPr>
              <w:p w14:paraId="2B349163" w14:textId="77777777" w:rsidR="006A7D5F" w:rsidRDefault="006A7D5F" w:rsidP="00301C97">
                <w:pPr>
                  <w:pStyle w:val="Labor-Text"/>
                  <w:tabs>
                    <w:tab w:val="left" w:pos="709"/>
                  </w:tabs>
                </w:pPr>
              </w:p>
            </w:tc>
            <w:tc>
              <w:tcPr>
                <w:tcW w:w="281" w:type="dxa"/>
              </w:tcPr>
              <w:p w14:paraId="1ABA5CF5" w14:textId="77777777" w:rsidR="006A7D5F" w:rsidRDefault="006A7D5F" w:rsidP="00301C97">
                <w:pPr>
                  <w:pStyle w:val="Labor-Text"/>
                  <w:tabs>
                    <w:tab w:val="left" w:pos="709"/>
                  </w:tabs>
                </w:pPr>
              </w:p>
            </w:tc>
            <w:tc>
              <w:tcPr>
                <w:tcW w:w="281" w:type="dxa"/>
              </w:tcPr>
              <w:p w14:paraId="7A8CDC3F" w14:textId="77777777" w:rsidR="006A7D5F" w:rsidRDefault="006A7D5F" w:rsidP="00301C97">
                <w:pPr>
                  <w:pStyle w:val="Labor-Text"/>
                  <w:tabs>
                    <w:tab w:val="left" w:pos="709"/>
                  </w:tabs>
                </w:pPr>
              </w:p>
            </w:tc>
            <w:tc>
              <w:tcPr>
                <w:tcW w:w="281" w:type="dxa"/>
              </w:tcPr>
              <w:p w14:paraId="08EA5467" w14:textId="77777777" w:rsidR="006A7D5F" w:rsidRDefault="006A7D5F" w:rsidP="00301C97">
                <w:pPr>
                  <w:pStyle w:val="Labor-Text"/>
                  <w:tabs>
                    <w:tab w:val="left" w:pos="709"/>
                  </w:tabs>
                </w:pPr>
              </w:p>
            </w:tc>
            <w:tc>
              <w:tcPr>
                <w:tcW w:w="281" w:type="dxa"/>
              </w:tcPr>
              <w:p w14:paraId="20B49C1B" w14:textId="77777777" w:rsidR="006A7D5F" w:rsidRDefault="006A7D5F" w:rsidP="00301C97">
                <w:pPr>
                  <w:pStyle w:val="Labor-Text"/>
                  <w:tabs>
                    <w:tab w:val="left" w:pos="709"/>
                  </w:tabs>
                </w:pPr>
              </w:p>
            </w:tc>
            <w:tc>
              <w:tcPr>
                <w:tcW w:w="281" w:type="dxa"/>
              </w:tcPr>
              <w:p w14:paraId="4BD5837C" w14:textId="77777777" w:rsidR="006A7D5F" w:rsidRDefault="006A7D5F" w:rsidP="00301C97">
                <w:pPr>
                  <w:pStyle w:val="Labor-Text"/>
                  <w:tabs>
                    <w:tab w:val="left" w:pos="709"/>
                  </w:tabs>
                </w:pPr>
              </w:p>
            </w:tc>
            <w:tc>
              <w:tcPr>
                <w:tcW w:w="281" w:type="dxa"/>
              </w:tcPr>
              <w:p w14:paraId="5922176B" w14:textId="77777777" w:rsidR="006A7D5F" w:rsidRDefault="006A7D5F" w:rsidP="00301C97">
                <w:pPr>
                  <w:pStyle w:val="Labor-Text"/>
                  <w:tabs>
                    <w:tab w:val="left" w:pos="709"/>
                  </w:tabs>
                </w:pPr>
              </w:p>
            </w:tc>
            <w:tc>
              <w:tcPr>
                <w:tcW w:w="281" w:type="dxa"/>
              </w:tcPr>
              <w:p w14:paraId="0BE948E1" w14:textId="77777777" w:rsidR="006A7D5F" w:rsidRDefault="006A7D5F" w:rsidP="00301C97">
                <w:pPr>
                  <w:pStyle w:val="Labor-Text"/>
                  <w:tabs>
                    <w:tab w:val="left" w:pos="709"/>
                  </w:tabs>
                </w:pPr>
              </w:p>
            </w:tc>
            <w:tc>
              <w:tcPr>
                <w:tcW w:w="281" w:type="dxa"/>
              </w:tcPr>
              <w:p w14:paraId="0F9D8D86" w14:textId="77777777" w:rsidR="006A7D5F" w:rsidRDefault="006A7D5F" w:rsidP="00301C97">
                <w:pPr>
                  <w:pStyle w:val="Labor-Text"/>
                  <w:tabs>
                    <w:tab w:val="left" w:pos="709"/>
                  </w:tabs>
                </w:pPr>
              </w:p>
            </w:tc>
          </w:tr>
          <w:tr w:rsidR="006A7D5F" w14:paraId="07AC94C6" w14:textId="77777777" w:rsidTr="00301C97">
            <w:trPr>
              <w:trHeight w:val="283"/>
            </w:trPr>
            <w:tc>
              <w:tcPr>
                <w:tcW w:w="282" w:type="dxa"/>
              </w:tcPr>
              <w:p w14:paraId="1A5E4E5F" w14:textId="77777777" w:rsidR="006A7D5F" w:rsidRDefault="006A7D5F" w:rsidP="00301C97">
                <w:pPr>
                  <w:pStyle w:val="Labor-Text"/>
                  <w:tabs>
                    <w:tab w:val="left" w:pos="709"/>
                  </w:tabs>
                </w:pPr>
              </w:p>
            </w:tc>
            <w:tc>
              <w:tcPr>
                <w:tcW w:w="282" w:type="dxa"/>
              </w:tcPr>
              <w:p w14:paraId="2EF14444" w14:textId="77777777" w:rsidR="006A7D5F" w:rsidRDefault="006A7D5F" w:rsidP="00301C97">
                <w:pPr>
                  <w:pStyle w:val="Labor-Text"/>
                  <w:tabs>
                    <w:tab w:val="left" w:pos="709"/>
                  </w:tabs>
                </w:pPr>
              </w:p>
            </w:tc>
            <w:tc>
              <w:tcPr>
                <w:tcW w:w="282" w:type="dxa"/>
              </w:tcPr>
              <w:p w14:paraId="78D4AF8E" w14:textId="77777777" w:rsidR="006A7D5F" w:rsidRDefault="006A7D5F" w:rsidP="00301C97">
                <w:pPr>
                  <w:pStyle w:val="Labor-Text"/>
                  <w:tabs>
                    <w:tab w:val="left" w:pos="709"/>
                  </w:tabs>
                </w:pPr>
              </w:p>
            </w:tc>
            <w:tc>
              <w:tcPr>
                <w:tcW w:w="282" w:type="dxa"/>
              </w:tcPr>
              <w:p w14:paraId="125FC609" w14:textId="77777777" w:rsidR="006A7D5F" w:rsidRDefault="006A7D5F" w:rsidP="00301C97">
                <w:pPr>
                  <w:pStyle w:val="Labor-Text"/>
                  <w:tabs>
                    <w:tab w:val="left" w:pos="709"/>
                  </w:tabs>
                </w:pPr>
              </w:p>
            </w:tc>
            <w:tc>
              <w:tcPr>
                <w:tcW w:w="282" w:type="dxa"/>
              </w:tcPr>
              <w:p w14:paraId="7F3D0D06" w14:textId="77777777" w:rsidR="006A7D5F" w:rsidRDefault="006A7D5F" w:rsidP="00301C97">
                <w:pPr>
                  <w:pStyle w:val="Labor-Text"/>
                  <w:tabs>
                    <w:tab w:val="left" w:pos="709"/>
                  </w:tabs>
                </w:pPr>
              </w:p>
            </w:tc>
            <w:tc>
              <w:tcPr>
                <w:tcW w:w="282" w:type="dxa"/>
              </w:tcPr>
              <w:p w14:paraId="6429A380" w14:textId="77777777" w:rsidR="006A7D5F" w:rsidRDefault="006A7D5F" w:rsidP="00301C97">
                <w:pPr>
                  <w:pStyle w:val="Labor-Text"/>
                  <w:tabs>
                    <w:tab w:val="left" w:pos="709"/>
                  </w:tabs>
                </w:pPr>
              </w:p>
            </w:tc>
            <w:tc>
              <w:tcPr>
                <w:tcW w:w="282" w:type="dxa"/>
              </w:tcPr>
              <w:p w14:paraId="2C725D50" w14:textId="77777777" w:rsidR="006A7D5F" w:rsidRDefault="006A7D5F" w:rsidP="00301C97">
                <w:pPr>
                  <w:pStyle w:val="Labor-Text"/>
                  <w:tabs>
                    <w:tab w:val="left" w:pos="709"/>
                  </w:tabs>
                </w:pPr>
              </w:p>
            </w:tc>
            <w:tc>
              <w:tcPr>
                <w:tcW w:w="282" w:type="dxa"/>
              </w:tcPr>
              <w:p w14:paraId="3A728A8C" w14:textId="77777777" w:rsidR="006A7D5F" w:rsidRDefault="006A7D5F" w:rsidP="00301C97">
                <w:pPr>
                  <w:pStyle w:val="Labor-Text"/>
                  <w:tabs>
                    <w:tab w:val="left" w:pos="709"/>
                  </w:tabs>
                </w:pPr>
              </w:p>
            </w:tc>
            <w:tc>
              <w:tcPr>
                <w:tcW w:w="282" w:type="dxa"/>
              </w:tcPr>
              <w:p w14:paraId="5739F772" w14:textId="77777777" w:rsidR="006A7D5F" w:rsidRDefault="006A7D5F" w:rsidP="00301C97">
                <w:pPr>
                  <w:pStyle w:val="Labor-Text"/>
                  <w:tabs>
                    <w:tab w:val="left" w:pos="709"/>
                  </w:tabs>
                </w:pPr>
              </w:p>
            </w:tc>
            <w:tc>
              <w:tcPr>
                <w:tcW w:w="282" w:type="dxa"/>
              </w:tcPr>
              <w:p w14:paraId="65D6C167" w14:textId="77777777" w:rsidR="006A7D5F" w:rsidRDefault="006A7D5F" w:rsidP="00301C97">
                <w:pPr>
                  <w:pStyle w:val="Labor-Text"/>
                  <w:tabs>
                    <w:tab w:val="left" w:pos="709"/>
                  </w:tabs>
                </w:pPr>
              </w:p>
            </w:tc>
            <w:tc>
              <w:tcPr>
                <w:tcW w:w="282" w:type="dxa"/>
              </w:tcPr>
              <w:p w14:paraId="7AC68952" w14:textId="77777777" w:rsidR="006A7D5F" w:rsidRDefault="006A7D5F" w:rsidP="00301C97">
                <w:pPr>
                  <w:pStyle w:val="Labor-Text"/>
                  <w:tabs>
                    <w:tab w:val="left" w:pos="709"/>
                  </w:tabs>
                </w:pPr>
              </w:p>
            </w:tc>
            <w:tc>
              <w:tcPr>
                <w:tcW w:w="282" w:type="dxa"/>
              </w:tcPr>
              <w:p w14:paraId="2D8F0720" w14:textId="77777777" w:rsidR="006A7D5F" w:rsidRDefault="006A7D5F" w:rsidP="00301C97">
                <w:pPr>
                  <w:pStyle w:val="Labor-Text"/>
                  <w:tabs>
                    <w:tab w:val="left" w:pos="709"/>
                  </w:tabs>
                </w:pPr>
              </w:p>
            </w:tc>
            <w:tc>
              <w:tcPr>
                <w:tcW w:w="282" w:type="dxa"/>
              </w:tcPr>
              <w:p w14:paraId="631125AC" w14:textId="77777777" w:rsidR="006A7D5F" w:rsidRDefault="006A7D5F" w:rsidP="00301C97">
                <w:pPr>
                  <w:pStyle w:val="Labor-Text"/>
                  <w:tabs>
                    <w:tab w:val="left" w:pos="709"/>
                  </w:tabs>
                </w:pPr>
              </w:p>
            </w:tc>
            <w:tc>
              <w:tcPr>
                <w:tcW w:w="282" w:type="dxa"/>
              </w:tcPr>
              <w:p w14:paraId="23DF2987" w14:textId="77777777" w:rsidR="006A7D5F" w:rsidRDefault="006A7D5F" w:rsidP="00301C97">
                <w:pPr>
                  <w:pStyle w:val="Labor-Text"/>
                  <w:tabs>
                    <w:tab w:val="left" w:pos="709"/>
                  </w:tabs>
                </w:pPr>
              </w:p>
            </w:tc>
            <w:tc>
              <w:tcPr>
                <w:tcW w:w="282" w:type="dxa"/>
              </w:tcPr>
              <w:p w14:paraId="4348E50D" w14:textId="77777777" w:rsidR="006A7D5F" w:rsidRDefault="006A7D5F" w:rsidP="00301C97">
                <w:pPr>
                  <w:pStyle w:val="Labor-Text"/>
                  <w:tabs>
                    <w:tab w:val="left" w:pos="709"/>
                  </w:tabs>
                </w:pPr>
              </w:p>
            </w:tc>
            <w:tc>
              <w:tcPr>
                <w:tcW w:w="281" w:type="dxa"/>
              </w:tcPr>
              <w:p w14:paraId="5E8808B9" w14:textId="77777777" w:rsidR="006A7D5F" w:rsidRDefault="006A7D5F" w:rsidP="00301C97">
                <w:pPr>
                  <w:pStyle w:val="Labor-Text"/>
                  <w:tabs>
                    <w:tab w:val="left" w:pos="709"/>
                  </w:tabs>
                </w:pPr>
              </w:p>
            </w:tc>
            <w:tc>
              <w:tcPr>
                <w:tcW w:w="281" w:type="dxa"/>
              </w:tcPr>
              <w:p w14:paraId="23C39BB8" w14:textId="77777777" w:rsidR="006A7D5F" w:rsidRDefault="006A7D5F" w:rsidP="00301C97">
                <w:pPr>
                  <w:pStyle w:val="Labor-Text"/>
                  <w:tabs>
                    <w:tab w:val="left" w:pos="709"/>
                  </w:tabs>
                </w:pPr>
              </w:p>
            </w:tc>
            <w:tc>
              <w:tcPr>
                <w:tcW w:w="281" w:type="dxa"/>
              </w:tcPr>
              <w:p w14:paraId="223994A6" w14:textId="77777777" w:rsidR="006A7D5F" w:rsidRDefault="006A7D5F" w:rsidP="00301C97">
                <w:pPr>
                  <w:pStyle w:val="Labor-Text"/>
                  <w:tabs>
                    <w:tab w:val="left" w:pos="709"/>
                  </w:tabs>
                </w:pPr>
              </w:p>
            </w:tc>
            <w:tc>
              <w:tcPr>
                <w:tcW w:w="281" w:type="dxa"/>
              </w:tcPr>
              <w:p w14:paraId="16085DA1" w14:textId="77777777" w:rsidR="006A7D5F" w:rsidRDefault="006A7D5F" w:rsidP="00301C97">
                <w:pPr>
                  <w:pStyle w:val="Labor-Text"/>
                  <w:tabs>
                    <w:tab w:val="left" w:pos="709"/>
                  </w:tabs>
                </w:pPr>
              </w:p>
            </w:tc>
            <w:tc>
              <w:tcPr>
                <w:tcW w:w="281" w:type="dxa"/>
              </w:tcPr>
              <w:p w14:paraId="59FC9B3D" w14:textId="77777777" w:rsidR="006A7D5F" w:rsidRDefault="006A7D5F" w:rsidP="00301C97">
                <w:pPr>
                  <w:pStyle w:val="Labor-Text"/>
                  <w:tabs>
                    <w:tab w:val="left" w:pos="709"/>
                  </w:tabs>
                </w:pPr>
              </w:p>
            </w:tc>
            <w:tc>
              <w:tcPr>
                <w:tcW w:w="281" w:type="dxa"/>
              </w:tcPr>
              <w:p w14:paraId="4ADC6460" w14:textId="77777777" w:rsidR="006A7D5F" w:rsidRDefault="006A7D5F" w:rsidP="00301C97">
                <w:pPr>
                  <w:pStyle w:val="Labor-Text"/>
                  <w:tabs>
                    <w:tab w:val="left" w:pos="709"/>
                  </w:tabs>
                </w:pPr>
              </w:p>
            </w:tc>
            <w:tc>
              <w:tcPr>
                <w:tcW w:w="281" w:type="dxa"/>
              </w:tcPr>
              <w:p w14:paraId="0403A253" w14:textId="77777777" w:rsidR="006A7D5F" w:rsidRDefault="006A7D5F" w:rsidP="00301C97">
                <w:pPr>
                  <w:pStyle w:val="Labor-Text"/>
                  <w:tabs>
                    <w:tab w:val="left" w:pos="709"/>
                  </w:tabs>
                </w:pPr>
              </w:p>
            </w:tc>
            <w:tc>
              <w:tcPr>
                <w:tcW w:w="281" w:type="dxa"/>
              </w:tcPr>
              <w:p w14:paraId="1A770FC3" w14:textId="77777777" w:rsidR="006A7D5F" w:rsidRDefault="006A7D5F" w:rsidP="00301C97">
                <w:pPr>
                  <w:pStyle w:val="Labor-Text"/>
                  <w:tabs>
                    <w:tab w:val="left" w:pos="709"/>
                  </w:tabs>
                </w:pPr>
              </w:p>
            </w:tc>
            <w:tc>
              <w:tcPr>
                <w:tcW w:w="281" w:type="dxa"/>
              </w:tcPr>
              <w:p w14:paraId="64A47BDD" w14:textId="77777777" w:rsidR="006A7D5F" w:rsidRDefault="006A7D5F" w:rsidP="00301C97">
                <w:pPr>
                  <w:pStyle w:val="Labor-Text"/>
                  <w:tabs>
                    <w:tab w:val="left" w:pos="709"/>
                  </w:tabs>
                </w:pPr>
              </w:p>
            </w:tc>
            <w:tc>
              <w:tcPr>
                <w:tcW w:w="281" w:type="dxa"/>
              </w:tcPr>
              <w:p w14:paraId="1530A6D4" w14:textId="77777777" w:rsidR="006A7D5F" w:rsidRDefault="006A7D5F" w:rsidP="00301C97">
                <w:pPr>
                  <w:pStyle w:val="Labor-Text"/>
                  <w:tabs>
                    <w:tab w:val="left" w:pos="709"/>
                  </w:tabs>
                </w:pPr>
              </w:p>
            </w:tc>
            <w:tc>
              <w:tcPr>
                <w:tcW w:w="281" w:type="dxa"/>
              </w:tcPr>
              <w:p w14:paraId="067CC8D1" w14:textId="77777777" w:rsidR="006A7D5F" w:rsidRDefault="006A7D5F" w:rsidP="00301C97">
                <w:pPr>
                  <w:pStyle w:val="Labor-Text"/>
                  <w:tabs>
                    <w:tab w:val="left" w:pos="709"/>
                  </w:tabs>
                </w:pPr>
              </w:p>
            </w:tc>
            <w:tc>
              <w:tcPr>
                <w:tcW w:w="281" w:type="dxa"/>
              </w:tcPr>
              <w:p w14:paraId="7C30BD6F" w14:textId="77777777" w:rsidR="006A7D5F" w:rsidRDefault="006A7D5F" w:rsidP="00301C97">
                <w:pPr>
                  <w:pStyle w:val="Labor-Text"/>
                  <w:tabs>
                    <w:tab w:val="left" w:pos="709"/>
                  </w:tabs>
                </w:pPr>
              </w:p>
            </w:tc>
            <w:tc>
              <w:tcPr>
                <w:tcW w:w="281" w:type="dxa"/>
              </w:tcPr>
              <w:p w14:paraId="74E03E69" w14:textId="77777777" w:rsidR="006A7D5F" w:rsidRDefault="006A7D5F" w:rsidP="00301C97">
                <w:pPr>
                  <w:pStyle w:val="Labor-Text"/>
                  <w:tabs>
                    <w:tab w:val="left" w:pos="709"/>
                  </w:tabs>
                </w:pPr>
              </w:p>
            </w:tc>
            <w:tc>
              <w:tcPr>
                <w:tcW w:w="281" w:type="dxa"/>
              </w:tcPr>
              <w:p w14:paraId="59C74258" w14:textId="77777777" w:rsidR="006A7D5F" w:rsidRDefault="006A7D5F" w:rsidP="00301C97">
                <w:pPr>
                  <w:pStyle w:val="Labor-Text"/>
                  <w:tabs>
                    <w:tab w:val="left" w:pos="709"/>
                  </w:tabs>
                </w:pPr>
              </w:p>
            </w:tc>
            <w:tc>
              <w:tcPr>
                <w:tcW w:w="281" w:type="dxa"/>
              </w:tcPr>
              <w:p w14:paraId="4C492214" w14:textId="77777777" w:rsidR="006A7D5F" w:rsidRDefault="006A7D5F" w:rsidP="00301C97">
                <w:pPr>
                  <w:pStyle w:val="Labor-Text"/>
                  <w:tabs>
                    <w:tab w:val="left" w:pos="709"/>
                  </w:tabs>
                </w:pPr>
              </w:p>
            </w:tc>
            <w:tc>
              <w:tcPr>
                <w:tcW w:w="281" w:type="dxa"/>
              </w:tcPr>
              <w:p w14:paraId="2CAD39A0" w14:textId="77777777" w:rsidR="006A7D5F" w:rsidRDefault="006A7D5F" w:rsidP="00301C97">
                <w:pPr>
                  <w:pStyle w:val="Labor-Text"/>
                  <w:tabs>
                    <w:tab w:val="left" w:pos="709"/>
                  </w:tabs>
                </w:pPr>
              </w:p>
            </w:tc>
            <w:tc>
              <w:tcPr>
                <w:tcW w:w="281" w:type="dxa"/>
              </w:tcPr>
              <w:p w14:paraId="0C88793C" w14:textId="77777777" w:rsidR="006A7D5F" w:rsidRDefault="006A7D5F" w:rsidP="00301C97">
                <w:pPr>
                  <w:pStyle w:val="Labor-Text"/>
                  <w:tabs>
                    <w:tab w:val="left" w:pos="709"/>
                  </w:tabs>
                </w:pPr>
              </w:p>
            </w:tc>
            <w:tc>
              <w:tcPr>
                <w:tcW w:w="281" w:type="dxa"/>
              </w:tcPr>
              <w:p w14:paraId="6A9F988F" w14:textId="77777777" w:rsidR="006A7D5F" w:rsidRDefault="006A7D5F" w:rsidP="00301C97">
                <w:pPr>
                  <w:pStyle w:val="Labor-Text"/>
                  <w:tabs>
                    <w:tab w:val="left" w:pos="709"/>
                  </w:tabs>
                </w:pPr>
              </w:p>
            </w:tc>
          </w:tr>
        </w:tbl>
        <w:p w14:paraId="02D415D9" w14:textId="77777777" w:rsidR="00B110F1" w:rsidRDefault="00B110F1">
          <w:pPr>
            <w:spacing w:after="200" w:line="276" w:lineRule="auto"/>
            <w:rPr>
              <w:rFonts w:ascii="Arial" w:hAnsi="Arial"/>
              <w:noProof/>
              <w:color w:val="auto"/>
              <w:sz w:val="24"/>
            </w:rPr>
          </w:pPr>
          <w:r>
            <w:rPr>
              <w:rFonts w:ascii="Arial" w:hAnsi="Arial"/>
              <w:noProof/>
              <w:color w:val="auto"/>
              <w:sz w:val="24"/>
            </w:rPr>
            <w:br w:type="page"/>
          </w:r>
        </w:p>
        <w:p w14:paraId="1D56D5DD" w14:textId="49E4207E" w:rsidR="008954FD" w:rsidRDefault="00AE41BF" w:rsidP="00E22056">
          <w:pPr>
            <w:spacing w:after="200" w:line="276" w:lineRule="auto"/>
            <w:ind w:left="705" w:hanging="705"/>
            <w:rPr>
              <w:rFonts w:ascii="Arial" w:hAnsi="Arial"/>
              <w:noProof/>
              <w:color w:val="auto"/>
              <w:sz w:val="24"/>
            </w:rPr>
          </w:pPr>
          <w:r>
            <w:rPr>
              <w:noProof/>
            </w:rPr>
            <w:lastRenderedPageBreak/>
            <mc:AlternateContent>
              <mc:Choice Requires="wpg">
                <w:drawing>
                  <wp:anchor distT="0" distB="0" distL="114300" distR="114300" simplePos="0" relativeHeight="251673600" behindDoc="0" locked="0" layoutInCell="1" allowOverlap="1" wp14:anchorId="167741AD" wp14:editId="3B265DAA">
                    <wp:simplePos x="0" y="0"/>
                    <wp:positionH relativeFrom="column">
                      <wp:posOffset>4989195</wp:posOffset>
                    </wp:positionH>
                    <wp:positionV relativeFrom="paragraph">
                      <wp:posOffset>44450</wp:posOffset>
                    </wp:positionV>
                    <wp:extent cx="370840" cy="562610"/>
                    <wp:effectExtent l="0" t="0" r="10160" b="27940"/>
                    <wp:wrapNone/>
                    <wp:docPr id="90"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840" cy="562610"/>
                              <a:chOff x="0" y="0"/>
                              <a:chExt cx="381523" cy="632550"/>
                            </a:xfrm>
                          </wpg:grpSpPr>
                          <wps:wsp>
                            <wps:cNvPr id="94" name="Gerade Verbindung 41"/>
                            <wps:cNvCnPr/>
                            <wps:spPr>
                              <a:xfrm>
                                <a:off x="0" y="321547"/>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Rechteck 44"/>
                            <wps:cNvSpPr/>
                            <wps:spPr>
                              <a:xfrm>
                                <a:off x="10048" y="391885"/>
                                <a:ext cx="371475" cy="2406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45"/>
                            <wps:cNvSpPr/>
                            <wps:spPr>
                              <a:xfrm>
                                <a:off x="0" y="0"/>
                                <a:ext cx="371789" cy="241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124E9B" id="Gruppieren 40" o:spid="_x0000_s1026" style="position:absolute;margin-left:392.85pt;margin-top:3.5pt;width:29.2pt;height:44.3pt;z-index:251673600;mso-width-relative:margin;mso-height-relative:margin" coordsize="3815,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">
                    <v:line id="Gerade Verbindung 41" o:spid="_x0000_s1027" style="position:absolute;visibility:visible;mso-wrap-style:square" from="0,3215" to="371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" strokecolor="black [3213]"/>
                    <v:rect id="Rechteck 44" o:spid="_x0000_s1028" style="position:absolute;left:100;top:3918;width:3715;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" fillcolor="white [3212]" strokecolor="black [3213]" strokeweight="1pt"/>
                    <v:rect id="Rechteck 45" o:spid="_x0000_s1029" style="position:absolute;width:3717;height:2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" fillcolor="white [3212]" strokecolor="black [3213]" strokeweight="1pt"/>
                  </v:group>
                </w:pict>
              </mc:Fallback>
            </mc:AlternateContent>
          </w:r>
          <w:r w:rsidR="00A3722B">
            <w:rPr>
              <w:rFonts w:ascii="Arial" w:hAnsi="Arial"/>
              <w:noProof/>
              <w:color w:val="auto"/>
              <w:sz w:val="24"/>
            </w:rPr>
            <w:t>2</w:t>
          </w:r>
          <w:r w:rsidR="00942D46">
            <w:rPr>
              <w:rFonts w:ascii="Arial" w:hAnsi="Arial"/>
              <w:noProof/>
              <w:color w:val="auto"/>
              <w:sz w:val="24"/>
            </w:rPr>
            <w:t>.</w:t>
          </w:r>
          <w:r w:rsidR="005C068F">
            <w:rPr>
              <w:rFonts w:ascii="Arial" w:hAnsi="Arial"/>
              <w:noProof/>
              <w:color w:val="auto"/>
              <w:sz w:val="24"/>
            </w:rPr>
            <w:t>3</w:t>
          </w:r>
          <w:r w:rsidR="005C068F">
            <w:rPr>
              <w:rFonts w:ascii="Arial" w:hAnsi="Arial"/>
              <w:noProof/>
              <w:color w:val="auto"/>
              <w:sz w:val="24"/>
            </w:rPr>
            <w:tab/>
          </w:r>
          <w:r w:rsidR="00B04221">
            <w:rPr>
              <w:rFonts w:ascii="Arial" w:hAnsi="Arial"/>
              <w:noProof/>
              <w:color w:val="auto"/>
              <w:sz w:val="24"/>
            </w:rPr>
            <w:t>Bestimmt nun den</w:t>
          </w:r>
          <w:r w:rsidR="00FA4F5D">
            <w:rPr>
              <w:rFonts w:ascii="Arial" w:hAnsi="Arial"/>
              <w:noProof/>
              <w:color w:val="auto"/>
              <w:sz w:val="24"/>
            </w:rPr>
            <w:t xml:space="preserve"> Bruchteil eures ganzen Kunstwerkes, </w:t>
          </w:r>
          <w:r w:rsidR="00FA4F5D">
            <w:rPr>
              <w:rFonts w:ascii="Arial" w:hAnsi="Arial"/>
              <w:noProof/>
              <w:color w:val="auto"/>
              <w:sz w:val="24"/>
            </w:rPr>
            <w:br/>
            <w:t xml:space="preserve">den ein </w:t>
          </w:r>
          <w:r w:rsidR="00FA4F5D" w:rsidRPr="00FA4F5D">
            <w:rPr>
              <w:rFonts w:ascii="Arial" w:hAnsi="Arial"/>
              <w:b/>
              <w:noProof/>
              <w:color w:val="auto"/>
              <w:sz w:val="24"/>
            </w:rPr>
            <w:t>kleines Dreieck</w:t>
          </w:r>
          <w:r w:rsidR="00FA4F5D">
            <w:rPr>
              <w:rFonts w:ascii="Arial" w:hAnsi="Arial"/>
              <w:noProof/>
              <w:color w:val="auto"/>
              <w:sz w:val="24"/>
            </w:rPr>
            <w:t xml:space="preserve"> (Puzzleteil) bedeckt.</w:t>
          </w:r>
          <w:r w:rsidR="00B04221">
            <w:rPr>
              <w:rFonts w:ascii="Arial" w:hAnsi="Arial"/>
              <w:noProof/>
              <w:color w:val="auto"/>
              <w:sz w:val="24"/>
            </w:rPr>
            <w:t xml:space="preserve"> </w:t>
          </w:r>
          <w:r w:rsidR="00FA4F5D">
            <w:rPr>
              <w:rFonts w:ascii="Arial" w:hAnsi="Arial"/>
              <w:noProof/>
              <w:color w:val="auto"/>
              <w:sz w:val="24"/>
            </w:rPr>
            <w:t xml:space="preserve">Drückt euer </w:t>
          </w:r>
          <w:r w:rsidR="00FA4F5D">
            <w:rPr>
              <w:rFonts w:ascii="Arial" w:hAnsi="Arial"/>
              <w:noProof/>
              <w:color w:val="auto"/>
              <w:sz w:val="24"/>
            </w:rPr>
            <w:br/>
            <w:t xml:space="preserve">Ergebnis als </w:t>
          </w:r>
          <w:r w:rsidR="00916184">
            <w:rPr>
              <w:rFonts w:ascii="Arial" w:hAnsi="Arial"/>
              <w:noProof/>
              <w:color w:val="auto"/>
              <w:sz w:val="24"/>
            </w:rPr>
            <w:t>Bruch aus</w:t>
          </w:r>
          <w:r w:rsidR="00FA4F5D">
            <w:rPr>
              <w:rFonts w:ascii="Arial" w:hAnsi="Arial"/>
              <w:noProof/>
              <w:color w:val="auto"/>
              <w:sz w:val="24"/>
            </w:rPr>
            <w:t>:</w:t>
          </w:r>
        </w:p>
        <w:p w14:paraId="4C94CAA7" w14:textId="66B4E655" w:rsidR="00B04221" w:rsidRDefault="008954FD" w:rsidP="00F44A1B">
          <w:pPr>
            <w:spacing w:after="200" w:line="276" w:lineRule="auto"/>
            <w:ind w:firstLine="705"/>
            <w:rPr>
              <w:rFonts w:ascii="Arial" w:hAnsi="Arial"/>
              <w:noProof/>
              <w:color w:val="auto"/>
              <w:sz w:val="24"/>
            </w:rPr>
          </w:pPr>
          <w:r w:rsidRPr="005D7786">
            <w:rPr>
              <w:noProof/>
            </w:rPr>
            <w:drawing>
              <wp:anchor distT="0" distB="0" distL="114300" distR="114300" simplePos="0" relativeHeight="251646464" behindDoc="0" locked="1" layoutInCell="1" allowOverlap="1" wp14:anchorId="0712642D" wp14:editId="53A62343">
                <wp:simplePos x="0" y="0"/>
                <wp:positionH relativeFrom="column">
                  <wp:posOffset>5986145</wp:posOffset>
                </wp:positionH>
                <wp:positionV relativeFrom="paragraph">
                  <wp:posOffset>-655320</wp:posOffset>
                </wp:positionV>
                <wp:extent cx="496570" cy="496570"/>
                <wp:effectExtent l="0" t="0" r="0" b="0"/>
                <wp:wrapTight wrapText="bothSides">
                  <wp:wrapPolygon edited="0">
                    <wp:start x="0" y="0"/>
                    <wp:lineTo x="0" y="20716"/>
                    <wp:lineTo x="20716" y="20716"/>
                    <wp:lineTo x="20716" y="0"/>
                    <wp:lineTo x="0" y="0"/>
                  </wp:wrapPolygon>
                </wp:wrapTight>
                <wp:docPr id="24"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3" cstate="print"/>
                        <a:srcRect/>
                        <a:stretch>
                          <a:fillRect/>
                        </a:stretch>
                      </pic:blipFill>
                      <pic:spPr bwMode="auto">
                        <a:xfrm>
                          <a:off x="0" y="0"/>
                          <a:ext cx="496570" cy="496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1585">
            <w:rPr>
              <w:rFonts w:ascii="Arial" w:hAnsi="Arial"/>
              <w:noProof/>
              <w:color w:val="auto"/>
              <w:sz w:val="24"/>
            </w:rPr>
            <w:t>Notiert hier, wie ihr eure Lösung gefunden habt.</w:t>
          </w:r>
        </w:p>
        <w:p w14:paraId="32FDDDA5" w14:textId="77777777" w:rsidR="00A3722B" w:rsidRDefault="00A3722B" w:rsidP="00A3722B">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089E696E" w14:textId="77777777" w:rsidR="00A3722B" w:rsidRDefault="00A3722B" w:rsidP="00A3722B">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466D3D31" w14:textId="77777777" w:rsidR="00A3722B" w:rsidRDefault="00A3722B" w:rsidP="00A3722B">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67D16128" w14:textId="77777777" w:rsidR="00A3722B" w:rsidRPr="00BD7F36" w:rsidRDefault="00A3722B" w:rsidP="00A3722B">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4905AFFB" w14:textId="108F289E" w:rsidR="00AD3C33" w:rsidRDefault="00A3722B" w:rsidP="00A3722B">
          <w:pPr>
            <w:tabs>
              <w:tab w:val="left" w:pos="2010"/>
            </w:tabs>
            <w:spacing w:after="200" w:line="276" w:lineRule="auto"/>
            <w:rPr>
              <w:rFonts w:ascii="Arial" w:hAnsi="Arial"/>
              <w:noProof/>
              <w:color w:val="auto"/>
              <w:sz w:val="24"/>
            </w:rPr>
          </w:pPr>
          <w:r>
            <w:rPr>
              <w:rFonts w:ascii="Arial" w:hAnsi="Arial"/>
              <w:noProof/>
              <w:color w:val="auto"/>
              <w:sz w:val="24"/>
            </w:rPr>
            <w:tab/>
          </w:r>
        </w:p>
        <w:p w14:paraId="441E7198" w14:textId="176A7FE6" w:rsidR="00506551" w:rsidRDefault="00AE41BF" w:rsidP="00506551">
          <w:pPr>
            <w:spacing w:after="200" w:line="276" w:lineRule="auto"/>
            <w:ind w:left="705" w:hanging="705"/>
            <w:rPr>
              <w:rFonts w:ascii="Arial" w:hAnsi="Arial"/>
              <w:noProof/>
              <w:color w:val="auto"/>
              <w:sz w:val="24"/>
            </w:rPr>
          </w:pPr>
          <w:r>
            <w:rPr>
              <w:noProof/>
            </w:rPr>
            <mc:AlternateContent>
              <mc:Choice Requires="wpg">
                <w:drawing>
                  <wp:anchor distT="0" distB="0" distL="114300" distR="114300" simplePos="0" relativeHeight="251680768" behindDoc="0" locked="0" layoutInCell="1" allowOverlap="1" wp14:anchorId="03D2AC08" wp14:editId="55938537">
                    <wp:simplePos x="0" y="0"/>
                    <wp:positionH relativeFrom="column">
                      <wp:posOffset>4989195</wp:posOffset>
                    </wp:positionH>
                    <wp:positionV relativeFrom="paragraph">
                      <wp:posOffset>44450</wp:posOffset>
                    </wp:positionV>
                    <wp:extent cx="370840" cy="562610"/>
                    <wp:effectExtent l="0" t="0" r="10160" b="27940"/>
                    <wp:wrapNone/>
                    <wp:docPr id="86"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840" cy="562610"/>
                              <a:chOff x="0" y="0"/>
                              <a:chExt cx="381523" cy="632550"/>
                            </a:xfrm>
                          </wpg:grpSpPr>
                          <wps:wsp>
                            <wps:cNvPr id="87" name="Gerade Verbindung 41"/>
                            <wps:cNvCnPr/>
                            <wps:spPr>
                              <a:xfrm>
                                <a:off x="0" y="321547"/>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Rechteck 44"/>
                            <wps:cNvSpPr/>
                            <wps:spPr>
                              <a:xfrm>
                                <a:off x="10048" y="391885"/>
                                <a:ext cx="371475" cy="2406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45"/>
                            <wps:cNvSpPr/>
                            <wps:spPr>
                              <a:xfrm>
                                <a:off x="0" y="0"/>
                                <a:ext cx="371789" cy="241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5B2C4E" id="Gruppieren 40" o:spid="_x0000_s1026" style="position:absolute;margin-left:392.85pt;margin-top:3.5pt;width:29.2pt;height:44.3pt;z-index:251680768;mso-width-relative:margin;mso-height-relative:margin" coordsize="3815,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">
                    <v:line id="Gerade Verbindung 41" o:spid="_x0000_s1027" style="position:absolute;visibility:visible;mso-wrap-style:square" from="0,3215" to="371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" strokecolor="black [3213]"/>
                    <v:rect id="Rechteck 44" o:spid="_x0000_s1028" style="position:absolute;left:100;top:3918;width:3715;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" fillcolor="white [3212]" strokecolor="black [3213]" strokeweight="1pt"/>
                    <v:rect id="Rechteck 45" o:spid="_x0000_s1029" style="position:absolute;width:3717;height:2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" fillcolor="white [3212]" strokecolor="black [3213]" strokeweight="1pt"/>
                  </v:group>
                </w:pict>
              </mc:Fallback>
            </mc:AlternateContent>
          </w:r>
          <w:r w:rsidR="00506551">
            <w:rPr>
              <w:rFonts w:ascii="Arial" w:hAnsi="Arial"/>
              <w:noProof/>
              <w:color w:val="auto"/>
              <w:sz w:val="24"/>
            </w:rPr>
            <w:t>2.4</w:t>
          </w:r>
          <w:r w:rsidR="00506551">
            <w:rPr>
              <w:rFonts w:ascii="Arial" w:hAnsi="Arial"/>
              <w:noProof/>
              <w:color w:val="auto"/>
              <w:sz w:val="24"/>
            </w:rPr>
            <w:tab/>
            <w:t xml:space="preserve">Bestimmt nun den Bruchteil eures ganzen Kunstwerkes, </w:t>
          </w:r>
          <w:r w:rsidR="00506551">
            <w:rPr>
              <w:rFonts w:ascii="Arial" w:hAnsi="Arial"/>
              <w:noProof/>
              <w:color w:val="auto"/>
              <w:sz w:val="24"/>
            </w:rPr>
            <w:br/>
            <w:t xml:space="preserve">den ein </w:t>
          </w:r>
          <w:r w:rsidR="00506551">
            <w:rPr>
              <w:rFonts w:ascii="Arial" w:hAnsi="Arial"/>
              <w:b/>
              <w:noProof/>
              <w:color w:val="auto"/>
              <w:sz w:val="24"/>
            </w:rPr>
            <w:t>mittleres</w:t>
          </w:r>
          <w:r w:rsidR="00506551" w:rsidRPr="00FA4F5D">
            <w:rPr>
              <w:rFonts w:ascii="Arial" w:hAnsi="Arial"/>
              <w:b/>
              <w:noProof/>
              <w:color w:val="auto"/>
              <w:sz w:val="24"/>
            </w:rPr>
            <w:t xml:space="preserve"> Dreieck</w:t>
          </w:r>
          <w:r w:rsidR="00506551">
            <w:rPr>
              <w:rFonts w:ascii="Arial" w:hAnsi="Arial"/>
              <w:noProof/>
              <w:color w:val="auto"/>
              <w:sz w:val="24"/>
            </w:rPr>
            <w:t xml:space="preserve"> (Puzzleteil) bedeckt. Drückt euer </w:t>
          </w:r>
          <w:r w:rsidR="00506551">
            <w:rPr>
              <w:rFonts w:ascii="Arial" w:hAnsi="Arial"/>
              <w:noProof/>
              <w:color w:val="auto"/>
              <w:sz w:val="24"/>
            </w:rPr>
            <w:br/>
            <w:t>Ergebnis als Bruch aus:</w:t>
          </w:r>
        </w:p>
        <w:p w14:paraId="23011A77" w14:textId="19C7CBED" w:rsidR="00506551" w:rsidRDefault="00506551" w:rsidP="00506551">
          <w:pPr>
            <w:spacing w:after="200" w:line="276" w:lineRule="auto"/>
            <w:ind w:firstLine="705"/>
            <w:rPr>
              <w:rFonts w:ascii="Arial" w:hAnsi="Arial"/>
              <w:noProof/>
              <w:color w:val="auto"/>
              <w:sz w:val="24"/>
            </w:rPr>
          </w:pPr>
          <w:r>
            <w:rPr>
              <w:rFonts w:ascii="Arial" w:hAnsi="Arial"/>
              <w:noProof/>
              <w:color w:val="auto"/>
              <w:sz w:val="24"/>
            </w:rPr>
            <w:t>Notiert hier, wie ihr eure Lösung gefunden habt.</w:t>
          </w:r>
        </w:p>
        <w:p w14:paraId="7C61099D" w14:textId="77777777" w:rsidR="00506551" w:rsidRDefault="00506551" w:rsidP="00506551">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31BAC9B1" w14:textId="77777777" w:rsidR="00506551" w:rsidRDefault="00506551" w:rsidP="00506551">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65D8564D" w14:textId="77777777" w:rsidR="00506551" w:rsidRDefault="00506551" w:rsidP="00506551">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3773C15B" w14:textId="77777777" w:rsidR="00506551" w:rsidRPr="00BD7F36" w:rsidRDefault="00506551" w:rsidP="00506551">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33133B32" w14:textId="745E0799" w:rsidR="00506551" w:rsidRDefault="00506551" w:rsidP="00A3722B">
          <w:pPr>
            <w:tabs>
              <w:tab w:val="left" w:pos="2010"/>
            </w:tabs>
            <w:spacing w:after="200" w:line="276" w:lineRule="auto"/>
            <w:rPr>
              <w:rFonts w:ascii="Arial" w:hAnsi="Arial"/>
              <w:noProof/>
              <w:color w:val="auto"/>
              <w:sz w:val="24"/>
            </w:rPr>
          </w:pPr>
          <w:r>
            <w:rPr>
              <w:rFonts w:ascii="Arial" w:hAnsi="Arial"/>
              <w:noProof/>
              <w:color w:val="auto"/>
              <w:sz w:val="24"/>
            </w:rPr>
            <w:tab/>
          </w:r>
        </w:p>
        <w:p w14:paraId="548B1B77" w14:textId="4C5EE4F1" w:rsidR="00506551" w:rsidRDefault="00AE41BF" w:rsidP="00506551">
          <w:pPr>
            <w:spacing w:after="200" w:line="276" w:lineRule="auto"/>
            <w:ind w:left="705" w:hanging="705"/>
            <w:rPr>
              <w:rFonts w:ascii="Arial" w:hAnsi="Arial"/>
              <w:noProof/>
              <w:color w:val="auto"/>
              <w:sz w:val="24"/>
            </w:rPr>
          </w:pPr>
          <w:r>
            <w:rPr>
              <w:noProof/>
            </w:rPr>
            <mc:AlternateContent>
              <mc:Choice Requires="wpg">
                <w:drawing>
                  <wp:anchor distT="0" distB="0" distL="114300" distR="114300" simplePos="0" relativeHeight="251681792" behindDoc="0" locked="0" layoutInCell="1" allowOverlap="1" wp14:anchorId="677026BD" wp14:editId="272187AE">
                    <wp:simplePos x="0" y="0"/>
                    <wp:positionH relativeFrom="column">
                      <wp:posOffset>4989195</wp:posOffset>
                    </wp:positionH>
                    <wp:positionV relativeFrom="paragraph">
                      <wp:posOffset>44450</wp:posOffset>
                    </wp:positionV>
                    <wp:extent cx="370840" cy="562610"/>
                    <wp:effectExtent l="0" t="0" r="10160" b="27940"/>
                    <wp:wrapNone/>
                    <wp:docPr id="73"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840" cy="562610"/>
                              <a:chOff x="0" y="0"/>
                              <a:chExt cx="381523" cy="632550"/>
                            </a:xfrm>
                          </wpg:grpSpPr>
                          <wps:wsp>
                            <wps:cNvPr id="75" name="Gerade Verbindung 41"/>
                            <wps:cNvCnPr/>
                            <wps:spPr>
                              <a:xfrm>
                                <a:off x="0" y="321547"/>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Rechteck 44"/>
                            <wps:cNvSpPr/>
                            <wps:spPr>
                              <a:xfrm>
                                <a:off x="10048" y="391885"/>
                                <a:ext cx="371475" cy="2406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hteck 45"/>
                            <wps:cNvSpPr/>
                            <wps:spPr>
                              <a:xfrm>
                                <a:off x="0" y="0"/>
                                <a:ext cx="371789" cy="241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9AFADF" id="Gruppieren 40" o:spid="_x0000_s1026" style="position:absolute;margin-left:392.85pt;margin-top:3.5pt;width:29.2pt;height:44.3pt;z-index:251681792;mso-width-relative:margin;mso-height-relative:margin" coordsize="3815,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">
                    <v:line id="Gerade Verbindung 41" o:spid="_x0000_s1027" style="position:absolute;visibility:visible;mso-wrap-style:square" from="0,3215" to="371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rect id="Rechteck 44" o:spid="_x0000_s1028" style="position:absolute;left:100;top:3918;width:3715;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" fillcolor="white [3212]" strokecolor="black [3213]" strokeweight="1pt"/>
                    <v:rect id="Rechteck 45" o:spid="_x0000_s1029" style="position:absolute;width:3717;height:2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" fillcolor="white [3212]" strokecolor="black [3213]" strokeweight="1pt"/>
                  </v:group>
                </w:pict>
              </mc:Fallback>
            </mc:AlternateContent>
          </w:r>
          <w:r w:rsidR="00506551">
            <w:rPr>
              <w:rFonts w:ascii="Arial" w:hAnsi="Arial"/>
              <w:noProof/>
              <w:color w:val="auto"/>
              <w:sz w:val="24"/>
            </w:rPr>
            <w:t>2.5</w:t>
          </w:r>
          <w:r w:rsidR="00506551">
            <w:rPr>
              <w:rFonts w:ascii="Arial" w:hAnsi="Arial"/>
              <w:noProof/>
              <w:color w:val="auto"/>
              <w:sz w:val="24"/>
            </w:rPr>
            <w:tab/>
            <w:t xml:space="preserve">Bestimmt nun den Bruchteil eures ganzen Kunstwerkes, </w:t>
          </w:r>
          <w:r w:rsidR="00506551">
            <w:rPr>
              <w:rFonts w:ascii="Arial" w:hAnsi="Arial"/>
              <w:noProof/>
              <w:color w:val="auto"/>
              <w:sz w:val="24"/>
            </w:rPr>
            <w:br/>
            <w:t xml:space="preserve">den ein </w:t>
          </w:r>
          <w:r w:rsidR="00506551">
            <w:rPr>
              <w:rFonts w:ascii="Arial" w:hAnsi="Arial"/>
              <w:b/>
              <w:noProof/>
              <w:color w:val="auto"/>
              <w:sz w:val="24"/>
            </w:rPr>
            <w:t>großes</w:t>
          </w:r>
          <w:r w:rsidR="00506551" w:rsidRPr="00FA4F5D">
            <w:rPr>
              <w:rFonts w:ascii="Arial" w:hAnsi="Arial"/>
              <w:b/>
              <w:noProof/>
              <w:color w:val="auto"/>
              <w:sz w:val="24"/>
            </w:rPr>
            <w:t xml:space="preserve"> Dreieck</w:t>
          </w:r>
          <w:r w:rsidR="00506551">
            <w:rPr>
              <w:rFonts w:ascii="Arial" w:hAnsi="Arial"/>
              <w:noProof/>
              <w:color w:val="auto"/>
              <w:sz w:val="24"/>
            </w:rPr>
            <w:t xml:space="preserve"> (Puzzleteil) bedeckt. Drückt euer </w:t>
          </w:r>
          <w:r w:rsidR="00506551">
            <w:rPr>
              <w:rFonts w:ascii="Arial" w:hAnsi="Arial"/>
              <w:noProof/>
              <w:color w:val="auto"/>
              <w:sz w:val="24"/>
            </w:rPr>
            <w:br/>
            <w:t>Ergebnis als Bruch aus:</w:t>
          </w:r>
        </w:p>
        <w:p w14:paraId="4A5F7711" w14:textId="20E707BC" w:rsidR="00506551" w:rsidRDefault="00506551" w:rsidP="00506551">
          <w:pPr>
            <w:spacing w:after="200" w:line="276" w:lineRule="auto"/>
            <w:ind w:firstLine="705"/>
            <w:rPr>
              <w:rFonts w:ascii="Arial" w:hAnsi="Arial"/>
              <w:noProof/>
              <w:color w:val="auto"/>
              <w:sz w:val="24"/>
            </w:rPr>
          </w:pPr>
          <w:r>
            <w:rPr>
              <w:rFonts w:ascii="Arial" w:hAnsi="Arial"/>
              <w:noProof/>
              <w:color w:val="auto"/>
              <w:sz w:val="24"/>
            </w:rPr>
            <w:t>Notiert hier, wie ihr eure Lösung gefunden habt.</w:t>
          </w:r>
        </w:p>
        <w:p w14:paraId="4B6792B4" w14:textId="77777777" w:rsidR="00506551" w:rsidRDefault="00506551" w:rsidP="00506551">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5F73E0D3" w14:textId="77777777" w:rsidR="00506551" w:rsidRDefault="00506551" w:rsidP="00506551">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7B84EBE5" w14:textId="77777777" w:rsidR="00506551" w:rsidRDefault="00506551" w:rsidP="00506551">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355AA9F3" w14:textId="77777777" w:rsidR="00506551" w:rsidRPr="00BD7F36" w:rsidRDefault="00506551" w:rsidP="00506551">
          <w:pPr>
            <w:pStyle w:val="Labor-Text"/>
            <w:pBdr>
              <w:top w:val="single" w:sz="4" w:space="1" w:color="auto"/>
              <w:left w:val="single" w:sz="4" w:space="4" w:color="auto"/>
              <w:bottom w:val="single" w:sz="4" w:space="1" w:color="auto"/>
              <w:right w:val="single" w:sz="4" w:space="4" w:color="auto"/>
            </w:pBdr>
            <w:tabs>
              <w:tab w:val="left" w:pos="709"/>
            </w:tabs>
            <w:spacing w:line="360" w:lineRule="auto"/>
            <w:jc w:val="left"/>
            <w:rPr>
              <w:color w:val="auto"/>
            </w:rPr>
          </w:pPr>
        </w:p>
        <w:p w14:paraId="56565DF5" w14:textId="352EE471" w:rsidR="00506551" w:rsidRDefault="00506551" w:rsidP="00506551">
          <w:pPr>
            <w:tabs>
              <w:tab w:val="left" w:pos="2010"/>
            </w:tabs>
            <w:spacing w:after="200" w:line="276" w:lineRule="auto"/>
            <w:rPr>
              <w:rFonts w:ascii="Arial" w:hAnsi="Arial"/>
              <w:noProof/>
              <w:color w:val="auto"/>
              <w:sz w:val="24"/>
            </w:rPr>
          </w:pPr>
        </w:p>
        <w:p w14:paraId="5CBC30F6" w14:textId="77777777" w:rsidR="00506551" w:rsidRDefault="00506551">
          <w:pPr>
            <w:spacing w:after="200" w:line="276" w:lineRule="auto"/>
            <w:rPr>
              <w:rFonts w:ascii="Arial" w:hAnsi="Arial"/>
              <w:sz w:val="24"/>
            </w:rPr>
          </w:pPr>
        </w:p>
        <w:p w14:paraId="3551AFCE" w14:textId="77777777" w:rsidR="00282346" w:rsidRDefault="00282346">
          <w:pPr>
            <w:spacing w:after="200" w:line="276" w:lineRule="auto"/>
            <w:rPr>
              <w:rFonts w:ascii="Arial" w:hAnsi="Arial"/>
              <w:sz w:val="24"/>
            </w:rPr>
            <w:sectPr w:rsidR="00282346" w:rsidSect="00C86FFD">
              <w:headerReference w:type="default" r:id="rId29"/>
              <w:headerReference w:type="first" r:id="rId30"/>
              <w:pgSz w:w="11907" w:h="16840" w:code="9"/>
              <w:pgMar w:top="2835" w:right="1417" w:bottom="1134" w:left="1418" w:header="709" w:footer="1077" w:gutter="0"/>
              <w:cols w:space="708"/>
              <w:titlePg/>
              <w:docGrid w:linePitch="360"/>
            </w:sectPr>
          </w:pPr>
        </w:p>
        <w:p w14:paraId="38CF0F43" w14:textId="77777777" w:rsidR="004B64AE" w:rsidRDefault="004B64AE" w:rsidP="00506551">
          <w:pPr>
            <w:pStyle w:val="Labor-Text"/>
          </w:pPr>
        </w:p>
        <w:p w14:paraId="60DC2AB1" w14:textId="5BD8FEE2" w:rsidR="00DD5C8A" w:rsidRDefault="00506551" w:rsidP="00DD5C8A">
          <w:pPr>
            <w:pStyle w:val="Labor-Text"/>
            <w:ind w:left="705" w:hanging="705"/>
          </w:pPr>
          <w:r>
            <w:t>2.6</w:t>
          </w:r>
          <w:r w:rsidR="00355C72">
            <w:tab/>
          </w:r>
          <w:r w:rsidR="00DD5C8A">
            <w:tab/>
            <w:t>Ihr möchtet nun den Anteil, den ein kleines und ein mittleres Dreieck zusammen an eurem Kunstwerk haben, bestimmen.</w:t>
          </w:r>
        </w:p>
        <w:p w14:paraId="795EA9B4" w14:textId="77777777" w:rsidR="00DD5C8A" w:rsidRDefault="00DD5C8A" w:rsidP="00DD5C8A">
          <w:pPr>
            <w:pStyle w:val="Labor-Text"/>
            <w:ind w:left="705"/>
          </w:pPr>
        </w:p>
        <w:p w14:paraId="3FA163B0" w14:textId="77777777" w:rsidR="00DD5C8A" w:rsidRDefault="00DD5C8A" w:rsidP="00DD5C8A">
          <w:pPr>
            <w:pStyle w:val="Labor-Text"/>
            <w:ind w:left="705"/>
          </w:pPr>
          <w:r>
            <w:t>Findet heraus, welchen Trick ihr benutzen müsst, um diesen Anteil zu bestimmen. Ihr könnt hierfür auch die Puzzleteile als Hilfe benutzen.</w:t>
          </w:r>
        </w:p>
        <w:p w14:paraId="2D7A362C" w14:textId="371CDEF1" w:rsidR="00DD5C8A" w:rsidRDefault="00AE41BF" w:rsidP="00DD5C8A">
          <w:pPr>
            <w:pStyle w:val="Labor-Text"/>
            <w:ind w:left="705"/>
          </w:pPr>
          <w:r>
            <w:rPr>
              <w:noProof/>
            </w:rPr>
            <mc:AlternateContent>
              <mc:Choice Requires="wpg">
                <w:drawing>
                  <wp:anchor distT="0" distB="0" distL="114300" distR="114300" simplePos="0" relativeHeight="251675648" behindDoc="0" locked="0" layoutInCell="1" allowOverlap="1" wp14:anchorId="442EA832" wp14:editId="1585550F">
                    <wp:simplePos x="0" y="0"/>
                    <wp:positionH relativeFrom="column">
                      <wp:posOffset>2800350</wp:posOffset>
                    </wp:positionH>
                    <wp:positionV relativeFrom="paragraph">
                      <wp:posOffset>97790</wp:posOffset>
                    </wp:positionV>
                    <wp:extent cx="381000" cy="632460"/>
                    <wp:effectExtent l="0" t="0" r="19050" b="15240"/>
                    <wp:wrapNone/>
                    <wp:docPr id="78" name="Gruppieren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1000" cy="632460"/>
                              <a:chOff x="0" y="0"/>
                              <a:chExt cx="381523" cy="632550"/>
                            </a:xfrm>
                          </wpg:grpSpPr>
                          <wps:wsp>
                            <wps:cNvPr id="79" name="Gerade Verbindung 79"/>
                            <wps:cNvCnPr/>
                            <wps:spPr>
                              <a:xfrm>
                                <a:off x="0" y="321547"/>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Rechteck 80"/>
                            <wps:cNvSpPr/>
                            <wps:spPr>
                              <a:xfrm>
                                <a:off x="10048" y="391885"/>
                                <a:ext cx="371475" cy="2406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0" y="0"/>
                                <a:ext cx="371789" cy="241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C8C5FFE" id="Gruppieren 78" o:spid="_x0000_s1026" style="position:absolute;margin-left:220.5pt;margin-top:7.7pt;width:30pt;height:49.8pt;z-index:251675648" coordsize="3815,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">
                    <v:line id="Gerade Verbindung 79" o:spid="_x0000_s1027" style="position:absolute;visibility:visible;mso-wrap-style:square" from="0,3215" to="371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" strokecolor="black [3213]"/>
                    <v:rect id="Rechteck 80" o:spid="_x0000_s1028" style="position:absolute;left:100;top:3918;width:3715;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" fillcolor="white [3212]" strokecolor="black [3213]" strokeweight="1pt"/>
                    <v:rect id="Rechteck 81" o:spid="_x0000_s1029" style="position:absolute;width:3717;height:2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" fillcolor="white [3212]" strokecolor="black [3213]" strokeweight="1pt"/>
                  </v:group>
                </w:pict>
              </mc:Fallback>
            </mc:AlternateContent>
          </w:r>
        </w:p>
        <w:p w14:paraId="447D0AA7" w14:textId="77777777" w:rsidR="00DD5C8A" w:rsidRDefault="00DD5C8A" w:rsidP="00DD5C8A">
          <w:pPr>
            <w:pStyle w:val="Labor-Text"/>
            <w:ind w:left="705" w:hanging="705"/>
            <w:jc w:val="left"/>
          </w:pPr>
        </w:p>
        <w:p w14:paraId="0C0E8C40" w14:textId="77777777" w:rsidR="00DD5C8A" w:rsidRDefault="00DD5C8A" w:rsidP="00DD5C8A">
          <w:pPr>
            <w:pStyle w:val="Labor-Text"/>
            <w:ind w:left="705" w:hanging="705"/>
            <w:jc w:val="left"/>
          </w:pPr>
          <w:r w:rsidRPr="00045B0A">
            <w:rPr>
              <w:noProof/>
            </w:rPr>
            <w:drawing>
              <wp:anchor distT="0" distB="0" distL="114300" distR="114300" simplePos="0" relativeHeight="251652096" behindDoc="0" locked="1" layoutInCell="1" allowOverlap="1" wp14:anchorId="3FBD21FB" wp14:editId="27A3A48C">
                <wp:simplePos x="0" y="0"/>
                <wp:positionH relativeFrom="column">
                  <wp:posOffset>5975985</wp:posOffset>
                </wp:positionH>
                <wp:positionV relativeFrom="paragraph">
                  <wp:posOffset>-857250</wp:posOffset>
                </wp:positionV>
                <wp:extent cx="485775" cy="496570"/>
                <wp:effectExtent l="0" t="0" r="0" b="0"/>
                <wp:wrapNone/>
                <wp:docPr id="6"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8" cstate="print"/>
                        <a:stretch>
                          <a:fillRect/>
                        </a:stretch>
                      </pic:blipFill>
                      <pic:spPr>
                        <a:xfrm>
                          <a:off x="0" y="0"/>
                          <a:ext cx="485775" cy="496570"/>
                        </a:xfrm>
                        <a:prstGeom prst="rect">
                          <a:avLst/>
                        </a:prstGeom>
                      </pic:spPr>
                    </pic:pic>
                  </a:graphicData>
                </a:graphic>
                <wp14:sizeRelH relativeFrom="margin">
                  <wp14:pctWidth>0</wp14:pctWidth>
                </wp14:sizeRelH>
                <wp14:sizeRelV relativeFrom="margin">
                  <wp14:pctHeight>0</wp14:pctHeight>
                </wp14:sizeRelV>
              </wp:anchor>
            </w:drawing>
          </w:r>
          <w:r>
            <w:tab/>
            <w:t xml:space="preserve">Anteil kleines + mittleres Dreieck: </w:t>
          </w:r>
        </w:p>
        <w:p w14:paraId="25273617" w14:textId="77777777" w:rsidR="00DD5C8A" w:rsidRDefault="00DD5C8A" w:rsidP="001D2BC9">
          <w:pPr>
            <w:pStyle w:val="Labor-Text"/>
          </w:pPr>
        </w:p>
        <w:p w14:paraId="6C52C4BA" w14:textId="77777777" w:rsidR="00DD5C8A" w:rsidRDefault="00DD5C8A" w:rsidP="001D2BC9">
          <w:pPr>
            <w:pStyle w:val="Labor-Text"/>
          </w:pPr>
        </w:p>
        <w:p w14:paraId="0AB5E776" w14:textId="77777777" w:rsidR="00E75D37" w:rsidRDefault="00E75D37" w:rsidP="001D2BC9">
          <w:pPr>
            <w:pStyle w:val="Labor-Text"/>
          </w:pPr>
        </w:p>
        <w:p w14:paraId="3E521280" w14:textId="77E69AE9" w:rsidR="00155C38" w:rsidRDefault="00045B0A" w:rsidP="00F21585">
          <w:pPr>
            <w:pStyle w:val="Labor-Text"/>
            <w:jc w:val="left"/>
          </w:pPr>
          <w:r w:rsidRPr="00045B0A">
            <w:rPr>
              <w:noProof/>
            </w:rPr>
            <w:drawing>
              <wp:anchor distT="0" distB="0" distL="114300" distR="114300" simplePos="0" relativeHeight="251643904" behindDoc="0" locked="1" layoutInCell="1" allowOverlap="1" wp14:anchorId="452E0442" wp14:editId="4BEC5537">
                <wp:simplePos x="0" y="0"/>
                <wp:positionH relativeFrom="column">
                  <wp:posOffset>5970905</wp:posOffset>
                </wp:positionH>
                <wp:positionV relativeFrom="paragraph">
                  <wp:posOffset>-694690</wp:posOffset>
                </wp:positionV>
                <wp:extent cx="496800" cy="496800"/>
                <wp:effectExtent l="0" t="0" r="0" b="0"/>
                <wp:wrapTight wrapText="bothSides">
                  <wp:wrapPolygon edited="0">
                    <wp:start x="0" y="0"/>
                    <wp:lineTo x="0" y="20716"/>
                    <wp:lineTo x="20716" y="20716"/>
                    <wp:lineTo x="20716" y="0"/>
                    <wp:lineTo x="0" y="0"/>
                  </wp:wrapPolygon>
                </wp:wrapTight>
                <wp:docPr id="71"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3" cstate="print"/>
                        <a:srcRect/>
                        <a:stretch>
                          <a:fillRect/>
                        </a:stretch>
                      </pic:blipFill>
                      <pic:spPr bwMode="auto">
                        <a:xfrm>
                          <a:off x="0" y="0"/>
                          <a:ext cx="496800" cy="49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06551">
            <w:t>2.7</w:t>
          </w:r>
          <w:r w:rsidR="00F21585">
            <w:t xml:space="preserve">  </w:t>
          </w:r>
          <w:r w:rsidR="00155C38">
            <w:tab/>
            <w:t xml:space="preserve">Erklärt, </w:t>
          </w:r>
          <w:r w:rsidR="003221EE">
            <w:t xml:space="preserve">wie ihr </w:t>
          </w:r>
          <w:r w:rsidR="00DD5C8A">
            <w:t>die Lösung gefunden habt</w:t>
          </w:r>
          <w:r w:rsidR="001D2BC9">
            <w:t>.</w:t>
          </w:r>
          <w:r w:rsidR="00155C38">
            <w:t xml:space="preserve"> </w:t>
          </w:r>
        </w:p>
        <w:p w14:paraId="6D9C86F3" w14:textId="77777777" w:rsidR="003B1C22" w:rsidRDefault="003B1C22" w:rsidP="00155C38">
          <w:pPr>
            <w:pStyle w:val="Labor-Text"/>
          </w:pPr>
        </w:p>
        <w:p w14:paraId="28F1F8F0" w14:textId="77777777" w:rsidR="0092209B" w:rsidRDefault="0092209B" w:rsidP="00C64317">
          <w:pPr>
            <w:pStyle w:val="Labor-Text"/>
            <w:pBdr>
              <w:top w:val="single" w:sz="4" w:space="1" w:color="auto"/>
              <w:left w:val="single" w:sz="4" w:space="4" w:color="auto"/>
              <w:bottom w:val="single" w:sz="4" w:space="1" w:color="auto"/>
              <w:right w:val="single" w:sz="4" w:space="4" w:color="auto"/>
            </w:pBdr>
            <w:tabs>
              <w:tab w:val="left" w:pos="709"/>
            </w:tabs>
            <w:spacing w:line="360" w:lineRule="auto"/>
            <w:rPr>
              <w:color w:val="auto"/>
            </w:rPr>
          </w:pPr>
        </w:p>
        <w:p w14:paraId="6ACA3A2C" w14:textId="68CFE5F5" w:rsidR="006A7D5F" w:rsidRPr="00EB2715" w:rsidRDefault="006A7D5F" w:rsidP="00C64317">
          <w:pPr>
            <w:pStyle w:val="Labor-Text"/>
            <w:pBdr>
              <w:top w:val="single" w:sz="4" w:space="1" w:color="auto"/>
              <w:left w:val="single" w:sz="4" w:space="4" w:color="auto"/>
              <w:bottom w:val="single" w:sz="4" w:space="1" w:color="auto"/>
              <w:right w:val="single" w:sz="4" w:space="4" w:color="auto"/>
            </w:pBdr>
            <w:tabs>
              <w:tab w:val="left" w:pos="709"/>
            </w:tabs>
            <w:spacing w:line="360" w:lineRule="auto"/>
            <w:rPr>
              <w:color w:val="auto"/>
            </w:rPr>
          </w:pPr>
        </w:p>
        <w:p w14:paraId="6B269A00" w14:textId="77777777" w:rsidR="006A7D5F" w:rsidRDefault="006A7D5F" w:rsidP="006A7D5F">
          <w:pPr>
            <w:pStyle w:val="Labor-Text"/>
            <w:pBdr>
              <w:top w:val="single" w:sz="4" w:space="1" w:color="auto"/>
              <w:left w:val="single" w:sz="4" w:space="4" w:color="auto"/>
              <w:bottom w:val="single" w:sz="4" w:space="1" w:color="auto"/>
              <w:right w:val="single" w:sz="4" w:space="4" w:color="auto"/>
            </w:pBdr>
            <w:tabs>
              <w:tab w:val="left" w:pos="709"/>
            </w:tabs>
          </w:pPr>
        </w:p>
        <w:p w14:paraId="42EEE11E" w14:textId="77777777" w:rsidR="006A7D5F" w:rsidRDefault="006A7D5F" w:rsidP="006A7D5F">
          <w:pPr>
            <w:pStyle w:val="Labor-Text"/>
            <w:pBdr>
              <w:top w:val="single" w:sz="4" w:space="1" w:color="auto"/>
              <w:left w:val="single" w:sz="4" w:space="4" w:color="auto"/>
              <w:bottom w:val="single" w:sz="4" w:space="1" w:color="auto"/>
              <w:right w:val="single" w:sz="4" w:space="4" w:color="auto"/>
            </w:pBdr>
            <w:tabs>
              <w:tab w:val="left" w:pos="709"/>
            </w:tabs>
          </w:pPr>
        </w:p>
        <w:p w14:paraId="613F241F" w14:textId="77777777" w:rsidR="006A7D5F" w:rsidRDefault="006A7D5F" w:rsidP="006A7D5F">
          <w:pPr>
            <w:pStyle w:val="Labor-Text"/>
            <w:pBdr>
              <w:top w:val="single" w:sz="4" w:space="1" w:color="auto"/>
              <w:left w:val="single" w:sz="4" w:space="4" w:color="auto"/>
              <w:bottom w:val="single" w:sz="4" w:space="1" w:color="auto"/>
              <w:right w:val="single" w:sz="4" w:space="4" w:color="auto"/>
            </w:pBdr>
            <w:tabs>
              <w:tab w:val="left" w:pos="709"/>
            </w:tabs>
          </w:pPr>
        </w:p>
        <w:p w14:paraId="4E59AC80" w14:textId="77777777" w:rsidR="00F21585" w:rsidRDefault="00F21585" w:rsidP="006A7D5F">
          <w:pPr>
            <w:pStyle w:val="Labor-Text"/>
            <w:pBdr>
              <w:top w:val="single" w:sz="4" w:space="1" w:color="auto"/>
              <w:left w:val="single" w:sz="4" w:space="4" w:color="auto"/>
              <w:bottom w:val="single" w:sz="4" w:space="1" w:color="auto"/>
              <w:right w:val="single" w:sz="4" w:space="4" w:color="auto"/>
            </w:pBdr>
            <w:tabs>
              <w:tab w:val="left" w:pos="709"/>
            </w:tabs>
          </w:pPr>
        </w:p>
        <w:p w14:paraId="613B9246" w14:textId="77777777" w:rsidR="00F21585" w:rsidRDefault="00F21585" w:rsidP="006A7D5F">
          <w:pPr>
            <w:pStyle w:val="Labor-Text"/>
            <w:pBdr>
              <w:top w:val="single" w:sz="4" w:space="1" w:color="auto"/>
              <w:left w:val="single" w:sz="4" w:space="4" w:color="auto"/>
              <w:bottom w:val="single" w:sz="4" w:space="1" w:color="auto"/>
              <w:right w:val="single" w:sz="4" w:space="4" w:color="auto"/>
            </w:pBdr>
            <w:tabs>
              <w:tab w:val="left" w:pos="709"/>
            </w:tabs>
          </w:pPr>
        </w:p>
        <w:p w14:paraId="45677739" w14:textId="77777777" w:rsidR="00F21585" w:rsidRDefault="00F21585" w:rsidP="006A7D5F">
          <w:pPr>
            <w:pStyle w:val="Labor-Text"/>
            <w:pBdr>
              <w:top w:val="single" w:sz="4" w:space="1" w:color="auto"/>
              <w:left w:val="single" w:sz="4" w:space="4" w:color="auto"/>
              <w:bottom w:val="single" w:sz="4" w:space="1" w:color="auto"/>
              <w:right w:val="single" w:sz="4" w:space="4" w:color="auto"/>
            </w:pBdr>
            <w:tabs>
              <w:tab w:val="left" w:pos="709"/>
            </w:tabs>
          </w:pPr>
        </w:p>
        <w:p w14:paraId="48E20F04" w14:textId="77777777" w:rsidR="006A7D5F" w:rsidRDefault="006A7D5F" w:rsidP="006A7D5F">
          <w:pPr>
            <w:pStyle w:val="Labor-Text"/>
            <w:pBdr>
              <w:top w:val="single" w:sz="4" w:space="1" w:color="auto"/>
              <w:left w:val="single" w:sz="4" w:space="4" w:color="auto"/>
              <w:bottom w:val="single" w:sz="4" w:space="1" w:color="auto"/>
              <w:right w:val="single" w:sz="4" w:space="4" w:color="auto"/>
            </w:pBdr>
            <w:tabs>
              <w:tab w:val="left" w:pos="709"/>
            </w:tabs>
          </w:pPr>
        </w:p>
        <w:p w14:paraId="1510369D" w14:textId="77777777" w:rsidR="00E75D37" w:rsidRDefault="00E75D37" w:rsidP="003221EE">
          <w:pPr>
            <w:pStyle w:val="Labor-Text"/>
            <w:ind w:left="705" w:hanging="705"/>
          </w:pPr>
        </w:p>
        <w:p w14:paraId="3D3096EC" w14:textId="77777777" w:rsidR="00E75D37" w:rsidRDefault="00E75D37" w:rsidP="003221EE">
          <w:pPr>
            <w:pStyle w:val="Labor-Text"/>
            <w:ind w:left="705" w:hanging="705"/>
          </w:pPr>
        </w:p>
        <w:p w14:paraId="2366D55C" w14:textId="6489C9D1" w:rsidR="006A7D5F" w:rsidRDefault="00E75D37" w:rsidP="00E75D37">
          <w:pPr>
            <w:pStyle w:val="Labor-Text"/>
          </w:pPr>
          <w:r>
            <w:t>Ihr habt nun den Anteil von einem kleinen und mittleren Dreieck an eurem Kunstwerk bestimmt.</w:t>
          </w:r>
        </w:p>
        <w:p w14:paraId="7F7D4C37" w14:textId="77777777" w:rsidR="00E75D37" w:rsidRDefault="00E75D37" w:rsidP="003221EE">
          <w:pPr>
            <w:pStyle w:val="Labor-Text"/>
            <w:ind w:left="705" w:hanging="705"/>
          </w:pPr>
        </w:p>
        <w:p w14:paraId="3B13FA25" w14:textId="0B9DFD43" w:rsidR="00EE27F5" w:rsidRDefault="00506551" w:rsidP="003221EE">
          <w:pPr>
            <w:pStyle w:val="Labor-Text"/>
            <w:ind w:left="705" w:hanging="705"/>
          </w:pPr>
          <w:r>
            <w:t>2.8</w:t>
          </w:r>
          <w:r w:rsidR="005F0CC3">
            <w:tab/>
          </w:r>
          <w:r w:rsidR="003221EE">
            <w:t>Wie groß ist der restliche Anteil, der noch bis zu einem Ganzen fehlt?</w:t>
          </w:r>
          <w:r w:rsidR="00EE27F5">
            <w:t xml:space="preserve"> </w:t>
          </w:r>
        </w:p>
        <w:p w14:paraId="08704179" w14:textId="77777777" w:rsidR="003221EE" w:rsidRDefault="003221EE" w:rsidP="00EE27F5">
          <w:pPr>
            <w:pStyle w:val="Labor-Text"/>
            <w:ind w:left="708"/>
          </w:pPr>
        </w:p>
        <w:p w14:paraId="558C853D" w14:textId="77777777" w:rsidR="00EE27F5" w:rsidRDefault="00EE27F5" w:rsidP="00EE27F5">
          <w:pPr>
            <w:pStyle w:val="Labor-Text"/>
            <w:ind w:left="708"/>
          </w:pPr>
          <w:r>
            <w:t>Benutz</w:t>
          </w:r>
          <w:r w:rsidR="00DD4C6B">
            <w:t>t die Puzzleteile</w:t>
          </w:r>
          <w:r>
            <w:rPr>
              <w:noProof/>
            </w:rPr>
            <w:drawing>
              <wp:anchor distT="0" distB="0" distL="114300" distR="114300" simplePos="0" relativeHeight="251642880" behindDoc="0" locked="1" layoutInCell="1" allowOverlap="1" wp14:anchorId="1866D28A" wp14:editId="448E0E53">
                <wp:simplePos x="0" y="0"/>
                <wp:positionH relativeFrom="column">
                  <wp:posOffset>5999480</wp:posOffset>
                </wp:positionH>
                <wp:positionV relativeFrom="paragraph">
                  <wp:posOffset>-436245</wp:posOffset>
                </wp:positionV>
                <wp:extent cx="485775" cy="496570"/>
                <wp:effectExtent l="0" t="0" r="0" b="0"/>
                <wp:wrapNone/>
                <wp:docPr id="105" name="Grafik 11" descr="Modellieren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8" cstate="print"/>
                        <a:stretch>
                          <a:fillRect/>
                        </a:stretch>
                      </pic:blipFill>
                      <pic:spPr>
                        <a:xfrm>
                          <a:off x="0" y="0"/>
                          <a:ext cx="485775" cy="496570"/>
                        </a:xfrm>
                        <a:prstGeom prst="rect">
                          <a:avLst/>
                        </a:prstGeom>
                      </pic:spPr>
                    </pic:pic>
                  </a:graphicData>
                </a:graphic>
                <wp14:sizeRelH relativeFrom="margin">
                  <wp14:pctWidth>0</wp14:pctWidth>
                </wp14:sizeRelH>
                <wp14:sizeRelV relativeFrom="margin">
                  <wp14:pctHeight>0</wp14:pctHeight>
                </wp14:sizeRelV>
              </wp:anchor>
            </w:drawing>
          </w:r>
          <w:r w:rsidR="00DD4C6B">
            <w:t xml:space="preserve">, wenn ihr euch nicht sicher seid. </w:t>
          </w:r>
        </w:p>
        <w:p w14:paraId="0AE05D8A" w14:textId="77777777" w:rsidR="00BD1113" w:rsidRDefault="00BD1113" w:rsidP="00EE27F5">
          <w:pPr>
            <w:pStyle w:val="Labor-Text"/>
            <w:ind w:left="708"/>
          </w:pPr>
        </w:p>
        <w:p w14:paraId="5C712B95" w14:textId="77777777" w:rsidR="00BD1113" w:rsidRDefault="00BD1113" w:rsidP="00B77B29">
          <w:pPr>
            <w:pStyle w:val="Labor-Text"/>
          </w:pPr>
        </w:p>
        <w:p w14:paraId="7CA1D2A9" w14:textId="72F43821" w:rsidR="00BD1113" w:rsidRDefault="00AE41BF" w:rsidP="00BD1113">
          <w:pPr>
            <w:pStyle w:val="Labor-Text"/>
            <w:pBdr>
              <w:top w:val="single" w:sz="4" w:space="1" w:color="auto"/>
              <w:left w:val="single" w:sz="4" w:space="4" w:color="auto"/>
              <w:bottom w:val="single" w:sz="4" w:space="1" w:color="auto"/>
              <w:right w:val="single" w:sz="4" w:space="4" w:color="auto"/>
            </w:pBdr>
            <w:tabs>
              <w:tab w:val="left" w:pos="709"/>
            </w:tabs>
          </w:pPr>
          <w:r>
            <w:rPr>
              <w:noProof/>
            </w:rPr>
            <mc:AlternateContent>
              <mc:Choice Requires="wpg">
                <w:drawing>
                  <wp:anchor distT="0" distB="0" distL="114300" distR="114300" simplePos="0" relativeHeight="251674624" behindDoc="0" locked="0" layoutInCell="1" allowOverlap="1" wp14:anchorId="255D1E43" wp14:editId="7E6139D2">
                    <wp:simplePos x="0" y="0"/>
                    <wp:positionH relativeFrom="column">
                      <wp:posOffset>2463800</wp:posOffset>
                    </wp:positionH>
                    <wp:positionV relativeFrom="paragraph">
                      <wp:posOffset>167005</wp:posOffset>
                    </wp:positionV>
                    <wp:extent cx="370840" cy="562610"/>
                    <wp:effectExtent l="0" t="0" r="10160" b="27940"/>
                    <wp:wrapNone/>
                    <wp:docPr id="68"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840" cy="562610"/>
                              <a:chOff x="0" y="0"/>
                              <a:chExt cx="381523" cy="632550"/>
                            </a:xfrm>
                          </wpg:grpSpPr>
                          <wps:wsp>
                            <wps:cNvPr id="69" name="Gerade Verbindung 41"/>
                            <wps:cNvCnPr/>
                            <wps:spPr>
                              <a:xfrm>
                                <a:off x="0" y="321547"/>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Rechteck 44"/>
                            <wps:cNvSpPr/>
                            <wps:spPr>
                              <a:xfrm>
                                <a:off x="10048" y="391885"/>
                                <a:ext cx="371475" cy="2406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eck 45"/>
                            <wps:cNvSpPr/>
                            <wps:spPr>
                              <a:xfrm>
                                <a:off x="0" y="0"/>
                                <a:ext cx="371789" cy="241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407316" id="Gruppieren 40" o:spid="_x0000_s1026" style="position:absolute;margin-left:194pt;margin-top:13.15pt;width:29.2pt;height:44.3pt;z-index:251674624;mso-width-relative:margin;mso-height-relative:margin" coordsize="3815,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">
                    <v:line id="Gerade Verbindung 41" o:spid="_x0000_s1027" style="position:absolute;visibility:visible;mso-wrap-style:square" from="0,3215" to="371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" strokecolor="black [3213]"/>
                    <v:rect id="Rechteck 44" o:spid="_x0000_s1028" style="position:absolute;left:100;top:3918;width:3715;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" fillcolor="white [3212]" strokecolor="black [3213]" strokeweight="1pt"/>
                    <v:rect id="Rechteck 45" o:spid="_x0000_s1029" style="position:absolute;width:3717;height:2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" fillcolor="white [3212]" strokecolor="black [3213]" strokeweight="1pt"/>
                  </v:group>
                </w:pict>
              </mc:Fallback>
            </mc:AlternateContent>
          </w:r>
        </w:p>
        <w:p w14:paraId="671B8DEF" w14:textId="77777777" w:rsidR="00F864F2" w:rsidRDefault="00F864F2" w:rsidP="00BD1113">
          <w:pPr>
            <w:pStyle w:val="Labor-Text"/>
            <w:pBdr>
              <w:top w:val="single" w:sz="4" w:space="1" w:color="auto"/>
              <w:left w:val="single" w:sz="4" w:space="4" w:color="auto"/>
              <w:bottom w:val="single" w:sz="4" w:space="1" w:color="auto"/>
              <w:right w:val="single" w:sz="4" w:space="4" w:color="auto"/>
            </w:pBdr>
            <w:tabs>
              <w:tab w:val="left" w:pos="709"/>
            </w:tabs>
            <w:jc w:val="center"/>
          </w:pPr>
        </w:p>
        <w:p w14:paraId="2721036F" w14:textId="77777777" w:rsidR="00BD1113" w:rsidRDefault="00BD1113" w:rsidP="00BD1113">
          <w:pPr>
            <w:pStyle w:val="Labor-Text"/>
            <w:pBdr>
              <w:top w:val="single" w:sz="4" w:space="1" w:color="auto"/>
              <w:left w:val="single" w:sz="4" w:space="4" w:color="auto"/>
              <w:bottom w:val="single" w:sz="4" w:space="1" w:color="auto"/>
              <w:right w:val="single" w:sz="4" w:space="4" w:color="auto"/>
            </w:pBdr>
            <w:tabs>
              <w:tab w:val="left" w:pos="709"/>
            </w:tabs>
            <w:jc w:val="center"/>
          </w:pPr>
          <w:r>
            <w:t>Es fehlen noch              bis zu einem Ganzen.</w:t>
          </w:r>
        </w:p>
        <w:p w14:paraId="73ADFF20" w14:textId="77777777" w:rsidR="00A00548" w:rsidRDefault="00A00548" w:rsidP="00BD1113">
          <w:pPr>
            <w:pStyle w:val="Labor-Text"/>
            <w:pBdr>
              <w:top w:val="single" w:sz="4" w:space="1" w:color="auto"/>
              <w:left w:val="single" w:sz="4" w:space="4" w:color="auto"/>
              <w:bottom w:val="single" w:sz="4" w:space="1" w:color="auto"/>
              <w:right w:val="single" w:sz="4" w:space="4" w:color="auto"/>
            </w:pBdr>
            <w:tabs>
              <w:tab w:val="left" w:pos="709"/>
            </w:tabs>
            <w:jc w:val="center"/>
          </w:pPr>
        </w:p>
        <w:p w14:paraId="75216708" w14:textId="77777777" w:rsidR="00A00548" w:rsidRDefault="00A00548" w:rsidP="00BD1113">
          <w:pPr>
            <w:pStyle w:val="Labor-Text"/>
            <w:pBdr>
              <w:top w:val="single" w:sz="4" w:space="1" w:color="auto"/>
              <w:left w:val="single" w:sz="4" w:space="4" w:color="auto"/>
              <w:bottom w:val="single" w:sz="4" w:space="1" w:color="auto"/>
              <w:right w:val="single" w:sz="4" w:space="4" w:color="auto"/>
            </w:pBdr>
            <w:tabs>
              <w:tab w:val="left" w:pos="709"/>
            </w:tabs>
            <w:jc w:val="center"/>
          </w:pPr>
        </w:p>
        <w:p w14:paraId="1D7A9A37" w14:textId="77777777" w:rsidR="00A00548" w:rsidRDefault="00A00548" w:rsidP="00BD1113">
          <w:pPr>
            <w:pStyle w:val="Labor-Text"/>
            <w:pBdr>
              <w:top w:val="single" w:sz="4" w:space="1" w:color="auto"/>
              <w:left w:val="single" w:sz="4" w:space="4" w:color="auto"/>
              <w:bottom w:val="single" w:sz="4" w:space="1" w:color="auto"/>
              <w:right w:val="single" w:sz="4" w:space="4" w:color="auto"/>
            </w:pBdr>
            <w:tabs>
              <w:tab w:val="left" w:pos="709"/>
            </w:tabs>
            <w:jc w:val="center"/>
          </w:pPr>
        </w:p>
        <w:p w14:paraId="037AF0A6" w14:textId="77777777" w:rsidR="00A00548" w:rsidRDefault="00A00548" w:rsidP="00BD1113">
          <w:pPr>
            <w:pStyle w:val="Labor-Text"/>
            <w:pBdr>
              <w:top w:val="single" w:sz="4" w:space="1" w:color="auto"/>
              <w:left w:val="single" w:sz="4" w:space="4" w:color="auto"/>
              <w:bottom w:val="single" w:sz="4" w:space="1" w:color="auto"/>
              <w:right w:val="single" w:sz="4" w:space="4" w:color="auto"/>
            </w:pBdr>
            <w:tabs>
              <w:tab w:val="left" w:pos="709"/>
            </w:tabs>
            <w:jc w:val="center"/>
          </w:pPr>
        </w:p>
        <w:p w14:paraId="43E6FD49" w14:textId="77777777" w:rsidR="00A00548" w:rsidRDefault="00A00548" w:rsidP="00F864F2">
          <w:pPr>
            <w:pStyle w:val="Labor-Text"/>
            <w:ind w:right="-142"/>
          </w:pPr>
        </w:p>
        <w:p w14:paraId="418DF228" w14:textId="77777777" w:rsidR="00A00548" w:rsidRDefault="00A00548" w:rsidP="00F864F2">
          <w:pPr>
            <w:pStyle w:val="Labor-Text"/>
            <w:ind w:right="-142"/>
          </w:pPr>
        </w:p>
        <w:p w14:paraId="59262F47" w14:textId="77777777" w:rsidR="00A00548" w:rsidRDefault="00A00548" w:rsidP="00F864F2">
          <w:pPr>
            <w:pStyle w:val="Labor-Text"/>
            <w:ind w:right="-142"/>
            <w:sectPr w:rsidR="00A00548" w:rsidSect="00C86FFD">
              <w:headerReference w:type="first" r:id="rId31"/>
              <w:pgSz w:w="11907" w:h="16840" w:code="9"/>
              <w:pgMar w:top="2835" w:right="1417" w:bottom="1134" w:left="1418" w:header="709" w:footer="1077" w:gutter="0"/>
              <w:cols w:space="708"/>
              <w:titlePg/>
              <w:docGrid w:linePitch="360"/>
            </w:sectPr>
          </w:pPr>
        </w:p>
        <w:p w14:paraId="3F83F100" w14:textId="7D2D2076" w:rsidR="005D5ADB" w:rsidRDefault="00307924" w:rsidP="00714AC2">
          <w:pPr>
            <w:spacing w:after="200" w:line="276" w:lineRule="auto"/>
            <w:rPr>
              <w:b/>
            </w:rPr>
          </w:pPr>
          <w:r w:rsidRPr="0004025D">
            <w:rPr>
              <w:noProof/>
              <w:color w:val="auto"/>
            </w:rPr>
            <w:lastRenderedPageBreak/>
            <w:drawing>
              <wp:anchor distT="0" distB="0" distL="114300" distR="114300" simplePos="0" relativeHeight="251653120" behindDoc="0" locked="0" layoutInCell="0" allowOverlap="1" wp14:anchorId="4743475A" wp14:editId="18C85CD9">
                <wp:simplePos x="0" y="0"/>
                <wp:positionH relativeFrom="column">
                  <wp:posOffset>6007644</wp:posOffset>
                </wp:positionH>
                <wp:positionV relativeFrom="paragraph">
                  <wp:posOffset>361915</wp:posOffset>
                </wp:positionV>
                <wp:extent cx="496570" cy="496570"/>
                <wp:effectExtent l="0" t="0" r="0" b="0"/>
                <wp:wrapSquare wrapText="bothSides"/>
                <wp:docPr id="52" name="Grafik 52" descr="C:\Users\maddin\Downloads\Gluehbi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anchor>
            </w:drawing>
          </w:r>
          <w:r w:rsidR="00C37941" w:rsidRPr="00C37941">
            <w:rPr>
              <w:b/>
              <w:noProof/>
            </w:rPr>
            <w:drawing>
              <wp:anchor distT="0" distB="0" distL="114300" distR="114300" simplePos="0" relativeHeight="251629056" behindDoc="0" locked="1" layoutInCell="1" allowOverlap="1" wp14:anchorId="67817EB4" wp14:editId="599EAA60">
                <wp:simplePos x="0" y="0"/>
                <wp:positionH relativeFrom="column">
                  <wp:posOffset>6007735</wp:posOffset>
                </wp:positionH>
                <wp:positionV relativeFrom="paragraph">
                  <wp:posOffset>4267200</wp:posOffset>
                </wp:positionV>
                <wp:extent cx="495300" cy="495300"/>
                <wp:effectExtent l="19050" t="0" r="0" b="0"/>
                <wp:wrapTight wrapText="bothSides">
                  <wp:wrapPolygon edited="0">
                    <wp:start x="-831" y="0"/>
                    <wp:lineTo x="-831" y="20769"/>
                    <wp:lineTo x="21600" y="20769"/>
                    <wp:lineTo x="21600" y="0"/>
                    <wp:lineTo x="-831" y="0"/>
                  </wp:wrapPolygon>
                </wp:wrapTight>
                <wp:docPr id="9" name="Bild 1" descr="C:\Users\Sebastian\Desktop\Vorlagen\Fragezeichen.png"/>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3"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307924" w:rsidRPr="0004025D" w14:paraId="044F93D8" w14:textId="77777777" w:rsidTr="00DF59AC">
            <w:trPr>
              <w:trHeight w:val="737"/>
            </w:trPr>
            <w:tc>
              <w:tcPr>
                <w:tcW w:w="9288" w:type="dxa"/>
                <w:shd w:val="clear" w:color="auto" w:fill="FFFFCC"/>
              </w:tcPr>
              <w:p w14:paraId="64FB8E25" w14:textId="77777777" w:rsidR="00E75D37" w:rsidRDefault="00E75D37" w:rsidP="00472790">
                <w:pPr>
                  <w:pStyle w:val="Labor-Materialbox-berschrift"/>
                  <w:spacing w:before="120"/>
                  <w:rPr>
                    <w:color w:val="auto"/>
                  </w:rPr>
                </w:pPr>
                <w:r w:rsidRPr="00E12B92">
                  <w:rPr>
                    <w:color w:val="auto"/>
                  </w:rPr>
                  <w:t>Gruppenergebnis</w:t>
                </w:r>
              </w:p>
              <w:p w14:paraId="665065AC" w14:textId="273B7ADC" w:rsidR="00E75D37" w:rsidRDefault="00E75D37" w:rsidP="00472790">
                <w:pPr>
                  <w:pStyle w:val="Labor-Text"/>
                  <w:spacing w:before="120" w:after="120"/>
                </w:pPr>
                <w:r>
                  <w:t xml:space="preserve">Fasst hier eure </w:t>
                </w:r>
                <w:r w:rsidRPr="0004025D">
                  <w:t xml:space="preserve">Ergebnisse aus den Aufgaben </w:t>
                </w:r>
                <w:r w:rsidR="00E63F44">
                  <w:t>2.1 bis 2.8</w:t>
                </w:r>
                <w:r>
                  <w:t xml:space="preserve"> </w:t>
                </w:r>
                <w:r w:rsidRPr="0004025D">
                  <w:t>zusammen.</w:t>
                </w:r>
              </w:p>
              <w:p w14:paraId="448AECB1" w14:textId="2BA83803" w:rsidR="00E75D37" w:rsidRDefault="00506551" w:rsidP="00282346">
                <w:pPr>
                  <w:pStyle w:val="Labor-Text"/>
                  <w:spacing w:line="276" w:lineRule="auto"/>
                  <w:ind w:left="709" w:hanging="709"/>
                </w:pPr>
                <w:r>
                  <w:t>2.9</w:t>
                </w:r>
                <w:r w:rsidR="00E75D37">
                  <w:tab/>
                  <w:t>Unten abgebildet seht ihr eine neue quadratische Struktur</w:t>
                </w:r>
                <w:r w:rsidR="00E75D37" w:rsidRPr="00B671CF">
                  <w:t>.</w:t>
                </w:r>
              </w:p>
              <w:p w14:paraId="4FCCF13D" w14:textId="011AF1E7" w:rsidR="00E75D37" w:rsidRPr="0004025D" w:rsidRDefault="00E75D37" w:rsidP="00282346">
                <w:pPr>
                  <w:pStyle w:val="Labor-Text"/>
                  <w:spacing w:line="276" w:lineRule="auto"/>
                  <w:ind w:left="709" w:hanging="1"/>
                </w:pPr>
                <w:r>
                  <w:t>Welcher Bruchteil des Quadrats ist hellgrau und welcher ist dunkelgrau gefärbt? Es kann helfen, wenn ihr weitere U</w:t>
                </w:r>
                <w:r w:rsidR="00A52AB0">
                  <w:t>nterteilungslinien einzeichnet.</w:t>
                </w:r>
              </w:p>
            </w:tc>
          </w:tr>
          <w:tr w:rsidR="00307924" w:rsidRPr="0004025D" w14:paraId="1457EF30" w14:textId="77777777" w:rsidTr="00B92896">
            <w:trPr>
              <w:trHeight w:val="3685"/>
            </w:trPr>
            <w:tc>
              <w:tcPr>
                <w:tcW w:w="9288" w:type="dxa"/>
                <w:shd w:val="clear" w:color="auto" w:fill="auto"/>
              </w:tcPr>
              <w:tbl>
                <w:tblPr>
                  <w:tblStyle w:val="Tabellenraster"/>
                  <w:tblpPr w:leftFromText="141" w:rightFromText="141" w:vertAnchor="page" w:horzAnchor="margin" w:tblpXSpec="center" w:tblpY="95"/>
                  <w:tblOverlap w:val="never"/>
                  <w:tblW w:w="0" w:type="auto"/>
                  <w:tblLook w:val="04A0" w:firstRow="1" w:lastRow="0" w:firstColumn="1" w:lastColumn="0" w:noHBand="0" w:noVBand="1"/>
                </w:tblPr>
                <w:tblGrid>
                  <w:gridCol w:w="3637"/>
                  <w:gridCol w:w="4613"/>
                </w:tblGrid>
                <w:tr w:rsidR="00354AB3" w14:paraId="4BC6E2E0" w14:textId="77777777" w:rsidTr="00B92896">
                  <w:trPr>
                    <w:trHeight w:val="1695"/>
                  </w:trPr>
                  <w:tc>
                    <w:tcPr>
                      <w:tcW w:w="3637" w:type="dxa"/>
                      <w:tcBorders>
                        <w:top w:val="nil"/>
                        <w:left w:val="nil"/>
                        <w:bottom w:val="nil"/>
                        <w:right w:val="nil"/>
                      </w:tcBorders>
                    </w:tcPr>
                    <w:p w14:paraId="6D325E20" w14:textId="77777777" w:rsidR="00354AB3" w:rsidRDefault="00354AB3" w:rsidP="00354AB3">
                      <w:pPr>
                        <w:pStyle w:val="Labor-Text"/>
                      </w:pPr>
                      <w:r>
                        <w:t>hellgrau:</w:t>
                      </w:r>
                    </w:p>
                    <w:p w14:paraId="4051DF8C" w14:textId="1063BF7B" w:rsidR="00354AB3" w:rsidRPr="00744688" w:rsidRDefault="00AE41BF" w:rsidP="00354AB3">
                      <w:pPr>
                        <w:pStyle w:val="Labor-Text"/>
                        <w:jc w:val="center"/>
                        <w:rPr>
                          <w:color w:val="000000" w:themeColor="text1"/>
                        </w:rPr>
                      </w:pPr>
                      <w:r>
                        <w:rPr>
                          <w:noProof/>
                        </w:rPr>
                        <mc:AlternateContent>
                          <mc:Choice Requires="wpg">
                            <w:drawing>
                              <wp:anchor distT="0" distB="0" distL="114300" distR="114300" simplePos="0" relativeHeight="251676672" behindDoc="0" locked="0" layoutInCell="1" allowOverlap="1" wp14:anchorId="553DA59E" wp14:editId="655887EF">
                                <wp:simplePos x="0" y="0"/>
                                <wp:positionH relativeFrom="column">
                                  <wp:posOffset>906145</wp:posOffset>
                                </wp:positionH>
                                <wp:positionV relativeFrom="paragraph">
                                  <wp:posOffset>635</wp:posOffset>
                                </wp:positionV>
                                <wp:extent cx="370840" cy="562610"/>
                                <wp:effectExtent l="0" t="0" r="10160" b="27940"/>
                                <wp:wrapNone/>
                                <wp:docPr id="64"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840" cy="562610"/>
                                          <a:chOff x="0" y="0"/>
                                          <a:chExt cx="381523" cy="632550"/>
                                        </a:xfrm>
                                      </wpg:grpSpPr>
                                      <wps:wsp>
                                        <wps:cNvPr id="65" name="Gerade Verbindung 41"/>
                                        <wps:cNvCnPr/>
                                        <wps:spPr>
                                          <a:xfrm>
                                            <a:off x="0" y="321547"/>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Rechteck 44"/>
                                        <wps:cNvSpPr/>
                                        <wps:spPr>
                                          <a:xfrm>
                                            <a:off x="10048" y="391885"/>
                                            <a:ext cx="371475" cy="2406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45"/>
                                        <wps:cNvSpPr/>
                                        <wps:spPr>
                                          <a:xfrm>
                                            <a:off x="0" y="0"/>
                                            <a:ext cx="371789" cy="241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3A052D" id="Gruppieren 40" o:spid="_x0000_s1026" style="position:absolute;margin-left:71.35pt;margin-top:.05pt;width:29.2pt;height:44.3pt;z-index:251676672;mso-width-relative:margin;mso-height-relative:margin" coordsize="3815,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">
                                <v:line id="Gerade Verbindung 41" o:spid="_x0000_s1027" style="position:absolute;visibility:visible;mso-wrap-style:square" from="0,3215" to="371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" strokecolor="black [3213]"/>
                                <v:rect id="Rechteck 44" o:spid="_x0000_s1028" style="position:absolute;left:100;top:3918;width:3715;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" fillcolor="white [3212]" strokecolor="black [3213]" strokeweight="1pt"/>
                                <v:rect id="Rechteck 45" o:spid="_x0000_s1029" style="position:absolute;width:3717;height:2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" fillcolor="white [3212]" strokecolor="black [3213]" strokeweight="1pt"/>
                              </v:group>
                            </w:pict>
                          </mc:Fallback>
                        </mc:AlternateContent>
                      </w:r>
                    </w:p>
                  </w:tc>
                  <w:tc>
                    <w:tcPr>
                      <w:tcW w:w="4613" w:type="dxa"/>
                      <w:vMerge w:val="restart"/>
                      <w:tcBorders>
                        <w:top w:val="nil"/>
                        <w:left w:val="nil"/>
                        <w:right w:val="nil"/>
                      </w:tcBorders>
                      <w:vAlign w:val="center"/>
                    </w:tcPr>
                    <w:p w14:paraId="1FF9C352" w14:textId="77777777" w:rsidR="00354AB3" w:rsidRDefault="00354AB3" w:rsidP="00354AB3">
                      <w:pPr>
                        <w:pStyle w:val="Labor-Text"/>
                        <w:jc w:val="right"/>
                      </w:pPr>
                      <w:r>
                        <w:rPr>
                          <w:noProof/>
                        </w:rPr>
                        <w:drawing>
                          <wp:inline distT="0" distB="0" distL="0" distR="0" wp14:anchorId="386D5EB7" wp14:editId="36FB11E6">
                            <wp:extent cx="2160000" cy="2160000"/>
                            <wp:effectExtent l="0" t="0" r="0" b="0"/>
                            <wp:docPr id="35" name="Grafik 35"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tc>
                </w:tr>
                <w:tr w:rsidR="00354AB3" w14:paraId="1413032C" w14:textId="77777777" w:rsidTr="00B92896">
                  <w:trPr>
                    <w:trHeight w:val="1696"/>
                  </w:trPr>
                  <w:tc>
                    <w:tcPr>
                      <w:tcW w:w="3637" w:type="dxa"/>
                      <w:tcBorders>
                        <w:top w:val="nil"/>
                        <w:left w:val="nil"/>
                        <w:bottom w:val="nil"/>
                        <w:right w:val="nil"/>
                      </w:tcBorders>
                    </w:tcPr>
                    <w:p w14:paraId="27FA8D29" w14:textId="77777777" w:rsidR="00354AB3" w:rsidRDefault="00354AB3" w:rsidP="00354AB3">
                      <w:pPr>
                        <w:pStyle w:val="Labor-Text"/>
                      </w:pPr>
                      <w:r>
                        <w:t>dunkelgrau:</w:t>
                      </w:r>
                    </w:p>
                    <w:p w14:paraId="520612F1" w14:textId="623EFC98" w:rsidR="00354AB3" w:rsidRPr="00744688" w:rsidRDefault="00AE41BF" w:rsidP="00354AB3">
                      <w:pPr>
                        <w:pStyle w:val="Labor-Text"/>
                        <w:jc w:val="center"/>
                        <w:rPr>
                          <w:color w:val="000000" w:themeColor="text1"/>
                        </w:rPr>
                      </w:pPr>
                      <w:r>
                        <w:rPr>
                          <w:noProof/>
                        </w:rPr>
                        <mc:AlternateContent>
                          <mc:Choice Requires="wpg">
                            <w:drawing>
                              <wp:anchor distT="0" distB="0" distL="114300" distR="114300" simplePos="0" relativeHeight="251677696" behindDoc="0" locked="0" layoutInCell="1" allowOverlap="1" wp14:anchorId="39076ECC" wp14:editId="11ED9377">
                                <wp:simplePos x="0" y="0"/>
                                <wp:positionH relativeFrom="column">
                                  <wp:posOffset>915670</wp:posOffset>
                                </wp:positionH>
                                <wp:positionV relativeFrom="paragraph">
                                  <wp:posOffset>49530</wp:posOffset>
                                </wp:positionV>
                                <wp:extent cx="370840" cy="562610"/>
                                <wp:effectExtent l="0" t="0" r="10160" b="27940"/>
                                <wp:wrapNone/>
                                <wp:docPr id="49"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840" cy="562610"/>
                                          <a:chOff x="0" y="0"/>
                                          <a:chExt cx="381523" cy="632550"/>
                                        </a:xfrm>
                                      </wpg:grpSpPr>
                                      <wps:wsp>
                                        <wps:cNvPr id="50" name="Gerade Verbindung 41"/>
                                        <wps:cNvCnPr/>
                                        <wps:spPr>
                                          <a:xfrm>
                                            <a:off x="0" y="321547"/>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Rechteck 44"/>
                                        <wps:cNvSpPr/>
                                        <wps:spPr>
                                          <a:xfrm>
                                            <a:off x="10048" y="391885"/>
                                            <a:ext cx="371475" cy="24066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45"/>
                                        <wps:cNvSpPr/>
                                        <wps:spPr>
                                          <a:xfrm>
                                            <a:off x="0" y="0"/>
                                            <a:ext cx="371789" cy="2411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8FB198" id="Gruppieren 40" o:spid="_x0000_s1026" style="position:absolute;margin-left:72.1pt;margin-top:3.9pt;width:29.2pt;height:44.3pt;z-index:251677696;mso-width-relative:margin;mso-height-relative:margin" coordsize="3815,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">
                                <v:line id="Gerade Verbindung 41" o:spid="_x0000_s1027" style="position:absolute;visibility:visible;mso-wrap-style:square" from="0,3215" to="371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" strokecolor="black [3213]"/>
                                <v:rect id="Rechteck 44" o:spid="_x0000_s1028" style="position:absolute;left:100;top:3918;width:3715;height:2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" fillcolor="white [3212]" strokecolor="black [3213]" strokeweight="1pt"/>
                                <v:rect id="Rechteck 45" o:spid="_x0000_s1029" style="position:absolute;width:3717;height:2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" fillcolor="white [3212]" strokecolor="black [3213]" strokeweight="1pt"/>
                              </v:group>
                            </w:pict>
                          </mc:Fallback>
                        </mc:AlternateContent>
                      </w:r>
                    </w:p>
                  </w:tc>
                  <w:tc>
                    <w:tcPr>
                      <w:tcW w:w="4613" w:type="dxa"/>
                      <w:vMerge/>
                      <w:tcBorders>
                        <w:left w:val="nil"/>
                        <w:bottom w:val="nil"/>
                        <w:right w:val="nil"/>
                      </w:tcBorders>
                      <w:vAlign w:val="center"/>
                    </w:tcPr>
                    <w:p w14:paraId="4E119878" w14:textId="77777777" w:rsidR="00354AB3" w:rsidRDefault="00354AB3" w:rsidP="00354AB3">
                      <w:pPr>
                        <w:pStyle w:val="Labor-Text"/>
                        <w:jc w:val="right"/>
                        <w:rPr>
                          <w:noProof/>
                        </w:rPr>
                      </w:pPr>
                    </w:p>
                  </w:tc>
                </w:tr>
              </w:tbl>
              <w:p w14:paraId="267FEA9A" w14:textId="4617A0F0" w:rsidR="00E75D37" w:rsidRPr="00A3722B" w:rsidRDefault="00E75D37" w:rsidP="00DF59AC">
                <w:pPr>
                  <w:pStyle w:val="Labor-Text"/>
                  <w:spacing w:before="960"/>
                  <w:ind w:left="709"/>
                  <w:rPr>
                    <w:szCs w:val="24"/>
                  </w:rPr>
                </w:pPr>
              </w:p>
            </w:tc>
          </w:tr>
          <w:tr w:rsidR="00307924" w:rsidRPr="00F93957" w14:paraId="1CAAE791" w14:textId="77777777" w:rsidTr="00472790">
            <w:trPr>
              <w:trHeight w:val="680"/>
            </w:trPr>
            <w:tc>
              <w:tcPr>
                <w:tcW w:w="9288" w:type="dxa"/>
                <w:shd w:val="clear" w:color="auto" w:fill="FFFFCC"/>
              </w:tcPr>
              <w:p w14:paraId="0C7FC4BB" w14:textId="752D08E8" w:rsidR="00E75D37" w:rsidRPr="00B3328F" w:rsidRDefault="00506551" w:rsidP="00282346">
                <w:pPr>
                  <w:pStyle w:val="Labor-Text"/>
                  <w:spacing w:line="276" w:lineRule="auto"/>
                  <w:ind w:left="709" w:hanging="709"/>
                </w:pPr>
                <w:r>
                  <w:t>2.10</w:t>
                </w:r>
                <w:r w:rsidR="00E75D37">
                  <w:tab/>
                  <w:t xml:space="preserve">Welchen Bruchteil des Quadrats bedecken </w:t>
                </w:r>
                <w:r w:rsidR="00E75D37" w:rsidRPr="001D63F6">
                  <w:rPr>
                    <w:b/>
                  </w:rPr>
                  <w:t>die grauen Flächen zusammen</w:t>
                </w:r>
                <w:r w:rsidR="00E75D37">
                  <w:t xml:space="preserve">? </w:t>
                </w:r>
                <w:r w:rsidR="00E75D37">
                  <w:br/>
                  <w:t>Ergänzt zunächst die Skizze und erklärt dann euer Vorgehen.</w:t>
                </w:r>
              </w:p>
            </w:tc>
          </w:tr>
          <w:tr w:rsidR="00307924" w:rsidRPr="0004025D" w14:paraId="1E3235D9" w14:textId="77777777" w:rsidTr="00354AB3">
            <w:trPr>
              <w:trHeight w:val="3969"/>
            </w:trPr>
            <w:tc>
              <w:tcPr>
                <w:tcW w:w="9288" w:type="dxa"/>
                <w:tcBorders>
                  <w:bottom w:val="single" w:sz="18" w:space="0" w:color="FFD320"/>
                </w:tcBorders>
                <w:shd w:val="clear" w:color="auto" w:fill="auto"/>
              </w:tcPr>
              <w:p w14:paraId="638270E7" w14:textId="3DD3A5DC" w:rsidR="00E75D37" w:rsidRDefault="00A00548" w:rsidP="00A00548">
                <w:pPr>
                  <w:pStyle w:val="Labor-Materialbox-berschrift"/>
                  <w:tabs>
                    <w:tab w:val="left" w:pos="600"/>
                    <w:tab w:val="left" w:pos="930"/>
                  </w:tabs>
                  <w:spacing w:before="120" w:after="120"/>
                  <w:jc w:val="both"/>
                  <w:rPr>
                    <w:b w:val="0"/>
                    <w:color w:val="000000"/>
                  </w:rPr>
                </w:pPr>
                <w:r w:rsidRPr="00E31E53">
                  <w:rPr>
                    <w:noProof/>
                  </w:rPr>
                  <w:drawing>
                    <wp:anchor distT="0" distB="0" distL="114300" distR="114300" simplePos="0" relativeHeight="251662848" behindDoc="1" locked="0" layoutInCell="1" allowOverlap="1" wp14:anchorId="7B8EC169" wp14:editId="58EA630B">
                      <wp:simplePos x="0" y="0"/>
                      <wp:positionH relativeFrom="column">
                        <wp:posOffset>215900</wp:posOffset>
                      </wp:positionH>
                      <wp:positionV relativeFrom="paragraph">
                        <wp:posOffset>214700</wp:posOffset>
                      </wp:positionV>
                      <wp:extent cx="2159635" cy="2159635"/>
                      <wp:effectExtent l="0" t="0" r="0" b="0"/>
                      <wp:wrapTight wrapText="bothSides">
                        <wp:wrapPolygon edited="0">
                          <wp:start x="0" y="0"/>
                          <wp:lineTo x="0" y="21340"/>
                          <wp:lineTo x="21340" y="21340"/>
                          <wp:lineTo x="21340" y="0"/>
                          <wp:lineTo x="0" y="0"/>
                        </wp:wrapPolygon>
                      </wp:wrapTight>
                      <wp:docPr id="45" name="Grafik 45"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59635" cy="2159635"/>
                              </a:xfrm>
                              <a:prstGeom prst="rect">
                                <a:avLst/>
                              </a:prstGeom>
                              <a:noFill/>
                              <a:ln>
                                <a:noFill/>
                              </a:ln>
                            </pic:spPr>
                          </pic:pic>
                        </a:graphicData>
                      </a:graphic>
                    </wp:anchor>
                  </w:drawing>
                </w:r>
              </w:p>
            </w:tc>
          </w:tr>
          <w:tr w:rsidR="00307924" w:rsidRPr="0004025D" w14:paraId="0203C1A5" w14:textId="77777777" w:rsidTr="00DF59AC">
            <w:trPr>
              <w:trHeight w:val="907"/>
            </w:trPr>
            <w:tc>
              <w:tcPr>
                <w:tcW w:w="9288" w:type="dxa"/>
                <w:shd w:val="clear" w:color="auto" w:fill="FFFFCC"/>
              </w:tcPr>
              <w:p w14:paraId="074876D7" w14:textId="6B1639BF" w:rsidR="00E75D37" w:rsidRPr="009B6664" w:rsidRDefault="00506551" w:rsidP="00282346">
                <w:pPr>
                  <w:pStyle w:val="Labor-Text"/>
                  <w:spacing w:line="276" w:lineRule="auto"/>
                  <w:ind w:left="709" w:hanging="709"/>
                </w:pPr>
                <w:r>
                  <w:lastRenderedPageBreak/>
                  <w:t>2.11</w:t>
                </w:r>
                <w:r w:rsidR="00E75D37">
                  <w:tab/>
                  <w:t xml:space="preserve">Ihr habt in der Aufgabe </w:t>
                </w:r>
                <w:r w:rsidR="00E75D37">
                  <w:rPr>
                    <w:color w:val="auto"/>
                  </w:rPr>
                  <w:t>2</w:t>
                </w:r>
                <w:r>
                  <w:rPr>
                    <w:color w:val="auto"/>
                  </w:rPr>
                  <w:t>.6</w:t>
                </w:r>
                <w:r w:rsidR="00E75D37">
                  <w:t xml:space="preserve"> verschiedene Bruchzahlen miteinander addiert. Erklärt, was im Vergleich zur Addition von zwei ganzen Zahlen (z.B. 1+3, 5+9) anders ist.</w:t>
                </w:r>
              </w:p>
            </w:tc>
          </w:tr>
          <w:tr w:rsidR="00307924" w:rsidRPr="0004025D" w14:paraId="05801F88" w14:textId="77777777" w:rsidTr="00A00548">
            <w:trPr>
              <w:trHeight w:val="3345"/>
            </w:trPr>
            <w:tc>
              <w:tcPr>
                <w:tcW w:w="9288" w:type="dxa"/>
                <w:shd w:val="clear" w:color="auto" w:fill="auto"/>
              </w:tcPr>
              <w:p w14:paraId="19F27506" w14:textId="77777777" w:rsidR="00A00548" w:rsidRDefault="00A00548" w:rsidP="00A00548">
                <w:pPr>
                  <w:pStyle w:val="Labor-Text"/>
                </w:pPr>
              </w:p>
            </w:tc>
          </w:tr>
        </w:tbl>
        <w:p w14:paraId="0E827DB0" w14:textId="77777777" w:rsidR="00E75D37" w:rsidRDefault="00E75D37" w:rsidP="00714AC2">
          <w:pPr>
            <w:spacing w:after="200" w:line="276" w:lineRule="auto"/>
            <w:rPr>
              <w:b/>
            </w:rPr>
          </w:pP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9288"/>
          </w:tblGrid>
          <w:tr w:rsidR="00506551" w:rsidRPr="00CB59FB" w14:paraId="509EA8AB" w14:textId="77777777" w:rsidTr="00DF59AC">
            <w:trPr>
              <w:trHeight w:val="692"/>
            </w:trPr>
            <w:tc>
              <w:tcPr>
                <w:tcW w:w="9422" w:type="dxa"/>
                <w:tcBorders>
                  <w:top w:val="single" w:sz="18" w:space="0" w:color="0047FF"/>
                  <w:left w:val="single" w:sz="18" w:space="0" w:color="0047FF"/>
                  <w:bottom w:val="single" w:sz="18" w:space="0" w:color="0047FF"/>
                  <w:right w:val="single" w:sz="18" w:space="0" w:color="0047FF"/>
                </w:tcBorders>
                <w:shd w:val="clear" w:color="auto" w:fill="DBE5F1" w:themeFill="accent1" w:themeFillTint="33"/>
                <w:hideMark/>
              </w:tcPr>
              <w:p w14:paraId="061C7CB0" w14:textId="77777777" w:rsidR="00506551" w:rsidRPr="00CB59FB" w:rsidRDefault="00506551" w:rsidP="00DF59AC">
                <w:pPr>
                  <w:pStyle w:val="Labor-Materialbox-berschrift"/>
                </w:pPr>
                <w:r w:rsidRPr="00CB59FB">
                  <w:t>Lernkontrolle</w:t>
                </w:r>
              </w:p>
              <w:p w14:paraId="0DE81F6B" w14:textId="5E2B10C5" w:rsidR="00506551" w:rsidRPr="00CB59FB" w:rsidRDefault="00506551" w:rsidP="00DF59AC">
                <w:pPr>
                  <w:pStyle w:val="Labor-Text"/>
                  <w:rPr>
                    <w:noProof/>
                  </w:rPr>
                </w:pPr>
                <w:r w:rsidRPr="00CB59FB">
                  <w:rPr>
                    <w:noProof/>
                  </w:rPr>
                  <w:t xml:space="preserve">Besprecht nochmals kurz eure letzten Ergebnisse. Habt ihr bis jetzt alles verstanden? Hattet ihr Probleme beim </w:t>
                </w:r>
                <w:r w:rsidR="00127805">
                  <w:rPr>
                    <w:noProof/>
                  </w:rPr>
                  <w:t>A</w:t>
                </w:r>
                <w:r w:rsidRPr="00CB59FB">
                  <w:rPr>
                    <w:noProof/>
                  </w:rPr>
                  <w:t xml:space="preserve">usfüllen des Gruppenergebnisses? </w:t>
                </w:r>
              </w:p>
              <w:p w14:paraId="1D09F72F" w14:textId="77777777" w:rsidR="00506551" w:rsidRPr="00CB59FB" w:rsidRDefault="00506551" w:rsidP="00DF59AC">
                <w:pPr>
                  <w:pStyle w:val="Labor-Text"/>
                  <w:rPr>
                    <w:noProof/>
                  </w:rPr>
                </w:pPr>
                <w:r w:rsidRPr="00CB59FB">
                  <w:rPr>
                    <w:noProof/>
                  </w:rPr>
                  <w:t>Holt im Anschluss einen Laborbetreuer, dem ihr eure Ergebnisse erklärt oder eure Fragen zu den Bereichen stellt, bei denen ihr euch unsicher seid.</w:t>
                </w:r>
              </w:p>
              <w:p w14:paraId="225C791A" w14:textId="77777777" w:rsidR="00506551" w:rsidRPr="00CB59FB" w:rsidRDefault="00506551" w:rsidP="00DF59AC">
                <w:pPr>
                  <w:pStyle w:val="Labor-Text"/>
                  <w:rPr>
                    <w:noProof/>
                  </w:rPr>
                </w:pPr>
                <w:r w:rsidRPr="00CB59FB">
                  <w:rPr>
                    <w:noProof/>
                  </w:rPr>
                  <w:t xml:space="preserve">Ihr dürft erst weiterarbeiten, wenn jeder von euch Brüche verfeinern und mit Hilfe des Verfeinerns addieren kann. </w:t>
                </w:r>
              </w:p>
            </w:tc>
          </w:tr>
        </w:tbl>
        <w:p w14:paraId="43C1662A" w14:textId="77777777" w:rsidR="005D5ADB" w:rsidRDefault="005D5ADB" w:rsidP="00714AC2">
          <w:pPr>
            <w:spacing w:after="200" w:line="276" w:lineRule="auto"/>
            <w:rPr>
              <w:b/>
            </w:rPr>
          </w:pPr>
        </w:p>
        <w:p w14:paraId="5DA824E9" w14:textId="77777777" w:rsidR="00506551" w:rsidRDefault="00506551" w:rsidP="00714AC2">
          <w:pPr>
            <w:spacing w:after="200" w:line="276" w:lineRule="auto"/>
            <w:rPr>
              <w:b/>
            </w:rPr>
          </w:pPr>
        </w:p>
        <w:p w14:paraId="3F6182FE" w14:textId="77777777" w:rsidR="00506551" w:rsidRDefault="00506551" w:rsidP="00714AC2">
          <w:pPr>
            <w:spacing w:after="200" w:line="276" w:lineRule="auto"/>
            <w:rPr>
              <w:b/>
            </w:rPr>
            <w:sectPr w:rsidR="00506551" w:rsidSect="00C86FFD">
              <w:headerReference w:type="default" r:id="rId33"/>
              <w:headerReference w:type="first" r:id="rId34"/>
              <w:pgSz w:w="11907" w:h="16840" w:code="9"/>
              <w:pgMar w:top="2835" w:right="1417" w:bottom="1134" w:left="1418" w:header="709" w:footer="1077"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34"/>
          </w:tblGrid>
          <w:tr w:rsidR="00F16832" w14:paraId="2B0C9563" w14:textId="77777777" w:rsidTr="00F34047">
            <w:tc>
              <w:tcPr>
                <w:tcW w:w="5778" w:type="dxa"/>
              </w:tcPr>
              <w:p w14:paraId="6D7938F0" w14:textId="77777777" w:rsidR="00F16832" w:rsidRDefault="00F16832" w:rsidP="00F16832">
                <w:pPr>
                  <w:pStyle w:val="Labor-Text"/>
                </w:pPr>
                <w:r>
                  <w:lastRenderedPageBreak/>
                  <w:t xml:space="preserve">Wenn ihr jetzt noch Zeit habt, könnt ihr die folgenden </w:t>
                </w:r>
                <w:r>
                  <w:rPr>
                    <w:b/>
                  </w:rPr>
                  <w:t>zusätzlichen</w:t>
                </w:r>
                <w:r w:rsidRPr="00850F7F">
                  <w:rPr>
                    <w:b/>
                  </w:rPr>
                  <w:t xml:space="preserve"> Aufgaben</w:t>
                </w:r>
                <w:r w:rsidR="00D268AC">
                  <w:t xml:space="preserve"> bearbeiten.</w:t>
                </w:r>
              </w:p>
              <w:p w14:paraId="5E8A4DAA" w14:textId="77777777" w:rsidR="00F16832" w:rsidRDefault="00F16832" w:rsidP="00F16832">
                <w:pPr>
                  <w:pStyle w:val="Labor-Text"/>
                </w:pPr>
              </w:p>
              <w:p w14:paraId="7AD263F9" w14:textId="77777777" w:rsidR="00D268AC" w:rsidRDefault="00D268AC" w:rsidP="00B362E9">
                <w:pPr>
                  <w:pStyle w:val="Labor-Text"/>
                  <w:jc w:val="right"/>
                </w:pPr>
              </w:p>
              <w:p w14:paraId="745232E7" w14:textId="77777777" w:rsidR="00F16832" w:rsidRDefault="00F16832" w:rsidP="00F16832">
                <w:pPr>
                  <w:pStyle w:val="Labor-Text"/>
                </w:pPr>
                <w:r w:rsidRPr="00FC1D26">
                  <w:t xml:space="preserve">Max Bill hat </w:t>
                </w:r>
                <w:r>
                  <w:t>sein</w:t>
                </w:r>
                <w:r w:rsidRPr="00FC1D26">
                  <w:t xml:space="preserve"> Kunstwerk in zwei Viertel, zwei Achtel und vier </w:t>
                </w:r>
                <w:r>
                  <w:t>Sechzehntel unterteilt, das ergibt zusammen ein Ganzes.</w:t>
                </w:r>
              </w:p>
              <w:p w14:paraId="1077B40B" w14:textId="77777777" w:rsidR="00D268AC" w:rsidRPr="00D268AC" w:rsidRDefault="00000000" w:rsidP="00D268AC">
                <w:pPr>
                  <w:pStyle w:val="Labor-Text"/>
                  <w:jc w:val="center"/>
                  <w:rPr>
                    <w:sz w:val="32"/>
                    <w:szCs w:val="32"/>
                  </w:rPr>
                </w:pP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4</m:t>
                      </m:r>
                    </m:den>
                  </m:f>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8</m:t>
                      </m:r>
                    </m:den>
                  </m:f>
                  <m:r>
                    <w:rPr>
                      <w:rFonts w:ascii="Cambria Math" w:hAnsi="Cambria Math"/>
                      <w:sz w:val="32"/>
                      <w:szCs w:val="32"/>
                    </w:rPr>
                    <m:t xml:space="preserve"> + </m:t>
                  </m:r>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16</m:t>
                      </m:r>
                    </m:den>
                  </m:f>
                  <m:r>
                    <w:rPr>
                      <w:rFonts w:ascii="Cambria Math" w:hAnsi="Cambria Math"/>
                      <w:sz w:val="32"/>
                      <w:szCs w:val="32"/>
                    </w:rPr>
                    <m:t xml:space="preserve"> =  1</m:t>
                  </m:r>
                </m:oMath>
                <w:r w:rsidR="00D268AC">
                  <w:rPr>
                    <w:sz w:val="32"/>
                    <w:szCs w:val="32"/>
                  </w:rPr>
                  <w:t xml:space="preserve"> </w:t>
                </w:r>
              </w:p>
            </w:tc>
            <w:tc>
              <w:tcPr>
                <w:tcW w:w="3434" w:type="dxa"/>
              </w:tcPr>
              <w:p w14:paraId="5B42C1AB" w14:textId="31152AC7" w:rsidR="00F16832" w:rsidRDefault="00AE41BF" w:rsidP="00850F7F">
                <w:pPr>
                  <w:pStyle w:val="Labor-Text"/>
                </w:pPr>
                <w:r>
                  <w:rPr>
                    <w:noProof/>
                  </w:rPr>
                  <mc:AlternateContent>
                    <mc:Choice Requires="wps">
                      <w:drawing>
                        <wp:anchor distT="0" distB="0" distL="114300" distR="114300" simplePos="0" relativeHeight="251666432" behindDoc="0" locked="0" layoutInCell="1" allowOverlap="1" wp14:anchorId="2BB4A01D" wp14:editId="28AA874C">
                          <wp:simplePos x="0" y="0"/>
                          <wp:positionH relativeFrom="column">
                            <wp:posOffset>770890</wp:posOffset>
                          </wp:positionH>
                          <wp:positionV relativeFrom="paragraph">
                            <wp:posOffset>1491615</wp:posOffset>
                          </wp:positionV>
                          <wp:extent cx="262890" cy="400050"/>
                          <wp:effectExtent l="0" t="0" r="0" b="0"/>
                          <wp:wrapNone/>
                          <wp:docPr id="6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C324"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16</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4A01D" id="Text Box 18" o:spid="_x0000_s1030" type="#_x0000_t202" style="position:absolute;left:0;text-align:left;margin-left:60.7pt;margin-top:117.45pt;width:20.7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" filled="f" stroked="f">
                          <v:textbox>
                            <w:txbxContent>
                              <w:p w14:paraId="711DC324"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16</m:t>
                                        </m:r>
                                      </m:den>
                                    </m:f>
                                  </m:oMath>
                                </m:oMathPara>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B6F488F" wp14:editId="53BA833B">
                          <wp:simplePos x="0" y="0"/>
                          <wp:positionH relativeFrom="column">
                            <wp:posOffset>751840</wp:posOffset>
                          </wp:positionH>
                          <wp:positionV relativeFrom="paragraph">
                            <wp:posOffset>1160145</wp:posOffset>
                          </wp:positionV>
                          <wp:extent cx="262890" cy="400050"/>
                          <wp:effectExtent l="0" t="0" r="0" b="0"/>
                          <wp:wrapNone/>
                          <wp:docPr id="6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8BFF0"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16</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488F" id="Text Box 17" o:spid="_x0000_s1031" type="#_x0000_t202" style="position:absolute;left:0;text-align:left;margin-left:59.2pt;margin-top:91.35pt;width:20.7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" filled="f" stroked="f">
                          <v:textbox>
                            <w:txbxContent>
                              <w:p w14:paraId="72C8BFF0"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16</m:t>
                                        </m:r>
                                      </m:den>
                                    </m:f>
                                  </m:oMath>
                                </m:oMathPara>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73F6F7E" wp14:editId="79DA681E">
                          <wp:simplePos x="0" y="0"/>
                          <wp:positionH relativeFrom="column">
                            <wp:posOffset>430530</wp:posOffset>
                          </wp:positionH>
                          <wp:positionV relativeFrom="paragraph">
                            <wp:posOffset>1037590</wp:posOffset>
                          </wp:positionV>
                          <wp:extent cx="262890" cy="400050"/>
                          <wp:effectExtent l="0" t="0" r="0" b="0"/>
                          <wp:wrapNone/>
                          <wp:docPr id="5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1C587"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6F7E" id="Text Box 21" o:spid="_x0000_s1032" type="#_x0000_t202" style="position:absolute;left:0;text-align:left;margin-left:33.9pt;margin-top:81.7pt;width:20.7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" filled="f" stroked="f">
                          <v:textbox>
                            <w:txbxContent>
                              <w:p w14:paraId="12F1C587"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7A4EA93" wp14:editId="5629A0EC">
                          <wp:simplePos x="0" y="0"/>
                          <wp:positionH relativeFrom="column">
                            <wp:posOffset>588010</wp:posOffset>
                          </wp:positionH>
                          <wp:positionV relativeFrom="paragraph">
                            <wp:posOffset>530225</wp:posOffset>
                          </wp:positionV>
                          <wp:extent cx="262890" cy="400050"/>
                          <wp:effectExtent l="0" t="0" r="0" b="0"/>
                          <wp:wrapNone/>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68BC"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4EA93" id="Text Box 22" o:spid="_x0000_s1033" type="#_x0000_t202" style="position:absolute;left:0;text-align:left;margin-left:46.3pt;margin-top:41.75pt;width:20.7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" filled="f" stroked="f">
                          <v:textbox>
                            <w:txbxContent>
                              <w:p w14:paraId="34F768BC"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CC7CCE9" wp14:editId="72E7EADB">
                          <wp:simplePos x="0" y="0"/>
                          <wp:positionH relativeFrom="column">
                            <wp:posOffset>1214120</wp:posOffset>
                          </wp:positionH>
                          <wp:positionV relativeFrom="paragraph">
                            <wp:posOffset>1159510</wp:posOffset>
                          </wp:positionV>
                          <wp:extent cx="262890" cy="400050"/>
                          <wp:effectExtent l="0" t="0" r="0" b="0"/>
                          <wp:wrapNone/>
                          <wp:docPr id="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13A5B"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7CCE9" id="Text Box 19" o:spid="_x0000_s1034" type="#_x0000_t202" style="position:absolute;left:0;text-align:left;margin-left:95.6pt;margin-top:91.3pt;width:20.7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" filled="f" stroked="f">
                          <v:textbox>
                            <w:txbxContent>
                              <w:p w14:paraId="66F13A5B"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4</m:t>
                                        </m:r>
                                      </m:den>
                                    </m:f>
                                  </m:oMath>
                                </m:oMathPara>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80CF9BD" wp14:editId="3EED212C">
                          <wp:simplePos x="0" y="0"/>
                          <wp:positionH relativeFrom="column">
                            <wp:posOffset>1391285</wp:posOffset>
                          </wp:positionH>
                          <wp:positionV relativeFrom="paragraph">
                            <wp:posOffset>643255</wp:posOffset>
                          </wp:positionV>
                          <wp:extent cx="262890" cy="400050"/>
                          <wp:effectExtent l="0" t="0" r="0" b="0"/>
                          <wp:wrapNone/>
                          <wp:docPr id="4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BBD25"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CF9BD" id="Text Box 20" o:spid="_x0000_s1035" type="#_x0000_t202" style="position:absolute;left:0;text-align:left;margin-left:109.55pt;margin-top:50.65pt;width:20.7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" filled="f" stroked="f">
                          <v:textbox>
                            <w:txbxContent>
                              <w:p w14:paraId="192BBD25" w14:textId="77777777" w:rsidR="00C50C8B" w:rsidRDefault="00000000" w:rsidP="00C617A3">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4D57B23" wp14:editId="0834DF49">
                          <wp:simplePos x="0" y="0"/>
                          <wp:positionH relativeFrom="column">
                            <wp:posOffset>989965</wp:posOffset>
                          </wp:positionH>
                          <wp:positionV relativeFrom="paragraph">
                            <wp:posOffset>514985</wp:posOffset>
                          </wp:positionV>
                          <wp:extent cx="262890" cy="400050"/>
                          <wp:effectExtent l="0" t="0" r="0" b="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1CDB5" w14:textId="77777777" w:rsidR="00C50C8B" w:rsidRDefault="00000000" w:rsidP="00EA17AD">
                                      <m:oMathPara>
                                        <m:oMath>
                                          <m:f>
                                            <m:fPr>
                                              <m:ctrlPr>
                                                <w:rPr>
                                                  <w:rFonts w:ascii="Cambria Math" w:hAnsi="Cambria Math"/>
                                                  <w:i/>
                                                </w:rPr>
                                              </m:ctrlPr>
                                            </m:fPr>
                                            <m:num>
                                              <m:r>
                                                <w:rPr>
                                                  <w:rFonts w:ascii="Cambria Math" w:hAnsi="Cambria Math"/>
                                                </w:rPr>
                                                <m:t>1</m:t>
                                              </m:r>
                                            </m:num>
                                            <m:den>
                                              <m:r>
                                                <w:rPr>
                                                  <w:rFonts w:ascii="Cambria Math" w:hAnsi="Cambria Math"/>
                                                </w:rPr>
                                                <m:t>16</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7B23" id="Text Box 16" o:spid="_x0000_s1036" type="#_x0000_t202" style="position:absolute;left:0;text-align:left;margin-left:77.95pt;margin-top:40.55pt;width:20.7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" filled="f" stroked="f">
                          <v:textbox>
                            <w:txbxContent>
                              <w:p w14:paraId="3771CDB5" w14:textId="77777777" w:rsidR="00C50C8B" w:rsidRDefault="00000000" w:rsidP="00EA17AD">
                                <m:oMathPara>
                                  <m:oMath>
                                    <m:f>
                                      <m:fPr>
                                        <m:ctrlPr>
                                          <w:rPr>
                                            <w:rFonts w:ascii="Cambria Math" w:hAnsi="Cambria Math"/>
                                            <w:i/>
                                          </w:rPr>
                                        </m:ctrlPr>
                                      </m:fPr>
                                      <m:num>
                                        <m:r>
                                          <w:rPr>
                                            <w:rFonts w:ascii="Cambria Math" w:hAnsi="Cambria Math"/>
                                          </w:rPr>
                                          <m:t>1</m:t>
                                        </m:r>
                                      </m:num>
                                      <m:den>
                                        <m:r>
                                          <w:rPr>
                                            <w:rFonts w:ascii="Cambria Math" w:hAnsi="Cambria Math"/>
                                          </w:rPr>
                                          <m:t>16</m:t>
                                        </m:r>
                                      </m:den>
                                    </m:f>
                                  </m:oMath>
                                </m:oMathPara>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CE1BF63" wp14:editId="49418B9F">
                          <wp:simplePos x="0" y="0"/>
                          <wp:positionH relativeFrom="column">
                            <wp:posOffset>1014095</wp:posOffset>
                          </wp:positionH>
                          <wp:positionV relativeFrom="paragraph">
                            <wp:posOffset>189230</wp:posOffset>
                          </wp:positionV>
                          <wp:extent cx="262890" cy="400050"/>
                          <wp:effectExtent l="0" t="0" r="0" b="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B520" w14:textId="77777777" w:rsidR="00C50C8B" w:rsidRDefault="00000000">
                                      <m:oMathPara>
                                        <m:oMath>
                                          <m:f>
                                            <m:fPr>
                                              <m:ctrlPr>
                                                <w:rPr>
                                                  <w:rFonts w:ascii="Cambria Math" w:hAnsi="Cambria Math"/>
                                                  <w:i/>
                                                </w:rPr>
                                              </m:ctrlPr>
                                            </m:fPr>
                                            <m:num>
                                              <m:r>
                                                <w:rPr>
                                                  <w:rFonts w:ascii="Cambria Math" w:hAnsi="Cambria Math"/>
                                                </w:rPr>
                                                <m:t>1</m:t>
                                              </m:r>
                                            </m:num>
                                            <m:den>
                                              <m:r>
                                                <w:rPr>
                                                  <w:rFonts w:ascii="Cambria Math" w:hAnsi="Cambria Math"/>
                                                </w:rPr>
                                                <m:t>16</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1BF63" id="Text Box 15" o:spid="_x0000_s1037" type="#_x0000_t202" style="position:absolute;left:0;text-align:left;margin-left:79.85pt;margin-top:14.9pt;width:20.7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" filled="f" stroked="f">
                          <v:textbox>
                            <w:txbxContent>
                              <w:p w14:paraId="65BCB520" w14:textId="77777777" w:rsidR="00C50C8B" w:rsidRDefault="00000000">
                                <m:oMathPara>
                                  <m:oMath>
                                    <m:f>
                                      <m:fPr>
                                        <m:ctrlPr>
                                          <w:rPr>
                                            <w:rFonts w:ascii="Cambria Math" w:hAnsi="Cambria Math"/>
                                            <w:i/>
                                          </w:rPr>
                                        </m:ctrlPr>
                                      </m:fPr>
                                      <m:num>
                                        <m:r>
                                          <w:rPr>
                                            <w:rFonts w:ascii="Cambria Math" w:hAnsi="Cambria Math"/>
                                          </w:rPr>
                                          <m:t>1</m:t>
                                        </m:r>
                                      </m:num>
                                      <m:den>
                                        <m:r>
                                          <w:rPr>
                                            <w:rFonts w:ascii="Cambria Math" w:hAnsi="Cambria Math"/>
                                          </w:rPr>
                                          <m:t>16</m:t>
                                        </m:r>
                                      </m:den>
                                    </m:f>
                                  </m:oMath>
                                </m:oMathPara>
                              </w:p>
                            </w:txbxContent>
                          </v:textbox>
                        </v:shape>
                      </w:pict>
                    </mc:Fallback>
                  </mc:AlternateContent>
                </w:r>
                <w:r w:rsidR="00F16832">
                  <w:rPr>
                    <w:noProof/>
                  </w:rPr>
                  <w:drawing>
                    <wp:inline distT="0" distB="0" distL="0" distR="0" wp14:anchorId="711463CE" wp14:editId="32E68991">
                      <wp:extent cx="1459865" cy="1439545"/>
                      <wp:effectExtent l="314960" t="313690" r="245745" b="302895"/>
                      <wp:docPr id="74" name="Grafik 74"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fan\AppData\Local\Temp\geogebra.ep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2700000">
                                <a:off x="0" y="0"/>
                                <a:ext cx="1459865" cy="1439545"/>
                              </a:xfrm>
                              <a:prstGeom prst="rect">
                                <a:avLst/>
                              </a:prstGeom>
                              <a:noFill/>
                              <a:ln>
                                <a:noFill/>
                              </a:ln>
                            </pic:spPr>
                          </pic:pic>
                        </a:graphicData>
                      </a:graphic>
                    </wp:inline>
                  </w:drawing>
                </w:r>
              </w:p>
            </w:tc>
          </w:tr>
        </w:tbl>
        <w:p w14:paraId="1CCBCFC2" w14:textId="77777777" w:rsidR="00D268AC" w:rsidRDefault="00D268AC" w:rsidP="00850F7F">
          <w:pPr>
            <w:pStyle w:val="Labor-Text"/>
            <w:ind w:left="709" w:hanging="709"/>
          </w:pPr>
        </w:p>
        <w:p w14:paraId="51EE0251" w14:textId="25F1A9D1" w:rsidR="00850F7F" w:rsidRDefault="004F7B78" w:rsidP="00B77B29">
          <w:pPr>
            <w:pStyle w:val="Labor-Text"/>
            <w:ind w:left="567" w:hanging="567"/>
          </w:pPr>
          <w:r>
            <w:t>1</w:t>
          </w:r>
          <w:r w:rsidR="00850F7F">
            <w:tab/>
            <w:t>Findet drei weitere Zerlegungen des Quadrats. Benutzt zuerst die Puzzleteile und die laminierte Vorlage.</w:t>
          </w:r>
          <w:r w:rsidR="00F16832">
            <w:t xml:space="preserve"> </w:t>
          </w:r>
          <w:r w:rsidR="00850F7F">
            <w:t>Zeichnet eure Unterteilungen dann in die Vorlagen.</w:t>
          </w:r>
        </w:p>
        <w:p w14:paraId="32DBCA26" w14:textId="77777777" w:rsidR="00850F7F" w:rsidRDefault="00850F7F" w:rsidP="00850F7F">
          <w:pPr>
            <w:pStyle w:val="Labor-Text"/>
          </w:pPr>
        </w:p>
        <w:p w14:paraId="34E6DCC9" w14:textId="77777777" w:rsidR="00B96E75" w:rsidRDefault="00B96E75" w:rsidP="00850F7F">
          <w:pPr>
            <w:pStyle w:val="Labor-Text"/>
          </w:pPr>
        </w:p>
        <w:tbl>
          <w:tblPr>
            <w:tblStyle w:val="Tabellenraster"/>
            <w:tblW w:w="9072" w:type="dxa"/>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4"/>
            <w:gridCol w:w="3024"/>
            <w:gridCol w:w="3024"/>
          </w:tblGrid>
          <w:tr w:rsidR="00850F7F" w14:paraId="2C835556" w14:textId="77777777" w:rsidTr="00376057">
            <w:trPr>
              <w:trHeight w:val="2268"/>
            </w:trPr>
            <w:tc>
              <w:tcPr>
                <w:tcW w:w="3024" w:type="dxa"/>
              </w:tcPr>
              <w:p w14:paraId="17B0E1B7" w14:textId="77777777" w:rsidR="00850F7F" w:rsidRDefault="00850F7F" w:rsidP="00376057">
                <w:pPr>
                  <w:pStyle w:val="Labor-Text"/>
                  <w:jc w:val="center"/>
                </w:pPr>
                <w:r>
                  <w:t xml:space="preserve">Erste Unterteilung </w:t>
                </w:r>
              </w:p>
              <w:p w14:paraId="77CFE306" w14:textId="77777777" w:rsidR="00850F7F" w:rsidRDefault="006C40AC" w:rsidP="00376057">
                <w:pPr>
                  <w:pStyle w:val="Labor-Text"/>
                  <w:jc w:val="center"/>
                </w:pPr>
                <w:r>
                  <w:rPr>
                    <w:noProof/>
                  </w:rPr>
                  <w:drawing>
                    <wp:inline distT="0" distB="0" distL="0" distR="0" wp14:anchorId="2CC736B2" wp14:editId="718A1DD5">
                      <wp:extent cx="1450667" cy="1440000"/>
                      <wp:effectExtent l="0" t="0" r="0" b="0"/>
                      <wp:docPr id="59" name="Grafik 59"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0667" cy="1440000"/>
                              </a:xfrm>
                              <a:prstGeom prst="rect">
                                <a:avLst/>
                              </a:prstGeom>
                              <a:noFill/>
                              <a:ln>
                                <a:noFill/>
                              </a:ln>
                            </pic:spPr>
                          </pic:pic>
                        </a:graphicData>
                      </a:graphic>
                    </wp:inline>
                  </w:drawing>
                </w:r>
              </w:p>
            </w:tc>
            <w:tc>
              <w:tcPr>
                <w:tcW w:w="3024" w:type="dxa"/>
              </w:tcPr>
              <w:p w14:paraId="7D454A32" w14:textId="77777777" w:rsidR="00850F7F" w:rsidRDefault="00850F7F" w:rsidP="00376057">
                <w:pPr>
                  <w:pStyle w:val="Labor-Text"/>
                  <w:jc w:val="center"/>
                  <w:rPr>
                    <w:noProof/>
                  </w:rPr>
                </w:pPr>
                <w:r>
                  <w:rPr>
                    <w:noProof/>
                  </w:rPr>
                  <w:t xml:space="preserve">Zweite Unterteilung </w:t>
                </w:r>
              </w:p>
              <w:p w14:paraId="663C6B74" w14:textId="77777777" w:rsidR="00850F7F" w:rsidRDefault="006C40AC" w:rsidP="00376057">
                <w:pPr>
                  <w:pStyle w:val="Labor-Text"/>
                  <w:jc w:val="center"/>
                </w:pPr>
                <w:r>
                  <w:rPr>
                    <w:noProof/>
                  </w:rPr>
                  <w:drawing>
                    <wp:inline distT="0" distB="0" distL="0" distR="0" wp14:anchorId="5AA7660B" wp14:editId="6302A2F7">
                      <wp:extent cx="1450667" cy="1440000"/>
                      <wp:effectExtent l="0" t="0" r="0" b="0"/>
                      <wp:docPr id="83" name="Grafik 83"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0667" cy="1440000"/>
                              </a:xfrm>
                              <a:prstGeom prst="rect">
                                <a:avLst/>
                              </a:prstGeom>
                              <a:noFill/>
                              <a:ln>
                                <a:noFill/>
                              </a:ln>
                            </pic:spPr>
                          </pic:pic>
                        </a:graphicData>
                      </a:graphic>
                    </wp:inline>
                  </w:drawing>
                </w:r>
              </w:p>
            </w:tc>
            <w:tc>
              <w:tcPr>
                <w:tcW w:w="3024" w:type="dxa"/>
              </w:tcPr>
              <w:p w14:paraId="36F334C1" w14:textId="77777777" w:rsidR="00850F7F" w:rsidRDefault="00850F7F" w:rsidP="00376057">
                <w:pPr>
                  <w:pStyle w:val="Labor-Text"/>
                  <w:jc w:val="center"/>
                  <w:rPr>
                    <w:noProof/>
                  </w:rPr>
                </w:pPr>
                <w:r>
                  <w:rPr>
                    <w:noProof/>
                  </w:rPr>
                  <w:t xml:space="preserve">Dritte Unterteilung </w:t>
                </w:r>
              </w:p>
              <w:p w14:paraId="2B3BB45E" w14:textId="77777777" w:rsidR="00850F7F" w:rsidRDefault="006C40AC" w:rsidP="00376057">
                <w:pPr>
                  <w:pStyle w:val="Labor-Text"/>
                  <w:jc w:val="center"/>
                </w:pPr>
                <w:r>
                  <w:rPr>
                    <w:noProof/>
                  </w:rPr>
                  <w:drawing>
                    <wp:inline distT="0" distB="0" distL="0" distR="0" wp14:anchorId="7732B7F1" wp14:editId="6FC78D10">
                      <wp:extent cx="1450667" cy="1440000"/>
                      <wp:effectExtent l="0" t="0" r="0" b="0"/>
                      <wp:docPr id="84" name="Grafik 84"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0667" cy="1440000"/>
                              </a:xfrm>
                              <a:prstGeom prst="rect">
                                <a:avLst/>
                              </a:prstGeom>
                              <a:noFill/>
                              <a:ln>
                                <a:noFill/>
                              </a:ln>
                            </pic:spPr>
                          </pic:pic>
                        </a:graphicData>
                      </a:graphic>
                    </wp:inline>
                  </w:drawing>
                </w:r>
              </w:p>
            </w:tc>
          </w:tr>
        </w:tbl>
        <w:p w14:paraId="456DA041" w14:textId="77777777" w:rsidR="00850F7F" w:rsidRDefault="00850F7F" w:rsidP="00D268AC">
          <w:pPr>
            <w:pStyle w:val="Labor-Text"/>
            <w:ind w:left="709" w:hanging="709"/>
          </w:pPr>
        </w:p>
        <w:p w14:paraId="19A9B98E" w14:textId="77777777" w:rsidR="00850F7F" w:rsidRDefault="00850F7F" w:rsidP="00D268AC">
          <w:pPr>
            <w:pStyle w:val="Labor-Text"/>
            <w:ind w:left="709" w:hanging="709"/>
          </w:pPr>
        </w:p>
        <w:p w14:paraId="1F402B32" w14:textId="526E3425" w:rsidR="00850F7F" w:rsidRDefault="004F7B78" w:rsidP="00850F7F">
          <w:pPr>
            <w:pStyle w:val="Labor-Text"/>
          </w:pPr>
          <w:r>
            <w:t>2</w:t>
          </w:r>
          <w:r w:rsidR="00850F7F">
            <w:tab/>
            <w:t>Aus welchen Bruchteilen des Ganzen besteht die jeweilige Unterteilung?</w:t>
          </w:r>
        </w:p>
        <w:p w14:paraId="7BC5CFE3" w14:textId="77777777" w:rsidR="00850F7F" w:rsidRDefault="00850F7F" w:rsidP="00D268AC">
          <w:pPr>
            <w:pStyle w:val="Labor-Text"/>
            <w:ind w:left="709" w:hanging="709"/>
          </w:pPr>
        </w:p>
        <w:tbl>
          <w:tblPr>
            <w:tblStyle w:val="Tabellenraster"/>
            <w:tblW w:w="8440" w:type="dxa"/>
            <w:tblInd w:w="817" w:type="dxa"/>
            <w:tblBorders>
              <w:insideH w:val="single" w:sz="4" w:space="0" w:color="auto"/>
              <w:insideV w:val="single" w:sz="4" w:space="0" w:color="auto"/>
            </w:tblBorders>
            <w:tblLook w:val="04A0" w:firstRow="1" w:lastRow="0" w:firstColumn="1" w:lastColumn="0" w:noHBand="0" w:noVBand="1"/>
          </w:tblPr>
          <w:tblGrid>
            <w:gridCol w:w="2552"/>
            <w:gridCol w:w="5888"/>
          </w:tblGrid>
          <w:tr w:rsidR="00C03B7D" w14:paraId="523B4CDA" w14:textId="77777777" w:rsidTr="00C03B7D">
            <w:trPr>
              <w:trHeight w:val="851"/>
            </w:trPr>
            <w:tc>
              <w:tcPr>
                <w:tcW w:w="2552" w:type="dxa"/>
                <w:vAlign w:val="center"/>
              </w:tcPr>
              <w:p w14:paraId="6EC5368A" w14:textId="77777777" w:rsidR="00C03B7D" w:rsidRDefault="00C03B7D" w:rsidP="00F16832">
                <w:pPr>
                  <w:pStyle w:val="Labor-Text"/>
                  <w:jc w:val="left"/>
                </w:pPr>
                <w:r>
                  <w:t>Erste Unterteilung:</w:t>
                </w:r>
              </w:p>
            </w:tc>
            <w:tc>
              <w:tcPr>
                <w:tcW w:w="5888" w:type="dxa"/>
                <w:vAlign w:val="center"/>
              </w:tcPr>
              <w:p w14:paraId="1ECA4EBC" w14:textId="77777777" w:rsidR="00C03B7D" w:rsidRDefault="00000000" w:rsidP="00A1487F">
                <w:pPr>
                  <w:pStyle w:val="Labor-Text"/>
                  <w:jc w:val="center"/>
                </w:pPr>
                <m:oMathPara>
                  <m:oMath>
                    <m:f>
                      <m:fPr>
                        <m:ctrlPr>
                          <w:rPr>
                            <w:rFonts w:ascii="Cambria Math" w:hAnsi="Cambria Math"/>
                            <w:i/>
                            <w:sz w:val="32"/>
                            <w:szCs w:val="32"/>
                          </w:rPr>
                        </m:ctrlPr>
                      </m:fPr>
                      <m:num/>
                      <m:den>
                        <m:r>
                          <w:rPr>
                            <w:rFonts w:ascii="Cambria Math" w:hAnsi="Cambria Math"/>
                            <w:sz w:val="32"/>
                            <w:szCs w:val="32"/>
                          </w:rPr>
                          <m:t>4</m:t>
                        </m:r>
                      </m:den>
                    </m:f>
                    <m:r>
                      <w:rPr>
                        <w:rFonts w:ascii="Cambria Math" w:hAnsi="Cambria Math"/>
                        <w:sz w:val="32"/>
                        <w:szCs w:val="32"/>
                      </w:rPr>
                      <m:t xml:space="preserve"> +</m:t>
                    </m:r>
                    <m:f>
                      <m:fPr>
                        <m:ctrlPr>
                          <w:rPr>
                            <w:rFonts w:ascii="Cambria Math" w:hAnsi="Cambria Math"/>
                            <w:i/>
                            <w:sz w:val="32"/>
                            <w:szCs w:val="32"/>
                          </w:rPr>
                        </m:ctrlPr>
                      </m:fPr>
                      <m:num/>
                      <m:den>
                        <m:r>
                          <w:rPr>
                            <w:rFonts w:ascii="Cambria Math" w:hAnsi="Cambria Math"/>
                            <w:sz w:val="32"/>
                            <w:szCs w:val="32"/>
                          </w:rPr>
                          <m:t>8</m:t>
                        </m:r>
                      </m:den>
                    </m:f>
                    <m:r>
                      <w:rPr>
                        <w:rFonts w:ascii="Cambria Math" w:hAnsi="Cambria Math"/>
                        <w:sz w:val="32"/>
                        <w:szCs w:val="32"/>
                      </w:rPr>
                      <m:t xml:space="preserve"> + </m:t>
                    </m:r>
                    <m:f>
                      <m:fPr>
                        <m:ctrlPr>
                          <w:rPr>
                            <w:rFonts w:ascii="Cambria Math" w:hAnsi="Cambria Math"/>
                            <w:i/>
                            <w:sz w:val="32"/>
                            <w:szCs w:val="32"/>
                          </w:rPr>
                        </m:ctrlPr>
                      </m:fPr>
                      <m:num/>
                      <m:den>
                        <m:r>
                          <w:rPr>
                            <w:rFonts w:ascii="Cambria Math" w:hAnsi="Cambria Math"/>
                            <w:sz w:val="32"/>
                            <w:szCs w:val="32"/>
                          </w:rPr>
                          <m:t>16</m:t>
                        </m:r>
                      </m:den>
                    </m:f>
                    <m:r>
                      <w:rPr>
                        <w:rFonts w:ascii="Cambria Math" w:hAnsi="Cambria Math"/>
                        <w:sz w:val="32"/>
                        <w:szCs w:val="32"/>
                      </w:rPr>
                      <m:t xml:space="preserve"> =  1</m:t>
                    </m:r>
                  </m:oMath>
                </m:oMathPara>
              </w:p>
            </w:tc>
          </w:tr>
          <w:tr w:rsidR="00C03B7D" w14:paraId="455A76EB" w14:textId="77777777" w:rsidTr="00C03B7D">
            <w:trPr>
              <w:trHeight w:val="851"/>
            </w:trPr>
            <w:tc>
              <w:tcPr>
                <w:tcW w:w="2552" w:type="dxa"/>
                <w:vAlign w:val="center"/>
              </w:tcPr>
              <w:p w14:paraId="480016C5" w14:textId="77777777" w:rsidR="00C03B7D" w:rsidRDefault="00C03B7D" w:rsidP="00F16832">
                <w:pPr>
                  <w:pStyle w:val="Labor-Text"/>
                  <w:jc w:val="left"/>
                </w:pPr>
                <w:r>
                  <w:t>Zweite Unterteilung:</w:t>
                </w:r>
              </w:p>
            </w:tc>
            <w:tc>
              <w:tcPr>
                <w:tcW w:w="5888" w:type="dxa"/>
                <w:vAlign w:val="center"/>
              </w:tcPr>
              <w:p w14:paraId="467659A9" w14:textId="77777777" w:rsidR="00C03B7D" w:rsidRDefault="00000000" w:rsidP="00A1487F">
                <w:pPr>
                  <w:pStyle w:val="Labor-Text"/>
                  <w:jc w:val="center"/>
                </w:pPr>
                <m:oMathPara>
                  <m:oMath>
                    <m:f>
                      <m:fPr>
                        <m:ctrlPr>
                          <w:rPr>
                            <w:rFonts w:ascii="Cambria Math" w:hAnsi="Cambria Math"/>
                            <w:i/>
                            <w:sz w:val="32"/>
                            <w:szCs w:val="32"/>
                          </w:rPr>
                        </m:ctrlPr>
                      </m:fPr>
                      <m:num/>
                      <m:den>
                        <m:r>
                          <w:rPr>
                            <w:rFonts w:ascii="Cambria Math" w:hAnsi="Cambria Math"/>
                            <w:sz w:val="32"/>
                            <w:szCs w:val="32"/>
                          </w:rPr>
                          <m:t>4</m:t>
                        </m:r>
                      </m:den>
                    </m:f>
                    <m:r>
                      <w:rPr>
                        <w:rFonts w:ascii="Cambria Math" w:hAnsi="Cambria Math"/>
                        <w:sz w:val="32"/>
                        <w:szCs w:val="32"/>
                      </w:rPr>
                      <m:t xml:space="preserve"> +</m:t>
                    </m:r>
                    <m:f>
                      <m:fPr>
                        <m:ctrlPr>
                          <w:rPr>
                            <w:rFonts w:ascii="Cambria Math" w:hAnsi="Cambria Math"/>
                            <w:i/>
                            <w:sz w:val="32"/>
                            <w:szCs w:val="32"/>
                          </w:rPr>
                        </m:ctrlPr>
                      </m:fPr>
                      <m:num/>
                      <m:den>
                        <m:r>
                          <w:rPr>
                            <w:rFonts w:ascii="Cambria Math" w:hAnsi="Cambria Math"/>
                            <w:sz w:val="32"/>
                            <w:szCs w:val="32"/>
                          </w:rPr>
                          <m:t>8</m:t>
                        </m:r>
                      </m:den>
                    </m:f>
                    <m:r>
                      <w:rPr>
                        <w:rFonts w:ascii="Cambria Math" w:hAnsi="Cambria Math"/>
                        <w:sz w:val="32"/>
                        <w:szCs w:val="32"/>
                      </w:rPr>
                      <m:t xml:space="preserve"> + </m:t>
                    </m:r>
                    <m:f>
                      <m:fPr>
                        <m:ctrlPr>
                          <w:rPr>
                            <w:rFonts w:ascii="Cambria Math" w:hAnsi="Cambria Math"/>
                            <w:i/>
                            <w:sz w:val="32"/>
                            <w:szCs w:val="32"/>
                          </w:rPr>
                        </m:ctrlPr>
                      </m:fPr>
                      <m:num/>
                      <m:den>
                        <m:r>
                          <w:rPr>
                            <w:rFonts w:ascii="Cambria Math" w:hAnsi="Cambria Math"/>
                            <w:sz w:val="32"/>
                            <w:szCs w:val="32"/>
                          </w:rPr>
                          <m:t>16</m:t>
                        </m:r>
                      </m:den>
                    </m:f>
                    <m:r>
                      <w:rPr>
                        <w:rFonts w:ascii="Cambria Math" w:hAnsi="Cambria Math"/>
                        <w:sz w:val="32"/>
                        <w:szCs w:val="32"/>
                      </w:rPr>
                      <m:t xml:space="preserve"> =  1</m:t>
                    </m:r>
                  </m:oMath>
                </m:oMathPara>
              </w:p>
            </w:tc>
          </w:tr>
          <w:tr w:rsidR="00C03B7D" w14:paraId="1C215828" w14:textId="77777777" w:rsidTr="00C03B7D">
            <w:trPr>
              <w:trHeight w:val="851"/>
            </w:trPr>
            <w:tc>
              <w:tcPr>
                <w:tcW w:w="2552" w:type="dxa"/>
                <w:vAlign w:val="center"/>
              </w:tcPr>
              <w:p w14:paraId="3A90FCFF" w14:textId="77777777" w:rsidR="00C03B7D" w:rsidRDefault="00C03B7D" w:rsidP="00F16832">
                <w:pPr>
                  <w:pStyle w:val="Labor-Text"/>
                  <w:jc w:val="left"/>
                </w:pPr>
                <w:r>
                  <w:t>Dritte Unterteilung:</w:t>
                </w:r>
              </w:p>
            </w:tc>
            <w:tc>
              <w:tcPr>
                <w:tcW w:w="5888" w:type="dxa"/>
                <w:vAlign w:val="center"/>
              </w:tcPr>
              <w:p w14:paraId="6746A47E" w14:textId="77777777" w:rsidR="00C03B7D" w:rsidRDefault="00000000" w:rsidP="00B3168D">
                <w:pPr>
                  <w:pStyle w:val="Labor-Text"/>
                  <w:jc w:val="center"/>
                </w:pPr>
                <m:oMathPara>
                  <m:oMath>
                    <m:f>
                      <m:fPr>
                        <m:ctrlPr>
                          <w:rPr>
                            <w:rFonts w:ascii="Cambria Math" w:hAnsi="Cambria Math"/>
                            <w:i/>
                            <w:sz w:val="32"/>
                            <w:szCs w:val="32"/>
                          </w:rPr>
                        </m:ctrlPr>
                      </m:fPr>
                      <m:num/>
                      <m:den>
                        <m:r>
                          <w:rPr>
                            <w:rFonts w:ascii="Cambria Math" w:hAnsi="Cambria Math"/>
                            <w:sz w:val="32"/>
                            <w:szCs w:val="32"/>
                          </w:rPr>
                          <m:t>4</m:t>
                        </m:r>
                      </m:den>
                    </m:f>
                    <m:r>
                      <w:rPr>
                        <w:rFonts w:ascii="Cambria Math" w:hAnsi="Cambria Math"/>
                        <w:sz w:val="32"/>
                        <w:szCs w:val="32"/>
                      </w:rPr>
                      <m:t xml:space="preserve"> +</m:t>
                    </m:r>
                    <m:f>
                      <m:fPr>
                        <m:ctrlPr>
                          <w:rPr>
                            <w:rFonts w:ascii="Cambria Math" w:hAnsi="Cambria Math"/>
                            <w:i/>
                            <w:sz w:val="32"/>
                            <w:szCs w:val="32"/>
                          </w:rPr>
                        </m:ctrlPr>
                      </m:fPr>
                      <m:num/>
                      <m:den>
                        <m:r>
                          <w:rPr>
                            <w:rFonts w:ascii="Cambria Math" w:hAnsi="Cambria Math"/>
                            <w:sz w:val="32"/>
                            <w:szCs w:val="32"/>
                          </w:rPr>
                          <m:t>8</m:t>
                        </m:r>
                      </m:den>
                    </m:f>
                    <m:r>
                      <w:rPr>
                        <w:rFonts w:ascii="Cambria Math" w:hAnsi="Cambria Math"/>
                        <w:sz w:val="32"/>
                        <w:szCs w:val="32"/>
                      </w:rPr>
                      <m:t xml:space="preserve"> + </m:t>
                    </m:r>
                    <m:f>
                      <m:fPr>
                        <m:ctrlPr>
                          <w:rPr>
                            <w:rFonts w:ascii="Cambria Math" w:hAnsi="Cambria Math"/>
                            <w:i/>
                            <w:sz w:val="32"/>
                            <w:szCs w:val="32"/>
                          </w:rPr>
                        </m:ctrlPr>
                      </m:fPr>
                      <m:num/>
                      <m:den>
                        <m:r>
                          <w:rPr>
                            <w:rFonts w:ascii="Cambria Math" w:hAnsi="Cambria Math"/>
                            <w:sz w:val="32"/>
                            <w:szCs w:val="32"/>
                          </w:rPr>
                          <m:t>16</m:t>
                        </m:r>
                      </m:den>
                    </m:f>
                    <m:r>
                      <w:rPr>
                        <w:rFonts w:ascii="Cambria Math" w:hAnsi="Cambria Math"/>
                        <w:sz w:val="32"/>
                        <w:szCs w:val="32"/>
                      </w:rPr>
                      <m:t xml:space="preserve"> =  1</m:t>
                    </m:r>
                  </m:oMath>
                </m:oMathPara>
              </w:p>
            </w:tc>
          </w:tr>
        </w:tbl>
        <w:p w14:paraId="463FBCF7" w14:textId="77777777" w:rsidR="00C852AE" w:rsidRDefault="00C852AE" w:rsidP="00850F7F">
          <w:pPr>
            <w:pStyle w:val="Labor-Text"/>
            <w:ind w:left="709" w:hanging="709"/>
          </w:pPr>
        </w:p>
        <w:p w14:paraId="16411FAF" w14:textId="77777777" w:rsidR="004E0DA7" w:rsidRDefault="004E0DA7">
          <w:pPr>
            <w:spacing w:after="200" w:line="276" w:lineRule="auto"/>
            <w:rPr>
              <w:rFonts w:ascii="Arial" w:hAnsi="Arial"/>
              <w:sz w:val="24"/>
            </w:rPr>
          </w:pPr>
          <w:r>
            <w:br w:type="page"/>
          </w:r>
        </w:p>
        <w:p w14:paraId="5B6928C8" w14:textId="68D3490E" w:rsidR="00850F7F" w:rsidRDefault="004F7B78" w:rsidP="00850F7F">
          <w:pPr>
            <w:pStyle w:val="Labor-Text"/>
            <w:ind w:left="709" w:hanging="709"/>
          </w:pPr>
          <w:r>
            <w:lastRenderedPageBreak/>
            <w:t>3</w:t>
          </w:r>
          <w:r w:rsidR="00850F7F">
            <w:tab/>
            <w:t xml:space="preserve">Sucht euch </w:t>
          </w:r>
          <w:r w:rsidR="00C852AE">
            <w:t>die Unterteilung aus Aufg</w:t>
          </w:r>
          <w:r w:rsidR="0089543C">
            <w:t>abe 12.1</w:t>
          </w:r>
          <w:r w:rsidR="00850F7F">
            <w:t xml:space="preserve"> aus, die euch besonder</w:t>
          </w:r>
          <w:r w:rsidR="00FF1754">
            <w:t>s gut gefällt und gestaltet sie</w:t>
          </w:r>
          <w:r w:rsidR="00850F7F">
            <w:t xml:space="preserve"> mit euren Lieblingsfarben. </w:t>
          </w:r>
        </w:p>
        <w:p w14:paraId="6C4E60F0" w14:textId="77777777" w:rsidR="00850F7F" w:rsidRPr="00FC1D26" w:rsidRDefault="00850F7F" w:rsidP="00850F7F">
          <w:pPr>
            <w:pStyle w:val="Labor-Text"/>
          </w:pPr>
        </w:p>
        <w:p w14:paraId="15E9C0B0" w14:textId="77777777" w:rsidR="00850F7F" w:rsidRPr="00FC1D26" w:rsidRDefault="008C7A43" w:rsidP="00850F7F">
          <w:pPr>
            <w:pStyle w:val="Labor-Text"/>
            <w:ind w:left="720"/>
            <w:jc w:val="center"/>
          </w:pPr>
          <w:r>
            <w:rPr>
              <w:noProof/>
            </w:rPr>
            <w:drawing>
              <wp:inline distT="0" distB="0" distL="0" distR="0" wp14:anchorId="557B8A09" wp14:editId="7F6B5268">
                <wp:extent cx="3626668" cy="3600000"/>
                <wp:effectExtent l="0" t="0" r="0" b="635"/>
                <wp:docPr id="18" name="Grafik 18" descr="C:\Users\Stefan\AppData\Local\Temp\geogebr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AppData\Local\Temp\geogebra.ep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6668" cy="3600000"/>
                        </a:xfrm>
                        <a:prstGeom prst="rect">
                          <a:avLst/>
                        </a:prstGeom>
                        <a:noFill/>
                        <a:ln>
                          <a:noFill/>
                        </a:ln>
                      </pic:spPr>
                    </pic:pic>
                  </a:graphicData>
                </a:graphic>
              </wp:inline>
            </w:drawing>
          </w:r>
        </w:p>
        <w:p w14:paraId="4391F030" w14:textId="77777777" w:rsidR="00850F7F" w:rsidRDefault="00850F7F" w:rsidP="00850F7F">
          <w:pPr>
            <w:pStyle w:val="Labor-Text"/>
          </w:pPr>
        </w:p>
        <w:p w14:paraId="50B82985" w14:textId="6AB800BB" w:rsidR="00850F7F" w:rsidRDefault="00506551" w:rsidP="00B77B29">
          <w:pPr>
            <w:pStyle w:val="Labor-Text"/>
            <w:spacing w:before="120"/>
          </w:pPr>
          <w:r>
            <w:t>4</w:t>
          </w:r>
          <w:r w:rsidR="00850F7F">
            <w:tab/>
            <w:t>Welchen Bruchteil eures Kunstwerks nimmt jede Farbe ein?</w:t>
          </w:r>
        </w:p>
        <w:p w14:paraId="441DA31D" w14:textId="71D25111" w:rsidR="00850F7F" w:rsidRDefault="00850F7F" w:rsidP="00B77B29">
          <w:pPr>
            <w:pStyle w:val="Labor-Text"/>
            <w:spacing w:before="120"/>
            <w:ind w:left="705"/>
          </w:pPr>
          <w:r>
            <w:t xml:space="preserve">Begründet, warum alle diese Bruchzahlen zusammen einem </w:t>
          </w:r>
          <w:r w:rsidR="00127805">
            <w:t>G</w:t>
          </w:r>
          <w:r>
            <w:t>anzen entsprechen</w:t>
          </w:r>
          <w:r w:rsidR="009658AC">
            <w:t>, also zusammen 1 ergeben.</w:t>
          </w:r>
          <w:r w:rsidR="0001122C">
            <w:t xml:space="preserve"> Ergänzt hierzu in der Skizze Unterteilungslinien. </w:t>
          </w:r>
        </w:p>
        <w:p w14:paraId="40077A88" w14:textId="77777777" w:rsidR="00FF1754" w:rsidRDefault="00FF1754" w:rsidP="00850F7F">
          <w:pPr>
            <w:pStyle w:val="Labor-Text"/>
            <w:ind w:left="705"/>
          </w:pPr>
        </w:p>
        <w:p w14:paraId="79F49BEE" w14:textId="77777777" w:rsidR="00C66C56" w:rsidRPr="008C7A43" w:rsidRDefault="00C66C56" w:rsidP="00243502">
          <w:pPr>
            <w:pStyle w:val="Labor-Text"/>
            <w:pBdr>
              <w:top w:val="single" w:sz="4" w:space="1" w:color="auto"/>
              <w:left w:val="single" w:sz="4" w:space="4" w:color="auto"/>
              <w:bottom w:val="single" w:sz="4" w:space="1" w:color="auto"/>
              <w:right w:val="single" w:sz="4" w:space="4" w:color="auto"/>
            </w:pBdr>
            <w:tabs>
              <w:tab w:val="left" w:pos="709"/>
            </w:tabs>
            <w:rPr>
              <w:color w:val="auto"/>
            </w:rPr>
          </w:pPr>
        </w:p>
        <w:p w14:paraId="380EE236" w14:textId="77777777" w:rsidR="00C66C56" w:rsidRPr="008C7A43" w:rsidRDefault="00C66C56" w:rsidP="00AE12C8">
          <w:pPr>
            <w:pStyle w:val="Labor-Text"/>
            <w:pBdr>
              <w:top w:val="single" w:sz="4" w:space="1" w:color="auto"/>
              <w:left w:val="single" w:sz="4" w:space="4" w:color="auto"/>
              <w:bottom w:val="single" w:sz="4" w:space="1" w:color="auto"/>
              <w:right w:val="single" w:sz="4" w:space="4" w:color="auto"/>
            </w:pBdr>
            <w:tabs>
              <w:tab w:val="left" w:pos="709"/>
            </w:tabs>
            <w:spacing w:line="360" w:lineRule="auto"/>
            <w:rPr>
              <w:color w:val="auto"/>
            </w:rPr>
          </w:pPr>
        </w:p>
        <w:p w14:paraId="2E09090F" w14:textId="77777777" w:rsidR="00C66C56" w:rsidRPr="008C7A43" w:rsidRDefault="00C66C56" w:rsidP="00AE12C8">
          <w:pPr>
            <w:pStyle w:val="Labor-Text"/>
            <w:pBdr>
              <w:top w:val="single" w:sz="4" w:space="1" w:color="auto"/>
              <w:left w:val="single" w:sz="4" w:space="4" w:color="auto"/>
              <w:bottom w:val="single" w:sz="4" w:space="1" w:color="auto"/>
              <w:right w:val="single" w:sz="4" w:space="4" w:color="auto"/>
            </w:pBdr>
            <w:tabs>
              <w:tab w:val="left" w:pos="709"/>
            </w:tabs>
            <w:spacing w:line="360" w:lineRule="auto"/>
            <w:rPr>
              <w:color w:val="auto"/>
            </w:rPr>
          </w:pPr>
        </w:p>
        <w:p w14:paraId="2BAD5D51" w14:textId="77777777" w:rsidR="00C66C56" w:rsidRPr="008C7A43" w:rsidRDefault="00C66C56" w:rsidP="00AE12C8">
          <w:pPr>
            <w:pStyle w:val="Labor-Text"/>
            <w:pBdr>
              <w:top w:val="single" w:sz="4" w:space="1" w:color="auto"/>
              <w:left w:val="single" w:sz="4" w:space="4" w:color="auto"/>
              <w:bottom w:val="single" w:sz="4" w:space="1" w:color="auto"/>
              <w:right w:val="single" w:sz="4" w:space="4" w:color="auto"/>
            </w:pBdr>
            <w:tabs>
              <w:tab w:val="left" w:pos="709"/>
            </w:tabs>
            <w:spacing w:line="360" w:lineRule="auto"/>
            <w:rPr>
              <w:color w:val="auto"/>
            </w:rPr>
          </w:pPr>
        </w:p>
        <w:p w14:paraId="34E1B03D" w14:textId="77777777" w:rsidR="00C66C56" w:rsidRPr="008C7A43" w:rsidRDefault="00C66C56" w:rsidP="00AE12C8">
          <w:pPr>
            <w:pStyle w:val="Labor-Text"/>
            <w:pBdr>
              <w:top w:val="single" w:sz="4" w:space="1" w:color="auto"/>
              <w:left w:val="single" w:sz="4" w:space="4" w:color="auto"/>
              <w:bottom w:val="single" w:sz="4" w:space="1" w:color="auto"/>
              <w:right w:val="single" w:sz="4" w:space="4" w:color="auto"/>
            </w:pBdr>
            <w:tabs>
              <w:tab w:val="left" w:pos="709"/>
            </w:tabs>
            <w:spacing w:line="360" w:lineRule="auto"/>
            <w:rPr>
              <w:color w:val="auto"/>
            </w:rPr>
          </w:pPr>
        </w:p>
        <w:p w14:paraId="5132D665" w14:textId="77777777" w:rsidR="00C66C56" w:rsidRPr="008C7A43" w:rsidRDefault="00C66C56" w:rsidP="00AE12C8">
          <w:pPr>
            <w:pStyle w:val="Labor-Text"/>
            <w:pBdr>
              <w:top w:val="single" w:sz="4" w:space="1" w:color="auto"/>
              <w:left w:val="single" w:sz="4" w:space="4" w:color="auto"/>
              <w:bottom w:val="single" w:sz="4" w:space="1" w:color="auto"/>
              <w:right w:val="single" w:sz="4" w:space="4" w:color="auto"/>
            </w:pBdr>
            <w:tabs>
              <w:tab w:val="left" w:pos="709"/>
            </w:tabs>
            <w:spacing w:line="360" w:lineRule="auto"/>
            <w:rPr>
              <w:color w:val="auto"/>
            </w:rPr>
          </w:pPr>
        </w:p>
        <w:p w14:paraId="2657D069" w14:textId="77777777" w:rsidR="00C66C56" w:rsidRPr="008C7A43" w:rsidRDefault="00C66C56" w:rsidP="00AE12C8">
          <w:pPr>
            <w:pStyle w:val="Labor-Text"/>
            <w:pBdr>
              <w:top w:val="single" w:sz="4" w:space="1" w:color="auto"/>
              <w:left w:val="single" w:sz="4" w:space="4" w:color="auto"/>
              <w:bottom w:val="single" w:sz="4" w:space="1" w:color="auto"/>
              <w:right w:val="single" w:sz="4" w:space="4" w:color="auto"/>
            </w:pBdr>
            <w:tabs>
              <w:tab w:val="left" w:pos="709"/>
            </w:tabs>
            <w:spacing w:line="360" w:lineRule="auto"/>
            <w:rPr>
              <w:color w:val="auto"/>
            </w:rPr>
          </w:pPr>
        </w:p>
        <w:p w14:paraId="513531BA" w14:textId="77777777" w:rsidR="00C66C56" w:rsidRPr="008C7A43" w:rsidRDefault="00C66C56" w:rsidP="00AE12C8">
          <w:pPr>
            <w:pStyle w:val="Labor-Text"/>
            <w:pBdr>
              <w:top w:val="single" w:sz="4" w:space="1" w:color="auto"/>
              <w:left w:val="single" w:sz="4" w:space="4" w:color="auto"/>
              <w:bottom w:val="single" w:sz="4" w:space="1" w:color="auto"/>
              <w:right w:val="single" w:sz="4" w:space="4" w:color="auto"/>
            </w:pBdr>
            <w:tabs>
              <w:tab w:val="left" w:pos="709"/>
            </w:tabs>
            <w:spacing w:line="360" w:lineRule="auto"/>
            <w:rPr>
              <w:color w:val="auto"/>
            </w:rPr>
          </w:pPr>
        </w:p>
        <w:p w14:paraId="00C19B78" w14:textId="77777777" w:rsidR="00243502" w:rsidRPr="008C7A43" w:rsidRDefault="00243502" w:rsidP="00243502">
          <w:pPr>
            <w:pStyle w:val="Labor-Text"/>
            <w:pBdr>
              <w:top w:val="single" w:sz="4" w:space="1" w:color="auto"/>
              <w:left w:val="single" w:sz="4" w:space="4" w:color="auto"/>
              <w:bottom w:val="single" w:sz="4" w:space="1" w:color="auto"/>
              <w:right w:val="single" w:sz="4" w:space="4" w:color="auto"/>
            </w:pBdr>
            <w:tabs>
              <w:tab w:val="left" w:pos="709"/>
            </w:tabs>
            <w:rPr>
              <w:color w:val="auto"/>
            </w:rPr>
          </w:pPr>
        </w:p>
        <w:p w14:paraId="1E75F77A" w14:textId="77777777" w:rsidR="00243502" w:rsidRPr="008C7A43" w:rsidRDefault="00243502" w:rsidP="00243502">
          <w:pPr>
            <w:pStyle w:val="Labor-Text"/>
            <w:pBdr>
              <w:top w:val="single" w:sz="4" w:space="1" w:color="auto"/>
              <w:left w:val="single" w:sz="4" w:space="4" w:color="auto"/>
              <w:bottom w:val="single" w:sz="4" w:space="1" w:color="auto"/>
              <w:right w:val="single" w:sz="4" w:space="4" w:color="auto"/>
            </w:pBdr>
            <w:tabs>
              <w:tab w:val="left" w:pos="709"/>
            </w:tabs>
            <w:spacing w:line="360" w:lineRule="auto"/>
            <w:rPr>
              <w:color w:val="auto"/>
            </w:rPr>
          </w:pPr>
        </w:p>
        <w:p w14:paraId="5E45F821" w14:textId="77777777" w:rsidR="00AE12C8" w:rsidRDefault="00AE12C8" w:rsidP="007404BB">
          <w:pPr>
            <w:spacing w:after="200"/>
            <w:sectPr w:rsidR="00AE12C8" w:rsidSect="003D5BD8">
              <w:headerReference w:type="default" r:id="rId36"/>
              <w:type w:val="continuous"/>
              <w:pgSz w:w="11906" w:h="16838"/>
              <w:pgMar w:top="1417" w:right="1417" w:bottom="1134" w:left="1417" w:header="708" w:footer="794" w:gutter="0"/>
              <w:cols w:space="708"/>
              <w:docGrid w:linePitch="360"/>
            </w:sectPr>
          </w:pPr>
        </w:p>
        <w:p w14:paraId="084D17B1" w14:textId="77777777" w:rsidR="007E1571" w:rsidRPr="00476A24" w:rsidRDefault="00000000" w:rsidP="007E1571">
          <w:pPr>
            <w:pStyle w:val="Labor-Text"/>
          </w:pPr>
        </w:p>
      </w:sdtContent>
    </w:sdt>
    <w:p w14:paraId="0F7B0A2B" w14:textId="150E1DFA" w:rsidR="006F1181" w:rsidRDefault="00425623" w:rsidP="003A7BF3">
      <w:pPr>
        <w:spacing w:before="6480"/>
        <w:jc w:val="center"/>
        <w:rPr>
          <w:rFonts w:ascii="Arial" w:hAnsi="Arial"/>
          <w:sz w:val="24"/>
        </w:rPr>
      </w:pPr>
      <w:r w:rsidRPr="00425623">
        <w:rPr>
          <w:rFonts w:ascii="Arial" w:hAnsi="Arial"/>
          <w:sz w:val="24"/>
        </w:rPr>
        <w:t>Mathematik-Labor „Mathe-ist-mehr“</w:t>
      </w:r>
      <w:r w:rsidRPr="00425623">
        <w:rPr>
          <w:rFonts w:ascii="Arial" w:hAnsi="Arial"/>
          <w:sz w:val="24"/>
        </w:rPr>
        <w:br/>
      </w:r>
      <w:r w:rsidR="00907E5A">
        <w:rPr>
          <w:rFonts w:ascii="Arial" w:hAnsi="Arial"/>
          <w:sz w:val="24"/>
        </w:rPr>
        <w:t>RPTU Kaiserslautern-Landau</w:t>
      </w:r>
    </w:p>
    <w:p w14:paraId="7E41D5EE" w14:textId="57041CF1" w:rsidR="00425623" w:rsidRPr="00425623" w:rsidRDefault="006F1181" w:rsidP="006F1181">
      <w:pPr>
        <w:jc w:val="center"/>
        <w:rPr>
          <w:rFonts w:ascii="Arial" w:hAnsi="Arial"/>
          <w:sz w:val="24"/>
        </w:rPr>
      </w:pPr>
      <w:r w:rsidRPr="00425623">
        <w:rPr>
          <w:rFonts w:ascii="Arial" w:hAnsi="Arial"/>
          <w:sz w:val="24"/>
        </w:rPr>
        <w:t>Institut für Mathematik</w:t>
      </w:r>
      <w:r w:rsidRPr="00425623">
        <w:rPr>
          <w:rFonts w:ascii="Arial" w:hAnsi="Arial"/>
          <w:sz w:val="24"/>
        </w:rPr>
        <w:br/>
      </w:r>
      <w:r w:rsidR="00907E5A" w:rsidRPr="00907E5A">
        <w:rPr>
          <w:rFonts w:ascii="Arial" w:hAnsi="Arial"/>
          <w:sz w:val="24"/>
        </w:rPr>
        <w:t>Didaktik der Mathematik (Sekundarstufen)</w:t>
      </w:r>
      <w:r w:rsidR="00425623" w:rsidRPr="00425623">
        <w:rPr>
          <w:rFonts w:ascii="Arial" w:hAnsi="Arial"/>
          <w:sz w:val="24"/>
        </w:rPr>
        <w:br/>
        <w:t>Fortstraße 7</w:t>
      </w:r>
    </w:p>
    <w:p w14:paraId="3EB90226" w14:textId="77777777" w:rsidR="00425623" w:rsidRPr="00425623" w:rsidRDefault="00425623" w:rsidP="00425623">
      <w:pPr>
        <w:jc w:val="center"/>
        <w:rPr>
          <w:rFonts w:ascii="Arial" w:hAnsi="Arial"/>
          <w:sz w:val="24"/>
        </w:rPr>
      </w:pPr>
      <w:r w:rsidRPr="00425623">
        <w:rPr>
          <w:rFonts w:ascii="Arial" w:hAnsi="Arial"/>
          <w:sz w:val="24"/>
        </w:rPr>
        <w:t>76829 Landau</w:t>
      </w:r>
    </w:p>
    <w:p w14:paraId="5A943ADA" w14:textId="77777777" w:rsidR="00425623" w:rsidRPr="00425623" w:rsidRDefault="00425623" w:rsidP="00425623">
      <w:pPr>
        <w:jc w:val="center"/>
        <w:rPr>
          <w:rFonts w:ascii="Arial" w:hAnsi="Arial"/>
          <w:sz w:val="24"/>
        </w:rPr>
      </w:pPr>
    </w:p>
    <w:p w14:paraId="03A2AF3D" w14:textId="7BE61296" w:rsidR="00425623" w:rsidRPr="00425623" w:rsidRDefault="00907E5A" w:rsidP="00425623">
      <w:pPr>
        <w:jc w:val="center"/>
        <w:rPr>
          <w:rFonts w:ascii="Arial" w:hAnsi="Arial"/>
          <w:sz w:val="24"/>
        </w:rPr>
      </w:pPr>
      <w:r>
        <w:rPr>
          <w:rFonts w:ascii="Arial" w:hAnsi="Arial"/>
          <w:sz w:val="24"/>
        </w:rPr>
        <w:t>https://</w:t>
      </w:r>
      <w:r w:rsidR="00425623" w:rsidRPr="00425623">
        <w:rPr>
          <w:rFonts w:ascii="Arial" w:hAnsi="Arial"/>
          <w:sz w:val="24"/>
        </w:rPr>
        <w:t>mathe-labor.de</w:t>
      </w:r>
    </w:p>
    <w:p w14:paraId="13297C2C" w14:textId="77777777" w:rsidR="00425623" w:rsidRPr="00425623" w:rsidRDefault="00425623" w:rsidP="00425623">
      <w:pPr>
        <w:jc w:val="center"/>
        <w:rPr>
          <w:rFonts w:ascii="Arial" w:hAnsi="Arial"/>
          <w:sz w:val="24"/>
        </w:rPr>
      </w:pPr>
    </w:p>
    <w:p w14:paraId="000D6846" w14:textId="77777777" w:rsidR="00425623" w:rsidRPr="00425623" w:rsidRDefault="00425623" w:rsidP="00425623">
      <w:pPr>
        <w:jc w:val="center"/>
        <w:rPr>
          <w:rFonts w:ascii="Arial" w:hAnsi="Arial"/>
          <w:sz w:val="24"/>
        </w:rPr>
      </w:pPr>
      <w:r w:rsidRPr="00425623">
        <w:rPr>
          <w:rFonts w:ascii="Arial" w:hAnsi="Arial"/>
          <w:sz w:val="24"/>
        </w:rPr>
        <w:t xml:space="preserve">Zusammengestellt von: </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425623" w:rsidRPr="00425623" w14:paraId="6BF0CF1E" w14:textId="77777777" w:rsidTr="002F3E1C">
        <w:tc>
          <w:tcPr>
            <w:tcW w:w="9495" w:type="dxa"/>
          </w:tcPr>
          <w:p w14:paraId="1D65F83C" w14:textId="77777777" w:rsidR="00425623" w:rsidRPr="00425623" w:rsidRDefault="00000000" w:rsidP="00FE6D66">
            <w:pPr>
              <w:jc w:val="center"/>
              <w:rPr>
                <w:rFonts w:ascii="Arial" w:hAnsi="Arial"/>
                <w:sz w:val="24"/>
                <w:szCs w:val="24"/>
              </w:rPr>
            </w:pPr>
            <w:sdt>
              <w:sdtPr>
                <w:rPr>
                  <w:rFonts w:ascii="Arial" w:hAnsi="Arial"/>
                  <w:sz w:val="24"/>
                </w:rPr>
                <w:alias w:val="Name des Autors"/>
                <w:tag w:val="Name des Autors"/>
                <w:id w:val="144708"/>
                <w:placeholder>
                  <w:docPart w:val="9A6BBEC93AC94BF2AD72F56F81AFB3A3"/>
                </w:placeholder>
              </w:sdtPr>
              <w:sdtContent>
                <w:sdt>
                  <w:sdtPr>
                    <w:rPr>
                      <w:rFonts w:ascii="Arial" w:hAnsi="Arial"/>
                      <w:sz w:val="24"/>
                    </w:rPr>
                    <w:alias w:val="Name des Autors"/>
                    <w:tag w:val="Name des Autors"/>
                    <w:id w:val="5163578"/>
                    <w:placeholder>
                      <w:docPart w:val="60149FC29D0D497CA330A6C69A5F7FCA"/>
                    </w:placeholder>
                  </w:sdtPr>
                  <w:sdtContent>
                    <w:r w:rsidR="00EB593B">
                      <w:rPr>
                        <w:rFonts w:ascii="Arial" w:hAnsi="Arial"/>
                        <w:sz w:val="24"/>
                      </w:rPr>
                      <w:t xml:space="preserve">Katharina </w:t>
                    </w:r>
                    <w:proofErr w:type="spellStart"/>
                    <w:r w:rsidR="00EB593B">
                      <w:rPr>
                        <w:rFonts w:ascii="Arial" w:hAnsi="Arial"/>
                        <w:sz w:val="24"/>
                      </w:rPr>
                      <w:t>Hockel</w:t>
                    </w:r>
                    <w:proofErr w:type="spellEnd"/>
                    <w:r w:rsidR="00EB593B">
                      <w:rPr>
                        <w:rFonts w:ascii="Arial" w:hAnsi="Arial"/>
                        <w:sz w:val="24"/>
                      </w:rPr>
                      <w:t xml:space="preserve">, </w:t>
                    </w:r>
                    <w:proofErr w:type="spellStart"/>
                    <w:r w:rsidR="00EB593B">
                      <w:rPr>
                        <w:rFonts w:ascii="Arial" w:hAnsi="Arial"/>
                        <w:sz w:val="24"/>
                      </w:rPr>
                      <w:t>Natallia</w:t>
                    </w:r>
                    <w:proofErr w:type="spellEnd"/>
                    <w:r w:rsidR="00EB593B">
                      <w:rPr>
                        <w:rFonts w:ascii="Arial" w:hAnsi="Arial"/>
                        <w:sz w:val="24"/>
                      </w:rPr>
                      <w:t xml:space="preserve"> Just</w:t>
                    </w:r>
                  </w:sdtContent>
                </w:sdt>
              </w:sdtContent>
            </w:sdt>
          </w:p>
        </w:tc>
      </w:tr>
    </w:tbl>
    <w:p w14:paraId="104697A8" w14:textId="77777777" w:rsidR="00F118F0" w:rsidRDefault="00F118F0" w:rsidP="00425623">
      <w:pPr>
        <w:jc w:val="center"/>
        <w:rPr>
          <w:rFonts w:ascii="Arial" w:hAnsi="Arial"/>
          <w:sz w:val="24"/>
        </w:rPr>
      </w:pPr>
    </w:p>
    <w:p w14:paraId="232751A1"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144710"/>
        <w:placeholder>
          <w:docPart w:val="14DE086B128D4DA797BC7DB0CB3A3C7F"/>
        </w:placeholder>
      </w:sdtPr>
      <w:sdtEndPr>
        <w:rPr>
          <w:szCs w:val="24"/>
        </w:rPr>
      </w:sdtEndPr>
      <w:sdtContent>
        <w:p w14:paraId="36734277" w14:textId="77777777" w:rsidR="00425623" w:rsidRDefault="00000000" w:rsidP="00AA1D6B">
          <w:pPr>
            <w:jc w:val="center"/>
            <w:rPr>
              <w:rFonts w:ascii="Arial" w:hAnsi="Arial"/>
              <w:sz w:val="24"/>
              <w:szCs w:val="24"/>
            </w:rPr>
          </w:pPr>
          <w:sdt>
            <w:sdtPr>
              <w:rPr>
                <w:rFonts w:ascii="Arial" w:hAnsi="Arial"/>
                <w:sz w:val="24"/>
              </w:rPr>
              <w:alias w:val="Name des Autors"/>
              <w:tag w:val="Name des Autors"/>
              <w:id w:val="5163580"/>
              <w:placeholder>
                <w:docPart w:val="B93AFC857A97409DB76395627973BDE7"/>
              </w:placeholder>
            </w:sdtPr>
            <w:sdtContent>
              <w:r w:rsidR="00396AEB">
                <w:rPr>
                  <w:rFonts w:ascii="Arial" w:hAnsi="Arial"/>
                  <w:sz w:val="24"/>
                </w:rPr>
                <w:t>Stefan Schumacher</w:t>
              </w:r>
            </w:sdtContent>
          </w:sdt>
        </w:p>
      </w:sdtContent>
    </w:sdt>
    <w:p w14:paraId="16122FA0" w14:textId="77777777" w:rsidR="0043354F" w:rsidRDefault="0043354F" w:rsidP="00FB2564">
      <w:pPr>
        <w:jc w:val="center"/>
        <w:rPr>
          <w:rFonts w:ascii="Arial" w:hAnsi="Arial"/>
          <w:sz w:val="24"/>
        </w:rPr>
      </w:pPr>
    </w:p>
    <w:p w14:paraId="52B9BC8E" w14:textId="77777777" w:rsidR="00FB2564" w:rsidRDefault="0043354F" w:rsidP="00FB2564">
      <w:pPr>
        <w:jc w:val="center"/>
        <w:rPr>
          <w:rFonts w:ascii="Arial" w:hAnsi="Arial"/>
          <w:sz w:val="24"/>
        </w:rPr>
      </w:pPr>
      <w:r>
        <w:rPr>
          <w:rFonts w:ascii="Arial" w:hAnsi="Arial"/>
          <w:sz w:val="24"/>
        </w:rPr>
        <w:t>Variante A</w:t>
      </w:r>
    </w:p>
    <w:p w14:paraId="3A836C9A" w14:textId="77777777" w:rsidR="0043354F" w:rsidRDefault="0043354F" w:rsidP="00FB2564">
      <w:pPr>
        <w:jc w:val="center"/>
        <w:rPr>
          <w:rFonts w:ascii="Arial" w:hAnsi="Arial"/>
          <w:sz w:val="24"/>
        </w:rPr>
      </w:pPr>
    </w:p>
    <w:p w14:paraId="5EEA21B1" w14:textId="77777777" w:rsidR="00FB2564" w:rsidRDefault="00FB2564" w:rsidP="00FB2564">
      <w:pPr>
        <w:jc w:val="center"/>
        <w:rPr>
          <w:rFonts w:ascii="Arial" w:hAnsi="Arial"/>
          <w:sz w:val="24"/>
        </w:rPr>
      </w:pPr>
      <w:r>
        <w:rPr>
          <w:rFonts w:ascii="Arial" w:hAnsi="Arial"/>
          <w:sz w:val="24"/>
        </w:rPr>
        <w:t>Veröffentlicht am:</w:t>
      </w:r>
    </w:p>
    <w:sdt>
      <w:sdtPr>
        <w:rPr>
          <w:rFonts w:ascii="Arial" w:hAnsi="Arial"/>
          <w:color w:val="auto"/>
          <w:sz w:val="24"/>
        </w:rPr>
        <w:alias w:val="Veröffentlichungsdatum"/>
        <w:tag w:val=""/>
        <w:id w:val="276916693"/>
        <w:placeholder>
          <w:docPart w:val="2E5E693900A44326BB05A93B433613E9"/>
        </w:placeholder>
        <w:dataBinding w:prefixMappings="xmlns:ns0='http://schemas.microsoft.com/office/2006/coverPageProps' " w:xpath="/ns0:CoverPageProperties[1]/ns0:PublishDate[1]" w:storeItemID="{55AF091B-3C7A-41E3-B477-F2FDAA23CFDA}"/>
        <w:date w:fullDate="2015-10-02T00:00:00Z">
          <w:dateFormat w:val="dd.MM.yyyy"/>
          <w:lid w:val="de-DE"/>
          <w:storeMappedDataAs w:val="dateTime"/>
          <w:calendar w:val="gregorian"/>
        </w:date>
      </w:sdtPr>
      <w:sdtContent>
        <w:p w14:paraId="571B63A8" w14:textId="68883E25" w:rsidR="00FB2564" w:rsidRPr="003D5BD8" w:rsidRDefault="00FB2564" w:rsidP="00FB2564">
          <w:pPr>
            <w:jc w:val="center"/>
            <w:rPr>
              <w:rFonts w:ascii="Arial" w:hAnsi="Arial"/>
              <w:color w:val="auto"/>
              <w:sz w:val="24"/>
            </w:rPr>
          </w:pPr>
          <w:r>
            <w:rPr>
              <w:rFonts w:ascii="Arial" w:hAnsi="Arial"/>
              <w:color w:val="auto"/>
              <w:sz w:val="24"/>
            </w:rPr>
            <w:t>02.10</w:t>
          </w:r>
          <w:r w:rsidRPr="003D5BD8">
            <w:rPr>
              <w:rFonts w:ascii="Arial" w:hAnsi="Arial"/>
              <w:color w:val="auto"/>
              <w:sz w:val="24"/>
            </w:rPr>
            <w:t>.2015</w:t>
          </w:r>
        </w:p>
      </w:sdtContent>
    </w:sdt>
    <w:sectPr w:rsidR="00FB2564" w:rsidRPr="003D5BD8" w:rsidSect="002A4D0A">
      <w:headerReference w:type="default" r:id="rId37"/>
      <w:footerReference w:type="default" r:id="rId38"/>
      <w:headerReference w:type="first" r:id="rId39"/>
      <w:footerReference w:type="first" r:id="rId40"/>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4EF2" w14:textId="77777777" w:rsidR="00626DF9" w:rsidRDefault="00626DF9" w:rsidP="009121BE">
      <w:r>
        <w:separator/>
      </w:r>
    </w:p>
  </w:endnote>
  <w:endnote w:type="continuationSeparator" w:id="0">
    <w:p w14:paraId="59020444" w14:textId="77777777" w:rsidR="00626DF9" w:rsidRDefault="00626DF9"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255836"/>
      <w:docPartObj>
        <w:docPartGallery w:val="Page Numbers (Bottom of Page)"/>
        <w:docPartUnique/>
      </w:docPartObj>
    </w:sdtPr>
    <w:sdtEndPr>
      <w:rPr>
        <w:rFonts w:ascii="Arial" w:hAnsi="Arial" w:cs="Arial"/>
        <w:sz w:val="28"/>
        <w:szCs w:val="28"/>
      </w:rPr>
    </w:sdtEndPr>
    <w:sdtContent>
      <w:p w14:paraId="48A94FBB" w14:textId="6C8C7335" w:rsidR="00AE41BF" w:rsidRPr="003A7BF3" w:rsidRDefault="00000000" w:rsidP="003A7BF3">
        <w:pPr>
          <w:pStyle w:val="Fuzeile"/>
          <w:jc w:val="center"/>
          <w:rPr>
            <w:rFonts w:ascii="Arial" w:hAnsi="Arial" w:cs="Arial"/>
            <w:sz w:val="28"/>
            <w:szCs w:val="2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13499"/>
      <w:docPartObj>
        <w:docPartGallery w:val="Page Numbers (Bottom of Page)"/>
        <w:docPartUnique/>
      </w:docPartObj>
    </w:sdtPr>
    <w:sdtEndPr>
      <w:rPr>
        <w:rFonts w:ascii="Arial" w:hAnsi="Arial" w:cs="Arial"/>
        <w:sz w:val="28"/>
        <w:szCs w:val="28"/>
      </w:rPr>
    </w:sdtEndPr>
    <w:sdtContent>
      <w:p w14:paraId="7E1E5414" w14:textId="77777777" w:rsidR="001C00EF" w:rsidRPr="003A7BF3" w:rsidRDefault="001C00EF" w:rsidP="003A7BF3">
        <w:pPr>
          <w:pStyle w:val="Fuzeile"/>
          <w:jc w:val="center"/>
          <w:rPr>
            <w:rFonts w:ascii="Arial" w:hAnsi="Arial" w:cs="Arial"/>
            <w:sz w:val="28"/>
            <w:szCs w:val="28"/>
          </w:rPr>
        </w:pPr>
        <w:r w:rsidRPr="003A7BF3">
          <w:rPr>
            <w:rFonts w:ascii="Arial" w:hAnsi="Arial" w:cs="Arial"/>
            <w:sz w:val="28"/>
            <w:szCs w:val="28"/>
          </w:rPr>
          <w:fldChar w:fldCharType="begin"/>
        </w:r>
        <w:r w:rsidRPr="003A7BF3">
          <w:rPr>
            <w:rFonts w:ascii="Arial" w:hAnsi="Arial" w:cs="Arial"/>
            <w:sz w:val="28"/>
            <w:szCs w:val="28"/>
          </w:rPr>
          <w:instrText>PAGE   \* MERGEFORMAT</w:instrText>
        </w:r>
        <w:r w:rsidRPr="003A7BF3">
          <w:rPr>
            <w:rFonts w:ascii="Arial" w:hAnsi="Arial" w:cs="Arial"/>
            <w:sz w:val="28"/>
            <w:szCs w:val="28"/>
          </w:rPr>
          <w:fldChar w:fldCharType="separate"/>
        </w:r>
        <w:r w:rsidR="0059112C">
          <w:rPr>
            <w:rFonts w:ascii="Arial" w:hAnsi="Arial" w:cs="Arial"/>
            <w:noProof/>
            <w:sz w:val="28"/>
            <w:szCs w:val="28"/>
          </w:rPr>
          <w:t>14</w:t>
        </w:r>
        <w:r w:rsidRPr="003A7BF3">
          <w:rPr>
            <w:rFonts w:ascii="Arial" w:hAnsi="Arial" w:cs="Arial"/>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3882419"/>
      <w:docPartObj>
        <w:docPartGallery w:val="Page Numbers (Bottom of Page)"/>
        <w:docPartUnique/>
      </w:docPartObj>
    </w:sdtPr>
    <w:sdtEndPr>
      <w:rPr>
        <w:sz w:val="28"/>
        <w:szCs w:val="28"/>
      </w:rPr>
    </w:sdtEndPr>
    <w:sdtContent>
      <w:p w14:paraId="6F9BB9FA" w14:textId="77777777" w:rsidR="00C50C8B" w:rsidRPr="007F62AE" w:rsidRDefault="00C50C8B" w:rsidP="00301C97">
        <w:pPr>
          <w:pStyle w:val="Fuzeile"/>
          <w:jc w:val="center"/>
          <w:rPr>
            <w:rFonts w:ascii="Arial" w:hAnsi="Arial" w:cs="Arial"/>
            <w:sz w:val="28"/>
            <w:szCs w:val="28"/>
          </w:rPr>
        </w:pPr>
        <w:r w:rsidRPr="007F62AE">
          <w:rPr>
            <w:rFonts w:ascii="Arial" w:hAnsi="Arial" w:cs="Arial"/>
            <w:sz w:val="28"/>
            <w:szCs w:val="28"/>
          </w:rPr>
          <w:fldChar w:fldCharType="begin"/>
        </w:r>
        <w:r w:rsidRPr="007F62AE">
          <w:rPr>
            <w:rFonts w:ascii="Arial" w:hAnsi="Arial" w:cs="Arial"/>
            <w:sz w:val="28"/>
            <w:szCs w:val="28"/>
          </w:rPr>
          <w:instrText>PAGE   \* MERGEFORMAT</w:instrText>
        </w:r>
        <w:r w:rsidRPr="007F62AE">
          <w:rPr>
            <w:rFonts w:ascii="Arial" w:hAnsi="Arial" w:cs="Arial"/>
            <w:sz w:val="28"/>
            <w:szCs w:val="28"/>
          </w:rPr>
          <w:fldChar w:fldCharType="separate"/>
        </w:r>
        <w:r w:rsidR="0059112C">
          <w:rPr>
            <w:rFonts w:ascii="Arial" w:hAnsi="Arial" w:cs="Arial"/>
            <w:noProof/>
            <w:sz w:val="28"/>
            <w:szCs w:val="28"/>
          </w:rPr>
          <w:t>11</w:t>
        </w:r>
        <w:r w:rsidRPr="007F62AE">
          <w:rPr>
            <w:rFonts w:ascii="Arial" w:hAnsi="Arial" w:cs="Arial"/>
            <w:sz w:val="28"/>
            <w:szCs w:val="28"/>
          </w:rPr>
          <w:fldChar w:fldCharType="end"/>
        </w:r>
      </w:p>
    </w:sdtContent>
  </w:sdt>
  <w:p w14:paraId="443A8C54" w14:textId="77777777" w:rsidR="00C50C8B" w:rsidRPr="00DF01FC" w:rsidRDefault="00C50C8B" w:rsidP="002F3E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0706" w14:textId="2B1D2F3D" w:rsidR="003A7BF3" w:rsidRPr="003A7BF3" w:rsidRDefault="003A7BF3" w:rsidP="003A7BF3">
    <w:pPr>
      <w:pStyle w:val="Fuzeile"/>
      <w:jc w:val="center"/>
      <w:rPr>
        <w:rFonts w:ascii="Arial" w:hAnsi="Arial" w:cs="Arial"/>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1220" w14:textId="77777777" w:rsidR="00C50C8B" w:rsidRPr="00DF01FC" w:rsidRDefault="00C50C8B" w:rsidP="002F3E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B487" w14:textId="77777777" w:rsidR="00626DF9" w:rsidRDefault="00626DF9" w:rsidP="009121BE">
      <w:r>
        <w:separator/>
      </w:r>
    </w:p>
  </w:footnote>
  <w:footnote w:type="continuationSeparator" w:id="0">
    <w:p w14:paraId="21D42EF2" w14:textId="77777777" w:rsidR="00626DF9" w:rsidRDefault="00626DF9"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C33A" w14:textId="77777777" w:rsidR="001C00EF" w:rsidRDefault="001C00EF" w:rsidP="001C00EF">
    <w:pPr>
      <w:pStyle w:val="Kopfzeile"/>
    </w:pPr>
    <w:r w:rsidRPr="00170257">
      <w:rPr>
        <w:noProof/>
        <w:lang w:eastAsia="de-DE"/>
      </w:rPr>
      <w:drawing>
        <wp:anchor distT="0" distB="0" distL="114300" distR="114300" simplePos="0" relativeHeight="251682304" behindDoc="0" locked="0" layoutInCell="1" allowOverlap="1" wp14:anchorId="3E026428" wp14:editId="7CC9356F">
          <wp:simplePos x="0" y="0"/>
          <wp:positionH relativeFrom="column">
            <wp:posOffset>1319530</wp:posOffset>
          </wp:positionH>
          <wp:positionV relativeFrom="paragraph">
            <wp:posOffset>1855470</wp:posOffset>
          </wp:positionV>
          <wp:extent cx="3048000" cy="3048000"/>
          <wp:effectExtent l="0" t="0" r="0" b="0"/>
          <wp:wrapNone/>
          <wp:docPr id="129"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5" distR="36575" simplePos="0" relativeHeight="251681280" behindDoc="0" locked="0" layoutInCell="1" allowOverlap="1" wp14:anchorId="4E13DA89" wp14:editId="6AB3934E">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C1C00" id="Line 6" o:spid="_x0000_s1026" style="position:absolute;flip:y;z-index:2516812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" strokecolor="#ffd320" strokeweight="4pt">
              <v:shadow color="#ccc"/>
            </v:line>
          </w:pict>
        </mc:Fallback>
      </mc:AlternateContent>
    </w:r>
    <w:r>
      <w:rPr>
        <w:noProof/>
        <w:lang w:eastAsia="de-DE"/>
      </w:rPr>
      <mc:AlternateContent>
        <mc:Choice Requires="wps">
          <w:drawing>
            <wp:anchor distT="36576" distB="36576" distL="36575" distR="36575" simplePos="0" relativeHeight="251680256" behindDoc="0" locked="0" layoutInCell="1" allowOverlap="1" wp14:anchorId="062719DD" wp14:editId="2517F6CC">
              <wp:simplePos x="0" y="0"/>
              <wp:positionH relativeFrom="column">
                <wp:posOffset>4359274</wp:posOffset>
              </wp:positionH>
              <wp:positionV relativeFrom="paragraph">
                <wp:posOffset>446405</wp:posOffset>
              </wp:positionV>
              <wp:extent cx="0" cy="1162685"/>
              <wp:effectExtent l="19050" t="0" r="38100" b="18415"/>
              <wp:wrapNone/>
              <wp:docPr id="1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005E0" id="Line 3" o:spid="_x0000_s1026" style="position:absolute;z-index:2516802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" strokecolor="#ffd320" strokeweight="4pt">
              <v:shadow color="#ccc"/>
            </v:line>
          </w:pict>
        </mc:Fallback>
      </mc:AlternateContent>
    </w:r>
  </w:p>
  <w:p w14:paraId="28BD0FC4" w14:textId="77777777" w:rsidR="001C00EF" w:rsidRDefault="001C00EF">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58"/>
      <w:gridCol w:w="7549"/>
    </w:tblGrid>
    <w:tr w:rsidR="00C50C8B" w:rsidRPr="006A11D4" w14:paraId="1C2CF66F" w14:textId="77777777" w:rsidTr="00F864F2">
      <w:trPr>
        <w:trHeight w:val="22"/>
      </w:trPr>
      <w:tc>
        <w:tcPr>
          <w:tcW w:w="1749" w:type="dxa"/>
          <w:vMerge w:val="restart"/>
          <w:vAlign w:val="center"/>
        </w:tcPr>
        <w:p w14:paraId="0039457C" w14:textId="12560390" w:rsidR="00C50C8B" w:rsidRPr="007A1ED0" w:rsidRDefault="0043495C" w:rsidP="00301C97">
          <w:pPr>
            <w:tabs>
              <w:tab w:val="center" w:pos="4536"/>
              <w:tab w:val="right" w:pos="9072"/>
            </w:tabs>
            <w:rPr>
              <w:rFonts w:ascii="Arial" w:hAnsi="Arial"/>
              <w:b/>
              <w:sz w:val="28"/>
            </w:rPr>
          </w:pPr>
          <w:r w:rsidRPr="007A1ED0">
            <w:rPr>
              <w:rFonts w:ascii="Arial" w:hAnsi="Arial"/>
              <w:b/>
              <w:noProof/>
              <w:sz w:val="28"/>
            </w:rPr>
            <w:drawing>
              <wp:inline distT="0" distB="0" distL="0" distR="0" wp14:anchorId="08D36EC0" wp14:editId="324C8182">
                <wp:extent cx="914634" cy="914634"/>
                <wp:effectExtent l="0" t="0" r="0" b="0"/>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8" w:type="dxa"/>
          <w:vMerge w:val="restart"/>
        </w:tcPr>
        <w:p w14:paraId="302B49CA" w14:textId="77777777" w:rsidR="00C50C8B" w:rsidRPr="006A11D4" w:rsidRDefault="00C50C8B" w:rsidP="00301C97">
          <w:pPr>
            <w:tabs>
              <w:tab w:val="center" w:pos="4536"/>
              <w:tab w:val="right" w:pos="9072"/>
            </w:tabs>
            <w:rPr>
              <w:sz w:val="40"/>
            </w:rPr>
          </w:pPr>
        </w:p>
      </w:tc>
      <w:tc>
        <w:tcPr>
          <w:tcW w:w="7549" w:type="dxa"/>
        </w:tcPr>
        <w:p w14:paraId="07BA9684" w14:textId="756BE4E1" w:rsidR="00C50C8B" w:rsidRPr="00F864F2" w:rsidRDefault="00AE41BF" w:rsidP="00B362E9">
          <w:pPr>
            <w:pStyle w:val="Labor-Titelseite"/>
            <w:rPr>
              <w:b/>
              <w:sz w:val="38"/>
              <w:szCs w:val="38"/>
            </w:rPr>
          </w:pPr>
          <w:r>
            <w:rPr>
              <w:b/>
              <w:noProof/>
              <w:sz w:val="38"/>
              <w:szCs w:val="38"/>
            </w:rPr>
            <mc:AlternateContent>
              <mc:Choice Requires="wps">
                <w:drawing>
                  <wp:anchor distT="36576" distB="36576" distL="36575" distR="36575" simplePos="0" relativeHeight="251674112" behindDoc="0" locked="0" layoutInCell="1" allowOverlap="1" wp14:anchorId="212E915B" wp14:editId="3CFDF34F">
                    <wp:simplePos x="0" y="0"/>
                    <wp:positionH relativeFrom="column">
                      <wp:posOffset>4958079</wp:posOffset>
                    </wp:positionH>
                    <wp:positionV relativeFrom="paragraph">
                      <wp:posOffset>48260</wp:posOffset>
                    </wp:positionV>
                    <wp:extent cx="0" cy="9164955"/>
                    <wp:effectExtent l="19050" t="0" r="19050" b="1714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3EF4C" id="Line 9" o:spid="_x0000_s1026" style="position:absolute;z-index:2516741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C50C8B" w:rsidRPr="00F864F2">
            <w:rPr>
              <w:b/>
              <w:sz w:val="38"/>
              <w:szCs w:val="38"/>
            </w:rPr>
            <w:t>Station „</w:t>
          </w:r>
          <w:sdt>
            <w:sdtPr>
              <w:rPr>
                <w:b/>
                <w:sz w:val="38"/>
                <w:szCs w:val="38"/>
              </w:rPr>
              <w:alias w:val="Name der Station"/>
              <w:tag w:val="Name der Station"/>
              <w:id w:val="-1107889434"/>
            </w:sdtPr>
            <w:sdtContent>
              <w:r w:rsidR="00C50C8B" w:rsidRPr="00F864F2">
                <w:rPr>
                  <w:b/>
                  <w:sz w:val="38"/>
                  <w:szCs w:val="38"/>
                </w:rPr>
                <w:t>Mathematik und Kunst</w:t>
              </w:r>
            </w:sdtContent>
          </w:sdt>
          <w:r w:rsidR="00C50C8B">
            <w:rPr>
              <w:b/>
              <w:sz w:val="38"/>
              <w:szCs w:val="38"/>
            </w:rPr>
            <w:t>“</w:t>
          </w:r>
        </w:p>
      </w:tc>
    </w:tr>
    <w:tr w:rsidR="00C50C8B" w:rsidRPr="007E1571" w14:paraId="65058CBE" w14:textId="77777777" w:rsidTr="00F864F2">
      <w:trPr>
        <w:trHeight w:val="468"/>
      </w:trPr>
      <w:tc>
        <w:tcPr>
          <w:tcW w:w="1749" w:type="dxa"/>
          <w:vMerge/>
        </w:tcPr>
        <w:p w14:paraId="03F6C7CF" w14:textId="77777777" w:rsidR="00C50C8B" w:rsidRPr="007A1ED0" w:rsidRDefault="00C50C8B" w:rsidP="00301C97">
          <w:pPr>
            <w:tabs>
              <w:tab w:val="center" w:pos="4536"/>
              <w:tab w:val="right" w:pos="9072"/>
            </w:tabs>
          </w:pPr>
        </w:p>
      </w:tc>
      <w:tc>
        <w:tcPr>
          <w:tcW w:w="258" w:type="dxa"/>
          <w:vMerge/>
        </w:tcPr>
        <w:p w14:paraId="2D5C0E9E" w14:textId="77777777" w:rsidR="00C50C8B" w:rsidRPr="007A1ED0" w:rsidRDefault="00C50C8B" w:rsidP="00301C97">
          <w:pPr>
            <w:tabs>
              <w:tab w:val="center" w:pos="4536"/>
              <w:tab w:val="right" w:pos="9072"/>
            </w:tabs>
          </w:pPr>
        </w:p>
      </w:tc>
      <w:tc>
        <w:tcPr>
          <w:tcW w:w="7549" w:type="dxa"/>
        </w:tcPr>
        <w:p w14:paraId="3FA982A3" w14:textId="64F4F743" w:rsidR="00C50C8B" w:rsidRPr="007E1571" w:rsidRDefault="00C50C8B" w:rsidP="00B92896">
          <w:pPr>
            <w:pStyle w:val="Labor-Kapitelberschrift"/>
            <w:rPr>
              <w:noProof/>
              <w:sz w:val="36"/>
              <w:szCs w:val="36"/>
            </w:rPr>
          </w:pPr>
          <w:r w:rsidRPr="007E1571">
            <w:rPr>
              <w:sz w:val="32"/>
              <w:szCs w:val="36"/>
            </w:rPr>
            <w:fldChar w:fldCharType="begin"/>
          </w:r>
          <w:r w:rsidRPr="007E1571">
            <w:rPr>
              <w:sz w:val="32"/>
              <w:szCs w:val="36"/>
            </w:rPr>
            <w:instrText xml:space="preserve"> TITLE   \* MERGEFORMAT </w:instrText>
          </w:r>
          <w:r w:rsidRPr="007E1571">
            <w:rPr>
              <w:sz w:val="32"/>
              <w:szCs w:val="36"/>
            </w:rPr>
            <w:fldChar w:fldCharType="end"/>
          </w:r>
          <w:sdt>
            <w:sdtPr>
              <w:rPr>
                <w:sz w:val="32"/>
                <w:szCs w:val="36"/>
              </w:rPr>
              <w:alias w:val="Titel der Aufgabe"/>
              <w:tag w:val="Titel der Aufgabe"/>
              <w:id w:val="-2109113402"/>
            </w:sdtPr>
            <w:sdtContent>
              <w:sdt>
                <w:sdtPr>
                  <w:rPr>
                    <w:sz w:val="32"/>
                    <w:szCs w:val="36"/>
                  </w:rPr>
                  <w:alias w:val="Titel der Aufgabe"/>
                  <w:tag w:val="Titel der Aufgabe"/>
                  <w:id w:val="-777795156"/>
                </w:sdtPr>
                <w:sdtContent>
                  <w:r w:rsidR="00B92896">
                    <w:rPr>
                      <w:sz w:val="32"/>
                      <w:szCs w:val="36"/>
                    </w:rPr>
                    <w:t>Aufgabe 2: Kunstwerk gestalten und erforschen</w:t>
                  </w:r>
                </w:sdtContent>
              </w:sdt>
            </w:sdtContent>
          </w:sdt>
        </w:p>
      </w:tc>
    </w:tr>
  </w:tbl>
  <w:p w14:paraId="20F53396" w14:textId="77777777" w:rsidR="00C50C8B" w:rsidRDefault="00C50C8B">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58"/>
      <w:gridCol w:w="7549"/>
    </w:tblGrid>
    <w:tr w:rsidR="005C7FFB" w:rsidRPr="007A1ED0" w14:paraId="2B8E326F" w14:textId="77777777" w:rsidTr="00F84F43">
      <w:trPr>
        <w:trHeight w:val="22"/>
      </w:trPr>
      <w:tc>
        <w:tcPr>
          <w:tcW w:w="1749" w:type="dxa"/>
          <w:vMerge w:val="restart"/>
          <w:vAlign w:val="center"/>
        </w:tcPr>
        <w:p w14:paraId="3B335059" w14:textId="77777777" w:rsidR="005C7FFB" w:rsidRPr="007A1ED0" w:rsidRDefault="005C7FFB" w:rsidP="005C7FFB">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1D92DE6" wp14:editId="23C2915F">
                <wp:extent cx="914634" cy="91463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8" w:type="dxa"/>
          <w:vMerge w:val="restart"/>
        </w:tcPr>
        <w:p w14:paraId="3A9E3741" w14:textId="77777777" w:rsidR="005C7FFB" w:rsidRPr="006A11D4" w:rsidRDefault="005C7FFB" w:rsidP="005C7FFB">
          <w:pPr>
            <w:tabs>
              <w:tab w:val="center" w:pos="4536"/>
              <w:tab w:val="right" w:pos="9072"/>
            </w:tabs>
            <w:rPr>
              <w:sz w:val="40"/>
            </w:rPr>
          </w:pPr>
        </w:p>
      </w:tc>
      <w:tc>
        <w:tcPr>
          <w:tcW w:w="7549" w:type="dxa"/>
        </w:tcPr>
        <w:p w14:paraId="62BA990B" w14:textId="77777777" w:rsidR="005C7FFB" w:rsidRPr="00F864F2" w:rsidRDefault="005C7FFB" w:rsidP="005C7FFB">
          <w:pPr>
            <w:pStyle w:val="Labor-Titelseite"/>
            <w:rPr>
              <w:b/>
              <w:sz w:val="38"/>
              <w:szCs w:val="38"/>
            </w:rPr>
          </w:pPr>
          <w:r>
            <w:rPr>
              <w:b/>
              <w:noProof/>
              <w:sz w:val="38"/>
              <w:szCs w:val="38"/>
            </w:rPr>
            <mc:AlternateContent>
              <mc:Choice Requires="wps">
                <w:drawing>
                  <wp:anchor distT="36576" distB="36576" distL="36575" distR="36575" simplePos="0" relativeHeight="251684352" behindDoc="0" locked="0" layoutInCell="1" allowOverlap="1" wp14:anchorId="7A4FA18E" wp14:editId="5BF5BFB1">
                    <wp:simplePos x="0" y="0"/>
                    <wp:positionH relativeFrom="column">
                      <wp:posOffset>4958079</wp:posOffset>
                    </wp:positionH>
                    <wp:positionV relativeFrom="paragraph">
                      <wp:posOffset>48260</wp:posOffset>
                    </wp:positionV>
                    <wp:extent cx="0" cy="9164955"/>
                    <wp:effectExtent l="19050" t="0" r="19050" b="1714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C1457" id="Line 9" o:spid="_x0000_s1026" style="position:absolute;z-index:2516843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Pr="00F864F2">
            <w:rPr>
              <w:b/>
              <w:sz w:val="38"/>
              <w:szCs w:val="38"/>
            </w:rPr>
            <w:t>Station „</w:t>
          </w:r>
          <w:sdt>
            <w:sdtPr>
              <w:rPr>
                <w:b/>
                <w:sz w:val="38"/>
                <w:szCs w:val="38"/>
              </w:rPr>
              <w:alias w:val="Name der Station"/>
              <w:tag w:val="Name der Station"/>
              <w:id w:val="982503287"/>
            </w:sdtPr>
            <w:sdtContent>
              <w:r w:rsidRPr="00F864F2">
                <w:rPr>
                  <w:b/>
                  <w:sz w:val="38"/>
                  <w:szCs w:val="38"/>
                </w:rPr>
                <w:t>Mathematik und Kunst</w:t>
              </w:r>
            </w:sdtContent>
          </w:sdt>
          <w:r w:rsidRPr="00F864F2">
            <w:rPr>
              <w:b/>
              <w:sz w:val="38"/>
              <w:szCs w:val="38"/>
            </w:rPr>
            <w:t>“ – Teil 2</w:t>
          </w:r>
        </w:p>
      </w:tc>
    </w:tr>
    <w:tr w:rsidR="005C7FFB" w:rsidRPr="007A1ED0" w14:paraId="29A1BA2A" w14:textId="77777777" w:rsidTr="00F84F43">
      <w:trPr>
        <w:trHeight w:val="478"/>
      </w:trPr>
      <w:tc>
        <w:tcPr>
          <w:tcW w:w="1749" w:type="dxa"/>
          <w:vMerge/>
        </w:tcPr>
        <w:p w14:paraId="09319455" w14:textId="77777777" w:rsidR="005C7FFB" w:rsidRPr="007A1ED0" w:rsidRDefault="005C7FFB" w:rsidP="005C7FFB">
          <w:pPr>
            <w:tabs>
              <w:tab w:val="center" w:pos="4536"/>
              <w:tab w:val="right" w:pos="9072"/>
            </w:tabs>
          </w:pPr>
        </w:p>
      </w:tc>
      <w:tc>
        <w:tcPr>
          <w:tcW w:w="258" w:type="dxa"/>
          <w:vMerge/>
        </w:tcPr>
        <w:p w14:paraId="4E1449B5" w14:textId="77777777" w:rsidR="005C7FFB" w:rsidRPr="007A1ED0" w:rsidRDefault="005C7FFB" w:rsidP="005C7FFB">
          <w:pPr>
            <w:tabs>
              <w:tab w:val="center" w:pos="4536"/>
              <w:tab w:val="right" w:pos="9072"/>
            </w:tabs>
          </w:pPr>
        </w:p>
      </w:tc>
      <w:tc>
        <w:tcPr>
          <w:tcW w:w="7549" w:type="dxa"/>
        </w:tcPr>
        <w:p w14:paraId="7B5C93DF" w14:textId="77777777" w:rsidR="005C7FFB" w:rsidRPr="007E1571" w:rsidRDefault="005C7FFB" w:rsidP="005C7FFB">
          <w:pPr>
            <w:pStyle w:val="Labor-Kapitelberschrift"/>
            <w:rPr>
              <w:noProof/>
              <w:sz w:val="36"/>
              <w:szCs w:val="36"/>
            </w:rPr>
          </w:pPr>
          <w:r>
            <w:rPr>
              <w:sz w:val="32"/>
              <w:szCs w:val="36"/>
            </w:rPr>
            <w:t>Gruppenergebnis</w:t>
          </w:r>
        </w:p>
      </w:tc>
    </w:tr>
  </w:tbl>
  <w:p w14:paraId="3C6FA351" w14:textId="77777777" w:rsidR="005C7FFB" w:rsidRDefault="005C7FFB" w:rsidP="005C7FFB">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CB12" w14:textId="77777777" w:rsidR="003A7BF3" w:rsidRPr="003A7BF3" w:rsidRDefault="003A7BF3" w:rsidP="003A7BF3">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DEA1" w14:textId="77777777" w:rsidR="00C50C8B" w:rsidRDefault="00C50C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C00EF" w:rsidRPr="007A1ED0" w14:paraId="07477DAF" w14:textId="77777777" w:rsidTr="00BD24A1">
      <w:trPr>
        <w:trHeight w:val="20"/>
      </w:trPr>
      <w:tc>
        <w:tcPr>
          <w:tcW w:w="1700" w:type="dxa"/>
          <w:vMerge w:val="restart"/>
          <w:vAlign w:val="center"/>
        </w:tcPr>
        <w:p w14:paraId="6CC150F3" w14:textId="77777777" w:rsidR="001C00EF" w:rsidRPr="007A1ED0" w:rsidRDefault="001C00EF"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7FC1E5B2" wp14:editId="4C95CEA8">
                <wp:extent cx="914634" cy="914634"/>
                <wp:effectExtent l="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1" w:type="dxa"/>
          <w:vMerge w:val="restart"/>
        </w:tcPr>
        <w:p w14:paraId="4F4B5F81" w14:textId="77777777" w:rsidR="001C00EF" w:rsidRPr="006A11D4" w:rsidRDefault="001C00EF" w:rsidP="007A1ED0">
          <w:pPr>
            <w:tabs>
              <w:tab w:val="center" w:pos="4536"/>
              <w:tab w:val="right" w:pos="9072"/>
            </w:tabs>
            <w:rPr>
              <w:sz w:val="40"/>
            </w:rPr>
          </w:pPr>
        </w:p>
      </w:tc>
      <w:tc>
        <w:tcPr>
          <w:tcW w:w="7337" w:type="dxa"/>
        </w:tcPr>
        <w:p w14:paraId="199BC0FE" w14:textId="77777777" w:rsidR="001C00EF" w:rsidRPr="009073F3" w:rsidRDefault="001C00EF" w:rsidP="009073F3">
          <w:pPr>
            <w:pStyle w:val="Labor-Titelseite"/>
            <w:rPr>
              <w:b/>
              <w:color w:val="auto"/>
              <w:sz w:val="40"/>
            </w:rPr>
          </w:pPr>
          <w:r>
            <w:rPr>
              <w:b/>
              <w:noProof/>
              <w:color w:val="auto"/>
              <w:sz w:val="48"/>
            </w:rPr>
            <mc:AlternateContent>
              <mc:Choice Requires="wps">
                <w:drawing>
                  <wp:anchor distT="36576" distB="36576" distL="36575" distR="36575" simplePos="0" relativeHeight="251678208" behindDoc="0" locked="0" layoutInCell="1" allowOverlap="1" wp14:anchorId="2A25D993" wp14:editId="0918AE61">
                    <wp:simplePos x="0" y="0"/>
                    <wp:positionH relativeFrom="column">
                      <wp:posOffset>4958079</wp:posOffset>
                    </wp:positionH>
                    <wp:positionV relativeFrom="paragraph">
                      <wp:posOffset>48260</wp:posOffset>
                    </wp:positionV>
                    <wp:extent cx="0" cy="9164955"/>
                    <wp:effectExtent l="19050" t="0" r="19050" b="17145"/>
                    <wp:wrapNone/>
                    <wp:docPr id="1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252801" id="Line 9" o:spid="_x0000_s1026" style="position:absolute;z-index:2516782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Pr="009073F3">
            <w:rPr>
              <w:b/>
              <w:color w:val="auto"/>
              <w:sz w:val="48"/>
            </w:rPr>
            <w:t>Mathematik-Labor</w:t>
          </w:r>
        </w:p>
      </w:tc>
    </w:tr>
    <w:tr w:rsidR="001C00EF" w:rsidRPr="007A1ED0" w14:paraId="16D4F990" w14:textId="77777777" w:rsidTr="00F822E3">
      <w:trPr>
        <w:trHeight w:val="429"/>
      </w:trPr>
      <w:tc>
        <w:tcPr>
          <w:tcW w:w="1700" w:type="dxa"/>
          <w:vMerge/>
        </w:tcPr>
        <w:p w14:paraId="5CAD58E5" w14:textId="77777777" w:rsidR="001C00EF" w:rsidRPr="007A1ED0" w:rsidRDefault="001C00EF" w:rsidP="007A1ED0">
          <w:pPr>
            <w:tabs>
              <w:tab w:val="center" w:pos="4536"/>
              <w:tab w:val="right" w:pos="9072"/>
            </w:tabs>
          </w:pPr>
        </w:p>
      </w:tc>
      <w:tc>
        <w:tcPr>
          <w:tcW w:w="251" w:type="dxa"/>
          <w:vMerge/>
        </w:tcPr>
        <w:p w14:paraId="01383D7C" w14:textId="77777777" w:rsidR="001C00EF" w:rsidRPr="007A1ED0" w:rsidRDefault="001C00EF" w:rsidP="007A1ED0">
          <w:pPr>
            <w:tabs>
              <w:tab w:val="center" w:pos="4536"/>
              <w:tab w:val="right" w:pos="9072"/>
            </w:tabs>
          </w:pPr>
        </w:p>
      </w:tc>
      <w:tc>
        <w:tcPr>
          <w:tcW w:w="7337" w:type="dxa"/>
        </w:tcPr>
        <w:p w14:paraId="659B6DED" w14:textId="77777777" w:rsidR="001C00EF" w:rsidRPr="009073F3" w:rsidRDefault="001C00EF" w:rsidP="0003340C">
          <w:pPr>
            <w:pStyle w:val="Labor-Titelseite"/>
            <w:rPr>
              <w:b/>
              <w:noProof/>
              <w:sz w:val="40"/>
              <w:szCs w:val="40"/>
            </w:rPr>
          </w:pPr>
          <w:r w:rsidRPr="009073F3">
            <w:rPr>
              <w:b/>
              <w:sz w:val="40"/>
              <w:szCs w:val="40"/>
            </w:rPr>
            <w:t>Station „</w:t>
          </w:r>
          <w:sdt>
            <w:sdtPr>
              <w:rPr>
                <w:b/>
                <w:sz w:val="40"/>
                <w:szCs w:val="40"/>
              </w:rPr>
              <w:alias w:val="Name der Station"/>
              <w:tag w:val="Name der Station"/>
              <w:id w:val="301282255"/>
            </w:sdtPr>
            <w:sdtContent>
              <w:r>
                <w:rPr>
                  <w:b/>
                  <w:sz w:val="40"/>
                  <w:szCs w:val="40"/>
                </w:rPr>
                <w:t>Mathematik und Kunst</w:t>
              </w:r>
            </w:sdtContent>
          </w:sdt>
          <w:r w:rsidRPr="009073F3">
            <w:rPr>
              <w:b/>
              <w:sz w:val="40"/>
              <w:szCs w:val="40"/>
            </w:rPr>
            <w:t>“</w:t>
          </w:r>
        </w:p>
      </w:tc>
    </w:tr>
  </w:tbl>
  <w:p w14:paraId="0376CDCD" w14:textId="77777777" w:rsidR="001C00EF" w:rsidRDefault="001C00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58"/>
      <w:gridCol w:w="7549"/>
    </w:tblGrid>
    <w:tr w:rsidR="00C50C8B" w:rsidRPr="007A1ED0" w14:paraId="65C3DC1F" w14:textId="77777777" w:rsidTr="00F864F2">
      <w:trPr>
        <w:trHeight w:val="22"/>
      </w:trPr>
      <w:tc>
        <w:tcPr>
          <w:tcW w:w="1749" w:type="dxa"/>
          <w:vMerge w:val="restart"/>
          <w:vAlign w:val="center"/>
        </w:tcPr>
        <w:p w14:paraId="63AE6790" w14:textId="4DF50B8C" w:rsidR="00C50C8B" w:rsidRPr="007A1ED0" w:rsidRDefault="0043495C"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CC8C802" wp14:editId="4DADDFE0">
                <wp:extent cx="914634" cy="914634"/>
                <wp:effectExtent l="0" t="0" r="0"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8" w:type="dxa"/>
          <w:vMerge w:val="restart"/>
        </w:tcPr>
        <w:p w14:paraId="34C7E0F2" w14:textId="77777777" w:rsidR="00C50C8B" w:rsidRPr="006A11D4" w:rsidRDefault="00C50C8B" w:rsidP="007A1ED0">
          <w:pPr>
            <w:tabs>
              <w:tab w:val="center" w:pos="4536"/>
              <w:tab w:val="right" w:pos="9072"/>
            </w:tabs>
            <w:rPr>
              <w:sz w:val="40"/>
            </w:rPr>
          </w:pPr>
        </w:p>
      </w:tc>
      <w:tc>
        <w:tcPr>
          <w:tcW w:w="7549" w:type="dxa"/>
        </w:tcPr>
        <w:p w14:paraId="730D7163" w14:textId="4D12DD35" w:rsidR="00C50C8B" w:rsidRPr="00F864F2" w:rsidRDefault="00AE41BF" w:rsidP="0003340C">
          <w:pPr>
            <w:pStyle w:val="Labor-Titelseite"/>
            <w:rPr>
              <w:b/>
              <w:sz w:val="38"/>
              <w:szCs w:val="38"/>
            </w:rPr>
          </w:pPr>
          <w:r>
            <w:rPr>
              <w:b/>
              <w:noProof/>
              <w:sz w:val="38"/>
              <w:szCs w:val="38"/>
            </w:rPr>
            <mc:AlternateContent>
              <mc:Choice Requires="wps">
                <w:drawing>
                  <wp:anchor distT="36576" distB="36576" distL="36575" distR="36575" simplePos="0" relativeHeight="251661824" behindDoc="0" locked="0" layoutInCell="1" allowOverlap="1" wp14:anchorId="06E218F0" wp14:editId="13CD7BCB">
                    <wp:simplePos x="0" y="0"/>
                    <wp:positionH relativeFrom="column">
                      <wp:posOffset>4958079</wp:posOffset>
                    </wp:positionH>
                    <wp:positionV relativeFrom="paragraph">
                      <wp:posOffset>48260</wp:posOffset>
                    </wp:positionV>
                    <wp:extent cx="0" cy="9164955"/>
                    <wp:effectExtent l="19050" t="0" r="19050" b="17145"/>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D2257" id="Line 9" o:spid="_x0000_s1026" style="position:absolute;z-index:2516618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C50C8B" w:rsidRPr="00F864F2">
            <w:rPr>
              <w:b/>
              <w:sz w:val="38"/>
              <w:szCs w:val="38"/>
            </w:rPr>
            <w:t>Station „</w:t>
          </w:r>
          <w:sdt>
            <w:sdtPr>
              <w:rPr>
                <w:b/>
                <w:sz w:val="38"/>
                <w:szCs w:val="38"/>
              </w:rPr>
              <w:alias w:val="Name der Station"/>
              <w:tag w:val="Name der Station"/>
              <w:id w:val="23882415"/>
            </w:sdtPr>
            <w:sdtContent>
              <w:r w:rsidR="00C50C8B" w:rsidRPr="00F864F2">
                <w:rPr>
                  <w:b/>
                  <w:sz w:val="38"/>
                  <w:szCs w:val="38"/>
                </w:rPr>
                <w:t>Mathematik und Kunst</w:t>
              </w:r>
            </w:sdtContent>
          </w:sdt>
          <w:r w:rsidR="00C50C8B" w:rsidRPr="00F864F2">
            <w:rPr>
              <w:b/>
              <w:sz w:val="38"/>
              <w:szCs w:val="38"/>
            </w:rPr>
            <w:t>“</w:t>
          </w:r>
        </w:p>
      </w:tc>
    </w:tr>
    <w:tr w:rsidR="00C50C8B" w:rsidRPr="007A1ED0" w14:paraId="1CC44D53" w14:textId="77777777" w:rsidTr="00F864F2">
      <w:trPr>
        <w:trHeight w:val="478"/>
      </w:trPr>
      <w:tc>
        <w:tcPr>
          <w:tcW w:w="1749" w:type="dxa"/>
          <w:vMerge/>
        </w:tcPr>
        <w:p w14:paraId="25E08687" w14:textId="77777777" w:rsidR="00C50C8B" w:rsidRPr="007A1ED0" w:rsidRDefault="00C50C8B" w:rsidP="007A1ED0">
          <w:pPr>
            <w:tabs>
              <w:tab w:val="center" w:pos="4536"/>
              <w:tab w:val="right" w:pos="9072"/>
            </w:tabs>
          </w:pPr>
        </w:p>
      </w:tc>
      <w:tc>
        <w:tcPr>
          <w:tcW w:w="258" w:type="dxa"/>
          <w:vMerge/>
        </w:tcPr>
        <w:p w14:paraId="3195A6C9" w14:textId="77777777" w:rsidR="00C50C8B" w:rsidRPr="007A1ED0" w:rsidRDefault="00C50C8B" w:rsidP="007A1ED0">
          <w:pPr>
            <w:tabs>
              <w:tab w:val="center" w:pos="4536"/>
              <w:tab w:val="right" w:pos="9072"/>
            </w:tabs>
          </w:pPr>
        </w:p>
      </w:tc>
      <w:tc>
        <w:tcPr>
          <w:tcW w:w="7549" w:type="dxa"/>
        </w:tcPr>
        <w:p w14:paraId="552C3A45" w14:textId="3EE5ACC3" w:rsidR="00C50C8B" w:rsidRPr="007E1571" w:rsidRDefault="00C50C8B" w:rsidP="009A2628">
          <w:pPr>
            <w:pStyle w:val="Labor-Kapitelberschrift"/>
            <w:rPr>
              <w:noProof/>
              <w:sz w:val="36"/>
              <w:szCs w:val="36"/>
            </w:rPr>
          </w:pPr>
          <w:r w:rsidRPr="007E1571">
            <w:rPr>
              <w:sz w:val="32"/>
              <w:szCs w:val="36"/>
            </w:rPr>
            <w:t xml:space="preserve">Aufgabe </w:t>
          </w:r>
          <w:r>
            <w:rPr>
              <w:sz w:val="32"/>
              <w:szCs w:val="36"/>
            </w:rPr>
            <w:t>1</w:t>
          </w:r>
          <w:r w:rsidRPr="007E1571">
            <w:rPr>
              <w:sz w:val="32"/>
              <w:szCs w:val="36"/>
            </w:rPr>
            <w:t xml:space="preserve">: </w:t>
          </w:r>
          <w:r w:rsidRPr="007E1571">
            <w:rPr>
              <w:sz w:val="32"/>
              <w:szCs w:val="36"/>
            </w:rPr>
            <w:fldChar w:fldCharType="begin"/>
          </w:r>
          <w:r w:rsidRPr="007E1571">
            <w:rPr>
              <w:sz w:val="32"/>
              <w:szCs w:val="36"/>
            </w:rPr>
            <w:instrText xml:space="preserve"> TITLE   \* MERGEFORMAT </w:instrText>
          </w:r>
          <w:r w:rsidRPr="007E1571">
            <w:rPr>
              <w:sz w:val="32"/>
              <w:szCs w:val="36"/>
            </w:rPr>
            <w:fldChar w:fldCharType="end"/>
          </w:r>
          <w:sdt>
            <w:sdtPr>
              <w:rPr>
                <w:sz w:val="32"/>
                <w:szCs w:val="36"/>
              </w:rPr>
              <w:alias w:val="Titel der Aufgabe"/>
              <w:tag w:val="Titel der Aufgabe"/>
              <w:id w:val="23882416"/>
            </w:sdtPr>
            <w:sdtContent>
              <w:r>
                <w:rPr>
                  <w:sz w:val="32"/>
                  <w:szCs w:val="36"/>
                </w:rPr>
                <w:t xml:space="preserve">Brüche verfeinern </w:t>
              </w:r>
            </w:sdtContent>
          </w:sdt>
        </w:p>
      </w:tc>
    </w:tr>
  </w:tbl>
  <w:p w14:paraId="31D71DFA" w14:textId="77777777" w:rsidR="00C50C8B" w:rsidRDefault="00C50C8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58"/>
      <w:gridCol w:w="7549"/>
    </w:tblGrid>
    <w:tr w:rsidR="00C50C8B" w:rsidRPr="006A11D4" w14:paraId="6826665F" w14:textId="77777777" w:rsidTr="00F864F2">
      <w:trPr>
        <w:trHeight w:val="22"/>
      </w:trPr>
      <w:tc>
        <w:tcPr>
          <w:tcW w:w="1749" w:type="dxa"/>
          <w:vMerge w:val="restart"/>
          <w:vAlign w:val="center"/>
        </w:tcPr>
        <w:p w14:paraId="09EF5652" w14:textId="4EED0F8C" w:rsidR="00C50C8B" w:rsidRPr="007A1ED0" w:rsidRDefault="0043495C" w:rsidP="00301C97">
          <w:pPr>
            <w:tabs>
              <w:tab w:val="center" w:pos="4536"/>
              <w:tab w:val="right" w:pos="9072"/>
            </w:tabs>
            <w:rPr>
              <w:rFonts w:ascii="Arial" w:hAnsi="Arial"/>
              <w:b/>
              <w:sz w:val="28"/>
            </w:rPr>
          </w:pPr>
          <w:r w:rsidRPr="007A1ED0">
            <w:rPr>
              <w:rFonts w:ascii="Arial" w:hAnsi="Arial"/>
              <w:b/>
              <w:noProof/>
              <w:sz w:val="28"/>
            </w:rPr>
            <w:drawing>
              <wp:inline distT="0" distB="0" distL="0" distR="0" wp14:anchorId="777A49A5" wp14:editId="29682C57">
                <wp:extent cx="914634" cy="914634"/>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8" w:type="dxa"/>
          <w:vMerge w:val="restart"/>
        </w:tcPr>
        <w:p w14:paraId="3DCF3665" w14:textId="77777777" w:rsidR="00C50C8B" w:rsidRPr="006A11D4" w:rsidRDefault="00C50C8B" w:rsidP="00301C97">
          <w:pPr>
            <w:tabs>
              <w:tab w:val="center" w:pos="4536"/>
              <w:tab w:val="right" w:pos="9072"/>
            </w:tabs>
            <w:rPr>
              <w:sz w:val="40"/>
            </w:rPr>
          </w:pPr>
        </w:p>
      </w:tc>
      <w:tc>
        <w:tcPr>
          <w:tcW w:w="7549" w:type="dxa"/>
        </w:tcPr>
        <w:p w14:paraId="516699C8" w14:textId="3CFDE6F4" w:rsidR="00C50C8B" w:rsidRPr="00F864F2" w:rsidRDefault="00AE41BF" w:rsidP="008D1720">
          <w:pPr>
            <w:pStyle w:val="Labor-Titelseite"/>
            <w:rPr>
              <w:b/>
              <w:sz w:val="38"/>
              <w:szCs w:val="38"/>
            </w:rPr>
          </w:pPr>
          <w:r>
            <w:rPr>
              <w:b/>
              <w:noProof/>
              <w:sz w:val="38"/>
              <w:szCs w:val="38"/>
            </w:rPr>
            <mc:AlternateContent>
              <mc:Choice Requires="wps">
                <w:drawing>
                  <wp:anchor distT="36576" distB="36576" distL="36575" distR="36575" simplePos="0" relativeHeight="251657728" behindDoc="0" locked="0" layoutInCell="1" allowOverlap="1" wp14:anchorId="3D4AEF12" wp14:editId="51802AFC">
                    <wp:simplePos x="0" y="0"/>
                    <wp:positionH relativeFrom="column">
                      <wp:posOffset>4958079</wp:posOffset>
                    </wp:positionH>
                    <wp:positionV relativeFrom="paragraph">
                      <wp:posOffset>48260</wp:posOffset>
                    </wp:positionV>
                    <wp:extent cx="0" cy="9164955"/>
                    <wp:effectExtent l="19050" t="0" r="19050" b="1714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5A218" id="Line 9" o:spid="_x0000_s1026" style="position:absolute;z-index:251657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C50C8B" w:rsidRPr="00F864F2">
            <w:rPr>
              <w:b/>
              <w:sz w:val="38"/>
              <w:szCs w:val="38"/>
            </w:rPr>
            <w:t>Station „</w:t>
          </w:r>
          <w:sdt>
            <w:sdtPr>
              <w:rPr>
                <w:b/>
                <w:sz w:val="38"/>
                <w:szCs w:val="38"/>
              </w:rPr>
              <w:alias w:val="Name der Station"/>
              <w:tag w:val="Name der Station"/>
              <w:id w:val="23882417"/>
            </w:sdtPr>
            <w:sdtContent>
              <w:r w:rsidR="00C50C8B" w:rsidRPr="00F864F2">
                <w:rPr>
                  <w:b/>
                  <w:sz w:val="38"/>
                  <w:szCs w:val="38"/>
                </w:rPr>
                <w:t>Mathematik und Kunst</w:t>
              </w:r>
            </w:sdtContent>
          </w:sdt>
          <w:r w:rsidR="00C50C8B">
            <w:rPr>
              <w:b/>
              <w:sz w:val="38"/>
              <w:szCs w:val="38"/>
            </w:rPr>
            <w:t>“</w:t>
          </w:r>
        </w:p>
      </w:tc>
    </w:tr>
    <w:tr w:rsidR="00C50C8B" w:rsidRPr="007E1571" w14:paraId="4F4647D9" w14:textId="77777777" w:rsidTr="00F864F2">
      <w:trPr>
        <w:trHeight w:val="468"/>
      </w:trPr>
      <w:tc>
        <w:tcPr>
          <w:tcW w:w="1749" w:type="dxa"/>
          <w:vMerge/>
        </w:tcPr>
        <w:p w14:paraId="243226C0" w14:textId="77777777" w:rsidR="00C50C8B" w:rsidRPr="007A1ED0" w:rsidRDefault="00C50C8B" w:rsidP="00301C97">
          <w:pPr>
            <w:tabs>
              <w:tab w:val="center" w:pos="4536"/>
              <w:tab w:val="right" w:pos="9072"/>
            </w:tabs>
          </w:pPr>
        </w:p>
      </w:tc>
      <w:tc>
        <w:tcPr>
          <w:tcW w:w="258" w:type="dxa"/>
          <w:vMerge/>
        </w:tcPr>
        <w:p w14:paraId="33055E3B" w14:textId="77777777" w:rsidR="00C50C8B" w:rsidRPr="007A1ED0" w:rsidRDefault="00C50C8B" w:rsidP="00301C97">
          <w:pPr>
            <w:tabs>
              <w:tab w:val="center" w:pos="4536"/>
              <w:tab w:val="right" w:pos="9072"/>
            </w:tabs>
          </w:pPr>
        </w:p>
      </w:tc>
      <w:tc>
        <w:tcPr>
          <w:tcW w:w="7549" w:type="dxa"/>
        </w:tcPr>
        <w:p w14:paraId="6FFCC609" w14:textId="7D6BA664" w:rsidR="00C50C8B" w:rsidRPr="007E1571" w:rsidRDefault="00C50C8B" w:rsidP="00043D84">
          <w:pPr>
            <w:pStyle w:val="Labor-Kapitelberschrift"/>
            <w:rPr>
              <w:noProof/>
              <w:sz w:val="36"/>
              <w:szCs w:val="36"/>
            </w:rPr>
          </w:pPr>
          <w:r w:rsidRPr="007E1571">
            <w:rPr>
              <w:sz w:val="32"/>
              <w:szCs w:val="36"/>
            </w:rPr>
            <w:fldChar w:fldCharType="begin"/>
          </w:r>
          <w:r w:rsidRPr="007E1571">
            <w:rPr>
              <w:sz w:val="32"/>
              <w:szCs w:val="36"/>
            </w:rPr>
            <w:instrText xml:space="preserve"> TITLE   \* MERGEFORMAT </w:instrText>
          </w:r>
          <w:r w:rsidRPr="007E1571">
            <w:rPr>
              <w:sz w:val="32"/>
              <w:szCs w:val="36"/>
            </w:rPr>
            <w:fldChar w:fldCharType="end"/>
          </w:r>
          <w:sdt>
            <w:sdtPr>
              <w:rPr>
                <w:sz w:val="32"/>
                <w:szCs w:val="36"/>
              </w:rPr>
              <w:alias w:val="Titel der Aufgabe"/>
              <w:tag w:val="Titel der Aufgabe"/>
              <w:id w:val="23882418"/>
            </w:sdtPr>
            <w:sdtContent>
              <w:r>
                <w:rPr>
                  <w:sz w:val="32"/>
                  <w:szCs w:val="36"/>
                </w:rPr>
                <w:t>Aufgabe 1: Brüche verfeinern</w:t>
              </w:r>
            </w:sdtContent>
          </w:sdt>
        </w:p>
      </w:tc>
    </w:tr>
  </w:tbl>
  <w:p w14:paraId="563F1DFB" w14:textId="77777777" w:rsidR="00C50C8B" w:rsidRDefault="00C50C8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58"/>
      <w:gridCol w:w="7549"/>
    </w:tblGrid>
    <w:tr w:rsidR="00C50C8B" w:rsidRPr="006A11D4" w14:paraId="64C10048" w14:textId="77777777" w:rsidTr="00F864F2">
      <w:trPr>
        <w:trHeight w:val="22"/>
      </w:trPr>
      <w:tc>
        <w:tcPr>
          <w:tcW w:w="1749" w:type="dxa"/>
          <w:vMerge w:val="restart"/>
          <w:vAlign w:val="center"/>
        </w:tcPr>
        <w:p w14:paraId="17424A9D" w14:textId="05DD9F5F" w:rsidR="00C50C8B" w:rsidRPr="007A1ED0" w:rsidRDefault="0043495C" w:rsidP="00301C97">
          <w:pPr>
            <w:tabs>
              <w:tab w:val="center" w:pos="4536"/>
              <w:tab w:val="right" w:pos="9072"/>
            </w:tabs>
            <w:rPr>
              <w:rFonts w:ascii="Arial" w:hAnsi="Arial"/>
              <w:b/>
              <w:sz w:val="28"/>
            </w:rPr>
          </w:pPr>
          <w:r w:rsidRPr="007A1ED0">
            <w:rPr>
              <w:rFonts w:ascii="Arial" w:hAnsi="Arial"/>
              <w:b/>
              <w:noProof/>
              <w:sz w:val="28"/>
            </w:rPr>
            <w:drawing>
              <wp:inline distT="0" distB="0" distL="0" distR="0" wp14:anchorId="2237BC6E" wp14:editId="4F449549">
                <wp:extent cx="914634" cy="914634"/>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8" w:type="dxa"/>
          <w:vMerge w:val="restart"/>
        </w:tcPr>
        <w:p w14:paraId="65352A85" w14:textId="77777777" w:rsidR="00C50C8B" w:rsidRPr="006A11D4" w:rsidRDefault="00C50C8B" w:rsidP="00301C97">
          <w:pPr>
            <w:tabs>
              <w:tab w:val="center" w:pos="4536"/>
              <w:tab w:val="right" w:pos="9072"/>
            </w:tabs>
            <w:rPr>
              <w:sz w:val="40"/>
            </w:rPr>
          </w:pPr>
        </w:p>
      </w:tc>
      <w:tc>
        <w:tcPr>
          <w:tcW w:w="7549" w:type="dxa"/>
        </w:tcPr>
        <w:p w14:paraId="43AD2714" w14:textId="00DBBA7E" w:rsidR="00C50C8B" w:rsidRPr="00F864F2" w:rsidRDefault="00AE41BF" w:rsidP="00301C97">
          <w:pPr>
            <w:pStyle w:val="Labor-Titelseite"/>
            <w:rPr>
              <w:b/>
              <w:sz w:val="38"/>
              <w:szCs w:val="38"/>
            </w:rPr>
          </w:pPr>
          <w:r>
            <w:rPr>
              <w:b/>
              <w:noProof/>
              <w:sz w:val="38"/>
              <w:szCs w:val="38"/>
            </w:rPr>
            <mc:AlternateContent>
              <mc:Choice Requires="wps">
                <w:drawing>
                  <wp:anchor distT="36576" distB="36576" distL="36575" distR="36575" simplePos="0" relativeHeight="251665920" behindDoc="0" locked="0" layoutInCell="1" allowOverlap="1" wp14:anchorId="1613C7D5" wp14:editId="5FF97A75">
                    <wp:simplePos x="0" y="0"/>
                    <wp:positionH relativeFrom="column">
                      <wp:posOffset>4958079</wp:posOffset>
                    </wp:positionH>
                    <wp:positionV relativeFrom="paragraph">
                      <wp:posOffset>48260</wp:posOffset>
                    </wp:positionV>
                    <wp:extent cx="0" cy="9164955"/>
                    <wp:effectExtent l="19050" t="0" r="19050" b="17145"/>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8C565" id="Line 9" o:spid="_x0000_s1026" style="position:absolute;z-index:2516659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C50C8B" w:rsidRPr="00F864F2">
            <w:rPr>
              <w:b/>
              <w:sz w:val="38"/>
              <w:szCs w:val="38"/>
            </w:rPr>
            <w:t>Station „</w:t>
          </w:r>
          <w:sdt>
            <w:sdtPr>
              <w:rPr>
                <w:b/>
                <w:sz w:val="38"/>
                <w:szCs w:val="38"/>
              </w:rPr>
              <w:alias w:val="Name der Station"/>
              <w:tag w:val="Name der Station"/>
              <w:id w:val="1793091821"/>
            </w:sdtPr>
            <w:sdtContent>
              <w:r w:rsidR="00C50C8B" w:rsidRPr="00F864F2">
                <w:rPr>
                  <w:b/>
                  <w:sz w:val="38"/>
                  <w:szCs w:val="38"/>
                </w:rPr>
                <w:t>Mathematik und Kunst</w:t>
              </w:r>
            </w:sdtContent>
          </w:sdt>
          <w:r w:rsidR="00C50C8B">
            <w:rPr>
              <w:b/>
              <w:sz w:val="38"/>
              <w:szCs w:val="38"/>
            </w:rPr>
            <w:t>“</w:t>
          </w:r>
        </w:p>
      </w:tc>
    </w:tr>
    <w:tr w:rsidR="00C50C8B" w:rsidRPr="007E1571" w14:paraId="51649DEC" w14:textId="77777777" w:rsidTr="00F864F2">
      <w:trPr>
        <w:trHeight w:val="468"/>
      </w:trPr>
      <w:tc>
        <w:tcPr>
          <w:tcW w:w="1749" w:type="dxa"/>
          <w:vMerge/>
        </w:tcPr>
        <w:p w14:paraId="5B34B813" w14:textId="77777777" w:rsidR="00C50C8B" w:rsidRPr="007A1ED0" w:rsidRDefault="00C50C8B" w:rsidP="00301C97">
          <w:pPr>
            <w:tabs>
              <w:tab w:val="center" w:pos="4536"/>
              <w:tab w:val="right" w:pos="9072"/>
            </w:tabs>
          </w:pPr>
        </w:p>
      </w:tc>
      <w:tc>
        <w:tcPr>
          <w:tcW w:w="258" w:type="dxa"/>
          <w:vMerge/>
        </w:tcPr>
        <w:p w14:paraId="10869CA7" w14:textId="77777777" w:rsidR="00C50C8B" w:rsidRPr="007A1ED0" w:rsidRDefault="00C50C8B" w:rsidP="00301C97">
          <w:pPr>
            <w:tabs>
              <w:tab w:val="center" w:pos="4536"/>
              <w:tab w:val="right" w:pos="9072"/>
            </w:tabs>
          </w:pPr>
        </w:p>
      </w:tc>
      <w:tc>
        <w:tcPr>
          <w:tcW w:w="7549" w:type="dxa"/>
        </w:tcPr>
        <w:p w14:paraId="17346DCA" w14:textId="662F12F3" w:rsidR="00C50C8B" w:rsidRPr="007E1571" w:rsidRDefault="00C50C8B" w:rsidP="009B598F">
          <w:pPr>
            <w:pStyle w:val="Labor-Kapitelberschrift"/>
            <w:rPr>
              <w:noProof/>
              <w:sz w:val="36"/>
              <w:szCs w:val="36"/>
            </w:rPr>
          </w:pPr>
          <w:r w:rsidRPr="007E1571">
            <w:rPr>
              <w:sz w:val="32"/>
              <w:szCs w:val="36"/>
            </w:rPr>
            <w:fldChar w:fldCharType="begin"/>
          </w:r>
          <w:r w:rsidRPr="007E1571">
            <w:rPr>
              <w:sz w:val="32"/>
              <w:szCs w:val="36"/>
            </w:rPr>
            <w:instrText xml:space="preserve"> TITLE   \* MERGEFORMAT </w:instrText>
          </w:r>
          <w:r w:rsidRPr="007E1571">
            <w:rPr>
              <w:sz w:val="32"/>
              <w:szCs w:val="36"/>
            </w:rPr>
            <w:fldChar w:fldCharType="end"/>
          </w:r>
          <w:r>
            <w:rPr>
              <w:sz w:val="32"/>
              <w:szCs w:val="36"/>
            </w:rPr>
            <w:t>Aufgabe 1: Brüche verfeinern</w:t>
          </w:r>
        </w:p>
      </w:tc>
    </w:tr>
  </w:tbl>
  <w:p w14:paraId="1C0B41C6" w14:textId="77777777" w:rsidR="00C50C8B" w:rsidRDefault="00C50C8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58"/>
      <w:gridCol w:w="7549"/>
    </w:tblGrid>
    <w:tr w:rsidR="00C50C8B" w:rsidRPr="007A1ED0" w14:paraId="42C7497D" w14:textId="77777777" w:rsidTr="00F864F2">
      <w:trPr>
        <w:trHeight w:val="22"/>
      </w:trPr>
      <w:tc>
        <w:tcPr>
          <w:tcW w:w="1749" w:type="dxa"/>
          <w:vMerge w:val="restart"/>
          <w:vAlign w:val="center"/>
        </w:tcPr>
        <w:p w14:paraId="1A6A658C" w14:textId="606DF7BA" w:rsidR="00C50C8B" w:rsidRPr="007A1ED0" w:rsidRDefault="0043495C"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75C58198" wp14:editId="35099B0E">
                <wp:extent cx="914634" cy="914634"/>
                <wp:effectExtent l="0" t="0" r="0" b="0"/>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8" w:type="dxa"/>
          <w:vMerge w:val="restart"/>
        </w:tcPr>
        <w:p w14:paraId="7EC659C9" w14:textId="77777777" w:rsidR="00C50C8B" w:rsidRPr="006A11D4" w:rsidRDefault="00C50C8B" w:rsidP="007A1ED0">
          <w:pPr>
            <w:tabs>
              <w:tab w:val="center" w:pos="4536"/>
              <w:tab w:val="right" w:pos="9072"/>
            </w:tabs>
            <w:rPr>
              <w:sz w:val="40"/>
            </w:rPr>
          </w:pPr>
        </w:p>
      </w:tc>
      <w:tc>
        <w:tcPr>
          <w:tcW w:w="7549" w:type="dxa"/>
        </w:tcPr>
        <w:p w14:paraId="1A6F817D" w14:textId="60C2FCF8" w:rsidR="00C50C8B" w:rsidRPr="00F864F2" w:rsidRDefault="00AE41BF" w:rsidP="002024F8">
          <w:pPr>
            <w:pStyle w:val="Labor-Titelseite"/>
            <w:rPr>
              <w:b/>
              <w:sz w:val="38"/>
              <w:szCs w:val="38"/>
            </w:rPr>
          </w:pPr>
          <w:r>
            <w:rPr>
              <w:b/>
              <w:noProof/>
              <w:sz w:val="38"/>
              <w:szCs w:val="38"/>
            </w:rPr>
            <mc:AlternateContent>
              <mc:Choice Requires="wps">
                <w:drawing>
                  <wp:anchor distT="36576" distB="36576" distL="36575" distR="36575" simplePos="0" relativeHeight="251670016" behindDoc="0" locked="0" layoutInCell="1" allowOverlap="1" wp14:anchorId="68307271" wp14:editId="6CC871CF">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81441" id="Line 9" o:spid="_x0000_s1026" style="position:absolute;z-index:25167001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C50C8B" w:rsidRPr="00F864F2">
            <w:rPr>
              <w:b/>
              <w:sz w:val="38"/>
              <w:szCs w:val="38"/>
            </w:rPr>
            <w:t>Station „</w:t>
          </w:r>
          <w:sdt>
            <w:sdtPr>
              <w:rPr>
                <w:b/>
                <w:sz w:val="38"/>
                <w:szCs w:val="38"/>
              </w:rPr>
              <w:alias w:val="Name der Station"/>
              <w:tag w:val="Name der Station"/>
              <w:id w:val="-331530992"/>
            </w:sdtPr>
            <w:sdtContent>
              <w:r w:rsidR="00C50C8B" w:rsidRPr="00F864F2">
                <w:rPr>
                  <w:b/>
                  <w:sz w:val="38"/>
                  <w:szCs w:val="38"/>
                </w:rPr>
                <w:t>Mathematik und Kunst</w:t>
              </w:r>
            </w:sdtContent>
          </w:sdt>
        </w:p>
      </w:tc>
    </w:tr>
    <w:tr w:rsidR="00C50C8B" w:rsidRPr="007A1ED0" w14:paraId="36598C16" w14:textId="77777777" w:rsidTr="00F864F2">
      <w:trPr>
        <w:trHeight w:val="478"/>
      </w:trPr>
      <w:tc>
        <w:tcPr>
          <w:tcW w:w="1749" w:type="dxa"/>
          <w:vMerge/>
        </w:tcPr>
        <w:p w14:paraId="725B1946" w14:textId="77777777" w:rsidR="00C50C8B" w:rsidRPr="007A1ED0" w:rsidRDefault="00C50C8B" w:rsidP="007A1ED0">
          <w:pPr>
            <w:tabs>
              <w:tab w:val="center" w:pos="4536"/>
              <w:tab w:val="right" w:pos="9072"/>
            </w:tabs>
          </w:pPr>
        </w:p>
      </w:tc>
      <w:tc>
        <w:tcPr>
          <w:tcW w:w="258" w:type="dxa"/>
          <w:vMerge/>
        </w:tcPr>
        <w:p w14:paraId="2BE57C9B" w14:textId="77777777" w:rsidR="00C50C8B" w:rsidRPr="007A1ED0" w:rsidRDefault="00C50C8B" w:rsidP="007A1ED0">
          <w:pPr>
            <w:tabs>
              <w:tab w:val="center" w:pos="4536"/>
              <w:tab w:val="right" w:pos="9072"/>
            </w:tabs>
          </w:pPr>
        </w:p>
      </w:tc>
      <w:tc>
        <w:tcPr>
          <w:tcW w:w="7549" w:type="dxa"/>
        </w:tcPr>
        <w:p w14:paraId="1DEA089F" w14:textId="39EB916B" w:rsidR="00C50C8B" w:rsidRPr="007E1571" w:rsidRDefault="00C50C8B" w:rsidP="00F864F2">
          <w:pPr>
            <w:pStyle w:val="Labor-Kapitelberschrift"/>
            <w:rPr>
              <w:noProof/>
              <w:sz w:val="36"/>
              <w:szCs w:val="36"/>
            </w:rPr>
          </w:pPr>
          <w:r w:rsidRPr="007E1571">
            <w:rPr>
              <w:sz w:val="32"/>
              <w:szCs w:val="36"/>
            </w:rPr>
            <w:t xml:space="preserve">Aufgabe </w:t>
          </w:r>
          <w:r>
            <w:rPr>
              <w:sz w:val="32"/>
              <w:szCs w:val="36"/>
            </w:rPr>
            <w:t>2</w:t>
          </w:r>
          <w:r w:rsidRPr="007E1571">
            <w:rPr>
              <w:sz w:val="32"/>
              <w:szCs w:val="36"/>
            </w:rPr>
            <w:t xml:space="preserve">: </w:t>
          </w:r>
          <w:r w:rsidRPr="007E1571">
            <w:rPr>
              <w:sz w:val="32"/>
              <w:szCs w:val="36"/>
            </w:rPr>
            <w:fldChar w:fldCharType="begin"/>
          </w:r>
          <w:r w:rsidRPr="007E1571">
            <w:rPr>
              <w:sz w:val="32"/>
              <w:szCs w:val="36"/>
            </w:rPr>
            <w:instrText xml:space="preserve"> TITLE   \* MERGEFORMAT </w:instrText>
          </w:r>
          <w:r w:rsidRPr="007E1571">
            <w:rPr>
              <w:sz w:val="32"/>
              <w:szCs w:val="36"/>
            </w:rPr>
            <w:fldChar w:fldCharType="end"/>
          </w:r>
          <w:sdt>
            <w:sdtPr>
              <w:rPr>
                <w:sz w:val="32"/>
                <w:szCs w:val="36"/>
              </w:rPr>
              <w:alias w:val="Titel der Aufgabe"/>
              <w:tag w:val="Titel der Aufgabe"/>
              <w:id w:val="-374165893"/>
            </w:sdtPr>
            <w:sdtContent>
              <w:sdt>
                <w:sdtPr>
                  <w:rPr>
                    <w:sz w:val="32"/>
                    <w:szCs w:val="36"/>
                  </w:rPr>
                  <w:alias w:val="Titel der Aufgabe"/>
                  <w:tag w:val="Titel der Aufgabe"/>
                  <w:id w:val="-110902971"/>
                </w:sdtPr>
                <w:sdtContent>
                  <w:r w:rsidR="00B92896">
                    <w:rPr>
                      <w:sz w:val="32"/>
                      <w:szCs w:val="36"/>
                    </w:rPr>
                    <w:t>Kunstwerk gestalten und erforschen</w:t>
                  </w:r>
                </w:sdtContent>
              </w:sdt>
            </w:sdtContent>
          </w:sdt>
        </w:p>
      </w:tc>
    </w:tr>
  </w:tbl>
  <w:p w14:paraId="245FF70B" w14:textId="77777777" w:rsidR="00C50C8B" w:rsidRDefault="00C50C8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58"/>
      <w:gridCol w:w="7549"/>
    </w:tblGrid>
    <w:tr w:rsidR="00C50C8B" w:rsidRPr="006A11D4" w14:paraId="25D670AC" w14:textId="77777777" w:rsidTr="00F864F2">
      <w:trPr>
        <w:trHeight w:val="22"/>
      </w:trPr>
      <w:tc>
        <w:tcPr>
          <w:tcW w:w="1749" w:type="dxa"/>
          <w:vMerge w:val="restart"/>
          <w:vAlign w:val="center"/>
        </w:tcPr>
        <w:p w14:paraId="45DFADDB" w14:textId="19855678" w:rsidR="00C50C8B" w:rsidRPr="007A1ED0" w:rsidRDefault="0043495C" w:rsidP="00301C97">
          <w:pPr>
            <w:tabs>
              <w:tab w:val="center" w:pos="4536"/>
              <w:tab w:val="right" w:pos="9072"/>
            </w:tabs>
            <w:rPr>
              <w:rFonts w:ascii="Arial" w:hAnsi="Arial"/>
              <w:b/>
              <w:sz w:val="28"/>
            </w:rPr>
          </w:pPr>
          <w:r w:rsidRPr="007A1ED0">
            <w:rPr>
              <w:rFonts w:ascii="Arial" w:hAnsi="Arial"/>
              <w:b/>
              <w:noProof/>
              <w:sz w:val="28"/>
            </w:rPr>
            <w:drawing>
              <wp:inline distT="0" distB="0" distL="0" distR="0" wp14:anchorId="2B52EB46" wp14:editId="2718A051">
                <wp:extent cx="914634" cy="914634"/>
                <wp:effectExtent l="0"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8" w:type="dxa"/>
          <w:vMerge w:val="restart"/>
        </w:tcPr>
        <w:p w14:paraId="311D8F90" w14:textId="77777777" w:rsidR="00C50C8B" w:rsidRPr="006A11D4" w:rsidRDefault="00C50C8B" w:rsidP="00301C97">
          <w:pPr>
            <w:tabs>
              <w:tab w:val="center" w:pos="4536"/>
              <w:tab w:val="right" w:pos="9072"/>
            </w:tabs>
            <w:rPr>
              <w:sz w:val="40"/>
            </w:rPr>
          </w:pPr>
        </w:p>
      </w:tc>
      <w:tc>
        <w:tcPr>
          <w:tcW w:w="7549" w:type="dxa"/>
        </w:tcPr>
        <w:p w14:paraId="56195B75" w14:textId="18FABE09" w:rsidR="00C50C8B" w:rsidRPr="00F864F2" w:rsidRDefault="00AE41BF" w:rsidP="00301C97">
          <w:pPr>
            <w:pStyle w:val="Labor-Titelseite"/>
            <w:rPr>
              <w:b/>
              <w:sz w:val="38"/>
              <w:szCs w:val="38"/>
            </w:rPr>
          </w:pPr>
          <w:r>
            <w:rPr>
              <w:b/>
              <w:noProof/>
              <w:sz w:val="38"/>
              <w:szCs w:val="38"/>
            </w:rPr>
            <mc:AlternateContent>
              <mc:Choice Requires="wps">
                <w:drawing>
                  <wp:anchor distT="36576" distB="36576" distL="36575" distR="36575" simplePos="0" relativeHeight="251667968" behindDoc="0" locked="0" layoutInCell="1" allowOverlap="1" wp14:anchorId="195D1533" wp14:editId="7BAF8E80">
                    <wp:simplePos x="0" y="0"/>
                    <wp:positionH relativeFrom="column">
                      <wp:posOffset>4958079</wp:posOffset>
                    </wp:positionH>
                    <wp:positionV relativeFrom="paragraph">
                      <wp:posOffset>48260</wp:posOffset>
                    </wp:positionV>
                    <wp:extent cx="0" cy="9164955"/>
                    <wp:effectExtent l="19050" t="0" r="19050" b="1714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F46B2" id="Line 9" o:spid="_x0000_s1026" style="position:absolute;z-index:2516679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C50C8B" w:rsidRPr="00F864F2">
            <w:rPr>
              <w:b/>
              <w:sz w:val="38"/>
              <w:szCs w:val="38"/>
            </w:rPr>
            <w:t>Station „</w:t>
          </w:r>
          <w:sdt>
            <w:sdtPr>
              <w:rPr>
                <w:b/>
                <w:sz w:val="38"/>
                <w:szCs w:val="38"/>
              </w:rPr>
              <w:alias w:val="Name der Station"/>
              <w:tag w:val="Name der Station"/>
              <w:id w:val="-95869658"/>
            </w:sdtPr>
            <w:sdtContent>
              <w:r w:rsidR="00C50C8B" w:rsidRPr="00F864F2">
                <w:rPr>
                  <w:b/>
                  <w:sz w:val="38"/>
                  <w:szCs w:val="38"/>
                </w:rPr>
                <w:t>Mathematik und Kunst</w:t>
              </w:r>
            </w:sdtContent>
          </w:sdt>
          <w:r w:rsidR="00C50C8B">
            <w:rPr>
              <w:b/>
              <w:sz w:val="38"/>
              <w:szCs w:val="38"/>
            </w:rPr>
            <w:t>“</w:t>
          </w:r>
        </w:p>
      </w:tc>
    </w:tr>
    <w:tr w:rsidR="00C50C8B" w:rsidRPr="007E1571" w14:paraId="2759AD39" w14:textId="77777777" w:rsidTr="00F864F2">
      <w:trPr>
        <w:trHeight w:val="468"/>
      </w:trPr>
      <w:tc>
        <w:tcPr>
          <w:tcW w:w="1749" w:type="dxa"/>
          <w:vMerge/>
        </w:tcPr>
        <w:p w14:paraId="2EAD2FCE" w14:textId="77777777" w:rsidR="00C50C8B" w:rsidRPr="007A1ED0" w:rsidRDefault="00C50C8B" w:rsidP="00301C97">
          <w:pPr>
            <w:tabs>
              <w:tab w:val="center" w:pos="4536"/>
              <w:tab w:val="right" w:pos="9072"/>
            </w:tabs>
          </w:pPr>
        </w:p>
      </w:tc>
      <w:tc>
        <w:tcPr>
          <w:tcW w:w="258" w:type="dxa"/>
          <w:vMerge/>
        </w:tcPr>
        <w:p w14:paraId="450FC9F4" w14:textId="77777777" w:rsidR="00C50C8B" w:rsidRPr="007A1ED0" w:rsidRDefault="00C50C8B" w:rsidP="00301C97">
          <w:pPr>
            <w:tabs>
              <w:tab w:val="center" w:pos="4536"/>
              <w:tab w:val="right" w:pos="9072"/>
            </w:tabs>
          </w:pPr>
        </w:p>
      </w:tc>
      <w:tc>
        <w:tcPr>
          <w:tcW w:w="7549" w:type="dxa"/>
        </w:tcPr>
        <w:p w14:paraId="09C3607F" w14:textId="50457586" w:rsidR="00C50C8B" w:rsidRPr="007E1571" w:rsidRDefault="00C50C8B" w:rsidP="00B92896">
          <w:pPr>
            <w:pStyle w:val="Labor-Kapitelberschrift"/>
            <w:rPr>
              <w:noProof/>
              <w:sz w:val="36"/>
              <w:szCs w:val="36"/>
            </w:rPr>
          </w:pPr>
          <w:r w:rsidRPr="007E1571">
            <w:rPr>
              <w:sz w:val="32"/>
              <w:szCs w:val="36"/>
            </w:rPr>
            <w:fldChar w:fldCharType="begin"/>
          </w:r>
          <w:r w:rsidRPr="007E1571">
            <w:rPr>
              <w:sz w:val="32"/>
              <w:szCs w:val="36"/>
            </w:rPr>
            <w:instrText xml:space="preserve"> TITLE   \* MERGEFORMAT </w:instrText>
          </w:r>
          <w:r w:rsidRPr="007E1571">
            <w:rPr>
              <w:sz w:val="32"/>
              <w:szCs w:val="36"/>
            </w:rPr>
            <w:fldChar w:fldCharType="end"/>
          </w:r>
          <w:sdt>
            <w:sdtPr>
              <w:rPr>
                <w:sz w:val="32"/>
                <w:szCs w:val="36"/>
              </w:rPr>
              <w:alias w:val="Titel der Aufgabe"/>
              <w:tag w:val="Titel der Aufgabe"/>
              <w:id w:val="66471440"/>
            </w:sdtPr>
            <w:sdtContent>
              <w:r>
                <w:rPr>
                  <w:sz w:val="32"/>
                  <w:szCs w:val="36"/>
                </w:rPr>
                <w:t>Aufgabe 2: Kunstwerk gestalten</w:t>
              </w:r>
              <w:r w:rsidR="00B92896">
                <w:rPr>
                  <w:sz w:val="32"/>
                  <w:szCs w:val="36"/>
                </w:rPr>
                <w:t xml:space="preserve"> und erforschen</w:t>
              </w:r>
            </w:sdtContent>
          </w:sdt>
        </w:p>
      </w:tc>
    </w:tr>
  </w:tbl>
  <w:p w14:paraId="36572951" w14:textId="77777777" w:rsidR="00C50C8B" w:rsidRDefault="00C50C8B">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58"/>
      <w:gridCol w:w="7549"/>
    </w:tblGrid>
    <w:tr w:rsidR="00C50C8B" w:rsidRPr="006A11D4" w14:paraId="42A02EE0" w14:textId="77777777" w:rsidTr="00F864F2">
      <w:trPr>
        <w:trHeight w:val="22"/>
      </w:trPr>
      <w:tc>
        <w:tcPr>
          <w:tcW w:w="1749" w:type="dxa"/>
          <w:vMerge w:val="restart"/>
          <w:vAlign w:val="center"/>
        </w:tcPr>
        <w:p w14:paraId="41F48D51" w14:textId="08FCAD57" w:rsidR="00C50C8B" w:rsidRPr="007A1ED0" w:rsidRDefault="0043495C" w:rsidP="00301C97">
          <w:pPr>
            <w:tabs>
              <w:tab w:val="center" w:pos="4536"/>
              <w:tab w:val="right" w:pos="9072"/>
            </w:tabs>
            <w:rPr>
              <w:rFonts w:ascii="Arial" w:hAnsi="Arial"/>
              <w:b/>
              <w:sz w:val="28"/>
            </w:rPr>
          </w:pPr>
          <w:r w:rsidRPr="007A1ED0">
            <w:rPr>
              <w:rFonts w:ascii="Arial" w:hAnsi="Arial"/>
              <w:b/>
              <w:noProof/>
              <w:sz w:val="28"/>
            </w:rPr>
            <w:drawing>
              <wp:inline distT="0" distB="0" distL="0" distR="0" wp14:anchorId="6092A85D" wp14:editId="7551D5BE">
                <wp:extent cx="914634" cy="914634"/>
                <wp:effectExtent l="0" t="0" r="0" b="0"/>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8" w:type="dxa"/>
          <w:vMerge w:val="restart"/>
        </w:tcPr>
        <w:p w14:paraId="5DDE3896" w14:textId="77777777" w:rsidR="00C50C8B" w:rsidRPr="006A11D4" w:rsidRDefault="00C50C8B" w:rsidP="00301C97">
          <w:pPr>
            <w:tabs>
              <w:tab w:val="center" w:pos="4536"/>
              <w:tab w:val="right" w:pos="9072"/>
            </w:tabs>
            <w:rPr>
              <w:sz w:val="40"/>
            </w:rPr>
          </w:pPr>
        </w:p>
      </w:tc>
      <w:tc>
        <w:tcPr>
          <w:tcW w:w="7549" w:type="dxa"/>
        </w:tcPr>
        <w:p w14:paraId="312DBC5E" w14:textId="194203A8" w:rsidR="00C50C8B" w:rsidRPr="00F864F2" w:rsidRDefault="00AE41BF" w:rsidP="00B362E9">
          <w:pPr>
            <w:pStyle w:val="Labor-Titelseite"/>
            <w:rPr>
              <w:b/>
              <w:sz w:val="38"/>
              <w:szCs w:val="38"/>
            </w:rPr>
          </w:pPr>
          <w:r>
            <w:rPr>
              <w:b/>
              <w:noProof/>
              <w:sz w:val="38"/>
              <w:szCs w:val="38"/>
            </w:rPr>
            <mc:AlternateContent>
              <mc:Choice Requires="wps">
                <w:drawing>
                  <wp:anchor distT="36576" distB="36576" distL="36575" distR="36575" simplePos="0" relativeHeight="251672064" behindDoc="0" locked="0" layoutInCell="1" allowOverlap="1" wp14:anchorId="53485867" wp14:editId="0D83EDAF">
                    <wp:simplePos x="0" y="0"/>
                    <wp:positionH relativeFrom="column">
                      <wp:posOffset>4958079</wp:posOffset>
                    </wp:positionH>
                    <wp:positionV relativeFrom="paragraph">
                      <wp:posOffset>48260</wp:posOffset>
                    </wp:positionV>
                    <wp:extent cx="0" cy="9164955"/>
                    <wp:effectExtent l="19050" t="0" r="19050" b="1714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14C6C" id="Line 9" o:spid="_x0000_s1026" style="position:absolute;z-index:2516720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C50C8B" w:rsidRPr="00F864F2">
            <w:rPr>
              <w:b/>
              <w:sz w:val="38"/>
              <w:szCs w:val="38"/>
            </w:rPr>
            <w:t>Station „</w:t>
          </w:r>
          <w:sdt>
            <w:sdtPr>
              <w:rPr>
                <w:b/>
                <w:sz w:val="38"/>
                <w:szCs w:val="38"/>
              </w:rPr>
              <w:alias w:val="Name der Station"/>
              <w:tag w:val="Name der Station"/>
              <w:id w:val="1754846872"/>
            </w:sdtPr>
            <w:sdtContent>
              <w:r w:rsidR="00C50C8B" w:rsidRPr="00F864F2">
                <w:rPr>
                  <w:b/>
                  <w:sz w:val="38"/>
                  <w:szCs w:val="38"/>
                </w:rPr>
                <w:t>Mathematik und Kunst</w:t>
              </w:r>
            </w:sdtContent>
          </w:sdt>
          <w:r w:rsidR="00C50C8B">
            <w:rPr>
              <w:b/>
              <w:sz w:val="38"/>
              <w:szCs w:val="38"/>
            </w:rPr>
            <w:t>“</w:t>
          </w:r>
        </w:p>
      </w:tc>
    </w:tr>
    <w:tr w:rsidR="00C50C8B" w:rsidRPr="007E1571" w14:paraId="2B74D9AD" w14:textId="77777777" w:rsidTr="00F864F2">
      <w:trPr>
        <w:trHeight w:val="468"/>
      </w:trPr>
      <w:tc>
        <w:tcPr>
          <w:tcW w:w="1749" w:type="dxa"/>
          <w:vMerge/>
        </w:tcPr>
        <w:p w14:paraId="16332138" w14:textId="77777777" w:rsidR="00C50C8B" w:rsidRPr="007A1ED0" w:rsidRDefault="00C50C8B" w:rsidP="00301C97">
          <w:pPr>
            <w:tabs>
              <w:tab w:val="center" w:pos="4536"/>
              <w:tab w:val="right" w:pos="9072"/>
            </w:tabs>
          </w:pPr>
        </w:p>
      </w:tc>
      <w:tc>
        <w:tcPr>
          <w:tcW w:w="258" w:type="dxa"/>
          <w:vMerge/>
        </w:tcPr>
        <w:p w14:paraId="428E0CA7" w14:textId="77777777" w:rsidR="00C50C8B" w:rsidRPr="007A1ED0" w:rsidRDefault="00C50C8B" w:rsidP="00301C97">
          <w:pPr>
            <w:tabs>
              <w:tab w:val="center" w:pos="4536"/>
              <w:tab w:val="right" w:pos="9072"/>
            </w:tabs>
          </w:pPr>
        </w:p>
      </w:tc>
      <w:tc>
        <w:tcPr>
          <w:tcW w:w="7549" w:type="dxa"/>
        </w:tcPr>
        <w:p w14:paraId="5E883C0E" w14:textId="71C83953" w:rsidR="00C50C8B" w:rsidRPr="007E1571" w:rsidRDefault="00C50C8B" w:rsidP="00B92896">
          <w:pPr>
            <w:pStyle w:val="Labor-Kapitelberschrift"/>
            <w:rPr>
              <w:noProof/>
              <w:sz w:val="36"/>
              <w:szCs w:val="36"/>
            </w:rPr>
          </w:pPr>
          <w:r w:rsidRPr="007E1571">
            <w:rPr>
              <w:sz w:val="32"/>
              <w:szCs w:val="36"/>
            </w:rPr>
            <w:fldChar w:fldCharType="begin"/>
          </w:r>
          <w:r w:rsidRPr="007E1571">
            <w:rPr>
              <w:sz w:val="32"/>
              <w:szCs w:val="36"/>
            </w:rPr>
            <w:instrText xml:space="preserve"> TITLE   \* MERGEFORMAT </w:instrText>
          </w:r>
          <w:r w:rsidRPr="007E1571">
            <w:rPr>
              <w:sz w:val="32"/>
              <w:szCs w:val="36"/>
            </w:rPr>
            <w:fldChar w:fldCharType="end"/>
          </w:r>
          <w:sdt>
            <w:sdtPr>
              <w:rPr>
                <w:sz w:val="32"/>
                <w:szCs w:val="36"/>
              </w:rPr>
              <w:alias w:val="Titel der Aufgabe"/>
              <w:tag w:val="Titel der Aufgabe"/>
              <w:id w:val="-538053154"/>
            </w:sdtPr>
            <w:sdtContent>
              <w:r>
                <w:rPr>
                  <w:sz w:val="32"/>
                  <w:szCs w:val="36"/>
                </w:rPr>
                <w:t xml:space="preserve">Aufgabe </w:t>
              </w:r>
              <w:r w:rsidR="00B92896">
                <w:rPr>
                  <w:sz w:val="32"/>
                  <w:szCs w:val="36"/>
                </w:rPr>
                <w:t>2</w:t>
              </w:r>
              <w:r>
                <w:rPr>
                  <w:sz w:val="32"/>
                  <w:szCs w:val="36"/>
                </w:rPr>
                <w:t xml:space="preserve">: </w:t>
              </w:r>
              <w:r w:rsidR="00B92896">
                <w:rPr>
                  <w:sz w:val="32"/>
                  <w:szCs w:val="36"/>
                </w:rPr>
                <w:t>Kunstwerk gestalten und erforschen</w:t>
              </w:r>
            </w:sdtContent>
          </w:sdt>
        </w:p>
      </w:tc>
    </w:tr>
  </w:tbl>
  <w:p w14:paraId="3CCF8D9A" w14:textId="77777777" w:rsidR="00C50C8B" w:rsidRDefault="00C50C8B">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58"/>
      <w:gridCol w:w="7549"/>
    </w:tblGrid>
    <w:tr w:rsidR="00C50C8B" w:rsidRPr="007A1ED0" w14:paraId="7825E09D" w14:textId="77777777" w:rsidTr="00F864F2">
      <w:trPr>
        <w:trHeight w:val="22"/>
      </w:trPr>
      <w:tc>
        <w:tcPr>
          <w:tcW w:w="1749" w:type="dxa"/>
          <w:vMerge w:val="restart"/>
          <w:vAlign w:val="center"/>
        </w:tcPr>
        <w:p w14:paraId="7760F69D" w14:textId="7B58A0BB" w:rsidR="00C50C8B" w:rsidRPr="007A1ED0" w:rsidRDefault="0043495C"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121B2936" wp14:editId="3708B916">
                <wp:extent cx="914634" cy="914634"/>
                <wp:effectExtent l="0" t="0" r="0" b="0"/>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4634" cy="914634"/>
                        </a:xfrm>
                        <a:prstGeom prst="rect">
                          <a:avLst/>
                        </a:prstGeom>
                      </pic:spPr>
                    </pic:pic>
                  </a:graphicData>
                </a:graphic>
              </wp:inline>
            </w:drawing>
          </w:r>
        </w:p>
      </w:tc>
      <w:tc>
        <w:tcPr>
          <w:tcW w:w="258" w:type="dxa"/>
          <w:vMerge w:val="restart"/>
        </w:tcPr>
        <w:p w14:paraId="5DE1DFEB" w14:textId="77777777" w:rsidR="00C50C8B" w:rsidRPr="006A11D4" w:rsidRDefault="00C50C8B" w:rsidP="007A1ED0">
          <w:pPr>
            <w:tabs>
              <w:tab w:val="center" w:pos="4536"/>
              <w:tab w:val="right" w:pos="9072"/>
            </w:tabs>
            <w:rPr>
              <w:sz w:val="40"/>
            </w:rPr>
          </w:pPr>
        </w:p>
      </w:tc>
      <w:tc>
        <w:tcPr>
          <w:tcW w:w="7549" w:type="dxa"/>
        </w:tcPr>
        <w:p w14:paraId="3D581B8E" w14:textId="3DBAB443" w:rsidR="00C50C8B" w:rsidRPr="00F864F2" w:rsidRDefault="00AE41BF" w:rsidP="002024F8">
          <w:pPr>
            <w:pStyle w:val="Labor-Titelseite"/>
            <w:rPr>
              <w:b/>
              <w:sz w:val="38"/>
              <w:szCs w:val="38"/>
            </w:rPr>
          </w:pPr>
          <w:r>
            <w:rPr>
              <w:b/>
              <w:noProof/>
              <w:sz w:val="38"/>
              <w:szCs w:val="38"/>
            </w:rPr>
            <mc:AlternateContent>
              <mc:Choice Requires="wps">
                <w:drawing>
                  <wp:anchor distT="36576" distB="36576" distL="36575" distR="36575" simplePos="0" relativeHeight="251676160" behindDoc="0" locked="0" layoutInCell="1" allowOverlap="1" wp14:anchorId="49ED9651" wp14:editId="1026DB60">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AF2A4" id="Line 9" o:spid="_x0000_s1026" style="position:absolute;z-index:2516761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C50C8B" w:rsidRPr="00F864F2">
            <w:rPr>
              <w:b/>
              <w:sz w:val="38"/>
              <w:szCs w:val="38"/>
            </w:rPr>
            <w:t>Station „</w:t>
          </w:r>
          <w:sdt>
            <w:sdtPr>
              <w:rPr>
                <w:b/>
                <w:sz w:val="38"/>
                <w:szCs w:val="38"/>
              </w:rPr>
              <w:alias w:val="Name der Station"/>
              <w:tag w:val="Name der Station"/>
              <w:id w:val="-1145501703"/>
            </w:sdtPr>
            <w:sdtContent>
              <w:r w:rsidR="00C50C8B" w:rsidRPr="00F864F2">
                <w:rPr>
                  <w:b/>
                  <w:sz w:val="38"/>
                  <w:szCs w:val="38"/>
                </w:rPr>
                <w:t>Mathematik und Kunst</w:t>
              </w:r>
            </w:sdtContent>
          </w:sdt>
          <w:r w:rsidR="00C50C8B" w:rsidRPr="00F864F2">
            <w:rPr>
              <w:b/>
              <w:sz w:val="38"/>
              <w:szCs w:val="38"/>
            </w:rPr>
            <w:t>“ – Teil 2</w:t>
          </w:r>
        </w:p>
      </w:tc>
    </w:tr>
    <w:tr w:rsidR="00C50C8B" w:rsidRPr="007A1ED0" w14:paraId="6EDE59B7" w14:textId="77777777" w:rsidTr="00F864F2">
      <w:trPr>
        <w:trHeight w:val="478"/>
      </w:trPr>
      <w:tc>
        <w:tcPr>
          <w:tcW w:w="1749" w:type="dxa"/>
          <w:vMerge/>
        </w:tcPr>
        <w:p w14:paraId="6026D28E" w14:textId="77777777" w:rsidR="00C50C8B" w:rsidRPr="007A1ED0" w:rsidRDefault="00C50C8B" w:rsidP="007A1ED0">
          <w:pPr>
            <w:tabs>
              <w:tab w:val="center" w:pos="4536"/>
              <w:tab w:val="right" w:pos="9072"/>
            </w:tabs>
          </w:pPr>
        </w:p>
      </w:tc>
      <w:tc>
        <w:tcPr>
          <w:tcW w:w="258" w:type="dxa"/>
          <w:vMerge/>
        </w:tcPr>
        <w:p w14:paraId="4C68849A" w14:textId="77777777" w:rsidR="00C50C8B" w:rsidRPr="007A1ED0" w:rsidRDefault="00C50C8B" w:rsidP="007A1ED0">
          <w:pPr>
            <w:tabs>
              <w:tab w:val="center" w:pos="4536"/>
              <w:tab w:val="right" w:pos="9072"/>
            </w:tabs>
          </w:pPr>
        </w:p>
      </w:tc>
      <w:tc>
        <w:tcPr>
          <w:tcW w:w="7549" w:type="dxa"/>
        </w:tcPr>
        <w:p w14:paraId="60B3DAD0" w14:textId="77777777" w:rsidR="00C50C8B" w:rsidRPr="007E1571" w:rsidRDefault="00C50C8B" w:rsidP="00F864F2">
          <w:pPr>
            <w:pStyle w:val="Labor-Kapitelberschrift"/>
            <w:rPr>
              <w:noProof/>
              <w:sz w:val="36"/>
              <w:szCs w:val="36"/>
            </w:rPr>
          </w:pPr>
          <w:r>
            <w:rPr>
              <w:sz w:val="32"/>
              <w:szCs w:val="36"/>
            </w:rPr>
            <w:t>Gruppenergebnis</w:t>
          </w:r>
        </w:p>
      </w:tc>
    </w:tr>
  </w:tbl>
  <w:p w14:paraId="6324C0DB" w14:textId="77777777" w:rsidR="00C50C8B" w:rsidRDefault="00C50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A85"/>
    <w:multiLevelType w:val="hybridMultilevel"/>
    <w:tmpl w:val="CF047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A7389E"/>
    <w:multiLevelType w:val="hybridMultilevel"/>
    <w:tmpl w:val="848EA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D6095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706A97"/>
    <w:multiLevelType w:val="multilevel"/>
    <w:tmpl w:val="F844FF1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D73745"/>
    <w:multiLevelType w:val="multilevel"/>
    <w:tmpl w:val="449C62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EF432F3"/>
    <w:multiLevelType w:val="hybridMultilevel"/>
    <w:tmpl w:val="31EC830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5A59EF"/>
    <w:multiLevelType w:val="multilevel"/>
    <w:tmpl w:val="EFD0891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F1207E3"/>
    <w:multiLevelType w:val="multilevel"/>
    <w:tmpl w:val="7472B4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1D1A2F"/>
    <w:multiLevelType w:val="hybridMultilevel"/>
    <w:tmpl w:val="4B8CCD76"/>
    <w:lvl w:ilvl="0" w:tplc="A5F07B9A">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1049D"/>
    <w:multiLevelType w:val="hybridMultilevel"/>
    <w:tmpl w:val="498E54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EE4959"/>
    <w:multiLevelType w:val="multilevel"/>
    <w:tmpl w:val="C332CF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592465"/>
    <w:multiLevelType w:val="multilevel"/>
    <w:tmpl w:val="C332CF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6B203B3"/>
    <w:multiLevelType w:val="multilevel"/>
    <w:tmpl w:val="567AD69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7B14727"/>
    <w:multiLevelType w:val="hybridMultilevel"/>
    <w:tmpl w:val="06203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034F29"/>
    <w:multiLevelType w:val="hybridMultilevel"/>
    <w:tmpl w:val="313C39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DA35CB0"/>
    <w:multiLevelType w:val="hybridMultilevel"/>
    <w:tmpl w:val="0570D7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0A39B0"/>
    <w:multiLevelType w:val="multilevel"/>
    <w:tmpl w:val="C332CF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1A7F6B"/>
    <w:multiLevelType w:val="hybridMultilevel"/>
    <w:tmpl w:val="88D4A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3E492C"/>
    <w:multiLevelType w:val="multilevel"/>
    <w:tmpl w:val="31EC83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F1A5D79"/>
    <w:multiLevelType w:val="hybridMultilevel"/>
    <w:tmpl w:val="6D5E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5C3FCD"/>
    <w:multiLevelType w:val="multilevel"/>
    <w:tmpl w:val="C332CF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FBE6968"/>
    <w:multiLevelType w:val="multilevel"/>
    <w:tmpl w:val="28489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9C5A0A"/>
    <w:multiLevelType w:val="multilevel"/>
    <w:tmpl w:val="0FA2314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AEB320A"/>
    <w:multiLevelType w:val="hybridMultilevel"/>
    <w:tmpl w:val="72746366"/>
    <w:lvl w:ilvl="0" w:tplc="4FE451FA">
      <w:start w:val="3"/>
      <w:numFmt w:val="bullet"/>
      <w:lvlText w:val=""/>
      <w:lvlJc w:val="left"/>
      <w:pPr>
        <w:ind w:left="339" w:hanging="360"/>
      </w:pPr>
      <w:rPr>
        <w:rFonts w:ascii="Wingdings" w:eastAsia="Times New Roman" w:hAnsi="Wingdings" w:cs="Times New Roman" w:hint="default"/>
      </w:rPr>
    </w:lvl>
    <w:lvl w:ilvl="1" w:tplc="04070003" w:tentative="1">
      <w:start w:val="1"/>
      <w:numFmt w:val="bullet"/>
      <w:lvlText w:val="o"/>
      <w:lvlJc w:val="left"/>
      <w:pPr>
        <w:ind w:left="1059" w:hanging="360"/>
      </w:pPr>
      <w:rPr>
        <w:rFonts w:ascii="Courier New" w:hAnsi="Courier New" w:cs="Courier New" w:hint="default"/>
      </w:rPr>
    </w:lvl>
    <w:lvl w:ilvl="2" w:tplc="04070005" w:tentative="1">
      <w:start w:val="1"/>
      <w:numFmt w:val="bullet"/>
      <w:lvlText w:val=""/>
      <w:lvlJc w:val="left"/>
      <w:pPr>
        <w:ind w:left="1779" w:hanging="360"/>
      </w:pPr>
      <w:rPr>
        <w:rFonts w:ascii="Wingdings" w:hAnsi="Wingdings" w:hint="default"/>
      </w:rPr>
    </w:lvl>
    <w:lvl w:ilvl="3" w:tplc="04070001" w:tentative="1">
      <w:start w:val="1"/>
      <w:numFmt w:val="bullet"/>
      <w:lvlText w:val=""/>
      <w:lvlJc w:val="left"/>
      <w:pPr>
        <w:ind w:left="2499" w:hanging="360"/>
      </w:pPr>
      <w:rPr>
        <w:rFonts w:ascii="Symbol" w:hAnsi="Symbol" w:hint="default"/>
      </w:rPr>
    </w:lvl>
    <w:lvl w:ilvl="4" w:tplc="04070003" w:tentative="1">
      <w:start w:val="1"/>
      <w:numFmt w:val="bullet"/>
      <w:lvlText w:val="o"/>
      <w:lvlJc w:val="left"/>
      <w:pPr>
        <w:ind w:left="3219" w:hanging="360"/>
      </w:pPr>
      <w:rPr>
        <w:rFonts w:ascii="Courier New" w:hAnsi="Courier New" w:cs="Courier New" w:hint="default"/>
      </w:rPr>
    </w:lvl>
    <w:lvl w:ilvl="5" w:tplc="04070005" w:tentative="1">
      <w:start w:val="1"/>
      <w:numFmt w:val="bullet"/>
      <w:lvlText w:val=""/>
      <w:lvlJc w:val="left"/>
      <w:pPr>
        <w:ind w:left="3939" w:hanging="360"/>
      </w:pPr>
      <w:rPr>
        <w:rFonts w:ascii="Wingdings" w:hAnsi="Wingdings" w:hint="default"/>
      </w:rPr>
    </w:lvl>
    <w:lvl w:ilvl="6" w:tplc="04070001" w:tentative="1">
      <w:start w:val="1"/>
      <w:numFmt w:val="bullet"/>
      <w:lvlText w:val=""/>
      <w:lvlJc w:val="left"/>
      <w:pPr>
        <w:ind w:left="4659" w:hanging="360"/>
      </w:pPr>
      <w:rPr>
        <w:rFonts w:ascii="Symbol" w:hAnsi="Symbol" w:hint="default"/>
      </w:rPr>
    </w:lvl>
    <w:lvl w:ilvl="7" w:tplc="04070003" w:tentative="1">
      <w:start w:val="1"/>
      <w:numFmt w:val="bullet"/>
      <w:lvlText w:val="o"/>
      <w:lvlJc w:val="left"/>
      <w:pPr>
        <w:ind w:left="5379" w:hanging="360"/>
      </w:pPr>
      <w:rPr>
        <w:rFonts w:ascii="Courier New" w:hAnsi="Courier New" w:cs="Courier New" w:hint="default"/>
      </w:rPr>
    </w:lvl>
    <w:lvl w:ilvl="8" w:tplc="04070005" w:tentative="1">
      <w:start w:val="1"/>
      <w:numFmt w:val="bullet"/>
      <w:lvlText w:val=""/>
      <w:lvlJc w:val="left"/>
      <w:pPr>
        <w:ind w:left="6099" w:hanging="360"/>
      </w:pPr>
      <w:rPr>
        <w:rFonts w:ascii="Wingdings" w:hAnsi="Wingdings" w:hint="default"/>
      </w:rPr>
    </w:lvl>
  </w:abstractNum>
  <w:abstractNum w:abstractNumId="25" w15:restartNumberingAfterBreak="0">
    <w:nsid w:val="5F3E2912"/>
    <w:multiLevelType w:val="multilevel"/>
    <w:tmpl w:val="C332CF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F5625F6"/>
    <w:multiLevelType w:val="multilevel"/>
    <w:tmpl w:val="C332CF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FA105F"/>
    <w:multiLevelType w:val="hybridMultilevel"/>
    <w:tmpl w:val="3A1E0680"/>
    <w:lvl w:ilvl="0" w:tplc="DDB2B5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912870"/>
    <w:multiLevelType w:val="hybridMultilevel"/>
    <w:tmpl w:val="5698A11E"/>
    <w:lvl w:ilvl="0" w:tplc="6D2479C8">
      <w:start w:val="1"/>
      <w:numFmt w:val="decimal"/>
      <w:lvlText w:val="%1."/>
      <w:lvlJc w:val="left"/>
      <w:pPr>
        <w:ind w:left="1348" w:hanging="360"/>
      </w:pPr>
      <w:rPr>
        <w:rFonts w:hint="default"/>
      </w:rPr>
    </w:lvl>
    <w:lvl w:ilvl="1" w:tplc="04070019" w:tentative="1">
      <w:start w:val="1"/>
      <w:numFmt w:val="lowerLetter"/>
      <w:lvlText w:val="%2."/>
      <w:lvlJc w:val="left"/>
      <w:pPr>
        <w:ind w:left="2068" w:hanging="360"/>
      </w:pPr>
    </w:lvl>
    <w:lvl w:ilvl="2" w:tplc="0407001B" w:tentative="1">
      <w:start w:val="1"/>
      <w:numFmt w:val="lowerRoman"/>
      <w:lvlText w:val="%3."/>
      <w:lvlJc w:val="right"/>
      <w:pPr>
        <w:ind w:left="2788" w:hanging="180"/>
      </w:pPr>
    </w:lvl>
    <w:lvl w:ilvl="3" w:tplc="0407000F" w:tentative="1">
      <w:start w:val="1"/>
      <w:numFmt w:val="decimal"/>
      <w:lvlText w:val="%4."/>
      <w:lvlJc w:val="left"/>
      <w:pPr>
        <w:ind w:left="3508" w:hanging="360"/>
      </w:pPr>
    </w:lvl>
    <w:lvl w:ilvl="4" w:tplc="04070019" w:tentative="1">
      <w:start w:val="1"/>
      <w:numFmt w:val="lowerLetter"/>
      <w:lvlText w:val="%5."/>
      <w:lvlJc w:val="left"/>
      <w:pPr>
        <w:ind w:left="4228" w:hanging="360"/>
      </w:pPr>
    </w:lvl>
    <w:lvl w:ilvl="5" w:tplc="0407001B" w:tentative="1">
      <w:start w:val="1"/>
      <w:numFmt w:val="lowerRoman"/>
      <w:lvlText w:val="%6."/>
      <w:lvlJc w:val="right"/>
      <w:pPr>
        <w:ind w:left="4948" w:hanging="180"/>
      </w:pPr>
    </w:lvl>
    <w:lvl w:ilvl="6" w:tplc="0407000F" w:tentative="1">
      <w:start w:val="1"/>
      <w:numFmt w:val="decimal"/>
      <w:lvlText w:val="%7."/>
      <w:lvlJc w:val="left"/>
      <w:pPr>
        <w:ind w:left="5668" w:hanging="360"/>
      </w:pPr>
    </w:lvl>
    <w:lvl w:ilvl="7" w:tplc="04070019" w:tentative="1">
      <w:start w:val="1"/>
      <w:numFmt w:val="lowerLetter"/>
      <w:lvlText w:val="%8."/>
      <w:lvlJc w:val="left"/>
      <w:pPr>
        <w:ind w:left="6388" w:hanging="360"/>
      </w:pPr>
    </w:lvl>
    <w:lvl w:ilvl="8" w:tplc="0407001B" w:tentative="1">
      <w:start w:val="1"/>
      <w:numFmt w:val="lowerRoman"/>
      <w:lvlText w:val="%9."/>
      <w:lvlJc w:val="right"/>
      <w:pPr>
        <w:ind w:left="7108" w:hanging="180"/>
      </w:pPr>
    </w:lvl>
  </w:abstractNum>
  <w:abstractNum w:abstractNumId="29"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2A300A"/>
    <w:multiLevelType w:val="hybridMultilevel"/>
    <w:tmpl w:val="11181926"/>
    <w:lvl w:ilvl="0" w:tplc="F32C9C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2B7B09"/>
    <w:multiLevelType w:val="multilevel"/>
    <w:tmpl w:val="B7F492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BD3052"/>
    <w:multiLevelType w:val="multilevel"/>
    <w:tmpl w:val="CC5A131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861D41"/>
    <w:multiLevelType w:val="multilevel"/>
    <w:tmpl w:val="C332CF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437116"/>
    <w:multiLevelType w:val="multilevel"/>
    <w:tmpl w:val="C332CF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9103659">
    <w:abstractNumId w:val="32"/>
  </w:num>
  <w:num w:numId="2" w16cid:durableId="1112045394">
    <w:abstractNumId w:val="2"/>
  </w:num>
  <w:num w:numId="3" w16cid:durableId="333803576">
    <w:abstractNumId w:val="34"/>
  </w:num>
  <w:num w:numId="4" w16cid:durableId="1778719464">
    <w:abstractNumId w:val="29"/>
  </w:num>
  <w:num w:numId="5" w16cid:durableId="126288308">
    <w:abstractNumId w:val="1"/>
  </w:num>
  <w:num w:numId="6" w16cid:durableId="1238129018">
    <w:abstractNumId w:val="6"/>
  </w:num>
  <w:num w:numId="7" w16cid:durableId="1911038819">
    <w:abstractNumId w:val="0"/>
  </w:num>
  <w:num w:numId="8" w16cid:durableId="2103404842">
    <w:abstractNumId w:val="31"/>
  </w:num>
  <w:num w:numId="9" w16cid:durableId="162094141">
    <w:abstractNumId w:val="12"/>
  </w:num>
  <w:num w:numId="10" w16cid:durableId="160509693">
    <w:abstractNumId w:val="36"/>
  </w:num>
  <w:num w:numId="11" w16cid:durableId="1604146571">
    <w:abstractNumId w:val="26"/>
  </w:num>
  <w:num w:numId="12" w16cid:durableId="558828962">
    <w:abstractNumId w:val="11"/>
  </w:num>
  <w:num w:numId="13" w16cid:durableId="961227218">
    <w:abstractNumId w:val="25"/>
  </w:num>
  <w:num w:numId="14" w16cid:durableId="1774396842">
    <w:abstractNumId w:val="21"/>
  </w:num>
  <w:num w:numId="15" w16cid:durableId="972559940">
    <w:abstractNumId w:val="19"/>
  </w:num>
  <w:num w:numId="16" w16cid:durableId="292298044">
    <w:abstractNumId w:val="13"/>
  </w:num>
  <w:num w:numId="17" w16cid:durableId="879245275">
    <w:abstractNumId w:val="17"/>
  </w:num>
  <w:num w:numId="18" w16cid:durableId="946497744">
    <w:abstractNumId w:val="35"/>
  </w:num>
  <w:num w:numId="19" w16cid:durableId="844443350">
    <w:abstractNumId w:val="5"/>
  </w:num>
  <w:num w:numId="20" w16cid:durableId="311642501">
    <w:abstractNumId w:val="30"/>
  </w:num>
  <w:num w:numId="21" w16cid:durableId="1261138436">
    <w:abstractNumId w:val="23"/>
  </w:num>
  <w:num w:numId="22" w16cid:durableId="1681614075">
    <w:abstractNumId w:val="27"/>
  </w:num>
  <w:num w:numId="23" w16cid:durableId="1730105436">
    <w:abstractNumId w:val="10"/>
  </w:num>
  <w:num w:numId="24" w16cid:durableId="940337801">
    <w:abstractNumId w:val="22"/>
  </w:num>
  <w:num w:numId="25" w16cid:durableId="1971085271">
    <w:abstractNumId w:val="15"/>
  </w:num>
  <w:num w:numId="26" w16cid:durableId="821776390">
    <w:abstractNumId w:val="14"/>
  </w:num>
  <w:num w:numId="27" w16cid:durableId="76173098">
    <w:abstractNumId w:val="9"/>
  </w:num>
  <w:num w:numId="28" w16cid:durableId="1520195831">
    <w:abstractNumId w:val="3"/>
  </w:num>
  <w:num w:numId="29" w16cid:durableId="997608622">
    <w:abstractNumId w:val="7"/>
  </w:num>
  <w:num w:numId="30" w16cid:durableId="23479273">
    <w:abstractNumId w:val="8"/>
  </w:num>
  <w:num w:numId="31" w16cid:durableId="1302269035">
    <w:abstractNumId w:val="28"/>
  </w:num>
  <w:num w:numId="32" w16cid:durableId="1601448776">
    <w:abstractNumId w:val="18"/>
  </w:num>
  <w:num w:numId="33" w16cid:durableId="106200958">
    <w:abstractNumId w:val="16"/>
  </w:num>
  <w:num w:numId="34" w16cid:durableId="1442259980">
    <w:abstractNumId w:val="24"/>
  </w:num>
  <w:num w:numId="35" w16cid:durableId="587547299">
    <w:abstractNumId w:val="20"/>
  </w:num>
  <w:num w:numId="36" w16cid:durableId="341317921">
    <w:abstractNumId w:val="33"/>
  </w:num>
  <w:num w:numId="37" w16cid:durableId="1242183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3FF"/>
    <w:rsid w:val="00000E1E"/>
    <w:rsid w:val="000029EE"/>
    <w:rsid w:val="00004D29"/>
    <w:rsid w:val="0001122C"/>
    <w:rsid w:val="00012919"/>
    <w:rsid w:val="00015E51"/>
    <w:rsid w:val="000172BB"/>
    <w:rsid w:val="00024E53"/>
    <w:rsid w:val="00026D79"/>
    <w:rsid w:val="00027FF6"/>
    <w:rsid w:val="000329E4"/>
    <w:rsid w:val="0003340C"/>
    <w:rsid w:val="00035E53"/>
    <w:rsid w:val="00037016"/>
    <w:rsid w:val="0003783F"/>
    <w:rsid w:val="00042246"/>
    <w:rsid w:val="00042291"/>
    <w:rsid w:val="00042534"/>
    <w:rsid w:val="00043D84"/>
    <w:rsid w:val="00045B0A"/>
    <w:rsid w:val="00045F30"/>
    <w:rsid w:val="00046274"/>
    <w:rsid w:val="00046AA2"/>
    <w:rsid w:val="0004789F"/>
    <w:rsid w:val="00050A41"/>
    <w:rsid w:val="00052D2B"/>
    <w:rsid w:val="000540B9"/>
    <w:rsid w:val="00054F92"/>
    <w:rsid w:val="00056A85"/>
    <w:rsid w:val="00057655"/>
    <w:rsid w:val="000578D0"/>
    <w:rsid w:val="000622C3"/>
    <w:rsid w:val="0006485A"/>
    <w:rsid w:val="000657ED"/>
    <w:rsid w:val="00065F39"/>
    <w:rsid w:val="000670B6"/>
    <w:rsid w:val="00070046"/>
    <w:rsid w:val="0007006C"/>
    <w:rsid w:val="000704C5"/>
    <w:rsid w:val="00073E3D"/>
    <w:rsid w:val="00074833"/>
    <w:rsid w:val="000778FF"/>
    <w:rsid w:val="00080E8C"/>
    <w:rsid w:val="0009071F"/>
    <w:rsid w:val="00091159"/>
    <w:rsid w:val="000920DD"/>
    <w:rsid w:val="00092353"/>
    <w:rsid w:val="000962E2"/>
    <w:rsid w:val="000A100B"/>
    <w:rsid w:val="000A3038"/>
    <w:rsid w:val="000A34E1"/>
    <w:rsid w:val="000A351B"/>
    <w:rsid w:val="000A5808"/>
    <w:rsid w:val="000A59B9"/>
    <w:rsid w:val="000B3684"/>
    <w:rsid w:val="000B5C37"/>
    <w:rsid w:val="000B76FE"/>
    <w:rsid w:val="000C1EA1"/>
    <w:rsid w:val="000C6693"/>
    <w:rsid w:val="000C7DEF"/>
    <w:rsid w:val="000D3EB9"/>
    <w:rsid w:val="000D7A57"/>
    <w:rsid w:val="000E0C29"/>
    <w:rsid w:val="000E1290"/>
    <w:rsid w:val="000E3948"/>
    <w:rsid w:val="000F37B4"/>
    <w:rsid w:val="000F53A0"/>
    <w:rsid w:val="000F57C8"/>
    <w:rsid w:val="000F6EE1"/>
    <w:rsid w:val="001057FF"/>
    <w:rsid w:val="00113D76"/>
    <w:rsid w:val="0011534F"/>
    <w:rsid w:val="00115C62"/>
    <w:rsid w:val="00123F99"/>
    <w:rsid w:val="00125E8B"/>
    <w:rsid w:val="0012698D"/>
    <w:rsid w:val="001274C9"/>
    <w:rsid w:val="00127805"/>
    <w:rsid w:val="00131E0C"/>
    <w:rsid w:val="001332B6"/>
    <w:rsid w:val="0013460C"/>
    <w:rsid w:val="00143BA1"/>
    <w:rsid w:val="00152D4C"/>
    <w:rsid w:val="0015358D"/>
    <w:rsid w:val="0015476F"/>
    <w:rsid w:val="00155C38"/>
    <w:rsid w:val="001570E7"/>
    <w:rsid w:val="001659E8"/>
    <w:rsid w:val="00170257"/>
    <w:rsid w:val="00170AA7"/>
    <w:rsid w:val="0017270D"/>
    <w:rsid w:val="0017415B"/>
    <w:rsid w:val="00175D24"/>
    <w:rsid w:val="00182BF0"/>
    <w:rsid w:val="001836B5"/>
    <w:rsid w:val="00184B7F"/>
    <w:rsid w:val="00185EB8"/>
    <w:rsid w:val="001872AD"/>
    <w:rsid w:val="00190DB0"/>
    <w:rsid w:val="00191AE7"/>
    <w:rsid w:val="00192E83"/>
    <w:rsid w:val="001A0F16"/>
    <w:rsid w:val="001A5E17"/>
    <w:rsid w:val="001B1CE2"/>
    <w:rsid w:val="001C00EF"/>
    <w:rsid w:val="001C5D3A"/>
    <w:rsid w:val="001D1D45"/>
    <w:rsid w:val="001D2BC9"/>
    <w:rsid w:val="001D2DBD"/>
    <w:rsid w:val="001D4864"/>
    <w:rsid w:val="001D63F6"/>
    <w:rsid w:val="001E5711"/>
    <w:rsid w:val="001E733A"/>
    <w:rsid w:val="001F033A"/>
    <w:rsid w:val="001F0C7C"/>
    <w:rsid w:val="001F108F"/>
    <w:rsid w:val="001F1CDF"/>
    <w:rsid w:val="001F32D0"/>
    <w:rsid w:val="001F36E2"/>
    <w:rsid w:val="001F6E02"/>
    <w:rsid w:val="002014D2"/>
    <w:rsid w:val="00201522"/>
    <w:rsid w:val="002024F8"/>
    <w:rsid w:val="00212A63"/>
    <w:rsid w:val="00212E55"/>
    <w:rsid w:val="002137F7"/>
    <w:rsid w:val="002152AA"/>
    <w:rsid w:val="00215B8E"/>
    <w:rsid w:val="00220CD3"/>
    <w:rsid w:val="00226801"/>
    <w:rsid w:val="002276CD"/>
    <w:rsid w:val="002416A7"/>
    <w:rsid w:val="00242EC9"/>
    <w:rsid w:val="00243502"/>
    <w:rsid w:val="002436FA"/>
    <w:rsid w:val="002448FC"/>
    <w:rsid w:val="00247285"/>
    <w:rsid w:val="00253046"/>
    <w:rsid w:val="00254938"/>
    <w:rsid w:val="00261CE4"/>
    <w:rsid w:val="00263264"/>
    <w:rsid w:val="00272385"/>
    <w:rsid w:val="00272708"/>
    <w:rsid w:val="00274509"/>
    <w:rsid w:val="00280A87"/>
    <w:rsid w:val="00281012"/>
    <w:rsid w:val="00282346"/>
    <w:rsid w:val="00282A98"/>
    <w:rsid w:val="002836CC"/>
    <w:rsid w:val="0028405A"/>
    <w:rsid w:val="0028616F"/>
    <w:rsid w:val="002911E0"/>
    <w:rsid w:val="00297CB2"/>
    <w:rsid w:val="00297FF0"/>
    <w:rsid w:val="002A23DF"/>
    <w:rsid w:val="002A3F66"/>
    <w:rsid w:val="002A4D0A"/>
    <w:rsid w:val="002A4E23"/>
    <w:rsid w:val="002A53CB"/>
    <w:rsid w:val="002A5CA3"/>
    <w:rsid w:val="002B04F1"/>
    <w:rsid w:val="002B1CB8"/>
    <w:rsid w:val="002B4A2A"/>
    <w:rsid w:val="002B612C"/>
    <w:rsid w:val="002B7610"/>
    <w:rsid w:val="002B7AA1"/>
    <w:rsid w:val="002C1715"/>
    <w:rsid w:val="002C2D8E"/>
    <w:rsid w:val="002D73DC"/>
    <w:rsid w:val="002D79A2"/>
    <w:rsid w:val="002E0DFD"/>
    <w:rsid w:val="002E5187"/>
    <w:rsid w:val="002E6DD2"/>
    <w:rsid w:val="002F1020"/>
    <w:rsid w:val="002F28B0"/>
    <w:rsid w:val="002F2E11"/>
    <w:rsid w:val="002F35E6"/>
    <w:rsid w:val="002F3E1C"/>
    <w:rsid w:val="002F47C8"/>
    <w:rsid w:val="002F4B85"/>
    <w:rsid w:val="002F71B2"/>
    <w:rsid w:val="003003FB"/>
    <w:rsid w:val="00301C97"/>
    <w:rsid w:val="00307632"/>
    <w:rsid w:val="00307924"/>
    <w:rsid w:val="00321D17"/>
    <w:rsid w:val="003221EE"/>
    <w:rsid w:val="00333D2C"/>
    <w:rsid w:val="003352B9"/>
    <w:rsid w:val="003377AB"/>
    <w:rsid w:val="00337EDB"/>
    <w:rsid w:val="003408A9"/>
    <w:rsid w:val="00345454"/>
    <w:rsid w:val="003456CD"/>
    <w:rsid w:val="003540AB"/>
    <w:rsid w:val="00354AB3"/>
    <w:rsid w:val="00355C72"/>
    <w:rsid w:val="003633A1"/>
    <w:rsid w:val="003652DE"/>
    <w:rsid w:val="003675BF"/>
    <w:rsid w:val="003704F1"/>
    <w:rsid w:val="0037103B"/>
    <w:rsid w:val="0037242B"/>
    <w:rsid w:val="00373935"/>
    <w:rsid w:val="00373CFB"/>
    <w:rsid w:val="00375D92"/>
    <w:rsid w:val="00376057"/>
    <w:rsid w:val="00377CA8"/>
    <w:rsid w:val="00385C30"/>
    <w:rsid w:val="0038606F"/>
    <w:rsid w:val="003929F0"/>
    <w:rsid w:val="00395C70"/>
    <w:rsid w:val="003969AF"/>
    <w:rsid w:val="00396AEB"/>
    <w:rsid w:val="00396F34"/>
    <w:rsid w:val="003A2E97"/>
    <w:rsid w:val="003A59AA"/>
    <w:rsid w:val="003A7BF3"/>
    <w:rsid w:val="003B0522"/>
    <w:rsid w:val="003B1C22"/>
    <w:rsid w:val="003B29EE"/>
    <w:rsid w:val="003B38EF"/>
    <w:rsid w:val="003B3B2E"/>
    <w:rsid w:val="003B413B"/>
    <w:rsid w:val="003B5184"/>
    <w:rsid w:val="003C091E"/>
    <w:rsid w:val="003C0BAE"/>
    <w:rsid w:val="003C474B"/>
    <w:rsid w:val="003D38AF"/>
    <w:rsid w:val="003D53B6"/>
    <w:rsid w:val="003D5BD8"/>
    <w:rsid w:val="003D6782"/>
    <w:rsid w:val="003D7885"/>
    <w:rsid w:val="003E0432"/>
    <w:rsid w:val="003E1617"/>
    <w:rsid w:val="003E1C85"/>
    <w:rsid w:val="003E2ED8"/>
    <w:rsid w:val="003E481C"/>
    <w:rsid w:val="003E51FB"/>
    <w:rsid w:val="003E63C0"/>
    <w:rsid w:val="003E6E14"/>
    <w:rsid w:val="003F1A63"/>
    <w:rsid w:val="003F66BF"/>
    <w:rsid w:val="00402828"/>
    <w:rsid w:val="00402965"/>
    <w:rsid w:val="004034B6"/>
    <w:rsid w:val="004049AD"/>
    <w:rsid w:val="00405B84"/>
    <w:rsid w:val="0041696D"/>
    <w:rsid w:val="00417CE9"/>
    <w:rsid w:val="0042037A"/>
    <w:rsid w:val="00424B35"/>
    <w:rsid w:val="00425623"/>
    <w:rsid w:val="0043121C"/>
    <w:rsid w:val="004319DE"/>
    <w:rsid w:val="0043354F"/>
    <w:rsid w:val="0043495C"/>
    <w:rsid w:val="00435A48"/>
    <w:rsid w:val="0044099A"/>
    <w:rsid w:val="00446682"/>
    <w:rsid w:val="00446DDC"/>
    <w:rsid w:val="00453A7E"/>
    <w:rsid w:val="00456D4A"/>
    <w:rsid w:val="00457E88"/>
    <w:rsid w:val="004607D0"/>
    <w:rsid w:val="00465114"/>
    <w:rsid w:val="00467E83"/>
    <w:rsid w:val="00472790"/>
    <w:rsid w:val="004756D1"/>
    <w:rsid w:val="00476A24"/>
    <w:rsid w:val="00481A70"/>
    <w:rsid w:val="00481CDD"/>
    <w:rsid w:val="00482D0A"/>
    <w:rsid w:val="00486A98"/>
    <w:rsid w:val="00487C4D"/>
    <w:rsid w:val="00491F3B"/>
    <w:rsid w:val="004927DB"/>
    <w:rsid w:val="004928E5"/>
    <w:rsid w:val="004A1EFF"/>
    <w:rsid w:val="004A755C"/>
    <w:rsid w:val="004B04A3"/>
    <w:rsid w:val="004B17A8"/>
    <w:rsid w:val="004B5DB1"/>
    <w:rsid w:val="004B64AE"/>
    <w:rsid w:val="004B79FC"/>
    <w:rsid w:val="004C1B6F"/>
    <w:rsid w:val="004D15A5"/>
    <w:rsid w:val="004D5C82"/>
    <w:rsid w:val="004E0DA7"/>
    <w:rsid w:val="004E58ED"/>
    <w:rsid w:val="004E5C13"/>
    <w:rsid w:val="004F1562"/>
    <w:rsid w:val="004F1BF8"/>
    <w:rsid w:val="004F795A"/>
    <w:rsid w:val="004F7A9A"/>
    <w:rsid w:val="004F7B78"/>
    <w:rsid w:val="005004F8"/>
    <w:rsid w:val="00501217"/>
    <w:rsid w:val="00502BA5"/>
    <w:rsid w:val="00503C0A"/>
    <w:rsid w:val="00504212"/>
    <w:rsid w:val="005048B4"/>
    <w:rsid w:val="00506551"/>
    <w:rsid w:val="005105DA"/>
    <w:rsid w:val="005146C7"/>
    <w:rsid w:val="00516EAA"/>
    <w:rsid w:val="00517E82"/>
    <w:rsid w:val="00524E87"/>
    <w:rsid w:val="00525AC4"/>
    <w:rsid w:val="00526A8D"/>
    <w:rsid w:val="00533F09"/>
    <w:rsid w:val="00537D84"/>
    <w:rsid w:val="0054079D"/>
    <w:rsid w:val="005427E7"/>
    <w:rsid w:val="00543314"/>
    <w:rsid w:val="005438E0"/>
    <w:rsid w:val="0054473F"/>
    <w:rsid w:val="005478BE"/>
    <w:rsid w:val="005501F8"/>
    <w:rsid w:val="0055295A"/>
    <w:rsid w:val="00553CA5"/>
    <w:rsid w:val="00564017"/>
    <w:rsid w:val="0056681B"/>
    <w:rsid w:val="00567727"/>
    <w:rsid w:val="00570D11"/>
    <w:rsid w:val="0057131E"/>
    <w:rsid w:val="005734D6"/>
    <w:rsid w:val="00574887"/>
    <w:rsid w:val="00575BE0"/>
    <w:rsid w:val="00576BCC"/>
    <w:rsid w:val="0058095D"/>
    <w:rsid w:val="00581144"/>
    <w:rsid w:val="00581948"/>
    <w:rsid w:val="00583B65"/>
    <w:rsid w:val="00585BA2"/>
    <w:rsid w:val="00586FF1"/>
    <w:rsid w:val="00590B94"/>
    <w:rsid w:val="0059112C"/>
    <w:rsid w:val="005A1ACA"/>
    <w:rsid w:val="005A3A07"/>
    <w:rsid w:val="005A4F95"/>
    <w:rsid w:val="005B133E"/>
    <w:rsid w:val="005B7C5A"/>
    <w:rsid w:val="005C068F"/>
    <w:rsid w:val="005C0823"/>
    <w:rsid w:val="005C65C0"/>
    <w:rsid w:val="005C697C"/>
    <w:rsid w:val="005C6DAE"/>
    <w:rsid w:val="005C7769"/>
    <w:rsid w:val="005C7FFB"/>
    <w:rsid w:val="005D0885"/>
    <w:rsid w:val="005D29B1"/>
    <w:rsid w:val="005D2CE2"/>
    <w:rsid w:val="005D4262"/>
    <w:rsid w:val="005D5ADB"/>
    <w:rsid w:val="005D6F84"/>
    <w:rsid w:val="005D7786"/>
    <w:rsid w:val="005E2C0F"/>
    <w:rsid w:val="005E6079"/>
    <w:rsid w:val="005F0CC3"/>
    <w:rsid w:val="005F319F"/>
    <w:rsid w:val="005F6235"/>
    <w:rsid w:val="005F672C"/>
    <w:rsid w:val="005F757C"/>
    <w:rsid w:val="006015B0"/>
    <w:rsid w:val="0060230A"/>
    <w:rsid w:val="006110F1"/>
    <w:rsid w:val="006124F4"/>
    <w:rsid w:val="006168BC"/>
    <w:rsid w:val="006220BF"/>
    <w:rsid w:val="0062362B"/>
    <w:rsid w:val="00626DF9"/>
    <w:rsid w:val="006362C2"/>
    <w:rsid w:val="0063643C"/>
    <w:rsid w:val="00636EB1"/>
    <w:rsid w:val="00640982"/>
    <w:rsid w:val="00642FBB"/>
    <w:rsid w:val="00644816"/>
    <w:rsid w:val="00645AED"/>
    <w:rsid w:val="00645B31"/>
    <w:rsid w:val="00645D4B"/>
    <w:rsid w:val="00650B1E"/>
    <w:rsid w:val="00653811"/>
    <w:rsid w:val="00654AE8"/>
    <w:rsid w:val="00655AB2"/>
    <w:rsid w:val="00657C11"/>
    <w:rsid w:val="00660BD5"/>
    <w:rsid w:val="00663DFA"/>
    <w:rsid w:val="006646BA"/>
    <w:rsid w:val="00667569"/>
    <w:rsid w:val="0067357F"/>
    <w:rsid w:val="0067624A"/>
    <w:rsid w:val="00681EB3"/>
    <w:rsid w:val="006840AF"/>
    <w:rsid w:val="006845DE"/>
    <w:rsid w:val="00685D1B"/>
    <w:rsid w:val="00690AAC"/>
    <w:rsid w:val="006910D4"/>
    <w:rsid w:val="00691738"/>
    <w:rsid w:val="00696ABD"/>
    <w:rsid w:val="00697016"/>
    <w:rsid w:val="006A11D4"/>
    <w:rsid w:val="006A31BF"/>
    <w:rsid w:val="006A364C"/>
    <w:rsid w:val="006A6A74"/>
    <w:rsid w:val="006A77F1"/>
    <w:rsid w:val="006A7D5F"/>
    <w:rsid w:val="006B0B5C"/>
    <w:rsid w:val="006B38B0"/>
    <w:rsid w:val="006B6739"/>
    <w:rsid w:val="006B6D97"/>
    <w:rsid w:val="006C17E0"/>
    <w:rsid w:val="006C1D87"/>
    <w:rsid w:val="006C2525"/>
    <w:rsid w:val="006C27DD"/>
    <w:rsid w:val="006C348E"/>
    <w:rsid w:val="006C40AC"/>
    <w:rsid w:val="006C64EA"/>
    <w:rsid w:val="006C6879"/>
    <w:rsid w:val="006C78B4"/>
    <w:rsid w:val="006D7739"/>
    <w:rsid w:val="006E08FB"/>
    <w:rsid w:val="006E129C"/>
    <w:rsid w:val="006E271C"/>
    <w:rsid w:val="006E3676"/>
    <w:rsid w:val="006E3798"/>
    <w:rsid w:val="006E38B9"/>
    <w:rsid w:val="006F1181"/>
    <w:rsid w:val="006F1DA2"/>
    <w:rsid w:val="006F365E"/>
    <w:rsid w:val="006F388C"/>
    <w:rsid w:val="0070041E"/>
    <w:rsid w:val="0070134D"/>
    <w:rsid w:val="00702F3A"/>
    <w:rsid w:val="00710294"/>
    <w:rsid w:val="007111AA"/>
    <w:rsid w:val="00713C2A"/>
    <w:rsid w:val="00714AC2"/>
    <w:rsid w:val="00716CA0"/>
    <w:rsid w:val="0072113E"/>
    <w:rsid w:val="0072253B"/>
    <w:rsid w:val="0072262E"/>
    <w:rsid w:val="00722D2F"/>
    <w:rsid w:val="00725D46"/>
    <w:rsid w:val="00725D5B"/>
    <w:rsid w:val="00730B19"/>
    <w:rsid w:val="007316BB"/>
    <w:rsid w:val="007351C9"/>
    <w:rsid w:val="0073654E"/>
    <w:rsid w:val="00736847"/>
    <w:rsid w:val="007404BB"/>
    <w:rsid w:val="00744688"/>
    <w:rsid w:val="00745CD0"/>
    <w:rsid w:val="007472C4"/>
    <w:rsid w:val="0075770D"/>
    <w:rsid w:val="0075789D"/>
    <w:rsid w:val="00761BF9"/>
    <w:rsid w:val="0076277D"/>
    <w:rsid w:val="00763FDF"/>
    <w:rsid w:val="00772AE1"/>
    <w:rsid w:val="007732E2"/>
    <w:rsid w:val="00773FCF"/>
    <w:rsid w:val="0077491D"/>
    <w:rsid w:val="00782C42"/>
    <w:rsid w:val="00790EE3"/>
    <w:rsid w:val="007917AC"/>
    <w:rsid w:val="0079248C"/>
    <w:rsid w:val="00793397"/>
    <w:rsid w:val="00793923"/>
    <w:rsid w:val="00794415"/>
    <w:rsid w:val="0079487C"/>
    <w:rsid w:val="00796362"/>
    <w:rsid w:val="007A03E0"/>
    <w:rsid w:val="007A074D"/>
    <w:rsid w:val="007A1ED0"/>
    <w:rsid w:val="007A4F70"/>
    <w:rsid w:val="007A51FC"/>
    <w:rsid w:val="007A5CF0"/>
    <w:rsid w:val="007B1C5D"/>
    <w:rsid w:val="007B2735"/>
    <w:rsid w:val="007B2EA3"/>
    <w:rsid w:val="007C2144"/>
    <w:rsid w:val="007C2B1F"/>
    <w:rsid w:val="007C7060"/>
    <w:rsid w:val="007C71BE"/>
    <w:rsid w:val="007D11F3"/>
    <w:rsid w:val="007D3B2B"/>
    <w:rsid w:val="007D6509"/>
    <w:rsid w:val="007E1571"/>
    <w:rsid w:val="007E2E72"/>
    <w:rsid w:val="007E5336"/>
    <w:rsid w:val="007E6D38"/>
    <w:rsid w:val="007F3460"/>
    <w:rsid w:val="007F4D53"/>
    <w:rsid w:val="007F59EE"/>
    <w:rsid w:val="007F62AE"/>
    <w:rsid w:val="007F6795"/>
    <w:rsid w:val="007F73D6"/>
    <w:rsid w:val="00800EF7"/>
    <w:rsid w:val="008017C5"/>
    <w:rsid w:val="00803177"/>
    <w:rsid w:val="008061F7"/>
    <w:rsid w:val="00807CF0"/>
    <w:rsid w:val="00807E4B"/>
    <w:rsid w:val="008111D3"/>
    <w:rsid w:val="00811341"/>
    <w:rsid w:val="008113DB"/>
    <w:rsid w:val="00812B76"/>
    <w:rsid w:val="00813444"/>
    <w:rsid w:val="0081435E"/>
    <w:rsid w:val="00815BF2"/>
    <w:rsid w:val="008162E9"/>
    <w:rsid w:val="00816495"/>
    <w:rsid w:val="008164FC"/>
    <w:rsid w:val="00817AA5"/>
    <w:rsid w:val="00823755"/>
    <w:rsid w:val="00823B91"/>
    <w:rsid w:val="00824561"/>
    <w:rsid w:val="00826A14"/>
    <w:rsid w:val="0082746E"/>
    <w:rsid w:val="008329BE"/>
    <w:rsid w:val="0083465A"/>
    <w:rsid w:val="00835842"/>
    <w:rsid w:val="008371E8"/>
    <w:rsid w:val="00840456"/>
    <w:rsid w:val="00843CCA"/>
    <w:rsid w:val="00846D1B"/>
    <w:rsid w:val="00850F7F"/>
    <w:rsid w:val="00854291"/>
    <w:rsid w:val="00854CC0"/>
    <w:rsid w:val="00857958"/>
    <w:rsid w:val="00860C66"/>
    <w:rsid w:val="00861E78"/>
    <w:rsid w:val="0087159B"/>
    <w:rsid w:val="0087616E"/>
    <w:rsid w:val="00881C0B"/>
    <w:rsid w:val="00881F44"/>
    <w:rsid w:val="008824DB"/>
    <w:rsid w:val="00884106"/>
    <w:rsid w:val="00887182"/>
    <w:rsid w:val="00890B08"/>
    <w:rsid w:val="00890EE6"/>
    <w:rsid w:val="00891F4D"/>
    <w:rsid w:val="0089543C"/>
    <w:rsid w:val="008954FD"/>
    <w:rsid w:val="0089614F"/>
    <w:rsid w:val="0089738A"/>
    <w:rsid w:val="008A000E"/>
    <w:rsid w:val="008A0098"/>
    <w:rsid w:val="008A1A27"/>
    <w:rsid w:val="008A2027"/>
    <w:rsid w:val="008A7EC5"/>
    <w:rsid w:val="008C7A43"/>
    <w:rsid w:val="008D1720"/>
    <w:rsid w:val="008D1D6A"/>
    <w:rsid w:val="008D1DD1"/>
    <w:rsid w:val="008D31D7"/>
    <w:rsid w:val="008D54B6"/>
    <w:rsid w:val="008E05BF"/>
    <w:rsid w:val="008E310E"/>
    <w:rsid w:val="008E42A6"/>
    <w:rsid w:val="008E6C5A"/>
    <w:rsid w:val="008F26D7"/>
    <w:rsid w:val="008F2FAB"/>
    <w:rsid w:val="008F41EE"/>
    <w:rsid w:val="0090218B"/>
    <w:rsid w:val="00904680"/>
    <w:rsid w:val="00904B53"/>
    <w:rsid w:val="009073F3"/>
    <w:rsid w:val="00907E5A"/>
    <w:rsid w:val="009121BE"/>
    <w:rsid w:val="009159D8"/>
    <w:rsid w:val="00916184"/>
    <w:rsid w:val="0091629A"/>
    <w:rsid w:val="00917204"/>
    <w:rsid w:val="009211F7"/>
    <w:rsid w:val="009215D0"/>
    <w:rsid w:val="0092209B"/>
    <w:rsid w:val="0092681B"/>
    <w:rsid w:val="00927C72"/>
    <w:rsid w:val="00930183"/>
    <w:rsid w:val="0093032A"/>
    <w:rsid w:val="00930C7E"/>
    <w:rsid w:val="00931CA3"/>
    <w:rsid w:val="00933C3D"/>
    <w:rsid w:val="00940AF7"/>
    <w:rsid w:val="00942D46"/>
    <w:rsid w:val="00944EFF"/>
    <w:rsid w:val="009450A6"/>
    <w:rsid w:val="00945639"/>
    <w:rsid w:val="009479F8"/>
    <w:rsid w:val="00950C44"/>
    <w:rsid w:val="00950CB2"/>
    <w:rsid w:val="00951C7D"/>
    <w:rsid w:val="00952C33"/>
    <w:rsid w:val="009534FB"/>
    <w:rsid w:val="009552CA"/>
    <w:rsid w:val="00964E1A"/>
    <w:rsid w:val="009658AC"/>
    <w:rsid w:val="0096761F"/>
    <w:rsid w:val="009721CE"/>
    <w:rsid w:val="00975615"/>
    <w:rsid w:val="00975CDE"/>
    <w:rsid w:val="00980A43"/>
    <w:rsid w:val="00980C13"/>
    <w:rsid w:val="00981625"/>
    <w:rsid w:val="00985775"/>
    <w:rsid w:val="00985883"/>
    <w:rsid w:val="00986872"/>
    <w:rsid w:val="0099281B"/>
    <w:rsid w:val="009939CB"/>
    <w:rsid w:val="00994ECB"/>
    <w:rsid w:val="0099755D"/>
    <w:rsid w:val="009A2628"/>
    <w:rsid w:val="009A4743"/>
    <w:rsid w:val="009A4BD9"/>
    <w:rsid w:val="009A6E91"/>
    <w:rsid w:val="009A7D54"/>
    <w:rsid w:val="009B0F4A"/>
    <w:rsid w:val="009B2E21"/>
    <w:rsid w:val="009B38DC"/>
    <w:rsid w:val="009B598F"/>
    <w:rsid w:val="009B60E4"/>
    <w:rsid w:val="009B6664"/>
    <w:rsid w:val="009C5E82"/>
    <w:rsid w:val="009C768D"/>
    <w:rsid w:val="009D3D19"/>
    <w:rsid w:val="009D4B0E"/>
    <w:rsid w:val="009D4C5F"/>
    <w:rsid w:val="009D4D99"/>
    <w:rsid w:val="009D5701"/>
    <w:rsid w:val="009D6070"/>
    <w:rsid w:val="009E066F"/>
    <w:rsid w:val="009E0682"/>
    <w:rsid w:val="009E1B13"/>
    <w:rsid w:val="009E3C8D"/>
    <w:rsid w:val="009E4C22"/>
    <w:rsid w:val="009E64E7"/>
    <w:rsid w:val="009E662F"/>
    <w:rsid w:val="009E6B55"/>
    <w:rsid w:val="009F02F5"/>
    <w:rsid w:val="009F2E1E"/>
    <w:rsid w:val="00A00548"/>
    <w:rsid w:val="00A02A80"/>
    <w:rsid w:val="00A034E4"/>
    <w:rsid w:val="00A0527E"/>
    <w:rsid w:val="00A123F2"/>
    <w:rsid w:val="00A1487F"/>
    <w:rsid w:val="00A15BD0"/>
    <w:rsid w:val="00A16717"/>
    <w:rsid w:val="00A20679"/>
    <w:rsid w:val="00A210D8"/>
    <w:rsid w:val="00A23D0E"/>
    <w:rsid w:val="00A2503D"/>
    <w:rsid w:val="00A2534E"/>
    <w:rsid w:val="00A30525"/>
    <w:rsid w:val="00A32E6E"/>
    <w:rsid w:val="00A3587F"/>
    <w:rsid w:val="00A366EB"/>
    <w:rsid w:val="00A3722B"/>
    <w:rsid w:val="00A42F15"/>
    <w:rsid w:val="00A4796B"/>
    <w:rsid w:val="00A5264A"/>
    <w:rsid w:val="00A52AB0"/>
    <w:rsid w:val="00A5390A"/>
    <w:rsid w:val="00A55A47"/>
    <w:rsid w:val="00A56F30"/>
    <w:rsid w:val="00A6061D"/>
    <w:rsid w:val="00A610C6"/>
    <w:rsid w:val="00A61E40"/>
    <w:rsid w:val="00A645D8"/>
    <w:rsid w:val="00A65544"/>
    <w:rsid w:val="00A67500"/>
    <w:rsid w:val="00A70AB6"/>
    <w:rsid w:val="00A710D7"/>
    <w:rsid w:val="00A72BA1"/>
    <w:rsid w:val="00A76D4C"/>
    <w:rsid w:val="00A76E78"/>
    <w:rsid w:val="00A80AE9"/>
    <w:rsid w:val="00A8264A"/>
    <w:rsid w:val="00A82A09"/>
    <w:rsid w:val="00A84EFC"/>
    <w:rsid w:val="00A86C72"/>
    <w:rsid w:val="00AA1822"/>
    <w:rsid w:val="00AA1D6B"/>
    <w:rsid w:val="00AA2BE0"/>
    <w:rsid w:val="00AA4B2B"/>
    <w:rsid w:val="00AB1A5C"/>
    <w:rsid w:val="00AB3932"/>
    <w:rsid w:val="00AB59E7"/>
    <w:rsid w:val="00AC5190"/>
    <w:rsid w:val="00AC6CB6"/>
    <w:rsid w:val="00AC77FD"/>
    <w:rsid w:val="00AD08D4"/>
    <w:rsid w:val="00AD090E"/>
    <w:rsid w:val="00AD1542"/>
    <w:rsid w:val="00AD24B9"/>
    <w:rsid w:val="00AD3A61"/>
    <w:rsid w:val="00AD3C33"/>
    <w:rsid w:val="00AD7CA2"/>
    <w:rsid w:val="00AE055A"/>
    <w:rsid w:val="00AE12C8"/>
    <w:rsid w:val="00AE2809"/>
    <w:rsid w:val="00AE41BF"/>
    <w:rsid w:val="00AE438A"/>
    <w:rsid w:val="00AF0290"/>
    <w:rsid w:val="00AF0561"/>
    <w:rsid w:val="00AF0E37"/>
    <w:rsid w:val="00AF4BF4"/>
    <w:rsid w:val="00B001F1"/>
    <w:rsid w:val="00B01D1B"/>
    <w:rsid w:val="00B04221"/>
    <w:rsid w:val="00B110F1"/>
    <w:rsid w:val="00B1117D"/>
    <w:rsid w:val="00B144CA"/>
    <w:rsid w:val="00B14848"/>
    <w:rsid w:val="00B15698"/>
    <w:rsid w:val="00B179D4"/>
    <w:rsid w:val="00B3168D"/>
    <w:rsid w:val="00B3328F"/>
    <w:rsid w:val="00B362E9"/>
    <w:rsid w:val="00B36854"/>
    <w:rsid w:val="00B36970"/>
    <w:rsid w:val="00B42154"/>
    <w:rsid w:val="00B429CC"/>
    <w:rsid w:val="00B47DB7"/>
    <w:rsid w:val="00B52608"/>
    <w:rsid w:val="00B56B48"/>
    <w:rsid w:val="00B61054"/>
    <w:rsid w:val="00B61E22"/>
    <w:rsid w:val="00B6378B"/>
    <w:rsid w:val="00B650DA"/>
    <w:rsid w:val="00B671CF"/>
    <w:rsid w:val="00B74A31"/>
    <w:rsid w:val="00B761AC"/>
    <w:rsid w:val="00B7666B"/>
    <w:rsid w:val="00B77B29"/>
    <w:rsid w:val="00B77E6B"/>
    <w:rsid w:val="00B85964"/>
    <w:rsid w:val="00B85DDA"/>
    <w:rsid w:val="00B8740D"/>
    <w:rsid w:val="00B91636"/>
    <w:rsid w:val="00B91F82"/>
    <w:rsid w:val="00B925CA"/>
    <w:rsid w:val="00B92896"/>
    <w:rsid w:val="00B96E75"/>
    <w:rsid w:val="00BA4376"/>
    <w:rsid w:val="00BA48B4"/>
    <w:rsid w:val="00BB228E"/>
    <w:rsid w:val="00BC245B"/>
    <w:rsid w:val="00BC696C"/>
    <w:rsid w:val="00BD1113"/>
    <w:rsid w:val="00BD24A1"/>
    <w:rsid w:val="00BD2CBA"/>
    <w:rsid w:val="00BD7591"/>
    <w:rsid w:val="00BD7F36"/>
    <w:rsid w:val="00BD7F80"/>
    <w:rsid w:val="00BE03E5"/>
    <w:rsid w:val="00BE41B0"/>
    <w:rsid w:val="00BE7EB4"/>
    <w:rsid w:val="00BF0BBD"/>
    <w:rsid w:val="00BF36AC"/>
    <w:rsid w:val="00BF3826"/>
    <w:rsid w:val="00BF4C36"/>
    <w:rsid w:val="00BF6C22"/>
    <w:rsid w:val="00C00BA1"/>
    <w:rsid w:val="00C03B7D"/>
    <w:rsid w:val="00C040AB"/>
    <w:rsid w:val="00C0697F"/>
    <w:rsid w:val="00C06BD8"/>
    <w:rsid w:val="00C112FD"/>
    <w:rsid w:val="00C15A5A"/>
    <w:rsid w:val="00C15F16"/>
    <w:rsid w:val="00C1688E"/>
    <w:rsid w:val="00C17AD3"/>
    <w:rsid w:val="00C223F1"/>
    <w:rsid w:val="00C307A1"/>
    <w:rsid w:val="00C30A94"/>
    <w:rsid w:val="00C3658A"/>
    <w:rsid w:val="00C37941"/>
    <w:rsid w:val="00C4199D"/>
    <w:rsid w:val="00C4593F"/>
    <w:rsid w:val="00C474F6"/>
    <w:rsid w:val="00C50C8B"/>
    <w:rsid w:val="00C5183B"/>
    <w:rsid w:val="00C522B6"/>
    <w:rsid w:val="00C60C7B"/>
    <w:rsid w:val="00C60DCB"/>
    <w:rsid w:val="00C617A3"/>
    <w:rsid w:val="00C63947"/>
    <w:rsid w:val="00C64317"/>
    <w:rsid w:val="00C643EA"/>
    <w:rsid w:val="00C657B1"/>
    <w:rsid w:val="00C66C56"/>
    <w:rsid w:val="00C70CB5"/>
    <w:rsid w:val="00C852AE"/>
    <w:rsid w:val="00C86574"/>
    <w:rsid w:val="00C86FFD"/>
    <w:rsid w:val="00C932DA"/>
    <w:rsid w:val="00C97279"/>
    <w:rsid w:val="00C97DB4"/>
    <w:rsid w:val="00CA1A1A"/>
    <w:rsid w:val="00CA1BC4"/>
    <w:rsid w:val="00CA5829"/>
    <w:rsid w:val="00CB0086"/>
    <w:rsid w:val="00CB1F85"/>
    <w:rsid w:val="00CB2193"/>
    <w:rsid w:val="00CB3980"/>
    <w:rsid w:val="00CB4B5D"/>
    <w:rsid w:val="00CB50D8"/>
    <w:rsid w:val="00CC100A"/>
    <w:rsid w:val="00CC4F87"/>
    <w:rsid w:val="00CC6527"/>
    <w:rsid w:val="00CC7916"/>
    <w:rsid w:val="00CD3057"/>
    <w:rsid w:val="00CD5277"/>
    <w:rsid w:val="00CD75FE"/>
    <w:rsid w:val="00CD7F99"/>
    <w:rsid w:val="00CE229F"/>
    <w:rsid w:val="00CE6297"/>
    <w:rsid w:val="00CF0769"/>
    <w:rsid w:val="00CF385D"/>
    <w:rsid w:val="00CF475A"/>
    <w:rsid w:val="00CF58E8"/>
    <w:rsid w:val="00D01389"/>
    <w:rsid w:val="00D01D60"/>
    <w:rsid w:val="00D03A2E"/>
    <w:rsid w:val="00D03FF2"/>
    <w:rsid w:val="00D05B81"/>
    <w:rsid w:val="00D12C5E"/>
    <w:rsid w:val="00D13FE1"/>
    <w:rsid w:val="00D1418B"/>
    <w:rsid w:val="00D1486E"/>
    <w:rsid w:val="00D16421"/>
    <w:rsid w:val="00D168C6"/>
    <w:rsid w:val="00D16D52"/>
    <w:rsid w:val="00D2217F"/>
    <w:rsid w:val="00D268AC"/>
    <w:rsid w:val="00D36263"/>
    <w:rsid w:val="00D5035F"/>
    <w:rsid w:val="00D55210"/>
    <w:rsid w:val="00D607CE"/>
    <w:rsid w:val="00D6210F"/>
    <w:rsid w:val="00D6322E"/>
    <w:rsid w:val="00D75314"/>
    <w:rsid w:val="00D7795F"/>
    <w:rsid w:val="00D81836"/>
    <w:rsid w:val="00D9363A"/>
    <w:rsid w:val="00D94703"/>
    <w:rsid w:val="00D94A7D"/>
    <w:rsid w:val="00D94AB4"/>
    <w:rsid w:val="00D94ADA"/>
    <w:rsid w:val="00D95924"/>
    <w:rsid w:val="00D96056"/>
    <w:rsid w:val="00D97723"/>
    <w:rsid w:val="00DA0B24"/>
    <w:rsid w:val="00DA15F8"/>
    <w:rsid w:val="00DA4BC6"/>
    <w:rsid w:val="00DA5A00"/>
    <w:rsid w:val="00DB07C6"/>
    <w:rsid w:val="00DB0A1B"/>
    <w:rsid w:val="00DC0A55"/>
    <w:rsid w:val="00DC3483"/>
    <w:rsid w:val="00DD09EF"/>
    <w:rsid w:val="00DD24B2"/>
    <w:rsid w:val="00DD2956"/>
    <w:rsid w:val="00DD4C6B"/>
    <w:rsid w:val="00DD5C8A"/>
    <w:rsid w:val="00DE50D3"/>
    <w:rsid w:val="00DE5D6C"/>
    <w:rsid w:val="00DE6A88"/>
    <w:rsid w:val="00DF1FD1"/>
    <w:rsid w:val="00DF39E4"/>
    <w:rsid w:val="00DF5F06"/>
    <w:rsid w:val="00E013FA"/>
    <w:rsid w:val="00E01D89"/>
    <w:rsid w:val="00E07C61"/>
    <w:rsid w:val="00E12B92"/>
    <w:rsid w:val="00E20490"/>
    <w:rsid w:val="00E22056"/>
    <w:rsid w:val="00E2307D"/>
    <w:rsid w:val="00E24745"/>
    <w:rsid w:val="00E2586C"/>
    <w:rsid w:val="00E262EC"/>
    <w:rsid w:val="00E2713F"/>
    <w:rsid w:val="00E33795"/>
    <w:rsid w:val="00E33C13"/>
    <w:rsid w:val="00E34399"/>
    <w:rsid w:val="00E355D4"/>
    <w:rsid w:val="00E400E3"/>
    <w:rsid w:val="00E42111"/>
    <w:rsid w:val="00E53998"/>
    <w:rsid w:val="00E5614E"/>
    <w:rsid w:val="00E56A2F"/>
    <w:rsid w:val="00E63E1E"/>
    <w:rsid w:val="00E63F44"/>
    <w:rsid w:val="00E65F74"/>
    <w:rsid w:val="00E70B16"/>
    <w:rsid w:val="00E75D37"/>
    <w:rsid w:val="00E80977"/>
    <w:rsid w:val="00E83E0C"/>
    <w:rsid w:val="00E87975"/>
    <w:rsid w:val="00E90877"/>
    <w:rsid w:val="00E938EB"/>
    <w:rsid w:val="00E962EF"/>
    <w:rsid w:val="00E963AC"/>
    <w:rsid w:val="00E96C57"/>
    <w:rsid w:val="00E97A2C"/>
    <w:rsid w:val="00E97EE2"/>
    <w:rsid w:val="00EA0D18"/>
    <w:rsid w:val="00EA1552"/>
    <w:rsid w:val="00EA17AD"/>
    <w:rsid w:val="00EA712E"/>
    <w:rsid w:val="00EB0DA7"/>
    <w:rsid w:val="00EB1501"/>
    <w:rsid w:val="00EB157E"/>
    <w:rsid w:val="00EB2402"/>
    <w:rsid w:val="00EB2715"/>
    <w:rsid w:val="00EB3973"/>
    <w:rsid w:val="00EB593B"/>
    <w:rsid w:val="00EB702C"/>
    <w:rsid w:val="00EC10EB"/>
    <w:rsid w:val="00EC3E7A"/>
    <w:rsid w:val="00EC74FA"/>
    <w:rsid w:val="00EC7C32"/>
    <w:rsid w:val="00ED04C7"/>
    <w:rsid w:val="00ED2B7F"/>
    <w:rsid w:val="00ED4B92"/>
    <w:rsid w:val="00ED4C12"/>
    <w:rsid w:val="00EE14FD"/>
    <w:rsid w:val="00EE27F5"/>
    <w:rsid w:val="00EE2865"/>
    <w:rsid w:val="00EE5A9F"/>
    <w:rsid w:val="00EF5570"/>
    <w:rsid w:val="00EF6690"/>
    <w:rsid w:val="00F03275"/>
    <w:rsid w:val="00F034E4"/>
    <w:rsid w:val="00F03530"/>
    <w:rsid w:val="00F04D83"/>
    <w:rsid w:val="00F106B8"/>
    <w:rsid w:val="00F118F0"/>
    <w:rsid w:val="00F15290"/>
    <w:rsid w:val="00F16832"/>
    <w:rsid w:val="00F173FF"/>
    <w:rsid w:val="00F20507"/>
    <w:rsid w:val="00F20C46"/>
    <w:rsid w:val="00F21585"/>
    <w:rsid w:val="00F24594"/>
    <w:rsid w:val="00F25301"/>
    <w:rsid w:val="00F27C77"/>
    <w:rsid w:val="00F3214C"/>
    <w:rsid w:val="00F32CE9"/>
    <w:rsid w:val="00F334EC"/>
    <w:rsid w:val="00F34047"/>
    <w:rsid w:val="00F350EB"/>
    <w:rsid w:val="00F36561"/>
    <w:rsid w:val="00F377A6"/>
    <w:rsid w:val="00F40F79"/>
    <w:rsid w:val="00F44A1B"/>
    <w:rsid w:val="00F457EB"/>
    <w:rsid w:val="00F4683B"/>
    <w:rsid w:val="00F46B53"/>
    <w:rsid w:val="00F46B6A"/>
    <w:rsid w:val="00F4723A"/>
    <w:rsid w:val="00F535D6"/>
    <w:rsid w:val="00F553D3"/>
    <w:rsid w:val="00F57891"/>
    <w:rsid w:val="00F61C9B"/>
    <w:rsid w:val="00F731A0"/>
    <w:rsid w:val="00F77CFF"/>
    <w:rsid w:val="00F8060D"/>
    <w:rsid w:val="00F822E3"/>
    <w:rsid w:val="00F822F5"/>
    <w:rsid w:val="00F836A7"/>
    <w:rsid w:val="00F864F2"/>
    <w:rsid w:val="00F86A2A"/>
    <w:rsid w:val="00F91432"/>
    <w:rsid w:val="00F92824"/>
    <w:rsid w:val="00F94040"/>
    <w:rsid w:val="00F96193"/>
    <w:rsid w:val="00F96395"/>
    <w:rsid w:val="00F97FCB"/>
    <w:rsid w:val="00FA2563"/>
    <w:rsid w:val="00FA2760"/>
    <w:rsid w:val="00FA4F5D"/>
    <w:rsid w:val="00FA50FA"/>
    <w:rsid w:val="00FB2564"/>
    <w:rsid w:val="00FB3802"/>
    <w:rsid w:val="00FB450B"/>
    <w:rsid w:val="00FB5733"/>
    <w:rsid w:val="00FB6E7D"/>
    <w:rsid w:val="00FC1D26"/>
    <w:rsid w:val="00FC4F1F"/>
    <w:rsid w:val="00FD0F4B"/>
    <w:rsid w:val="00FD1B52"/>
    <w:rsid w:val="00FD2D20"/>
    <w:rsid w:val="00FD3181"/>
    <w:rsid w:val="00FD3CB3"/>
    <w:rsid w:val="00FD7C82"/>
    <w:rsid w:val="00FE05A0"/>
    <w:rsid w:val="00FE1861"/>
    <w:rsid w:val="00FE2292"/>
    <w:rsid w:val="00FE3847"/>
    <w:rsid w:val="00FE6D66"/>
    <w:rsid w:val="00FE7992"/>
    <w:rsid w:val="00FF0C34"/>
    <w:rsid w:val="00FF1754"/>
    <w:rsid w:val="00FF17A7"/>
    <w:rsid w:val="00FF2680"/>
    <w:rsid w:val="00FF7F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526A"/>
  <w15:docId w15:val="{712A31D3-62C5-4327-BA6E-14C3DEBF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056A85"/>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Labor-Text">
    <w:name w:val="Labor-Text"/>
    <w:basedOn w:val="Standard"/>
    <w:qFormat/>
    <w:rsid w:val="00585BA2"/>
    <w:pPr>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Labor-Text"/>
    <w:rsid w:val="00C4199D"/>
    <w:pPr>
      <w:numPr>
        <w:numId w:val="4"/>
      </w:numPr>
      <w:jc w:val="left"/>
    </w:pPr>
  </w:style>
  <w:style w:type="paragraph" w:customStyle="1" w:styleId="Labor-Materialbox-berschrift">
    <w:name w:val="Labor-Materialbox-Überschrift"/>
    <w:basedOn w:val="Labor-Text"/>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table" w:customStyle="1" w:styleId="Tabellenraster2">
    <w:name w:val="Tabellenraster2"/>
    <w:basedOn w:val="NormaleTabelle"/>
    <w:next w:val="Tabellenraster"/>
    <w:rsid w:val="003D6782"/>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4F1BF8"/>
    <w:rPr>
      <w:sz w:val="16"/>
      <w:szCs w:val="16"/>
    </w:rPr>
  </w:style>
  <w:style w:type="paragraph" w:styleId="Kommentartext">
    <w:name w:val="annotation text"/>
    <w:basedOn w:val="Standard"/>
    <w:link w:val="KommentartextZchn"/>
    <w:uiPriority w:val="99"/>
    <w:semiHidden/>
    <w:unhideWhenUsed/>
    <w:rsid w:val="004F1BF8"/>
  </w:style>
  <w:style w:type="character" w:customStyle="1" w:styleId="KommentartextZchn">
    <w:name w:val="Kommentartext Zchn"/>
    <w:basedOn w:val="Absatz-Standardschriftart"/>
    <w:link w:val="Kommentartext"/>
    <w:uiPriority w:val="99"/>
    <w:semiHidden/>
    <w:rsid w:val="004F1BF8"/>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4F1BF8"/>
    <w:rPr>
      <w:b/>
      <w:bCs/>
    </w:rPr>
  </w:style>
  <w:style w:type="character" w:customStyle="1" w:styleId="KommentarthemaZchn">
    <w:name w:val="Kommentarthema Zchn"/>
    <w:basedOn w:val="KommentartextZchn"/>
    <w:link w:val="Kommentarthema"/>
    <w:uiPriority w:val="99"/>
    <w:semiHidden/>
    <w:rsid w:val="004F1BF8"/>
    <w:rPr>
      <w:rFonts w:ascii="Times New Roman" w:eastAsia="Times New Roman" w:hAnsi="Times New Roman" w:cs="Times New Roman"/>
      <w:b/>
      <w:bCs/>
      <w:color w:val="000000"/>
      <w:kern w:val="28"/>
      <w:sz w:val="20"/>
      <w:szCs w:val="20"/>
      <w:lang w:eastAsia="de-DE"/>
    </w:rPr>
  </w:style>
  <w:style w:type="paragraph" w:styleId="Funotentext">
    <w:name w:val="footnote text"/>
    <w:basedOn w:val="Standard"/>
    <w:link w:val="FunotentextZchn"/>
    <w:uiPriority w:val="99"/>
    <w:semiHidden/>
    <w:unhideWhenUsed/>
    <w:rsid w:val="00FA4F5D"/>
  </w:style>
  <w:style w:type="character" w:customStyle="1" w:styleId="FunotentextZchn">
    <w:name w:val="Fußnotentext Zchn"/>
    <w:basedOn w:val="Absatz-Standardschriftart"/>
    <w:link w:val="Funotentext"/>
    <w:uiPriority w:val="99"/>
    <w:semiHidden/>
    <w:rsid w:val="00FA4F5D"/>
    <w:rPr>
      <w:rFonts w:ascii="Times New Roman" w:eastAsia="Times New Roman" w:hAnsi="Times New Roman" w:cs="Times New Roman"/>
      <w:color w:val="000000"/>
      <w:kern w:val="28"/>
      <w:sz w:val="20"/>
      <w:szCs w:val="20"/>
      <w:lang w:eastAsia="de-DE"/>
    </w:rPr>
  </w:style>
  <w:style w:type="character" w:styleId="Funotenzeichen">
    <w:name w:val="footnote reference"/>
    <w:basedOn w:val="Absatz-Standardschriftart"/>
    <w:uiPriority w:val="99"/>
    <w:semiHidden/>
    <w:unhideWhenUsed/>
    <w:rsid w:val="00FA4F5D"/>
    <w:rPr>
      <w:vertAlign w:val="superscript"/>
    </w:rPr>
  </w:style>
  <w:style w:type="paragraph" w:customStyle="1" w:styleId="Arbeitsanweisung">
    <w:name w:val="Arbeitsanweisung"/>
    <w:basedOn w:val="Standard"/>
    <w:qFormat/>
    <w:rsid w:val="00854291"/>
    <w:pPr>
      <w:ind w:left="680" w:hanging="680"/>
      <w:jc w:val="both"/>
    </w:pPr>
    <w:rPr>
      <w:rFonts w:ascii="Arial" w:hAnsi="Arial"/>
      <w:sz w:val="24"/>
    </w:rPr>
  </w:style>
  <w:style w:type="paragraph" w:customStyle="1" w:styleId="Labor-Texteinfach">
    <w:name w:val="Labor-Text einfach"/>
    <w:basedOn w:val="Arbeitsanweisung"/>
    <w:rsid w:val="0085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1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3.png"/><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image" Target="media/image11.wmf"/><Relationship Id="rId34" Type="http://schemas.openxmlformats.org/officeDocument/2006/relationships/header" Target="header10.xm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header" Target="header9.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0.png"/><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image" Target="media/image15.wmf"/><Relationship Id="rId37" Type="http://schemas.openxmlformats.org/officeDocument/2006/relationships/header" Target="header12.xm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4.png"/><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image" Target="media/image16.w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7.png"/></Relationships>
</file>

<file path=word/_rels/header1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Desktop\neue%20Arbeitshefte\Vorlage_Arbeitshe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DF742A5F6E4A53AE4538BB77116396"/>
        <w:category>
          <w:name w:val="Allgemein"/>
          <w:gallery w:val="placeholder"/>
        </w:category>
        <w:types>
          <w:type w:val="bbPlcHdr"/>
        </w:types>
        <w:behaviors>
          <w:behavior w:val="content"/>
        </w:behaviors>
        <w:guid w:val="{A1F680C7-B033-46B7-B466-A9CA9B7ABFEF}"/>
      </w:docPartPr>
      <w:docPartBody>
        <w:p w:rsidR="000E04F7" w:rsidRDefault="003B53AC">
          <w:pPr>
            <w:pStyle w:val="1CDF742A5F6E4A53AE4538BB77116396"/>
          </w:pPr>
          <w:r w:rsidRPr="00187CF7">
            <w:rPr>
              <w:rStyle w:val="Platzhaltertext"/>
            </w:rPr>
            <w:t>Klicken Sie hier, um Text einzugeben.</w:t>
          </w:r>
        </w:p>
      </w:docPartBody>
    </w:docPart>
    <w:docPart>
      <w:docPartPr>
        <w:name w:val="C75A204FAD2041A38CEA6D659CD83FF5"/>
        <w:category>
          <w:name w:val="Allgemein"/>
          <w:gallery w:val="placeholder"/>
        </w:category>
        <w:types>
          <w:type w:val="bbPlcHdr"/>
        </w:types>
        <w:behaviors>
          <w:behavior w:val="content"/>
        </w:behaviors>
        <w:guid w:val="{CC6E3D3B-0D1C-4F1D-AE0E-93C5B40CCE63}"/>
      </w:docPartPr>
      <w:docPartBody>
        <w:p w:rsidR="000E04F7" w:rsidRDefault="003B53AC">
          <w:pPr>
            <w:pStyle w:val="C75A204FAD2041A38CEA6D659CD83FF5"/>
          </w:pPr>
          <w:r w:rsidRPr="00187CF7">
            <w:rPr>
              <w:rStyle w:val="Platzhaltertext"/>
            </w:rPr>
            <w:t>Klicken Sie hier, um Text einzugeben.</w:t>
          </w:r>
        </w:p>
      </w:docPartBody>
    </w:docPart>
    <w:docPart>
      <w:docPartPr>
        <w:name w:val="F87A7B0E6EEF463D8E3CD9D507F75114"/>
        <w:category>
          <w:name w:val="Allgemein"/>
          <w:gallery w:val="placeholder"/>
        </w:category>
        <w:types>
          <w:type w:val="bbPlcHdr"/>
        </w:types>
        <w:behaviors>
          <w:behavior w:val="content"/>
        </w:behaviors>
        <w:guid w:val="{00745316-EEA5-47DD-A63C-8650F974B79B}"/>
      </w:docPartPr>
      <w:docPartBody>
        <w:p w:rsidR="000E04F7" w:rsidRDefault="003B53AC">
          <w:pPr>
            <w:pStyle w:val="F87A7B0E6EEF463D8E3CD9D507F75114"/>
          </w:pPr>
          <w:r w:rsidRPr="00187CF7">
            <w:rPr>
              <w:rStyle w:val="Platzhaltertext"/>
            </w:rPr>
            <w:t>Klicken Sie hier, um Text einzugeben.</w:t>
          </w:r>
        </w:p>
      </w:docPartBody>
    </w:docPart>
    <w:docPart>
      <w:docPartPr>
        <w:name w:val="9A6BBEC93AC94BF2AD72F56F81AFB3A3"/>
        <w:category>
          <w:name w:val="Allgemein"/>
          <w:gallery w:val="placeholder"/>
        </w:category>
        <w:types>
          <w:type w:val="bbPlcHdr"/>
        </w:types>
        <w:behaviors>
          <w:behavior w:val="content"/>
        </w:behaviors>
        <w:guid w:val="{E6A72CD7-25F8-4C74-9305-4296D17097E9}"/>
      </w:docPartPr>
      <w:docPartBody>
        <w:p w:rsidR="000E04F7" w:rsidRDefault="003B53AC">
          <w:pPr>
            <w:pStyle w:val="9A6BBEC93AC94BF2AD72F56F81AFB3A3"/>
          </w:pPr>
          <w:r w:rsidRPr="005E3B03">
            <w:rPr>
              <w:rStyle w:val="Platzhaltertext"/>
            </w:rPr>
            <w:t>Klicken Sie hier, um Text einzugeben.</w:t>
          </w:r>
        </w:p>
      </w:docPartBody>
    </w:docPart>
    <w:docPart>
      <w:docPartPr>
        <w:name w:val="60149FC29D0D497CA330A6C69A5F7FCA"/>
        <w:category>
          <w:name w:val="Allgemein"/>
          <w:gallery w:val="placeholder"/>
        </w:category>
        <w:types>
          <w:type w:val="bbPlcHdr"/>
        </w:types>
        <w:behaviors>
          <w:behavior w:val="content"/>
        </w:behaviors>
        <w:guid w:val="{DB712FAE-CC2B-4F25-AB53-0DAE9E1E68E6}"/>
      </w:docPartPr>
      <w:docPartBody>
        <w:p w:rsidR="000E04F7" w:rsidRDefault="003B53AC">
          <w:pPr>
            <w:pStyle w:val="60149FC29D0D497CA330A6C69A5F7FCA"/>
          </w:pPr>
          <w:r w:rsidRPr="00425623">
            <w:rPr>
              <w:rFonts w:ascii="Arial" w:hAnsi="Arial"/>
              <w:sz w:val="24"/>
            </w:rPr>
            <w:t>Klicken Sie hier, um Text einzugeben.</w:t>
          </w:r>
        </w:p>
      </w:docPartBody>
    </w:docPart>
    <w:docPart>
      <w:docPartPr>
        <w:name w:val="14DE086B128D4DA797BC7DB0CB3A3C7F"/>
        <w:category>
          <w:name w:val="Allgemein"/>
          <w:gallery w:val="placeholder"/>
        </w:category>
        <w:types>
          <w:type w:val="bbPlcHdr"/>
        </w:types>
        <w:behaviors>
          <w:behavior w:val="content"/>
        </w:behaviors>
        <w:guid w:val="{CDA20FC1-5861-44FD-92B8-A04F03B3A064}"/>
      </w:docPartPr>
      <w:docPartBody>
        <w:p w:rsidR="000E04F7" w:rsidRDefault="003B53AC">
          <w:pPr>
            <w:pStyle w:val="14DE086B128D4DA797BC7DB0CB3A3C7F"/>
          </w:pPr>
          <w:r w:rsidRPr="00B867DA">
            <w:rPr>
              <w:rStyle w:val="Platzhaltertext"/>
            </w:rPr>
            <w:t>Klicken Sie hier, um Text einzugeben.</w:t>
          </w:r>
        </w:p>
      </w:docPartBody>
    </w:docPart>
    <w:docPart>
      <w:docPartPr>
        <w:name w:val="B93AFC857A97409DB76395627973BDE7"/>
        <w:category>
          <w:name w:val="Allgemein"/>
          <w:gallery w:val="placeholder"/>
        </w:category>
        <w:types>
          <w:type w:val="bbPlcHdr"/>
        </w:types>
        <w:behaviors>
          <w:behavior w:val="content"/>
        </w:behaviors>
        <w:guid w:val="{34DB461B-6C34-4185-B567-FE829CD2C2F2}"/>
      </w:docPartPr>
      <w:docPartBody>
        <w:p w:rsidR="000E04F7" w:rsidRDefault="003B53AC">
          <w:pPr>
            <w:pStyle w:val="B93AFC857A97409DB76395627973BDE7"/>
          </w:pPr>
          <w:r w:rsidRPr="00425623">
            <w:rPr>
              <w:rFonts w:ascii="Arial" w:hAnsi="Arial"/>
              <w:sz w:val="24"/>
            </w:rPr>
            <w:t>Klicken Sie hier, um Text einzugeben.</w:t>
          </w:r>
        </w:p>
      </w:docPartBody>
    </w:docPart>
    <w:docPart>
      <w:docPartPr>
        <w:name w:val="2E5E693900A44326BB05A93B433613E9"/>
        <w:category>
          <w:name w:val="Allgemein"/>
          <w:gallery w:val="placeholder"/>
        </w:category>
        <w:types>
          <w:type w:val="bbPlcHdr"/>
        </w:types>
        <w:behaviors>
          <w:behavior w:val="content"/>
        </w:behaviors>
        <w:guid w:val="{1D507CF8-F32C-41AB-A2D0-B97A87116E0F}"/>
      </w:docPartPr>
      <w:docPartBody>
        <w:p w:rsidR="008A40D8" w:rsidRDefault="009F7B60" w:rsidP="009F7B60">
          <w:pPr>
            <w:pStyle w:val="2E5E693900A44326BB05A93B433613E9"/>
          </w:pPr>
          <w:r w:rsidRPr="00395302">
            <w:rPr>
              <w:rStyle w:val="Platzhaltertext"/>
            </w:rPr>
            <w:t>[Veröffentlichungsdatum]</w:t>
          </w:r>
        </w:p>
      </w:docPartBody>
    </w:docPart>
    <w:docPart>
      <w:docPartPr>
        <w:name w:val="E88D9DEB44DF46ACA2AF8F911E962854"/>
        <w:category>
          <w:name w:val="Allgemein"/>
          <w:gallery w:val="placeholder"/>
        </w:category>
        <w:types>
          <w:type w:val="bbPlcHdr"/>
        </w:types>
        <w:behaviors>
          <w:behavior w:val="content"/>
        </w:behaviors>
        <w:guid w:val="{EEA26DFE-408C-4171-A6E4-EA109E9B591E}"/>
      </w:docPartPr>
      <w:docPartBody>
        <w:p w:rsidR="00E845A0" w:rsidRDefault="00784B03" w:rsidP="00784B03">
          <w:pPr>
            <w:pStyle w:val="E88D9DEB44DF46ACA2AF8F911E962854"/>
          </w:pPr>
          <w:r w:rsidRPr="00FA6C58">
            <w:rPr>
              <w:rStyle w:val="Platzhaltertext"/>
            </w:rPr>
            <w:t>Klicken Sie hier, um Text einzugeben.</w:t>
          </w:r>
        </w:p>
      </w:docPartBody>
    </w:docPart>
    <w:docPart>
      <w:docPartPr>
        <w:name w:val="7C9C916FF6474C7BA0B5BFA051726241"/>
        <w:category>
          <w:name w:val="Allgemein"/>
          <w:gallery w:val="placeholder"/>
        </w:category>
        <w:types>
          <w:type w:val="bbPlcHdr"/>
        </w:types>
        <w:behaviors>
          <w:behavior w:val="content"/>
        </w:behaviors>
        <w:guid w:val="{D666A312-840C-4444-8966-55422F09B506}"/>
      </w:docPartPr>
      <w:docPartBody>
        <w:p w:rsidR="00E845A0" w:rsidRDefault="00784B03" w:rsidP="00784B03">
          <w:pPr>
            <w:pStyle w:val="7C9C916FF6474C7BA0B5BFA051726241"/>
          </w:pPr>
          <w:r>
            <w:rPr>
              <w:rStyle w:val="Labor-FormatvorlageTitelseite"/>
            </w:rPr>
            <w:t>Stationsnamen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B53AC"/>
    <w:rsid w:val="000461EE"/>
    <w:rsid w:val="000715C2"/>
    <w:rsid w:val="000732FC"/>
    <w:rsid w:val="000865C7"/>
    <w:rsid w:val="000A3F20"/>
    <w:rsid w:val="000C3670"/>
    <w:rsid w:val="000E04F7"/>
    <w:rsid w:val="00103136"/>
    <w:rsid w:val="0012028C"/>
    <w:rsid w:val="00125A8B"/>
    <w:rsid w:val="00212B26"/>
    <w:rsid w:val="002376CC"/>
    <w:rsid w:val="0029105E"/>
    <w:rsid w:val="002B1EF8"/>
    <w:rsid w:val="002C1ACE"/>
    <w:rsid w:val="002F6885"/>
    <w:rsid w:val="003007BF"/>
    <w:rsid w:val="0030482D"/>
    <w:rsid w:val="00312DD6"/>
    <w:rsid w:val="00331F09"/>
    <w:rsid w:val="003425F3"/>
    <w:rsid w:val="00386DBF"/>
    <w:rsid w:val="00394700"/>
    <w:rsid w:val="003B53AC"/>
    <w:rsid w:val="00412542"/>
    <w:rsid w:val="00442934"/>
    <w:rsid w:val="00475BF6"/>
    <w:rsid w:val="004813AA"/>
    <w:rsid w:val="004A779A"/>
    <w:rsid w:val="004D7407"/>
    <w:rsid w:val="005153E6"/>
    <w:rsid w:val="005B2E0A"/>
    <w:rsid w:val="00600A66"/>
    <w:rsid w:val="00623837"/>
    <w:rsid w:val="006623E1"/>
    <w:rsid w:val="006F748E"/>
    <w:rsid w:val="00784B03"/>
    <w:rsid w:val="007B5FA1"/>
    <w:rsid w:val="007D2A0D"/>
    <w:rsid w:val="00805DCE"/>
    <w:rsid w:val="00833CB4"/>
    <w:rsid w:val="00870887"/>
    <w:rsid w:val="0089191D"/>
    <w:rsid w:val="008A40D8"/>
    <w:rsid w:val="008B78CA"/>
    <w:rsid w:val="008F66C1"/>
    <w:rsid w:val="009010C6"/>
    <w:rsid w:val="009240DF"/>
    <w:rsid w:val="00933C70"/>
    <w:rsid w:val="00946C00"/>
    <w:rsid w:val="00996FC1"/>
    <w:rsid w:val="009B13DF"/>
    <w:rsid w:val="009C5169"/>
    <w:rsid w:val="009D7202"/>
    <w:rsid w:val="009E6499"/>
    <w:rsid w:val="009F7B60"/>
    <w:rsid w:val="00A17A43"/>
    <w:rsid w:val="00A20AD5"/>
    <w:rsid w:val="00A34F70"/>
    <w:rsid w:val="00A56BEF"/>
    <w:rsid w:val="00A678E5"/>
    <w:rsid w:val="00A755F3"/>
    <w:rsid w:val="00A81F76"/>
    <w:rsid w:val="00AC5C52"/>
    <w:rsid w:val="00AF12D0"/>
    <w:rsid w:val="00B02D06"/>
    <w:rsid w:val="00B30A69"/>
    <w:rsid w:val="00B650FE"/>
    <w:rsid w:val="00B651F0"/>
    <w:rsid w:val="00B6699E"/>
    <w:rsid w:val="00B93AFF"/>
    <w:rsid w:val="00BB013D"/>
    <w:rsid w:val="00BE3906"/>
    <w:rsid w:val="00BE7E46"/>
    <w:rsid w:val="00C22274"/>
    <w:rsid w:val="00C224CD"/>
    <w:rsid w:val="00C374F3"/>
    <w:rsid w:val="00C41142"/>
    <w:rsid w:val="00C66C9F"/>
    <w:rsid w:val="00C95962"/>
    <w:rsid w:val="00CB250D"/>
    <w:rsid w:val="00CD7008"/>
    <w:rsid w:val="00CF67F2"/>
    <w:rsid w:val="00D3247A"/>
    <w:rsid w:val="00D63918"/>
    <w:rsid w:val="00D65300"/>
    <w:rsid w:val="00DB11EA"/>
    <w:rsid w:val="00DB1BE1"/>
    <w:rsid w:val="00DC478B"/>
    <w:rsid w:val="00DC48E1"/>
    <w:rsid w:val="00E0107A"/>
    <w:rsid w:val="00E17A8F"/>
    <w:rsid w:val="00E72358"/>
    <w:rsid w:val="00E845A0"/>
    <w:rsid w:val="00E94C03"/>
    <w:rsid w:val="00EC25E2"/>
    <w:rsid w:val="00EC5E36"/>
    <w:rsid w:val="00F16E6D"/>
    <w:rsid w:val="00F416DE"/>
    <w:rsid w:val="00F54D6B"/>
    <w:rsid w:val="00FA1069"/>
    <w:rsid w:val="00FB24B2"/>
    <w:rsid w:val="00FE7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70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84B03"/>
  </w:style>
  <w:style w:type="character" w:customStyle="1" w:styleId="Labor-FormatvorlageTitelseite">
    <w:name w:val="Labor-Formatvorlage Titelseite"/>
    <w:basedOn w:val="Absatz-Standardschriftart"/>
    <w:uiPriority w:val="1"/>
    <w:rsid w:val="00784B03"/>
    <w:rPr>
      <w:rFonts w:ascii="Arial" w:hAnsi="Arial"/>
      <w:color w:val="0047FF"/>
      <w:sz w:val="56"/>
    </w:rPr>
  </w:style>
  <w:style w:type="paragraph" w:customStyle="1" w:styleId="1CDF742A5F6E4A53AE4538BB77116396">
    <w:name w:val="1CDF742A5F6E4A53AE4538BB77116396"/>
    <w:rsid w:val="00DC48E1"/>
  </w:style>
  <w:style w:type="paragraph" w:customStyle="1" w:styleId="C75A204FAD2041A38CEA6D659CD83FF5">
    <w:name w:val="C75A204FAD2041A38CEA6D659CD83FF5"/>
    <w:rsid w:val="00DC48E1"/>
  </w:style>
  <w:style w:type="paragraph" w:customStyle="1" w:styleId="F87A7B0E6EEF463D8E3CD9D507F75114">
    <w:name w:val="F87A7B0E6EEF463D8E3CD9D507F75114"/>
    <w:rsid w:val="00DC48E1"/>
  </w:style>
  <w:style w:type="paragraph" w:customStyle="1" w:styleId="9A6BBEC93AC94BF2AD72F56F81AFB3A3">
    <w:name w:val="9A6BBEC93AC94BF2AD72F56F81AFB3A3"/>
    <w:rsid w:val="00DC48E1"/>
  </w:style>
  <w:style w:type="paragraph" w:customStyle="1" w:styleId="60149FC29D0D497CA330A6C69A5F7FCA">
    <w:name w:val="60149FC29D0D497CA330A6C69A5F7FCA"/>
    <w:rsid w:val="00DC48E1"/>
  </w:style>
  <w:style w:type="paragraph" w:customStyle="1" w:styleId="14DE086B128D4DA797BC7DB0CB3A3C7F">
    <w:name w:val="14DE086B128D4DA797BC7DB0CB3A3C7F"/>
    <w:rsid w:val="00DC48E1"/>
  </w:style>
  <w:style w:type="paragraph" w:customStyle="1" w:styleId="B93AFC857A97409DB76395627973BDE7">
    <w:name w:val="B93AFC857A97409DB76395627973BDE7"/>
    <w:rsid w:val="00DC48E1"/>
  </w:style>
  <w:style w:type="paragraph" w:customStyle="1" w:styleId="2E5E693900A44326BB05A93B433613E9">
    <w:name w:val="2E5E693900A44326BB05A93B433613E9"/>
    <w:rsid w:val="009F7B60"/>
  </w:style>
  <w:style w:type="paragraph" w:customStyle="1" w:styleId="E88D9DEB44DF46ACA2AF8F911E962854">
    <w:name w:val="E88D9DEB44DF46ACA2AF8F911E962854"/>
    <w:rsid w:val="00784B03"/>
  </w:style>
  <w:style w:type="paragraph" w:customStyle="1" w:styleId="7C9C916FF6474C7BA0B5BFA051726241">
    <w:name w:val="7C9C916FF6474C7BA0B5BFA051726241"/>
    <w:rsid w:val="00784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C5DB6-C966-4DF5-8C8A-D033466C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Vorlage_Arbeitsheft</Template>
  <TotalTime>0</TotalTime>
  <Pages>1</Pages>
  <Words>1324</Words>
  <Characters>8344</Characters>
  <Application>Microsoft Office Word</Application>
  <DocSecurity>0</DocSecurity>
  <Lines>69</Lines>
  <Paragraphs>19</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Universität Koblenz-Landau</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Katja B</cp:lastModifiedBy>
  <cp:revision>8</cp:revision>
  <cp:lastPrinted>2023-03-15T09:10:00Z</cp:lastPrinted>
  <dcterms:created xsi:type="dcterms:W3CDTF">2021-07-30T07:28:00Z</dcterms:created>
  <dcterms:modified xsi:type="dcterms:W3CDTF">2023-03-15T09:10:00Z</dcterms:modified>
</cp:coreProperties>
</file>