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48A0" w14:textId="77777777" w:rsidR="00491728" w:rsidRPr="00A66F44" w:rsidRDefault="00491728">
      <w:pPr>
        <w:rPr>
          <w:rStyle w:val="Hyperlink"/>
        </w:rPr>
      </w:pPr>
      <w:bookmarkStart w:id="0" w:name="_top"/>
      <w:bookmarkEnd w:id="0"/>
    </w:p>
    <w:p w14:paraId="2724FBBE" w14:textId="77777777" w:rsidR="00C05287" w:rsidRDefault="00C05287"/>
    <w:p w14:paraId="50DA64CA" w14:textId="77777777" w:rsidR="00C05287" w:rsidRDefault="00C05287"/>
    <w:p w14:paraId="65597F22" w14:textId="77777777" w:rsidR="00C05287" w:rsidRDefault="00C05287"/>
    <w:p w14:paraId="356F2ED1" w14:textId="77777777" w:rsidR="00C05287" w:rsidRDefault="00C05287"/>
    <w:p w14:paraId="0563DE3F" w14:textId="77777777" w:rsidR="00C05287" w:rsidRDefault="00C05287"/>
    <w:p w14:paraId="6351D3F4" w14:textId="77777777" w:rsidR="00C05287" w:rsidRDefault="00C05287" w:rsidP="00C05287">
      <w:pPr>
        <w:tabs>
          <w:tab w:val="left" w:pos="1575"/>
        </w:tabs>
      </w:pPr>
    </w:p>
    <w:p w14:paraId="553D12E7" w14:textId="77777777" w:rsidR="00CC1F68" w:rsidRDefault="00CC1F68" w:rsidP="00C05287">
      <w:pPr>
        <w:tabs>
          <w:tab w:val="left" w:pos="1575"/>
        </w:tabs>
      </w:pPr>
    </w:p>
    <w:p w14:paraId="230B0AE6" w14:textId="77777777" w:rsidR="00CC1F68" w:rsidRDefault="00CC1F68" w:rsidP="00C05287">
      <w:pPr>
        <w:tabs>
          <w:tab w:val="left" w:pos="1575"/>
        </w:tabs>
      </w:pPr>
    </w:p>
    <w:p w14:paraId="79ADF15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7C33928E" w14:textId="77777777" w:rsidTr="008F2AEC">
        <w:tc>
          <w:tcPr>
            <w:tcW w:w="4146" w:type="dxa"/>
          </w:tcPr>
          <w:p w14:paraId="21119EDB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3C080D34" w14:textId="54ADC2D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213CAD">
                  <w:rPr>
                    <w:rStyle w:val="Labor-FormatvorlageTitel"/>
                    <w:sz w:val="40"/>
                  </w:rPr>
                  <w:t>Mathepark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1BEF4EF9" w14:textId="11C55FAE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13CAD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46B55A15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64DB73D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5E7B704E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409055AD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18A4114" w14:textId="77777777" w:rsidR="00BC452E" w:rsidRDefault="00BC452E"/>
    <w:p w14:paraId="0FEF80E6" w14:textId="77777777" w:rsidR="00CC1F68" w:rsidRPr="008F2AEC" w:rsidRDefault="00CC1F68">
      <w:pPr>
        <w:rPr>
          <w:sz w:val="28"/>
        </w:rPr>
      </w:pPr>
    </w:p>
    <w:p w14:paraId="7230A8DB" w14:textId="77777777" w:rsidR="00CC1F68" w:rsidRDefault="00CC1F68"/>
    <w:p w14:paraId="4FCAC754" w14:textId="77777777" w:rsidR="00CC1F68" w:rsidRDefault="00CC1F68"/>
    <w:p w14:paraId="314DBF67" w14:textId="77777777" w:rsidR="00CC1F68" w:rsidRDefault="00CC1F68">
      <w:pPr>
        <w:sectPr w:rsidR="00CC1F68" w:rsidSect="00CC1F68">
          <w:headerReference w:type="even" r:id="rId9"/>
          <w:headerReference w:type="default" r:id="rId10"/>
          <w:footerReference w:type="default" r:id="rId11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0EB49CC0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1EE2C6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692AE75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DF94EEB" w14:textId="2FF99ADA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13CAD">
            <w:rPr>
              <w:rFonts w:ascii="Arial" w:hAnsi="Arial" w:cs="Arial"/>
              <w:sz w:val="24"/>
            </w:rPr>
            <w:t>Mathepark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  <w:r w:rsidR="009A3728">
        <w:rPr>
          <w:rFonts w:ascii="Arial" w:hAnsi="Arial" w:cs="Arial"/>
          <w:sz w:val="24"/>
        </w:rPr>
        <w:t xml:space="preserve"> Klickt dazu auf den entsprechenden Aufgabenteil im Inhaltsverzeichnis.</w:t>
      </w:r>
    </w:p>
    <w:p w14:paraId="50555933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993F639" w14:textId="77777777" w:rsidR="009A3728" w:rsidRPr="008F2AEC" w:rsidRDefault="00B24BB1" w:rsidP="009A372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0FFAA6EC" wp14:editId="1DE273E5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  <w:r w:rsidR="009A3728">
        <w:rPr>
          <w:rFonts w:ascii="Arial" w:hAnsi="Arial" w:cs="Arial"/>
          <w:sz w:val="24"/>
        </w:rPr>
        <w:t xml:space="preserve"> Ihr könnt bei Bedarf dann auf die nächste Seite weiterblättern.</w:t>
      </w:r>
    </w:p>
    <w:p w14:paraId="754BCC78" w14:textId="59F8E037" w:rsidR="00B24BB1" w:rsidRDefault="009A3728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Über den Pfeil </w:t>
      </w:r>
      <w:r>
        <w:rPr>
          <w:noProof/>
        </w:rPr>
        <mc:AlternateContent>
          <mc:Choice Requires="wps">
            <w:drawing>
              <wp:inline distT="0" distB="0" distL="0" distR="0" wp14:anchorId="4CC06B9C" wp14:editId="26ABC709">
                <wp:extent cx="109173" cy="100300"/>
                <wp:effectExtent l="19050" t="0" r="43815" b="14605"/>
                <wp:docPr id="14" name="Pfeil: Chevron 14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173" cy="100300"/>
                        </a:xfrm>
                        <a:prstGeom prst="chevron">
                          <a:avLst/>
                        </a:prstGeom>
                        <a:solidFill>
                          <a:srgbClr val="0047FF"/>
                        </a:solidFill>
                        <a:ln>
                          <a:solidFill>
                            <a:srgbClr val="004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74A8E85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Chevron 14" o:spid="_x0000_s1026" type="#_x0000_t55" href="#Inhaltsverzeichnis" style="width:8.6pt;height:7.9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" o:button="t" adj="11678" fillcolor="#0047ff" strokecolor="#0047ff" strokeweight="2pt">
                <v:fill o:detectmouseclick="t"/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in der rechten oberen Ecke gelangt ihr wieder zurück ins Inhaltsverzeichnis.</w:t>
      </w:r>
    </w:p>
    <w:p w14:paraId="77F01AB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13DD9E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4CDCB999" w14:textId="777E316F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4AC8FE25" w14:textId="77777777" w:rsidR="00C05287" w:rsidRDefault="00C05287">
      <w:pPr>
        <w:sectPr w:rsidR="00C05287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692B2098" w14:textId="77777777" w:rsidR="00463C89" w:rsidRDefault="00463C89" w:rsidP="00A64D2F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zh-TW"/>
        </w:rPr>
        <w:id w:val="1704047919"/>
        <w:docPartObj>
          <w:docPartGallery w:val="Table of Content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bookmarkStart w:id="1" w:name="Inhaltsverzeichnis" w:displacedByCustomXml="prev"/>
        <w:p w14:paraId="232993D7" w14:textId="61B6F2C6" w:rsidR="00A64D2F" w:rsidRPr="00463C89" w:rsidRDefault="00A64D2F" w:rsidP="00003135">
          <w:pPr>
            <w:pStyle w:val="Inhaltsverzeichnisberschrift"/>
            <w:spacing w:before="0" w:after="200"/>
            <w:jc w:val="center"/>
            <w:rPr>
              <w:rFonts w:ascii="Arial" w:eastAsiaTheme="minorEastAsia" w:hAnsi="Arial" w:cs="Arial"/>
              <w:b/>
              <w:bCs/>
              <w:color w:val="auto"/>
              <w:sz w:val="24"/>
              <w:szCs w:val="24"/>
              <w:lang w:eastAsia="zh-TW"/>
            </w:rPr>
          </w:pPr>
          <w:r w:rsidRPr="00463C89">
            <w:rPr>
              <w:rFonts w:ascii="Arial" w:eastAsiaTheme="minorEastAsia" w:hAnsi="Arial" w:cs="Arial"/>
              <w:b/>
              <w:bCs/>
              <w:color w:val="auto"/>
              <w:sz w:val="24"/>
              <w:szCs w:val="24"/>
              <w:lang w:eastAsia="zh-TW"/>
            </w:rPr>
            <w:t>Inhalt</w:t>
          </w:r>
          <w:r w:rsidR="00003135" w:rsidRPr="00463C89">
            <w:rPr>
              <w:rFonts w:ascii="Arial" w:eastAsiaTheme="minorEastAsia" w:hAnsi="Arial" w:cs="Arial"/>
              <w:b/>
              <w:bCs/>
              <w:color w:val="auto"/>
              <w:sz w:val="24"/>
              <w:szCs w:val="24"/>
              <w:lang w:eastAsia="zh-TW"/>
            </w:rPr>
            <w:t>sverzeichnis</w:t>
          </w:r>
        </w:p>
        <w:bookmarkEnd w:id="1"/>
        <w:p w14:paraId="428C8A9D" w14:textId="4D405346" w:rsidR="00003135" w:rsidRPr="00463C89" w:rsidRDefault="00463C89" w:rsidP="00003135">
          <w:pPr>
            <w:tabs>
              <w:tab w:val="left" w:pos="4962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 xml:space="preserve">  </w:t>
          </w:r>
          <w:r w:rsidR="00003135" w:rsidRPr="00463C89">
            <w:rPr>
              <w:rFonts w:ascii="Arial" w:hAnsi="Arial" w:cs="Arial"/>
              <w:bCs/>
              <w:sz w:val="24"/>
              <w:szCs w:val="24"/>
            </w:rPr>
            <w:t>Hilfe zu</w:t>
          </w:r>
          <w:r w:rsidR="00003135" w:rsidRPr="00463C89">
            <w:rPr>
              <w:rFonts w:ascii="Arial" w:hAnsi="Arial" w:cs="Arial"/>
              <w:bCs/>
              <w:sz w:val="24"/>
              <w:szCs w:val="24"/>
            </w:rPr>
            <w:tab/>
            <w:t>Seite</w:t>
          </w:r>
        </w:p>
        <w:p w14:paraId="0E05C10F" w14:textId="0A4C6ADA" w:rsidR="00835870" w:rsidRPr="00835870" w:rsidRDefault="00A64D2F">
          <w:pPr>
            <w:pStyle w:val="Verzeichnis1"/>
            <w:tabs>
              <w:tab w:val="right" w:leader="dot" w:pos="5548"/>
            </w:tabs>
            <w:rPr>
              <w:noProof/>
              <w:sz w:val="24"/>
              <w:szCs w:val="24"/>
              <w:lang w:eastAsia="de-DE"/>
            </w:rPr>
          </w:pPr>
          <w:r w:rsidRPr="00835870">
            <w:rPr>
              <w:rFonts w:ascii="Arial" w:hAnsi="Arial" w:cs="Arial"/>
              <w:sz w:val="24"/>
              <w:szCs w:val="24"/>
            </w:rPr>
            <w:fldChar w:fldCharType="begin"/>
          </w:r>
          <w:r w:rsidRPr="0083587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835870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98786914" w:history="1">
            <w:r w:rsidR="00835870" w:rsidRPr="0083587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Aufgabenteil 1.1</w:t>
            </w:r>
            <w:r w:rsidR="00835870" w:rsidRPr="00835870">
              <w:rPr>
                <w:noProof/>
                <w:webHidden/>
                <w:sz w:val="24"/>
                <w:szCs w:val="24"/>
              </w:rPr>
              <w:tab/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begin"/>
            </w:r>
            <w:r w:rsidR="00835870" w:rsidRPr="00835870">
              <w:rPr>
                <w:noProof/>
                <w:webHidden/>
                <w:sz w:val="24"/>
                <w:szCs w:val="24"/>
              </w:rPr>
              <w:instrText xml:space="preserve"> PAGEREF _Toc98786914 \h </w:instrText>
            </w:r>
            <w:r w:rsidR="00835870" w:rsidRPr="00835870">
              <w:rPr>
                <w:noProof/>
                <w:webHidden/>
                <w:sz w:val="24"/>
                <w:szCs w:val="24"/>
              </w:rPr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2AFC">
              <w:rPr>
                <w:noProof/>
                <w:webHidden/>
                <w:sz w:val="24"/>
                <w:szCs w:val="24"/>
              </w:rPr>
              <w:t>2</w:t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CC0537" w14:textId="56652C30" w:rsidR="00835870" w:rsidRPr="00835870" w:rsidRDefault="00000000">
          <w:pPr>
            <w:pStyle w:val="Verzeichnis1"/>
            <w:tabs>
              <w:tab w:val="right" w:leader="dot" w:pos="5548"/>
            </w:tabs>
            <w:rPr>
              <w:noProof/>
              <w:sz w:val="24"/>
              <w:szCs w:val="24"/>
              <w:lang w:eastAsia="de-DE"/>
            </w:rPr>
          </w:pPr>
          <w:hyperlink w:anchor="_Toc98786915" w:history="1">
            <w:r w:rsidR="00835870" w:rsidRPr="0083587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Aufgabenteil 1.2</w:t>
            </w:r>
            <w:r w:rsidR="00835870" w:rsidRPr="00835870">
              <w:rPr>
                <w:noProof/>
                <w:webHidden/>
                <w:sz w:val="24"/>
                <w:szCs w:val="24"/>
              </w:rPr>
              <w:tab/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begin"/>
            </w:r>
            <w:r w:rsidR="00835870" w:rsidRPr="00835870">
              <w:rPr>
                <w:noProof/>
                <w:webHidden/>
                <w:sz w:val="24"/>
                <w:szCs w:val="24"/>
              </w:rPr>
              <w:instrText xml:space="preserve"> PAGEREF _Toc98786915 \h </w:instrText>
            </w:r>
            <w:r w:rsidR="00835870" w:rsidRPr="00835870">
              <w:rPr>
                <w:noProof/>
                <w:webHidden/>
                <w:sz w:val="24"/>
                <w:szCs w:val="24"/>
              </w:rPr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2AFC">
              <w:rPr>
                <w:noProof/>
                <w:webHidden/>
                <w:sz w:val="24"/>
                <w:szCs w:val="24"/>
              </w:rPr>
              <w:t>4</w:t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F0BB43" w14:textId="48F23DAD" w:rsidR="00835870" w:rsidRPr="00835870" w:rsidRDefault="00000000">
          <w:pPr>
            <w:pStyle w:val="Verzeichnis1"/>
            <w:tabs>
              <w:tab w:val="right" w:leader="dot" w:pos="5548"/>
            </w:tabs>
            <w:rPr>
              <w:noProof/>
              <w:sz w:val="24"/>
              <w:szCs w:val="24"/>
              <w:lang w:eastAsia="de-DE"/>
            </w:rPr>
          </w:pPr>
          <w:hyperlink w:anchor="_Toc98786916" w:history="1">
            <w:r w:rsidR="00835870" w:rsidRPr="0083587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Aufgabenteil 1.3</w:t>
            </w:r>
            <w:r w:rsidR="00835870" w:rsidRPr="00835870">
              <w:rPr>
                <w:noProof/>
                <w:webHidden/>
                <w:sz w:val="24"/>
                <w:szCs w:val="24"/>
              </w:rPr>
              <w:tab/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begin"/>
            </w:r>
            <w:r w:rsidR="00835870" w:rsidRPr="00835870">
              <w:rPr>
                <w:noProof/>
                <w:webHidden/>
                <w:sz w:val="24"/>
                <w:szCs w:val="24"/>
              </w:rPr>
              <w:instrText xml:space="preserve"> PAGEREF _Toc98786916 \h </w:instrText>
            </w:r>
            <w:r w:rsidR="00835870" w:rsidRPr="00835870">
              <w:rPr>
                <w:noProof/>
                <w:webHidden/>
                <w:sz w:val="24"/>
                <w:szCs w:val="24"/>
              </w:rPr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2AFC">
              <w:rPr>
                <w:noProof/>
                <w:webHidden/>
                <w:sz w:val="24"/>
                <w:szCs w:val="24"/>
              </w:rPr>
              <w:t>6</w:t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4CE097" w14:textId="5A633588" w:rsidR="00835870" w:rsidRPr="00835870" w:rsidRDefault="00000000">
          <w:pPr>
            <w:pStyle w:val="Verzeichnis1"/>
            <w:tabs>
              <w:tab w:val="right" w:leader="dot" w:pos="5548"/>
            </w:tabs>
            <w:rPr>
              <w:noProof/>
              <w:sz w:val="24"/>
              <w:szCs w:val="24"/>
              <w:lang w:eastAsia="de-DE"/>
            </w:rPr>
          </w:pPr>
          <w:hyperlink w:anchor="_Toc98786917" w:history="1">
            <w:r w:rsidR="00835870" w:rsidRPr="0083587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Aufgabenteil 1.4</w:t>
            </w:r>
            <w:r w:rsidR="00835870" w:rsidRPr="00835870">
              <w:rPr>
                <w:noProof/>
                <w:webHidden/>
                <w:sz w:val="24"/>
                <w:szCs w:val="24"/>
              </w:rPr>
              <w:tab/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begin"/>
            </w:r>
            <w:r w:rsidR="00835870" w:rsidRPr="00835870">
              <w:rPr>
                <w:noProof/>
                <w:webHidden/>
                <w:sz w:val="24"/>
                <w:szCs w:val="24"/>
              </w:rPr>
              <w:instrText xml:space="preserve"> PAGEREF _Toc98786917 \h </w:instrText>
            </w:r>
            <w:r w:rsidR="00835870" w:rsidRPr="00835870">
              <w:rPr>
                <w:noProof/>
                <w:webHidden/>
                <w:sz w:val="24"/>
                <w:szCs w:val="24"/>
              </w:rPr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2AFC">
              <w:rPr>
                <w:noProof/>
                <w:webHidden/>
                <w:sz w:val="24"/>
                <w:szCs w:val="24"/>
              </w:rPr>
              <w:t>8</w:t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50E63B" w14:textId="29FB2001" w:rsidR="00835870" w:rsidRPr="00835870" w:rsidRDefault="00000000">
          <w:pPr>
            <w:pStyle w:val="Verzeichnis1"/>
            <w:tabs>
              <w:tab w:val="right" w:leader="dot" w:pos="5548"/>
            </w:tabs>
            <w:rPr>
              <w:noProof/>
              <w:sz w:val="24"/>
              <w:szCs w:val="24"/>
              <w:lang w:eastAsia="de-DE"/>
            </w:rPr>
          </w:pPr>
          <w:hyperlink w:anchor="_Toc98786918" w:history="1">
            <w:r w:rsidR="00835870" w:rsidRPr="0083587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Aufgabenteil 1.5</w:t>
            </w:r>
            <w:r w:rsidR="00835870" w:rsidRPr="00835870">
              <w:rPr>
                <w:noProof/>
                <w:webHidden/>
                <w:sz w:val="24"/>
                <w:szCs w:val="24"/>
              </w:rPr>
              <w:tab/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begin"/>
            </w:r>
            <w:r w:rsidR="00835870" w:rsidRPr="00835870">
              <w:rPr>
                <w:noProof/>
                <w:webHidden/>
                <w:sz w:val="24"/>
                <w:szCs w:val="24"/>
              </w:rPr>
              <w:instrText xml:space="preserve"> PAGEREF _Toc98786918 \h </w:instrText>
            </w:r>
            <w:r w:rsidR="00835870" w:rsidRPr="00835870">
              <w:rPr>
                <w:noProof/>
                <w:webHidden/>
                <w:sz w:val="24"/>
                <w:szCs w:val="24"/>
              </w:rPr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2AFC">
              <w:rPr>
                <w:noProof/>
                <w:webHidden/>
                <w:sz w:val="24"/>
                <w:szCs w:val="24"/>
              </w:rPr>
              <w:t>10</w:t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9D5C6B" w14:textId="15ABA9D4" w:rsidR="00835870" w:rsidRPr="00835870" w:rsidRDefault="00000000">
          <w:pPr>
            <w:pStyle w:val="Verzeichnis1"/>
            <w:tabs>
              <w:tab w:val="right" w:leader="dot" w:pos="5548"/>
            </w:tabs>
            <w:rPr>
              <w:noProof/>
              <w:sz w:val="24"/>
              <w:szCs w:val="24"/>
              <w:lang w:eastAsia="de-DE"/>
            </w:rPr>
          </w:pPr>
          <w:hyperlink w:anchor="_Toc98786919" w:history="1">
            <w:r w:rsidR="00835870" w:rsidRPr="0083587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Aufgabenteil 1.7</w:t>
            </w:r>
            <w:r w:rsidR="00835870" w:rsidRPr="00835870">
              <w:rPr>
                <w:noProof/>
                <w:webHidden/>
                <w:sz w:val="24"/>
                <w:szCs w:val="24"/>
              </w:rPr>
              <w:tab/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begin"/>
            </w:r>
            <w:r w:rsidR="00835870" w:rsidRPr="00835870">
              <w:rPr>
                <w:noProof/>
                <w:webHidden/>
                <w:sz w:val="24"/>
                <w:szCs w:val="24"/>
              </w:rPr>
              <w:instrText xml:space="preserve"> PAGEREF _Toc98786919 \h </w:instrText>
            </w:r>
            <w:r w:rsidR="00835870" w:rsidRPr="00835870">
              <w:rPr>
                <w:noProof/>
                <w:webHidden/>
                <w:sz w:val="24"/>
                <w:szCs w:val="24"/>
              </w:rPr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2AFC">
              <w:rPr>
                <w:noProof/>
                <w:webHidden/>
                <w:sz w:val="24"/>
                <w:szCs w:val="24"/>
              </w:rPr>
              <w:t>12</w:t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EF5FCC" w14:textId="6E0255A5" w:rsidR="00835870" w:rsidRPr="00835870" w:rsidRDefault="00000000">
          <w:pPr>
            <w:pStyle w:val="Verzeichnis1"/>
            <w:tabs>
              <w:tab w:val="right" w:leader="dot" w:pos="5548"/>
            </w:tabs>
            <w:rPr>
              <w:noProof/>
              <w:sz w:val="24"/>
              <w:szCs w:val="24"/>
              <w:lang w:eastAsia="de-DE"/>
            </w:rPr>
          </w:pPr>
          <w:hyperlink w:anchor="_Toc98786920" w:history="1">
            <w:r w:rsidR="00835870" w:rsidRPr="0083587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Aufgabenteil 1.8</w:t>
            </w:r>
            <w:r w:rsidR="00835870" w:rsidRPr="00835870">
              <w:rPr>
                <w:noProof/>
                <w:webHidden/>
                <w:sz w:val="24"/>
                <w:szCs w:val="24"/>
              </w:rPr>
              <w:tab/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begin"/>
            </w:r>
            <w:r w:rsidR="00835870" w:rsidRPr="00835870">
              <w:rPr>
                <w:noProof/>
                <w:webHidden/>
                <w:sz w:val="24"/>
                <w:szCs w:val="24"/>
              </w:rPr>
              <w:instrText xml:space="preserve"> PAGEREF _Toc98786920 \h </w:instrText>
            </w:r>
            <w:r w:rsidR="00835870" w:rsidRPr="00835870">
              <w:rPr>
                <w:noProof/>
                <w:webHidden/>
                <w:sz w:val="24"/>
                <w:szCs w:val="24"/>
              </w:rPr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2AFC">
              <w:rPr>
                <w:noProof/>
                <w:webHidden/>
                <w:sz w:val="24"/>
                <w:szCs w:val="24"/>
              </w:rPr>
              <w:t>14</w:t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3AD061" w14:textId="139FBBB6" w:rsidR="00835870" w:rsidRPr="00835870" w:rsidRDefault="00000000">
          <w:pPr>
            <w:pStyle w:val="Verzeichnis1"/>
            <w:tabs>
              <w:tab w:val="right" w:leader="dot" w:pos="5548"/>
            </w:tabs>
            <w:rPr>
              <w:noProof/>
              <w:sz w:val="24"/>
              <w:szCs w:val="24"/>
              <w:lang w:eastAsia="de-DE"/>
            </w:rPr>
          </w:pPr>
          <w:hyperlink w:anchor="_Toc98786921" w:history="1">
            <w:r w:rsidR="00835870" w:rsidRPr="0083587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Aufgabenteil 2.1</w:t>
            </w:r>
            <w:r w:rsidR="00835870" w:rsidRPr="00835870">
              <w:rPr>
                <w:noProof/>
                <w:webHidden/>
                <w:sz w:val="24"/>
                <w:szCs w:val="24"/>
              </w:rPr>
              <w:tab/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begin"/>
            </w:r>
            <w:r w:rsidR="00835870" w:rsidRPr="00835870">
              <w:rPr>
                <w:noProof/>
                <w:webHidden/>
                <w:sz w:val="24"/>
                <w:szCs w:val="24"/>
              </w:rPr>
              <w:instrText xml:space="preserve"> PAGEREF _Toc98786921 \h </w:instrText>
            </w:r>
            <w:r w:rsidR="00835870" w:rsidRPr="00835870">
              <w:rPr>
                <w:noProof/>
                <w:webHidden/>
                <w:sz w:val="24"/>
                <w:szCs w:val="24"/>
              </w:rPr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2AFC">
              <w:rPr>
                <w:noProof/>
                <w:webHidden/>
                <w:sz w:val="24"/>
                <w:szCs w:val="24"/>
              </w:rPr>
              <w:t>16</w:t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58E6B6" w14:textId="4270FCE2" w:rsidR="00835870" w:rsidRPr="00835870" w:rsidRDefault="00000000">
          <w:pPr>
            <w:pStyle w:val="Verzeichnis1"/>
            <w:tabs>
              <w:tab w:val="right" w:leader="dot" w:pos="5548"/>
            </w:tabs>
            <w:rPr>
              <w:noProof/>
              <w:sz w:val="24"/>
              <w:szCs w:val="24"/>
              <w:lang w:eastAsia="de-DE"/>
            </w:rPr>
          </w:pPr>
          <w:hyperlink w:anchor="_Toc98786922" w:history="1">
            <w:r w:rsidR="00835870" w:rsidRPr="0083587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Aufgabenteil 2.2</w:t>
            </w:r>
            <w:r w:rsidR="00835870" w:rsidRPr="00835870">
              <w:rPr>
                <w:noProof/>
                <w:webHidden/>
                <w:sz w:val="24"/>
                <w:szCs w:val="24"/>
              </w:rPr>
              <w:tab/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begin"/>
            </w:r>
            <w:r w:rsidR="00835870" w:rsidRPr="00835870">
              <w:rPr>
                <w:noProof/>
                <w:webHidden/>
                <w:sz w:val="24"/>
                <w:szCs w:val="24"/>
              </w:rPr>
              <w:instrText xml:space="preserve"> PAGEREF _Toc98786922 \h </w:instrText>
            </w:r>
            <w:r w:rsidR="00835870" w:rsidRPr="00835870">
              <w:rPr>
                <w:noProof/>
                <w:webHidden/>
                <w:sz w:val="24"/>
                <w:szCs w:val="24"/>
              </w:rPr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2AFC">
              <w:rPr>
                <w:noProof/>
                <w:webHidden/>
                <w:sz w:val="24"/>
                <w:szCs w:val="24"/>
              </w:rPr>
              <w:t>18</w:t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97CD46" w14:textId="01211CBB" w:rsidR="00835870" w:rsidRPr="00835870" w:rsidRDefault="00000000">
          <w:pPr>
            <w:pStyle w:val="Verzeichnis1"/>
            <w:tabs>
              <w:tab w:val="right" w:leader="dot" w:pos="5548"/>
            </w:tabs>
            <w:rPr>
              <w:noProof/>
              <w:sz w:val="24"/>
              <w:szCs w:val="24"/>
              <w:lang w:eastAsia="de-DE"/>
            </w:rPr>
          </w:pPr>
          <w:hyperlink w:anchor="_Toc98786923" w:history="1">
            <w:r w:rsidR="00835870" w:rsidRPr="0083587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Aufgabenteil 2.4</w:t>
            </w:r>
            <w:r w:rsidR="00835870" w:rsidRPr="00835870">
              <w:rPr>
                <w:noProof/>
                <w:webHidden/>
                <w:sz w:val="24"/>
                <w:szCs w:val="24"/>
              </w:rPr>
              <w:tab/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begin"/>
            </w:r>
            <w:r w:rsidR="00835870" w:rsidRPr="00835870">
              <w:rPr>
                <w:noProof/>
                <w:webHidden/>
                <w:sz w:val="24"/>
                <w:szCs w:val="24"/>
              </w:rPr>
              <w:instrText xml:space="preserve"> PAGEREF _Toc98786923 \h </w:instrText>
            </w:r>
            <w:r w:rsidR="00835870" w:rsidRPr="00835870">
              <w:rPr>
                <w:noProof/>
                <w:webHidden/>
                <w:sz w:val="24"/>
                <w:szCs w:val="24"/>
              </w:rPr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2AFC">
              <w:rPr>
                <w:noProof/>
                <w:webHidden/>
                <w:sz w:val="24"/>
                <w:szCs w:val="24"/>
              </w:rPr>
              <w:t>20</w:t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AAEBB1" w14:textId="3B315407" w:rsidR="00835870" w:rsidRPr="00835870" w:rsidRDefault="00000000">
          <w:pPr>
            <w:pStyle w:val="Verzeichnis1"/>
            <w:tabs>
              <w:tab w:val="right" w:leader="dot" w:pos="5548"/>
            </w:tabs>
            <w:rPr>
              <w:noProof/>
              <w:sz w:val="24"/>
              <w:szCs w:val="24"/>
              <w:lang w:eastAsia="de-DE"/>
            </w:rPr>
          </w:pPr>
          <w:hyperlink w:anchor="_Toc98786924" w:history="1">
            <w:r w:rsidR="00835870" w:rsidRPr="0083587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Aufgabenteil 2.6</w:t>
            </w:r>
            <w:r w:rsidR="00835870" w:rsidRPr="00835870">
              <w:rPr>
                <w:noProof/>
                <w:webHidden/>
                <w:sz w:val="24"/>
                <w:szCs w:val="24"/>
              </w:rPr>
              <w:tab/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begin"/>
            </w:r>
            <w:r w:rsidR="00835870" w:rsidRPr="00835870">
              <w:rPr>
                <w:noProof/>
                <w:webHidden/>
                <w:sz w:val="24"/>
                <w:szCs w:val="24"/>
              </w:rPr>
              <w:instrText xml:space="preserve"> PAGEREF _Toc98786924 \h </w:instrText>
            </w:r>
            <w:r w:rsidR="00835870" w:rsidRPr="00835870">
              <w:rPr>
                <w:noProof/>
                <w:webHidden/>
                <w:sz w:val="24"/>
                <w:szCs w:val="24"/>
              </w:rPr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2AFC">
              <w:rPr>
                <w:noProof/>
                <w:webHidden/>
                <w:sz w:val="24"/>
                <w:szCs w:val="24"/>
              </w:rPr>
              <w:t>22</w:t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20C968" w14:textId="0F81097C" w:rsidR="00835870" w:rsidRPr="00835870" w:rsidRDefault="00000000">
          <w:pPr>
            <w:pStyle w:val="Verzeichnis1"/>
            <w:tabs>
              <w:tab w:val="right" w:leader="dot" w:pos="5548"/>
            </w:tabs>
            <w:rPr>
              <w:noProof/>
              <w:sz w:val="24"/>
              <w:szCs w:val="24"/>
              <w:lang w:eastAsia="de-DE"/>
            </w:rPr>
          </w:pPr>
          <w:hyperlink w:anchor="_Toc98786925" w:history="1">
            <w:r w:rsidR="00835870" w:rsidRPr="0083587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Aufgabenteil 3.3</w:t>
            </w:r>
            <w:r w:rsidR="00835870" w:rsidRPr="00835870">
              <w:rPr>
                <w:noProof/>
                <w:webHidden/>
                <w:sz w:val="24"/>
                <w:szCs w:val="24"/>
              </w:rPr>
              <w:tab/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begin"/>
            </w:r>
            <w:r w:rsidR="00835870" w:rsidRPr="00835870">
              <w:rPr>
                <w:noProof/>
                <w:webHidden/>
                <w:sz w:val="24"/>
                <w:szCs w:val="24"/>
              </w:rPr>
              <w:instrText xml:space="preserve"> PAGEREF _Toc98786925 \h </w:instrText>
            </w:r>
            <w:r w:rsidR="00835870" w:rsidRPr="00835870">
              <w:rPr>
                <w:noProof/>
                <w:webHidden/>
                <w:sz w:val="24"/>
                <w:szCs w:val="24"/>
              </w:rPr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2AFC">
              <w:rPr>
                <w:noProof/>
                <w:webHidden/>
                <w:sz w:val="24"/>
                <w:szCs w:val="24"/>
              </w:rPr>
              <w:t>24</w:t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DB6808" w14:textId="41FD9586" w:rsidR="00835870" w:rsidRPr="00835870" w:rsidRDefault="00000000">
          <w:pPr>
            <w:pStyle w:val="Verzeichnis1"/>
            <w:tabs>
              <w:tab w:val="right" w:leader="dot" w:pos="5548"/>
            </w:tabs>
            <w:rPr>
              <w:noProof/>
              <w:sz w:val="24"/>
              <w:szCs w:val="24"/>
              <w:lang w:eastAsia="de-DE"/>
            </w:rPr>
          </w:pPr>
          <w:hyperlink w:anchor="_Toc98786926" w:history="1">
            <w:r w:rsidR="00835870" w:rsidRPr="0083587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Aufgabenteil 3.4</w:t>
            </w:r>
            <w:r w:rsidR="00835870" w:rsidRPr="00835870">
              <w:rPr>
                <w:noProof/>
                <w:webHidden/>
                <w:sz w:val="24"/>
                <w:szCs w:val="24"/>
              </w:rPr>
              <w:tab/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begin"/>
            </w:r>
            <w:r w:rsidR="00835870" w:rsidRPr="00835870">
              <w:rPr>
                <w:noProof/>
                <w:webHidden/>
                <w:sz w:val="24"/>
                <w:szCs w:val="24"/>
              </w:rPr>
              <w:instrText xml:space="preserve"> PAGEREF _Toc98786926 \h </w:instrText>
            </w:r>
            <w:r w:rsidR="00835870" w:rsidRPr="00835870">
              <w:rPr>
                <w:noProof/>
                <w:webHidden/>
                <w:sz w:val="24"/>
                <w:szCs w:val="24"/>
              </w:rPr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2AFC">
              <w:rPr>
                <w:noProof/>
                <w:webHidden/>
                <w:sz w:val="24"/>
                <w:szCs w:val="24"/>
              </w:rPr>
              <w:t>26</w:t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32DF29" w14:textId="0A837EA2" w:rsidR="00835870" w:rsidRPr="00835870" w:rsidRDefault="00000000">
          <w:pPr>
            <w:pStyle w:val="Verzeichnis1"/>
            <w:tabs>
              <w:tab w:val="right" w:leader="dot" w:pos="5548"/>
            </w:tabs>
            <w:rPr>
              <w:noProof/>
              <w:sz w:val="24"/>
              <w:szCs w:val="24"/>
              <w:lang w:eastAsia="de-DE"/>
            </w:rPr>
          </w:pPr>
          <w:hyperlink w:anchor="_Toc98786927" w:history="1">
            <w:r w:rsidR="00835870" w:rsidRPr="0083587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Aufgabenteil 3.5</w:t>
            </w:r>
            <w:r w:rsidR="00835870" w:rsidRPr="00835870">
              <w:rPr>
                <w:noProof/>
                <w:webHidden/>
                <w:sz w:val="24"/>
                <w:szCs w:val="24"/>
              </w:rPr>
              <w:tab/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begin"/>
            </w:r>
            <w:r w:rsidR="00835870" w:rsidRPr="00835870">
              <w:rPr>
                <w:noProof/>
                <w:webHidden/>
                <w:sz w:val="24"/>
                <w:szCs w:val="24"/>
              </w:rPr>
              <w:instrText xml:space="preserve"> PAGEREF _Toc98786927 \h </w:instrText>
            </w:r>
            <w:r w:rsidR="00835870" w:rsidRPr="00835870">
              <w:rPr>
                <w:noProof/>
                <w:webHidden/>
                <w:sz w:val="24"/>
                <w:szCs w:val="24"/>
              </w:rPr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2AFC">
              <w:rPr>
                <w:noProof/>
                <w:webHidden/>
                <w:sz w:val="24"/>
                <w:szCs w:val="24"/>
              </w:rPr>
              <w:t>28</w:t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A80316" w14:textId="49EE3EF3" w:rsidR="00835870" w:rsidRPr="00835870" w:rsidRDefault="00000000">
          <w:pPr>
            <w:pStyle w:val="Verzeichnis1"/>
            <w:tabs>
              <w:tab w:val="right" w:leader="dot" w:pos="5548"/>
            </w:tabs>
            <w:rPr>
              <w:noProof/>
              <w:sz w:val="24"/>
              <w:szCs w:val="24"/>
              <w:lang w:eastAsia="de-DE"/>
            </w:rPr>
          </w:pPr>
          <w:hyperlink w:anchor="_Toc98786928" w:history="1">
            <w:r w:rsidR="00835870" w:rsidRPr="0083587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Aufgabenteil 3.6</w:t>
            </w:r>
            <w:r w:rsidR="00835870" w:rsidRPr="00835870">
              <w:rPr>
                <w:noProof/>
                <w:webHidden/>
                <w:sz w:val="24"/>
                <w:szCs w:val="24"/>
              </w:rPr>
              <w:tab/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begin"/>
            </w:r>
            <w:r w:rsidR="00835870" w:rsidRPr="00835870">
              <w:rPr>
                <w:noProof/>
                <w:webHidden/>
                <w:sz w:val="24"/>
                <w:szCs w:val="24"/>
              </w:rPr>
              <w:instrText xml:space="preserve"> PAGEREF _Toc98786928 \h </w:instrText>
            </w:r>
            <w:r w:rsidR="00835870" w:rsidRPr="00835870">
              <w:rPr>
                <w:noProof/>
                <w:webHidden/>
                <w:sz w:val="24"/>
                <w:szCs w:val="24"/>
              </w:rPr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2AFC">
              <w:rPr>
                <w:noProof/>
                <w:webHidden/>
                <w:sz w:val="24"/>
                <w:szCs w:val="24"/>
              </w:rPr>
              <w:t>30</w:t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8B18A4" w14:textId="7D4E394B" w:rsidR="00835870" w:rsidRPr="00835870" w:rsidRDefault="00000000">
          <w:pPr>
            <w:pStyle w:val="Verzeichnis1"/>
            <w:tabs>
              <w:tab w:val="right" w:leader="dot" w:pos="5548"/>
            </w:tabs>
            <w:rPr>
              <w:noProof/>
              <w:sz w:val="24"/>
              <w:szCs w:val="24"/>
              <w:lang w:eastAsia="de-DE"/>
            </w:rPr>
          </w:pPr>
          <w:hyperlink w:anchor="_Toc98786929" w:history="1">
            <w:r w:rsidR="00835870" w:rsidRPr="0083587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Aufgabenteil 3.7</w:t>
            </w:r>
            <w:r w:rsidR="00835870" w:rsidRPr="00835870">
              <w:rPr>
                <w:noProof/>
                <w:webHidden/>
                <w:sz w:val="24"/>
                <w:szCs w:val="24"/>
              </w:rPr>
              <w:tab/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begin"/>
            </w:r>
            <w:r w:rsidR="00835870" w:rsidRPr="00835870">
              <w:rPr>
                <w:noProof/>
                <w:webHidden/>
                <w:sz w:val="24"/>
                <w:szCs w:val="24"/>
              </w:rPr>
              <w:instrText xml:space="preserve"> PAGEREF _Toc98786929 \h </w:instrText>
            </w:r>
            <w:r w:rsidR="00835870" w:rsidRPr="00835870">
              <w:rPr>
                <w:noProof/>
                <w:webHidden/>
                <w:sz w:val="24"/>
                <w:szCs w:val="24"/>
              </w:rPr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2AFC">
              <w:rPr>
                <w:noProof/>
                <w:webHidden/>
                <w:sz w:val="24"/>
                <w:szCs w:val="24"/>
              </w:rPr>
              <w:t>32</w:t>
            </w:r>
            <w:r w:rsidR="00835870" w:rsidRPr="008358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19617F" w14:textId="1A3D2785" w:rsidR="00A64D2F" w:rsidRPr="00463C89" w:rsidRDefault="00A64D2F" w:rsidP="00003135">
          <w:pPr>
            <w:rPr>
              <w:rFonts w:ascii="Arial" w:hAnsi="Arial" w:cs="Arial"/>
              <w:sz w:val="24"/>
              <w:szCs w:val="24"/>
            </w:rPr>
          </w:pPr>
          <w:r w:rsidRPr="00835870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65DED643" w14:textId="23F3332C" w:rsidR="00A64D2F" w:rsidRPr="00A64D2F" w:rsidRDefault="00A64D2F" w:rsidP="00A64D2F">
      <w:pPr>
        <w:sectPr w:rsidR="00A64D2F" w:rsidRPr="00A64D2F" w:rsidSect="00C20A3C">
          <w:headerReference w:type="default" r:id="rId16"/>
          <w:footerReference w:type="default" r:id="rId1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bookmarkStart w:id="2" w:name="_Aufgabenteil_1.1" w:displacedByCustomXml="next"/>
    <w:bookmarkEnd w:id="2" w:displacedByCustomXml="next"/>
    <w:bookmarkStart w:id="3" w:name="_Toc98786914" w:displacedByCustomXml="next"/>
    <w:sdt>
      <w:sdtPr>
        <w:rPr>
          <w:rStyle w:val="Labor-FormatvorlageText"/>
          <w:rFonts w:eastAsiaTheme="minorEastAsia" w:cs="Arial"/>
          <w:b/>
          <w:bCs/>
          <w:color w:val="000000" w:themeColor="text1"/>
          <w:szCs w:val="24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rFonts w:cstheme="minorBidi"/>
          <w:b w:val="0"/>
          <w:bCs w:val="0"/>
          <w:color w:val="auto"/>
          <w:sz w:val="32"/>
          <w:szCs w:val="32"/>
        </w:rPr>
      </w:sdtEndPr>
      <w:sdtContent>
        <w:sdt>
          <w:sdtPr>
            <w:rPr>
              <w:rStyle w:val="Labor-FormatvorlageText"/>
              <w:rFonts w:eastAsiaTheme="minorEastAsia" w:cs="Arial"/>
              <w:b/>
              <w:bCs/>
              <w:color w:val="000000" w:themeColor="text1"/>
              <w:szCs w:val="24"/>
            </w:rPr>
            <w:alias w:val="Textfeld für Hilfestellung"/>
            <w:tag w:val="Textfeld für Hilfestellung"/>
            <w:id w:val="1224404028"/>
            <w:placeholder>
              <w:docPart w:val="9CA2AA0882344F3A8DBDF5EC8FE10C1E"/>
            </w:placeholder>
          </w:sdtPr>
          <w:sdtEndPr>
            <w:rPr>
              <w:rStyle w:val="Absatz-Standardschriftart"/>
              <w:rFonts w:cstheme="minorBidi"/>
              <w:b w:val="0"/>
              <w:bCs w:val="0"/>
              <w:color w:val="auto"/>
              <w:sz w:val="32"/>
              <w:szCs w:val="32"/>
            </w:rPr>
          </w:sdtEndPr>
          <w:sdtContent>
            <w:p w14:paraId="5399808B" w14:textId="362EF74B" w:rsidR="009D741F" w:rsidRPr="00463C89" w:rsidRDefault="00914D50" w:rsidP="00463C89">
              <w:pPr>
                <w:pStyle w:val="berschrift1"/>
                <w:spacing w:before="0" w:after="200"/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 wp14:anchorId="6FDE930D" wp14:editId="68945D9C">
                        <wp:simplePos x="0" y="0"/>
                        <wp:positionH relativeFrom="column">
                          <wp:posOffset>3752215</wp:posOffset>
                        </wp:positionH>
                        <wp:positionV relativeFrom="paragraph">
                          <wp:posOffset>0</wp:posOffset>
                        </wp:positionV>
                        <wp:extent cx="400050" cy="358140"/>
                        <wp:effectExtent l="19050" t="0" r="38100" b="22860"/>
                        <wp:wrapThrough wrapText="bothSides">
                          <wp:wrapPolygon edited="0">
                            <wp:start x="14400" y="21600"/>
                            <wp:lineTo x="22629" y="12409"/>
                            <wp:lineTo x="22629" y="8962"/>
                            <wp:lineTo x="14400" y="-230"/>
                            <wp:lineTo x="-1029" y="-230"/>
                            <wp:lineTo x="-1029" y="21600"/>
                            <wp:lineTo x="14400" y="21600"/>
                          </wp:wrapPolygon>
                        </wp:wrapThrough>
                        <wp:docPr id="3" name="Pfeil: Chevron 3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400050" cy="3581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shapetype w14:anchorId="6C9EAEB7"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Pfeil: Chevron 3" o:spid="_x0000_s1026" type="#_x0000_t55" href="#Inhaltsverzeichnis" style="position:absolute;margin-left:295.45pt;margin-top:0;width:31.5pt;height:28.2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" o:button="t" adj="11931" fillcolor="#0047ff" strokecolor="#0047ff" strokeweight="2pt">
                        <v:fill o:detectmouseclick="t"/>
                        <w10:wrap type="through"/>
                      </v:shape>
                    </w:pict>
                  </mc:Fallback>
                </mc:AlternateContent>
              </w:r>
              <w:r w:rsidR="009D741F" w:rsidRPr="00463C89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Aufgabenteil 1.1</w:t>
              </w:r>
              <w:bookmarkEnd w:id="3"/>
            </w:p>
            <w:p w14:paraId="0C7CA143" w14:textId="75C75A58" w:rsidR="005211B1" w:rsidRPr="001449B5" w:rsidRDefault="00910A23" w:rsidP="005C1795">
              <w:pPr>
                <w:pStyle w:val="Labor-berschrift"/>
                <w:rPr>
                  <w:sz w:val="24"/>
                  <w:szCs w:val="22"/>
                </w:rPr>
              </w:pPr>
              <w:r>
                <w:rPr>
                  <w:rStyle w:val="Labor-FormatvorlageText"/>
                </w:rPr>
                <w:t>Nutzt euer Wissen zu rechtwinkligen Dreiecken, die ihr in den letzten beiden Stunden erarbeiten habt</w:t>
              </w:r>
              <w:r w:rsidR="009D741F">
                <w:rPr>
                  <w:rStyle w:val="Labor-FormatvorlageText"/>
                </w:rPr>
                <w:t>.</w:t>
              </w:r>
            </w:p>
          </w:sdtContent>
        </w:sdt>
      </w:sdtContent>
    </w:sdt>
    <w:p w14:paraId="2443350C" w14:textId="5B24F31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7D2A149" w14:textId="4C4371D3" w:rsidR="009F3174" w:rsidRDefault="009F3174" w:rsidP="009D741F">
      <w:pPr>
        <w:pStyle w:val="Labor-berschrift"/>
        <w:rPr>
          <w:rStyle w:val="Labor-FormatvorlageText"/>
        </w:rPr>
      </w:pPr>
    </w:p>
    <w:p w14:paraId="0096537A" w14:textId="60910FD8" w:rsidR="009F3174" w:rsidRDefault="009F3174" w:rsidP="009D741F">
      <w:pPr>
        <w:pStyle w:val="Labor-berschrift"/>
        <w:rPr>
          <w:rStyle w:val="Labor-FormatvorlageText"/>
        </w:rPr>
      </w:pPr>
    </w:p>
    <w:p w14:paraId="6A3F5D56" w14:textId="487E73D8" w:rsidR="009F3174" w:rsidRDefault="009F3174" w:rsidP="009D741F">
      <w:pPr>
        <w:pStyle w:val="Labor-berschrift"/>
        <w:rPr>
          <w:rStyle w:val="Labor-FormatvorlageText"/>
        </w:rPr>
      </w:pPr>
    </w:p>
    <w:p w14:paraId="5EBF144B" w14:textId="7A2A8A56" w:rsidR="009F3174" w:rsidRDefault="009F3174" w:rsidP="009D741F">
      <w:pPr>
        <w:pStyle w:val="Labor-berschrift"/>
        <w:rPr>
          <w:rStyle w:val="Labor-FormatvorlageText"/>
        </w:rPr>
      </w:pPr>
    </w:p>
    <w:p w14:paraId="4D09EF57" w14:textId="33A5FB03" w:rsidR="009F3174" w:rsidRDefault="009F3174" w:rsidP="009D741F">
      <w:pPr>
        <w:pStyle w:val="Labor-berschrift"/>
        <w:rPr>
          <w:rStyle w:val="Labor-FormatvorlageText"/>
        </w:rPr>
      </w:pPr>
    </w:p>
    <w:p w14:paraId="019B70FE" w14:textId="434A7E04" w:rsidR="009F3174" w:rsidRDefault="009F3174" w:rsidP="009D741F">
      <w:pPr>
        <w:pStyle w:val="Labor-berschrift"/>
        <w:rPr>
          <w:rStyle w:val="Labor-FormatvorlageText"/>
        </w:rPr>
      </w:pPr>
    </w:p>
    <w:p w14:paraId="1BD12CB5" w14:textId="42ACE51C" w:rsidR="009F3174" w:rsidRDefault="009F3174" w:rsidP="009D741F">
      <w:pPr>
        <w:pStyle w:val="Labor-berschrift"/>
        <w:rPr>
          <w:rStyle w:val="Labor-FormatvorlageText"/>
        </w:rPr>
      </w:pPr>
    </w:p>
    <w:p w14:paraId="7DDE3657" w14:textId="50D79945" w:rsidR="009F3174" w:rsidRDefault="009F3174" w:rsidP="009D741F">
      <w:pPr>
        <w:pStyle w:val="Labor-berschrift"/>
        <w:rPr>
          <w:rStyle w:val="Labor-FormatvorlageText"/>
        </w:rPr>
      </w:pPr>
    </w:p>
    <w:p w14:paraId="7A1FDB08" w14:textId="3322C27C" w:rsidR="009F3174" w:rsidRDefault="009F3174" w:rsidP="009D741F">
      <w:pPr>
        <w:pStyle w:val="Labor-berschrift"/>
        <w:rPr>
          <w:rStyle w:val="Labor-FormatvorlageText"/>
        </w:rPr>
      </w:pPr>
    </w:p>
    <w:p w14:paraId="578BDD32" w14:textId="2BB1B250" w:rsidR="009F3174" w:rsidRDefault="009F3174" w:rsidP="009D741F">
      <w:pPr>
        <w:pStyle w:val="Labor-berschrift"/>
        <w:rPr>
          <w:rStyle w:val="Labor-FormatvorlageText"/>
        </w:rPr>
      </w:pPr>
    </w:p>
    <w:p w14:paraId="5B127729" w14:textId="6E724066" w:rsidR="009F3174" w:rsidRDefault="009F3174" w:rsidP="009D741F">
      <w:pPr>
        <w:pStyle w:val="Labor-berschrift"/>
        <w:rPr>
          <w:rStyle w:val="Labor-FormatvorlageText"/>
        </w:rPr>
      </w:pPr>
    </w:p>
    <w:p w14:paraId="301D8776" w14:textId="77E27DD3" w:rsidR="009F3174" w:rsidRDefault="009F3174" w:rsidP="009D741F">
      <w:pPr>
        <w:pStyle w:val="Labor-berschrift"/>
        <w:rPr>
          <w:rStyle w:val="Labor-FormatvorlageText"/>
        </w:rPr>
      </w:pPr>
    </w:p>
    <w:p w14:paraId="4701FE30" w14:textId="32815F11" w:rsidR="009F3174" w:rsidRDefault="009F3174" w:rsidP="009D741F">
      <w:pPr>
        <w:pStyle w:val="Labor-berschrift"/>
        <w:rPr>
          <w:rStyle w:val="Labor-FormatvorlageText"/>
        </w:rPr>
      </w:pPr>
    </w:p>
    <w:p w14:paraId="2828CAAC" w14:textId="3FBB7807" w:rsidR="009F3174" w:rsidRDefault="009F3174" w:rsidP="009D741F">
      <w:pPr>
        <w:pStyle w:val="Labor-berschrift"/>
        <w:rPr>
          <w:rStyle w:val="Labor-FormatvorlageText"/>
        </w:rPr>
      </w:pPr>
    </w:p>
    <w:p w14:paraId="15F88AF9" w14:textId="7AF8318B" w:rsidR="00145CE7" w:rsidRDefault="00145CE7" w:rsidP="009D741F">
      <w:pPr>
        <w:pStyle w:val="Labor-berschrift"/>
        <w:rPr>
          <w:rStyle w:val="Labor-FormatvorlageText"/>
        </w:rPr>
      </w:pPr>
    </w:p>
    <w:p w14:paraId="1E919F74" w14:textId="5D13FE55" w:rsidR="00145CE7" w:rsidRDefault="00145CE7" w:rsidP="009D741F">
      <w:pPr>
        <w:pStyle w:val="Labor-berschrift"/>
        <w:rPr>
          <w:rStyle w:val="Labor-FormatvorlageText"/>
        </w:rPr>
      </w:pPr>
    </w:p>
    <w:p w14:paraId="6310F465" w14:textId="29C88434" w:rsidR="00145CE7" w:rsidRDefault="00145CE7" w:rsidP="009D741F">
      <w:pPr>
        <w:pStyle w:val="Labor-berschrift"/>
        <w:rPr>
          <w:rStyle w:val="Labor-FormatvorlageText"/>
        </w:rPr>
      </w:pPr>
    </w:p>
    <w:p w14:paraId="0C847C43" w14:textId="1F7424DC" w:rsidR="00145CE7" w:rsidRDefault="00145CE7" w:rsidP="009D741F">
      <w:pPr>
        <w:pStyle w:val="Labor-berschrift"/>
        <w:rPr>
          <w:rStyle w:val="Labor-FormatvorlageText"/>
        </w:rPr>
      </w:pPr>
    </w:p>
    <w:p w14:paraId="45B6CF0F" w14:textId="47CA87B4" w:rsidR="00145CE7" w:rsidRDefault="00145CE7" w:rsidP="009D741F">
      <w:pPr>
        <w:pStyle w:val="Labor-berschrift"/>
        <w:rPr>
          <w:rStyle w:val="Labor-FormatvorlageText"/>
        </w:rPr>
      </w:pPr>
    </w:p>
    <w:p w14:paraId="3FC4CF52" w14:textId="1D89307E" w:rsidR="00145CE7" w:rsidRDefault="00145CE7" w:rsidP="009D741F">
      <w:pPr>
        <w:pStyle w:val="Labor-berschrift"/>
        <w:rPr>
          <w:rStyle w:val="Labor-FormatvorlageText"/>
        </w:rPr>
      </w:pPr>
    </w:p>
    <w:p w14:paraId="33160AF2" w14:textId="05A8690E" w:rsidR="00145CE7" w:rsidRDefault="00145CE7" w:rsidP="009D741F">
      <w:pPr>
        <w:pStyle w:val="Labor-berschrift"/>
        <w:rPr>
          <w:rStyle w:val="Labor-FormatvorlageText"/>
        </w:rPr>
      </w:pPr>
    </w:p>
    <w:p w14:paraId="28D2F71C" w14:textId="56516A87" w:rsidR="00145CE7" w:rsidRDefault="00145CE7" w:rsidP="009D741F">
      <w:pPr>
        <w:pStyle w:val="Labor-berschrift"/>
        <w:rPr>
          <w:rStyle w:val="Labor-FormatvorlageText"/>
        </w:rPr>
      </w:pPr>
    </w:p>
    <w:p w14:paraId="0C709D08" w14:textId="4BC1AFA4" w:rsidR="00145CE7" w:rsidRDefault="00145CE7" w:rsidP="009D741F">
      <w:pPr>
        <w:pStyle w:val="Labor-berschrift"/>
        <w:rPr>
          <w:rStyle w:val="Labor-FormatvorlageText"/>
        </w:rPr>
      </w:pPr>
    </w:p>
    <w:p w14:paraId="607BF3FA" w14:textId="349319F3" w:rsidR="00145CE7" w:rsidRDefault="00145CE7" w:rsidP="009D741F">
      <w:pPr>
        <w:pStyle w:val="Labor-berschrift"/>
        <w:rPr>
          <w:rStyle w:val="Labor-FormatvorlageText"/>
        </w:rPr>
      </w:pPr>
    </w:p>
    <w:p w14:paraId="0A574D48" w14:textId="3786A56C" w:rsidR="00145CE7" w:rsidRDefault="00145CE7" w:rsidP="009D741F">
      <w:pPr>
        <w:pStyle w:val="Labor-berschrift"/>
        <w:rPr>
          <w:rStyle w:val="Labor-FormatvorlageText"/>
        </w:rPr>
      </w:pPr>
    </w:p>
    <w:p w14:paraId="4384FAF9" w14:textId="0640A90C" w:rsidR="00145CE7" w:rsidRDefault="00145CE7" w:rsidP="009D741F">
      <w:pPr>
        <w:pStyle w:val="Labor-berschrift"/>
        <w:rPr>
          <w:rStyle w:val="Labor-FormatvorlageText"/>
        </w:rPr>
      </w:pPr>
    </w:p>
    <w:p w14:paraId="79A1D7F2" w14:textId="1D1A5401" w:rsidR="00145CE7" w:rsidRDefault="00145CE7" w:rsidP="009D741F">
      <w:pPr>
        <w:pStyle w:val="Labor-berschrift"/>
        <w:rPr>
          <w:rStyle w:val="Labor-FormatvorlageText"/>
        </w:rPr>
      </w:pPr>
    </w:p>
    <w:p w14:paraId="16155A18" w14:textId="731672E2" w:rsidR="00145CE7" w:rsidRDefault="00145CE7" w:rsidP="009D741F">
      <w:pPr>
        <w:pStyle w:val="Labor-berschrift"/>
        <w:rPr>
          <w:rStyle w:val="Labor-FormatvorlageText"/>
        </w:rPr>
      </w:pPr>
    </w:p>
    <w:p w14:paraId="3F424EC0" w14:textId="5955558C" w:rsidR="00145CE7" w:rsidRDefault="00145CE7" w:rsidP="009D741F">
      <w:pPr>
        <w:pStyle w:val="Labor-berschrift"/>
        <w:rPr>
          <w:rStyle w:val="Labor-FormatvorlageText"/>
        </w:rPr>
      </w:pPr>
    </w:p>
    <w:p w14:paraId="2E6D5CCC" w14:textId="61BC76E1" w:rsidR="00145CE7" w:rsidRDefault="00145CE7" w:rsidP="009D741F">
      <w:pPr>
        <w:pStyle w:val="Labor-berschrift"/>
        <w:rPr>
          <w:rStyle w:val="Labor-FormatvorlageText"/>
        </w:rPr>
      </w:pPr>
    </w:p>
    <w:p w14:paraId="16298157" w14:textId="77777777" w:rsidR="00145CE7" w:rsidRDefault="00145CE7" w:rsidP="009D741F">
      <w:pPr>
        <w:pStyle w:val="Labor-berschrift"/>
        <w:rPr>
          <w:rStyle w:val="Labor-FormatvorlageText"/>
        </w:rPr>
      </w:pPr>
    </w:p>
    <w:bookmarkStart w:id="4" w:name="_Toc98786915" w:displacedByCustomXml="next"/>
    <w:sdt>
      <w:sdtPr>
        <w:rPr>
          <w:rStyle w:val="Labor-FormatvorlageText"/>
          <w:rFonts w:eastAsiaTheme="minorEastAsia" w:cs="Arial"/>
          <w:b/>
          <w:bCs/>
          <w:color w:val="000000" w:themeColor="text1"/>
          <w:szCs w:val="24"/>
        </w:rPr>
        <w:alias w:val="Textfeld für Hilfestellung"/>
        <w:tag w:val="Textfeld für Hilfestellung"/>
        <w:id w:val="1111013302"/>
        <w:placeholder>
          <w:docPart w:val="B8DFDA1AC9214C35B532CC61083226C6"/>
        </w:placeholder>
      </w:sdtPr>
      <w:sdtEndPr>
        <w:rPr>
          <w:rStyle w:val="Absatz-Standardschriftart"/>
          <w:rFonts w:cstheme="minorBidi"/>
          <w:b w:val="0"/>
          <w:bCs w:val="0"/>
          <w:color w:val="auto"/>
          <w:sz w:val="32"/>
          <w:szCs w:val="32"/>
        </w:rPr>
      </w:sdtEndPr>
      <w:sdtContent>
        <w:sdt>
          <w:sdtPr>
            <w:rPr>
              <w:rStyle w:val="Labor-FormatvorlageText"/>
              <w:rFonts w:eastAsiaTheme="minorEastAsia" w:cs="Arial"/>
              <w:b/>
              <w:bCs/>
              <w:color w:val="000000" w:themeColor="text1"/>
              <w:szCs w:val="24"/>
            </w:rPr>
            <w:alias w:val="Textfeld für Hilfestellung"/>
            <w:tag w:val="Textfeld für Hilfestellung"/>
            <w:id w:val="656191845"/>
            <w:placeholder>
              <w:docPart w:val="E7AA3047773D496FB5243B3D49EEBC9B"/>
            </w:placeholder>
          </w:sdtPr>
          <w:sdtEndPr>
            <w:rPr>
              <w:rStyle w:val="Absatz-Standardschriftart"/>
              <w:rFonts w:cstheme="minorBidi"/>
              <w:b w:val="0"/>
              <w:bCs w:val="0"/>
              <w:color w:val="auto"/>
              <w:sz w:val="32"/>
              <w:szCs w:val="32"/>
            </w:rPr>
          </w:sdtEndPr>
          <w:sdtContent>
            <w:p w14:paraId="005759DA" w14:textId="7612E212" w:rsidR="009D741F" w:rsidRPr="00463C89" w:rsidRDefault="008C1575" w:rsidP="00463C89">
              <w:pPr>
                <w:pStyle w:val="berschrift1"/>
                <w:spacing w:before="0" w:after="200"/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4D77B849" wp14:editId="0F4BC55D">
                        <wp:simplePos x="0" y="0"/>
                        <wp:positionH relativeFrom="column">
                          <wp:posOffset>3810000</wp:posOffset>
                        </wp:positionH>
                        <wp:positionV relativeFrom="paragraph">
                          <wp:posOffset>577</wp:posOffset>
                        </wp:positionV>
                        <wp:extent cx="400050" cy="358140"/>
                        <wp:effectExtent l="19050" t="0" r="38100" b="22860"/>
                        <wp:wrapThrough wrapText="bothSides">
                          <wp:wrapPolygon edited="0">
                            <wp:start x="14400" y="21600"/>
                            <wp:lineTo x="22629" y="12409"/>
                            <wp:lineTo x="22629" y="8962"/>
                            <wp:lineTo x="14400" y="-230"/>
                            <wp:lineTo x="-1029" y="-230"/>
                            <wp:lineTo x="-1029" y="21600"/>
                            <wp:lineTo x="14400" y="21600"/>
                          </wp:wrapPolygon>
                        </wp:wrapThrough>
                        <wp:docPr id="9" name="Pfeil: Chevron 9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400050" cy="3581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shape w14:anchorId="2AB6FE3D" id="Pfeil: Chevron 9" o:spid="_x0000_s1026" type="#_x0000_t55" href="#Inhaltsverzeichnis" style="position:absolute;margin-left:300pt;margin-top:.05pt;width:31.5pt;height:28.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" o:button="t" adj="11931" fillcolor="#0047ff" strokecolor="#0047ff" strokeweight="2pt">
                        <v:fill o:detectmouseclick="t"/>
                        <w10:wrap type="through"/>
                      </v:shape>
                    </w:pict>
                  </mc:Fallback>
                </mc:AlternateContent>
              </w:r>
              <w:r w:rsidR="009D741F" w:rsidRPr="00463C89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Aufgabenteil 1.2</w:t>
              </w:r>
              <w:bookmarkEnd w:id="4"/>
            </w:p>
            <w:p w14:paraId="321A98DD" w14:textId="4773306E" w:rsidR="009D741F" w:rsidRPr="009D741F" w:rsidRDefault="009D741F" w:rsidP="009D741F">
              <w:pPr>
                <w:rPr>
                  <w:rFonts w:ascii="Arial" w:hAnsi="Arial"/>
                  <w:sz w:val="24"/>
                  <w:szCs w:val="24"/>
                </w:rPr>
              </w:pPr>
              <w:r w:rsidRPr="009D741F">
                <w:rPr>
                  <w:rFonts w:ascii="Arial" w:hAnsi="Arial"/>
                  <w:sz w:val="24"/>
                  <w:szCs w:val="24"/>
                </w:rPr>
                <w:t>Betrachtet die Länge der Hypotenuse am</w:t>
              </w:r>
              <w:r>
                <w:rPr>
                  <w:rFonts w:ascii="Arial" w:hAnsi="Arial"/>
                  <w:sz w:val="24"/>
                  <w:szCs w:val="24"/>
                </w:rPr>
                <w:t xml:space="preserve"> </w:t>
              </w:r>
              <w:r w:rsidRPr="009D741F">
                <w:rPr>
                  <w:rFonts w:ascii="Arial" w:hAnsi="Arial"/>
                  <w:sz w:val="24"/>
                  <w:szCs w:val="24"/>
                </w:rPr>
                <w:t>Einheitskreis.</w:t>
              </w:r>
            </w:p>
            <w:p w14:paraId="6E17907D" w14:textId="128AEDC2" w:rsidR="009D741F" w:rsidRDefault="00000000" w:rsidP="009D741F">
              <w:pPr>
                <w:pStyle w:val="Labor-berschrift"/>
              </w:pPr>
            </w:p>
          </w:sdtContent>
        </w:sdt>
      </w:sdtContent>
    </w:sdt>
    <w:p w14:paraId="0A91EF4D" w14:textId="6485669A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65866E85" w14:textId="1B6545BE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5C650B14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27CD23D2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5CBDD9FD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69043612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1E195ED6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205A38D3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5BCCDFE5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34A2D174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6816023C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29498EA9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4B8F399C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6EC78DC3" w14:textId="40ECE1D9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5AA1124E" w14:textId="3B71FC9D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1EF4F0FF" w14:textId="697EE28D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43C61C2E" w14:textId="7C810369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7C6CCA47" w14:textId="38EAAD87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1E0FE6EB" w14:textId="19F59D19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7E98945B" w14:textId="4EC40968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51A9B43F" w14:textId="3E16FF09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1342DECE" w14:textId="1B98BCC9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4D8F2C95" w14:textId="1719DC5F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5627DC49" w14:textId="67D6FFDA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3E222DBB" w14:textId="3B45531E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6D92765F" w14:textId="296BE8F8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2BD5371B" w14:textId="00586065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5976A216" w14:textId="03AD8A95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6111C85B" w14:textId="601F79D8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329232B4" w14:textId="77777777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bookmarkStart w:id="5" w:name="_Toc98786916" w:displacedByCustomXml="next"/>
    <w:sdt>
      <w:sdtPr>
        <w:rPr>
          <w:rStyle w:val="Labor-FormatvorlageText"/>
          <w:rFonts w:eastAsiaTheme="minorEastAsia" w:cs="Arial"/>
          <w:b/>
          <w:bCs/>
          <w:color w:val="000000" w:themeColor="text1"/>
          <w:szCs w:val="24"/>
        </w:rPr>
        <w:alias w:val="Textfeld für Hilfestellung"/>
        <w:tag w:val="Textfeld für Hilfestellung"/>
        <w:id w:val="846980693"/>
        <w:placeholder>
          <w:docPart w:val="F9CC9E8C9B0E4F038DCB39A78F97C89A"/>
        </w:placeholder>
      </w:sdtPr>
      <w:sdtEndPr>
        <w:rPr>
          <w:rStyle w:val="Absatz-Standardschriftart"/>
          <w:rFonts w:cstheme="minorBidi"/>
          <w:b w:val="0"/>
          <w:bCs w:val="0"/>
          <w:color w:val="auto"/>
          <w:sz w:val="32"/>
          <w:szCs w:val="32"/>
        </w:rPr>
      </w:sdtEndPr>
      <w:sdtContent>
        <w:sdt>
          <w:sdtPr>
            <w:rPr>
              <w:rStyle w:val="Labor-FormatvorlageText"/>
              <w:rFonts w:eastAsiaTheme="minorEastAsia" w:cs="Arial"/>
              <w:b/>
              <w:bCs/>
              <w:color w:val="000000" w:themeColor="text1"/>
              <w:szCs w:val="24"/>
            </w:rPr>
            <w:alias w:val="Textfeld für Hilfestellung"/>
            <w:tag w:val="Textfeld für Hilfestellung"/>
            <w:id w:val="-1360506532"/>
            <w:placeholder>
              <w:docPart w:val="8BA69BD64B9248D88896829AB6BEA7DC"/>
            </w:placeholder>
          </w:sdtPr>
          <w:sdtEndPr>
            <w:rPr>
              <w:rStyle w:val="Absatz-Standardschriftart"/>
              <w:rFonts w:cstheme="minorBidi"/>
              <w:b w:val="0"/>
              <w:bCs w:val="0"/>
              <w:color w:val="auto"/>
              <w:sz w:val="32"/>
              <w:szCs w:val="32"/>
            </w:rPr>
          </w:sdtEndPr>
          <w:sdtContent>
            <w:p w14:paraId="034DD89F" w14:textId="4F822D51" w:rsidR="009D741F" w:rsidRPr="00463C89" w:rsidRDefault="008C1575" w:rsidP="00463C89">
              <w:pPr>
                <w:pStyle w:val="berschrift1"/>
                <w:spacing w:before="0" w:after="200"/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56073E75" wp14:editId="5F72DE22">
                        <wp:simplePos x="0" y="0"/>
                        <wp:positionH relativeFrom="column">
                          <wp:posOffset>3810000</wp:posOffset>
                        </wp:positionH>
                        <wp:positionV relativeFrom="paragraph">
                          <wp:posOffset>173</wp:posOffset>
                        </wp:positionV>
                        <wp:extent cx="400050" cy="358140"/>
                        <wp:effectExtent l="19050" t="0" r="38100" b="22860"/>
                        <wp:wrapThrough wrapText="bothSides">
                          <wp:wrapPolygon edited="0">
                            <wp:start x="14400" y="21600"/>
                            <wp:lineTo x="22629" y="12409"/>
                            <wp:lineTo x="22629" y="8962"/>
                            <wp:lineTo x="14400" y="-230"/>
                            <wp:lineTo x="-1029" y="-230"/>
                            <wp:lineTo x="-1029" y="21600"/>
                            <wp:lineTo x="14400" y="21600"/>
                          </wp:wrapPolygon>
                        </wp:wrapThrough>
                        <wp:docPr id="10" name="Pfeil: Chevron 10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400050" cy="3581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shape w14:anchorId="4349A67D" id="Pfeil: Chevron 10" o:spid="_x0000_s1026" type="#_x0000_t55" href="#Inhaltsverzeichnis" style="position:absolute;margin-left:300pt;margin-top:0;width:31.5pt;height:28.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" o:button="t" adj="11931" fillcolor="#0047ff" strokecolor="#0047ff" strokeweight="2pt">
                        <v:fill o:detectmouseclick="t"/>
                        <w10:wrap type="through"/>
                      </v:shape>
                    </w:pict>
                  </mc:Fallback>
                </mc:AlternateContent>
              </w:r>
              <w:r w:rsidR="009D741F" w:rsidRPr="00463C89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Aufgabenteil 1.3</w:t>
              </w:r>
              <w:bookmarkEnd w:id="5"/>
            </w:p>
            <w:p w14:paraId="3F34C8C5" w14:textId="267919E9" w:rsidR="009D741F" w:rsidRDefault="009D741F" w:rsidP="009D741F">
              <w:pPr>
                <w:pStyle w:val="Labor-berschrift"/>
              </w:pPr>
              <w:r w:rsidRPr="007F2713">
                <w:rPr>
                  <w:sz w:val="24"/>
                  <w:szCs w:val="24"/>
                </w:rPr>
                <w:t>Nutzt die Wertetabelle, um den Funktionsgraphen zu skizzieren.</w:t>
              </w:r>
            </w:p>
          </w:sdtContent>
        </w:sdt>
      </w:sdtContent>
    </w:sdt>
    <w:p w14:paraId="3A241579" w14:textId="31EB6DEE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04530679" w14:textId="4D479DEB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35023A2F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6EF5CD83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55D00BAF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75F97740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6179B4DA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6CE437A0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783DB6F8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2DD2DAA4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4DCAC6ED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2E0AAFCE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11FA7D01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293EDE88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5377BC32" w14:textId="3F6ABC68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7CCABDF1" w14:textId="2704B3DD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7A74F2D5" w14:textId="31A690D3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5E0EC3FF" w14:textId="7CFCB198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0535FC99" w14:textId="2BCD4F20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7E613BFD" w14:textId="15718A3A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3FD0819A" w14:textId="4785D5F7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746E43D0" w14:textId="1D93A601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44543B18" w14:textId="2FA3F2E4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3FA9DC63" w14:textId="37B78C91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17986248" w14:textId="0487DB3C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6AF24105" w14:textId="2941CE61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5C973A93" w14:textId="382E8A82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7F89B253" w14:textId="6B1FA1F7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37957BD7" w14:textId="77777777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bookmarkStart w:id="6" w:name="_Toc98786917" w:displacedByCustomXml="next"/>
    <w:sdt>
      <w:sdtPr>
        <w:rPr>
          <w:rStyle w:val="Labor-FormatvorlageText"/>
          <w:rFonts w:eastAsiaTheme="minorEastAsia" w:cs="Arial"/>
          <w:b/>
          <w:bCs/>
          <w:color w:val="000000" w:themeColor="text1"/>
          <w:szCs w:val="24"/>
        </w:rPr>
        <w:alias w:val="Textfeld für Hilfestellung"/>
        <w:tag w:val="Textfeld für Hilfestellung"/>
        <w:id w:val="-1811856920"/>
        <w:placeholder>
          <w:docPart w:val="3C2108834D4445AFA7BCB9EA3900134A"/>
        </w:placeholder>
      </w:sdtPr>
      <w:sdtEndPr>
        <w:rPr>
          <w:rStyle w:val="Absatz-Standardschriftart"/>
          <w:rFonts w:cstheme="minorBidi"/>
          <w:b w:val="0"/>
          <w:bCs w:val="0"/>
          <w:color w:val="auto"/>
          <w:sz w:val="32"/>
          <w:szCs w:val="32"/>
        </w:rPr>
      </w:sdtEndPr>
      <w:sdtContent>
        <w:sdt>
          <w:sdtPr>
            <w:rPr>
              <w:rStyle w:val="Labor-FormatvorlageText"/>
              <w:rFonts w:eastAsiaTheme="minorEastAsia" w:cs="Arial"/>
              <w:b/>
              <w:bCs/>
              <w:color w:val="000000" w:themeColor="text1"/>
              <w:szCs w:val="24"/>
            </w:rPr>
            <w:alias w:val="Textfeld für Hilfestellung"/>
            <w:tag w:val="Textfeld für Hilfestellung"/>
            <w:id w:val="-1554778159"/>
            <w:placeholder>
              <w:docPart w:val="6C62C82ED2E247E6ADD3F4D206929026"/>
            </w:placeholder>
          </w:sdtPr>
          <w:sdtEndPr>
            <w:rPr>
              <w:rStyle w:val="Absatz-Standardschriftart"/>
              <w:rFonts w:cstheme="minorBidi"/>
              <w:b w:val="0"/>
              <w:bCs w:val="0"/>
              <w:color w:val="auto"/>
              <w:sz w:val="32"/>
              <w:szCs w:val="32"/>
            </w:rPr>
          </w:sdtEndPr>
          <w:sdtContent>
            <w:p w14:paraId="3F3EDA37" w14:textId="47DBA70D" w:rsidR="009D741F" w:rsidRPr="00463C89" w:rsidRDefault="008C1575" w:rsidP="00463C89">
              <w:pPr>
                <w:pStyle w:val="berschrift1"/>
                <w:spacing w:before="0" w:after="200"/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44C27964" wp14:editId="4D3B506E">
                        <wp:simplePos x="0" y="0"/>
                        <wp:positionH relativeFrom="column">
                          <wp:posOffset>3768436</wp:posOffset>
                        </wp:positionH>
                        <wp:positionV relativeFrom="paragraph">
                          <wp:posOffset>347</wp:posOffset>
                        </wp:positionV>
                        <wp:extent cx="400050" cy="358140"/>
                        <wp:effectExtent l="19050" t="0" r="38100" b="22860"/>
                        <wp:wrapThrough wrapText="bothSides">
                          <wp:wrapPolygon edited="0">
                            <wp:start x="14400" y="21600"/>
                            <wp:lineTo x="22629" y="12409"/>
                            <wp:lineTo x="22629" y="8962"/>
                            <wp:lineTo x="14400" y="-230"/>
                            <wp:lineTo x="-1029" y="-230"/>
                            <wp:lineTo x="-1029" y="21600"/>
                            <wp:lineTo x="14400" y="21600"/>
                          </wp:wrapPolygon>
                        </wp:wrapThrough>
                        <wp:docPr id="13" name="Pfeil: Chevron 13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400050" cy="3581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shape w14:anchorId="0946FD3F" id="Pfeil: Chevron 13" o:spid="_x0000_s1026" type="#_x0000_t55" href="#Inhaltsverzeichnis" style="position:absolute;margin-left:296.75pt;margin-top:.05pt;width:31.5pt;height:28.2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" o:button="t" adj="11931" fillcolor="#0047ff" strokecolor="#0047ff" strokeweight="2pt">
                        <v:fill o:detectmouseclick="t"/>
                        <w10:wrap type="through"/>
                      </v:shape>
                    </w:pict>
                  </mc:Fallback>
                </mc:AlternateContent>
              </w:r>
              <w:r w:rsidR="009D741F" w:rsidRPr="00463C89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Aufgabenteil 1.4</w:t>
              </w:r>
              <w:bookmarkEnd w:id="6"/>
            </w:p>
            <w:p w14:paraId="37D199AE" w14:textId="590C11FE" w:rsidR="009D741F" w:rsidRDefault="009D741F" w:rsidP="009D741F">
              <w:pPr>
                <w:pStyle w:val="Labor-berschrift"/>
              </w:pPr>
              <w:r>
                <w:rPr>
                  <w:noProof/>
                </w:rPr>
                <w:drawing>
                  <wp:inline distT="0" distB="0" distL="0" distR="0" wp14:anchorId="1C888AB0" wp14:editId="2CDB16B4">
                    <wp:extent cx="1257300" cy="1203960"/>
                    <wp:effectExtent l="0" t="0" r="0" b="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0" cy="120396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sdtContent>
    </w:sdt>
    <w:p w14:paraId="2A6EFF1B" w14:textId="20C39ADD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725A8BE5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54E3A8A6" w14:textId="1091E3C5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2496E6B1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0925B814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13990E61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55AD4EAD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224C68FE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76E178EF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0C8964A9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7EEC564F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71E6BE24" w14:textId="77777777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32D441E8" w14:textId="1BBE15B4" w:rsidR="009F3174" w:rsidRDefault="009F3174" w:rsidP="009D741F">
      <w:pPr>
        <w:pStyle w:val="Labor-berschrift"/>
        <w:rPr>
          <w:rStyle w:val="Labor-FormatvorlageText"/>
          <w:b/>
          <w:bCs/>
        </w:rPr>
      </w:pPr>
    </w:p>
    <w:p w14:paraId="66535848" w14:textId="4B0CBD1F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42C0234E" w14:textId="13284277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0A8A79B8" w14:textId="246A89DA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26373B6D" w14:textId="54E14F23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62A5E182" w14:textId="094E7C66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23070563" w14:textId="272C1A33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61F5DD2F" w14:textId="75A2BA8B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7EDB5E14" w14:textId="12150C3F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4C839724" w14:textId="72149806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1B191C70" w14:textId="11DD199A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6A2BE63C" w14:textId="03941332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62B11BDC" w14:textId="4AB3DA8D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70D43CDE" w14:textId="53919966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13B6C2FC" w14:textId="5F42A68D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1AFC514E" w14:textId="4A8309BD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201983DC" w14:textId="6C0D7B10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p w14:paraId="5C371264" w14:textId="77777777" w:rsidR="00145CE7" w:rsidRDefault="00145CE7" w:rsidP="009D741F">
      <w:pPr>
        <w:pStyle w:val="Labor-berschrift"/>
        <w:rPr>
          <w:rStyle w:val="Labor-FormatvorlageText"/>
          <w:b/>
          <w:bCs/>
        </w:rPr>
      </w:pPr>
    </w:p>
    <w:bookmarkStart w:id="7" w:name="_Toc98786918" w:displacedByCustomXml="next"/>
    <w:sdt>
      <w:sdtPr>
        <w:rPr>
          <w:rStyle w:val="Labor-FormatvorlageText"/>
          <w:rFonts w:eastAsiaTheme="minorEastAsia" w:cs="Arial"/>
          <w:b/>
          <w:bCs/>
          <w:color w:val="000000" w:themeColor="text1"/>
          <w:szCs w:val="24"/>
        </w:rPr>
        <w:alias w:val="Textfeld für Hilfestellung"/>
        <w:tag w:val="Textfeld für Hilfestellung"/>
        <w:id w:val="-1999647295"/>
        <w:placeholder>
          <w:docPart w:val="E8D48656679A4160AC0B0C2E8B9C3404"/>
        </w:placeholder>
      </w:sdtPr>
      <w:sdtEndPr>
        <w:rPr>
          <w:rStyle w:val="Absatz-Standardschriftart"/>
          <w:rFonts w:cstheme="minorBidi"/>
          <w:b w:val="0"/>
          <w:bCs w:val="0"/>
          <w:color w:val="auto"/>
          <w:sz w:val="32"/>
        </w:rPr>
      </w:sdtEndPr>
      <w:sdtContent>
        <w:sdt>
          <w:sdtPr>
            <w:rPr>
              <w:rStyle w:val="Labor-FormatvorlageText"/>
              <w:rFonts w:eastAsiaTheme="minorEastAsia" w:cs="Arial"/>
              <w:b/>
              <w:bCs/>
              <w:color w:val="000000" w:themeColor="text1"/>
              <w:szCs w:val="24"/>
            </w:rPr>
            <w:alias w:val="Textfeld für Hilfestellung"/>
            <w:tag w:val="Textfeld für Hilfestellung"/>
            <w:id w:val="-1048830632"/>
            <w:placeholder>
              <w:docPart w:val="EB5DD43C2B9447649BD8494ABE3BCDD2"/>
            </w:placeholder>
          </w:sdtPr>
          <w:sdtEndPr>
            <w:rPr>
              <w:rStyle w:val="Absatz-Standardschriftart"/>
              <w:rFonts w:cstheme="minorBidi"/>
              <w:b w:val="0"/>
              <w:bCs w:val="0"/>
              <w:color w:val="auto"/>
              <w:sz w:val="32"/>
            </w:rPr>
          </w:sdtEndPr>
          <w:sdtContent>
            <w:p w14:paraId="682204B1" w14:textId="55AC0EC2" w:rsidR="007F2713" w:rsidRPr="00463C89" w:rsidRDefault="008C1575" w:rsidP="00463C89">
              <w:pPr>
                <w:pStyle w:val="berschrift1"/>
                <w:spacing w:before="0" w:after="200"/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1" allowOverlap="1" wp14:anchorId="507D41A1" wp14:editId="158972FB">
                        <wp:simplePos x="0" y="0"/>
                        <wp:positionH relativeFrom="column">
                          <wp:posOffset>3803073</wp:posOffset>
                        </wp:positionH>
                        <wp:positionV relativeFrom="paragraph">
                          <wp:posOffset>404</wp:posOffset>
                        </wp:positionV>
                        <wp:extent cx="400050" cy="358140"/>
                        <wp:effectExtent l="19050" t="0" r="38100" b="22860"/>
                        <wp:wrapThrough wrapText="bothSides">
                          <wp:wrapPolygon edited="0">
                            <wp:start x="14400" y="21600"/>
                            <wp:lineTo x="22629" y="12409"/>
                            <wp:lineTo x="22629" y="8962"/>
                            <wp:lineTo x="14400" y="-230"/>
                            <wp:lineTo x="-1029" y="-230"/>
                            <wp:lineTo x="-1029" y="21600"/>
                            <wp:lineTo x="14400" y="21600"/>
                          </wp:wrapPolygon>
                        </wp:wrapThrough>
                        <wp:docPr id="15" name="Pfeil: Chevron 15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400050" cy="3581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shape w14:anchorId="0B5742EC" id="Pfeil: Chevron 15" o:spid="_x0000_s1026" type="#_x0000_t55" href="#Inhaltsverzeichnis" style="position:absolute;margin-left:299.45pt;margin-top:.05pt;width:31.5pt;height:28.2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" o:button="t" adj="11931" fillcolor="#0047ff" strokecolor="#0047ff" strokeweight="2pt">
                        <v:fill o:detectmouseclick="t"/>
                        <w10:wrap type="through"/>
                      </v:shape>
                    </w:pict>
                  </mc:Fallback>
                </mc:AlternateContent>
              </w:r>
              <w:r w:rsidR="009D741F" w:rsidRPr="00463C89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Aufgabenteil 1.5</w:t>
              </w:r>
              <w:bookmarkEnd w:id="7"/>
            </w:p>
            <w:p w14:paraId="4A4D77F4" w14:textId="77777777" w:rsidR="007F2713" w:rsidRPr="007F2713" w:rsidRDefault="007F2713" w:rsidP="007F2713">
              <w:pPr>
                <w:pStyle w:val="Labor-berschrift"/>
                <w:rPr>
                  <w:sz w:val="24"/>
                  <w:szCs w:val="24"/>
                </w:rPr>
              </w:pPr>
              <w:r w:rsidRPr="007F2713">
                <w:rPr>
                  <w:sz w:val="24"/>
                  <w:szCs w:val="24"/>
                </w:rPr>
                <w:t>Betrachtet dazu verschiedene Winkel, wie z.B.</w:t>
              </w:r>
            </w:p>
            <w:p w14:paraId="18FFA2DC" w14:textId="30A4F11D" w:rsidR="007F2713" w:rsidRPr="007F2713" w:rsidRDefault="007F2713" w:rsidP="007F2713">
              <w:pPr>
                <w:pStyle w:val="Labor-berschrift"/>
                <w:rPr>
                  <w:sz w:val="24"/>
                  <w:szCs w:val="24"/>
                </w:rPr>
              </w:pPr>
              <w:r w:rsidRPr="007F2713">
                <w:rPr>
                  <w:sz w:val="24"/>
                  <w:szCs w:val="24"/>
                </w:rPr>
                <w:t>1) Sinus von 30° und 150°</w:t>
              </w:r>
            </w:p>
            <w:p w14:paraId="013F1FB7" w14:textId="4DF6D6FD" w:rsidR="009D741F" w:rsidRPr="007F2713" w:rsidRDefault="007F2713" w:rsidP="007F2713">
              <w:pPr>
                <w:pStyle w:val="Labor-berschrift"/>
                <w:rPr>
                  <w:sz w:val="24"/>
                  <w:szCs w:val="24"/>
                </w:rPr>
              </w:pPr>
              <w:r w:rsidRPr="007F2713">
                <w:rPr>
                  <w:sz w:val="24"/>
                  <w:szCs w:val="24"/>
                </w:rPr>
                <w:t>2) Sinus von 210° und 330°</w:t>
              </w:r>
            </w:p>
          </w:sdtContent>
        </w:sdt>
      </w:sdtContent>
    </w:sdt>
    <w:p w14:paraId="515FD924" w14:textId="77777777" w:rsidR="009F3174" w:rsidRDefault="009F3174" w:rsidP="009D741F">
      <w:pPr>
        <w:pStyle w:val="Labor-berschrift"/>
        <w:rPr>
          <w:rStyle w:val="Labor-FormatvorlageText"/>
          <w:szCs w:val="24"/>
        </w:rPr>
      </w:pPr>
    </w:p>
    <w:p w14:paraId="371E71A7" w14:textId="77777777" w:rsidR="009F3174" w:rsidRDefault="009F3174" w:rsidP="009D741F">
      <w:pPr>
        <w:pStyle w:val="Labor-berschrift"/>
        <w:rPr>
          <w:rStyle w:val="Labor-FormatvorlageText"/>
          <w:szCs w:val="24"/>
        </w:rPr>
      </w:pPr>
    </w:p>
    <w:p w14:paraId="24FDD6D8" w14:textId="5E96AE5D" w:rsidR="009F3174" w:rsidRDefault="009F3174" w:rsidP="009D741F">
      <w:pPr>
        <w:pStyle w:val="Labor-berschrift"/>
        <w:rPr>
          <w:rStyle w:val="Labor-FormatvorlageText"/>
          <w:szCs w:val="24"/>
        </w:rPr>
      </w:pPr>
    </w:p>
    <w:p w14:paraId="47BA6494" w14:textId="77777777" w:rsidR="009F3174" w:rsidRDefault="009F3174" w:rsidP="009D741F">
      <w:pPr>
        <w:pStyle w:val="Labor-berschrift"/>
        <w:rPr>
          <w:rStyle w:val="Labor-FormatvorlageText"/>
          <w:szCs w:val="24"/>
        </w:rPr>
      </w:pPr>
    </w:p>
    <w:p w14:paraId="311D119D" w14:textId="77777777" w:rsidR="009F3174" w:rsidRDefault="009F3174" w:rsidP="009D741F">
      <w:pPr>
        <w:pStyle w:val="Labor-berschrift"/>
        <w:rPr>
          <w:rStyle w:val="Labor-FormatvorlageText"/>
          <w:szCs w:val="24"/>
        </w:rPr>
      </w:pPr>
    </w:p>
    <w:p w14:paraId="10CB4A26" w14:textId="77777777" w:rsidR="009F3174" w:rsidRDefault="009F3174" w:rsidP="009D741F">
      <w:pPr>
        <w:pStyle w:val="Labor-berschrift"/>
        <w:rPr>
          <w:rStyle w:val="Labor-FormatvorlageText"/>
          <w:szCs w:val="24"/>
        </w:rPr>
      </w:pPr>
    </w:p>
    <w:p w14:paraId="2545DAE0" w14:textId="77777777" w:rsidR="009F3174" w:rsidRDefault="009F3174" w:rsidP="009D741F">
      <w:pPr>
        <w:pStyle w:val="Labor-berschrift"/>
        <w:rPr>
          <w:rStyle w:val="Labor-FormatvorlageText"/>
          <w:szCs w:val="24"/>
        </w:rPr>
      </w:pPr>
    </w:p>
    <w:p w14:paraId="588A5094" w14:textId="77777777" w:rsidR="009F3174" w:rsidRDefault="009F3174" w:rsidP="009D741F">
      <w:pPr>
        <w:pStyle w:val="Labor-berschrift"/>
        <w:rPr>
          <w:rStyle w:val="Labor-FormatvorlageText"/>
          <w:szCs w:val="24"/>
        </w:rPr>
      </w:pPr>
    </w:p>
    <w:p w14:paraId="7AC45029" w14:textId="4CCC7E6D" w:rsidR="009F3174" w:rsidRDefault="009F3174" w:rsidP="009D741F">
      <w:pPr>
        <w:pStyle w:val="Labor-berschrift"/>
        <w:rPr>
          <w:rStyle w:val="Labor-FormatvorlageText"/>
          <w:szCs w:val="24"/>
        </w:rPr>
      </w:pPr>
    </w:p>
    <w:p w14:paraId="5C1AF104" w14:textId="7B2D0AD2" w:rsidR="00145CE7" w:rsidRDefault="00145CE7" w:rsidP="009D741F">
      <w:pPr>
        <w:pStyle w:val="Labor-berschrift"/>
        <w:rPr>
          <w:rStyle w:val="Labor-FormatvorlageText"/>
          <w:szCs w:val="24"/>
        </w:rPr>
      </w:pPr>
    </w:p>
    <w:p w14:paraId="0A051C71" w14:textId="0120E229" w:rsidR="00145CE7" w:rsidRDefault="00145CE7" w:rsidP="009D741F">
      <w:pPr>
        <w:pStyle w:val="Labor-berschrift"/>
        <w:rPr>
          <w:rStyle w:val="Labor-FormatvorlageText"/>
          <w:szCs w:val="24"/>
        </w:rPr>
      </w:pPr>
    </w:p>
    <w:p w14:paraId="659100D4" w14:textId="06D9BF3B" w:rsidR="00145CE7" w:rsidRDefault="00145CE7" w:rsidP="009D741F">
      <w:pPr>
        <w:pStyle w:val="Labor-berschrift"/>
        <w:rPr>
          <w:rStyle w:val="Labor-FormatvorlageText"/>
          <w:szCs w:val="24"/>
        </w:rPr>
      </w:pPr>
    </w:p>
    <w:p w14:paraId="6A89DCD3" w14:textId="45E972CD" w:rsidR="00145CE7" w:rsidRDefault="00145CE7" w:rsidP="009D741F">
      <w:pPr>
        <w:pStyle w:val="Labor-berschrift"/>
        <w:rPr>
          <w:rStyle w:val="Labor-FormatvorlageText"/>
          <w:szCs w:val="24"/>
        </w:rPr>
      </w:pPr>
    </w:p>
    <w:p w14:paraId="27E60EBF" w14:textId="3FD07AEC" w:rsidR="00145CE7" w:rsidRDefault="00145CE7" w:rsidP="009D741F">
      <w:pPr>
        <w:pStyle w:val="Labor-berschrift"/>
        <w:rPr>
          <w:rStyle w:val="Labor-FormatvorlageText"/>
          <w:szCs w:val="24"/>
        </w:rPr>
      </w:pPr>
    </w:p>
    <w:p w14:paraId="3C0878CA" w14:textId="2C0EBB0B" w:rsidR="00145CE7" w:rsidRDefault="00145CE7" w:rsidP="009D741F">
      <w:pPr>
        <w:pStyle w:val="Labor-berschrift"/>
        <w:rPr>
          <w:rStyle w:val="Labor-FormatvorlageText"/>
          <w:szCs w:val="24"/>
        </w:rPr>
      </w:pPr>
    </w:p>
    <w:p w14:paraId="4C2A70C8" w14:textId="1335960E" w:rsidR="00145CE7" w:rsidRDefault="00145CE7" w:rsidP="009D741F">
      <w:pPr>
        <w:pStyle w:val="Labor-berschrift"/>
        <w:rPr>
          <w:rStyle w:val="Labor-FormatvorlageText"/>
          <w:szCs w:val="24"/>
        </w:rPr>
      </w:pPr>
    </w:p>
    <w:p w14:paraId="09CA520F" w14:textId="31BABB0E" w:rsidR="00145CE7" w:rsidRDefault="00145CE7" w:rsidP="009D741F">
      <w:pPr>
        <w:pStyle w:val="Labor-berschrift"/>
        <w:rPr>
          <w:rStyle w:val="Labor-FormatvorlageText"/>
          <w:szCs w:val="24"/>
        </w:rPr>
      </w:pPr>
    </w:p>
    <w:p w14:paraId="63A6C500" w14:textId="0FE084B1" w:rsidR="00145CE7" w:rsidRDefault="00145CE7" w:rsidP="009D741F">
      <w:pPr>
        <w:pStyle w:val="Labor-berschrift"/>
        <w:rPr>
          <w:rStyle w:val="Labor-FormatvorlageText"/>
          <w:szCs w:val="24"/>
        </w:rPr>
      </w:pPr>
    </w:p>
    <w:p w14:paraId="334F3F29" w14:textId="0236DEF7" w:rsidR="00145CE7" w:rsidRDefault="00145CE7" w:rsidP="009D741F">
      <w:pPr>
        <w:pStyle w:val="Labor-berschrift"/>
        <w:rPr>
          <w:rStyle w:val="Labor-FormatvorlageText"/>
          <w:szCs w:val="24"/>
        </w:rPr>
      </w:pPr>
    </w:p>
    <w:p w14:paraId="0E145FC2" w14:textId="3EAA4788" w:rsidR="00145CE7" w:rsidRDefault="00145CE7" w:rsidP="009D741F">
      <w:pPr>
        <w:pStyle w:val="Labor-berschrift"/>
        <w:rPr>
          <w:rStyle w:val="Labor-FormatvorlageText"/>
          <w:szCs w:val="24"/>
        </w:rPr>
      </w:pPr>
    </w:p>
    <w:p w14:paraId="258703C6" w14:textId="47A894D3" w:rsidR="00145CE7" w:rsidRDefault="00145CE7" w:rsidP="009D741F">
      <w:pPr>
        <w:pStyle w:val="Labor-berschrift"/>
        <w:rPr>
          <w:rStyle w:val="Labor-FormatvorlageText"/>
          <w:szCs w:val="24"/>
        </w:rPr>
      </w:pPr>
    </w:p>
    <w:p w14:paraId="296250F3" w14:textId="3BC83C24" w:rsidR="00145CE7" w:rsidRDefault="00145CE7" w:rsidP="009D741F">
      <w:pPr>
        <w:pStyle w:val="Labor-berschrift"/>
        <w:rPr>
          <w:rStyle w:val="Labor-FormatvorlageText"/>
          <w:szCs w:val="24"/>
        </w:rPr>
      </w:pPr>
    </w:p>
    <w:p w14:paraId="0BB7FDF5" w14:textId="2C96616B" w:rsidR="00145CE7" w:rsidRDefault="00145CE7" w:rsidP="009D741F">
      <w:pPr>
        <w:pStyle w:val="Labor-berschrift"/>
        <w:rPr>
          <w:rStyle w:val="Labor-FormatvorlageText"/>
          <w:szCs w:val="24"/>
        </w:rPr>
      </w:pPr>
    </w:p>
    <w:p w14:paraId="20240F4E" w14:textId="226BD71D" w:rsidR="00145CE7" w:rsidRDefault="00145CE7" w:rsidP="009D741F">
      <w:pPr>
        <w:pStyle w:val="Labor-berschrift"/>
        <w:rPr>
          <w:rStyle w:val="Labor-FormatvorlageText"/>
          <w:szCs w:val="24"/>
        </w:rPr>
      </w:pPr>
    </w:p>
    <w:p w14:paraId="6A29138E" w14:textId="58635AB9" w:rsidR="00145CE7" w:rsidRDefault="00145CE7" w:rsidP="009D741F">
      <w:pPr>
        <w:pStyle w:val="Labor-berschrift"/>
        <w:rPr>
          <w:rStyle w:val="Labor-FormatvorlageText"/>
          <w:szCs w:val="24"/>
        </w:rPr>
      </w:pPr>
    </w:p>
    <w:p w14:paraId="769C47F7" w14:textId="77777777" w:rsidR="00070120" w:rsidRDefault="00070120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637EDA72" w14:textId="148F3BDB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55F7FE60" w14:textId="77777777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7639E1D3" w14:textId="2EB3CE58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42FFC4B9" w14:textId="77777777" w:rsidR="00024F04" w:rsidRDefault="00024F04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2F48F671" w14:textId="77777777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bookmarkStart w:id="8" w:name="_Toc98786919" w:displacedByCustomXml="next"/>
    <w:sdt>
      <w:sdtPr>
        <w:rPr>
          <w:rStyle w:val="Labor-FormatvorlageText"/>
          <w:rFonts w:eastAsiaTheme="minorEastAsia" w:cs="Arial"/>
          <w:b/>
          <w:bCs/>
          <w:color w:val="000000" w:themeColor="text1"/>
          <w:szCs w:val="24"/>
        </w:rPr>
        <w:alias w:val="Textfeld für Hilfestellung"/>
        <w:tag w:val="Textfeld für Hilfestellung"/>
        <w:id w:val="1851218678"/>
        <w:placeholder>
          <w:docPart w:val="4793FBB187A9474182F6AF264C84C0CF"/>
        </w:placeholder>
      </w:sdtPr>
      <w:sdtEndPr>
        <w:rPr>
          <w:rStyle w:val="Absatz-Standardschriftart"/>
          <w:rFonts w:cstheme="minorBidi"/>
          <w:b w:val="0"/>
          <w:bCs w:val="0"/>
          <w:color w:val="auto"/>
          <w:sz w:val="32"/>
        </w:rPr>
      </w:sdtEndPr>
      <w:sdtContent>
        <w:sdt>
          <w:sdtPr>
            <w:rPr>
              <w:rStyle w:val="Labor-FormatvorlageText"/>
              <w:rFonts w:eastAsiaTheme="minorEastAsia" w:cs="Arial"/>
              <w:b/>
              <w:bCs/>
              <w:color w:val="000000" w:themeColor="text1"/>
              <w:szCs w:val="24"/>
            </w:rPr>
            <w:alias w:val="Textfeld für Hilfestellung"/>
            <w:tag w:val="Textfeld für Hilfestellung"/>
            <w:id w:val="-416174525"/>
            <w:placeholder>
              <w:docPart w:val="D7212AD6D2124F6B8D50DF897B419979"/>
            </w:placeholder>
          </w:sdtPr>
          <w:sdtEndPr>
            <w:rPr>
              <w:rStyle w:val="Absatz-Standardschriftart"/>
              <w:rFonts w:cstheme="minorBidi"/>
              <w:b w:val="0"/>
              <w:bCs w:val="0"/>
              <w:color w:val="auto"/>
              <w:sz w:val="32"/>
            </w:rPr>
          </w:sdtEndPr>
          <w:sdtContent>
            <w:p w14:paraId="33EB031F" w14:textId="19D4D3F3" w:rsidR="007F2713" w:rsidRPr="00463C89" w:rsidRDefault="008C1575" w:rsidP="00463C89">
              <w:pPr>
                <w:pStyle w:val="berschrift1"/>
                <w:spacing w:before="0" w:after="200"/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0528" behindDoc="0" locked="0" layoutInCell="1" allowOverlap="1" wp14:anchorId="10E9A5CA" wp14:editId="24B8C8C9">
                        <wp:simplePos x="0" y="0"/>
                        <wp:positionH relativeFrom="column">
                          <wp:posOffset>3775364</wp:posOffset>
                        </wp:positionH>
                        <wp:positionV relativeFrom="paragraph">
                          <wp:posOffset>173</wp:posOffset>
                        </wp:positionV>
                        <wp:extent cx="400050" cy="358140"/>
                        <wp:effectExtent l="19050" t="0" r="38100" b="22860"/>
                        <wp:wrapThrough wrapText="bothSides">
                          <wp:wrapPolygon edited="0">
                            <wp:start x="14400" y="21600"/>
                            <wp:lineTo x="22629" y="12409"/>
                            <wp:lineTo x="22629" y="8962"/>
                            <wp:lineTo x="14400" y="-230"/>
                            <wp:lineTo x="-1029" y="-230"/>
                            <wp:lineTo x="-1029" y="21600"/>
                            <wp:lineTo x="14400" y="21600"/>
                          </wp:wrapPolygon>
                        </wp:wrapThrough>
                        <wp:docPr id="17" name="Pfeil: Chevron 17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400050" cy="3581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shape w14:anchorId="5EF60624" id="Pfeil: Chevron 17" o:spid="_x0000_s1026" type="#_x0000_t55" href="#Inhaltsverzeichnis" style="position:absolute;margin-left:297.25pt;margin-top:0;width:31.5pt;height:28.2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" o:button="t" adj="11931" fillcolor="#0047ff" strokecolor="#0047ff" strokeweight="2pt">
                        <v:fill o:detectmouseclick="t"/>
                        <w10:wrap type="through"/>
                      </v:shape>
                    </w:pict>
                  </mc:Fallback>
                </mc:AlternateContent>
              </w:r>
              <w:r w:rsidR="009D741F" w:rsidRPr="00463C89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Aufgabenteil 1.</w:t>
              </w:r>
              <w:bookmarkEnd w:id="8"/>
              <w:r w:rsidR="00C228D6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7</w:t>
              </w:r>
            </w:p>
            <w:p w14:paraId="4F80A717" w14:textId="2DEB4C4A" w:rsidR="009D741F" w:rsidRPr="007F2713" w:rsidRDefault="00024F04" w:rsidP="009D741F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Ist es möglich, dass die Sinusfunktion eine periodische Funktion darstellt? </w:t>
              </w:r>
            </w:p>
          </w:sdtContent>
        </w:sdt>
      </w:sdtContent>
    </w:sdt>
    <w:p w14:paraId="6783D6EA" w14:textId="0E1B21AD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5F8D0A96" w14:textId="56C72951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54154F10" w14:textId="77777777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66F1E17D" w14:textId="77777777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6FBF045D" w14:textId="216972CB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2E759FEC" w14:textId="77777777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14379A78" w14:textId="77777777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543B9036" w14:textId="77777777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1C29196F" w14:textId="77777777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6BC8F985" w14:textId="77777777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1E4E569F" w14:textId="77777777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30950D9D" w14:textId="77777777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4081D555" w14:textId="77777777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295F513C" w14:textId="25E67D19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1659E1DB" w14:textId="113A43C3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034641F9" w14:textId="395D8E6D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552DC271" w14:textId="57894789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488A2E7B" w14:textId="78260B1C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6685169F" w14:textId="1AC1CFDE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18504607" w14:textId="5A9B2DDE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0E3B87C0" w14:textId="1CD38C05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7AAF694A" w14:textId="3667350B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306AB5E6" w14:textId="08D0F64D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53858EDC" w14:textId="45C6722D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69170389" w14:textId="32EF7AC8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28462698" w14:textId="26436A30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034D8C88" w14:textId="5114EFC2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2B3EC1B8" w14:textId="219A6AF7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3C064545" w14:textId="579C431A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20C730E3" w14:textId="77777777" w:rsidR="00145CE7" w:rsidRDefault="00145CE7" w:rsidP="009D741F">
      <w:pPr>
        <w:pStyle w:val="Labor-berschrift"/>
        <w:rPr>
          <w:rStyle w:val="Labor-FormatvorlageText"/>
          <w:b/>
          <w:bCs/>
          <w:szCs w:val="24"/>
        </w:rPr>
      </w:pPr>
    </w:p>
    <w:p w14:paraId="77EFE669" w14:textId="77777777" w:rsidR="009F3174" w:rsidRDefault="009F3174" w:rsidP="009D741F">
      <w:pPr>
        <w:pStyle w:val="Labor-berschrift"/>
        <w:rPr>
          <w:rStyle w:val="Labor-FormatvorlageText"/>
          <w:b/>
          <w:bCs/>
          <w:szCs w:val="24"/>
        </w:rPr>
      </w:pPr>
    </w:p>
    <w:bookmarkStart w:id="9" w:name="_Toc98786920" w:displacedByCustomXml="next"/>
    <w:sdt>
      <w:sdtPr>
        <w:rPr>
          <w:rStyle w:val="Labor-FormatvorlageText"/>
          <w:rFonts w:eastAsiaTheme="minorEastAsia" w:cs="Arial"/>
          <w:b/>
          <w:bCs/>
          <w:color w:val="000000" w:themeColor="text1"/>
          <w:szCs w:val="24"/>
        </w:rPr>
        <w:alias w:val="Textfeld für Hilfestellung"/>
        <w:tag w:val="Textfeld für Hilfestellung"/>
        <w:id w:val="379604470"/>
        <w:placeholder>
          <w:docPart w:val="212FEC2425C249DEA43D2AA6726C863D"/>
        </w:placeholder>
      </w:sdtPr>
      <w:sdtEndPr>
        <w:rPr>
          <w:rStyle w:val="Absatz-Standardschriftart"/>
          <w:rFonts w:cstheme="minorBidi"/>
          <w:b w:val="0"/>
          <w:bCs w:val="0"/>
          <w:color w:val="auto"/>
          <w:sz w:val="32"/>
        </w:rPr>
      </w:sdtEndPr>
      <w:sdtContent>
        <w:sdt>
          <w:sdtPr>
            <w:rPr>
              <w:rStyle w:val="Labor-FormatvorlageText"/>
              <w:rFonts w:eastAsiaTheme="minorEastAsia" w:cs="Arial"/>
              <w:b/>
              <w:bCs/>
              <w:color w:val="000000" w:themeColor="text1"/>
              <w:szCs w:val="24"/>
            </w:rPr>
            <w:alias w:val="Textfeld für Hilfestellung"/>
            <w:tag w:val="Textfeld für Hilfestellung"/>
            <w:id w:val="908497891"/>
            <w:placeholder>
              <w:docPart w:val="CFB6B74B0FB8411286CAA2B57B4D742E"/>
            </w:placeholder>
          </w:sdtPr>
          <w:sdtEndPr>
            <w:rPr>
              <w:rStyle w:val="Absatz-Standardschriftart"/>
              <w:rFonts w:cstheme="minorBidi"/>
              <w:b w:val="0"/>
              <w:bCs w:val="0"/>
              <w:color w:val="auto"/>
              <w:sz w:val="32"/>
            </w:rPr>
          </w:sdtEndPr>
          <w:sdtContent>
            <w:p w14:paraId="6EE8720F" w14:textId="332C530A" w:rsidR="007F2713" w:rsidRPr="00463C89" w:rsidRDefault="008C1575" w:rsidP="00463C89">
              <w:pPr>
                <w:pStyle w:val="berschrift1"/>
                <w:spacing w:before="0" w:after="200"/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2576" behindDoc="0" locked="0" layoutInCell="1" allowOverlap="1" wp14:anchorId="5F6A780D" wp14:editId="2DC253AF">
                        <wp:simplePos x="0" y="0"/>
                        <wp:positionH relativeFrom="column">
                          <wp:posOffset>3816927</wp:posOffset>
                        </wp:positionH>
                        <wp:positionV relativeFrom="paragraph">
                          <wp:posOffset>578</wp:posOffset>
                        </wp:positionV>
                        <wp:extent cx="400050" cy="358140"/>
                        <wp:effectExtent l="19050" t="0" r="38100" b="22860"/>
                        <wp:wrapThrough wrapText="bothSides">
                          <wp:wrapPolygon edited="0">
                            <wp:start x="14400" y="21600"/>
                            <wp:lineTo x="22629" y="12409"/>
                            <wp:lineTo x="22629" y="8962"/>
                            <wp:lineTo x="14400" y="-230"/>
                            <wp:lineTo x="-1029" y="-230"/>
                            <wp:lineTo x="-1029" y="21600"/>
                            <wp:lineTo x="14400" y="21600"/>
                          </wp:wrapPolygon>
                        </wp:wrapThrough>
                        <wp:docPr id="18" name="Pfeil: Chevron 18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400050" cy="3581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shape w14:anchorId="4AD60399" id="Pfeil: Chevron 18" o:spid="_x0000_s1026" type="#_x0000_t55" href="#Inhaltsverzeichnis" style="position:absolute;margin-left:300.55pt;margin-top:.05pt;width:31.5pt;height:28.2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" o:button="t" adj="11931" fillcolor="#0047ff" strokecolor="#0047ff" strokeweight="2pt">
                        <v:fill o:detectmouseclick="t"/>
                        <w10:wrap type="through"/>
                      </v:shape>
                    </w:pict>
                  </mc:Fallback>
                </mc:AlternateContent>
              </w:r>
              <w:r w:rsidR="009D741F" w:rsidRPr="00463C89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Aufgabenteil 1.8</w:t>
              </w:r>
              <w:bookmarkEnd w:id="9"/>
            </w:p>
            <w:p w14:paraId="6D1AEB89" w14:textId="253C6F24" w:rsidR="009D741F" w:rsidRPr="007F2713" w:rsidRDefault="007F2713" w:rsidP="009D741F">
              <w:pPr>
                <w:pStyle w:val="Labor-berschrift"/>
                <w:rPr>
                  <w:sz w:val="24"/>
                  <w:szCs w:val="24"/>
                </w:rPr>
              </w:pPr>
              <w:r w:rsidRPr="007F2713">
                <w:rPr>
                  <w:sz w:val="24"/>
                  <w:szCs w:val="24"/>
                </w:rPr>
                <w:t>Aktiviert die Hilfslinie in der Simulation 3 und betrachtet die Schnittpunkte mit der Sinusfunktion.</w:t>
              </w:r>
            </w:p>
          </w:sdtContent>
        </w:sdt>
      </w:sdtContent>
    </w:sdt>
    <w:p w14:paraId="79CD507B" w14:textId="14AB3249" w:rsidR="007F2713" w:rsidRDefault="00B24BB1" w:rsidP="007F2713">
      <w:pPr>
        <w:pStyle w:val="Labor-berschrift"/>
        <w:rPr>
          <w:rFonts w:cs="Arial"/>
          <w:b/>
          <w:bCs/>
          <w:sz w:val="24"/>
          <w:szCs w:val="24"/>
        </w:rPr>
      </w:pPr>
      <w:r w:rsidRPr="007F2713">
        <w:rPr>
          <w:rFonts w:cs="Arial"/>
          <w:b/>
          <w:bCs/>
          <w:sz w:val="24"/>
          <w:szCs w:val="24"/>
        </w:rPr>
        <w:br w:type="page"/>
      </w:r>
    </w:p>
    <w:p w14:paraId="06B4C861" w14:textId="6077EB02" w:rsidR="00145CE7" w:rsidRDefault="00145CE7" w:rsidP="007F2713">
      <w:pPr>
        <w:pStyle w:val="Labor-berschrift"/>
        <w:rPr>
          <w:rFonts w:cs="Arial"/>
          <w:b/>
          <w:bCs/>
          <w:sz w:val="24"/>
          <w:szCs w:val="24"/>
        </w:rPr>
      </w:pPr>
    </w:p>
    <w:p w14:paraId="737F8749" w14:textId="3C8D84F5" w:rsidR="00145CE7" w:rsidRDefault="00145CE7" w:rsidP="007F2713">
      <w:pPr>
        <w:pStyle w:val="Labor-berschrift"/>
        <w:rPr>
          <w:rFonts w:cs="Arial"/>
          <w:b/>
          <w:bCs/>
          <w:sz w:val="24"/>
          <w:szCs w:val="24"/>
        </w:rPr>
      </w:pPr>
    </w:p>
    <w:p w14:paraId="1C3284C5" w14:textId="5690E222" w:rsidR="00145CE7" w:rsidRDefault="00145CE7" w:rsidP="007F2713">
      <w:pPr>
        <w:pStyle w:val="Labor-berschrift"/>
        <w:rPr>
          <w:rFonts w:cs="Arial"/>
          <w:b/>
          <w:bCs/>
          <w:sz w:val="24"/>
          <w:szCs w:val="24"/>
        </w:rPr>
      </w:pPr>
    </w:p>
    <w:p w14:paraId="0F400A9F" w14:textId="272B1D0B" w:rsidR="00145CE7" w:rsidRDefault="00145CE7" w:rsidP="007F2713">
      <w:pPr>
        <w:pStyle w:val="Labor-berschrift"/>
        <w:rPr>
          <w:rFonts w:cs="Arial"/>
          <w:b/>
          <w:bCs/>
          <w:sz w:val="24"/>
          <w:szCs w:val="24"/>
        </w:rPr>
      </w:pPr>
    </w:p>
    <w:p w14:paraId="3C05ED90" w14:textId="19DF10F4" w:rsidR="00145CE7" w:rsidRDefault="00145CE7" w:rsidP="007F2713">
      <w:pPr>
        <w:pStyle w:val="Labor-berschrift"/>
        <w:rPr>
          <w:rFonts w:cs="Arial"/>
          <w:b/>
          <w:bCs/>
          <w:sz w:val="24"/>
          <w:szCs w:val="24"/>
        </w:rPr>
      </w:pPr>
    </w:p>
    <w:p w14:paraId="1D9A249A" w14:textId="3241B107" w:rsidR="00145CE7" w:rsidRDefault="00145CE7" w:rsidP="007F2713">
      <w:pPr>
        <w:pStyle w:val="Labor-berschrift"/>
        <w:rPr>
          <w:rFonts w:cs="Arial"/>
          <w:b/>
          <w:bCs/>
          <w:sz w:val="24"/>
          <w:szCs w:val="24"/>
        </w:rPr>
      </w:pPr>
    </w:p>
    <w:p w14:paraId="1D3116B0" w14:textId="11A29BA3" w:rsidR="00145CE7" w:rsidRDefault="00145CE7" w:rsidP="007F2713">
      <w:pPr>
        <w:pStyle w:val="Labor-berschrift"/>
        <w:rPr>
          <w:rFonts w:cs="Arial"/>
          <w:b/>
          <w:bCs/>
          <w:sz w:val="24"/>
          <w:szCs w:val="24"/>
        </w:rPr>
      </w:pPr>
    </w:p>
    <w:p w14:paraId="26397E4E" w14:textId="148EADEF" w:rsidR="00145CE7" w:rsidRDefault="00145CE7" w:rsidP="007F2713">
      <w:pPr>
        <w:pStyle w:val="Labor-berschrift"/>
        <w:rPr>
          <w:rFonts w:cs="Arial"/>
          <w:b/>
          <w:bCs/>
          <w:sz w:val="24"/>
          <w:szCs w:val="24"/>
        </w:rPr>
      </w:pPr>
    </w:p>
    <w:p w14:paraId="40B36551" w14:textId="5D7EDE7E" w:rsidR="00145CE7" w:rsidRDefault="00145CE7" w:rsidP="007F2713">
      <w:pPr>
        <w:pStyle w:val="Labor-berschrift"/>
        <w:rPr>
          <w:rFonts w:cs="Arial"/>
          <w:b/>
          <w:bCs/>
          <w:sz w:val="24"/>
          <w:szCs w:val="24"/>
        </w:rPr>
      </w:pPr>
    </w:p>
    <w:p w14:paraId="672A764A" w14:textId="44F01110" w:rsidR="00145CE7" w:rsidRDefault="00145CE7" w:rsidP="007F2713">
      <w:pPr>
        <w:pStyle w:val="Labor-berschrift"/>
        <w:rPr>
          <w:rFonts w:cs="Arial"/>
          <w:b/>
          <w:bCs/>
          <w:sz w:val="24"/>
          <w:szCs w:val="24"/>
        </w:rPr>
      </w:pPr>
    </w:p>
    <w:p w14:paraId="48CB605D" w14:textId="03E3429C" w:rsidR="00145CE7" w:rsidRDefault="00145CE7" w:rsidP="007F2713">
      <w:pPr>
        <w:pStyle w:val="Labor-berschrift"/>
        <w:rPr>
          <w:rFonts w:cs="Arial"/>
          <w:b/>
          <w:bCs/>
          <w:sz w:val="24"/>
          <w:szCs w:val="24"/>
        </w:rPr>
      </w:pPr>
    </w:p>
    <w:p w14:paraId="407F1AD0" w14:textId="101338AE" w:rsidR="00145CE7" w:rsidRDefault="00145CE7" w:rsidP="007F2713">
      <w:pPr>
        <w:pStyle w:val="Labor-berschrift"/>
        <w:rPr>
          <w:rFonts w:cs="Arial"/>
          <w:b/>
          <w:bCs/>
          <w:sz w:val="24"/>
          <w:szCs w:val="24"/>
        </w:rPr>
      </w:pPr>
    </w:p>
    <w:p w14:paraId="4C722DE6" w14:textId="6433213B" w:rsidR="00145CE7" w:rsidRDefault="00145CE7" w:rsidP="007F2713">
      <w:pPr>
        <w:pStyle w:val="Labor-berschrift"/>
        <w:rPr>
          <w:rFonts w:cs="Arial"/>
          <w:b/>
          <w:bCs/>
          <w:sz w:val="24"/>
          <w:szCs w:val="24"/>
        </w:rPr>
      </w:pPr>
    </w:p>
    <w:p w14:paraId="188ECA13" w14:textId="62B08166" w:rsidR="00145CE7" w:rsidRDefault="00145CE7" w:rsidP="007F2713">
      <w:pPr>
        <w:pStyle w:val="Labor-berschrift"/>
        <w:rPr>
          <w:rFonts w:cs="Arial"/>
          <w:b/>
          <w:bCs/>
          <w:sz w:val="24"/>
          <w:szCs w:val="24"/>
        </w:rPr>
      </w:pPr>
    </w:p>
    <w:p w14:paraId="286115D9" w14:textId="214DC0D0" w:rsidR="00145CE7" w:rsidRDefault="00145CE7" w:rsidP="007F2713">
      <w:pPr>
        <w:pStyle w:val="Labor-berschrift"/>
        <w:rPr>
          <w:rFonts w:cs="Arial"/>
          <w:b/>
          <w:bCs/>
          <w:sz w:val="24"/>
          <w:szCs w:val="24"/>
        </w:rPr>
      </w:pPr>
    </w:p>
    <w:p w14:paraId="3EEAADF3" w14:textId="3EFF8EB5" w:rsidR="00145CE7" w:rsidRDefault="00145CE7" w:rsidP="007F2713">
      <w:pPr>
        <w:pStyle w:val="Labor-berschrift"/>
        <w:rPr>
          <w:rFonts w:cs="Arial"/>
          <w:b/>
          <w:bCs/>
          <w:sz w:val="24"/>
          <w:szCs w:val="24"/>
        </w:rPr>
      </w:pPr>
    </w:p>
    <w:p w14:paraId="6D127BE2" w14:textId="77777777" w:rsidR="00145CE7" w:rsidRPr="007F2713" w:rsidRDefault="00145CE7" w:rsidP="007F2713">
      <w:pPr>
        <w:pStyle w:val="Labor-berschrift"/>
        <w:rPr>
          <w:sz w:val="24"/>
          <w:szCs w:val="24"/>
        </w:rPr>
      </w:pPr>
    </w:p>
    <w:bookmarkStart w:id="10" w:name="_Toc98786921" w:displacedByCustomXml="next"/>
    <w:sdt>
      <w:sdtPr>
        <w:rPr>
          <w:rStyle w:val="Labor-FormatvorlageText"/>
          <w:rFonts w:eastAsiaTheme="minorEastAsia" w:cs="Arial"/>
          <w:b/>
          <w:bCs/>
          <w:color w:val="000000" w:themeColor="text1"/>
          <w:szCs w:val="24"/>
        </w:rPr>
        <w:alias w:val="Textfeld für Hilfestellung"/>
        <w:tag w:val="Textfeld für Hilfestellung"/>
        <w:id w:val="1347205845"/>
        <w:placeholder>
          <w:docPart w:val="70B02C027F314B9DA5EDA78B7B429873"/>
        </w:placeholder>
      </w:sdtPr>
      <w:sdtEndPr>
        <w:rPr>
          <w:rStyle w:val="Absatz-Standardschriftart"/>
          <w:rFonts w:cstheme="minorBidi"/>
          <w:b w:val="0"/>
          <w:bCs w:val="0"/>
          <w:color w:val="auto"/>
          <w:sz w:val="32"/>
        </w:rPr>
      </w:sdtEndPr>
      <w:sdtContent>
        <w:sdt>
          <w:sdtPr>
            <w:rPr>
              <w:rStyle w:val="Labor-FormatvorlageText"/>
              <w:rFonts w:eastAsiaTheme="minorEastAsia" w:cs="Arial"/>
              <w:b/>
              <w:bCs/>
              <w:color w:val="000000" w:themeColor="text1"/>
              <w:szCs w:val="24"/>
            </w:rPr>
            <w:alias w:val="Textfeld für Hilfestellung"/>
            <w:tag w:val="Textfeld für Hilfestellung"/>
            <w:id w:val="-610585483"/>
            <w:placeholder>
              <w:docPart w:val="961673E03FED46A184976312AEBA7401"/>
            </w:placeholder>
          </w:sdtPr>
          <w:sdtEndPr>
            <w:rPr>
              <w:rStyle w:val="Absatz-Standardschriftart"/>
              <w:rFonts w:cstheme="minorBidi"/>
              <w:b w:val="0"/>
              <w:bCs w:val="0"/>
              <w:color w:val="auto"/>
              <w:sz w:val="32"/>
            </w:rPr>
          </w:sdtEndPr>
          <w:sdtContent>
            <w:p w14:paraId="5E0FC7ED" w14:textId="1904EDD6" w:rsidR="007F2713" w:rsidRPr="00463C89" w:rsidRDefault="008C1575" w:rsidP="00463C89">
              <w:pPr>
                <w:pStyle w:val="berschrift1"/>
                <w:spacing w:before="0" w:after="200"/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4624" behindDoc="0" locked="0" layoutInCell="1" allowOverlap="1" wp14:anchorId="643DB806" wp14:editId="251228D3">
                        <wp:simplePos x="0" y="0"/>
                        <wp:positionH relativeFrom="column">
                          <wp:posOffset>3775364</wp:posOffset>
                        </wp:positionH>
                        <wp:positionV relativeFrom="paragraph">
                          <wp:posOffset>346</wp:posOffset>
                        </wp:positionV>
                        <wp:extent cx="400050" cy="358140"/>
                        <wp:effectExtent l="19050" t="0" r="38100" b="22860"/>
                        <wp:wrapThrough wrapText="bothSides">
                          <wp:wrapPolygon edited="0">
                            <wp:start x="14400" y="21600"/>
                            <wp:lineTo x="22629" y="12409"/>
                            <wp:lineTo x="22629" y="8962"/>
                            <wp:lineTo x="14400" y="-230"/>
                            <wp:lineTo x="-1029" y="-230"/>
                            <wp:lineTo x="-1029" y="21600"/>
                            <wp:lineTo x="14400" y="21600"/>
                          </wp:wrapPolygon>
                        </wp:wrapThrough>
                        <wp:docPr id="19" name="Pfeil: Chevron 19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400050" cy="3581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shape w14:anchorId="50AEEC36" id="Pfeil: Chevron 19" o:spid="_x0000_s1026" type="#_x0000_t55" href="#Inhaltsverzeichnis" style="position:absolute;margin-left:297.25pt;margin-top:.05pt;width:31.5pt;height:28.2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" o:button="t" adj="11931" fillcolor="#0047ff" strokecolor="#0047ff" strokeweight="2pt">
                        <v:fill o:detectmouseclick="t"/>
                        <w10:wrap type="through"/>
                      </v:shape>
                    </w:pict>
                  </mc:Fallback>
                </mc:AlternateContent>
              </w:r>
              <w:r w:rsidR="007F2713" w:rsidRPr="00463C89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Aufgabenteil 2.1</w:t>
              </w:r>
              <w:bookmarkEnd w:id="10"/>
            </w:p>
            <w:p w14:paraId="1E75C6FC" w14:textId="0E07D2C7" w:rsidR="007F2713" w:rsidRPr="007F2713" w:rsidRDefault="007F2713" w:rsidP="007F2713">
              <w:pPr>
                <w:pStyle w:val="Labor-berschrift"/>
                <w:rPr>
                  <w:sz w:val="24"/>
                  <w:szCs w:val="24"/>
                </w:rPr>
              </w:pPr>
              <w:r w:rsidRPr="007F2713">
                <w:rPr>
                  <w:sz w:val="24"/>
                  <w:szCs w:val="24"/>
                </w:rPr>
                <w:t>Nutzt hierzu euer Wissen zum Kreisumfang.</w:t>
              </w:r>
            </w:p>
          </w:sdtContent>
        </w:sdt>
      </w:sdtContent>
    </w:sdt>
    <w:p w14:paraId="4566B015" w14:textId="7C7F7462" w:rsidR="007F2713" w:rsidRPr="007F2713" w:rsidRDefault="007F2713" w:rsidP="007F2713">
      <w:pPr>
        <w:pStyle w:val="Labor-berschrift"/>
        <w:rPr>
          <w:rStyle w:val="Labor-FormatvorlageText"/>
          <w:szCs w:val="24"/>
        </w:rPr>
      </w:pPr>
    </w:p>
    <w:p w14:paraId="1BCF9C52" w14:textId="0A1F48C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81490D1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E12CB21" w14:textId="094C775A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29184CB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CDDBC99" w14:textId="6B9A498F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B9E8479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F08D445" w14:textId="5FFEA093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663189E" w14:textId="02307114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76EBF72" w14:textId="0EB32E38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B00CE7F" w14:textId="38FEA1CC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B91E9C6" w14:textId="47C22287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DB36776" w14:textId="66951293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FF68337" w14:textId="2F14D1D0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CC1E3B7" w14:textId="4549C470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A01D82D" w14:textId="73CF07DE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86DC176" w14:textId="55A3C8C6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75A25E8" w14:textId="286CDDD2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3867F07" w14:textId="09C42329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48599DC" w14:textId="546C6F14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EEE2A28" w14:textId="71D41CD7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1635BEA" w14:textId="0BCA0AEF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1122E17" w14:textId="117F1C33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5FA5CA5" w14:textId="40C0DF43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241E575" w14:textId="77777777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F31DC5B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1442E32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D49CAAC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4126EE5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6F1333C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A2A92B6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3B817A2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96755C5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bookmarkStart w:id="11" w:name="_Toc98786922" w:displacedByCustomXml="next"/>
    <w:sdt>
      <w:sdtPr>
        <w:rPr>
          <w:rStyle w:val="Labor-FormatvorlageText"/>
          <w:rFonts w:eastAsiaTheme="minorEastAsia" w:cs="Arial"/>
          <w:b/>
          <w:bCs/>
          <w:color w:val="000000" w:themeColor="text1"/>
          <w:szCs w:val="24"/>
        </w:rPr>
        <w:alias w:val="Textfeld für Hilfestellung"/>
        <w:tag w:val="Textfeld für Hilfestellung"/>
        <w:id w:val="1528451349"/>
        <w:placeholder>
          <w:docPart w:val="67EE3DE7F18F436C9C9C90AB63ECDEC7"/>
        </w:placeholder>
      </w:sdtPr>
      <w:sdtEndPr>
        <w:rPr>
          <w:rStyle w:val="Absatz-Standardschriftart"/>
          <w:rFonts w:cstheme="minorBidi"/>
          <w:b w:val="0"/>
          <w:bCs w:val="0"/>
          <w:color w:val="auto"/>
          <w:sz w:val="32"/>
        </w:rPr>
      </w:sdtEndPr>
      <w:sdtContent>
        <w:sdt>
          <w:sdtPr>
            <w:rPr>
              <w:rStyle w:val="Labor-FormatvorlageText"/>
              <w:rFonts w:eastAsiaTheme="minorEastAsia" w:cs="Arial"/>
              <w:b/>
              <w:bCs/>
              <w:color w:val="000000" w:themeColor="text1"/>
              <w:szCs w:val="24"/>
            </w:rPr>
            <w:alias w:val="Textfeld für Hilfestellung"/>
            <w:tag w:val="Textfeld für Hilfestellung"/>
            <w:id w:val="-356353392"/>
            <w:placeholder>
              <w:docPart w:val="352A6593F8004F30B13D33C22984445F"/>
            </w:placeholder>
          </w:sdtPr>
          <w:sdtEndPr>
            <w:rPr>
              <w:rStyle w:val="Absatz-Standardschriftart"/>
              <w:rFonts w:cstheme="minorBidi"/>
              <w:b w:val="0"/>
              <w:bCs w:val="0"/>
              <w:color w:val="auto"/>
              <w:sz w:val="32"/>
            </w:rPr>
          </w:sdtEndPr>
          <w:sdtContent>
            <w:p w14:paraId="1B16F86B" w14:textId="7F3AE84F" w:rsidR="007F2713" w:rsidRPr="00463C89" w:rsidRDefault="008C1575" w:rsidP="00463C89">
              <w:pPr>
                <w:pStyle w:val="berschrift1"/>
                <w:spacing w:before="0" w:after="200"/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6672" behindDoc="0" locked="0" layoutInCell="1" allowOverlap="1" wp14:anchorId="39CCE342" wp14:editId="09890199">
                        <wp:simplePos x="0" y="0"/>
                        <wp:positionH relativeFrom="column">
                          <wp:posOffset>3775363</wp:posOffset>
                        </wp:positionH>
                        <wp:positionV relativeFrom="paragraph">
                          <wp:posOffset>288</wp:posOffset>
                        </wp:positionV>
                        <wp:extent cx="400050" cy="358140"/>
                        <wp:effectExtent l="19050" t="0" r="38100" b="22860"/>
                        <wp:wrapThrough wrapText="bothSides">
                          <wp:wrapPolygon edited="0">
                            <wp:start x="14400" y="21600"/>
                            <wp:lineTo x="22629" y="12409"/>
                            <wp:lineTo x="22629" y="8962"/>
                            <wp:lineTo x="14400" y="-230"/>
                            <wp:lineTo x="-1029" y="-230"/>
                            <wp:lineTo x="-1029" y="21600"/>
                            <wp:lineTo x="14400" y="21600"/>
                          </wp:wrapPolygon>
                        </wp:wrapThrough>
                        <wp:docPr id="20" name="Pfeil: Chevron 20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400050" cy="3581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shape w14:anchorId="55BC8FEC" id="Pfeil: Chevron 20" o:spid="_x0000_s1026" type="#_x0000_t55" href="#Inhaltsverzeichnis" style="position:absolute;margin-left:297.25pt;margin-top:0;width:31.5pt;height:28.2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" o:button="t" adj="11931" fillcolor="#0047ff" strokecolor="#0047ff" strokeweight="2pt">
                        <v:fill o:detectmouseclick="t"/>
                        <w10:wrap type="through"/>
                      </v:shape>
                    </w:pict>
                  </mc:Fallback>
                </mc:AlternateContent>
              </w:r>
              <w:r w:rsidR="007F2713" w:rsidRPr="00463C89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Aufgabenteil 2.2</w:t>
              </w:r>
              <w:bookmarkEnd w:id="11"/>
            </w:p>
            <w:p w14:paraId="5B44D4DF" w14:textId="0D4B5885" w:rsidR="007F2713" w:rsidRPr="007F2713" w:rsidRDefault="007F2713" w:rsidP="007F2713">
              <w:pPr>
                <w:pStyle w:val="Labor-berschrift"/>
                <w:rPr>
                  <w:sz w:val="24"/>
                  <w:szCs w:val="24"/>
                </w:rPr>
              </w:pPr>
              <w:r w:rsidRPr="007F2713">
                <w:rPr>
                  <w:sz w:val="24"/>
                  <w:szCs w:val="24"/>
                </w:rPr>
                <w:t>Variiert dazu die Lage des Kreispunktes C.</w:t>
              </w:r>
            </w:p>
          </w:sdtContent>
        </w:sdt>
      </w:sdtContent>
    </w:sdt>
    <w:p w14:paraId="4F660A01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2E82D0E" w14:textId="6E62968F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37797B4" w14:textId="67A34FD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2A6AC68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7DF4A0E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349F31D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E41E44D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833D0FE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F815A10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8A8FBB2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BA64D26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71C788E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F9C743D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05C83AC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35E3DCE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ED04484" w14:textId="750C845B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C3E8281" w14:textId="05217AFD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077F394" w14:textId="1F60B709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C5A9EAC" w14:textId="4AEEEFFA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B7927EE" w14:textId="6BA95A2C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AF54A69" w14:textId="2498EAA0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96DCF39" w14:textId="7BF72896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3DCF2F5" w14:textId="0EAEEE0A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7EEBBFD" w14:textId="7421E952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400F416" w14:textId="2002D92C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8523059" w14:textId="54999C5B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410260D" w14:textId="708ED731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2E270C2" w14:textId="40C247D2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84A18EE" w14:textId="0426DC20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1D77A02" w14:textId="6AD8683C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B23B18C" w14:textId="45AD3272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0751B47" w14:textId="77777777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bookmarkStart w:id="12" w:name="_Toc98786923" w:displacedByCustomXml="next"/>
    <w:sdt>
      <w:sdtPr>
        <w:rPr>
          <w:rStyle w:val="Labor-FormatvorlageText"/>
          <w:rFonts w:eastAsiaTheme="minorEastAsia" w:cs="Arial"/>
          <w:b/>
          <w:bCs/>
          <w:color w:val="000000" w:themeColor="text1"/>
          <w:szCs w:val="24"/>
        </w:rPr>
        <w:alias w:val="Textfeld für Hilfestellung"/>
        <w:tag w:val="Textfeld für Hilfestellung"/>
        <w:id w:val="-539665707"/>
        <w:placeholder>
          <w:docPart w:val="33347DCE679F419386DCC8311565380E"/>
        </w:placeholder>
      </w:sdtPr>
      <w:sdtEndPr>
        <w:rPr>
          <w:rStyle w:val="Absatz-Standardschriftart"/>
          <w:rFonts w:cstheme="minorBidi"/>
          <w:b w:val="0"/>
          <w:bCs w:val="0"/>
          <w:color w:val="auto"/>
          <w:sz w:val="32"/>
        </w:rPr>
      </w:sdtEndPr>
      <w:sdtContent>
        <w:sdt>
          <w:sdtPr>
            <w:rPr>
              <w:rStyle w:val="Labor-FormatvorlageText"/>
              <w:rFonts w:eastAsiaTheme="minorEastAsia" w:cs="Arial"/>
              <w:b/>
              <w:bCs/>
              <w:color w:val="000000" w:themeColor="text1"/>
              <w:szCs w:val="24"/>
            </w:rPr>
            <w:alias w:val="Textfeld für Hilfestellung"/>
            <w:tag w:val="Textfeld für Hilfestellung"/>
            <w:id w:val="-313715422"/>
            <w:placeholder>
              <w:docPart w:val="C8CBCD231BB7423280360F71734DA740"/>
            </w:placeholder>
          </w:sdtPr>
          <w:sdtEndPr>
            <w:rPr>
              <w:rStyle w:val="Absatz-Standardschriftart"/>
              <w:rFonts w:cstheme="minorBidi"/>
              <w:b w:val="0"/>
              <w:bCs w:val="0"/>
              <w:color w:val="auto"/>
              <w:sz w:val="32"/>
            </w:rPr>
          </w:sdtEndPr>
          <w:sdtContent>
            <w:p w14:paraId="050C8CD5" w14:textId="2800AE2E" w:rsidR="007F2713" w:rsidRPr="00463C89" w:rsidRDefault="008C1575" w:rsidP="00463C89">
              <w:pPr>
                <w:pStyle w:val="berschrift1"/>
                <w:spacing w:before="0" w:after="200"/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8720" behindDoc="0" locked="0" layoutInCell="1" allowOverlap="1" wp14:anchorId="1AC1156D" wp14:editId="041C7FE7">
                        <wp:simplePos x="0" y="0"/>
                        <wp:positionH relativeFrom="column">
                          <wp:posOffset>3796146</wp:posOffset>
                        </wp:positionH>
                        <wp:positionV relativeFrom="paragraph">
                          <wp:posOffset>57</wp:posOffset>
                        </wp:positionV>
                        <wp:extent cx="400050" cy="358140"/>
                        <wp:effectExtent l="19050" t="0" r="38100" b="22860"/>
                        <wp:wrapThrough wrapText="bothSides">
                          <wp:wrapPolygon edited="0">
                            <wp:start x="14400" y="21600"/>
                            <wp:lineTo x="22629" y="12409"/>
                            <wp:lineTo x="22629" y="8962"/>
                            <wp:lineTo x="14400" y="-230"/>
                            <wp:lineTo x="-1029" y="-230"/>
                            <wp:lineTo x="-1029" y="21600"/>
                            <wp:lineTo x="14400" y="21600"/>
                          </wp:wrapPolygon>
                        </wp:wrapThrough>
                        <wp:docPr id="21" name="Pfeil: Chevron 21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400050" cy="3581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shape w14:anchorId="2B9C037B" id="Pfeil: Chevron 21" o:spid="_x0000_s1026" type="#_x0000_t55" href="#Inhaltsverzeichnis" style="position:absolute;margin-left:298.9pt;margin-top:0;width:31.5pt;height:28.2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" o:button="t" adj="11931" fillcolor="#0047ff" strokecolor="#0047ff" strokeweight="2pt">
                        <v:fill o:detectmouseclick="t"/>
                        <w10:wrap type="through"/>
                      </v:shape>
                    </w:pict>
                  </mc:Fallback>
                </mc:AlternateContent>
              </w:r>
              <w:r w:rsidR="007F2713" w:rsidRPr="00463C89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Aufgabenteil 2.4</w:t>
              </w:r>
              <w:bookmarkEnd w:id="12"/>
            </w:p>
            <w:p w14:paraId="4D8384F8" w14:textId="75B6DF9B" w:rsidR="007F2713" w:rsidRPr="007F2713" w:rsidRDefault="007F2713" w:rsidP="007F2713">
              <w:pPr>
                <w:pStyle w:val="Labor-berschrift"/>
                <w:rPr>
                  <w:sz w:val="24"/>
                  <w:szCs w:val="24"/>
                </w:rPr>
              </w:pPr>
              <w:r w:rsidRPr="007F2713">
                <w:rPr>
                  <w:sz w:val="24"/>
                  <w:szCs w:val="24"/>
                </w:rPr>
                <w:t>Betrachtet nochmal die Verhältnisse zu Aufgabe 2.3.</w:t>
              </w:r>
            </w:p>
          </w:sdtContent>
        </w:sdt>
      </w:sdtContent>
    </w:sdt>
    <w:p w14:paraId="1DE17BB4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32E14D3" w14:textId="5DD3F8E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259D2D9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7FB5BA6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97CC9B0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4703347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C625EE3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C19660C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56C8429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A2978FC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E3C1C6C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83FAF84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58518F8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D1EC24B" w14:textId="1A7D8BAA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D63BAD8" w14:textId="50439050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B041CB6" w14:textId="77CE4F2D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0C0621D" w14:textId="2F80DA9D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D4F77F9" w14:textId="6CBA7B79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91FC013" w14:textId="62188120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11E9BDD" w14:textId="6E4E550F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E22103E" w14:textId="0BD5F4AA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A17E4F1" w14:textId="71B6BA74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A1BEA3B" w14:textId="6BF59719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7B286BA" w14:textId="26E77619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8AA5F79" w14:textId="5B1D55E2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F74B065" w14:textId="0A9FDEBF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23106E0" w14:textId="1DE18FC7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15574F2" w14:textId="767455D5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80DB833" w14:textId="7160650D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A118C7A" w14:textId="77777777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558D925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bookmarkStart w:id="13" w:name="_Toc98786924" w:displacedByCustomXml="next"/>
    <w:sdt>
      <w:sdtPr>
        <w:rPr>
          <w:rStyle w:val="Labor-FormatvorlageText"/>
          <w:rFonts w:eastAsiaTheme="minorEastAsia" w:cs="Arial"/>
          <w:b/>
          <w:bCs/>
          <w:color w:val="000000" w:themeColor="text1"/>
          <w:szCs w:val="24"/>
        </w:rPr>
        <w:alias w:val="Textfeld für Hilfestellung"/>
        <w:tag w:val="Textfeld für Hilfestellung"/>
        <w:id w:val="-904755577"/>
        <w:placeholder>
          <w:docPart w:val="4B46F92D3C84465CBA56EC078A7973B7"/>
        </w:placeholder>
      </w:sdtPr>
      <w:sdtEndPr>
        <w:rPr>
          <w:rStyle w:val="Absatz-Standardschriftart"/>
          <w:rFonts w:cstheme="minorBidi"/>
          <w:b w:val="0"/>
          <w:bCs w:val="0"/>
          <w:color w:val="auto"/>
          <w:sz w:val="32"/>
        </w:rPr>
      </w:sdtEndPr>
      <w:sdtContent>
        <w:sdt>
          <w:sdtPr>
            <w:rPr>
              <w:rStyle w:val="Labor-FormatvorlageText"/>
              <w:rFonts w:eastAsiaTheme="minorEastAsia" w:cs="Arial"/>
              <w:b/>
              <w:bCs/>
              <w:color w:val="000000" w:themeColor="text1"/>
              <w:szCs w:val="24"/>
            </w:rPr>
            <w:alias w:val="Textfeld für Hilfestellung"/>
            <w:tag w:val="Textfeld für Hilfestellung"/>
            <w:id w:val="1357308961"/>
            <w:placeholder>
              <w:docPart w:val="99C6464236DE4E1BA1593B244D38A0C1"/>
            </w:placeholder>
          </w:sdtPr>
          <w:sdtEndPr>
            <w:rPr>
              <w:rStyle w:val="Absatz-Standardschriftart"/>
              <w:rFonts w:cstheme="minorBidi"/>
              <w:b w:val="0"/>
              <w:bCs w:val="0"/>
              <w:color w:val="auto"/>
              <w:sz w:val="32"/>
            </w:rPr>
          </w:sdtEndPr>
          <w:sdtContent>
            <w:p w14:paraId="111477B4" w14:textId="3918DF63" w:rsidR="007F2713" w:rsidRPr="00463C89" w:rsidRDefault="008C1575" w:rsidP="00463C89">
              <w:pPr>
                <w:pStyle w:val="berschrift1"/>
                <w:spacing w:before="0" w:after="200"/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80768" behindDoc="0" locked="0" layoutInCell="1" allowOverlap="1" wp14:anchorId="17D195CE" wp14:editId="08BA60E8">
                        <wp:simplePos x="0" y="0"/>
                        <wp:positionH relativeFrom="column">
                          <wp:posOffset>3803073</wp:posOffset>
                        </wp:positionH>
                        <wp:positionV relativeFrom="paragraph">
                          <wp:posOffset>578</wp:posOffset>
                        </wp:positionV>
                        <wp:extent cx="400050" cy="358140"/>
                        <wp:effectExtent l="19050" t="0" r="38100" b="22860"/>
                        <wp:wrapThrough wrapText="bothSides">
                          <wp:wrapPolygon edited="0">
                            <wp:start x="14400" y="21600"/>
                            <wp:lineTo x="22629" y="12409"/>
                            <wp:lineTo x="22629" y="8962"/>
                            <wp:lineTo x="14400" y="-230"/>
                            <wp:lineTo x="-1029" y="-230"/>
                            <wp:lineTo x="-1029" y="21600"/>
                            <wp:lineTo x="14400" y="21600"/>
                          </wp:wrapPolygon>
                        </wp:wrapThrough>
                        <wp:docPr id="22" name="Pfeil: Chevron 22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400050" cy="3581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shape w14:anchorId="5EADF95D" id="Pfeil: Chevron 22" o:spid="_x0000_s1026" type="#_x0000_t55" href="#Inhaltsverzeichnis" style="position:absolute;margin-left:299.45pt;margin-top:.05pt;width:31.5pt;height:28.2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" o:button="t" adj="11931" fillcolor="#0047ff" strokecolor="#0047ff" strokeweight="2pt">
                        <v:fill o:detectmouseclick="t"/>
                        <w10:wrap type="through"/>
                      </v:shape>
                    </w:pict>
                  </mc:Fallback>
                </mc:AlternateContent>
              </w:r>
              <w:r w:rsidR="007F2713" w:rsidRPr="00463C89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Aufgabenteil 2.6</w:t>
              </w:r>
              <w:bookmarkEnd w:id="13"/>
            </w:p>
            <w:p w14:paraId="5940E4DE" w14:textId="4D6919BC" w:rsidR="007F2713" w:rsidRPr="007F2713" w:rsidRDefault="007F2713" w:rsidP="007F2713">
              <w:pPr>
                <w:pStyle w:val="Labor-berschrift"/>
                <w:rPr>
                  <w:sz w:val="24"/>
                  <w:szCs w:val="24"/>
                </w:rPr>
              </w:pPr>
              <w:r w:rsidRPr="007F2713">
                <w:rPr>
                  <w:sz w:val="24"/>
                  <w:szCs w:val="24"/>
                </w:rPr>
                <w:t>Welche Werte benötigt ihr zur Berechnung der Bogenlänge?</w:t>
              </w:r>
            </w:p>
          </w:sdtContent>
        </w:sdt>
      </w:sdtContent>
    </w:sdt>
    <w:p w14:paraId="53982A65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BBE729C" w14:textId="00EB2690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C235E79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064341F" w14:textId="5003B3E3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1FCE417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5DE2CE2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C2C852C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64E4DB3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6F0A815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3A81C17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97958C6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DB19A29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DC68A7B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5EC7D40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8FFF583" w14:textId="2E46D566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E7582EB" w14:textId="2D2C5B8C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9C0CC2C" w14:textId="704CFE3B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4C2237B" w14:textId="7B5D58EE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729AF7A" w14:textId="0BF76D92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E3337EE" w14:textId="16B1898C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3F68A6A" w14:textId="58E1A3AA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350A771" w14:textId="0A63D25B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2899ED0" w14:textId="6EDC1669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C54AD50" w14:textId="6652253D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86B8A7F" w14:textId="45E631E8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B157709" w14:textId="27493EED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FFFDC26" w14:textId="18156FCA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96E5A06" w14:textId="2F8AAF04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668E924" w14:textId="5B935673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E687243" w14:textId="71C90D59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911FC5A" w14:textId="0C216E5C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9936C4D" w14:textId="667F4942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39C021B" w14:textId="77777777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bookmarkStart w:id="14" w:name="_Toc98786925" w:displacedByCustomXml="next"/>
    <w:sdt>
      <w:sdtPr>
        <w:rPr>
          <w:rStyle w:val="Labor-FormatvorlageText"/>
          <w:rFonts w:eastAsiaTheme="minorEastAsia" w:cs="Arial"/>
          <w:b/>
          <w:bCs/>
          <w:color w:val="000000" w:themeColor="text1"/>
          <w:szCs w:val="24"/>
        </w:rPr>
        <w:alias w:val="Textfeld für Hilfestellung"/>
        <w:tag w:val="Textfeld für Hilfestellung"/>
        <w:id w:val="284319268"/>
        <w:placeholder>
          <w:docPart w:val="B13E2D54EF7A4367900589410A65C27A"/>
        </w:placeholder>
      </w:sdtPr>
      <w:sdtEndPr>
        <w:rPr>
          <w:rStyle w:val="Absatz-Standardschriftart"/>
          <w:rFonts w:cstheme="minorBidi"/>
          <w:b w:val="0"/>
          <w:bCs w:val="0"/>
          <w:color w:val="auto"/>
          <w:sz w:val="32"/>
        </w:rPr>
      </w:sdtEndPr>
      <w:sdtContent>
        <w:sdt>
          <w:sdtPr>
            <w:rPr>
              <w:rStyle w:val="Labor-FormatvorlageText"/>
              <w:rFonts w:eastAsiaTheme="minorEastAsia" w:cs="Arial"/>
              <w:b/>
              <w:bCs/>
              <w:color w:val="000000" w:themeColor="text1"/>
              <w:szCs w:val="24"/>
            </w:rPr>
            <w:alias w:val="Textfeld für Hilfestellung"/>
            <w:tag w:val="Textfeld für Hilfestellung"/>
            <w:id w:val="-173809844"/>
            <w:placeholder>
              <w:docPart w:val="22445E45987247ABB6216B337AD8813D"/>
            </w:placeholder>
          </w:sdtPr>
          <w:sdtEndPr>
            <w:rPr>
              <w:rStyle w:val="Absatz-Standardschriftart"/>
              <w:rFonts w:cstheme="minorBidi"/>
              <w:b w:val="0"/>
              <w:bCs w:val="0"/>
              <w:color w:val="auto"/>
              <w:sz w:val="32"/>
            </w:rPr>
          </w:sdtEndPr>
          <w:sdtContent>
            <w:p w14:paraId="69CD3A0B" w14:textId="7EDA7707" w:rsidR="007F2713" w:rsidRPr="00463C89" w:rsidRDefault="008C1575" w:rsidP="00463C89">
              <w:pPr>
                <w:pStyle w:val="berschrift1"/>
                <w:spacing w:before="0" w:after="200"/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82816" behindDoc="0" locked="0" layoutInCell="1" allowOverlap="1" wp14:anchorId="1F227FC2" wp14:editId="04A5E50A">
                        <wp:simplePos x="0" y="0"/>
                        <wp:positionH relativeFrom="column">
                          <wp:posOffset>3796146</wp:posOffset>
                        </wp:positionH>
                        <wp:positionV relativeFrom="paragraph">
                          <wp:posOffset>58</wp:posOffset>
                        </wp:positionV>
                        <wp:extent cx="400050" cy="358140"/>
                        <wp:effectExtent l="19050" t="0" r="38100" b="22860"/>
                        <wp:wrapThrough wrapText="bothSides">
                          <wp:wrapPolygon edited="0">
                            <wp:start x="14400" y="21600"/>
                            <wp:lineTo x="22629" y="12409"/>
                            <wp:lineTo x="22629" y="8962"/>
                            <wp:lineTo x="14400" y="-230"/>
                            <wp:lineTo x="-1029" y="-230"/>
                            <wp:lineTo x="-1029" y="21600"/>
                            <wp:lineTo x="14400" y="21600"/>
                          </wp:wrapPolygon>
                        </wp:wrapThrough>
                        <wp:docPr id="23" name="Pfeil: Chevron 23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400050" cy="3581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shape w14:anchorId="58B10B16" id="Pfeil: Chevron 23" o:spid="_x0000_s1026" type="#_x0000_t55" href="#Inhaltsverzeichnis" style="position:absolute;margin-left:298.9pt;margin-top:0;width:31.5pt;height:28.2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" o:button="t" adj="11931" fillcolor="#0047ff" strokecolor="#0047ff" strokeweight="2pt">
                        <v:fill o:detectmouseclick="t"/>
                        <w10:wrap type="through"/>
                      </v:shape>
                    </w:pict>
                  </mc:Fallback>
                </mc:AlternateContent>
              </w:r>
              <w:r w:rsidR="007F2713" w:rsidRPr="00463C89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Aufgabenteil 3.3</w:t>
              </w:r>
              <w:bookmarkEnd w:id="14"/>
            </w:p>
            <w:p w14:paraId="0138A0FA" w14:textId="64A3FAAE" w:rsidR="007F2713" w:rsidRPr="007F2713" w:rsidRDefault="007F2713" w:rsidP="007F2713">
              <w:pPr>
                <w:pStyle w:val="Labor-berschrift"/>
                <w:rPr>
                  <w:sz w:val="24"/>
                  <w:szCs w:val="24"/>
                </w:rPr>
              </w:pPr>
              <w:r w:rsidRPr="007F2713">
                <w:rPr>
                  <w:sz w:val="24"/>
                  <w:szCs w:val="24"/>
                </w:rPr>
                <w:t>In welchen Abständen treten die Nullstellen auf? Ist eine Regelmäßigkeit zwischen den einzelnen Nullstellen erkennbar?</w:t>
              </w:r>
            </w:p>
          </w:sdtContent>
        </w:sdt>
      </w:sdtContent>
    </w:sdt>
    <w:p w14:paraId="2980769A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3AB6C54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F6B63CB" w14:textId="51CE9FEF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DAB05BB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0FBE5C9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3E1C98D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52D24CD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7AB772E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1D5AC3C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5C11A40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DE46808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84B9C7C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CCA21DB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73FD60D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08DE976" w14:textId="2FCA49E8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E8214F5" w14:textId="5F6AE660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314D5F5" w14:textId="51837140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A9C9218" w14:textId="7AD548F6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35CFC47" w14:textId="02E59055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BDEAE39" w14:textId="1EE2CEC2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E22B9FF" w14:textId="3921CF62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11DBE2A" w14:textId="0E700AE9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B5F44D6" w14:textId="254BD203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8C48D56" w14:textId="29CD8AC6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D5199FB" w14:textId="60A471CA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FAE3464" w14:textId="734DB46F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7100A0D" w14:textId="041AEF62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85E2931" w14:textId="427371A4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1DB84C1" w14:textId="6AAB7492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EA3E9D1" w14:textId="61DD0AC5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7F30E5D" w14:textId="0C4C818B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E127202" w14:textId="65A1DFBF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9E92DB4" w14:textId="77777777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bookmarkStart w:id="15" w:name="_Toc98786926" w:displacedByCustomXml="next"/>
    <w:sdt>
      <w:sdtPr>
        <w:rPr>
          <w:rStyle w:val="Labor-FormatvorlageText"/>
          <w:rFonts w:eastAsiaTheme="minorEastAsia" w:cs="Arial"/>
          <w:b/>
          <w:bCs/>
          <w:color w:val="000000" w:themeColor="text1"/>
          <w:szCs w:val="24"/>
        </w:rPr>
        <w:alias w:val="Textfeld für Hilfestellung"/>
        <w:tag w:val="Textfeld für Hilfestellung"/>
        <w:id w:val="-1296207538"/>
        <w:placeholder>
          <w:docPart w:val="94FF7D4D4A964B20A234A8C7E6C4D514"/>
        </w:placeholder>
      </w:sdtPr>
      <w:sdtEndPr>
        <w:rPr>
          <w:rStyle w:val="Absatz-Standardschriftart"/>
          <w:rFonts w:cstheme="minorBidi"/>
          <w:b w:val="0"/>
          <w:bCs w:val="0"/>
          <w:color w:val="auto"/>
          <w:sz w:val="32"/>
        </w:rPr>
      </w:sdtEndPr>
      <w:sdtContent>
        <w:sdt>
          <w:sdtPr>
            <w:rPr>
              <w:rStyle w:val="Labor-FormatvorlageText"/>
              <w:rFonts w:eastAsiaTheme="minorEastAsia" w:cs="Arial"/>
              <w:b/>
              <w:bCs/>
              <w:color w:val="000000" w:themeColor="text1"/>
              <w:szCs w:val="24"/>
            </w:rPr>
            <w:alias w:val="Textfeld für Hilfestellung"/>
            <w:tag w:val="Textfeld für Hilfestellung"/>
            <w:id w:val="102703195"/>
            <w:placeholder>
              <w:docPart w:val="F18F383836744301B63D5A20F7DD9AB7"/>
            </w:placeholder>
          </w:sdtPr>
          <w:sdtEndPr>
            <w:rPr>
              <w:rStyle w:val="Absatz-Standardschriftart"/>
              <w:rFonts w:cstheme="minorBidi"/>
              <w:b w:val="0"/>
              <w:bCs w:val="0"/>
              <w:color w:val="auto"/>
              <w:sz w:val="32"/>
            </w:rPr>
          </w:sdtEndPr>
          <w:sdtContent>
            <w:p w14:paraId="46479283" w14:textId="44C7F014" w:rsidR="007F2713" w:rsidRPr="00463C89" w:rsidRDefault="00AA1415" w:rsidP="00463C89">
              <w:pPr>
                <w:pStyle w:val="berschrift1"/>
                <w:spacing w:before="0" w:after="200"/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84864" behindDoc="0" locked="0" layoutInCell="1" allowOverlap="1" wp14:anchorId="59E565A4" wp14:editId="108191E0">
                        <wp:simplePos x="0" y="0"/>
                        <wp:positionH relativeFrom="column">
                          <wp:posOffset>3775363</wp:posOffset>
                        </wp:positionH>
                        <wp:positionV relativeFrom="paragraph">
                          <wp:posOffset>231</wp:posOffset>
                        </wp:positionV>
                        <wp:extent cx="400050" cy="358140"/>
                        <wp:effectExtent l="19050" t="0" r="38100" b="22860"/>
                        <wp:wrapThrough wrapText="bothSides">
                          <wp:wrapPolygon edited="0">
                            <wp:start x="14400" y="21600"/>
                            <wp:lineTo x="22629" y="12409"/>
                            <wp:lineTo x="22629" y="8962"/>
                            <wp:lineTo x="14400" y="-230"/>
                            <wp:lineTo x="-1029" y="-230"/>
                            <wp:lineTo x="-1029" y="21600"/>
                            <wp:lineTo x="14400" y="21600"/>
                          </wp:wrapPolygon>
                        </wp:wrapThrough>
                        <wp:docPr id="24" name="Pfeil: Chevron 24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400050" cy="3581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shape w14:anchorId="2870AD64" id="Pfeil: Chevron 24" o:spid="_x0000_s1026" type="#_x0000_t55" href="#Inhaltsverzeichnis" style="position:absolute;margin-left:297.25pt;margin-top:0;width:31.5pt;height:28.2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" o:button="t" adj="11931" fillcolor="#0047ff" strokecolor="#0047ff" strokeweight="2pt">
                        <v:fill o:detectmouseclick="t"/>
                        <w10:wrap type="through"/>
                      </v:shape>
                    </w:pict>
                  </mc:Fallback>
                </mc:AlternateContent>
              </w:r>
              <w:r w:rsidR="007F2713" w:rsidRPr="00463C89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Aufgabenteil 3.4</w:t>
              </w:r>
              <w:bookmarkEnd w:id="15"/>
            </w:p>
            <w:p w14:paraId="42CC8E7F" w14:textId="2A546187" w:rsidR="007F2713" w:rsidRPr="007F2713" w:rsidRDefault="007F2713" w:rsidP="007F2713">
              <w:pPr>
                <w:pStyle w:val="Labor-berschrift"/>
                <w:rPr>
                  <w:sz w:val="24"/>
                  <w:szCs w:val="24"/>
                </w:rPr>
              </w:pPr>
              <w:r w:rsidRPr="007F2713">
                <w:rPr>
                  <w:sz w:val="24"/>
                  <w:szCs w:val="24"/>
                </w:rPr>
                <w:t>Amplitude = „Die Höhe einer Schwingung.“</w:t>
              </w:r>
            </w:p>
          </w:sdtContent>
        </w:sdt>
      </w:sdtContent>
    </w:sdt>
    <w:p w14:paraId="7C896056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FD11421" w14:textId="3503D88F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6113C70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F03BD56" w14:textId="5F40674D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A5F46C8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B5E8DE9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188487A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D6E9A60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B525390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A5A1045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522834E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A6E68CF" w14:textId="14CC1F7F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5E1038E" w14:textId="5452562C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5C0ABED" w14:textId="7B908A0C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30CDE60" w14:textId="4FBBF7FE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925B37F" w14:textId="36640261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5BC04CD" w14:textId="091103D8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CCD2100" w14:textId="1477EB4C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78A8478" w14:textId="7808E2D5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7F2ED29" w14:textId="0D80E10A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445F761" w14:textId="2B30074D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C94DE40" w14:textId="261F2FD1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57A346D" w14:textId="0C3A08BA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96D73DB" w14:textId="67025972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02E4FCA" w14:textId="6BB7EF5E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A66D413" w14:textId="25E2982C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0F49D77" w14:textId="43498AAA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7596A95" w14:textId="3C5ABEBB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053D54B" w14:textId="77777777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81181FE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06385F4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D8BDB45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EA37334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bookmarkStart w:id="16" w:name="_Toc98786927" w:displacedByCustomXml="next"/>
    <w:sdt>
      <w:sdtPr>
        <w:rPr>
          <w:rStyle w:val="Labor-FormatvorlageText"/>
          <w:rFonts w:eastAsiaTheme="minorEastAsia" w:cs="Arial"/>
          <w:b/>
          <w:bCs/>
          <w:color w:val="000000" w:themeColor="text1"/>
          <w:szCs w:val="24"/>
        </w:rPr>
        <w:alias w:val="Textfeld für Hilfestellung"/>
        <w:tag w:val="Textfeld für Hilfestellung"/>
        <w:id w:val="396399040"/>
        <w:placeholder>
          <w:docPart w:val="468CFB9FDE8D44729DE407CE53BA92D7"/>
        </w:placeholder>
      </w:sdtPr>
      <w:sdtEndPr>
        <w:rPr>
          <w:rStyle w:val="Absatz-Standardschriftart"/>
          <w:rFonts w:cstheme="minorBidi"/>
          <w:b w:val="0"/>
          <w:bCs w:val="0"/>
          <w:color w:val="auto"/>
          <w:sz w:val="32"/>
        </w:rPr>
      </w:sdtEndPr>
      <w:sdtContent>
        <w:sdt>
          <w:sdtPr>
            <w:rPr>
              <w:rStyle w:val="Labor-FormatvorlageText"/>
              <w:rFonts w:eastAsiaTheme="minorEastAsia" w:cs="Arial"/>
              <w:b/>
              <w:bCs/>
              <w:color w:val="000000" w:themeColor="text1"/>
              <w:szCs w:val="24"/>
            </w:rPr>
            <w:alias w:val="Textfeld für Hilfestellung"/>
            <w:tag w:val="Textfeld für Hilfestellung"/>
            <w:id w:val="-526172439"/>
            <w:placeholder>
              <w:docPart w:val="3FFECFC9B4E64F3390CC15C0FCBDF234"/>
            </w:placeholder>
          </w:sdtPr>
          <w:sdtEndPr>
            <w:rPr>
              <w:rStyle w:val="Absatz-Standardschriftart"/>
              <w:rFonts w:cstheme="minorBidi"/>
              <w:b w:val="0"/>
              <w:bCs w:val="0"/>
              <w:color w:val="auto"/>
              <w:sz w:val="32"/>
            </w:rPr>
          </w:sdtEndPr>
          <w:sdtContent>
            <w:p w14:paraId="6893244A" w14:textId="1DA65811" w:rsidR="007F2713" w:rsidRPr="00463C89" w:rsidRDefault="00AA1415" w:rsidP="00463C89">
              <w:pPr>
                <w:pStyle w:val="berschrift1"/>
                <w:spacing w:before="0" w:after="200"/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86912" behindDoc="0" locked="0" layoutInCell="1" allowOverlap="1" wp14:anchorId="79B525A3" wp14:editId="3367A940">
                        <wp:simplePos x="0" y="0"/>
                        <wp:positionH relativeFrom="column">
                          <wp:posOffset>3837709</wp:posOffset>
                        </wp:positionH>
                        <wp:positionV relativeFrom="paragraph">
                          <wp:posOffset>173</wp:posOffset>
                        </wp:positionV>
                        <wp:extent cx="400050" cy="358140"/>
                        <wp:effectExtent l="19050" t="0" r="38100" b="22860"/>
                        <wp:wrapThrough wrapText="bothSides">
                          <wp:wrapPolygon edited="0">
                            <wp:start x="14400" y="21600"/>
                            <wp:lineTo x="22629" y="12409"/>
                            <wp:lineTo x="22629" y="8962"/>
                            <wp:lineTo x="14400" y="-230"/>
                            <wp:lineTo x="-1029" y="-230"/>
                            <wp:lineTo x="-1029" y="21600"/>
                            <wp:lineTo x="14400" y="21600"/>
                          </wp:wrapPolygon>
                        </wp:wrapThrough>
                        <wp:docPr id="25" name="Pfeil: Chevron 25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400050" cy="3581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shape w14:anchorId="2B0EE6CD" id="Pfeil: Chevron 25" o:spid="_x0000_s1026" type="#_x0000_t55" href="#Inhaltsverzeichnis" style="position:absolute;margin-left:302.2pt;margin-top:0;width:31.5pt;height:28.2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" o:button="t" adj="11931" fillcolor="#0047ff" strokecolor="#0047ff" strokeweight="2pt">
                        <v:fill o:detectmouseclick="t"/>
                        <w10:wrap type="through"/>
                      </v:shape>
                    </w:pict>
                  </mc:Fallback>
                </mc:AlternateContent>
              </w:r>
              <w:r w:rsidR="007F2713" w:rsidRPr="00463C89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Aufgabenteil 3.5</w:t>
              </w:r>
              <w:bookmarkEnd w:id="16"/>
            </w:p>
            <w:p w14:paraId="6FE40757" w14:textId="2DFB70B2" w:rsidR="007F2713" w:rsidRPr="007F2713" w:rsidRDefault="007F2713" w:rsidP="007F2713">
              <w:pPr>
                <w:pStyle w:val="Labor-berschrift"/>
                <w:rPr>
                  <w:sz w:val="24"/>
                  <w:szCs w:val="24"/>
                </w:rPr>
              </w:pPr>
              <w:r w:rsidRPr="007F2713">
                <w:rPr>
                  <w:sz w:val="24"/>
                  <w:szCs w:val="24"/>
                </w:rPr>
                <w:t>Welche Werte kann die Sinusfunktion annehmen?</w:t>
              </w:r>
            </w:p>
          </w:sdtContent>
        </w:sdt>
      </w:sdtContent>
    </w:sdt>
    <w:p w14:paraId="5C111617" w14:textId="0F392FA4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C82CB3E" w14:textId="2A230C94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03CB8EB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94DB186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0382497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FA4FB56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01915C2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5B94C28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EC6F93A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7463096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236FCE6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CAC64DE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72166FD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23B971A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45B993D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3E4261E" w14:textId="2B2A4B0E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08E2365" w14:textId="37F08A3F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1F46157" w14:textId="263BD26E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0048400" w14:textId="1B69F1C1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A6C355B" w14:textId="1F3F56BE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BEF877F" w14:textId="70B68D3D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6554A55" w14:textId="6BC7B6B8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7B9A02F" w14:textId="1933CBE0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3210832" w14:textId="5462F1D4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2E430CC" w14:textId="115390B4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DE30E8D" w14:textId="790AE2F8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1B23084" w14:textId="24EB976C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D1CE2B9" w14:textId="435D013D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2056437" w14:textId="1BFDB9F3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FD3688F" w14:textId="73038647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9433E5D" w14:textId="4599AED4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3D4D30F" w14:textId="3F1D0237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6EADF01" w14:textId="17BFD3EB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674F0E0" w14:textId="77777777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bookmarkStart w:id="17" w:name="_Toc98786928" w:displacedByCustomXml="next"/>
    <w:sdt>
      <w:sdtPr>
        <w:rPr>
          <w:rStyle w:val="Labor-FormatvorlageText"/>
          <w:rFonts w:eastAsiaTheme="minorEastAsia" w:cs="Arial"/>
          <w:b/>
          <w:bCs/>
          <w:color w:val="000000" w:themeColor="text1"/>
          <w:szCs w:val="24"/>
        </w:rPr>
        <w:alias w:val="Textfeld für Hilfestellung"/>
        <w:tag w:val="Textfeld für Hilfestellung"/>
        <w:id w:val="-50542483"/>
        <w:placeholder>
          <w:docPart w:val="4784CB78E128478ABDDC1CFBFCF005BA"/>
        </w:placeholder>
      </w:sdtPr>
      <w:sdtEndPr>
        <w:rPr>
          <w:rStyle w:val="Absatz-Standardschriftart"/>
          <w:rFonts w:cstheme="minorBidi"/>
          <w:b w:val="0"/>
          <w:bCs w:val="0"/>
          <w:color w:val="auto"/>
          <w:sz w:val="32"/>
        </w:rPr>
      </w:sdtEndPr>
      <w:sdtContent>
        <w:sdt>
          <w:sdtPr>
            <w:rPr>
              <w:rStyle w:val="Labor-FormatvorlageText"/>
              <w:rFonts w:eastAsiaTheme="minorEastAsia" w:cs="Arial"/>
              <w:b/>
              <w:bCs/>
              <w:color w:val="000000" w:themeColor="text1"/>
              <w:szCs w:val="24"/>
            </w:rPr>
            <w:alias w:val="Textfeld für Hilfestellung"/>
            <w:tag w:val="Textfeld für Hilfestellung"/>
            <w:id w:val="1551965528"/>
            <w:placeholder>
              <w:docPart w:val="F2C4362A76574278B358AA44022109A1"/>
            </w:placeholder>
          </w:sdtPr>
          <w:sdtEndPr>
            <w:rPr>
              <w:rStyle w:val="Absatz-Standardschriftart"/>
              <w:rFonts w:cstheme="minorBidi"/>
              <w:b w:val="0"/>
              <w:bCs w:val="0"/>
              <w:color w:val="auto"/>
              <w:sz w:val="32"/>
            </w:rPr>
          </w:sdtEndPr>
          <w:sdtContent>
            <w:p w14:paraId="7C5E5186" w14:textId="48DD137D" w:rsidR="007F2713" w:rsidRPr="00463C89" w:rsidRDefault="00AA1415" w:rsidP="00463C89">
              <w:pPr>
                <w:pStyle w:val="berschrift1"/>
                <w:spacing w:before="0" w:after="200"/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88960" behindDoc="0" locked="0" layoutInCell="1" allowOverlap="1" wp14:anchorId="764B7D68" wp14:editId="12928F39">
                        <wp:simplePos x="0" y="0"/>
                        <wp:positionH relativeFrom="column">
                          <wp:posOffset>3691947</wp:posOffset>
                        </wp:positionH>
                        <wp:positionV relativeFrom="paragraph">
                          <wp:posOffset>289</wp:posOffset>
                        </wp:positionV>
                        <wp:extent cx="400050" cy="358140"/>
                        <wp:effectExtent l="19050" t="0" r="38100" b="22860"/>
                        <wp:wrapThrough wrapText="bothSides">
                          <wp:wrapPolygon edited="0">
                            <wp:start x="14400" y="21600"/>
                            <wp:lineTo x="22629" y="12409"/>
                            <wp:lineTo x="22629" y="8962"/>
                            <wp:lineTo x="14400" y="-230"/>
                            <wp:lineTo x="-1029" y="-230"/>
                            <wp:lineTo x="-1029" y="21600"/>
                            <wp:lineTo x="14400" y="21600"/>
                          </wp:wrapPolygon>
                        </wp:wrapThrough>
                        <wp:docPr id="26" name="Pfeil: Chevron 26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400050" cy="3581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shape w14:anchorId="2F1E830A" id="Pfeil: Chevron 26" o:spid="_x0000_s1026" type="#_x0000_t55" href="#Inhaltsverzeichnis" style="position:absolute;margin-left:290.7pt;margin-top:0;width:31.5pt;height:28.2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" o:button="t" adj="11931" fillcolor="#0047ff" strokecolor="#0047ff" strokeweight="2pt">
                        <v:fill o:detectmouseclick="t"/>
                        <w10:wrap type="through"/>
                      </v:shape>
                    </w:pict>
                  </mc:Fallback>
                </mc:AlternateContent>
              </w:r>
              <w:r w:rsidR="007F2713" w:rsidRPr="00463C89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Aufgabenteil 3.6</w:t>
              </w:r>
              <w:bookmarkEnd w:id="17"/>
            </w:p>
            <w:p w14:paraId="496A81CF" w14:textId="3C255868" w:rsidR="007F2713" w:rsidRPr="007F2713" w:rsidRDefault="007F2713" w:rsidP="007F2713">
              <w:pPr>
                <w:pStyle w:val="Labor-berschrift"/>
                <w:rPr>
                  <w:sz w:val="24"/>
                  <w:szCs w:val="24"/>
                </w:rPr>
              </w:pPr>
              <w:bookmarkStart w:id="18" w:name="_Hlk95320668"/>
              <w:r w:rsidRPr="007F2713">
                <w:rPr>
                  <w:sz w:val="24"/>
                  <w:szCs w:val="24"/>
                </w:rPr>
                <w:t>Betrachtet verschiedene Werte in der Nähe des Koordinatenursprungs.</w:t>
              </w:r>
            </w:p>
            <w:bookmarkEnd w:id="18" w:displacedByCustomXml="next"/>
          </w:sdtContent>
        </w:sdt>
      </w:sdtContent>
    </w:sdt>
    <w:p w14:paraId="515331BE" w14:textId="5A95BC98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27EB490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3920283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00FFCB7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CEBD12B" w14:textId="750B2D7D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32B82BD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499D661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D1FFD95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4399875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4A1A4D8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1A9545B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884B5EB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2D2F411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872A570" w14:textId="77777777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0CD3A790" w14:textId="4770D1FF" w:rsidR="009F3174" w:rsidRDefault="009F3174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E35100F" w14:textId="64B5E2EB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30CF388C" w14:textId="3B2AAAA6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EE18582" w14:textId="764C79BB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EE70493" w14:textId="1C14B3A7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613CC50A" w14:textId="58D947AE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29FCEFB" w14:textId="4F12FBF1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26582AE3" w14:textId="00B0B700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6692530" w14:textId="7DF26AC5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7F6F962" w14:textId="6B6CAA7B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42D53322" w14:textId="0F7B14A9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FD44672" w14:textId="7BBE96C1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59AA58B5" w14:textId="1317D6DD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49A8CB1" w14:textId="53F8738E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D75E859" w14:textId="31CCA216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1273018F" w14:textId="203A6E1D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p w14:paraId="7C9F06BA" w14:textId="77777777" w:rsidR="00145CE7" w:rsidRDefault="00145CE7" w:rsidP="007F2713">
      <w:pPr>
        <w:pStyle w:val="Labor-berschrift"/>
        <w:rPr>
          <w:rStyle w:val="Labor-FormatvorlageText"/>
          <w:b/>
          <w:bCs/>
          <w:szCs w:val="24"/>
        </w:rPr>
      </w:pPr>
    </w:p>
    <w:bookmarkStart w:id="19" w:name="_Toc98786929" w:displacedByCustomXml="next"/>
    <w:sdt>
      <w:sdtPr>
        <w:rPr>
          <w:rStyle w:val="Labor-FormatvorlageText"/>
          <w:rFonts w:eastAsiaTheme="minorEastAsia" w:cs="Arial"/>
          <w:b/>
          <w:bCs/>
          <w:color w:val="000000" w:themeColor="text1"/>
          <w:szCs w:val="24"/>
        </w:rPr>
        <w:alias w:val="Textfeld für Hilfestellung"/>
        <w:tag w:val="Textfeld für Hilfestellung"/>
        <w:id w:val="-1080909157"/>
        <w:placeholder>
          <w:docPart w:val="7BA9382C50D24DB8B275F3158DCD264F"/>
        </w:placeholder>
      </w:sdtPr>
      <w:sdtEndPr>
        <w:rPr>
          <w:rStyle w:val="Absatz-Standardschriftart"/>
          <w:rFonts w:cstheme="minorBidi"/>
          <w:b w:val="0"/>
          <w:bCs w:val="0"/>
          <w:color w:val="auto"/>
          <w:sz w:val="32"/>
        </w:rPr>
      </w:sdtEndPr>
      <w:sdtContent>
        <w:sdt>
          <w:sdtPr>
            <w:rPr>
              <w:rStyle w:val="Labor-FormatvorlageText"/>
              <w:rFonts w:eastAsiaTheme="minorEastAsia" w:cs="Arial"/>
              <w:b/>
              <w:bCs/>
              <w:color w:val="000000" w:themeColor="text1"/>
              <w:szCs w:val="24"/>
            </w:rPr>
            <w:alias w:val="Textfeld für Hilfestellung"/>
            <w:tag w:val="Textfeld für Hilfestellung"/>
            <w:id w:val="1979339161"/>
            <w:placeholder>
              <w:docPart w:val="5E785C1169CF49EEBA0D345BEC0F0A8E"/>
            </w:placeholder>
          </w:sdtPr>
          <w:sdtEndPr>
            <w:rPr>
              <w:rStyle w:val="Absatz-Standardschriftart"/>
              <w:rFonts w:cstheme="minorBidi"/>
              <w:b w:val="0"/>
              <w:bCs w:val="0"/>
              <w:color w:val="auto"/>
              <w:sz w:val="32"/>
            </w:rPr>
          </w:sdtEndPr>
          <w:sdtContent>
            <w:p w14:paraId="5D574918" w14:textId="2F3D1B42" w:rsidR="007F2713" w:rsidRPr="00463C89" w:rsidRDefault="00AA1415" w:rsidP="00463C89">
              <w:pPr>
                <w:pStyle w:val="berschrift1"/>
                <w:spacing w:before="0" w:after="200"/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91008" behindDoc="0" locked="0" layoutInCell="1" allowOverlap="1" wp14:anchorId="3FA470C9" wp14:editId="1DC76FEB">
                        <wp:simplePos x="0" y="0"/>
                        <wp:positionH relativeFrom="column">
                          <wp:posOffset>3706091</wp:posOffset>
                        </wp:positionH>
                        <wp:positionV relativeFrom="paragraph">
                          <wp:posOffset>0</wp:posOffset>
                        </wp:positionV>
                        <wp:extent cx="400050" cy="358140"/>
                        <wp:effectExtent l="19050" t="0" r="38100" b="22860"/>
                        <wp:wrapThrough wrapText="bothSides">
                          <wp:wrapPolygon edited="0">
                            <wp:start x="14400" y="21600"/>
                            <wp:lineTo x="22629" y="12409"/>
                            <wp:lineTo x="22629" y="8962"/>
                            <wp:lineTo x="14400" y="-230"/>
                            <wp:lineTo x="-1029" y="-230"/>
                            <wp:lineTo x="-1029" y="21600"/>
                            <wp:lineTo x="14400" y="21600"/>
                          </wp:wrapPolygon>
                        </wp:wrapThrough>
                        <wp:docPr id="27" name="Pfeil: Chevron 27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400050" cy="3581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shape w14:anchorId="37CE4156" id="Pfeil: Chevron 27" o:spid="_x0000_s1026" type="#_x0000_t55" href="#Inhaltsverzeichnis" style="position:absolute;margin-left:291.8pt;margin-top:0;width:31.5pt;height:28.2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" o:button="t" adj="11931" fillcolor="#0047ff" strokecolor="#0047ff" strokeweight="2pt">
                        <v:fill o:detectmouseclick="t"/>
                        <w10:wrap type="through"/>
                      </v:shape>
                    </w:pict>
                  </mc:Fallback>
                </mc:AlternateContent>
              </w:r>
              <w:r w:rsidR="007F2713" w:rsidRPr="00463C89">
                <w:rPr>
                  <w:rStyle w:val="Labor-FormatvorlageText"/>
                  <w:rFonts w:cs="Arial"/>
                  <w:b/>
                  <w:bCs/>
                  <w:color w:val="000000" w:themeColor="text1"/>
                  <w:szCs w:val="24"/>
                </w:rPr>
                <w:t>Aufgabenteil 3.7</w:t>
              </w:r>
              <w:bookmarkEnd w:id="19"/>
            </w:p>
            <w:p w14:paraId="5461AB2A" w14:textId="5000C6E2" w:rsidR="007F2713" w:rsidRPr="007F2713" w:rsidRDefault="007F2713" w:rsidP="007F2713">
              <w:pPr>
                <w:pStyle w:val="Labor-berschrift"/>
                <w:rPr>
                  <w:sz w:val="24"/>
                  <w:szCs w:val="24"/>
                </w:rPr>
              </w:pPr>
              <w:r w:rsidRPr="007F2713">
                <w:rPr>
                  <w:sz w:val="24"/>
                  <w:szCs w:val="24"/>
                </w:rPr>
                <w:t xml:space="preserve">punktsymmetrisch, periodisch, Amplitude, [-1,1], reellen, jeder, Ganzen, </w:t>
              </w: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k*π</m:t>
                </m:r>
              </m:oMath>
            </w:p>
          </w:sdtContent>
        </w:sdt>
      </w:sdtContent>
    </w:sdt>
    <w:p w14:paraId="1316C4B3" w14:textId="1B8D3ED3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headerReference w:type="even" r:id="rId19"/>
          <w:footerReference w:type="default" r:id="rId2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4D0ADC2" w14:textId="77777777" w:rsidR="00350B10" w:rsidRDefault="00350B10" w:rsidP="00350B10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FFBB91B" w14:textId="77777777" w:rsidR="00350B10" w:rsidRDefault="00350B10" w:rsidP="00350B1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359C099" w14:textId="77777777" w:rsidR="00350B10" w:rsidRDefault="00350B10" w:rsidP="00350B1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4A6C71E" w14:textId="653E883E" w:rsidR="00350B10" w:rsidRPr="00ED61A3" w:rsidRDefault="00350B10" w:rsidP="00350B1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5D3182FE" w14:textId="77777777" w:rsidR="00350B10" w:rsidRPr="00ED61A3" w:rsidRDefault="00350B10" w:rsidP="00350B1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4F7B33D9" w14:textId="77777777" w:rsidR="00350B10" w:rsidRPr="00ED61A3" w:rsidRDefault="00350B10" w:rsidP="00350B1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4480E30C" w14:textId="77777777" w:rsidR="00350B10" w:rsidRPr="00ED61A3" w:rsidRDefault="00350B10" w:rsidP="00350B1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1F932DAF" w14:textId="77777777" w:rsidR="00350B10" w:rsidRPr="00ED61A3" w:rsidRDefault="00350B10" w:rsidP="00350B1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2D7A9248" w14:textId="3B29D81B" w:rsidR="00350B10" w:rsidRPr="00350B10" w:rsidRDefault="00350B10" w:rsidP="00350B10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524A9F62" w14:textId="77777777" w:rsidR="00350B10" w:rsidRDefault="00350B10" w:rsidP="00350B10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0F8EC7BC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3912034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218D71D7" w14:textId="55A42CE7" w:rsidR="008F17A6" w:rsidRPr="008F2AEC" w:rsidRDefault="00C228D6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Jonas Huber und Ramazan Özer</w:t>
          </w:r>
        </w:p>
      </w:sdtContent>
    </w:sdt>
    <w:p w14:paraId="4A54FDD3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9A74C0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757DAF35" w14:textId="15B4AD98" w:rsidR="00FA62AB" w:rsidRDefault="00C228D6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Jürgen Roth und Alex Engelhardt</w:t>
          </w:r>
        </w:p>
      </w:sdtContent>
    </w:sdt>
    <w:p w14:paraId="71B76CB4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24D21753" w14:textId="44CBDD11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350B10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2AD58E37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5DBD9D42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3-15T00:00:00Z">
          <w:dateFormat w:val="dd.MM.yy"/>
          <w:lid w:val="de-DE"/>
          <w:storeMappedDataAs w:val="dateTime"/>
          <w:calendar w:val="gregorian"/>
        </w:date>
      </w:sdtPr>
      <w:sdtContent>
        <w:p w14:paraId="4E46DF8B" w14:textId="775CF930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15.03.23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5009" w14:textId="77777777" w:rsidR="00527E95" w:rsidRDefault="00527E95" w:rsidP="00C05287">
      <w:pPr>
        <w:spacing w:after="0" w:line="240" w:lineRule="auto"/>
      </w:pPr>
      <w:r>
        <w:separator/>
      </w:r>
    </w:p>
  </w:endnote>
  <w:endnote w:type="continuationSeparator" w:id="0">
    <w:p w14:paraId="63A075AF" w14:textId="77777777" w:rsidR="00527E95" w:rsidRDefault="00527E95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1DCA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EE31319" wp14:editId="1860A9CF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8A94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1D406FAF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4767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1D941A3D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C6B5" w14:textId="77777777" w:rsidR="00527E95" w:rsidRDefault="00527E95" w:rsidP="00C05287">
      <w:pPr>
        <w:spacing w:after="0" w:line="240" w:lineRule="auto"/>
      </w:pPr>
      <w:r>
        <w:separator/>
      </w:r>
    </w:p>
  </w:footnote>
  <w:footnote w:type="continuationSeparator" w:id="0">
    <w:p w14:paraId="161B43D3" w14:textId="77777777" w:rsidR="00527E95" w:rsidRDefault="00527E95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ED5E" w14:textId="3A34135E" w:rsidR="009A3728" w:rsidRDefault="009A372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FE0F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1D99169B" wp14:editId="1505008B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7BF28BDD" wp14:editId="22ECA668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D9D3CB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BB8A6D7" wp14:editId="25E575C0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BF82B63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" strokecolor="#ffd32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BB74" w14:textId="77777777" w:rsidR="008F2AEC" w:rsidRDefault="008F2AEC" w:rsidP="00756312">
    <w:pPr>
      <w:widowControl w:val="0"/>
      <w:tabs>
        <w:tab w:val="center" w:pos="21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E686" w14:textId="5C210F9A" w:rsidR="00FA62AB" w:rsidRDefault="00FA62A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9DA8" w14:textId="7D7047AE" w:rsidR="009A3728" w:rsidRDefault="009A372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3135"/>
    <w:rsid w:val="0000740E"/>
    <w:rsid w:val="00024F04"/>
    <w:rsid w:val="000516D6"/>
    <w:rsid w:val="00066147"/>
    <w:rsid w:val="00070120"/>
    <w:rsid w:val="000B2C38"/>
    <w:rsid w:val="000E20D5"/>
    <w:rsid w:val="000E5529"/>
    <w:rsid w:val="000E5DE1"/>
    <w:rsid w:val="000E6C7F"/>
    <w:rsid w:val="001348AD"/>
    <w:rsid w:val="00142193"/>
    <w:rsid w:val="001449B5"/>
    <w:rsid w:val="00145CE7"/>
    <w:rsid w:val="00157752"/>
    <w:rsid w:val="001A1D17"/>
    <w:rsid w:val="001B078D"/>
    <w:rsid w:val="001B1D0C"/>
    <w:rsid w:val="001E0EAE"/>
    <w:rsid w:val="001F246A"/>
    <w:rsid w:val="00213CAD"/>
    <w:rsid w:val="00222B66"/>
    <w:rsid w:val="00246585"/>
    <w:rsid w:val="00247B1B"/>
    <w:rsid w:val="002540D3"/>
    <w:rsid w:val="002B7C0A"/>
    <w:rsid w:val="002F5F68"/>
    <w:rsid w:val="00350B10"/>
    <w:rsid w:val="003C74C6"/>
    <w:rsid w:val="003E5FFC"/>
    <w:rsid w:val="003F6B42"/>
    <w:rsid w:val="0040106C"/>
    <w:rsid w:val="00404D3B"/>
    <w:rsid w:val="0043629F"/>
    <w:rsid w:val="00455BC1"/>
    <w:rsid w:val="00460187"/>
    <w:rsid w:val="004610F1"/>
    <w:rsid w:val="00463C89"/>
    <w:rsid w:val="00471FBD"/>
    <w:rsid w:val="00491728"/>
    <w:rsid w:val="005211B1"/>
    <w:rsid w:val="00527E95"/>
    <w:rsid w:val="005611FE"/>
    <w:rsid w:val="00591E0E"/>
    <w:rsid w:val="005C1795"/>
    <w:rsid w:val="005D43D1"/>
    <w:rsid w:val="005D78A6"/>
    <w:rsid w:val="0062512C"/>
    <w:rsid w:val="00633276"/>
    <w:rsid w:val="00645078"/>
    <w:rsid w:val="00646C0C"/>
    <w:rsid w:val="00672AFC"/>
    <w:rsid w:val="006B6ED0"/>
    <w:rsid w:val="006D1B8A"/>
    <w:rsid w:val="006D4459"/>
    <w:rsid w:val="006D6F8F"/>
    <w:rsid w:val="006F0321"/>
    <w:rsid w:val="00701CB6"/>
    <w:rsid w:val="00703471"/>
    <w:rsid w:val="007309FD"/>
    <w:rsid w:val="00733524"/>
    <w:rsid w:val="00756312"/>
    <w:rsid w:val="007F2713"/>
    <w:rsid w:val="008135E7"/>
    <w:rsid w:val="00835870"/>
    <w:rsid w:val="008478FF"/>
    <w:rsid w:val="008675AC"/>
    <w:rsid w:val="008B0339"/>
    <w:rsid w:val="008C1575"/>
    <w:rsid w:val="008C4D9F"/>
    <w:rsid w:val="008D5A04"/>
    <w:rsid w:val="008E5A1D"/>
    <w:rsid w:val="008F17A6"/>
    <w:rsid w:val="008F2AEC"/>
    <w:rsid w:val="008F57FB"/>
    <w:rsid w:val="0090534E"/>
    <w:rsid w:val="00910A23"/>
    <w:rsid w:val="00914D50"/>
    <w:rsid w:val="00934D07"/>
    <w:rsid w:val="00964D48"/>
    <w:rsid w:val="009669C9"/>
    <w:rsid w:val="00991F4A"/>
    <w:rsid w:val="009922EA"/>
    <w:rsid w:val="009A3728"/>
    <w:rsid w:val="009D741F"/>
    <w:rsid w:val="009E2F08"/>
    <w:rsid w:val="009F0A9D"/>
    <w:rsid w:val="009F3174"/>
    <w:rsid w:val="009F6327"/>
    <w:rsid w:val="00A13E55"/>
    <w:rsid w:val="00A41399"/>
    <w:rsid w:val="00A44EB7"/>
    <w:rsid w:val="00A64D2F"/>
    <w:rsid w:val="00A66F44"/>
    <w:rsid w:val="00A84767"/>
    <w:rsid w:val="00AA1415"/>
    <w:rsid w:val="00B24BB1"/>
    <w:rsid w:val="00B57219"/>
    <w:rsid w:val="00B615E5"/>
    <w:rsid w:val="00B62192"/>
    <w:rsid w:val="00B74C83"/>
    <w:rsid w:val="00B91615"/>
    <w:rsid w:val="00BA5C47"/>
    <w:rsid w:val="00BB673C"/>
    <w:rsid w:val="00BC452E"/>
    <w:rsid w:val="00BE4E4C"/>
    <w:rsid w:val="00C05287"/>
    <w:rsid w:val="00C20A3C"/>
    <w:rsid w:val="00C217CC"/>
    <w:rsid w:val="00C228D6"/>
    <w:rsid w:val="00C4548E"/>
    <w:rsid w:val="00CA6B47"/>
    <w:rsid w:val="00CB14DA"/>
    <w:rsid w:val="00CB6455"/>
    <w:rsid w:val="00CC1F68"/>
    <w:rsid w:val="00CC6645"/>
    <w:rsid w:val="00D22AE1"/>
    <w:rsid w:val="00D35FC4"/>
    <w:rsid w:val="00D464C9"/>
    <w:rsid w:val="00DB484A"/>
    <w:rsid w:val="00DE14CD"/>
    <w:rsid w:val="00E101CD"/>
    <w:rsid w:val="00E1172E"/>
    <w:rsid w:val="00E47B52"/>
    <w:rsid w:val="00E60CF4"/>
    <w:rsid w:val="00E65216"/>
    <w:rsid w:val="00E75C3F"/>
    <w:rsid w:val="00E905FA"/>
    <w:rsid w:val="00EE3D62"/>
    <w:rsid w:val="00F03E91"/>
    <w:rsid w:val="00F17990"/>
    <w:rsid w:val="00F2648B"/>
    <w:rsid w:val="00FA62AB"/>
    <w:rsid w:val="00FB0C17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E531CC"/>
  <w15:docId w15:val="{ED71B8E4-7AD4-4D9C-A4FD-132E7C3C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9F3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64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D6F8F"/>
    <w:rPr>
      <w:color w:val="0000FF" w:themeColor="hyperlink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F0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2F08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31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F3174"/>
    <w:pPr>
      <w:spacing w:line="259" w:lineRule="auto"/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4D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A64D2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#Inhaltsverzeichnis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AppData\Local\Chemistry%20Add-in%20for%20Word\Chemistry%20Gallery\Chem4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6F5CEB" w:rsidRDefault="006F5CEB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6F5CEB" w:rsidRDefault="006F5CEB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6F5CEB" w:rsidRDefault="006F5CEB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6F5CEB" w:rsidRDefault="006F5CEB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6F5CEB" w:rsidRDefault="006F5CEB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6F5CEB" w:rsidRDefault="006F5CEB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6F5CEB" w:rsidRDefault="006F5CEB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6F5CEB" w:rsidRDefault="006F5CEB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9CA2AA0882344F3A8DBDF5EC8FE10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0F98E-ADCB-4464-9D3D-EA5C0C74B22E}"/>
      </w:docPartPr>
      <w:docPartBody>
        <w:p w:rsidR="00C373A6" w:rsidRDefault="000854AF" w:rsidP="000854AF">
          <w:pPr>
            <w:pStyle w:val="9CA2AA0882344F3A8DBDF5EC8FE10C1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DFDA1AC9214C35B532CC6108322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318FB-CA3C-474F-9C63-4F02001BF0CA}"/>
      </w:docPartPr>
      <w:docPartBody>
        <w:p w:rsidR="00FA7AEE" w:rsidRDefault="003171FE" w:rsidP="003171FE">
          <w:pPr>
            <w:pStyle w:val="B8DFDA1AC9214C35B532CC61083226C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AA3047773D496FB5243B3D49EEB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527E0-FE1D-4CB2-A518-9A3661AF21D1}"/>
      </w:docPartPr>
      <w:docPartBody>
        <w:p w:rsidR="00FA7AEE" w:rsidRDefault="003171FE" w:rsidP="003171FE">
          <w:pPr>
            <w:pStyle w:val="E7AA3047773D496FB5243B3D49EEBC9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CC9E8C9B0E4F038DCB39A78F97C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DDA88-E662-4633-A4F6-5779FE21E5EB}"/>
      </w:docPartPr>
      <w:docPartBody>
        <w:p w:rsidR="00FA7AEE" w:rsidRDefault="003171FE" w:rsidP="003171FE">
          <w:pPr>
            <w:pStyle w:val="F9CC9E8C9B0E4F038DCB39A78F97C89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A69BD64B9248D88896829AB6BEA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69DC9-8344-411F-865F-F36A9CCF9417}"/>
      </w:docPartPr>
      <w:docPartBody>
        <w:p w:rsidR="00FA7AEE" w:rsidRDefault="003171FE" w:rsidP="003171FE">
          <w:pPr>
            <w:pStyle w:val="8BA69BD64B9248D88896829AB6BEA7D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2108834D4445AFA7BCB9EA39001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3DB1E-F69C-42FE-BBCA-C1087F97E087}"/>
      </w:docPartPr>
      <w:docPartBody>
        <w:p w:rsidR="00FA7AEE" w:rsidRDefault="003171FE" w:rsidP="003171FE">
          <w:pPr>
            <w:pStyle w:val="3C2108834D4445AFA7BCB9EA3900134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62C82ED2E247E6ADD3F4D206929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04D4F-68E1-42AE-AA63-ADB2026CAB34}"/>
      </w:docPartPr>
      <w:docPartBody>
        <w:p w:rsidR="00FA7AEE" w:rsidRDefault="003171FE" w:rsidP="003171FE">
          <w:pPr>
            <w:pStyle w:val="6C62C82ED2E247E6ADD3F4D20692902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D48656679A4160AC0B0C2E8B9C3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0512F-356B-4365-A3D9-CFC1FB834E29}"/>
      </w:docPartPr>
      <w:docPartBody>
        <w:p w:rsidR="00FA7AEE" w:rsidRDefault="003171FE" w:rsidP="003171FE">
          <w:pPr>
            <w:pStyle w:val="E8D48656679A4160AC0B0C2E8B9C340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5DD43C2B9447649BD8494ABE3BC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C0B56-24E0-48D4-AAF9-55E5673BB91D}"/>
      </w:docPartPr>
      <w:docPartBody>
        <w:p w:rsidR="00FA7AEE" w:rsidRDefault="003171FE" w:rsidP="003171FE">
          <w:pPr>
            <w:pStyle w:val="EB5DD43C2B9447649BD8494ABE3BCDD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93FBB187A9474182F6AF264C84C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A5919-CA4B-4276-9D4E-1E8E61715CA2}"/>
      </w:docPartPr>
      <w:docPartBody>
        <w:p w:rsidR="00FA7AEE" w:rsidRDefault="003171FE" w:rsidP="003171FE">
          <w:pPr>
            <w:pStyle w:val="4793FBB187A9474182F6AF264C84C0C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212AD6D2124F6B8D50DF897B419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17602-7B55-4871-BDA3-B0647A475529}"/>
      </w:docPartPr>
      <w:docPartBody>
        <w:p w:rsidR="00FA7AEE" w:rsidRDefault="003171FE" w:rsidP="003171FE">
          <w:pPr>
            <w:pStyle w:val="D7212AD6D2124F6B8D50DF897B41997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2FEC2425C249DEA43D2AA6726C8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76579-65B2-4505-8EA1-01FBB0E4EDDB}"/>
      </w:docPartPr>
      <w:docPartBody>
        <w:p w:rsidR="00FA7AEE" w:rsidRDefault="003171FE" w:rsidP="003171FE">
          <w:pPr>
            <w:pStyle w:val="212FEC2425C249DEA43D2AA6726C863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B6B74B0FB8411286CAA2B57B4D7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23102-29E6-4317-A38A-5419BD106621}"/>
      </w:docPartPr>
      <w:docPartBody>
        <w:p w:rsidR="00FA7AEE" w:rsidRDefault="003171FE" w:rsidP="003171FE">
          <w:pPr>
            <w:pStyle w:val="CFB6B74B0FB8411286CAA2B57B4D742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B02C027F314B9DA5EDA78B7B429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0B333-7A24-4CE2-83E4-CFCC75D00052}"/>
      </w:docPartPr>
      <w:docPartBody>
        <w:p w:rsidR="00FA7AEE" w:rsidRDefault="003171FE" w:rsidP="003171FE">
          <w:pPr>
            <w:pStyle w:val="70B02C027F314B9DA5EDA78B7B42987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673E03FED46A184976312AEBA7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1DD17-94BA-4A27-8BCD-2F9A42243CE8}"/>
      </w:docPartPr>
      <w:docPartBody>
        <w:p w:rsidR="00FA7AEE" w:rsidRDefault="003171FE" w:rsidP="003171FE">
          <w:pPr>
            <w:pStyle w:val="961673E03FED46A184976312AEBA740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EE3DE7F18F436C9C9C90AB63ECD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8B9E9-9FE5-4676-8B6F-A3AC187F8562}"/>
      </w:docPartPr>
      <w:docPartBody>
        <w:p w:rsidR="00FA7AEE" w:rsidRDefault="003171FE" w:rsidP="003171FE">
          <w:pPr>
            <w:pStyle w:val="67EE3DE7F18F436C9C9C90AB63ECDEC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2A6593F8004F30B13D33C229844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15846-D31C-4652-BF22-A2C048A02996}"/>
      </w:docPartPr>
      <w:docPartBody>
        <w:p w:rsidR="00FA7AEE" w:rsidRDefault="003171FE" w:rsidP="003171FE">
          <w:pPr>
            <w:pStyle w:val="352A6593F8004F30B13D33C22984445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347DCE679F419386DCC83115653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BCBB4-164D-4147-AE51-2FE15D66A2BF}"/>
      </w:docPartPr>
      <w:docPartBody>
        <w:p w:rsidR="00FA7AEE" w:rsidRDefault="003171FE" w:rsidP="003171FE">
          <w:pPr>
            <w:pStyle w:val="33347DCE679F419386DCC8311565380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CBCD231BB7423280360F71734DA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730B9-61B7-4F56-A6E7-06C62960CB9E}"/>
      </w:docPartPr>
      <w:docPartBody>
        <w:p w:rsidR="00FA7AEE" w:rsidRDefault="003171FE" w:rsidP="003171FE">
          <w:pPr>
            <w:pStyle w:val="C8CBCD231BB7423280360F71734DA74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46F92D3C84465CBA56EC078A797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27955-077E-4D75-8E3E-1CE4E8CBE78E}"/>
      </w:docPartPr>
      <w:docPartBody>
        <w:p w:rsidR="00FA7AEE" w:rsidRDefault="003171FE" w:rsidP="003171FE">
          <w:pPr>
            <w:pStyle w:val="4B46F92D3C84465CBA56EC078A7973B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C6464236DE4E1BA1593B244D38A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2F32C-4C2E-4E02-B71B-05A90825EB42}"/>
      </w:docPartPr>
      <w:docPartBody>
        <w:p w:rsidR="00FA7AEE" w:rsidRDefault="003171FE" w:rsidP="003171FE">
          <w:pPr>
            <w:pStyle w:val="99C6464236DE4E1BA1593B244D38A0C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3E2D54EF7A4367900589410A65C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250BD-9077-47A8-9649-2DBFDB8D706D}"/>
      </w:docPartPr>
      <w:docPartBody>
        <w:p w:rsidR="00FA7AEE" w:rsidRDefault="003171FE" w:rsidP="003171FE">
          <w:pPr>
            <w:pStyle w:val="B13E2D54EF7A4367900589410A65C27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445E45987247ABB6216B337AD88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E1C51-09AC-43A3-8124-9EAFAAEA438F}"/>
      </w:docPartPr>
      <w:docPartBody>
        <w:p w:rsidR="00FA7AEE" w:rsidRDefault="003171FE" w:rsidP="003171FE">
          <w:pPr>
            <w:pStyle w:val="22445E45987247ABB6216B337AD8813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FF7D4D4A964B20A234A8C7E6C4D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D83D3-E8DE-4773-A23D-75701F3F9312}"/>
      </w:docPartPr>
      <w:docPartBody>
        <w:p w:rsidR="00FA7AEE" w:rsidRDefault="003171FE" w:rsidP="003171FE">
          <w:pPr>
            <w:pStyle w:val="94FF7D4D4A964B20A234A8C7E6C4D51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8F383836744301B63D5A20F7DD9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3F3E5-9123-47E0-B475-B798FB37F57E}"/>
      </w:docPartPr>
      <w:docPartBody>
        <w:p w:rsidR="00FA7AEE" w:rsidRDefault="003171FE" w:rsidP="003171FE">
          <w:pPr>
            <w:pStyle w:val="F18F383836744301B63D5A20F7DD9AB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8CFB9FDE8D44729DE407CE53BA9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131B2-2DE0-472A-8385-FDA4D04223CA}"/>
      </w:docPartPr>
      <w:docPartBody>
        <w:p w:rsidR="00FA7AEE" w:rsidRDefault="003171FE" w:rsidP="003171FE">
          <w:pPr>
            <w:pStyle w:val="468CFB9FDE8D44729DE407CE53BA92D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FECFC9B4E64F3390CC15C0FCBDF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8BB3B-D0D7-484E-B5F5-B9BAD45E969D}"/>
      </w:docPartPr>
      <w:docPartBody>
        <w:p w:rsidR="00FA7AEE" w:rsidRDefault="003171FE" w:rsidP="003171FE">
          <w:pPr>
            <w:pStyle w:val="3FFECFC9B4E64F3390CC15C0FCBDF23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84CB78E128478ABDDC1CFBFCF00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035C8-72F7-4BFC-9755-33096C00CBFC}"/>
      </w:docPartPr>
      <w:docPartBody>
        <w:p w:rsidR="00FA7AEE" w:rsidRDefault="003171FE" w:rsidP="003171FE">
          <w:pPr>
            <w:pStyle w:val="4784CB78E128478ABDDC1CFBFCF005B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C4362A76574278B358AA4402210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CD50B-80A9-4437-8669-D38922502ABE}"/>
      </w:docPartPr>
      <w:docPartBody>
        <w:p w:rsidR="00FA7AEE" w:rsidRDefault="003171FE" w:rsidP="003171FE">
          <w:pPr>
            <w:pStyle w:val="F2C4362A76574278B358AA44022109A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A9382C50D24DB8B275F3158DCD2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DDB7A-EA97-496E-A337-14F093929857}"/>
      </w:docPartPr>
      <w:docPartBody>
        <w:p w:rsidR="00FA7AEE" w:rsidRDefault="003171FE" w:rsidP="003171FE">
          <w:pPr>
            <w:pStyle w:val="7BA9382C50D24DB8B275F3158DCD264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785C1169CF49EEBA0D345BEC0F0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1E182-612F-4410-98C4-159A6B330BE5}"/>
      </w:docPartPr>
      <w:docPartBody>
        <w:p w:rsidR="00FA7AEE" w:rsidRDefault="003171FE" w:rsidP="003171FE">
          <w:pPr>
            <w:pStyle w:val="5E785C1169CF49EEBA0D345BEC0F0A8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CEB"/>
    <w:rsid w:val="000854AF"/>
    <w:rsid w:val="0015006F"/>
    <w:rsid w:val="003171FE"/>
    <w:rsid w:val="00371B74"/>
    <w:rsid w:val="00406949"/>
    <w:rsid w:val="00515597"/>
    <w:rsid w:val="0053549F"/>
    <w:rsid w:val="0058412B"/>
    <w:rsid w:val="006D0AC7"/>
    <w:rsid w:val="006F5CEB"/>
    <w:rsid w:val="00761F51"/>
    <w:rsid w:val="007C7B49"/>
    <w:rsid w:val="00AA7732"/>
    <w:rsid w:val="00C373A6"/>
    <w:rsid w:val="00DD5637"/>
    <w:rsid w:val="00FA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5637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9CA2AA0882344F3A8DBDF5EC8FE10C1E">
    <w:name w:val="9CA2AA0882344F3A8DBDF5EC8FE10C1E"/>
    <w:rsid w:val="000854AF"/>
    <w:pPr>
      <w:spacing w:after="160" w:line="259" w:lineRule="auto"/>
    </w:pPr>
    <w:rPr>
      <w:sz w:val="22"/>
      <w:szCs w:val="22"/>
      <w:lang w:eastAsia="de-DE"/>
    </w:rPr>
  </w:style>
  <w:style w:type="paragraph" w:customStyle="1" w:styleId="B8DFDA1AC9214C35B532CC61083226C6">
    <w:name w:val="B8DFDA1AC9214C35B532CC61083226C6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E7AA3047773D496FB5243B3D49EEBC9B">
    <w:name w:val="E7AA3047773D496FB5243B3D49EEBC9B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F9CC9E8C9B0E4F038DCB39A78F97C89A">
    <w:name w:val="F9CC9E8C9B0E4F038DCB39A78F97C89A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8BA69BD64B9248D88896829AB6BEA7DC">
    <w:name w:val="8BA69BD64B9248D88896829AB6BEA7DC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3C2108834D4445AFA7BCB9EA3900134A">
    <w:name w:val="3C2108834D4445AFA7BCB9EA3900134A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6C62C82ED2E247E6ADD3F4D206929026">
    <w:name w:val="6C62C82ED2E247E6ADD3F4D206929026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E8D48656679A4160AC0B0C2E8B9C3404">
    <w:name w:val="E8D48656679A4160AC0B0C2E8B9C3404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EB5DD43C2B9447649BD8494ABE3BCDD2">
    <w:name w:val="EB5DD43C2B9447649BD8494ABE3BCDD2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3E56FC85A64442478486A58870B12B5E">
    <w:name w:val="3E56FC85A64442478486A58870B12B5E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BD1F31851DDA486087BDAA79889A6D92">
    <w:name w:val="BD1F31851DDA486087BDAA79889A6D92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4793FBB187A9474182F6AF264C84C0CF">
    <w:name w:val="4793FBB187A9474182F6AF264C84C0CF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D7212AD6D2124F6B8D50DF897B419979">
    <w:name w:val="D7212AD6D2124F6B8D50DF897B419979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212FEC2425C249DEA43D2AA6726C863D">
    <w:name w:val="212FEC2425C249DEA43D2AA6726C863D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CFB6B74B0FB8411286CAA2B57B4D742E">
    <w:name w:val="CFB6B74B0FB8411286CAA2B57B4D742E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F41E85312CFE4D1FB81DF645354ABC87">
    <w:name w:val="F41E85312CFE4D1FB81DF645354ABC87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4CE9E3D5CD014BC2B2E0FB9EAF285E91">
    <w:name w:val="4CE9E3D5CD014BC2B2E0FB9EAF285E91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18F6AE071642410EBB59F39ACBEC8C4D">
    <w:name w:val="18F6AE071642410EBB59F39ACBEC8C4D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C75C0B6FE2874AC6B0CB7CF95D92E632">
    <w:name w:val="C75C0B6FE2874AC6B0CB7CF95D92E632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E0440B13EF214A48BA3631CE36DAB378">
    <w:name w:val="E0440B13EF214A48BA3631CE36DAB378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2D86AEF5BDF046D695515BFFE16F5829">
    <w:name w:val="2D86AEF5BDF046D695515BFFE16F5829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882C48F403BF4A088D9FAF53C7829266">
    <w:name w:val="882C48F403BF4A088D9FAF53C7829266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A4F304D5951441849B1F247FDC913960">
    <w:name w:val="A4F304D5951441849B1F247FDC913960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67585979A9FF4FD48BAEB6F894E39CA1">
    <w:name w:val="67585979A9FF4FD48BAEB6F894E39CA1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3F0A0642AADC4E43A416AEA5471971E1">
    <w:name w:val="3F0A0642AADC4E43A416AEA5471971E1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BB6D2743588A43BBB142DF320DFD46FF">
    <w:name w:val="BB6D2743588A43BBB142DF320DFD46FF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3D13EEDB74F64FEFBCDEE01E4B44A5C6">
    <w:name w:val="3D13EEDB74F64FEFBCDEE01E4B44A5C6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22E2D19690A341D19E3ABD591CC0705F">
    <w:name w:val="22E2D19690A341D19E3ABD591CC0705F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3376920379704B19A6C5359726D0DE3A">
    <w:name w:val="3376920379704B19A6C5359726D0DE3A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70B02C027F314B9DA5EDA78B7B429873">
    <w:name w:val="70B02C027F314B9DA5EDA78B7B429873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961673E03FED46A184976312AEBA7401">
    <w:name w:val="961673E03FED46A184976312AEBA7401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67EE3DE7F18F436C9C9C90AB63ECDEC7">
    <w:name w:val="67EE3DE7F18F436C9C9C90AB63ECDEC7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352A6593F8004F30B13D33C22984445F">
    <w:name w:val="352A6593F8004F30B13D33C22984445F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33347DCE679F419386DCC8311565380E">
    <w:name w:val="33347DCE679F419386DCC8311565380E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C8CBCD231BB7423280360F71734DA740">
    <w:name w:val="C8CBCD231BB7423280360F71734DA740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4B46F92D3C84465CBA56EC078A7973B7">
    <w:name w:val="4B46F92D3C84465CBA56EC078A7973B7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99C6464236DE4E1BA1593B244D38A0C1">
    <w:name w:val="99C6464236DE4E1BA1593B244D38A0C1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B13E2D54EF7A4367900589410A65C27A">
    <w:name w:val="B13E2D54EF7A4367900589410A65C27A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22445E45987247ABB6216B337AD8813D">
    <w:name w:val="22445E45987247ABB6216B337AD8813D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94FF7D4D4A964B20A234A8C7E6C4D514">
    <w:name w:val="94FF7D4D4A964B20A234A8C7E6C4D514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F18F383836744301B63D5A20F7DD9AB7">
    <w:name w:val="F18F383836744301B63D5A20F7DD9AB7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468CFB9FDE8D44729DE407CE53BA92D7">
    <w:name w:val="468CFB9FDE8D44729DE407CE53BA92D7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3FFECFC9B4E64F3390CC15C0FCBDF234">
    <w:name w:val="3FFECFC9B4E64F3390CC15C0FCBDF234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4784CB78E128478ABDDC1CFBFCF005BA">
    <w:name w:val="4784CB78E128478ABDDC1CFBFCF005BA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F2C4362A76574278B358AA44022109A1">
    <w:name w:val="F2C4362A76574278B358AA44022109A1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7BA9382C50D24DB8B275F3158DCD264F">
    <w:name w:val="7BA9382C50D24DB8B275F3158DCD264F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5E785C1169CF49EEBA0D345BEC0F0A8E">
    <w:name w:val="5E785C1169CF49EEBA0D345BEC0F0A8E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CC7448CD3C854AEA9674272E593A26EF">
    <w:name w:val="CC7448CD3C854AEA9674272E593A26EF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A77B851A58D747ACB009A43E404B1D25">
    <w:name w:val="A77B851A58D747ACB009A43E404B1D25"/>
    <w:rsid w:val="003171FE"/>
    <w:pPr>
      <w:spacing w:after="160" w:line="259" w:lineRule="auto"/>
    </w:pPr>
    <w:rPr>
      <w:sz w:val="22"/>
      <w:szCs w:val="22"/>
      <w:lang w:eastAsia="de-DE"/>
    </w:rPr>
  </w:style>
  <w:style w:type="paragraph" w:customStyle="1" w:styleId="84BDA0FE35114369B572CE16005C8BE1">
    <w:name w:val="84BDA0FE35114369B572CE16005C8BE1"/>
    <w:rsid w:val="00DD5637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2023-03-15T00:00:00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4C0F67-3B77-4189-BFEC-156A805918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25782C-42ED-4128-944B-A514321C22C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0</TotalTime>
  <Pages>35</Pages>
  <Words>574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16</vt:i4>
      </vt:variant>
    </vt:vector>
  </HeadingPairs>
  <TitlesOfParts>
    <vt:vector size="17" baseType="lpstr">
      <vt:lpstr>Mathepark</vt:lpstr>
      <vt:lpstr>&lt;&lt;/Aufgabenteil 1.1</vt:lpstr>
      <vt:lpstr>&lt;&lt;/Aufgabenteil 1.2</vt:lpstr>
      <vt:lpstr>&lt;&lt;/Aufgabenteil 1.3</vt:lpstr>
      <vt:lpstr>&lt;&lt;/Aufgabenteil 1.4</vt:lpstr>
      <vt:lpstr>&lt;&lt;/Aufgabenteil 1.5</vt:lpstr>
      <vt:lpstr>&lt;&lt;/Aufgabenteil 1.7</vt:lpstr>
      <vt:lpstr>&lt;&lt;/Aufgabenteil 1.8</vt:lpstr>
      <vt:lpstr>&lt;&lt;/Aufgabenteil 2.1</vt:lpstr>
      <vt:lpstr>&lt;&lt;/Aufgabenteil 2.2</vt:lpstr>
      <vt:lpstr>&lt;&lt;/Aufgabenteil 2.4</vt:lpstr>
      <vt:lpstr>&lt;&lt;/Aufgabenteil 2.6</vt:lpstr>
      <vt:lpstr>&lt;&lt;/Aufgabenteil 3.3</vt:lpstr>
      <vt:lpstr>&lt;&lt;/Aufgabenteil 3.4</vt:lpstr>
      <vt:lpstr>&lt;&lt;/Aufgabenteil 3.5</vt:lpstr>
      <vt:lpstr>&lt;&lt;/Aufgabenteil 3.6</vt:lpstr>
      <vt:lpstr>&lt;&lt;/Aufgabenteil 3.7</vt:lpstr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Mathepark</dc:title>
  <dc:creator>n k</dc:creator>
  <cp:lastModifiedBy>Henrik Ossadnik</cp:lastModifiedBy>
  <cp:revision>13</cp:revision>
  <cp:lastPrinted>2023-12-12T15:05:00Z</cp:lastPrinted>
  <dcterms:created xsi:type="dcterms:W3CDTF">2020-05-07T14:11:00Z</dcterms:created>
  <dcterms:modified xsi:type="dcterms:W3CDTF">2023-12-12T15:05:00Z</dcterms:modified>
  <cp:category>2</cp:category>
</cp:coreProperties>
</file>