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48A0" w14:textId="77777777" w:rsidR="00491728" w:rsidRPr="00A66F44" w:rsidRDefault="00491728">
      <w:pPr>
        <w:rPr>
          <w:rStyle w:val="Hyperlink"/>
        </w:rPr>
      </w:pPr>
    </w:p>
    <w:p w14:paraId="2724FBBE" w14:textId="77777777" w:rsidR="00C05287" w:rsidRDefault="00C05287"/>
    <w:p w14:paraId="50DA64CA" w14:textId="77777777" w:rsidR="00C05287" w:rsidRDefault="00C05287"/>
    <w:p w14:paraId="65597F22" w14:textId="77777777" w:rsidR="00C05287" w:rsidRDefault="00C05287"/>
    <w:p w14:paraId="356F2ED1" w14:textId="77777777" w:rsidR="00C05287" w:rsidRDefault="00C05287"/>
    <w:p w14:paraId="0563DE3F" w14:textId="77777777" w:rsidR="00C05287" w:rsidRDefault="00C05287"/>
    <w:p w14:paraId="6351D3F4" w14:textId="77777777" w:rsidR="00C05287" w:rsidRDefault="00C05287" w:rsidP="00C05287">
      <w:pPr>
        <w:tabs>
          <w:tab w:val="left" w:pos="1575"/>
        </w:tabs>
      </w:pPr>
    </w:p>
    <w:p w14:paraId="553D12E7" w14:textId="77777777" w:rsidR="00CC1F68" w:rsidRDefault="00CC1F68" w:rsidP="00C05287">
      <w:pPr>
        <w:tabs>
          <w:tab w:val="left" w:pos="1575"/>
        </w:tabs>
      </w:pPr>
    </w:p>
    <w:p w14:paraId="230B0AE6" w14:textId="77777777" w:rsidR="00CC1F68" w:rsidRDefault="00CC1F68" w:rsidP="00C05287">
      <w:pPr>
        <w:tabs>
          <w:tab w:val="left" w:pos="1575"/>
        </w:tabs>
      </w:pPr>
    </w:p>
    <w:p w14:paraId="79ADF15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7C33928E" w14:textId="77777777" w:rsidTr="008F2AEC">
        <w:tc>
          <w:tcPr>
            <w:tcW w:w="4146" w:type="dxa"/>
          </w:tcPr>
          <w:p w14:paraId="21119EDB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C080D34" w14:textId="41CAA80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B3339">
                  <w:rPr>
                    <w:rStyle w:val="Labor-FormatvorlageTitel"/>
                    <w:sz w:val="40"/>
                  </w:rPr>
                  <w:t>Olympia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1BEF4EF9" w14:textId="3BA37B4E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0355F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46B55A1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64DB73D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E7B704E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09055AD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18A4114" w14:textId="77777777" w:rsidR="00BC452E" w:rsidRDefault="00BC452E"/>
    <w:p w14:paraId="0FEF80E6" w14:textId="77777777" w:rsidR="00CC1F68" w:rsidRPr="008F2AEC" w:rsidRDefault="00CC1F68">
      <w:pPr>
        <w:rPr>
          <w:sz w:val="28"/>
        </w:rPr>
      </w:pPr>
    </w:p>
    <w:p w14:paraId="7230A8DB" w14:textId="77777777" w:rsidR="00CC1F68" w:rsidRDefault="00CC1F68"/>
    <w:p w14:paraId="4FCAC754" w14:textId="77777777" w:rsidR="00CC1F68" w:rsidRDefault="00CC1F68"/>
    <w:p w14:paraId="314DBF67" w14:textId="77777777" w:rsidR="00CC1F68" w:rsidRDefault="00CC1F68">
      <w:pPr>
        <w:sectPr w:rsidR="00CC1F68" w:rsidSect="00CC1F68">
          <w:headerReference w:type="even" r:id="rId10"/>
          <w:headerReference w:type="default" r:id="rId11"/>
          <w:footerReference w:type="default" r:id="rId12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EB49CC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1EE2C6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92AE75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DF94EEB" w14:textId="1D9A35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b/>
            <w:bCs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B3339">
            <w:rPr>
              <w:rFonts w:ascii="Arial" w:hAnsi="Arial" w:cs="Arial"/>
              <w:b/>
              <w:bCs/>
              <w:sz w:val="24"/>
            </w:rPr>
            <w:t>Olympia</w:t>
          </w:r>
        </w:sdtContent>
      </w:sdt>
      <w:r w:rsidRPr="00C22AE2">
        <w:rPr>
          <w:rFonts w:ascii="Arial" w:hAnsi="Arial" w:cs="Arial"/>
          <w:b/>
          <w:bCs/>
          <w:sz w:val="24"/>
        </w:rPr>
        <w:t>.</w:t>
      </w:r>
      <w:r w:rsidRPr="008F2AEC">
        <w:rPr>
          <w:rFonts w:ascii="Arial" w:hAnsi="Arial" w:cs="Arial"/>
          <w:sz w:val="24"/>
        </w:rPr>
        <w:t xml:space="preserve"> Ihr könnt es nutzen, wenn ihr bei einer Aufgabe Schwierigkeiten habt.</w:t>
      </w:r>
      <w:r w:rsidR="009A3728">
        <w:rPr>
          <w:rFonts w:ascii="Arial" w:hAnsi="Arial" w:cs="Arial"/>
          <w:sz w:val="24"/>
        </w:rPr>
        <w:t xml:space="preserve"> Klickt dazu auf den entsprechenden Aufgabenteil im Inhaltsverzeichnis.</w:t>
      </w:r>
    </w:p>
    <w:p w14:paraId="5055593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993F639" w14:textId="77777777" w:rsidR="009A3728" w:rsidRPr="008F2AEC" w:rsidRDefault="00B24BB1" w:rsidP="009A372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0FFAA6EC" wp14:editId="1DE273E5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  <w:r w:rsidR="009A3728">
        <w:rPr>
          <w:rFonts w:ascii="Arial" w:hAnsi="Arial" w:cs="Arial"/>
          <w:sz w:val="24"/>
        </w:rPr>
        <w:t xml:space="preserve"> Ihr könnt bei Bedarf dann auf die nächste Seite weiterblättern.</w:t>
      </w:r>
    </w:p>
    <w:p w14:paraId="754BCC78" w14:textId="59F8E037" w:rsidR="00B24BB1" w:rsidRDefault="009A3728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 den Pfeil </w:t>
      </w:r>
      <w:r>
        <w:rPr>
          <w:noProof/>
        </w:rPr>
        <mc:AlternateContent>
          <mc:Choice Requires="wps">
            <w:drawing>
              <wp:inline distT="0" distB="0" distL="0" distR="0" wp14:anchorId="4CC06B9C" wp14:editId="26ABC709">
                <wp:extent cx="109173" cy="100300"/>
                <wp:effectExtent l="19050" t="0" r="43815" b="14605"/>
                <wp:docPr id="14" name="Pfeil: Chevron 1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173" cy="10030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A8E85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Chevron 14" o:spid="_x0000_s1026" type="#_x0000_t55" href="#Inhaltsverzeichnis" style="width:8.6pt;height:7.9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" o:button="t" adj="11678" fillcolor="#0047ff" strokecolor="#0047ff" strokeweight="2pt">
                <v:fill o:detectmouseclick="t"/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in der rechten oberen Ecke gelangt ihr wieder zurück ins Inhaltsverzeichnis.</w:t>
      </w:r>
    </w:p>
    <w:p w14:paraId="77F01AB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13DD9E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4AC8FE25" w14:textId="244A9ED7" w:rsidR="00C05287" w:rsidRPr="00674995" w:rsidRDefault="00B24BB1" w:rsidP="00674995">
      <w:pPr>
        <w:widowControl w:val="0"/>
        <w:spacing w:line="300" w:lineRule="auto"/>
        <w:jc w:val="both"/>
        <w:rPr>
          <w:rFonts w:ascii="Arial" w:hAnsi="Arial" w:cs="Arial"/>
          <w:sz w:val="24"/>
        </w:rPr>
        <w:sectPr w:rsidR="00C05287" w:rsidRPr="00674995" w:rsidSect="00C20A3C">
          <w:headerReference w:type="default" r:id="rId15"/>
          <w:footerReference w:type="default" r:id="rId16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 w:rsidRPr="008F2AEC">
        <w:rPr>
          <w:rFonts w:ascii="Arial" w:hAnsi="Arial" w:cs="Arial"/>
          <w:sz w:val="24"/>
        </w:rPr>
        <w:t>Das Mathematik-Labor-Team</w:t>
      </w:r>
    </w:p>
    <w:p w14:paraId="1BCAA9EF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48E5FD28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bookmarkStart w:id="0" w:name="Inhaltsverzeichnis"/>
      <w:r>
        <w:rPr>
          <w:rFonts w:ascii="Arial" w:hAnsi="Arial" w:cs="Arial"/>
          <w:b/>
          <w:bCs/>
          <w:sz w:val="24"/>
        </w:rPr>
        <w:t>Inhaltsverzeichnis</w:t>
      </w:r>
    </w:p>
    <w:bookmarkEnd w:id="0"/>
    <w:p w14:paraId="3A2DBE60" w14:textId="77777777" w:rsidR="00455BC1" w:rsidRDefault="00455BC1" w:rsidP="009A4C8A">
      <w:pPr>
        <w:tabs>
          <w:tab w:val="righ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3CFA2892" w14:textId="36127B53" w:rsidR="00EB3339" w:rsidRDefault="00EB3339" w:rsidP="00EB333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3</w:t>
      </w:r>
    </w:p>
    <w:p w14:paraId="07ED305C" w14:textId="118D0554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1449B5">
        <w:rPr>
          <w:rFonts w:ascii="Arial" w:hAnsi="Arial" w:cs="Arial"/>
          <w:bCs/>
          <w:sz w:val="24"/>
        </w:rPr>
        <w:t>Aufgabenteil 1.</w:t>
      </w:r>
      <w:r w:rsidR="009A13E4">
        <w:rPr>
          <w:rFonts w:ascii="Arial" w:hAnsi="Arial" w:cs="Arial"/>
          <w:bCs/>
          <w:sz w:val="24"/>
        </w:rPr>
        <w:t>3</w:t>
      </w:r>
      <w:r w:rsidRPr="001449B5">
        <w:rPr>
          <w:rFonts w:ascii="Arial" w:hAnsi="Arial" w:cs="Arial"/>
          <w:bCs/>
          <w:sz w:val="24"/>
        </w:rPr>
        <w:tab/>
      </w:r>
      <w:r w:rsidR="00EB3339">
        <w:rPr>
          <w:rFonts w:ascii="Arial" w:hAnsi="Arial" w:cs="Arial"/>
          <w:bCs/>
          <w:sz w:val="24"/>
        </w:rPr>
        <w:t>5</w:t>
      </w:r>
    </w:p>
    <w:p w14:paraId="3164F7D7" w14:textId="5631B675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6D1B35">
        <w:rPr>
          <w:rFonts w:ascii="Arial" w:hAnsi="Arial" w:cs="Arial"/>
          <w:bCs/>
          <w:sz w:val="24"/>
        </w:rPr>
        <w:t>1.4</w:t>
      </w:r>
      <w:r>
        <w:rPr>
          <w:rFonts w:ascii="Arial" w:hAnsi="Arial" w:cs="Arial"/>
          <w:bCs/>
          <w:sz w:val="24"/>
        </w:rPr>
        <w:tab/>
      </w:r>
      <w:r w:rsidR="00EB3339">
        <w:rPr>
          <w:rFonts w:ascii="Arial" w:hAnsi="Arial" w:cs="Arial"/>
          <w:bCs/>
          <w:sz w:val="24"/>
        </w:rPr>
        <w:t>9</w:t>
      </w:r>
    </w:p>
    <w:p w14:paraId="42BABF7F" w14:textId="68C9013D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B3339">
        <w:rPr>
          <w:rFonts w:ascii="Arial" w:hAnsi="Arial" w:cs="Arial"/>
          <w:bCs/>
          <w:sz w:val="24"/>
        </w:rPr>
        <w:t>2.1</w:t>
      </w:r>
      <w:r>
        <w:rPr>
          <w:rFonts w:ascii="Arial" w:hAnsi="Arial" w:cs="Arial"/>
          <w:bCs/>
          <w:sz w:val="24"/>
        </w:rPr>
        <w:tab/>
      </w:r>
      <w:r w:rsidR="00EB3339">
        <w:rPr>
          <w:rFonts w:ascii="Arial" w:hAnsi="Arial" w:cs="Arial"/>
          <w:bCs/>
          <w:sz w:val="24"/>
        </w:rPr>
        <w:t>11</w:t>
      </w:r>
    </w:p>
    <w:p w14:paraId="7074DEFB" w14:textId="5A4A8974" w:rsidR="009E2F08" w:rsidRDefault="009E2F08" w:rsidP="009E2F0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EB3339">
        <w:rPr>
          <w:rFonts w:ascii="Arial" w:hAnsi="Arial" w:cs="Arial"/>
          <w:bCs/>
          <w:sz w:val="24"/>
        </w:rPr>
        <w:t>3.1</w:t>
      </w:r>
      <w:r>
        <w:rPr>
          <w:rFonts w:ascii="Arial" w:hAnsi="Arial" w:cs="Arial"/>
          <w:bCs/>
          <w:sz w:val="24"/>
        </w:rPr>
        <w:tab/>
      </w:r>
      <w:r w:rsidR="00EB3339">
        <w:rPr>
          <w:rFonts w:ascii="Arial" w:hAnsi="Arial" w:cs="Arial"/>
          <w:bCs/>
          <w:sz w:val="24"/>
        </w:rPr>
        <w:t>15</w:t>
      </w:r>
    </w:p>
    <w:p w14:paraId="413EB812" w14:textId="1E808A23" w:rsidR="00EB3339" w:rsidRDefault="00EB3339" w:rsidP="00EB3339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Zusatzaufgabe</w:t>
      </w:r>
      <w:r>
        <w:rPr>
          <w:rFonts w:ascii="Arial" w:hAnsi="Arial" w:cs="Arial"/>
          <w:bCs/>
          <w:sz w:val="24"/>
        </w:rPr>
        <w:tab/>
        <w:t>17</w:t>
      </w:r>
    </w:p>
    <w:p w14:paraId="65DED643" w14:textId="103ABC6B" w:rsidR="00EB3339" w:rsidRDefault="00EB3339" w:rsidP="00E905FA">
      <w:pPr>
        <w:tabs>
          <w:tab w:val="right" w:leader="dot" w:pos="5245"/>
        </w:tabs>
        <w:jc w:val="both"/>
        <w:rPr>
          <w:rFonts w:ascii="Arial" w:hAnsi="Arial" w:cs="Arial"/>
          <w:bCs/>
          <w:sz w:val="24"/>
        </w:rPr>
        <w:sectPr w:rsidR="00EB3339" w:rsidSect="00C20A3C">
          <w:headerReference w:type="default" r:id="rId17"/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5218D53" w14:textId="77777777" w:rsidR="007362C0" w:rsidRDefault="007362C0">
      <w:pPr>
        <w:rPr>
          <w:rStyle w:val="Labor-FormatvorlageText"/>
        </w:rPr>
      </w:pPr>
    </w:p>
    <w:p w14:paraId="6A6A5646" w14:textId="0853FB72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4A2322D" w14:textId="6EC66439" w:rsidR="007362C0" w:rsidRPr="007362C0" w:rsidRDefault="007362C0" w:rsidP="007362C0">
      <w:pPr>
        <w:pStyle w:val="Labor-berschrift"/>
        <w:rPr>
          <w:rStyle w:val="Labor-FormatvorlageText"/>
        </w:rPr>
      </w:pPr>
      <w:r w:rsidRPr="009A13E4">
        <w:rPr>
          <w:rStyle w:val="Labor-FormatvorlageText"/>
          <w:b/>
          <w:bCs/>
        </w:rPr>
        <w:lastRenderedPageBreak/>
        <w:t>Aufgabenteil 1.</w:t>
      </w:r>
      <w:r>
        <w:rPr>
          <w:rStyle w:val="Labor-FormatvorlageText"/>
          <w:b/>
          <w:bCs/>
        </w:rPr>
        <w:t>1</w:t>
      </w:r>
      <w:r w:rsidRPr="009A13E4">
        <w:rPr>
          <w:rStyle w:val="Labor-FormatvorlageText"/>
          <w:b/>
          <w:bCs/>
        </w:rPr>
        <w:t xml:space="preserve"> </w:t>
      </w:r>
    </w:p>
    <w:p w14:paraId="1D6BD020" w14:textId="3CC6A8A3" w:rsidR="007362C0" w:rsidRDefault="007362C0" w:rsidP="007362C0">
      <w:pPr>
        <w:pStyle w:val="Labor-berschrift"/>
        <w:rPr>
          <w:rStyle w:val="Labor-FormatvorlageText"/>
        </w:rPr>
      </w:pPr>
      <w:r>
        <w:rPr>
          <w:rStyle w:val="Labor-FormatvorlageText"/>
        </w:rPr>
        <w:t xml:space="preserve">Überlegt, ob das Problem mit den euch bereits bekannten Parametern a und e gelöst werden kann. </w:t>
      </w:r>
    </w:p>
    <w:p w14:paraId="18E20BF9" w14:textId="32F214D7" w:rsidR="007362C0" w:rsidRDefault="007362C0">
      <w:pPr>
        <w:rPr>
          <w:rStyle w:val="Labor-FormatvorlageText"/>
        </w:rPr>
      </w:pPr>
    </w:p>
    <w:p w14:paraId="0C165D97" w14:textId="51112965" w:rsidR="007362C0" w:rsidRDefault="007362C0">
      <w:pPr>
        <w:rPr>
          <w:rStyle w:val="Labor-FormatvorlageText"/>
        </w:rPr>
      </w:pPr>
    </w:p>
    <w:p w14:paraId="1A6DE2BB" w14:textId="049FEE03" w:rsidR="007362C0" w:rsidRDefault="007362C0">
      <w:pPr>
        <w:rPr>
          <w:rStyle w:val="Labor-FormatvorlageText"/>
        </w:rPr>
      </w:pPr>
    </w:p>
    <w:p w14:paraId="067AA6E9" w14:textId="2A61E681" w:rsidR="007362C0" w:rsidRDefault="007362C0">
      <w:pPr>
        <w:rPr>
          <w:rStyle w:val="Labor-FormatvorlageText"/>
        </w:rPr>
      </w:pPr>
    </w:p>
    <w:p w14:paraId="08D49CA3" w14:textId="5F89CE6A" w:rsidR="007362C0" w:rsidRDefault="007362C0">
      <w:pPr>
        <w:rPr>
          <w:rStyle w:val="Labor-FormatvorlageText"/>
        </w:rPr>
      </w:pPr>
    </w:p>
    <w:p w14:paraId="44C09100" w14:textId="2A877455" w:rsidR="007362C0" w:rsidRDefault="007362C0">
      <w:pPr>
        <w:rPr>
          <w:rStyle w:val="Labor-FormatvorlageText"/>
        </w:rPr>
      </w:pPr>
    </w:p>
    <w:p w14:paraId="2986B7B9" w14:textId="3042FBB1" w:rsidR="007362C0" w:rsidRDefault="007362C0">
      <w:pPr>
        <w:rPr>
          <w:rStyle w:val="Labor-FormatvorlageText"/>
        </w:rPr>
      </w:pPr>
    </w:p>
    <w:p w14:paraId="14BE73B8" w14:textId="696A1915" w:rsidR="007362C0" w:rsidRDefault="007362C0">
      <w:pPr>
        <w:rPr>
          <w:rStyle w:val="Labor-FormatvorlageText"/>
        </w:rPr>
      </w:pPr>
    </w:p>
    <w:p w14:paraId="26512029" w14:textId="114B7D18" w:rsidR="007362C0" w:rsidRDefault="007362C0">
      <w:pPr>
        <w:rPr>
          <w:rStyle w:val="Labor-FormatvorlageText"/>
        </w:rPr>
      </w:pPr>
    </w:p>
    <w:p w14:paraId="180ABE0A" w14:textId="6F294193" w:rsidR="007362C0" w:rsidRDefault="007362C0">
      <w:pPr>
        <w:rPr>
          <w:rStyle w:val="Labor-FormatvorlageText"/>
        </w:rPr>
      </w:pPr>
    </w:p>
    <w:p w14:paraId="1CC58A3B" w14:textId="6154CD94" w:rsidR="007362C0" w:rsidRDefault="007362C0">
      <w:pPr>
        <w:rPr>
          <w:rStyle w:val="Labor-FormatvorlageText"/>
        </w:rPr>
      </w:pPr>
    </w:p>
    <w:p w14:paraId="0D5F7FEF" w14:textId="23BBAD25" w:rsidR="007362C0" w:rsidRDefault="007362C0">
      <w:pPr>
        <w:rPr>
          <w:rStyle w:val="Labor-FormatvorlageText"/>
        </w:rPr>
      </w:pPr>
    </w:p>
    <w:p w14:paraId="71EE3C8E" w14:textId="5B9604CD" w:rsidR="007362C0" w:rsidRDefault="007362C0">
      <w:pPr>
        <w:rPr>
          <w:rStyle w:val="Labor-FormatvorlageText"/>
        </w:rPr>
      </w:pPr>
    </w:p>
    <w:p w14:paraId="254317FF" w14:textId="19FC5E37" w:rsidR="007362C0" w:rsidRDefault="007362C0">
      <w:pPr>
        <w:rPr>
          <w:rStyle w:val="Labor-FormatvorlageText"/>
        </w:rPr>
      </w:pPr>
    </w:p>
    <w:p w14:paraId="01B72FE3" w14:textId="6BB4CB03" w:rsidR="007362C0" w:rsidRDefault="007362C0">
      <w:pPr>
        <w:rPr>
          <w:rStyle w:val="Labor-FormatvorlageText"/>
        </w:rPr>
      </w:pPr>
    </w:p>
    <w:p w14:paraId="11DD3119" w14:textId="6DB151FD" w:rsidR="007362C0" w:rsidRDefault="007362C0">
      <w:pPr>
        <w:rPr>
          <w:rStyle w:val="Labor-FormatvorlageText"/>
        </w:rPr>
      </w:pPr>
    </w:p>
    <w:p w14:paraId="46A342CF" w14:textId="0046C842" w:rsidR="007362C0" w:rsidRDefault="007362C0">
      <w:pPr>
        <w:rPr>
          <w:rStyle w:val="Labor-FormatvorlageText"/>
        </w:rPr>
      </w:pPr>
    </w:p>
    <w:p w14:paraId="367D4346" w14:textId="7E8AB037" w:rsidR="007362C0" w:rsidRDefault="007362C0">
      <w:pPr>
        <w:rPr>
          <w:rStyle w:val="Labor-FormatvorlageText"/>
        </w:rPr>
      </w:pPr>
    </w:p>
    <w:p w14:paraId="299729C4" w14:textId="2729FA61" w:rsidR="007362C0" w:rsidRDefault="007362C0">
      <w:pPr>
        <w:rPr>
          <w:rStyle w:val="Labor-FormatvorlageText"/>
        </w:rPr>
      </w:pPr>
    </w:p>
    <w:p w14:paraId="10771B3B" w14:textId="445C5E8E" w:rsidR="007362C0" w:rsidRDefault="007362C0">
      <w:pPr>
        <w:rPr>
          <w:rStyle w:val="Labor-FormatvorlageText"/>
        </w:rPr>
      </w:pPr>
    </w:p>
    <w:p w14:paraId="26A4494D" w14:textId="079CCF0A" w:rsidR="007362C0" w:rsidRDefault="007362C0">
      <w:pPr>
        <w:rPr>
          <w:rStyle w:val="Labor-FormatvorlageText"/>
        </w:rPr>
      </w:pPr>
    </w:p>
    <w:p w14:paraId="25BF71B9" w14:textId="3C7A9DCC" w:rsidR="007362C0" w:rsidRDefault="007362C0">
      <w:pPr>
        <w:rPr>
          <w:rStyle w:val="Labor-FormatvorlageText"/>
        </w:rPr>
      </w:pPr>
    </w:p>
    <w:p w14:paraId="470481E9" w14:textId="12F8A994" w:rsidR="007362C0" w:rsidRDefault="007362C0">
      <w:pPr>
        <w:rPr>
          <w:rStyle w:val="Labor-FormatvorlageText"/>
        </w:rPr>
      </w:pPr>
    </w:p>
    <w:p w14:paraId="688E55C0" w14:textId="377C8F6D" w:rsidR="007362C0" w:rsidRDefault="007362C0">
      <w:pPr>
        <w:rPr>
          <w:rStyle w:val="Labor-FormatvorlageText"/>
        </w:rPr>
      </w:pPr>
    </w:p>
    <w:p w14:paraId="409718EC" w14:textId="7FA3E4C8" w:rsidR="007362C0" w:rsidRDefault="007362C0">
      <w:pPr>
        <w:rPr>
          <w:rStyle w:val="Labor-FormatvorlageText"/>
        </w:rPr>
      </w:pPr>
    </w:p>
    <w:p w14:paraId="4D8CBEB2" w14:textId="2B7C9E30" w:rsidR="007362C0" w:rsidRDefault="007362C0">
      <w:pPr>
        <w:rPr>
          <w:rStyle w:val="Labor-FormatvorlageText"/>
        </w:rPr>
      </w:pPr>
    </w:p>
    <w:p w14:paraId="66CD6403" w14:textId="7082B95A" w:rsidR="007362C0" w:rsidRDefault="007362C0">
      <w:pPr>
        <w:rPr>
          <w:rStyle w:val="Labor-FormatvorlageText"/>
        </w:rPr>
      </w:pPr>
    </w:p>
    <w:p w14:paraId="620DB1F9" w14:textId="42717619" w:rsidR="007362C0" w:rsidRDefault="007362C0">
      <w:pPr>
        <w:rPr>
          <w:rStyle w:val="Labor-FormatvorlageText"/>
        </w:rPr>
      </w:pPr>
    </w:p>
    <w:p w14:paraId="15CC725A" w14:textId="5F4BB54B" w:rsidR="007362C0" w:rsidRDefault="007362C0">
      <w:pPr>
        <w:rPr>
          <w:rStyle w:val="Labor-FormatvorlageText"/>
        </w:rPr>
      </w:pPr>
    </w:p>
    <w:p w14:paraId="7676ECD6" w14:textId="4B68D1D7" w:rsidR="007362C0" w:rsidRDefault="007362C0">
      <w:pPr>
        <w:rPr>
          <w:rStyle w:val="Labor-FormatvorlageText"/>
        </w:rPr>
      </w:pPr>
    </w:p>
    <w:p w14:paraId="0F4707F0" w14:textId="33084C11" w:rsidR="007362C0" w:rsidRDefault="007362C0">
      <w:pPr>
        <w:rPr>
          <w:rStyle w:val="Labor-FormatvorlageText"/>
        </w:rPr>
      </w:pPr>
    </w:p>
    <w:p w14:paraId="605B05C2" w14:textId="1EF8DEA9" w:rsidR="007362C0" w:rsidRDefault="007362C0">
      <w:pPr>
        <w:rPr>
          <w:rStyle w:val="Labor-FormatvorlageText"/>
        </w:rPr>
      </w:pPr>
    </w:p>
    <w:p w14:paraId="4C82C48C" w14:textId="4FBB0FD1" w:rsidR="007362C0" w:rsidRDefault="007362C0">
      <w:pPr>
        <w:rPr>
          <w:rStyle w:val="Labor-FormatvorlageText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1224404028"/>
            <w:placeholder>
              <w:docPart w:val="9CA2AA0882344F3A8DBDF5EC8FE10C1E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6C4547BE" w14:textId="75DF0872" w:rsidR="00C22AE2" w:rsidRPr="007362C0" w:rsidRDefault="00C22AE2" w:rsidP="005C1795">
              <w:pPr>
                <w:pStyle w:val="Labor-berschrift"/>
                <w:rPr>
                  <w:rStyle w:val="Labor-FormatvorlageText"/>
                </w:rPr>
              </w:pPr>
              <w:r w:rsidRPr="009A13E4">
                <w:rPr>
                  <w:rStyle w:val="Labor-FormatvorlageText"/>
                  <w:b/>
                  <w:bCs/>
                </w:rPr>
                <w:t xml:space="preserve">Aufgabenteil 1.3 </w:t>
              </w:r>
            </w:p>
            <w:p w14:paraId="508AC9B0" w14:textId="7174BE1C" w:rsidR="009A13E4" w:rsidRDefault="009A13E4" w:rsidP="005C1795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 xml:space="preserve">Die Spitze des Baumes soll knapp überschritten werden. Sie stellt also den höchsten Punkt der Kurve dar. </w:t>
              </w:r>
            </w:p>
            <w:p w14:paraId="0C7CA143" w14:textId="369C9879" w:rsidR="005211B1" w:rsidRPr="00C22AE2" w:rsidRDefault="009A13E4" w:rsidP="005C1795">
              <w:pPr>
                <w:pStyle w:val="Labor-berschrift"/>
                <w:rPr>
                  <w:sz w:val="24"/>
                </w:rPr>
              </w:pPr>
              <w:r>
                <w:rPr>
                  <w:rFonts w:cs="Arial"/>
                  <w:b/>
                  <w:bCs/>
                  <w:noProof/>
                  <w:lang w:val="en-US" w:eastAsia="en-US"/>
                </w:rPr>
                <w:drawing>
                  <wp:anchor distT="0" distB="0" distL="114300" distR="114300" simplePos="0" relativeHeight="251658240" behindDoc="0" locked="0" layoutInCell="1" allowOverlap="1" wp14:anchorId="57BE2B0F" wp14:editId="7E0A096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2540</wp:posOffset>
                    </wp:positionV>
                    <wp:extent cx="457200" cy="457200"/>
                    <wp:effectExtent l="0" t="0" r="0" b="0"/>
                    <wp:wrapThrough wrapText="bothSides">
                      <wp:wrapPolygon edited="0">
                        <wp:start x="0" y="0"/>
                        <wp:lineTo x="0" y="20700"/>
                        <wp:lineTo x="20700" y="20700"/>
                        <wp:lineTo x="20700" y="0"/>
                        <wp:lineTo x="0" y="0"/>
                      </wp:wrapPolygon>
                    </wp:wrapThrough>
                    <wp:docPr id="4" name="Grafik 4" descr="C:\Users\SebastianSchönthaler\Desktop\ml_vorlagen_anleitungen\Pfei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ebastianSchönthaler\Desktop\ml_vorlagen_anleitungen\Pfei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</w:sdtContent>
    </w:sdt>
    <w:p w14:paraId="2443350C" w14:textId="4137F62E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EC22EC" w14:textId="70048AE7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951B195" w14:textId="4E169019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A2E95F" w14:textId="4EDFB6A1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6E2583" w14:textId="57A2096D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5077BB" w14:textId="700E38AB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A0DC26" w14:textId="722A8A86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112619" w14:textId="5DEF6AD1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E1B6AE" w14:textId="222A1A7D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46E8C1" w14:textId="6F5C088E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C124A0" w14:textId="64A6DD79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8B5281" w14:textId="2BE9201E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81DF1D" w14:textId="7659288F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75EBA9" w14:textId="27DE9A06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C793AD" w14:textId="00790FDF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F627E15" w14:textId="408BBB94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BA7FACD" w14:textId="064D62BE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1D1C573" w14:textId="4790AFFB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BC1CE8" w14:textId="0FADB944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6A91609" w14:textId="6FBF10D0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FF4E896" w14:textId="418B810F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FE2E9A1" w14:textId="5F297C69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96A774" w14:textId="0FA2E8C8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C8F9C0" w14:textId="74222452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D85B71" w14:textId="7338EF6A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45AEE4" w14:textId="0E534490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79F2B9" w14:textId="006175B5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ED53B5" w14:textId="6CB10E03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F736759" w14:textId="6950AEA6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7491708" w14:textId="2A0569FF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C0182E" w14:textId="606C6D8F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B3E06A" w14:textId="21B517B4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5B1C06" w14:textId="314EDE88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BBE4C5" w14:textId="7844197A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925B33" w14:textId="74C1935C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3F1679" w14:textId="2C4E0915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BF3E66" w14:textId="6BC9ABBD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CE65F3" w14:textId="3329F185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2357C7" w14:textId="45EB4CAD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E96B87" w14:textId="0BCEFC5A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B3C829" w14:textId="7212A0F6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B5F5ED" w14:textId="12A868FB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1D01D87" w14:textId="0809B4AA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649175" w14:textId="682D1C14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9B1EBB" w14:textId="4AF6C240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86F4AD" w14:textId="0F65927A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B10F16" w14:textId="119CA4BF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69007D" w14:textId="744491BA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5977001" w14:textId="1DB08B57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DE4C32" w14:textId="231DC77F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7B28DB" w14:textId="37DB2B9B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24AF2D" w14:textId="10613156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AE5794" w14:textId="6A62B077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18AE0E" w14:textId="38DA2D59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0A7624" w14:textId="1D630F82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56AC30" w14:textId="2418B5F5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09500B" w14:textId="7750A03E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205A17" w14:textId="532D1007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CCB723" w14:textId="029A5DFC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143CBA" w14:textId="5E6A948A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D156C3" w14:textId="2EFA4E82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A298A2" w14:textId="1FC65CAA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DDA91F" w14:textId="2DADC90E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06D9CD" w14:textId="77777777" w:rsidR="002F0094" w:rsidRDefault="002F0094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358542996"/>
        <w:placeholder>
          <w:docPart w:val="A25EFBD4C0124E4DB8583036F6A2F144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0AFB614F" w14:textId="77777777" w:rsidR="002F0094" w:rsidRPr="009A13E4" w:rsidRDefault="002F0094" w:rsidP="002F0094">
          <w:pPr>
            <w:pStyle w:val="Labor-berschrift"/>
            <w:rPr>
              <w:rStyle w:val="Labor-FormatvorlageText"/>
              <w:b/>
              <w:bCs/>
            </w:rPr>
          </w:pPr>
          <w:r w:rsidRPr="009A13E4">
            <w:rPr>
              <w:rStyle w:val="Labor-FormatvorlageText"/>
              <w:b/>
              <w:bCs/>
            </w:rPr>
            <w:t xml:space="preserve">Aufgabenteil 1.3 </w:t>
          </w:r>
        </w:p>
        <w:p w14:paraId="68D0D6C2" w14:textId="2FCFCBB6" w:rsidR="002F0094" w:rsidRDefault="002F0094" w:rsidP="002F0094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Ihr kennt bereits den Begriff für diesen Punkt und konntet ihn anhand der Gleichung                    </w:t>
          </w:r>
          <m:oMath>
            <m:r>
              <w:rPr>
                <w:rStyle w:val="Labor-FormatvorlageText"/>
                <w:rFonts w:ascii="Cambria Math" w:hAnsi="Cambria Math"/>
              </w:rPr>
              <m:t>g</m:t>
            </m:r>
            <m:d>
              <m:d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dPr>
              <m:e>
                <m:r>
                  <w:rPr>
                    <w:rStyle w:val="Labor-FormatvorlageText"/>
                    <w:rFonts w:ascii="Cambria Math" w:hAnsi="Cambria Math"/>
                  </w:rPr>
                  <m:t>x</m:t>
                </m:r>
              </m:e>
            </m:d>
            <m:r>
              <w:rPr>
                <w:rStyle w:val="Labor-FormatvorlageText"/>
                <w:rFonts w:ascii="Cambria Math" w:hAnsi="Cambria Math"/>
              </w:rPr>
              <m:t>=a*</m:t>
            </m:r>
            <m:sSup>
              <m:sSup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Labor-FormatvorlageText"/>
                    <w:rFonts w:ascii="Cambria Math" w:hAnsi="Cambria Math"/>
                  </w:rPr>
                  <m:t>x</m:t>
                </m:r>
              </m:e>
              <m:sup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sup>
            </m:sSup>
            <m:r>
              <w:rPr>
                <w:rStyle w:val="Labor-FormatvorlageText"/>
                <w:rFonts w:ascii="Cambria Math" w:hAnsi="Cambria Math"/>
              </w:rPr>
              <m:t>-e</m:t>
            </m:r>
          </m:oMath>
          <w:r>
            <w:rPr>
              <w:rStyle w:val="Labor-FormatvorlageText"/>
            </w:rPr>
            <w:t xml:space="preserve">                                              ablesen. Diese Gleichung kann auch folgendermaßen aufgeschrieben werden         </w:t>
          </w:r>
          <m:oMath>
            <m:r>
              <w:rPr>
                <w:rStyle w:val="Labor-FormatvorlageText"/>
                <w:rFonts w:ascii="Cambria Math" w:hAnsi="Cambria Math"/>
              </w:rPr>
              <m:t>g</m:t>
            </m:r>
            <m:d>
              <m:d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dPr>
              <m:e>
                <m:r>
                  <w:rPr>
                    <w:rStyle w:val="Labor-FormatvorlageText"/>
                    <w:rFonts w:ascii="Cambria Math" w:hAnsi="Cambria Math"/>
                  </w:rPr>
                  <m:t>x</m:t>
                </m:r>
              </m:e>
            </m:d>
            <m:r>
              <w:rPr>
                <w:rStyle w:val="Labor-FormatvorlageText"/>
                <w:rFonts w:ascii="Cambria Math" w:hAnsi="Cambria Math"/>
              </w:rPr>
              <m:t>=a*</m:t>
            </m:r>
            <m:d>
              <m:d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dPr>
              <m:e>
                <m:r>
                  <w:rPr>
                    <w:rStyle w:val="Labor-FormatvorlageText"/>
                    <w:rFonts w:ascii="Cambria Math" w:hAnsi="Cambria Math"/>
                  </w:rPr>
                  <m:t>x-0</m:t>
                </m:r>
              </m:e>
            </m:d>
            <m:r>
              <w:rPr>
                <w:rStyle w:val="Labor-FormatvorlageText"/>
                <w:rFonts w:ascii="Cambria Math" w:hAnsi="Cambria Math"/>
              </w:rPr>
              <m:t>²+e</m:t>
            </m:r>
          </m:oMath>
          <w:r>
            <w:rPr>
              <w:rStyle w:val="Labor-FormatvorlageText"/>
            </w:rPr>
            <w:t xml:space="preserve">                                              </w:t>
          </w:r>
        </w:p>
        <w:p w14:paraId="2ECBC01F" w14:textId="77777777" w:rsidR="002F0094" w:rsidRDefault="002F0094" w:rsidP="002F0094">
          <w:pPr>
            <w:pStyle w:val="Labor-berschrift"/>
            <w:rPr>
              <w:rStyle w:val="Labor-FormatvorlageText"/>
            </w:rPr>
          </w:pPr>
        </w:p>
        <w:p w14:paraId="4156DF8E" w14:textId="59963176" w:rsidR="00B24BB1" w:rsidRDefault="002F0094" w:rsidP="002F0094">
          <w:pPr>
            <w:pStyle w:val="Labor-berschrift"/>
            <w:rPr>
              <w:rFonts w:cs="Arial"/>
              <w:b/>
              <w:bCs/>
            </w:rPr>
            <w:sectPr w:rsidR="00B24BB1" w:rsidSect="00C20A3C">
              <w:headerReference w:type="default" r:id="rId20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rPr>
              <w:rStyle w:val="Labor-FormatvorlageText"/>
            </w:rPr>
            <w:t>Mit Hilfe dieser Gleichung findet ihr nun euren höchsten Punkt.</w:t>
          </w:r>
        </w:p>
      </w:sdtContent>
    </w:sdt>
    <w:p w14:paraId="3CCB2E64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headerReference w:type="even" r:id="rId21"/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709B23DF" w14:textId="77777777" w:rsidR="006D1B35" w:rsidRDefault="006D1B35" w:rsidP="00BA5C47">
          <w:pPr>
            <w:pStyle w:val="Labor-berschrift"/>
            <w:rPr>
              <w:rStyle w:val="Labor-FormatvorlageText"/>
              <w:b/>
              <w:bCs/>
            </w:rPr>
          </w:pPr>
          <w:r w:rsidRPr="006D1B35">
            <w:rPr>
              <w:rStyle w:val="Labor-FormatvorlageText"/>
              <w:b/>
              <w:bCs/>
            </w:rPr>
            <w:t>Aufgabenteil 1.4</w:t>
          </w:r>
        </w:p>
        <w:p w14:paraId="59BF8A11" w14:textId="6BA9FCE9" w:rsidR="00BA5C47" w:rsidRPr="006D1B35" w:rsidRDefault="006D1B35" w:rsidP="00BA5C47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</w:rPr>
            <w:t xml:space="preserve">Um diesen Aufgabenteil zu lösen, könnt ihr Simulation 1 verwenden und die Schieberegler entsprechend verändern. </w:t>
          </w:r>
        </w:p>
      </w:sdtContent>
    </w:sdt>
    <w:p w14:paraId="2420A2EB" w14:textId="41A28191" w:rsidR="008F2AEC" w:rsidRDefault="008F2AEC">
      <w:pPr>
        <w:rPr>
          <w:rFonts w:ascii="Arial" w:hAnsi="Arial" w:cs="Arial"/>
          <w:bCs/>
          <w:sz w:val="24"/>
        </w:rPr>
      </w:pPr>
    </w:p>
    <w:p w14:paraId="7298D95F" w14:textId="77777777" w:rsidR="002F0094" w:rsidRDefault="002F0094">
      <w:pPr>
        <w:rPr>
          <w:rFonts w:ascii="Arial" w:hAnsi="Arial" w:cs="Arial"/>
          <w:bCs/>
          <w:sz w:val="24"/>
        </w:rPr>
      </w:pPr>
    </w:p>
    <w:p w14:paraId="3729B6DE" w14:textId="77777777" w:rsidR="002F0094" w:rsidRDefault="002F009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2947174" w14:textId="63F824A4" w:rsidR="00826962" w:rsidRDefault="002F009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223333707"/>
        <w:placeholder>
          <w:docPart w:val="8795BE3F813B476FAA3EBB3882DFABEC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0C4B0365" w14:textId="76C53917" w:rsidR="00826962" w:rsidRPr="009A13E4" w:rsidRDefault="00826962" w:rsidP="00826962">
          <w:pPr>
            <w:pStyle w:val="Labor-berschrift"/>
            <w:rPr>
              <w:rStyle w:val="Labor-FormatvorlageText"/>
              <w:b/>
              <w:bCs/>
            </w:rPr>
          </w:pPr>
          <w:r w:rsidRPr="009A13E4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2.1</w:t>
          </w:r>
          <w:r w:rsidRPr="009A13E4">
            <w:rPr>
              <w:rStyle w:val="Labor-FormatvorlageText"/>
              <w:b/>
              <w:bCs/>
            </w:rPr>
            <w:t xml:space="preserve"> </w:t>
          </w:r>
        </w:p>
        <w:p w14:paraId="25C18817" w14:textId="77777777" w:rsidR="00D40F4A" w:rsidRDefault="00826962" w:rsidP="00826962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Zum Abschätzen des Parameters a erinnert euch, was dieser für a &gt; 1 bzw. a &lt; 1</w:t>
          </w:r>
          <w:r w:rsidRPr="00826962">
            <w:rPr>
              <w:rStyle w:val="Labor-FormatvorlageText"/>
            </w:rPr>
            <w:t xml:space="preserve"> </w:t>
          </w:r>
          <w:r>
            <w:rPr>
              <w:rStyle w:val="Labor-FormatvorlageText"/>
            </w:rPr>
            <w:t>bewirkt.</w:t>
          </w:r>
        </w:p>
        <w:p w14:paraId="5AF649A5" w14:textId="7FBA16F9" w:rsidR="00826962" w:rsidRDefault="00D40F4A" w:rsidP="00826962">
          <w:pPr>
            <w:pStyle w:val="Labor-berschrift"/>
            <w:rPr>
              <w:b/>
              <w:bCs/>
            </w:rPr>
          </w:pPr>
          <w:r>
            <w:rPr>
              <w:rFonts w:cs="Arial"/>
              <w:b/>
              <w:bCs/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118923C5" wp14:editId="35EEF642">
                <wp:simplePos x="0" y="0"/>
                <wp:positionH relativeFrom="margin">
                  <wp:posOffset>1447800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0700" y="20700"/>
                    <wp:lineTo x="20700" y="0"/>
                    <wp:lineTo x="0" y="0"/>
                  </wp:wrapPolygon>
                </wp:wrapThrough>
                <wp:docPr id="3" name="Grafik 3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A5CD6D" w14:textId="63063207" w:rsidR="008F2AEC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A480C9A" w14:textId="2F00B7FB" w:rsidR="002F0094" w:rsidRDefault="002F0094">
      <w:pPr>
        <w:rPr>
          <w:rFonts w:ascii="Arial" w:hAnsi="Arial" w:cs="Arial"/>
          <w:bCs/>
          <w:sz w:val="24"/>
        </w:rPr>
      </w:pPr>
    </w:p>
    <w:p w14:paraId="499EDE04" w14:textId="187D6FD2" w:rsidR="00D40F4A" w:rsidRDefault="00D40F4A">
      <w:pPr>
        <w:rPr>
          <w:rFonts w:ascii="Arial" w:hAnsi="Arial" w:cs="Arial"/>
          <w:bCs/>
          <w:sz w:val="24"/>
        </w:rPr>
      </w:pPr>
    </w:p>
    <w:p w14:paraId="1F377853" w14:textId="2E0FC200" w:rsidR="00D40F4A" w:rsidRDefault="00D40F4A">
      <w:pPr>
        <w:rPr>
          <w:rFonts w:ascii="Arial" w:hAnsi="Arial" w:cs="Arial"/>
          <w:bCs/>
          <w:sz w:val="24"/>
        </w:rPr>
      </w:pPr>
    </w:p>
    <w:p w14:paraId="2D92362B" w14:textId="5D34E3FD" w:rsidR="00D40F4A" w:rsidRDefault="00D40F4A">
      <w:pPr>
        <w:rPr>
          <w:rFonts w:ascii="Arial" w:hAnsi="Arial" w:cs="Arial"/>
          <w:bCs/>
          <w:sz w:val="24"/>
        </w:rPr>
      </w:pPr>
    </w:p>
    <w:p w14:paraId="511B4EFB" w14:textId="1FB1C682" w:rsidR="00D40F4A" w:rsidRDefault="00D40F4A">
      <w:pPr>
        <w:rPr>
          <w:rFonts w:ascii="Arial" w:hAnsi="Arial" w:cs="Arial"/>
          <w:bCs/>
          <w:sz w:val="24"/>
        </w:rPr>
      </w:pPr>
    </w:p>
    <w:p w14:paraId="02191C1B" w14:textId="1857F81A" w:rsidR="00D40F4A" w:rsidRDefault="00D40F4A">
      <w:pPr>
        <w:rPr>
          <w:rFonts w:ascii="Arial" w:hAnsi="Arial" w:cs="Arial"/>
          <w:bCs/>
          <w:sz w:val="24"/>
        </w:rPr>
      </w:pPr>
    </w:p>
    <w:p w14:paraId="01D5AB15" w14:textId="7D11007E" w:rsidR="00D40F4A" w:rsidRDefault="00D40F4A">
      <w:pPr>
        <w:rPr>
          <w:rFonts w:ascii="Arial" w:hAnsi="Arial" w:cs="Arial"/>
          <w:bCs/>
          <w:sz w:val="24"/>
        </w:rPr>
      </w:pPr>
    </w:p>
    <w:p w14:paraId="104CE700" w14:textId="7146B3E7" w:rsidR="00D40F4A" w:rsidRDefault="00D40F4A">
      <w:pPr>
        <w:rPr>
          <w:rFonts w:ascii="Arial" w:hAnsi="Arial" w:cs="Arial"/>
          <w:bCs/>
          <w:sz w:val="24"/>
        </w:rPr>
      </w:pPr>
    </w:p>
    <w:p w14:paraId="40709B01" w14:textId="3AF75965" w:rsidR="00D40F4A" w:rsidRDefault="00D40F4A">
      <w:pPr>
        <w:rPr>
          <w:rFonts w:ascii="Arial" w:hAnsi="Arial" w:cs="Arial"/>
          <w:bCs/>
          <w:sz w:val="24"/>
        </w:rPr>
      </w:pPr>
    </w:p>
    <w:p w14:paraId="3E2D3DF9" w14:textId="68AF61D4" w:rsidR="00D40F4A" w:rsidRDefault="00D40F4A">
      <w:pPr>
        <w:rPr>
          <w:rFonts w:ascii="Arial" w:hAnsi="Arial" w:cs="Arial"/>
          <w:bCs/>
          <w:sz w:val="24"/>
        </w:rPr>
      </w:pPr>
    </w:p>
    <w:p w14:paraId="2B490332" w14:textId="2B0C4E56" w:rsidR="00D40F4A" w:rsidRDefault="00D40F4A">
      <w:pPr>
        <w:rPr>
          <w:rFonts w:ascii="Arial" w:hAnsi="Arial" w:cs="Arial"/>
          <w:bCs/>
          <w:sz w:val="24"/>
        </w:rPr>
      </w:pPr>
    </w:p>
    <w:p w14:paraId="1226036D" w14:textId="575E1954" w:rsidR="00D40F4A" w:rsidRDefault="00D40F4A">
      <w:pPr>
        <w:rPr>
          <w:rFonts w:ascii="Arial" w:hAnsi="Arial" w:cs="Arial"/>
          <w:bCs/>
          <w:sz w:val="24"/>
        </w:rPr>
      </w:pPr>
    </w:p>
    <w:p w14:paraId="4FFE9636" w14:textId="74D588A1" w:rsidR="00D40F4A" w:rsidRDefault="00D40F4A">
      <w:pPr>
        <w:rPr>
          <w:rFonts w:ascii="Arial" w:hAnsi="Arial" w:cs="Arial"/>
          <w:bCs/>
          <w:sz w:val="24"/>
        </w:rPr>
      </w:pPr>
    </w:p>
    <w:p w14:paraId="3EE781B9" w14:textId="52686C26" w:rsidR="00D40F4A" w:rsidRDefault="00D40F4A">
      <w:pPr>
        <w:rPr>
          <w:rFonts w:ascii="Arial" w:hAnsi="Arial" w:cs="Arial"/>
          <w:bCs/>
          <w:sz w:val="24"/>
        </w:rPr>
      </w:pPr>
    </w:p>
    <w:p w14:paraId="0B09D4C2" w14:textId="1333DFFC" w:rsidR="00D40F4A" w:rsidRDefault="00D40F4A">
      <w:pPr>
        <w:rPr>
          <w:rFonts w:ascii="Arial" w:hAnsi="Arial" w:cs="Arial"/>
          <w:bCs/>
          <w:sz w:val="24"/>
        </w:rPr>
      </w:pPr>
    </w:p>
    <w:p w14:paraId="4824814A" w14:textId="3B80DD4F" w:rsidR="00D40F4A" w:rsidRDefault="00D40F4A">
      <w:pPr>
        <w:rPr>
          <w:rFonts w:ascii="Arial" w:hAnsi="Arial" w:cs="Arial"/>
          <w:bCs/>
          <w:sz w:val="24"/>
        </w:rPr>
      </w:pPr>
    </w:p>
    <w:p w14:paraId="59B6E8FA" w14:textId="5914B162" w:rsidR="00D40F4A" w:rsidRDefault="00D40F4A">
      <w:pPr>
        <w:rPr>
          <w:rFonts w:ascii="Arial" w:hAnsi="Arial" w:cs="Arial"/>
          <w:bCs/>
          <w:sz w:val="24"/>
        </w:rPr>
      </w:pPr>
    </w:p>
    <w:p w14:paraId="09E5F264" w14:textId="5590AE7C" w:rsidR="00D40F4A" w:rsidRDefault="00D40F4A">
      <w:pPr>
        <w:rPr>
          <w:rFonts w:ascii="Arial" w:hAnsi="Arial" w:cs="Arial"/>
          <w:bCs/>
          <w:sz w:val="24"/>
        </w:rPr>
      </w:pPr>
    </w:p>
    <w:p w14:paraId="465177DD" w14:textId="77777777" w:rsidR="00D40F4A" w:rsidRPr="009A13E4" w:rsidRDefault="00D40F4A" w:rsidP="00D40F4A">
      <w:pPr>
        <w:pStyle w:val="Labor-berschrift"/>
        <w:rPr>
          <w:rStyle w:val="Labor-FormatvorlageText"/>
          <w:b/>
          <w:bCs/>
        </w:rPr>
      </w:pPr>
      <w:r w:rsidRPr="009A13E4">
        <w:rPr>
          <w:rStyle w:val="Labor-FormatvorlageText"/>
          <w:b/>
          <w:bCs/>
        </w:rPr>
        <w:lastRenderedPageBreak/>
        <w:t xml:space="preserve">Aufgabenteil </w:t>
      </w:r>
      <w:r>
        <w:rPr>
          <w:rStyle w:val="Labor-FormatvorlageText"/>
          <w:b/>
          <w:bCs/>
        </w:rPr>
        <w:t>2.1</w:t>
      </w:r>
      <w:r w:rsidRPr="009A13E4">
        <w:rPr>
          <w:rStyle w:val="Labor-FormatvorlageText"/>
          <w:b/>
          <w:bCs/>
        </w:rPr>
        <w:t xml:space="preserve"> </w:t>
      </w:r>
    </w:p>
    <w:p w14:paraId="3E7035F9" w14:textId="459D1D1C" w:rsidR="00D40F4A" w:rsidRDefault="00D40F4A" w:rsidP="00D40F4A">
      <w:pPr>
        <w:pStyle w:val="Labor-berschrift"/>
        <w:rPr>
          <w:rStyle w:val="Labor-FormatvorlageText"/>
        </w:rPr>
      </w:pPr>
      <w:r>
        <w:rPr>
          <w:rStyle w:val="Labor-FormatvorlageText"/>
        </w:rPr>
        <w:t>Beachtet dabei, dass der Scheitelpunkt mittig zwischen den Punkten O und P liegt (Stichwort: Symmetrie).</w:t>
      </w:r>
    </w:p>
    <w:p w14:paraId="2B71C2F8" w14:textId="77777777" w:rsidR="00D40F4A" w:rsidRDefault="00D40F4A">
      <w:pPr>
        <w:rPr>
          <w:rFonts w:ascii="Arial" w:hAnsi="Arial" w:cs="Arial"/>
          <w:bCs/>
          <w:sz w:val="24"/>
        </w:rPr>
      </w:pPr>
    </w:p>
    <w:p w14:paraId="08E29D39" w14:textId="77777777" w:rsidR="00EB406E" w:rsidRDefault="00EB406E">
      <w:pPr>
        <w:rPr>
          <w:rFonts w:ascii="Arial" w:hAnsi="Arial" w:cs="Arial"/>
          <w:bCs/>
          <w:sz w:val="24"/>
        </w:rPr>
      </w:pPr>
    </w:p>
    <w:p w14:paraId="0376CC05" w14:textId="77777777" w:rsidR="00EB406E" w:rsidRDefault="00EB406E">
      <w:pPr>
        <w:rPr>
          <w:rFonts w:ascii="Arial" w:hAnsi="Arial" w:cs="Arial"/>
          <w:bCs/>
          <w:sz w:val="24"/>
        </w:rPr>
      </w:pPr>
    </w:p>
    <w:p w14:paraId="0C42E0B3" w14:textId="77777777" w:rsidR="00EB406E" w:rsidRDefault="00EB406E">
      <w:pPr>
        <w:rPr>
          <w:rFonts w:ascii="Arial" w:hAnsi="Arial" w:cs="Arial"/>
          <w:bCs/>
          <w:sz w:val="24"/>
        </w:rPr>
      </w:pPr>
    </w:p>
    <w:p w14:paraId="79720FCE" w14:textId="77777777" w:rsidR="00EB406E" w:rsidRDefault="00EB406E">
      <w:pPr>
        <w:rPr>
          <w:rFonts w:ascii="Arial" w:hAnsi="Arial" w:cs="Arial"/>
          <w:bCs/>
          <w:sz w:val="24"/>
        </w:rPr>
      </w:pPr>
    </w:p>
    <w:p w14:paraId="3AC23D86" w14:textId="77777777" w:rsidR="00EB406E" w:rsidRDefault="00EB406E">
      <w:pPr>
        <w:rPr>
          <w:rFonts w:ascii="Arial" w:hAnsi="Arial" w:cs="Arial"/>
          <w:bCs/>
          <w:sz w:val="24"/>
        </w:rPr>
      </w:pPr>
    </w:p>
    <w:p w14:paraId="63415A27" w14:textId="77777777" w:rsidR="00EB406E" w:rsidRDefault="00EB406E">
      <w:pPr>
        <w:rPr>
          <w:rFonts w:ascii="Arial" w:hAnsi="Arial" w:cs="Arial"/>
          <w:bCs/>
          <w:sz w:val="24"/>
        </w:rPr>
      </w:pPr>
    </w:p>
    <w:p w14:paraId="10101856" w14:textId="77777777" w:rsidR="00EB406E" w:rsidRDefault="00EB406E">
      <w:pPr>
        <w:rPr>
          <w:rFonts w:ascii="Arial" w:hAnsi="Arial" w:cs="Arial"/>
          <w:bCs/>
          <w:sz w:val="24"/>
        </w:rPr>
      </w:pPr>
    </w:p>
    <w:p w14:paraId="24AB6AAF" w14:textId="77777777" w:rsidR="00EB406E" w:rsidRDefault="00EB406E">
      <w:pPr>
        <w:rPr>
          <w:rFonts w:ascii="Arial" w:hAnsi="Arial" w:cs="Arial"/>
          <w:bCs/>
          <w:sz w:val="24"/>
        </w:rPr>
      </w:pPr>
    </w:p>
    <w:p w14:paraId="2F9D5BD9" w14:textId="77777777" w:rsidR="00EB406E" w:rsidRDefault="00EB406E">
      <w:pPr>
        <w:rPr>
          <w:rFonts w:ascii="Arial" w:hAnsi="Arial" w:cs="Arial"/>
          <w:bCs/>
          <w:sz w:val="24"/>
        </w:rPr>
      </w:pPr>
    </w:p>
    <w:p w14:paraId="2AEF4A0B" w14:textId="77777777" w:rsidR="00EB406E" w:rsidRDefault="00EB406E">
      <w:pPr>
        <w:rPr>
          <w:rFonts w:ascii="Arial" w:hAnsi="Arial" w:cs="Arial"/>
          <w:bCs/>
          <w:sz w:val="24"/>
        </w:rPr>
      </w:pPr>
    </w:p>
    <w:p w14:paraId="2C43FB1D" w14:textId="77777777" w:rsidR="00EB406E" w:rsidRDefault="00EB406E">
      <w:pPr>
        <w:rPr>
          <w:rFonts w:ascii="Arial" w:hAnsi="Arial" w:cs="Arial"/>
          <w:bCs/>
          <w:sz w:val="24"/>
        </w:rPr>
      </w:pPr>
    </w:p>
    <w:p w14:paraId="32112D18" w14:textId="77777777" w:rsidR="00EB406E" w:rsidRDefault="00EB406E">
      <w:pPr>
        <w:rPr>
          <w:rFonts w:ascii="Arial" w:hAnsi="Arial" w:cs="Arial"/>
          <w:bCs/>
          <w:sz w:val="24"/>
        </w:rPr>
      </w:pPr>
    </w:p>
    <w:p w14:paraId="70FC6749" w14:textId="77777777" w:rsidR="00EB406E" w:rsidRDefault="00EB406E">
      <w:pPr>
        <w:rPr>
          <w:rFonts w:ascii="Arial" w:hAnsi="Arial" w:cs="Arial"/>
          <w:bCs/>
          <w:sz w:val="24"/>
        </w:rPr>
      </w:pPr>
    </w:p>
    <w:p w14:paraId="6303EFF5" w14:textId="77777777" w:rsidR="00EB406E" w:rsidRDefault="00EB406E">
      <w:pPr>
        <w:rPr>
          <w:rFonts w:ascii="Arial" w:hAnsi="Arial" w:cs="Arial"/>
          <w:bCs/>
          <w:sz w:val="24"/>
        </w:rPr>
      </w:pPr>
    </w:p>
    <w:p w14:paraId="4EEFBD71" w14:textId="37729B61" w:rsidR="00EB406E" w:rsidRDefault="00EB406E">
      <w:pPr>
        <w:rPr>
          <w:rFonts w:ascii="Arial" w:hAnsi="Arial" w:cs="Arial"/>
          <w:bCs/>
          <w:sz w:val="24"/>
        </w:rPr>
      </w:pPr>
    </w:p>
    <w:p w14:paraId="42BFBAC5" w14:textId="506CEBEF" w:rsidR="00D40F4A" w:rsidRDefault="00D40F4A">
      <w:pPr>
        <w:rPr>
          <w:rFonts w:ascii="Arial" w:hAnsi="Arial" w:cs="Arial"/>
          <w:bCs/>
          <w:sz w:val="24"/>
        </w:rPr>
      </w:pPr>
    </w:p>
    <w:p w14:paraId="7DA41DE4" w14:textId="1C1BAD84" w:rsidR="00D40F4A" w:rsidRDefault="00D40F4A">
      <w:pPr>
        <w:rPr>
          <w:rFonts w:ascii="Arial" w:hAnsi="Arial" w:cs="Arial"/>
          <w:bCs/>
          <w:sz w:val="24"/>
        </w:rPr>
      </w:pPr>
    </w:p>
    <w:p w14:paraId="6CDC53D4" w14:textId="5B88D2AB" w:rsidR="00D40F4A" w:rsidRDefault="00D40F4A">
      <w:pPr>
        <w:rPr>
          <w:rFonts w:ascii="Arial" w:hAnsi="Arial" w:cs="Arial"/>
          <w:bCs/>
          <w:sz w:val="24"/>
        </w:rPr>
      </w:pPr>
    </w:p>
    <w:p w14:paraId="2B06BE44" w14:textId="3CBE0FDE" w:rsidR="00D40F4A" w:rsidRDefault="00D40F4A">
      <w:pPr>
        <w:rPr>
          <w:rFonts w:ascii="Arial" w:hAnsi="Arial" w:cs="Arial"/>
          <w:bCs/>
          <w:sz w:val="24"/>
        </w:rPr>
      </w:pPr>
    </w:p>
    <w:p w14:paraId="62739755" w14:textId="07817000" w:rsidR="00D40F4A" w:rsidRDefault="00D40F4A">
      <w:pPr>
        <w:rPr>
          <w:rFonts w:ascii="Arial" w:hAnsi="Arial" w:cs="Arial"/>
          <w:bCs/>
          <w:sz w:val="24"/>
        </w:rPr>
      </w:pPr>
    </w:p>
    <w:p w14:paraId="0BB2547E" w14:textId="53602ADB" w:rsidR="00D40F4A" w:rsidRDefault="00D40F4A">
      <w:pPr>
        <w:rPr>
          <w:rFonts w:ascii="Arial" w:hAnsi="Arial" w:cs="Arial"/>
          <w:bCs/>
          <w:sz w:val="24"/>
        </w:rPr>
      </w:pPr>
    </w:p>
    <w:p w14:paraId="2B58FF88" w14:textId="104FD46F" w:rsidR="00D40F4A" w:rsidRDefault="00D40F4A">
      <w:pPr>
        <w:rPr>
          <w:rFonts w:ascii="Arial" w:hAnsi="Arial" w:cs="Arial"/>
          <w:bCs/>
          <w:sz w:val="24"/>
        </w:rPr>
      </w:pPr>
    </w:p>
    <w:p w14:paraId="61955980" w14:textId="39975FAA" w:rsidR="00D40F4A" w:rsidRDefault="00D40F4A">
      <w:pPr>
        <w:rPr>
          <w:rFonts w:ascii="Arial" w:hAnsi="Arial" w:cs="Arial"/>
          <w:bCs/>
          <w:sz w:val="24"/>
        </w:rPr>
      </w:pPr>
    </w:p>
    <w:p w14:paraId="7F3DC044" w14:textId="7F05E3CA" w:rsidR="00D40F4A" w:rsidRDefault="00D40F4A">
      <w:pPr>
        <w:rPr>
          <w:rFonts w:ascii="Arial" w:hAnsi="Arial" w:cs="Arial"/>
          <w:bCs/>
          <w:sz w:val="24"/>
        </w:rPr>
      </w:pPr>
    </w:p>
    <w:p w14:paraId="2000BC96" w14:textId="574F983D" w:rsidR="00D40F4A" w:rsidRDefault="00D40F4A">
      <w:pPr>
        <w:rPr>
          <w:rFonts w:ascii="Arial" w:hAnsi="Arial" w:cs="Arial"/>
          <w:bCs/>
          <w:sz w:val="24"/>
        </w:rPr>
      </w:pPr>
    </w:p>
    <w:p w14:paraId="23903C85" w14:textId="6F6E846B" w:rsidR="00D40F4A" w:rsidRDefault="00D40F4A">
      <w:pPr>
        <w:rPr>
          <w:rFonts w:ascii="Arial" w:hAnsi="Arial" w:cs="Arial"/>
          <w:bCs/>
          <w:sz w:val="24"/>
        </w:rPr>
      </w:pPr>
    </w:p>
    <w:p w14:paraId="7DDAEF5C" w14:textId="531D8B3D" w:rsidR="00D40F4A" w:rsidRDefault="00D40F4A">
      <w:pPr>
        <w:rPr>
          <w:rFonts w:ascii="Arial" w:hAnsi="Arial" w:cs="Arial"/>
          <w:bCs/>
          <w:sz w:val="24"/>
        </w:rPr>
      </w:pPr>
    </w:p>
    <w:p w14:paraId="2F7395E0" w14:textId="00498FBD" w:rsidR="00D40F4A" w:rsidRDefault="00D40F4A">
      <w:pPr>
        <w:rPr>
          <w:rFonts w:ascii="Arial" w:hAnsi="Arial" w:cs="Arial"/>
          <w:bCs/>
          <w:sz w:val="24"/>
        </w:rPr>
      </w:pPr>
    </w:p>
    <w:p w14:paraId="211C0594" w14:textId="4B0EAFEB" w:rsidR="00D40F4A" w:rsidRDefault="00D40F4A">
      <w:pPr>
        <w:rPr>
          <w:rFonts w:ascii="Arial" w:hAnsi="Arial" w:cs="Arial"/>
          <w:bCs/>
          <w:sz w:val="24"/>
        </w:rPr>
      </w:pPr>
    </w:p>
    <w:p w14:paraId="0D7FB898" w14:textId="77777777" w:rsidR="00D40F4A" w:rsidRDefault="00D40F4A">
      <w:pPr>
        <w:rPr>
          <w:rFonts w:ascii="Arial" w:hAnsi="Arial" w:cs="Arial"/>
          <w:bCs/>
          <w:sz w:val="24"/>
        </w:rPr>
      </w:pPr>
    </w:p>
    <w:p w14:paraId="5C106E06" w14:textId="77777777" w:rsidR="00EB406E" w:rsidRDefault="00EB406E">
      <w:pPr>
        <w:rPr>
          <w:rFonts w:ascii="Arial" w:hAnsi="Arial" w:cs="Arial"/>
          <w:bCs/>
          <w:sz w:val="24"/>
        </w:rPr>
      </w:pPr>
    </w:p>
    <w:p w14:paraId="79F59DF4" w14:textId="77777777" w:rsidR="00EB406E" w:rsidRDefault="00EB406E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409435418"/>
        <w:placeholder>
          <w:docPart w:val="5FF152AB1F1840F8AFE0CAAC88ED3F3B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6AE35546" w14:textId="058F6CEC" w:rsidR="00EB406E" w:rsidRDefault="00EB406E" w:rsidP="00EB406E">
          <w:pPr>
            <w:pStyle w:val="Labor-berschrift"/>
            <w:rPr>
              <w:rStyle w:val="Labor-FormatvorlageText"/>
              <w:b/>
              <w:bCs/>
            </w:rPr>
          </w:pPr>
          <w:r w:rsidRPr="009A13E4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3.1</w:t>
          </w:r>
          <w:r w:rsidRPr="009A13E4">
            <w:rPr>
              <w:rStyle w:val="Labor-FormatvorlageText"/>
              <w:b/>
              <w:bCs/>
            </w:rPr>
            <w:t xml:space="preserve"> </w:t>
          </w:r>
        </w:p>
        <w:p w14:paraId="6A523EF9" w14:textId="3CE2DE85" w:rsidR="00EB406E" w:rsidRPr="008B5DB4" w:rsidRDefault="00EB406E" w:rsidP="00EB406E">
          <w:pPr>
            <w:pStyle w:val="Labor-berschrift"/>
            <w:rPr>
              <w:rStyle w:val="Labor-FormatvorlageText"/>
              <w:rFonts w:cs="Arial"/>
              <w:i/>
              <w:iCs/>
            </w:rPr>
          </w:pPr>
          <w:r w:rsidRPr="008B5DB4">
            <w:rPr>
              <w:rStyle w:val="Labor-FormatvorlageText"/>
              <w:rFonts w:cs="Arial"/>
              <w:i/>
              <w:iCs/>
            </w:rPr>
            <w:t>Lösungsvorschlag</w:t>
          </w:r>
        </w:p>
        <w:p w14:paraId="6453A1D5" w14:textId="42C9DDC3" w:rsidR="00EB406E" w:rsidRPr="008B5DB4" w:rsidRDefault="00EB406E" w:rsidP="00EB406E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8B5DB4">
            <w:rPr>
              <w:rFonts w:ascii="Arial" w:hAnsi="Arial" w:cs="Arial"/>
              <w:sz w:val="24"/>
              <w:szCs w:val="24"/>
            </w:rPr>
            <w:t xml:space="preserve">Stelle die Scheitelpunktform </w:t>
          </w:r>
          <w:proofErr w:type="gramStart"/>
          <w:r w:rsidRPr="008B5DB4">
            <w:rPr>
              <w:rFonts w:ascii="Arial" w:hAnsi="Arial" w:cs="Arial"/>
              <w:sz w:val="24"/>
              <w:szCs w:val="24"/>
            </w:rPr>
            <w:t>auf</w:t>
          </w:r>
          <w:proofErr w:type="gramEnd"/>
          <w:r w:rsidRPr="008B5DB4">
            <w:rPr>
              <w:rFonts w:ascii="Arial" w:hAnsi="Arial" w:cs="Arial"/>
              <w:sz w:val="24"/>
              <w:szCs w:val="24"/>
            </w:rPr>
            <w:t xml:space="preserve"> indem du den Scheitelpunkt abliest. Lasse a dabei als Parameter stehen.</w:t>
          </w:r>
        </w:p>
        <w:p w14:paraId="090B27E8" w14:textId="77777777" w:rsidR="00EB406E" w:rsidRPr="008B5DB4" w:rsidRDefault="00EB406E" w:rsidP="00EB406E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8B5DB4">
            <w:rPr>
              <w:rFonts w:ascii="Arial" w:hAnsi="Arial" w:cs="Arial"/>
              <w:sz w:val="24"/>
              <w:szCs w:val="24"/>
            </w:rPr>
            <w:t xml:space="preserve">Suche dir einen </w:t>
          </w:r>
          <w:proofErr w:type="gramStart"/>
          <w:r w:rsidRPr="008B5DB4">
            <w:rPr>
              <w:rFonts w:ascii="Arial" w:hAnsi="Arial" w:cs="Arial"/>
              <w:sz w:val="24"/>
              <w:szCs w:val="24"/>
            </w:rPr>
            <w:t>Punkt</w:t>
          </w:r>
          <w:proofErr w:type="gramEnd"/>
          <w:r w:rsidRPr="008B5DB4">
            <w:rPr>
              <w:rFonts w:ascii="Arial" w:hAnsi="Arial" w:cs="Arial"/>
              <w:sz w:val="24"/>
              <w:szCs w:val="24"/>
            </w:rPr>
            <w:t xml:space="preserve"> der auf der Funktionskurve liegt. </w:t>
          </w:r>
        </w:p>
        <w:p w14:paraId="56C7AAD5" w14:textId="77777777" w:rsidR="00EB406E" w:rsidRPr="008B5DB4" w:rsidRDefault="00EB406E" w:rsidP="00EB406E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8B5DB4">
            <w:rPr>
              <w:rFonts w:ascii="Arial" w:hAnsi="Arial" w:cs="Arial"/>
              <w:sz w:val="24"/>
              <w:szCs w:val="24"/>
            </w:rPr>
            <w:t xml:space="preserve">Setze den Punkt in die Gleichung der Scheitelpunktform ein.  </w:t>
          </w:r>
        </w:p>
        <w:p w14:paraId="50830D34" w14:textId="77777777" w:rsidR="00EB406E" w:rsidRPr="008B5DB4" w:rsidRDefault="00EB406E" w:rsidP="00EB406E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8B5DB4">
            <w:rPr>
              <w:rFonts w:ascii="Arial" w:hAnsi="Arial" w:cs="Arial"/>
              <w:sz w:val="24"/>
              <w:szCs w:val="24"/>
            </w:rPr>
            <w:t xml:space="preserve">Löse die Gleichung nach a auf. </w:t>
          </w:r>
        </w:p>
        <w:p w14:paraId="4129C756" w14:textId="77777777" w:rsidR="00EB406E" w:rsidRPr="008B5DB4" w:rsidRDefault="00EB406E" w:rsidP="00EB406E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8B5DB4">
            <w:rPr>
              <w:rFonts w:ascii="Arial" w:hAnsi="Arial" w:cs="Arial"/>
              <w:sz w:val="24"/>
              <w:szCs w:val="24"/>
            </w:rPr>
            <w:t xml:space="preserve">Setze a in die ursprüngliche Scheitelpunktform ein.  </w:t>
          </w:r>
        </w:p>
        <w:p w14:paraId="554D6545" w14:textId="77777777" w:rsidR="00EB406E" w:rsidRPr="00EB406E" w:rsidRDefault="00EB406E" w:rsidP="00EB406E">
          <w:pPr>
            <w:ind w:left="360"/>
            <w:rPr>
              <w:sz w:val="24"/>
              <w:szCs w:val="24"/>
            </w:rPr>
          </w:pPr>
        </w:p>
        <w:p w14:paraId="1C54E05B" w14:textId="0CF9301B" w:rsidR="00EB406E" w:rsidRDefault="00EB406E" w:rsidP="00EB406E">
          <w:pPr>
            <w:pStyle w:val="Labor-berschrift"/>
            <w:ind w:left="720"/>
            <w:rPr>
              <w:rStyle w:val="Labor-FormatvorlageText"/>
              <w:b/>
              <w:bCs/>
            </w:rPr>
          </w:pPr>
        </w:p>
        <w:p w14:paraId="566CFEC4" w14:textId="55EB62EF" w:rsidR="00EB406E" w:rsidRPr="009A13E4" w:rsidRDefault="00000000" w:rsidP="00EB406E">
          <w:pPr>
            <w:pStyle w:val="Labor-berschrift"/>
            <w:rPr>
              <w:rStyle w:val="Labor-FormatvorlageText"/>
              <w:b/>
              <w:bCs/>
            </w:rPr>
          </w:pPr>
        </w:p>
      </w:sdtContent>
    </w:sdt>
    <w:p w14:paraId="14CBB75C" w14:textId="12E3E4A0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6645FF9D" w14:textId="6B50AB9F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266C16E8" w14:textId="727142FD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1BB79933" w14:textId="667F6383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40199891" w14:textId="30FED5CF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3B5D2597" w14:textId="7F77DEF4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34B13353" w14:textId="0D0AB439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6EB0A39B" w14:textId="0981544B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418B72C6" w14:textId="1DBEF23E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416005F9" w14:textId="1BD1E5F2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5E6F2923" w14:textId="698A14B4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71493A4B" w14:textId="214E4795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531CEE2D" w14:textId="17EA2664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0CCF8F57" w14:textId="73C17868" w:rsidR="00EB406E" w:rsidRDefault="00FD79A2" w:rsidP="00EB406E">
      <w:pPr>
        <w:pStyle w:val="Arbeitsanweisung"/>
        <w:spacing w:before="720" w:after="240"/>
        <w:rPr>
          <w:rFonts w:cs="Arial"/>
          <w:b/>
          <w:bCs/>
        </w:rPr>
      </w:pPr>
      <w:r w:rsidRPr="00FD79A2">
        <w:rPr>
          <w:rFonts w:cs="Arial"/>
          <w:b/>
          <w:bCs/>
        </w:rPr>
        <w:lastRenderedPageBreak/>
        <w:t>Zusatzaufgabe</w:t>
      </w:r>
    </w:p>
    <w:p w14:paraId="60352CEF" w14:textId="609BE3AF" w:rsidR="00FD79A2" w:rsidRPr="00FD79A2" w:rsidRDefault="00FD79A2" w:rsidP="00FD79A2">
      <w:pPr>
        <w:pStyle w:val="Arbeitsanweisung"/>
        <w:spacing w:before="720" w:after="240"/>
        <w:ind w:left="0" w:firstLine="0"/>
        <w:rPr>
          <w:rFonts w:cs="Arial"/>
        </w:rPr>
      </w:pPr>
      <w:r>
        <w:rPr>
          <w:rFonts w:cs="Arial"/>
        </w:rPr>
        <w:t xml:space="preserve">In der Scheitelpunktform steckt eine binomische Formel, die ihr auflösen könnt. </w:t>
      </w:r>
    </w:p>
    <w:p w14:paraId="6D7D07FA" w14:textId="1ACAF7AB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70A7E27A" w14:textId="5AA0EEF8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73A84872" w14:textId="1A7FA10A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19F02D6F" w14:textId="483DCA87" w:rsidR="00EB406E" w:rsidRDefault="00EB406E" w:rsidP="00EB406E">
      <w:pPr>
        <w:pStyle w:val="Arbeitsanweisung"/>
        <w:spacing w:before="720" w:after="240"/>
        <w:rPr>
          <w:rFonts w:cs="Arial"/>
        </w:rPr>
      </w:pPr>
    </w:p>
    <w:p w14:paraId="1316C4B3" w14:textId="5EB993FF" w:rsidR="00EB406E" w:rsidRDefault="00EB406E">
      <w:pPr>
        <w:rPr>
          <w:rFonts w:ascii="Arial" w:hAnsi="Arial" w:cs="Arial"/>
          <w:bCs/>
          <w:sz w:val="24"/>
        </w:rPr>
        <w:sectPr w:rsidR="00EB406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D4DDB9A" w14:textId="77777777" w:rsidR="001F5C9A" w:rsidRDefault="001F5C9A" w:rsidP="001F5C9A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8D82A9E" w14:textId="77777777" w:rsidR="001F5C9A" w:rsidRDefault="001F5C9A" w:rsidP="001F5C9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E6E4561" w14:textId="77777777" w:rsidR="001F5C9A" w:rsidRDefault="001F5C9A" w:rsidP="001F5C9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EEE6DDF" w14:textId="07E7B097" w:rsidR="001F5C9A" w:rsidRPr="00ED61A3" w:rsidRDefault="001F5C9A" w:rsidP="001F5C9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4BF9F66D" w14:textId="77777777" w:rsidR="001F5C9A" w:rsidRPr="00ED61A3" w:rsidRDefault="001F5C9A" w:rsidP="001F5C9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4F6F9B86" w14:textId="77777777" w:rsidR="001F5C9A" w:rsidRPr="00ED61A3" w:rsidRDefault="001F5C9A" w:rsidP="001F5C9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07AE3B0D" w14:textId="77777777" w:rsidR="001F5C9A" w:rsidRPr="00ED61A3" w:rsidRDefault="001F5C9A" w:rsidP="001F5C9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421C0D42" w14:textId="77777777" w:rsidR="001F5C9A" w:rsidRPr="00ED61A3" w:rsidRDefault="001F5C9A" w:rsidP="001F5C9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10B9481B" w14:textId="6F6EAE92" w:rsidR="001F5C9A" w:rsidRPr="001F5C9A" w:rsidRDefault="001F5C9A" w:rsidP="001F5C9A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2F0FF539" w14:textId="77777777" w:rsidR="001F5C9A" w:rsidRDefault="001F5C9A" w:rsidP="001F5C9A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0F8EC7BC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3912034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18D71D7" w14:textId="7D5DC911" w:rsidR="008F17A6" w:rsidRPr="008F2AEC" w:rsidRDefault="00EB3339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Sebastian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Kimelman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&amp; Luca Roth</w:t>
          </w:r>
        </w:p>
      </w:sdtContent>
    </w:sdt>
    <w:p w14:paraId="4A54FDD3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9A74C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757DAF35" w14:textId="60831FE4" w:rsidR="00FA62AB" w:rsidRDefault="00EB3339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Alexander Engelhardt</w:t>
          </w:r>
        </w:p>
      </w:sdtContent>
    </w:sdt>
    <w:p w14:paraId="71B76CB4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24D21753" w14:textId="0F1FBF16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1F5C9A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2AD58E37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5DBD9D42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9-01T00:00:00Z">
          <w:dateFormat w:val="dd.MM.yyyy"/>
          <w:lid w:val="de-DE"/>
          <w:storeMappedDataAs w:val="dateTime"/>
          <w:calendar w:val="gregorian"/>
        </w:date>
      </w:sdtPr>
      <w:sdtContent>
        <w:p w14:paraId="4E46DF8B" w14:textId="2C70B8DD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01.09.2021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C1FD" w14:textId="77777777" w:rsidR="00F9198D" w:rsidRDefault="00F9198D" w:rsidP="00C05287">
      <w:pPr>
        <w:spacing w:after="0" w:line="240" w:lineRule="auto"/>
      </w:pPr>
      <w:r>
        <w:separator/>
      </w:r>
    </w:p>
  </w:endnote>
  <w:endnote w:type="continuationSeparator" w:id="0">
    <w:p w14:paraId="3A25136A" w14:textId="77777777" w:rsidR="00F9198D" w:rsidRDefault="00F9198D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1DCA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EE31319" wp14:editId="1860A9CF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8A94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1D406FAF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1D941A3D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BDC7" w14:textId="77777777" w:rsidR="00F9198D" w:rsidRDefault="00F9198D" w:rsidP="00C05287">
      <w:pPr>
        <w:spacing w:after="0" w:line="240" w:lineRule="auto"/>
      </w:pPr>
      <w:r>
        <w:separator/>
      </w:r>
    </w:p>
  </w:footnote>
  <w:footnote w:type="continuationSeparator" w:id="0">
    <w:p w14:paraId="7B09BCBE" w14:textId="77777777" w:rsidR="00F9198D" w:rsidRDefault="00F9198D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ED5E" w14:textId="3A34135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FE0F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D99169B" wp14:editId="1505008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7BF28BDD" wp14:editId="22ECA668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D3C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BB8A6D7" wp14:editId="25E575C0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82B63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BB74" w14:textId="77777777" w:rsidR="008F2AEC" w:rsidRDefault="008F2A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E686" w14:textId="5C210F9A" w:rsidR="00FA62AB" w:rsidRDefault="00FA62A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F39" w14:textId="77777777" w:rsidR="009A3728" w:rsidRDefault="009A372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F42B24" wp14:editId="62C8EBA5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8" name="Pfeil: Chevron 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1446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8" o:spid="_x0000_s1026" type="#_x0000_t55" href="#Inhaltsverzeichnis" style="position:absolute;margin-left:306.65pt;margin-top:-17.1pt;width:29.5pt;height:27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9DA8" w14:textId="7D7047A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00D1"/>
    <w:multiLevelType w:val="hybridMultilevel"/>
    <w:tmpl w:val="6C046686"/>
    <w:lvl w:ilvl="0" w:tplc="B2503B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7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516D6"/>
    <w:rsid w:val="00066147"/>
    <w:rsid w:val="000B1998"/>
    <w:rsid w:val="000B2C38"/>
    <w:rsid w:val="000E20D5"/>
    <w:rsid w:val="000E5529"/>
    <w:rsid w:val="000E5DE1"/>
    <w:rsid w:val="000E6C7F"/>
    <w:rsid w:val="001348AD"/>
    <w:rsid w:val="00142193"/>
    <w:rsid w:val="001449B5"/>
    <w:rsid w:val="00157752"/>
    <w:rsid w:val="001A1D17"/>
    <w:rsid w:val="001B078D"/>
    <w:rsid w:val="001B1D0C"/>
    <w:rsid w:val="001F246A"/>
    <w:rsid w:val="001F5C9A"/>
    <w:rsid w:val="0020355F"/>
    <w:rsid w:val="00222B66"/>
    <w:rsid w:val="00246585"/>
    <w:rsid w:val="00247B1B"/>
    <w:rsid w:val="002540D3"/>
    <w:rsid w:val="002B7C0A"/>
    <w:rsid w:val="002D3FCD"/>
    <w:rsid w:val="002F0094"/>
    <w:rsid w:val="002F5F68"/>
    <w:rsid w:val="00356A15"/>
    <w:rsid w:val="003C74C6"/>
    <w:rsid w:val="003E5FFC"/>
    <w:rsid w:val="003F6B42"/>
    <w:rsid w:val="00404D3B"/>
    <w:rsid w:val="00421930"/>
    <w:rsid w:val="0043629F"/>
    <w:rsid w:val="00455BC1"/>
    <w:rsid w:val="00460187"/>
    <w:rsid w:val="004610F1"/>
    <w:rsid w:val="00491728"/>
    <w:rsid w:val="004B6394"/>
    <w:rsid w:val="0050109D"/>
    <w:rsid w:val="005211B1"/>
    <w:rsid w:val="0053074B"/>
    <w:rsid w:val="00535938"/>
    <w:rsid w:val="005611FE"/>
    <w:rsid w:val="00591E0E"/>
    <w:rsid w:val="005C1795"/>
    <w:rsid w:val="005D43D1"/>
    <w:rsid w:val="005D78A6"/>
    <w:rsid w:val="0062512C"/>
    <w:rsid w:val="00633276"/>
    <w:rsid w:val="00645078"/>
    <w:rsid w:val="00646C0C"/>
    <w:rsid w:val="006549F6"/>
    <w:rsid w:val="00674995"/>
    <w:rsid w:val="006B627C"/>
    <w:rsid w:val="006B6ED0"/>
    <w:rsid w:val="006D1B35"/>
    <w:rsid w:val="006D1B8A"/>
    <w:rsid w:val="006D4459"/>
    <w:rsid w:val="006D6F8F"/>
    <w:rsid w:val="006F0321"/>
    <w:rsid w:val="00701423"/>
    <w:rsid w:val="00701CB6"/>
    <w:rsid w:val="00703471"/>
    <w:rsid w:val="007309FD"/>
    <w:rsid w:val="007362C0"/>
    <w:rsid w:val="00755007"/>
    <w:rsid w:val="00756312"/>
    <w:rsid w:val="008135E7"/>
    <w:rsid w:val="00826962"/>
    <w:rsid w:val="008478FF"/>
    <w:rsid w:val="008675AC"/>
    <w:rsid w:val="008B0339"/>
    <w:rsid w:val="008B5DB4"/>
    <w:rsid w:val="008C4D9F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A13E4"/>
    <w:rsid w:val="009A3728"/>
    <w:rsid w:val="009A4C8A"/>
    <w:rsid w:val="009E2F08"/>
    <w:rsid w:val="009F0A9D"/>
    <w:rsid w:val="009F6327"/>
    <w:rsid w:val="00A01AAE"/>
    <w:rsid w:val="00A13E55"/>
    <w:rsid w:val="00A41399"/>
    <w:rsid w:val="00A44EB7"/>
    <w:rsid w:val="00A66F44"/>
    <w:rsid w:val="00A84767"/>
    <w:rsid w:val="00AD3FEF"/>
    <w:rsid w:val="00B15EC1"/>
    <w:rsid w:val="00B24BB1"/>
    <w:rsid w:val="00B57219"/>
    <w:rsid w:val="00B615E5"/>
    <w:rsid w:val="00B62192"/>
    <w:rsid w:val="00B91615"/>
    <w:rsid w:val="00BA5C47"/>
    <w:rsid w:val="00BB673C"/>
    <w:rsid w:val="00BC452E"/>
    <w:rsid w:val="00BF541B"/>
    <w:rsid w:val="00C05287"/>
    <w:rsid w:val="00C20A3C"/>
    <w:rsid w:val="00C217CC"/>
    <w:rsid w:val="00C22AE2"/>
    <w:rsid w:val="00C4548E"/>
    <w:rsid w:val="00CA6B47"/>
    <w:rsid w:val="00CB14DA"/>
    <w:rsid w:val="00CB6455"/>
    <w:rsid w:val="00CC1F68"/>
    <w:rsid w:val="00CC6645"/>
    <w:rsid w:val="00CF3B8E"/>
    <w:rsid w:val="00D22AE1"/>
    <w:rsid w:val="00D35FC4"/>
    <w:rsid w:val="00D40F4A"/>
    <w:rsid w:val="00DB484A"/>
    <w:rsid w:val="00DE14CD"/>
    <w:rsid w:val="00DF2CAF"/>
    <w:rsid w:val="00E101CD"/>
    <w:rsid w:val="00E1172E"/>
    <w:rsid w:val="00E40F4A"/>
    <w:rsid w:val="00E47B52"/>
    <w:rsid w:val="00E65216"/>
    <w:rsid w:val="00E75C3F"/>
    <w:rsid w:val="00E905FA"/>
    <w:rsid w:val="00EB3339"/>
    <w:rsid w:val="00EB406E"/>
    <w:rsid w:val="00EE3D62"/>
    <w:rsid w:val="00F03E91"/>
    <w:rsid w:val="00F17990"/>
    <w:rsid w:val="00F2648B"/>
    <w:rsid w:val="00F9198D"/>
    <w:rsid w:val="00FA62AB"/>
    <w:rsid w:val="00FA70F7"/>
    <w:rsid w:val="00FC3C07"/>
    <w:rsid w:val="00FD79A2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531CC"/>
  <w15:docId w15:val="{ED71B8E4-7AD4-4D9C-A4FD-132E7C3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D6F8F"/>
    <w:rPr>
      <w:color w:val="0000FF" w:themeColor="hyperlink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F0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2F08"/>
    <w:rPr>
      <w:color w:val="800080" w:themeColor="followedHyperlink"/>
      <w:u w:val="single"/>
    </w:rPr>
  </w:style>
  <w:style w:type="paragraph" w:customStyle="1" w:styleId="Arbeitsanweisung">
    <w:name w:val="Arbeitsanweisung"/>
    <w:basedOn w:val="Standard"/>
    <w:qFormat/>
    <w:rsid w:val="00EB406E"/>
    <w:pPr>
      <w:spacing w:after="0" w:line="240" w:lineRule="auto"/>
      <w:ind w:left="680" w:hanging="680"/>
      <w:jc w:val="both"/>
    </w:pPr>
    <w:rPr>
      <w:rFonts w:ascii="Arial" w:eastAsia="Times New Roman" w:hAnsi="Arial" w:cs="Times New Roman"/>
      <w:color w:val="000000"/>
      <w:kern w:val="28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rsid w:val="00EB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#Inhaltsverzeichnis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F5CEB" w:rsidRDefault="006F5CE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F5CEB" w:rsidRDefault="006F5CE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F5CEB" w:rsidRDefault="006F5CE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6F5CEB" w:rsidRDefault="006F5CEB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6F5CEB" w:rsidRDefault="006F5CEB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6F5CEB" w:rsidRDefault="006F5CEB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6F5CEB" w:rsidRDefault="006F5CEB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6F5CEB" w:rsidRDefault="006F5CEB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6F5CEB" w:rsidRDefault="006F5CEB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9CA2AA0882344F3A8DBDF5EC8FE10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0F98E-ADCB-4464-9D3D-EA5C0C74B22E}"/>
      </w:docPartPr>
      <w:docPartBody>
        <w:p w:rsidR="00C373A6" w:rsidRDefault="000854AF" w:rsidP="000854AF">
          <w:pPr>
            <w:pStyle w:val="9CA2AA0882344F3A8DBDF5EC8FE10C1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5EFBD4C0124E4DB8583036F6A2F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7C29A-CEAF-4E53-9D14-D116105C6457}"/>
      </w:docPartPr>
      <w:docPartBody>
        <w:p w:rsidR="00DE78CE" w:rsidRDefault="00C902FF" w:rsidP="00C902FF">
          <w:pPr>
            <w:pStyle w:val="A25EFBD4C0124E4DB8583036F6A2F14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95BE3F813B476FAA3EBB3882DFA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FD1EC-BBEA-4009-A542-5CB693EF28FA}"/>
      </w:docPartPr>
      <w:docPartBody>
        <w:p w:rsidR="007157CF" w:rsidRDefault="007210F6" w:rsidP="007210F6">
          <w:pPr>
            <w:pStyle w:val="8795BE3F813B476FAA3EBB3882DFABE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F152AB1F1840F8AFE0CAAC88ED3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EE0BC-38CB-40C8-8313-F7C429415367}"/>
      </w:docPartPr>
      <w:docPartBody>
        <w:p w:rsidR="00E11181" w:rsidRDefault="007157CF" w:rsidP="007157CF">
          <w:pPr>
            <w:pStyle w:val="5FF152AB1F1840F8AFE0CAAC88ED3F3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EB"/>
    <w:rsid w:val="00074541"/>
    <w:rsid w:val="000854AF"/>
    <w:rsid w:val="001202EC"/>
    <w:rsid w:val="00125A53"/>
    <w:rsid w:val="0015006F"/>
    <w:rsid w:val="00275E04"/>
    <w:rsid w:val="00371B74"/>
    <w:rsid w:val="00410732"/>
    <w:rsid w:val="00413C3D"/>
    <w:rsid w:val="00515597"/>
    <w:rsid w:val="005B6FD8"/>
    <w:rsid w:val="0066699D"/>
    <w:rsid w:val="006B15DF"/>
    <w:rsid w:val="006C154A"/>
    <w:rsid w:val="006F5CEB"/>
    <w:rsid w:val="007157CF"/>
    <w:rsid w:val="007210F6"/>
    <w:rsid w:val="007C7B49"/>
    <w:rsid w:val="00852BCD"/>
    <w:rsid w:val="008701DE"/>
    <w:rsid w:val="00A057B1"/>
    <w:rsid w:val="00A3199F"/>
    <w:rsid w:val="00C373A6"/>
    <w:rsid w:val="00C902FF"/>
    <w:rsid w:val="00CB014F"/>
    <w:rsid w:val="00DE78CE"/>
    <w:rsid w:val="00E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57CF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9CA2AA0882344F3A8DBDF5EC8FE10C1E">
    <w:name w:val="9CA2AA0882344F3A8DBDF5EC8FE10C1E"/>
    <w:rsid w:val="000854AF"/>
    <w:pPr>
      <w:spacing w:after="160" w:line="259" w:lineRule="auto"/>
    </w:pPr>
    <w:rPr>
      <w:sz w:val="22"/>
      <w:szCs w:val="22"/>
      <w:lang w:eastAsia="de-DE"/>
    </w:rPr>
  </w:style>
  <w:style w:type="paragraph" w:customStyle="1" w:styleId="5FF152AB1F1840F8AFE0CAAC88ED3F3B">
    <w:name w:val="5FF152AB1F1840F8AFE0CAAC88ED3F3B"/>
    <w:rsid w:val="007157CF"/>
    <w:pPr>
      <w:spacing w:after="160" w:line="259" w:lineRule="auto"/>
    </w:pPr>
    <w:rPr>
      <w:sz w:val="22"/>
      <w:szCs w:val="22"/>
      <w:lang w:eastAsia="de-DE"/>
    </w:rPr>
  </w:style>
  <w:style w:type="paragraph" w:customStyle="1" w:styleId="A25EFBD4C0124E4DB8583036F6A2F144">
    <w:name w:val="A25EFBD4C0124E4DB8583036F6A2F144"/>
    <w:rsid w:val="00C902FF"/>
    <w:pPr>
      <w:spacing w:after="160" w:line="259" w:lineRule="auto"/>
    </w:pPr>
    <w:rPr>
      <w:sz w:val="22"/>
      <w:szCs w:val="22"/>
      <w:lang w:eastAsia="de-DE"/>
    </w:rPr>
  </w:style>
  <w:style w:type="paragraph" w:customStyle="1" w:styleId="8795BE3F813B476FAA3EBB3882DFABEC">
    <w:name w:val="8795BE3F813B476FAA3EBB3882DFABEC"/>
    <w:rsid w:val="007210F6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C0F67-3B77-4189-BFEC-156A80591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25782C-42ED-4128-944B-A514321C22C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C:\Users\Henrik\AppData\Local\Chemistry Add-in for Word\Chemistry Gallery\Chem4Word2010.dotx</Template>
  <TotalTime>0</TotalTime>
  <Pages>20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</dc:title>
  <dc:creator>n k</dc:creator>
  <cp:lastModifiedBy>Lena Bolz</cp:lastModifiedBy>
  <cp:revision>7</cp:revision>
  <dcterms:created xsi:type="dcterms:W3CDTF">2021-08-05T08:14:00Z</dcterms:created>
  <dcterms:modified xsi:type="dcterms:W3CDTF">2023-03-15T09:51:00Z</dcterms:modified>
  <cp:category>3</cp:category>
</cp:coreProperties>
</file>