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33F8" w14:textId="77777777" w:rsidR="00C05287" w:rsidRDefault="00C05287" w:rsidP="00C26BB1"/>
    <w:p w14:paraId="466B74FB" w14:textId="77777777" w:rsidR="00C05287" w:rsidRDefault="00C05287" w:rsidP="00C26BB1"/>
    <w:p w14:paraId="2373A165" w14:textId="77777777" w:rsidR="00C05287" w:rsidRDefault="00C05287" w:rsidP="00C26BB1">
      <w:pPr>
        <w:tabs>
          <w:tab w:val="left" w:pos="1575"/>
        </w:tabs>
      </w:pPr>
    </w:p>
    <w:p w14:paraId="26035BDC" w14:textId="77777777" w:rsidR="00CC1F68" w:rsidRDefault="00CC1F68" w:rsidP="00C26BB1">
      <w:pPr>
        <w:tabs>
          <w:tab w:val="left" w:pos="1575"/>
        </w:tabs>
      </w:pPr>
    </w:p>
    <w:p w14:paraId="69E7DB4A" w14:textId="77777777" w:rsidR="00CC1F68" w:rsidRDefault="00CC1F68" w:rsidP="00C26BB1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page" w:tblpX="1590" w:tblpY="66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FB2D8A" w:rsidRPr="00FE3658" w14:paraId="3B421C67" w14:textId="77777777" w:rsidTr="00FB2D8A">
        <w:tc>
          <w:tcPr>
            <w:tcW w:w="4146" w:type="dxa"/>
          </w:tcPr>
          <w:p w14:paraId="7ED493F3" w14:textId="77777777" w:rsidR="00FB2D8A" w:rsidRPr="00FE3658" w:rsidRDefault="00FB2D8A" w:rsidP="00FB2D8A">
            <w:pPr>
              <w:pStyle w:val="Labor-Titel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Station</w:t>
            </w:r>
          </w:p>
          <w:p w14:paraId="3C3CCAF6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79C6D2AC8E382A4DA4742A1AEDC77175"/>
                </w:placeholder>
              </w:sdtPr>
              <w:sdtContent>
                <w:r w:rsidRPr="00FE3658">
                  <w:rPr>
                    <w:rStyle w:val="Labor-FormatvorlageTitel"/>
                    <w:sz w:val="40"/>
                  </w:rPr>
                  <w:t xml:space="preserve"> </w:t>
                </w:r>
                <w:sdt>
                  <w:sdtPr>
                    <w:rPr>
                      <w:rStyle w:val="Labor-FormatvorlageTitel"/>
                      <w:sz w:val="40"/>
                    </w:rPr>
                    <w:alias w:val="Name der Station"/>
                    <w:tag w:val="Name der Station"/>
                    <w:id w:val="-1781174779"/>
                    <w:placeholder>
                      <w:docPart w:val="D8195FEFD000E74CBC54E66C894B33E6"/>
                    </w:placeholder>
                  </w:sdtPr>
                  <w:sdtContent>
                    <w:r w:rsidRPr="00FE3658">
                      <w:rPr>
                        <w:rStyle w:val="Labor-FormatvorlageTitel"/>
                        <w:sz w:val="40"/>
                      </w:rPr>
                      <w:t>USA – ein Land unbegrenzter Möglichkeiten?</w:t>
                    </w:r>
                  </w:sdtContent>
                </w:sdt>
              </w:sdtContent>
            </w:sdt>
            <w:r w:rsidRPr="00FE3658">
              <w:rPr>
                <w:rStyle w:val="Labor-FormatvorlageTitel"/>
                <w:sz w:val="40"/>
              </w:rPr>
              <w:t>“</w:t>
            </w:r>
          </w:p>
          <w:p w14:paraId="0343189C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Teil 2</w:t>
            </w:r>
          </w:p>
          <w:p w14:paraId="4013D8F6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477295D" w14:textId="77777777" w:rsidR="00FB2D8A" w:rsidRPr="00FE3658" w:rsidRDefault="00FB2D8A" w:rsidP="00FB2D8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FE3658">
              <w:rPr>
                <w:rStyle w:val="Labor-FormatvorlageTitel"/>
                <w:sz w:val="40"/>
              </w:rPr>
              <w:t>Hilfeheft</w:t>
            </w:r>
          </w:p>
          <w:p w14:paraId="7A7AB703" w14:textId="77777777" w:rsidR="00FB2D8A" w:rsidRPr="00FE3658" w:rsidRDefault="00FB2D8A" w:rsidP="00FB2D8A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0CBF350" w14:textId="77777777" w:rsidR="00FB2D8A" w:rsidRPr="00FE3658" w:rsidRDefault="00FB2D8A" w:rsidP="00FB2D8A">
            <w:pPr>
              <w:jc w:val="center"/>
              <w:rPr>
                <w:sz w:val="28"/>
              </w:rPr>
            </w:pPr>
          </w:p>
        </w:tc>
      </w:tr>
    </w:tbl>
    <w:p w14:paraId="72487B2C" w14:textId="77777777" w:rsidR="00CC1F68" w:rsidRPr="00FE3658" w:rsidRDefault="00CC1F68" w:rsidP="00C26BB1">
      <w:pPr>
        <w:tabs>
          <w:tab w:val="left" w:pos="1575"/>
        </w:tabs>
      </w:pPr>
    </w:p>
    <w:p w14:paraId="61AA4C6E" w14:textId="77777777" w:rsidR="00BC452E" w:rsidRPr="00FE3658" w:rsidRDefault="00BC452E" w:rsidP="00C26BB1"/>
    <w:p w14:paraId="5D430521" w14:textId="77777777" w:rsidR="00CC1F68" w:rsidRPr="00FE3658" w:rsidRDefault="00CC1F68" w:rsidP="00C26BB1">
      <w:pPr>
        <w:rPr>
          <w:sz w:val="28"/>
        </w:rPr>
      </w:pPr>
    </w:p>
    <w:p w14:paraId="6F28B5C7" w14:textId="77777777" w:rsidR="00CC1F68" w:rsidRPr="00FE3658" w:rsidRDefault="00CC1F68" w:rsidP="00C26BB1"/>
    <w:p w14:paraId="07D277A0" w14:textId="77777777" w:rsidR="00CC1F68" w:rsidRPr="00FE3658" w:rsidRDefault="00CC1F68" w:rsidP="00C26BB1">
      <w:pPr>
        <w:sectPr w:rsidR="00CC1F68" w:rsidRPr="00FE3658" w:rsidSect="00CC1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043F0FE" w14:textId="77777777" w:rsidR="007E49ED" w:rsidRPr="00FE3658" w:rsidRDefault="007E49ED" w:rsidP="00C26BB1">
      <w:pPr>
        <w:pageBreakBefore/>
        <w:widowControl w:val="0"/>
        <w:jc w:val="both"/>
        <w:rPr>
          <w:rFonts w:ascii="Arial" w:hAnsi="Arial" w:cs="Arial"/>
          <w:b/>
          <w:bCs/>
          <w:sz w:val="24"/>
        </w:rPr>
      </w:pPr>
      <w:r w:rsidRPr="00FE3658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39811F22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b/>
          <w:bCs/>
          <w:sz w:val="24"/>
        </w:rPr>
      </w:pPr>
    </w:p>
    <w:p w14:paraId="2994338B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64F98F58D46A4BE9A8F3AC20FD14F336"/>
          </w:placeholder>
        </w:sdtPr>
        <w:sdtEndPr>
          <w:rPr>
            <w:i w:val="0"/>
          </w:rPr>
        </w:sdtEndPr>
        <w:sdtContent>
          <w:r w:rsidRPr="00FE3658">
            <w:rPr>
              <w:rFonts w:ascii="Arial" w:hAnsi="Arial" w:cs="Arial"/>
              <w:i/>
              <w:sz w:val="24"/>
            </w:rPr>
            <w:t>USA – ein Land unbegrenzter Möglichkeiten?</w:t>
          </w:r>
        </w:sdtContent>
      </w:sdt>
      <w:r w:rsidRPr="00FE3658">
        <w:rPr>
          <w:rFonts w:ascii="Arial" w:hAnsi="Arial" w:cs="Arial"/>
          <w:sz w:val="24"/>
        </w:rPr>
        <w:t>. Sie können es nutzen, wenn Sie bei einer Aufgabe Schwierigkeiten haben.</w:t>
      </w:r>
    </w:p>
    <w:p w14:paraId="358A2D52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</w:p>
    <w:p w14:paraId="10F963C1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 xml:space="preserve">Falls es mehrere Hinweise zu einer Aufgabe gibt, dann können Sie dies am Pfeil </w:t>
      </w:r>
      <w:r w:rsidRPr="00FE3658">
        <w:rPr>
          <w:rFonts w:ascii="Arial" w:hAnsi="Arial" w:cs="Arial"/>
          <w:noProof/>
          <w:sz w:val="24"/>
        </w:rPr>
        <w:drawing>
          <wp:inline distT="0" distB="0" distL="0" distR="0" wp14:anchorId="621FE244" wp14:editId="7C3838D8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658">
        <w:rPr>
          <w:rFonts w:ascii="Arial" w:hAnsi="Arial" w:cs="Arial"/>
          <w:sz w:val="24"/>
        </w:rPr>
        <w:t xml:space="preserve"> erkennen. Den nächsten Hinweis finden Sie dann auf der folgenden Seite. Benutzen Sie bitte immer nur so viele Hilfestellungen, wie Sie benötigen, um selbst weiterzukommen.</w:t>
      </w:r>
    </w:p>
    <w:p w14:paraId="4A74A919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</w:p>
    <w:p w14:paraId="7887F095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>Viel Erfolg!</w:t>
      </w:r>
    </w:p>
    <w:p w14:paraId="12256F6E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sz w:val="24"/>
        </w:rPr>
      </w:pPr>
      <w:r w:rsidRPr="00FE3658">
        <w:rPr>
          <w:rFonts w:ascii="Arial" w:hAnsi="Arial" w:cs="Arial"/>
          <w:sz w:val="24"/>
        </w:rPr>
        <w:t>Das Mathematik-Labor-Team</w:t>
      </w:r>
    </w:p>
    <w:p w14:paraId="413086A2" w14:textId="77777777" w:rsidR="007E49ED" w:rsidRPr="00FE3658" w:rsidRDefault="007E49ED" w:rsidP="00C26BB1">
      <w:pPr>
        <w:widowControl w:val="0"/>
        <w:jc w:val="both"/>
        <w:rPr>
          <w:rFonts w:ascii="Arial" w:hAnsi="Arial" w:cs="Arial"/>
          <w:b/>
          <w:bCs/>
          <w:sz w:val="24"/>
        </w:rPr>
      </w:pPr>
    </w:p>
    <w:p w14:paraId="7DA9CD1D" w14:textId="77777777" w:rsidR="007E49ED" w:rsidRPr="00FE3658" w:rsidRDefault="007E49ED" w:rsidP="00C26BB1">
      <w:pPr>
        <w:rPr>
          <w:rFonts w:ascii="Arial" w:hAnsi="Arial" w:cs="Arial"/>
          <w:b/>
          <w:bCs/>
          <w:sz w:val="24"/>
        </w:rPr>
      </w:pPr>
      <w:r w:rsidRPr="00FE3658">
        <w:rPr>
          <w:rFonts w:ascii="Arial" w:hAnsi="Arial" w:cs="Arial"/>
          <w:b/>
          <w:bCs/>
          <w:sz w:val="24"/>
        </w:rPr>
        <w:br w:type="page"/>
      </w:r>
    </w:p>
    <w:p w14:paraId="762ED0AF" w14:textId="77777777" w:rsidR="007D757F" w:rsidRPr="00FE3658" w:rsidRDefault="007D757F" w:rsidP="00C26BB1">
      <w:pPr>
        <w:widowControl w:val="0"/>
        <w:jc w:val="both"/>
        <w:rPr>
          <w:rFonts w:ascii="Arial" w:hAnsi="Arial" w:cs="Arial"/>
          <w:b/>
          <w:bCs/>
          <w:sz w:val="24"/>
        </w:rPr>
      </w:pPr>
    </w:p>
    <w:p w14:paraId="7D08D337" w14:textId="77777777" w:rsidR="007D757F" w:rsidRPr="00FE3658" w:rsidRDefault="007D757F" w:rsidP="00C26BB1">
      <w:pPr>
        <w:jc w:val="center"/>
        <w:rPr>
          <w:rFonts w:ascii="Arial" w:hAnsi="Arial" w:cs="Arial"/>
          <w:b/>
          <w:bCs/>
          <w:sz w:val="24"/>
        </w:rPr>
      </w:pPr>
      <w:r w:rsidRPr="00FE3658">
        <w:rPr>
          <w:rFonts w:ascii="Arial" w:hAnsi="Arial" w:cs="Arial"/>
          <w:b/>
          <w:bCs/>
          <w:sz w:val="24"/>
        </w:rPr>
        <w:t>Inhaltsverzeichnis</w:t>
      </w:r>
    </w:p>
    <w:p w14:paraId="569BD8BE" w14:textId="77777777" w:rsidR="007D757F" w:rsidRPr="00FE3658" w:rsidRDefault="007D757F" w:rsidP="00C26BB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 xml:space="preserve">Hilfe zu </w:t>
      </w:r>
      <w:r w:rsidRPr="00FE3658">
        <w:rPr>
          <w:rFonts w:ascii="Arial" w:hAnsi="Arial" w:cs="Arial"/>
          <w:bCs/>
          <w:sz w:val="24"/>
        </w:rPr>
        <w:tab/>
        <w:t>Seite</w:t>
      </w:r>
    </w:p>
    <w:p w14:paraId="33D6E34A" w14:textId="77777777" w:rsidR="007D757F" w:rsidRPr="00FE3658" w:rsidRDefault="00BA6168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4.1</w:t>
      </w:r>
      <w:r w:rsidR="007D757F" w:rsidRPr="00FE3658">
        <w:rPr>
          <w:rFonts w:ascii="Arial" w:hAnsi="Arial" w:cs="Arial"/>
          <w:bCs/>
          <w:sz w:val="24"/>
        </w:rPr>
        <w:tab/>
        <w:t>1</w:t>
      </w:r>
    </w:p>
    <w:p w14:paraId="55DA67CC" w14:textId="77777777" w:rsidR="007D757F" w:rsidRPr="00FE3658" w:rsidRDefault="00BA6168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4.2</w:t>
      </w:r>
      <w:r w:rsidR="007D757F" w:rsidRPr="00FE3658">
        <w:rPr>
          <w:rFonts w:ascii="Arial" w:hAnsi="Arial" w:cs="Arial"/>
          <w:bCs/>
          <w:sz w:val="24"/>
        </w:rPr>
        <w:tab/>
      </w:r>
      <w:r w:rsidR="00014E02" w:rsidRPr="00FE3658">
        <w:rPr>
          <w:rFonts w:ascii="Arial" w:hAnsi="Arial" w:cs="Arial"/>
          <w:bCs/>
          <w:sz w:val="24"/>
        </w:rPr>
        <w:t>3</w:t>
      </w:r>
    </w:p>
    <w:p w14:paraId="36CCD5C0" w14:textId="5741D7A1" w:rsidR="007D757F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</w:t>
      </w:r>
      <w:r>
        <w:rPr>
          <w:rFonts w:ascii="Arial" w:hAnsi="Arial" w:cs="Arial"/>
          <w:bCs/>
          <w:sz w:val="24"/>
        </w:rPr>
        <w:tab/>
        <w:t>11</w:t>
      </w:r>
    </w:p>
    <w:p w14:paraId="6B30FC04" w14:textId="267047A2" w:rsidR="007D757F" w:rsidRPr="00FE3658" w:rsidRDefault="007D757F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</w:t>
      </w:r>
      <w:r w:rsidR="00FB44B0">
        <w:rPr>
          <w:rFonts w:ascii="Arial" w:hAnsi="Arial" w:cs="Arial"/>
          <w:bCs/>
          <w:sz w:val="24"/>
        </w:rPr>
        <w:t>.4</w:t>
      </w:r>
      <w:r w:rsidR="00FB44B0">
        <w:rPr>
          <w:rFonts w:ascii="Arial" w:hAnsi="Arial" w:cs="Arial"/>
          <w:bCs/>
          <w:sz w:val="24"/>
        </w:rPr>
        <w:tab/>
        <w:t>17</w:t>
      </w:r>
    </w:p>
    <w:p w14:paraId="51411A6A" w14:textId="041F4C30" w:rsidR="0060444D" w:rsidRPr="00FE3658" w:rsidRDefault="0060444D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4.5</w:t>
      </w:r>
      <w:r w:rsidRPr="00FE3658">
        <w:rPr>
          <w:rFonts w:ascii="Arial" w:hAnsi="Arial" w:cs="Arial"/>
          <w:bCs/>
          <w:sz w:val="24"/>
        </w:rPr>
        <w:tab/>
        <w:t>1</w:t>
      </w:r>
      <w:r w:rsidR="00FB44B0">
        <w:rPr>
          <w:rFonts w:ascii="Arial" w:hAnsi="Arial" w:cs="Arial"/>
          <w:bCs/>
          <w:sz w:val="24"/>
        </w:rPr>
        <w:t>9</w:t>
      </w:r>
    </w:p>
    <w:p w14:paraId="499F432D" w14:textId="682F4749" w:rsidR="0060444D" w:rsidRPr="00FE3658" w:rsidRDefault="005903EE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4.6</w:t>
      </w:r>
      <w:r w:rsidR="00FB44B0">
        <w:rPr>
          <w:rFonts w:ascii="Arial" w:hAnsi="Arial" w:cs="Arial"/>
          <w:bCs/>
          <w:sz w:val="24"/>
        </w:rPr>
        <w:tab/>
        <w:t>21</w:t>
      </w:r>
    </w:p>
    <w:p w14:paraId="7DE0FA0C" w14:textId="2C755871" w:rsidR="0060444D" w:rsidRPr="00FE3658" w:rsidRDefault="008325B3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t>Aufgabenteil 5.</w:t>
      </w:r>
      <w:r w:rsidR="00F8692C" w:rsidRPr="00FE3658">
        <w:rPr>
          <w:rFonts w:ascii="Arial" w:hAnsi="Arial" w:cs="Arial"/>
          <w:bCs/>
          <w:sz w:val="24"/>
        </w:rPr>
        <w:t>4</w:t>
      </w:r>
      <w:r w:rsidRPr="00FE3658">
        <w:rPr>
          <w:rFonts w:ascii="Arial" w:hAnsi="Arial" w:cs="Arial"/>
          <w:bCs/>
          <w:sz w:val="24"/>
        </w:rPr>
        <w:t>.</w:t>
      </w:r>
      <w:r w:rsidR="00FB44B0">
        <w:rPr>
          <w:rFonts w:ascii="Arial" w:hAnsi="Arial" w:cs="Arial"/>
          <w:bCs/>
          <w:sz w:val="24"/>
        </w:rPr>
        <w:tab/>
        <w:t>23</w:t>
      </w:r>
    </w:p>
    <w:p w14:paraId="3AE5A35C" w14:textId="03D4A13A" w:rsidR="0060444D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</w:t>
      </w:r>
      <w:r>
        <w:rPr>
          <w:rFonts w:ascii="Arial" w:hAnsi="Arial" w:cs="Arial"/>
          <w:bCs/>
          <w:sz w:val="24"/>
        </w:rPr>
        <w:tab/>
        <w:t>25</w:t>
      </w:r>
    </w:p>
    <w:p w14:paraId="16B8C3C9" w14:textId="694D2B2E" w:rsidR="006A552C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6.2</w:t>
      </w:r>
      <w:r>
        <w:rPr>
          <w:rFonts w:ascii="Arial" w:hAnsi="Arial" w:cs="Arial"/>
          <w:bCs/>
          <w:sz w:val="24"/>
        </w:rPr>
        <w:tab/>
        <w:t>27</w:t>
      </w:r>
    </w:p>
    <w:p w14:paraId="493BB4CF" w14:textId="1D718766" w:rsidR="00877F17" w:rsidRPr="00FE3658" w:rsidRDefault="00FB44B0" w:rsidP="00C26BB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Zusatzaufgabe</w:t>
      </w:r>
      <w:r>
        <w:rPr>
          <w:rFonts w:ascii="Arial" w:hAnsi="Arial" w:cs="Arial"/>
          <w:bCs/>
          <w:sz w:val="24"/>
        </w:rPr>
        <w:tab/>
        <w:t>29</w:t>
      </w:r>
    </w:p>
    <w:p w14:paraId="12944B49" w14:textId="77777777" w:rsidR="00FB5FC7" w:rsidRPr="00FE3658" w:rsidRDefault="00FB5FC7" w:rsidP="00C26BB1"/>
    <w:p w14:paraId="5E18DA14" w14:textId="77777777" w:rsidR="00FB5FC7" w:rsidRPr="00FE3658" w:rsidRDefault="00FB5FC7" w:rsidP="00C26BB1"/>
    <w:p w14:paraId="7A7311B2" w14:textId="77777777" w:rsidR="007E49ED" w:rsidRPr="00FE3658" w:rsidRDefault="007E49ED" w:rsidP="00C26BB1">
      <w:pPr>
        <w:sectPr w:rsidR="007E49ED" w:rsidRPr="00FE3658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B7AD11A" w14:textId="77777777" w:rsidR="00FB5FC7" w:rsidRPr="00FE3658" w:rsidRDefault="00FB5FC7" w:rsidP="00C26BB1"/>
    <w:p w14:paraId="21B49A9A" w14:textId="77777777" w:rsidR="00FB5FC7" w:rsidRPr="00FE3658" w:rsidRDefault="00FB5FC7" w:rsidP="00C26BB1">
      <w:pPr>
        <w:sectPr w:rsidR="00FB5FC7" w:rsidRPr="00FE3658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840E354F83BF48A4A78110152270F779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rFonts w:cs="Arial"/>
              <w:bCs/>
              <w:szCs w:val="22"/>
            </w:rPr>
            <w:alias w:val="Textfeld für Hilfestellung"/>
            <w:tag w:val="Textfeld für Hilfestellung"/>
            <w:id w:val="1890833552"/>
            <w:placeholder>
              <w:docPart w:val="5D004A5098EB4BC6B996CE04EA6D4B8E"/>
            </w:placeholder>
          </w:sdtPr>
          <w:sdtEndPr>
            <w:rPr>
              <w:rStyle w:val="Absatz-Standardschriftart"/>
            </w:rPr>
          </w:sdtEndPr>
          <w:sdtContent>
            <w:sdt>
              <w:sdtPr>
                <w:rPr>
                  <w:rStyle w:val="Labor-FormatvorlageText"/>
                  <w:rFonts w:cs="Arial"/>
                  <w:bCs/>
                  <w:szCs w:val="22"/>
                </w:rPr>
                <w:alias w:val="Textfeld für Hilfestellung"/>
                <w:tag w:val="Textfeld für Hilfestellung"/>
                <w:id w:val="1887363072"/>
                <w:placeholder>
                  <w:docPart w:val="F2D6D08D9DAC4300891C2D8DE1877DED"/>
                </w:placeholder>
              </w:sdtPr>
              <w:sdtEndPr>
                <w:rPr>
                  <w:rStyle w:val="Absatz-Standardschriftart"/>
                </w:rPr>
              </w:sdtEndPr>
              <w:sdtContent>
                <w:p w14:paraId="289BDCB7" w14:textId="77777777" w:rsidR="00FB5FC7" w:rsidRPr="00FE3658" w:rsidRDefault="00656C09" w:rsidP="00C26BB1">
                  <w:pPr>
                    <w:pStyle w:val="Labor-berschrift"/>
                    <w:pageBreakBefore/>
                  </w:pPr>
                  <w:r w:rsidRPr="00FE3658">
                    <w:rPr>
                      <w:rStyle w:val="Labor-FormatvorlageText"/>
                      <w:b/>
                    </w:rPr>
                    <w:t>Aufgabe 4</w:t>
                  </w:r>
                  <w:r w:rsidR="00AD2718" w:rsidRPr="00FE3658">
                    <w:rPr>
                      <w:rStyle w:val="Labor-FormatvorlageText"/>
                      <w:b/>
                    </w:rPr>
                    <w:t>.</w:t>
                  </w:r>
                  <w:r w:rsidR="00AF4C40" w:rsidRPr="00FE3658">
                    <w:rPr>
                      <w:rStyle w:val="Labor-FormatvorlageText"/>
                      <w:b/>
                    </w:rPr>
                    <w:t>1</w:t>
                  </w:r>
                </w:p>
                <w:p w14:paraId="7E6F18FE" w14:textId="77777777" w:rsidR="00086347" w:rsidRPr="00FE3658" w:rsidRDefault="00AD2718" w:rsidP="00C26BB1">
                  <w:pPr>
                    <w:pStyle w:val="Labor-Text"/>
                    <w:spacing w:line="276" w:lineRule="auto"/>
                    <w:jc w:val="both"/>
                  </w:pPr>
                  <w:r w:rsidRPr="00FE3658">
                    <w:t xml:space="preserve">Betrachten Sie die Intervalle [0; </w:t>
                  </w:r>
                  <w:r w:rsidR="0046507E" w:rsidRPr="00FE3658">
                    <w:t>1,35], (1,35</w:t>
                  </w:r>
                  <w:r w:rsidR="00086347" w:rsidRPr="00FE3658">
                    <w:t xml:space="preserve">; </w:t>
                  </w:r>
                  <w:r w:rsidR="0046507E" w:rsidRPr="00FE3658">
                    <w:t>1,6</w:t>
                  </w:r>
                  <w:r w:rsidRPr="00FE3658">
                    <w:t>]</w:t>
                  </w:r>
                  <w:r w:rsidR="0046507E" w:rsidRPr="00FE3658">
                    <w:t>, (1,6; 1,7</w:t>
                  </w:r>
                  <w:r w:rsidR="00086347" w:rsidRPr="00FE3658">
                    <w:t>] und (</w:t>
                  </w:r>
                  <w:r w:rsidR="0046507E" w:rsidRPr="00FE3658">
                    <w:t>1,7</w:t>
                  </w:r>
                  <w:r w:rsidR="00086347" w:rsidRPr="00FE3658">
                    <w:t>;</w:t>
                  </w:r>
                  <w:r w:rsidRPr="00FE3658">
                    <w:t xml:space="preserve"> ∞) getrennt voneinander.</w:t>
                  </w:r>
                </w:p>
                <w:p w14:paraId="071EB12D" w14:textId="77777777" w:rsidR="00AD2718" w:rsidRPr="00FE3658" w:rsidRDefault="00AD2718" w:rsidP="00C26BB1">
                  <w:pPr>
                    <w:pStyle w:val="Labor-Text"/>
                    <w:spacing w:line="276" w:lineRule="auto"/>
                  </w:pPr>
                </w:p>
                <w:p w14:paraId="3F7FCA36" w14:textId="77777777" w:rsidR="00FB5FC7" w:rsidRPr="00FE3658" w:rsidRDefault="00FB5FC7" w:rsidP="00C26BB1">
                  <w:pPr>
                    <w:pStyle w:val="Labor-Text"/>
                    <w:spacing w:line="276" w:lineRule="auto"/>
                    <w:jc w:val="center"/>
                  </w:pPr>
                </w:p>
                <w:p w14:paraId="247D62AB" w14:textId="77777777" w:rsidR="00FB5FC7" w:rsidRPr="00FE3658" w:rsidRDefault="00000000" w:rsidP="00C26BB1">
                  <w:pPr>
                    <w:pStyle w:val="Labor-Text"/>
                    <w:spacing w:line="276" w:lineRule="auto"/>
                    <w:rPr>
                      <w:rFonts w:asciiTheme="minorHAnsi" w:hAnsiTheme="minorHAnsi" w:cstheme="minorBidi"/>
                      <w:bCs w:val="0"/>
                      <w:sz w:val="22"/>
                    </w:rPr>
                  </w:pPr>
                </w:p>
              </w:sdtContent>
            </w:sdt>
            <w:p w14:paraId="793F06EB" w14:textId="77777777" w:rsidR="00FB5FC7" w:rsidRPr="00FE3658" w:rsidRDefault="00FB5FC7" w:rsidP="00C26BB1">
              <w:pPr>
                <w:pStyle w:val="Labor-Text"/>
                <w:spacing w:line="276" w:lineRule="auto"/>
                <w:jc w:val="center"/>
              </w:pPr>
            </w:p>
            <w:p w14:paraId="01F96C8C" w14:textId="77777777" w:rsidR="00FB5FC7" w:rsidRPr="00FE3658" w:rsidRDefault="00000000" w:rsidP="00C26BB1">
              <w:pPr>
                <w:pStyle w:val="Labor-Text"/>
                <w:spacing w:line="276" w:lineRule="auto"/>
                <w:rPr>
                  <w:rFonts w:asciiTheme="minorHAnsi" w:hAnsiTheme="minorHAnsi" w:cstheme="minorBidi"/>
                  <w:bCs w:val="0"/>
                  <w:sz w:val="22"/>
                </w:rPr>
              </w:pPr>
            </w:p>
          </w:sdtContent>
        </w:sdt>
        <w:p w14:paraId="58C5DE0C" w14:textId="77777777" w:rsidR="005211B1" w:rsidRPr="00FE3658" w:rsidRDefault="00000000" w:rsidP="00C26BB1">
          <w:pPr>
            <w:pStyle w:val="Labor-berschrift"/>
          </w:pPr>
        </w:p>
      </w:sdtContent>
    </w:sdt>
    <w:p w14:paraId="39E44C20" w14:textId="77777777" w:rsidR="009669C9" w:rsidRPr="00FE3658" w:rsidRDefault="009669C9" w:rsidP="00C26BB1">
      <w:pPr>
        <w:widowControl w:val="0"/>
        <w:spacing w:after="0"/>
        <w:jc w:val="center"/>
        <w:rPr>
          <w:rFonts w:ascii="Arial" w:hAnsi="Arial" w:cs="Arial"/>
          <w:b/>
          <w:bCs/>
        </w:rPr>
      </w:pPr>
    </w:p>
    <w:p w14:paraId="06494956" w14:textId="77777777" w:rsidR="00B24BB1" w:rsidRPr="00FE3658" w:rsidRDefault="00B24BB1" w:rsidP="00C26BB1">
      <w:pPr>
        <w:rPr>
          <w:rFonts w:ascii="Arial" w:hAnsi="Arial" w:cs="Arial"/>
          <w:b/>
          <w:bCs/>
        </w:rPr>
        <w:sectPr w:rsidR="00B24BB1" w:rsidRPr="00FE3658" w:rsidSect="007D757F">
          <w:headerReference w:type="default" r:id="rId18"/>
          <w:footerReference w:type="default" r:id="rId19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 w:rsidRPr="00FE3658">
        <w:rPr>
          <w:rFonts w:ascii="Arial" w:hAnsi="Arial" w:cs="Arial"/>
          <w:b/>
          <w:bCs/>
        </w:rPr>
        <w:br w:type="page"/>
      </w:r>
    </w:p>
    <w:p w14:paraId="448F1653" w14:textId="77777777" w:rsidR="008F2AEC" w:rsidRPr="00FE3658" w:rsidRDefault="008F2AEC" w:rsidP="00C26BB1">
      <w:pPr>
        <w:rPr>
          <w:rFonts w:ascii="Arial" w:hAnsi="Arial" w:cs="Arial"/>
          <w:bCs/>
          <w:sz w:val="24"/>
        </w:rPr>
        <w:sectPr w:rsidR="008F2AEC" w:rsidRPr="00FE3658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F9E30EA9C16D403D93B71EBD70F9E2F7"/>
        </w:placeholder>
      </w:sdtPr>
      <w:sdtEndPr>
        <w:rPr>
          <w:rStyle w:val="Absatz-Standardschriftart"/>
          <w:sz w:val="32"/>
        </w:rPr>
      </w:sdtEndPr>
      <w:sdtContent>
        <w:p w14:paraId="40583CD4" w14:textId="77777777" w:rsidR="00FB5FC7" w:rsidRPr="00FE3658" w:rsidRDefault="00656C09" w:rsidP="00C26BB1">
          <w:pPr>
            <w:pStyle w:val="Labor-berschrift"/>
          </w:pPr>
          <w:r w:rsidRPr="00FE3658">
            <w:rPr>
              <w:b/>
              <w:sz w:val="24"/>
              <w:szCs w:val="24"/>
            </w:rPr>
            <w:t>Aufgabe 4</w:t>
          </w:r>
          <w:r w:rsidR="00862694" w:rsidRPr="00FE3658">
            <w:rPr>
              <w:b/>
              <w:sz w:val="24"/>
              <w:szCs w:val="24"/>
            </w:rPr>
            <w:t>.2</w:t>
          </w:r>
        </w:p>
        <w:p w14:paraId="14226038" w14:textId="77777777" w:rsidR="00FB5FC7" w:rsidRPr="00FE3658" w:rsidRDefault="0004393E" w:rsidP="00C26BB1">
          <w:pPr>
            <w:pStyle w:val="Labor-berschrift"/>
            <w:jc w:val="both"/>
            <w:rPr>
              <w:rStyle w:val="Labor-FormatvorlageText"/>
            </w:rPr>
          </w:pPr>
          <w:r w:rsidRPr="00FE3658">
            <w:rPr>
              <w:rStyle w:val="Labor-FormatvorlageText"/>
            </w:rPr>
            <w:t>Die Strecke von Malad City bis zum Flughafen, Salt Lake City beträgt 175,5 km</w:t>
          </w:r>
          <w:r w:rsidR="006B475B" w:rsidRPr="00FE3658">
            <w:rPr>
              <w:rStyle w:val="Labor-FormatvorlageText"/>
            </w:rPr>
            <w:t>.</w:t>
          </w:r>
        </w:p>
        <w:p w14:paraId="05D1F799" w14:textId="77777777" w:rsidR="00BA5C47" w:rsidRPr="00FE3658" w:rsidRDefault="00FB5FC7" w:rsidP="00C26BB1">
          <w:pPr>
            <w:pStyle w:val="Labor-berschrift"/>
            <w:jc w:val="center"/>
            <w:rPr>
              <w:rStyle w:val="Labor-FormatvorlageText"/>
            </w:rPr>
          </w:pPr>
          <w:r w:rsidRPr="00FE3658">
            <w:rPr>
              <w:b/>
              <w:bCs/>
              <w:noProof/>
            </w:rPr>
            <w:drawing>
              <wp:inline distT="0" distB="0" distL="0" distR="0" wp14:anchorId="13E9B720" wp14:editId="0822F575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146559" w14:textId="77777777" w:rsidR="008F2AEC" w:rsidRPr="00FE3658" w:rsidRDefault="008F2AEC" w:rsidP="00C26BB1">
      <w:pPr>
        <w:rPr>
          <w:rFonts w:ascii="Arial" w:hAnsi="Arial" w:cs="Arial"/>
          <w:bCs/>
          <w:sz w:val="24"/>
        </w:rPr>
      </w:pPr>
    </w:p>
    <w:p w14:paraId="2080ED16" w14:textId="77777777" w:rsidR="008F2AEC" w:rsidRPr="00FE3658" w:rsidRDefault="008F2AEC" w:rsidP="00C26BB1">
      <w:pPr>
        <w:rPr>
          <w:rFonts w:ascii="Arial" w:hAnsi="Arial" w:cs="Arial"/>
          <w:bCs/>
          <w:sz w:val="24"/>
        </w:rPr>
        <w:sectPr w:rsidR="008F2AE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rFonts w:ascii="Arial" w:hAnsi="Arial" w:cs="Arial"/>
          <w:bCs/>
          <w:sz w:val="24"/>
        </w:rPr>
        <w:br w:type="page"/>
      </w:r>
    </w:p>
    <w:p w14:paraId="0D143219" w14:textId="77777777" w:rsidR="0004393E" w:rsidRPr="00FE3658" w:rsidRDefault="0004393E" w:rsidP="00C26BB1">
      <w:pPr>
        <w:pStyle w:val="Labor-berschrift"/>
        <w:pageBreakBefore/>
        <w:rPr>
          <w:rStyle w:val="Labor-FormatvorlageText"/>
        </w:rPr>
        <w:sectPr w:rsidR="0004393E" w:rsidRPr="00FE3658" w:rsidSect="00C20A3C">
          <w:headerReference w:type="default" r:id="rId22"/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1038347118"/>
        <w:placeholder>
          <w:docPart w:val="D989AFB6A66247F580F70C33AEE0E422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rFonts w:cs="Arial"/>
              <w:bCs/>
              <w:szCs w:val="22"/>
            </w:rPr>
            <w:alias w:val="Textfeld für Hilfestellung"/>
            <w:tag w:val="Textfeld für Hilfestellung"/>
            <w:id w:val="-2103328303"/>
            <w:placeholder>
              <w:docPart w:val="D7ECB9545AEF491788E22CA5ACFBBE91"/>
            </w:placeholder>
          </w:sdtPr>
          <w:sdtEndPr>
            <w:rPr>
              <w:rStyle w:val="Absatz-Standardschriftart"/>
              <w:rFonts w:cstheme="minorBidi"/>
              <w:bCs w:val="0"/>
              <w:sz w:val="32"/>
              <w:szCs w:val="32"/>
            </w:rPr>
          </w:sdtEndPr>
          <w:sdtContent>
            <w:sdt>
              <w:sdtPr>
                <w:rPr>
                  <w:rStyle w:val="Labor-FormatvorlageText"/>
                  <w:rFonts w:cs="Arial"/>
                  <w:bCs/>
                  <w:szCs w:val="22"/>
                </w:rPr>
                <w:alias w:val="Textfeld für Hilfestellung"/>
                <w:tag w:val="Textfeld für Hilfestellung"/>
                <w:id w:val="-931434795"/>
                <w:placeholder>
                  <w:docPart w:val="AD2A5746752548D1A79EFA5477D31B39"/>
                </w:placeholder>
              </w:sdtPr>
              <w:sdtEndPr>
                <w:rPr>
                  <w:rStyle w:val="Absatz-Standardschriftart"/>
                  <w:rFonts w:cstheme="minorBidi"/>
                  <w:bCs w:val="0"/>
                  <w:sz w:val="32"/>
                  <w:szCs w:val="32"/>
                </w:rPr>
              </w:sdtEndPr>
              <w:sdtContent>
                <w:sdt>
                  <w:sdtPr>
                    <w:rPr>
                      <w:rStyle w:val="Labor-FormatvorlageText"/>
                    </w:rPr>
                    <w:alias w:val="Textfeld für Hilfestellung"/>
                    <w:tag w:val="Textfeld für Hilfestellung"/>
                    <w:id w:val="1619712585"/>
                    <w:placeholder>
                      <w:docPart w:val="6621A18DF9508749940558DDDB03EB6C"/>
                    </w:placeholder>
                  </w:sdtPr>
                  <w:sdtEndPr>
                    <w:rPr>
                      <w:rStyle w:val="Absatz-Standardschriftart"/>
                      <w:sz w:val="32"/>
                    </w:rPr>
                  </w:sdtEndPr>
                  <w:sdtContent>
                    <w:p w14:paraId="5AD29909" w14:textId="77777777" w:rsidR="006B475B" w:rsidRPr="00FE3658" w:rsidRDefault="006B475B" w:rsidP="00C26BB1">
                      <w:pPr>
                        <w:pStyle w:val="Labor-berschrift"/>
                        <w:rPr>
                          <w:b/>
                          <w:sz w:val="24"/>
                          <w:szCs w:val="24"/>
                        </w:rPr>
                      </w:pPr>
                      <w:r w:rsidRPr="00FE3658">
                        <w:rPr>
                          <w:b/>
                          <w:sz w:val="24"/>
                          <w:szCs w:val="24"/>
                        </w:rPr>
                        <w:t>Aufgabe</w:t>
                      </w:r>
                      <w:r w:rsidR="00656C09" w:rsidRPr="00FE3658"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FE3658">
                        <w:rPr>
                          <w:b/>
                          <w:sz w:val="24"/>
                          <w:szCs w:val="24"/>
                        </w:rPr>
                        <w:t>.2</w:t>
                      </w:r>
                      <w:r w:rsidR="00014E02" w:rsidRPr="00FE36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45D1B3" w14:textId="77777777" w:rsidR="004C1846" w:rsidRPr="00FE3658" w:rsidRDefault="000D7738" w:rsidP="00C26BB1">
                      <w:pPr>
                        <w:pStyle w:val="Labor-berschrift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sz w:val="24"/>
                          <w:szCs w:val="24"/>
                        </w:rPr>
                        <w:t>Beachten Sie</w:t>
                      </w:r>
                      <w:r w:rsidR="004C1846" w:rsidRPr="00FE3658">
                        <w:rPr>
                          <w:sz w:val="24"/>
                          <w:szCs w:val="24"/>
                        </w:rPr>
                        <w:t>, dass:</w:t>
                      </w:r>
                    </w:p>
                    <w:p w14:paraId="7D8A9B49" w14:textId="77777777" w:rsidR="006B475B" w:rsidRPr="00FE3658" w:rsidRDefault="006B475B" w:rsidP="00C26BB1">
                      <w:pPr>
                        <w:pStyle w:val="Labor-berschrift"/>
                        <w:jc w:val="both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sz w:val="24"/>
                          <w:szCs w:val="24"/>
                        </w:rPr>
                        <w:t xml:space="preserve">In dem Intervall von 1,35 h bis 1,6 h fährt das Auto 0,25 h mit einer Geschwindigkeit von 50 km/h. </w:t>
                      </w:r>
                    </w:p>
                    <w:p w14:paraId="497448DD" w14:textId="77777777" w:rsidR="004C1846" w:rsidRPr="00FE3658" w:rsidRDefault="004C1846" w:rsidP="00C26BB1">
                      <w:pPr>
                        <w:pStyle w:val="Labor-berschrift"/>
                        <w:jc w:val="both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sz w:val="24"/>
                          <w:szCs w:val="24"/>
                        </w:rPr>
                        <w:t xml:space="preserve">In dem Intervall von 1,6 h bis 1,7 h fährt das Auto 0,1 h mit einer Geschwindigkeit von 10 km/h. </w:t>
                      </w:r>
                    </w:p>
                    <w:p w14:paraId="0D1C1E2E" w14:textId="77777777" w:rsidR="00222C84" w:rsidRPr="00FE3658" w:rsidRDefault="00F02C91" w:rsidP="00F02C91">
                      <w:pPr>
                        <w:pStyle w:val="Labor-berschrif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365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2F5123" wp14:editId="72487810">
                            <wp:extent cx="457200" cy="457200"/>
                            <wp:effectExtent l="0" t="0" r="0" b="0"/>
                            <wp:docPr id="5" name="Grafik 2" descr="C:\Users\SebastianSchönthaler\Desktop\ml_vorlagen_anleitungen\Pfei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bastianSchönthaler\Desktop\ml_vorlagen_anleitungen\Pfei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E80AA" w14:textId="77777777" w:rsidR="00E675CE" w:rsidRPr="00FE3658" w:rsidRDefault="00E675CE" w:rsidP="00C26BB1">
                      <w:pPr>
                        <w:pStyle w:val="Labor-berschrif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95AA4D7" w14:textId="77777777" w:rsidR="00FB5FC7" w:rsidRPr="00FE3658" w:rsidRDefault="00000000" w:rsidP="00C26BB1">
                      <w:pPr>
                        <w:pStyle w:val="Labor-berschrift"/>
                        <w:jc w:val="center"/>
                        <w:rPr>
                          <w:sz w:val="24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3572B6F4" w14:textId="77777777" w:rsidR="00FB5FC7" w:rsidRPr="00FE3658" w:rsidRDefault="00FB5FC7" w:rsidP="00C26BB1">
      <w:pPr>
        <w:widowControl w:val="0"/>
        <w:spacing w:after="0"/>
        <w:jc w:val="center"/>
        <w:rPr>
          <w:rFonts w:ascii="Arial" w:hAnsi="Arial" w:cs="Arial"/>
          <w:b/>
          <w:bCs/>
        </w:rPr>
      </w:pPr>
    </w:p>
    <w:p w14:paraId="0CE1893B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35A6710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E30A75A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2B912008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986A1F4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3CFFFFAF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400A1BC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74975DF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083BDE48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BCB23B4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3B25AF65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2FC68B09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ED0ADD6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56A9D537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C657D2A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C7F9A75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7655716A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46ECD389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067C1B7F" w14:textId="77777777" w:rsidR="00E675CE" w:rsidRPr="00FE3658" w:rsidRDefault="00E675CE" w:rsidP="00C26BB1">
      <w:pPr>
        <w:rPr>
          <w:rFonts w:ascii="Arial" w:hAnsi="Arial" w:cs="Arial"/>
          <w:b/>
          <w:bCs/>
        </w:rPr>
      </w:pPr>
    </w:p>
    <w:p w14:paraId="623779C0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546B7CF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50639C0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AE21B0B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F3459DA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667C668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6333ED3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6FE0397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9DC70A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71646899"/>
        <w:placeholder>
          <w:docPart w:val="AC8C93C7462647FCAC37F6253D5F65CB"/>
        </w:placeholder>
      </w:sdtPr>
      <w:sdtEndPr>
        <w:rPr>
          <w:rStyle w:val="Absatz-Standardschriftart"/>
          <w:sz w:val="32"/>
        </w:rPr>
      </w:sdtEndPr>
      <w:sdtContent>
        <w:p w14:paraId="78DA845E" w14:textId="77777777" w:rsidR="00E675CE" w:rsidRPr="00FE3658" w:rsidRDefault="00E675CE" w:rsidP="00E675CE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4.2 </w:t>
          </w:r>
        </w:p>
        <w:p w14:paraId="7214F1D9" w14:textId="77777777" w:rsidR="00E675CE" w:rsidRPr="00FE3658" w:rsidRDefault="00E675CE" w:rsidP="00E675CE">
          <w:pPr>
            <w:pStyle w:val="Labor-berschrift"/>
            <w:rPr>
              <w:sz w:val="24"/>
              <w:szCs w:val="24"/>
            </w:rPr>
          </w:pPr>
          <w:r w:rsidRPr="00FE3658">
            <w:rPr>
              <w:sz w:val="24"/>
              <w:szCs w:val="24"/>
            </w:rPr>
            <w:t>Beachten Sie, dass:</w:t>
          </w:r>
        </w:p>
        <w:p w14:paraId="288EFAA9" w14:textId="77777777" w:rsidR="00E675CE" w:rsidRPr="00FE3658" w:rsidRDefault="00F02C91" w:rsidP="00E675CE">
          <w:pPr>
            <w:pStyle w:val="Labor-berschrift"/>
            <w:rPr>
              <w:sz w:val="24"/>
              <w:szCs w:val="24"/>
            </w:rPr>
          </w:pPr>
          <w:r w:rsidRPr="00FE3658">
            <w:rPr>
              <w:sz w:val="24"/>
              <w:szCs w:val="24"/>
            </w:rPr>
            <w:t>D</w:t>
          </w:r>
          <w:r w:rsidR="00E675CE" w:rsidRPr="00FE3658">
            <w:rPr>
              <w:sz w:val="24"/>
              <w:szCs w:val="24"/>
            </w:rPr>
            <w:t>as Auto fährt auf den einzelnen Intervallen immer gleich schnell, es handelt sich um eine gleichförmige Bewegung.</w:t>
          </w:r>
        </w:p>
        <w:p w14:paraId="1032DD5F" w14:textId="77777777" w:rsidR="00E675CE" w:rsidRPr="00FE3658" w:rsidRDefault="00E675CE" w:rsidP="00E675CE">
          <w:pPr>
            <w:pStyle w:val="Labor-berschrift"/>
            <w:jc w:val="center"/>
            <w:rPr>
              <w:sz w:val="24"/>
            </w:rPr>
          </w:pPr>
        </w:p>
        <w:p w14:paraId="0A632CED" w14:textId="77777777" w:rsidR="00E675CE" w:rsidRPr="00FE3658" w:rsidRDefault="00F02C91" w:rsidP="00E675CE">
          <w:pPr>
            <w:pStyle w:val="Labor-berschrift"/>
            <w:jc w:val="center"/>
          </w:pPr>
          <w:r w:rsidRPr="00FE3658">
            <w:rPr>
              <w:noProof/>
            </w:rPr>
            <w:drawing>
              <wp:inline distT="0" distB="0" distL="0" distR="0" wp14:anchorId="61330189" wp14:editId="7CCECB31">
                <wp:extent cx="457200" cy="457200"/>
                <wp:effectExtent l="0" t="0" r="0" b="0"/>
                <wp:docPr id="7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BF4868" w14:textId="77777777" w:rsidR="00AD2CA7" w:rsidRPr="00FE3658" w:rsidRDefault="00FB5FC7" w:rsidP="00C26BB1">
      <w:pPr>
        <w:rPr>
          <w:rFonts w:ascii="Arial" w:hAnsi="Arial" w:cs="Arial"/>
          <w:b/>
          <w:bCs/>
        </w:rPr>
      </w:pPr>
      <w:r w:rsidRPr="00FE3658">
        <w:rPr>
          <w:rFonts w:ascii="Arial" w:hAnsi="Arial" w:cs="Arial"/>
          <w:b/>
          <w:bCs/>
        </w:rPr>
        <w:br w:type="page"/>
      </w:r>
    </w:p>
    <w:p w14:paraId="5A497C1F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02B8FE5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323C2DD7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49B76F4A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1D35501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14E2C8B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4F0F8E1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2CAC7A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585AD79E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300EA2D7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3C89CEC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DCF46E6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63DF9069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12B40874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1FB50ABB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7F69716F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B31B6C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0D3E732C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p w14:paraId="2FD52844" w14:textId="77777777" w:rsidR="00F02C91" w:rsidRPr="00FE3658" w:rsidRDefault="00F02C91" w:rsidP="00C26BB1">
      <w:pPr>
        <w:rPr>
          <w:rFonts w:ascii="Arial" w:hAnsi="Arial" w:cs="Arial"/>
          <w:b/>
          <w:bCs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71646903"/>
        <w:placeholder>
          <w:docPart w:val="13916589B8F246418A4425E2FAFCB723"/>
        </w:placeholder>
      </w:sdtPr>
      <w:sdtEndPr>
        <w:rPr>
          <w:rStyle w:val="Absatz-Standardschriftart"/>
          <w:sz w:val="32"/>
        </w:rPr>
      </w:sdtEndPr>
      <w:sdtContent>
        <w:p w14:paraId="1F7684E8" w14:textId="77777777" w:rsidR="00F02C91" w:rsidRPr="00FE3658" w:rsidRDefault="00F02C91" w:rsidP="00F02C91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4.2 </w:t>
          </w:r>
        </w:p>
        <w:p w14:paraId="20D587B5" w14:textId="77777777" w:rsidR="00F02C91" w:rsidRPr="00FE3658" w:rsidRDefault="00F02C91" w:rsidP="00F02C91">
          <w:pPr>
            <w:pStyle w:val="Labor-berschrift"/>
            <w:rPr>
              <w:sz w:val="24"/>
            </w:rPr>
          </w:pPr>
          <w:r w:rsidRPr="00FE3658">
            <w:rPr>
              <w:sz w:val="24"/>
            </w:rPr>
            <w:t>Formel für Geschwindigkeit:</w:t>
          </w:r>
        </w:p>
        <w:p w14:paraId="3AC3F2E9" w14:textId="77777777" w:rsidR="00F02C91" w:rsidRPr="00FE3658" w:rsidRDefault="00F02C91" w:rsidP="00F02C91">
          <w:pPr>
            <w:pStyle w:val="Labor-berschrift"/>
            <w:jc w:val="center"/>
            <w:rPr>
              <w:bCs/>
              <w:color w:val="262626"/>
              <w:sz w:val="24"/>
              <w:szCs w:val="24"/>
            </w:rPr>
          </w:pPr>
          <m:oMathPara>
            <m:oMath>
              <m:r>
                <w:rPr>
                  <w:rFonts w:ascii="Cambria Math" w:hAnsi="Cambria Math" w:cs="Arial"/>
                  <w:color w:val="262626"/>
                  <w:sz w:val="24"/>
                  <w:szCs w:val="24"/>
                </w:rPr>
                <m:t>ν=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262626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62626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Arial"/>
                      <w:color w:val="262626"/>
                      <w:sz w:val="24"/>
                      <w:szCs w:val="24"/>
                    </w:rPr>
                    <m:t>t</m:t>
                  </m:r>
                </m:den>
              </m:f>
            </m:oMath>
          </m:oMathPara>
        </w:p>
        <w:p w14:paraId="0A4AAB6A" w14:textId="77777777" w:rsidR="00F02C91" w:rsidRPr="00FE3658" w:rsidRDefault="00F02C91" w:rsidP="00F02C91">
          <w:pPr>
            <w:pStyle w:val="Labor-berschrift"/>
            <w:jc w:val="center"/>
            <w:rPr>
              <w:bCs/>
              <w:color w:val="262626"/>
              <w:sz w:val="24"/>
              <w:szCs w:val="24"/>
            </w:rPr>
          </w:pPr>
          <m:oMath>
            <m:r>
              <w:rPr>
                <w:rFonts w:ascii="Cambria Math" w:hAnsi="Cambria Math" w:cs="Arial"/>
                <w:color w:val="262626"/>
                <w:sz w:val="24"/>
                <w:szCs w:val="24"/>
              </w:rPr>
              <m:t xml:space="preserve">"ν" </m:t>
            </m:r>
          </m:oMath>
          <w:r w:rsidRPr="00FE3658">
            <w:rPr>
              <w:bCs/>
              <w:color w:val="262626"/>
              <w:sz w:val="24"/>
              <w:szCs w:val="24"/>
            </w:rPr>
            <w:t>ist die Geschwindigkeit</w:t>
          </w:r>
        </w:p>
        <w:p w14:paraId="6D9EC205" w14:textId="77777777" w:rsidR="00F02C91" w:rsidRPr="00FE3658" w:rsidRDefault="00F02C91" w:rsidP="00F02C91">
          <w:pPr>
            <w:pStyle w:val="Labor-berschrift"/>
            <w:jc w:val="center"/>
            <w:rPr>
              <w:bCs/>
              <w:color w:val="262626"/>
              <w:sz w:val="24"/>
              <w:szCs w:val="24"/>
            </w:rPr>
          </w:pPr>
          <w:r w:rsidRPr="00FE3658">
            <w:rPr>
              <w:bCs/>
              <w:color w:val="262626"/>
              <w:sz w:val="24"/>
              <w:szCs w:val="24"/>
            </w:rPr>
            <w:t>“s“ ist die Strecke (hier: die Entfernung)</w:t>
          </w:r>
        </w:p>
        <w:p w14:paraId="7E8622B6" w14:textId="77777777" w:rsidR="00F02C91" w:rsidRPr="00FE3658" w:rsidRDefault="00F02C91" w:rsidP="00F02C91">
          <w:pPr>
            <w:pStyle w:val="Labor-berschrift"/>
            <w:jc w:val="center"/>
          </w:pPr>
          <w:r w:rsidRPr="00FE3658">
            <w:rPr>
              <w:bCs/>
              <w:color w:val="262626"/>
              <w:sz w:val="24"/>
              <w:szCs w:val="24"/>
            </w:rPr>
            <w:t>“t“ ist die Zeit</w:t>
          </w:r>
        </w:p>
      </w:sdtContent>
    </w:sdt>
    <w:p w14:paraId="7AEEABB5" w14:textId="77777777" w:rsidR="00F02C91" w:rsidRPr="00FE3658" w:rsidRDefault="00F02C91" w:rsidP="00C26BB1">
      <w:pPr>
        <w:rPr>
          <w:rFonts w:ascii="Arial" w:hAnsi="Arial" w:cs="Arial"/>
          <w:b/>
          <w:bCs/>
        </w:rPr>
        <w:sectPr w:rsidR="00F02C91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13E27E1" w14:textId="77777777" w:rsidR="00FB5FC7" w:rsidRPr="00FE3658" w:rsidRDefault="00FB5FC7" w:rsidP="00C26BB1">
      <w:pPr>
        <w:rPr>
          <w:rFonts w:ascii="Arial" w:hAnsi="Arial" w:cs="Arial"/>
          <w:b/>
          <w:bCs/>
        </w:rPr>
        <w:sectPr w:rsidR="00FB5FC7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/>
          <w:bCs/>
          <w:szCs w:val="22"/>
        </w:rPr>
        <w:alias w:val="Textfeld für Hilfestellung"/>
        <w:tag w:val="Textfeld für Hilfestellung"/>
        <w:id w:val="985513298"/>
        <w:placeholder>
          <w:docPart w:val="5C2C061D5AAE4A10A4261503C5FF30DA"/>
        </w:placeholder>
      </w:sdtPr>
      <w:sdtEndPr>
        <w:rPr>
          <w:rStyle w:val="Absatz-Standardschriftart"/>
          <w:b w:val="0"/>
        </w:rPr>
      </w:sdtEndPr>
      <w:sdtContent>
        <w:sdt>
          <w:sdtPr>
            <w:rPr>
              <w:rStyle w:val="Labor-FormatvorlageText"/>
              <w:rFonts w:cs="Arial"/>
              <w:b/>
              <w:bCs/>
              <w:szCs w:val="22"/>
            </w:rPr>
            <w:alias w:val="Textfeld für Hilfestellung"/>
            <w:tag w:val="Textfeld für Hilfestellung"/>
            <w:id w:val="1407565320"/>
            <w:placeholder>
              <w:docPart w:val="618E8F85B4954B21921579DCC95ED346"/>
            </w:placeholder>
          </w:sdtPr>
          <w:sdtEndPr>
            <w:rPr>
              <w:rStyle w:val="Absatz-Standardschriftart"/>
              <w:b w:val="0"/>
            </w:rPr>
          </w:sdtEndPr>
          <w:sdtContent>
            <w:p w14:paraId="388CB695" w14:textId="77777777" w:rsidR="00CD4513" w:rsidRPr="00FE3658" w:rsidRDefault="00CD4513" w:rsidP="00C26BB1">
              <w:pPr>
                <w:pStyle w:val="Labor-berschrift"/>
                <w:rPr>
                  <w:rStyle w:val="Labor-FormatvorlageText"/>
                  <w:rFonts w:cs="Arial"/>
                  <w:b/>
                  <w:bCs/>
                  <w:szCs w:val="22"/>
                </w:rPr>
              </w:pPr>
              <w:r w:rsidRPr="00FE3658">
                <w:rPr>
                  <w:rStyle w:val="Labor-FormatvorlageText"/>
                  <w:rFonts w:cs="Arial"/>
                  <w:b/>
                  <w:bCs/>
                  <w:szCs w:val="22"/>
                </w:rPr>
                <w:t>Aufgabe 4.3</w:t>
              </w:r>
            </w:p>
            <w:p w14:paraId="094555CA" w14:textId="77777777" w:rsidR="00CD4513" w:rsidRPr="00FE3658" w:rsidRDefault="0060444D" w:rsidP="00C26BB1">
              <w:pPr>
                <w:pStyle w:val="Labor-berschrift"/>
                <w:rPr>
                  <w:rStyle w:val="Labor-FormatvorlageText"/>
                  <w:rFonts w:cs="Arial"/>
                  <w:bCs/>
                  <w:szCs w:val="22"/>
                </w:rPr>
              </w:pPr>
              <w:r w:rsidRPr="00FE3658">
                <w:rPr>
                  <w:rStyle w:val="Labor-FormatvorlageText"/>
                  <w:rFonts w:cs="Arial"/>
                  <w:bCs/>
                  <w:szCs w:val="22"/>
                </w:rPr>
                <w:t>Nutzen Sie Ihre Ergebnisse aus Aufgabe 4.2.</w:t>
              </w:r>
            </w:p>
            <w:p w14:paraId="43F8C9D3" w14:textId="77777777" w:rsidR="0006118C" w:rsidRPr="00FE3658" w:rsidRDefault="0006118C" w:rsidP="00C26BB1">
              <w:pPr>
                <w:pStyle w:val="Labor-berschrift"/>
                <w:jc w:val="center"/>
                <w:rPr>
                  <w:rStyle w:val="Labor-FormatvorlageText"/>
                  <w:rFonts w:cs="Arial"/>
                  <w:bCs/>
                  <w:szCs w:val="22"/>
                </w:rPr>
                <w:sectPr w:rsidR="0006118C" w:rsidRPr="00FE3658" w:rsidSect="00C20A3C">
                  <w:footerReference w:type="default" r:id="rId24"/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  <w:r w:rsidRPr="00FE3658">
                <w:rPr>
                  <w:b/>
                  <w:bCs/>
                  <w:noProof/>
                </w:rPr>
                <w:drawing>
                  <wp:inline distT="0" distB="0" distL="0" distR="0" wp14:anchorId="2456229E" wp14:editId="177ADF24">
                    <wp:extent cx="457200" cy="457200"/>
                    <wp:effectExtent l="0" t="0" r="0" b="0"/>
                    <wp:docPr id="4" name="Grafik 2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3A637A45" w14:textId="77777777" w:rsidR="00CD4513" w:rsidRPr="00FE3658" w:rsidRDefault="00CD4513" w:rsidP="00C26BB1">
              <w:pPr>
                <w:pStyle w:val="Labor-berschrift"/>
                <w:rPr>
                  <w:rStyle w:val="Labor-FormatvorlageText"/>
                  <w:b/>
                </w:rPr>
                <w:sectPr w:rsidR="00CD4513" w:rsidRPr="00FE3658" w:rsidSect="00C20A3C"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</w:p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1602218703"/>
                <w:placeholder>
                  <w:docPart w:val="C8EC7D396A13114481E9B316C3B75E28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15568202" w14:textId="77777777" w:rsidR="001D71CB" w:rsidRPr="00FE3658" w:rsidRDefault="001D71CB" w:rsidP="00C26BB1">
                  <w:pPr>
                    <w:pStyle w:val="Labor-berschrift"/>
                    <w:rPr>
                      <w:b/>
                      <w:sz w:val="24"/>
                      <w:szCs w:val="24"/>
                    </w:rPr>
                  </w:pPr>
                  <w:r w:rsidRPr="00FE3658">
                    <w:rPr>
                      <w:b/>
                      <w:sz w:val="24"/>
                      <w:szCs w:val="24"/>
                    </w:rPr>
                    <w:t>Aufgabe 4.3</w:t>
                  </w:r>
                </w:p>
                <w:p w14:paraId="32C65182" w14:textId="77777777" w:rsidR="0012158F" w:rsidRPr="00FE3658" w:rsidRDefault="0012158F" w:rsidP="00C26BB1">
                  <w:pPr>
                    <w:pStyle w:val="Labor-berschrift"/>
                    <w:rPr>
                      <w:sz w:val="24"/>
                      <w:szCs w:val="24"/>
                    </w:rPr>
                  </w:pPr>
                  <w:r w:rsidRPr="00FE3658">
                    <w:rPr>
                      <w:sz w:val="24"/>
                      <w:szCs w:val="24"/>
                    </w:rPr>
                    <w:t xml:space="preserve">Es handelt sich um Weg-Zeit-Diagramm, die Zeit [t] wird auf die Strecke [s] abgebildet. </w:t>
                  </w:r>
                </w:p>
                <w:p w14:paraId="7D31A657" w14:textId="77777777" w:rsidR="0012158F" w:rsidRPr="00FE3658" w:rsidRDefault="0012158F" w:rsidP="00C26BB1">
                  <w:pPr>
                    <w:pStyle w:val="Labor-berschrift"/>
                    <w:rPr>
                      <w:sz w:val="24"/>
                      <w:szCs w:val="24"/>
                    </w:rPr>
                  </w:pPr>
                  <w:r w:rsidRPr="00FE3658">
                    <w:rPr>
                      <w:sz w:val="24"/>
                      <w:szCs w:val="24"/>
                    </w:rPr>
                    <w:t xml:space="preserve">Zeit [t] </w:t>
                  </w:r>
                  <w:r w:rsidRPr="00FE3658">
                    <w:rPr>
                      <w:sz w:val="24"/>
                      <w:szCs w:val="24"/>
                    </w:rPr>
                    <w:sym w:font="Wingdings" w:char="F0E0"/>
                  </w:r>
                  <w:r w:rsidRPr="00FE3658">
                    <w:rPr>
                      <w:sz w:val="24"/>
                      <w:szCs w:val="24"/>
                    </w:rPr>
                    <w:t xml:space="preserve"> Strecke [s]</w:t>
                  </w:r>
                </w:p>
                <w:p w14:paraId="74C747B2" w14:textId="77777777" w:rsidR="001D71CB" w:rsidRPr="00FE3658" w:rsidRDefault="00D44395" w:rsidP="00C26BB1">
                  <w:pPr>
                    <w:pStyle w:val="Labor-berschrift"/>
                    <w:jc w:val="center"/>
                    <w:rPr>
                      <w:rStyle w:val="Labor-FormatvorlageText"/>
                    </w:rPr>
                  </w:pPr>
                  <w:r w:rsidRPr="00FE3658">
                    <w:rPr>
                      <w:rFonts w:cs="Arial"/>
                      <w:b/>
                      <w:bCs/>
                      <w:noProof/>
                      <w:color w:val="262626"/>
                      <w:sz w:val="24"/>
                      <w:szCs w:val="24"/>
                    </w:rPr>
                    <w:drawing>
                      <wp:inline distT="0" distB="0" distL="0" distR="0" wp14:anchorId="5FCF3674" wp14:editId="2B68D9D5">
                        <wp:extent cx="457200" cy="457200"/>
                        <wp:effectExtent l="0" t="0" r="0" b="0"/>
                        <wp:docPr id="9" name="Grafik 2" descr="C:\Users\SebastianSchönthaler\Desktop\ml_vorlagen_anleitungen\Pf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bastianSchönthaler\Desktop\ml_vorlagen_anleitungen\Pf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  <w:p w14:paraId="1C166DAE" w14:textId="77777777" w:rsidR="000F465A" w:rsidRPr="00FE3658" w:rsidRDefault="000F465A" w:rsidP="00C26BB1">
              <w:pPr>
                <w:pStyle w:val="Labor-berschrift"/>
                <w:rPr>
                  <w:rStyle w:val="Labor-FormatvorlageText"/>
                  <w:b/>
                </w:rPr>
                <w:sectPr w:rsidR="000F465A" w:rsidRPr="00FE3658" w:rsidSect="00C20A3C"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</w:p>
            <w:p w14:paraId="237A62FC" w14:textId="77777777" w:rsidR="001D71CB" w:rsidRPr="00FE3658" w:rsidRDefault="001D71CB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9342EEC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51F8D140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518062F5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561419F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F1F4AD3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E86673B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5330F75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2E4F137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406B29B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FFEC62A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1C051BA4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0B022917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CEF07E8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90F4419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9B42D73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04081BA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5BD7417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171646993"/>
                <w:placeholder>
                  <w:docPart w:val="D345EF2541904DFBBEFDDD98666C9A24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301B870D" w14:textId="77777777" w:rsidR="00D44395" w:rsidRPr="00FE3658" w:rsidRDefault="00D44395" w:rsidP="00D44395">
                  <w:pPr>
                    <w:pStyle w:val="Labor-berschrift"/>
                    <w:rPr>
                      <w:b/>
                      <w:sz w:val="24"/>
                      <w:szCs w:val="24"/>
                    </w:rPr>
                  </w:pPr>
                  <w:r w:rsidRPr="00FE3658">
                    <w:rPr>
                      <w:b/>
                      <w:sz w:val="24"/>
                      <w:szCs w:val="24"/>
                    </w:rPr>
                    <w:t>Aufgabe 4.3</w:t>
                  </w:r>
                </w:p>
                <w:p w14:paraId="2B18B865" w14:textId="77777777" w:rsidR="00D44395" w:rsidRPr="00FE3658" w:rsidRDefault="00D44395" w:rsidP="00D443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>Die Formel für eine gleichförmige Bewegung lautet:</w:t>
                  </w:r>
                </w:p>
                <w:p w14:paraId="6E66B6C8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  <w:vertAlign w:val="subscript"/>
                    </w:rPr>
                  </w:pPr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s 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62626"/>
                        <w:sz w:val="24"/>
                        <w:szCs w:val="24"/>
                      </w:rPr>
                      <m:t>ν</m:t>
                    </m:r>
                  </m:oMath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 · t + s</w:t>
                  </w:r>
                  <w:r w:rsidRPr="00FE3658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  <w:vertAlign w:val="subscript"/>
                    </w:rPr>
                    <w:t>0</w:t>
                  </w:r>
                </w:p>
                <w:p w14:paraId="757F0A6B" w14:textId="77777777" w:rsidR="00D44395" w:rsidRPr="00FE3658" w:rsidRDefault="00D44395" w:rsidP="00D44395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</w:p>
                <w:p w14:paraId="25BF9D24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"s" ist die Strecke</w:t>
                  </w:r>
                  <w:r w:rsidR="001B7DF1"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(hier: die Entfernung)</w:t>
                  </w:r>
                </w:p>
                <w:p w14:paraId="42FC21B4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62626"/>
                        <w:sz w:val="24"/>
                        <w:szCs w:val="24"/>
                      </w:rPr>
                      <m:t xml:space="preserve"> ν</m:t>
                    </m:r>
                  </m:oMath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" ist die Geschwindigkeit</w:t>
                  </w:r>
                </w:p>
                <w:p w14:paraId="5DA5D5FF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"t" ist die Zeit</w:t>
                  </w:r>
                </w:p>
                <w:p w14:paraId="3E0F8F26" w14:textId="77777777" w:rsidR="00D44395" w:rsidRPr="00FE3658" w:rsidRDefault="00D44395" w:rsidP="001B7DF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"s</w:t>
                  </w: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  <w:vertAlign w:val="subscript"/>
                    </w:rPr>
                    <w:t>0</w:t>
                  </w:r>
                  <w:r w:rsidRPr="00FE3658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"ist der Anfangsweg</w:t>
                  </w:r>
                </w:p>
                <w:p w14:paraId="75F373C7" w14:textId="77777777" w:rsidR="00D44395" w:rsidRPr="00FE3658" w:rsidRDefault="00000000" w:rsidP="00D44395">
                  <w:pPr>
                    <w:pStyle w:val="Labor-berschrift"/>
                    <w:jc w:val="center"/>
                  </w:pPr>
                </w:p>
              </w:sdtContent>
            </w:sdt>
            <w:p w14:paraId="17AD845E" w14:textId="77777777" w:rsidR="00D44395" w:rsidRPr="00FE3658" w:rsidRDefault="00D44395" w:rsidP="00C26BB1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6BBD35A" w14:textId="77777777" w:rsidR="00D44395" w:rsidRPr="00FE3658" w:rsidRDefault="00D44395" w:rsidP="00D44395"/>
            <w:p w14:paraId="1EA80F4B" w14:textId="77777777" w:rsidR="00D44395" w:rsidRPr="00FE3658" w:rsidRDefault="00D44395" w:rsidP="00D44395">
              <w:pPr>
                <w:tabs>
                  <w:tab w:val="left" w:pos="4191"/>
                </w:tabs>
              </w:pPr>
              <w:r w:rsidRPr="00FE3658">
                <w:tab/>
              </w:r>
            </w:p>
            <w:p w14:paraId="305F83CB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5B4FCA87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1F197755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2F03CD00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3FDC39AA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7E9CFF3A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67F8576B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3D3E8DBF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23D0A51E" w14:textId="77777777" w:rsidR="00D44395" w:rsidRPr="00FE3658" w:rsidRDefault="00D44395" w:rsidP="00D44395">
              <w:pPr>
                <w:tabs>
                  <w:tab w:val="left" w:pos="4191"/>
                </w:tabs>
              </w:pPr>
            </w:p>
            <w:p w14:paraId="165B2361" w14:textId="77777777" w:rsidR="00D44395" w:rsidRPr="00FE3658" w:rsidRDefault="00D44395" w:rsidP="00D44395"/>
            <w:p w14:paraId="4168EB8C" w14:textId="77777777" w:rsidR="00D44395" w:rsidRPr="00FE3658" w:rsidRDefault="00D44395" w:rsidP="00D44395">
              <w:pPr>
                <w:sectPr w:rsidR="00D44395" w:rsidRPr="00FE3658" w:rsidSect="00C20A3C">
                  <w:pgSz w:w="8392" w:h="11907" w:code="11"/>
                  <w:pgMar w:top="1417" w:right="1417" w:bottom="1134" w:left="1417" w:header="709" w:footer="709" w:gutter="0"/>
                  <w:cols w:space="708"/>
                  <w:docGrid w:linePitch="360"/>
                </w:sectPr>
              </w:pPr>
            </w:p>
            <w:p w14:paraId="7121333F" w14:textId="77777777" w:rsidR="00FF23B3" w:rsidRPr="00FE3658" w:rsidRDefault="00FF23B3" w:rsidP="00C26BB1">
              <w:pPr>
                <w:pStyle w:val="Labor-berschrift"/>
                <w:rPr>
                  <w:rStyle w:val="Labor-FormatvorlageText"/>
                  <w:b/>
                </w:rPr>
              </w:pPr>
              <w:r w:rsidRPr="00FE3658">
                <w:rPr>
                  <w:rStyle w:val="Labor-FormatvorlageText"/>
                  <w:b/>
                </w:rPr>
                <w:lastRenderedPageBreak/>
                <w:t xml:space="preserve">Aufgabe </w:t>
              </w:r>
              <w:r w:rsidR="00656C09" w:rsidRPr="00FE3658">
                <w:rPr>
                  <w:rStyle w:val="Labor-FormatvorlageText"/>
                  <w:b/>
                </w:rPr>
                <w:t>4</w:t>
              </w:r>
              <w:r w:rsidR="00AD2CA7" w:rsidRPr="00FE3658">
                <w:rPr>
                  <w:rStyle w:val="Labor-FormatvorlageText"/>
                  <w:b/>
                </w:rPr>
                <w:t>.</w:t>
              </w:r>
              <w:r w:rsidR="00CD4513" w:rsidRPr="00FE3658">
                <w:rPr>
                  <w:rStyle w:val="Labor-FormatvorlageText"/>
                  <w:b/>
                </w:rPr>
                <w:t>4</w:t>
              </w:r>
              <w:r w:rsidRPr="00FE3658">
                <w:rPr>
                  <w:rStyle w:val="Labor-FormatvorlageText"/>
                  <w:b/>
                </w:rPr>
                <w:t xml:space="preserve"> </w:t>
              </w:r>
            </w:p>
            <w:p w14:paraId="21B7EC7A" w14:textId="77777777" w:rsidR="00FF23B3" w:rsidRPr="00FE3658" w:rsidRDefault="00AA66A7" w:rsidP="00C26BB1">
              <w:pPr>
                <w:pStyle w:val="Labor-Text"/>
                <w:spacing w:line="276" w:lineRule="auto"/>
                <w:jc w:val="both"/>
              </w:pPr>
              <w:r w:rsidRPr="00FE3658">
                <w:rPr>
                  <w:color w:val="000000"/>
                </w:rPr>
                <w:t>Zeichnen Sie den Funktionsgraphen passend zur aufges</w:t>
              </w:r>
              <w:r w:rsidR="00CD4513" w:rsidRPr="00FE3658">
                <w:rPr>
                  <w:color w:val="000000"/>
                </w:rPr>
                <w:t>tellten Funktion aus Aufgabe 4.3</w:t>
              </w:r>
              <w:r w:rsidRPr="00FE3658">
                <w:rPr>
                  <w:color w:val="000000"/>
                </w:rPr>
                <w:t>.</w:t>
              </w:r>
            </w:p>
            <w:p w14:paraId="27F7D013" w14:textId="77777777" w:rsidR="00FF23B3" w:rsidRPr="00FE3658" w:rsidRDefault="00000000" w:rsidP="00C26BB1">
              <w:pPr>
                <w:pStyle w:val="Labor-Text"/>
                <w:spacing w:line="276" w:lineRule="auto"/>
                <w:rPr>
                  <w:rFonts w:asciiTheme="minorHAnsi" w:hAnsiTheme="minorHAnsi" w:cstheme="minorBidi"/>
                  <w:bCs w:val="0"/>
                  <w:sz w:val="22"/>
                </w:rPr>
              </w:pPr>
            </w:p>
          </w:sdtContent>
        </w:sdt>
      </w:sdtContent>
    </w:sdt>
    <w:p w14:paraId="68F634E1" w14:textId="77777777" w:rsidR="00FB5FC7" w:rsidRPr="00FE3658" w:rsidRDefault="00FB5FC7" w:rsidP="00C26BB1">
      <w:pPr>
        <w:rPr>
          <w:rFonts w:ascii="Arial" w:hAnsi="Arial" w:cs="Arial"/>
          <w:bCs/>
          <w:sz w:val="24"/>
        </w:rPr>
      </w:pPr>
      <w:r w:rsidRPr="00FE3658">
        <w:rPr>
          <w:rFonts w:ascii="Arial" w:hAnsi="Arial" w:cs="Arial"/>
          <w:bCs/>
          <w:sz w:val="24"/>
        </w:rPr>
        <w:br w:type="page"/>
      </w:r>
    </w:p>
    <w:p w14:paraId="48577C9F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5F54B447" w14:textId="77777777" w:rsidR="009D517F" w:rsidRPr="00FE3658" w:rsidRDefault="009D517F" w:rsidP="00C26BB1">
      <w:pPr>
        <w:pStyle w:val="Labor-berschrift"/>
        <w:rPr>
          <w:rStyle w:val="Labor-FormatvorlageText"/>
          <w:rFonts w:cs="Arial"/>
          <w:bCs/>
          <w:szCs w:val="22"/>
        </w:rPr>
      </w:pPr>
    </w:p>
    <w:p w14:paraId="4F9503CC" w14:textId="77777777" w:rsidR="009D517F" w:rsidRPr="00FE3658" w:rsidRDefault="009D517F" w:rsidP="00C26BB1">
      <w:pPr>
        <w:pStyle w:val="Labor-berschrift"/>
        <w:rPr>
          <w:rStyle w:val="Labor-FormatvorlageText"/>
          <w:rFonts w:cs="Arial"/>
          <w:bCs/>
          <w:szCs w:val="22"/>
        </w:r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1243611824"/>
        <w:placeholder>
          <w:docPart w:val="5434118EFF934CD8955582D88F8C53B8"/>
        </w:placeholder>
      </w:sdtPr>
      <w:sdtEndPr>
        <w:rPr>
          <w:rStyle w:val="Absatz-Standardschriftart"/>
        </w:rPr>
      </w:sdtEndPr>
      <w:sdtContent>
        <w:p w14:paraId="22BF9A8E" w14:textId="77777777" w:rsidR="00FF23B3" w:rsidRPr="00FE3658" w:rsidRDefault="00011CE1" w:rsidP="00C26BB1">
          <w:pPr>
            <w:pStyle w:val="Labor-berschrift"/>
            <w:pageBreakBefore/>
            <w:rPr>
              <w:rStyle w:val="Labor-FormatvorlageText"/>
              <w:b/>
            </w:rPr>
          </w:pPr>
          <w:r w:rsidRPr="00FE3658">
            <w:rPr>
              <w:rStyle w:val="Labor-FormatvorlageText"/>
              <w:b/>
            </w:rPr>
            <w:t>Aufgabe 4.5</w:t>
          </w:r>
        </w:p>
        <w:p w14:paraId="2B98ED37" w14:textId="77777777" w:rsidR="00FF23B3" w:rsidRPr="00FE3658" w:rsidRDefault="00011CE1" w:rsidP="00C26BB1">
          <w:pPr>
            <w:pStyle w:val="Labor-Text"/>
            <w:spacing w:line="276" w:lineRule="auto"/>
          </w:pPr>
          <w:r w:rsidRPr="00FE3658">
            <w:t xml:space="preserve">Schauen Sie sich die Achsenbeschriftungen an. </w:t>
          </w:r>
        </w:p>
        <w:p w14:paraId="24D1103A" w14:textId="77777777" w:rsidR="00FF23B3" w:rsidRPr="00FE3658" w:rsidRDefault="00FF23B3" w:rsidP="00C26BB1">
          <w:pPr>
            <w:pStyle w:val="Labor-Text"/>
            <w:spacing w:line="276" w:lineRule="auto"/>
            <w:jc w:val="center"/>
          </w:pPr>
        </w:p>
        <w:p w14:paraId="03685239" w14:textId="77777777" w:rsidR="00FF23B3" w:rsidRPr="00FE3658" w:rsidRDefault="00FF23B3" w:rsidP="00C26BB1">
          <w:pPr>
            <w:pStyle w:val="Labor-Text"/>
            <w:spacing w:line="276" w:lineRule="auto"/>
            <w:rPr>
              <w:rFonts w:asciiTheme="minorHAnsi" w:hAnsiTheme="minorHAnsi" w:cstheme="minorBidi"/>
              <w:bCs w:val="0"/>
              <w:sz w:val="22"/>
            </w:rPr>
          </w:pPr>
        </w:p>
        <w:p w14:paraId="5426FD51" w14:textId="77777777" w:rsidR="00FF23B3" w:rsidRPr="00FE3658" w:rsidRDefault="00000000" w:rsidP="00C26BB1">
          <w:pPr>
            <w:pStyle w:val="Labor-Text"/>
            <w:spacing w:line="276" w:lineRule="auto"/>
            <w:rPr>
              <w:rFonts w:asciiTheme="minorHAnsi" w:hAnsiTheme="minorHAnsi" w:cstheme="minorBidi"/>
              <w:bCs w:val="0"/>
              <w:sz w:val="22"/>
            </w:rPr>
          </w:pPr>
        </w:p>
      </w:sdtContent>
    </w:sdt>
    <w:p w14:paraId="76D0F77F" w14:textId="77777777" w:rsidR="00FF23B3" w:rsidRPr="00FE3658" w:rsidRDefault="00FF23B3" w:rsidP="00C26BB1">
      <w:pPr>
        <w:pageBreakBefore/>
        <w:rPr>
          <w:rFonts w:ascii="Arial" w:hAnsi="Arial" w:cs="Arial"/>
          <w:bCs/>
          <w:sz w:val="24"/>
        </w:rPr>
      </w:pPr>
    </w:p>
    <w:p w14:paraId="49B3B2A1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0DD8AF1F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4CC2E990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6C872714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p w14:paraId="17F32E71" w14:textId="77777777" w:rsidR="00FF23B3" w:rsidRPr="00FE3658" w:rsidRDefault="00FF23B3" w:rsidP="00C26BB1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-722752339"/>
        <w:placeholder>
          <w:docPart w:val="B9698BD9126A4566A0D06A1921F06DC1"/>
        </w:placeholder>
      </w:sdtPr>
      <w:sdtEndPr>
        <w:rPr>
          <w:rStyle w:val="Absatz-Standardschriftart"/>
        </w:rPr>
      </w:sdtEndPr>
      <w:sdtContent>
        <w:p w14:paraId="67496869" w14:textId="77777777" w:rsidR="00FF23B3" w:rsidRPr="00FE3658" w:rsidRDefault="00772E47" w:rsidP="00C26BB1">
          <w:pPr>
            <w:pStyle w:val="Labor-berschrift"/>
            <w:pageBreakBefore/>
            <w:rPr>
              <w:rStyle w:val="Labor-FormatvorlageText"/>
              <w:b/>
            </w:rPr>
          </w:pPr>
          <w:r w:rsidRPr="00FE3658">
            <w:rPr>
              <w:rStyle w:val="Labor-FormatvorlageText"/>
              <w:b/>
            </w:rPr>
            <w:t>Aufgabe 4.6</w:t>
          </w:r>
        </w:p>
        <w:p w14:paraId="0637694D" w14:textId="77777777" w:rsidR="00FF23B3" w:rsidRPr="00FE3658" w:rsidRDefault="00A357D2" w:rsidP="00C26BB1">
          <w:pPr>
            <w:pStyle w:val="Labor-Text"/>
            <w:spacing w:line="276" w:lineRule="auto"/>
            <w:jc w:val="both"/>
            <w:rPr>
              <w:rFonts w:asciiTheme="minorHAnsi" w:hAnsiTheme="minorHAnsi" w:cstheme="minorBidi"/>
              <w:bCs w:val="0"/>
              <w:sz w:val="22"/>
            </w:rPr>
          </w:pPr>
          <w:r w:rsidRPr="00FE3658">
            <w:t>Ein</w:t>
          </w:r>
          <w:r w:rsidR="004607A2" w:rsidRPr="00FE3658">
            <w:t xml:space="preserve"> Sportwagen</w:t>
          </w:r>
          <w:r w:rsidRPr="00FE3658">
            <w:t xml:space="preserve"> kann in 8 Sekunden von 0 auf 100 </w:t>
          </w:r>
          <m:oMath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km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oMath>
          <w:r w:rsidRPr="00FE3658">
            <w:t xml:space="preserve"> beschleunigen.</w:t>
          </w:r>
          <w:r w:rsidR="005E39C3" w:rsidRPr="00FE3658">
            <w:t xml:space="preserve"> Wie sieht es bei dem Auto der beiden Landvermesser aus?</w:t>
          </w:r>
        </w:p>
      </w:sdtContent>
    </w:sdt>
    <w:p w14:paraId="16CF6AB1" w14:textId="77777777" w:rsidR="00FF23B3" w:rsidRPr="00FE3658" w:rsidRDefault="00FF23B3" w:rsidP="00C26BB1">
      <w:pPr>
        <w:rPr>
          <w:rFonts w:ascii="Arial" w:hAnsi="Arial" w:cs="Arial"/>
          <w:bCs/>
          <w:sz w:val="24"/>
        </w:rPr>
        <w:sectPr w:rsidR="00FF23B3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-2051063224"/>
        <w:placeholder>
          <w:docPart w:val="DD5225FBDF8B4405920610DE96D76431"/>
        </w:placeholder>
      </w:sdtPr>
      <w:sdtEndPr>
        <w:rPr>
          <w:rStyle w:val="Absatz-Standardschriftart"/>
        </w:rPr>
      </w:sdtEndPr>
      <w:sdtContent>
        <w:p w14:paraId="2E3CD93A" w14:textId="77777777" w:rsidR="00FF23B3" w:rsidRPr="00FE3658" w:rsidRDefault="00FF23B3" w:rsidP="00C26BB1">
          <w:pPr>
            <w:pStyle w:val="Labor-berschrift"/>
            <w:pageBreakBefore/>
            <w:rPr>
              <w:rStyle w:val="Labor-FormatvorlageText"/>
              <w:rFonts w:cs="Arial"/>
              <w:bCs/>
              <w:szCs w:val="22"/>
            </w:rPr>
          </w:pPr>
        </w:p>
        <w:p w14:paraId="6F664023" w14:textId="77777777" w:rsidR="00FF23B3" w:rsidRPr="00FE3658" w:rsidRDefault="00FF23B3" w:rsidP="00C26BB1">
          <w:pPr>
            <w:pStyle w:val="Labor-berschrift"/>
            <w:pageBreakBefore/>
            <w:rPr>
              <w:rStyle w:val="Labor-FormatvorlageText"/>
              <w:b/>
            </w:rPr>
          </w:pPr>
          <w:r w:rsidRPr="00FE3658">
            <w:rPr>
              <w:rStyle w:val="Labor-FormatvorlageText"/>
              <w:b/>
            </w:rPr>
            <w:lastRenderedPageBreak/>
            <w:t xml:space="preserve">Aufgabe </w:t>
          </w:r>
          <w:r w:rsidR="000C00D0" w:rsidRPr="00FE3658">
            <w:rPr>
              <w:rStyle w:val="Labor-FormatvorlageText"/>
              <w:b/>
            </w:rPr>
            <w:t>5.4</w:t>
          </w:r>
          <w:r w:rsidRPr="00FE3658">
            <w:rPr>
              <w:rStyle w:val="Labor-FormatvorlageText"/>
              <w:b/>
            </w:rPr>
            <w:t xml:space="preserve"> </w:t>
          </w:r>
        </w:p>
        <w:p w14:paraId="40B77627" w14:textId="77777777" w:rsidR="00FF23B3" w:rsidRPr="00FE3658" w:rsidRDefault="000C00D0" w:rsidP="00C26BB1">
          <w:pPr>
            <w:pStyle w:val="Labor-Text"/>
            <w:spacing w:line="276" w:lineRule="auto"/>
            <w:jc w:val="both"/>
          </w:pPr>
          <w:r w:rsidRPr="00FE3658">
            <w:rPr>
              <w:color w:val="000000"/>
            </w:rPr>
            <w:t xml:space="preserve">Nach 360 Sekunden legen Liam und Noah 2016 m zurück. </w:t>
          </w:r>
        </w:p>
      </w:sdtContent>
    </w:sdt>
    <w:p w14:paraId="593C7E53" w14:textId="77777777" w:rsidR="00EE3486" w:rsidRPr="00FE3658" w:rsidRDefault="00EE3486" w:rsidP="00C26BB1">
      <w:pPr>
        <w:widowControl w:val="0"/>
        <w:spacing w:after="0"/>
        <w:jc w:val="center"/>
        <w:rPr>
          <w:rFonts w:ascii="Arial" w:eastAsia="Times New Roman" w:hAnsi="Arial" w:cs="Arial"/>
          <w:bCs/>
          <w:color w:val="000000"/>
          <w:kern w:val="28"/>
        </w:rPr>
        <w:sectPr w:rsidR="00EE3486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0C70CEC" w14:textId="77777777" w:rsidR="00EE3486" w:rsidRPr="00FE3658" w:rsidRDefault="00EE3486" w:rsidP="00C26BB1">
      <w:pPr>
        <w:widowControl w:val="0"/>
        <w:spacing w:after="0"/>
        <w:jc w:val="center"/>
        <w:rPr>
          <w:rFonts w:ascii="Arial" w:eastAsia="Times New Roman" w:hAnsi="Arial" w:cs="Arial"/>
          <w:bCs/>
          <w:color w:val="000000"/>
          <w:kern w:val="28"/>
        </w:rPr>
        <w:sectPr w:rsidR="00EE3486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F477A3F" w14:textId="77777777" w:rsidR="000516D6" w:rsidRPr="00FE3658" w:rsidRDefault="00EE3486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</w:t>
      </w:r>
      <w:r w:rsidR="00B22620"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 xml:space="preserve"> 6.</w:t>
      </w:r>
      <w:r w:rsidR="00163525"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>1</w:t>
      </w:r>
    </w:p>
    <w:p w14:paraId="2429ABCA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</w:p>
    <w:p w14:paraId="6DB02EC9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color w:val="262626"/>
          <w:sz w:val="24"/>
          <w:szCs w:val="24"/>
        </w:rPr>
        <w:t xml:space="preserve">Die </w:t>
      </w:r>
      <w:r w:rsidRPr="00FE3658">
        <w:rPr>
          <w:rFonts w:ascii="Arial" w:hAnsi="Arial" w:cs="Arial"/>
          <w:bCs/>
          <w:color w:val="262626"/>
          <w:sz w:val="24"/>
          <w:szCs w:val="24"/>
        </w:rPr>
        <w:t>Potenzregel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lautet:</w:t>
      </w:r>
    </w:p>
    <w:p w14:paraId="1AFFBD06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vertAlign w:val="superscript"/>
        </w:rPr>
      </w:pP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i/>
          <w:iCs/>
          <w:color w:val="262626"/>
          <w:sz w:val="24"/>
          <w:szCs w:val="24"/>
          <w:vertAlign w:val="superscript"/>
        </w:rPr>
        <w:t>n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→ 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n</w:t>
      </w:r>
      <w:r w:rsidRPr="00FE3658">
        <w:rPr>
          <w:rFonts w:ascii="MS Mincho" w:eastAsia="MS Mincho" w:hAnsi="MS Mincho" w:cs="MS Mincho"/>
          <w:color w:val="262626"/>
          <w:sz w:val="24"/>
          <w:szCs w:val="24"/>
        </w:rPr>
        <w:t>⋅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</w:t>
      </w:r>
      <w:r w:rsidRPr="00FE3658">
        <w:rPr>
          <w:rFonts w:ascii="Arial" w:hAnsi="Arial" w:cs="Arial"/>
          <w:i/>
          <w:iCs/>
          <w:color w:val="262626"/>
          <w:sz w:val="24"/>
          <w:szCs w:val="24"/>
          <w:vertAlign w:val="superscript"/>
        </w:rPr>
        <w:t>n</w:t>
      </w:r>
      <w:r w:rsidRPr="00FE3658">
        <w:rPr>
          <w:rFonts w:ascii="Arial" w:hAnsi="Arial" w:cs="Arial"/>
          <w:color w:val="262626"/>
          <w:sz w:val="24"/>
          <w:szCs w:val="24"/>
          <w:vertAlign w:val="superscript"/>
        </w:rPr>
        <w:t>−1</w:t>
      </w:r>
    </w:p>
    <w:p w14:paraId="60034726" w14:textId="77777777" w:rsidR="00D82369" w:rsidRPr="00FE3658" w:rsidRDefault="00D82369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</w:p>
    <w:p w14:paraId="78CD70F1" w14:textId="77777777" w:rsidR="002A5122" w:rsidRPr="00FE3658" w:rsidRDefault="002A5122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color w:val="262626"/>
          <w:sz w:val="24"/>
          <w:szCs w:val="24"/>
        </w:rPr>
        <w:t xml:space="preserve">Die </w:t>
      </w:r>
      <w:r w:rsidRPr="00FE3658">
        <w:rPr>
          <w:rFonts w:ascii="Arial" w:hAnsi="Arial" w:cs="Arial"/>
          <w:bCs/>
          <w:color w:val="262626"/>
          <w:sz w:val="24"/>
          <w:szCs w:val="24"/>
        </w:rPr>
        <w:t>Faktorregel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 besagt:</w:t>
      </w:r>
    </w:p>
    <w:p w14:paraId="7C72BC37" w14:textId="77777777" w:rsidR="002A5122" w:rsidRPr="00FE3658" w:rsidRDefault="002A5122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 w:rsidRPr="00FE3658">
        <w:rPr>
          <w:rFonts w:ascii="MS Mincho" w:eastAsia="MS Mincho" w:hAnsi="MS Mincho" w:cs="MS Mincho"/>
          <w:color w:val="262626"/>
          <w:sz w:val="24"/>
          <w:szCs w:val="24"/>
        </w:rPr>
        <w:t>⋅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g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) → 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 w:rsidRPr="00FE3658">
        <w:rPr>
          <w:rFonts w:ascii="MS Mincho" w:eastAsia="MS Mincho" w:hAnsi="MS Mincho" w:cs="MS Mincho"/>
          <w:color w:val="262626"/>
          <w:sz w:val="24"/>
          <w:szCs w:val="24"/>
        </w:rPr>
        <w:t>⋅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g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</w:t>
      </w:r>
    </w:p>
    <w:p w14:paraId="58AB951F" w14:textId="77777777" w:rsidR="002A5122" w:rsidRPr="00FE3658" w:rsidRDefault="002A5122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</w:p>
    <w:p w14:paraId="4984ABF0" w14:textId="77777777" w:rsidR="002A5122" w:rsidRPr="00FE3658" w:rsidRDefault="002A5122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Die Summenregel besagt:</w:t>
      </w:r>
    </w:p>
    <w:p w14:paraId="01C502B0" w14:textId="77777777" w:rsidR="002A5122" w:rsidRPr="00FE3658" w:rsidRDefault="002A5122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f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)=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g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)+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h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) → 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f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′(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)=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g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′(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)+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h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′(</w:t>
      </w:r>
      <w:r w:rsidRPr="00FE3658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</w:rPr>
        <w:t>x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)</w:t>
      </w:r>
    </w:p>
    <w:p w14:paraId="7E04CE02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9602C26" w14:textId="77777777" w:rsidR="006A3EDB" w:rsidRPr="00FE3658" w:rsidRDefault="006A3EDB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color w:val="262626"/>
          <w:sz w:val="24"/>
          <w:szCs w:val="24"/>
        </w:rPr>
        <w:t>Die Ableitung einer Konstanten ist Null:</w:t>
      </w:r>
    </w:p>
    <w:p w14:paraId="198A7D4E" w14:textId="77777777" w:rsidR="006A3EDB" w:rsidRPr="00FE3658" w:rsidRDefault="006A3EDB" w:rsidP="00C26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</w:rPr>
      </w:pP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 xml:space="preserve">c </w:t>
      </w:r>
      <w:r w:rsidRPr="00FE3658">
        <w:rPr>
          <w:rFonts w:ascii="Arial" w:hAnsi="Arial" w:cs="Arial"/>
          <w:color w:val="262626"/>
          <w:sz w:val="24"/>
          <w:szCs w:val="24"/>
        </w:rPr>
        <w:t xml:space="preserve">→ 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f</w:t>
      </w:r>
      <w:r w:rsidRPr="00FE3658">
        <w:rPr>
          <w:rFonts w:ascii="Arial" w:hAnsi="Arial" w:cs="Arial"/>
          <w:color w:val="262626"/>
          <w:sz w:val="24"/>
          <w:szCs w:val="24"/>
        </w:rPr>
        <w:t>′(</w:t>
      </w:r>
      <w:r w:rsidRPr="00FE3658">
        <w:rPr>
          <w:rFonts w:ascii="Arial" w:hAnsi="Arial" w:cs="Arial"/>
          <w:i/>
          <w:iCs/>
          <w:color w:val="262626"/>
          <w:sz w:val="24"/>
          <w:szCs w:val="24"/>
        </w:rPr>
        <w:t>x</w:t>
      </w:r>
      <w:r w:rsidRPr="00FE3658">
        <w:rPr>
          <w:rFonts w:ascii="Arial" w:hAnsi="Arial" w:cs="Arial"/>
          <w:color w:val="262626"/>
          <w:sz w:val="24"/>
          <w:szCs w:val="24"/>
        </w:rPr>
        <w:t>)=0</w:t>
      </w:r>
    </w:p>
    <w:p w14:paraId="70F5E875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6A3ED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4E3C984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6A3ED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1B68DEA" w14:textId="77777777" w:rsidR="00163525" w:rsidRPr="00FE3658" w:rsidRDefault="006A3EDB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 w:themeColor="text1"/>
          <w:kern w:val="28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</w:rPr>
        <w:lastRenderedPageBreak/>
        <w:t>Aufgabe 6.2</w:t>
      </w:r>
    </w:p>
    <w:p w14:paraId="636F365A" w14:textId="77777777" w:rsidR="006A3EDB" w:rsidRPr="00FE3658" w:rsidRDefault="006A3EDB" w:rsidP="00C26BB1">
      <w:pPr>
        <w:widowControl w:val="0"/>
        <w:spacing w:after="0"/>
        <w:rPr>
          <w:rFonts w:ascii="Arial" w:eastAsia="Times New Roman" w:hAnsi="Arial" w:cs="Arial"/>
          <w:bCs/>
          <w:color w:val="000000" w:themeColor="text1"/>
          <w:kern w:val="28"/>
        </w:rPr>
      </w:pPr>
    </w:p>
    <w:p w14:paraId="3C850D90" w14:textId="77777777" w:rsidR="00781C1F" w:rsidRPr="00FE3658" w:rsidRDefault="00781C1F" w:rsidP="00C26BB1">
      <w:pPr>
        <w:pStyle w:val="Arbeitsanweisung"/>
        <w:tabs>
          <w:tab w:val="left" w:pos="709"/>
        </w:tabs>
        <w:spacing w:line="276" w:lineRule="auto"/>
        <w:rPr>
          <w:rFonts w:cs="Arial"/>
          <w:b/>
          <w:color w:val="000000" w:themeColor="text1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 w:themeColor="text1"/>
            </w:rPr>
            <m:t>g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 w:themeColor="text1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</w:rPr>
                    <m:t xml:space="preserve">5,6,  </m:t>
                  </m:r>
                  <m:r>
                    <w:rPr>
                      <w:rFonts w:ascii="Cambria Math" w:hAnsi="Cambria Math" w:cs="Arial"/>
                      <w:color w:val="000000" w:themeColor="text1"/>
                    </w:rPr>
                    <m:t>&amp; 0≤t ≤360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</w:rPr>
                    <m:t xml:space="preserve">- 5,6,  </m:t>
                  </m:r>
                  <m:r>
                    <w:rPr>
                      <w:rFonts w:ascii="Cambria Math" w:hAnsi="Cambria Math" w:cs="Arial"/>
                      <w:color w:val="000000" w:themeColor="text1"/>
                    </w:rPr>
                    <m:t>&amp; 360&lt;t ≤420</m:t>
                  </m:r>
                </m:e>
              </m:eqArr>
            </m:e>
          </m:d>
        </m:oMath>
      </m:oMathPara>
    </w:p>
    <w:p w14:paraId="5766123F" w14:textId="77777777" w:rsidR="00781C1F" w:rsidRPr="00FE3658" w:rsidRDefault="00000000" w:rsidP="00C26BB1">
      <w:pPr>
        <w:widowControl w:val="0"/>
        <w:spacing w:after="0"/>
        <w:rPr>
          <w:rFonts w:ascii="Arial" w:eastAsia="Times New Roman" w:hAnsi="Arial" w:cs="Arial"/>
          <w:bCs/>
          <w:color w:val="000000" w:themeColor="text1"/>
          <w:kern w:val="28"/>
        </w:rPr>
      </w:pPr>
      <w:r>
        <w:rPr>
          <w:noProof/>
        </w:rPr>
        <w:pict w14:anchorId="05E1E4BC"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2050" type="#_x0000_t202" style="position:absolute;margin-left:-29.95pt;margin-top:13.35pt;width:319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" filled="f" stroked="f">
            <v:textbox>
              <w:txbxContent>
                <w:p w14:paraId="2C56D084" w14:textId="77777777" w:rsidR="00781C1F" w:rsidRPr="006E0EAD" w:rsidRDefault="00781C1F" w:rsidP="00781C1F">
                  <w:pPr>
                    <w:pStyle w:val="Arbeitsanweisung"/>
                    <w:tabs>
                      <w:tab w:val="left" w:pos="709"/>
                    </w:tabs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0000" w:themeColor="text1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Cs w:val="24"/>
                            </w:rPr>
                            <m:t>t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Cs w:val="24"/>
                        </w:rPr>
                        <m:t>=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0000" w:themeColor="text1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5,6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 xml:space="preserve">t,  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&amp; 0≤t ≤360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2016- 5,6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Cs w:val="24"/>
                                    </w:rPr>
                                    <m:t>t-360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 xml:space="preserve">,  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Cs w:val="24"/>
                                </w:rPr>
                                <m:t>&amp; 360&lt;t ≤420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14:paraId="198A1BEA" w14:textId="77777777" w:rsidR="00781C1F" w:rsidRPr="006E0EAD" w:rsidRDefault="00781C1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</w:p>
    <w:p w14:paraId="01D6D8ED" w14:textId="77777777" w:rsidR="0056392B" w:rsidRPr="00FE3658" w:rsidRDefault="0056392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56392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A4CAE00" w14:textId="77777777" w:rsidR="0056392B" w:rsidRPr="00FE3658" w:rsidRDefault="0056392B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</w:rPr>
        <w:sectPr w:rsidR="0056392B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ABC0ECB" w14:textId="77777777" w:rsidR="006A3EDB" w:rsidRPr="00FE3658" w:rsidRDefault="000D7E28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7B905596" w14:textId="77777777" w:rsidR="000D7E28" w:rsidRPr="00FE3658" w:rsidRDefault="000D7E28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B306582" w14:textId="77777777" w:rsidR="00C57423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C57423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Die Zuflussphase beginnt bei Minute 0 und endet bei Minute 1.</w:t>
      </w:r>
    </w:p>
    <w:p w14:paraId="3AB31C8B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45AE521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b/>
          <w:bCs/>
          <w:noProof/>
        </w:rPr>
        <w:drawing>
          <wp:inline distT="0" distB="0" distL="0" distR="0" wp14:anchorId="00CE2E2C" wp14:editId="00CDF52D">
            <wp:extent cx="457200" cy="457200"/>
            <wp:effectExtent l="0" t="0" r="0" b="0"/>
            <wp:docPr id="6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D44B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02108A6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3E55CC7B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C924E0A" w14:textId="77777777" w:rsidR="0006118C" w:rsidRPr="00FE3658" w:rsidRDefault="0006118C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3C743A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Stellen Sie die Formel für „nach einer Minute“ auf. </w:t>
      </w:r>
    </w:p>
    <w:p w14:paraId="13C8E127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C72510A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b/>
          <w:bCs/>
          <w:noProof/>
        </w:rPr>
        <w:drawing>
          <wp:inline distT="0" distB="0" distL="0" distR="0" wp14:anchorId="784372BF" wp14:editId="4E9605F4">
            <wp:extent cx="457200" cy="457200"/>
            <wp:effectExtent l="0" t="0" r="0" b="0"/>
            <wp:docPr id="8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A520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61ABB2E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3A8BA589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A5A39BC" w14:textId="796FFFE3" w:rsidR="0006118C" w:rsidRPr="00D90D04" w:rsidRDefault="0006118C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3C743A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Der Wasserhahn muss erst geöffnet werden. Das Wasser fließt somit nicht</w:t>
      </w:r>
      <w:r w:rsid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schon</w:t>
      </w:r>
      <w:r w:rsidR="003C743A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zu Beginn mit 15 L / min. </w:t>
      </w:r>
      <w:r w:rsidR="007A3B6C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Das Wasser strömt mit einer gleichmäßig </w:t>
      </w:r>
      <w:r w:rsidR="00D01DAE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beschleunigten Bewegung aus dem Wasserhahn.</w:t>
      </w:r>
    </w:p>
    <w:p w14:paraId="1265A748" w14:textId="77777777" w:rsidR="00DB3C21" w:rsidRPr="00F63174" w:rsidRDefault="00DB3C21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60CF41A8" w14:textId="77777777" w:rsidR="00DB3C21" w:rsidRPr="00A94D01" w:rsidRDefault="00DB3C21" w:rsidP="00DB3C21">
      <w:pPr>
        <w:widowControl w:val="0"/>
        <w:spacing w:after="0"/>
        <w:ind w:left="700" w:hanging="700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A94D01">
        <w:rPr>
          <w:b/>
          <w:bCs/>
          <w:noProof/>
        </w:rPr>
        <w:drawing>
          <wp:inline distT="0" distB="0" distL="0" distR="0" wp14:anchorId="10A631E3" wp14:editId="52D4949A">
            <wp:extent cx="457200" cy="457200"/>
            <wp:effectExtent l="0" t="0" r="0" b="0"/>
            <wp:docPr id="3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B555" w14:textId="77777777" w:rsidR="00DB3C21" w:rsidRPr="00F63174" w:rsidRDefault="00DB3C21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5EA3A033" w14:textId="77777777" w:rsidR="00FB44B0" w:rsidRDefault="00FB44B0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  <w:br w:type="page"/>
      </w:r>
    </w:p>
    <w:p w14:paraId="7CD59465" w14:textId="77777777" w:rsidR="00FB44B0" w:rsidRDefault="00FB44B0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  <w:lastRenderedPageBreak/>
        <w:br w:type="page"/>
      </w:r>
    </w:p>
    <w:p w14:paraId="4B9AD325" w14:textId="77777777" w:rsidR="00FB44B0" w:rsidRPr="00FE3658" w:rsidRDefault="00FB44B0" w:rsidP="00FB44B0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28AAF222" w14:textId="77777777" w:rsidR="00FB44B0" w:rsidRDefault="00FB44B0" w:rsidP="001357E8">
      <w:pPr>
        <w:widowControl w:val="0"/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2437358D" w14:textId="20FD9DB4" w:rsidR="00F63174" w:rsidRPr="00D90D04" w:rsidRDefault="00FB44B0" w:rsidP="00FB44B0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1.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DB3C21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Beginnt die Bewegung aus dem Stillstand und vom Anfangspunkt aus,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so </w:t>
      </w:r>
      <w:r w:rsidR="00DB3C21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gilt die Formel für eine gleichmäßig </w:t>
      </w:r>
      <w:r w:rsidR="00F63174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beschleunigte Bewegung</w:t>
      </w:r>
      <w:r w:rsidR="00DB3C21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:</w:t>
      </w:r>
    </w:p>
    <w:p w14:paraId="750E3A7C" w14:textId="77777777" w:rsidR="00DB3C21" w:rsidRPr="00D90D04" w:rsidRDefault="00DB3C21" w:rsidP="00F63174">
      <w:pPr>
        <w:widowControl w:val="0"/>
        <w:spacing w:after="0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vertAlign w:val="superscript"/>
        </w:rPr>
      </w:pPr>
      <w:r w:rsidRPr="00D90D0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 xml:space="preserve">s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28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28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28"/>
                <w:sz w:val="24"/>
                <w:szCs w:val="24"/>
              </w:rPr>
              <m:t>2</m:t>
            </m:r>
          </m:den>
        </m:f>
      </m:oMath>
      <w:r w:rsidRPr="00D90D0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t xml:space="preserve"> · a · t</w:t>
      </w:r>
      <w:r w:rsidRPr="00D90D0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vertAlign w:val="superscript"/>
        </w:rPr>
        <w:t>2</w:t>
      </w:r>
    </w:p>
    <w:p w14:paraId="3DE6A633" w14:textId="77777777" w:rsidR="0061250D" w:rsidRPr="00D90D04" w:rsidRDefault="0061250D" w:rsidP="001357E8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vertAlign w:val="superscript"/>
        </w:rPr>
      </w:pPr>
    </w:p>
    <w:p w14:paraId="5482D5CE" w14:textId="2035F1AB" w:rsidR="0061250D" w:rsidRPr="00D90D04" w:rsidRDefault="0061250D" w:rsidP="0061250D">
      <w:pPr>
        <w:widowControl w:val="0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"s" ist die Strecke</w:t>
      </w:r>
      <w:r w:rsidR="00FB44B0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(hier: Wassermenge in [L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])</w:t>
      </w:r>
    </w:p>
    <w:p w14:paraId="3A513387" w14:textId="568DE172" w:rsidR="0061250D" w:rsidRPr="00D90D04" w:rsidRDefault="0061250D" w:rsidP="0061250D">
      <w:pPr>
        <w:widowControl w:val="0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"a"</w:t>
      </w:r>
      <w:r w:rsidR="00FB44B0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ist die Beschleunigung (hier: in Liter pro Sekunde-Quadrat [L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/</w:t>
      </w:r>
      <w:r w:rsidR="00FB44B0"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s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  <w:vertAlign w:val="superscript"/>
        </w:rPr>
        <w:t>2</w:t>
      </w: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])</w:t>
      </w:r>
    </w:p>
    <w:p w14:paraId="583286E7" w14:textId="77777777" w:rsidR="0061250D" w:rsidRPr="00D90D04" w:rsidRDefault="0061250D" w:rsidP="0061250D">
      <w:pPr>
        <w:widowControl w:val="0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D90D0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"t" ist die Zeit in Sekunden [s]</w:t>
      </w:r>
    </w:p>
    <w:p w14:paraId="256E22FD" w14:textId="77777777" w:rsidR="0061250D" w:rsidRPr="00F63174" w:rsidRDefault="0061250D" w:rsidP="0061250D">
      <w:pPr>
        <w:widowControl w:val="0"/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highlight w:val="yellow"/>
        </w:rPr>
      </w:pPr>
    </w:p>
    <w:p w14:paraId="10C11E3E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5BB1F0E3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4730F6D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D23B611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3E0C927A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35C262B" w14:textId="77777777" w:rsidR="0006118C" w:rsidRPr="00FE3658" w:rsidRDefault="0006118C" w:rsidP="00C26BB1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2.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911495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Beachten Sie, dass in der Abflussphase das zuvor eingelassene Wasser wieder abfließt. </w:t>
      </w:r>
    </w:p>
    <w:p w14:paraId="0130FCEB" w14:textId="77777777" w:rsidR="0006118C" w:rsidRPr="00FE3658" w:rsidRDefault="0006118C" w:rsidP="00C26BB1">
      <w:pPr>
        <w:widowControl w:val="0"/>
        <w:spacing w:after="0"/>
        <w:ind w:left="700" w:hanging="70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F6366D0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b/>
          <w:bCs/>
          <w:noProof/>
        </w:rPr>
        <w:drawing>
          <wp:inline distT="0" distB="0" distL="0" distR="0" wp14:anchorId="2ACB6A3B" wp14:editId="58B7106E">
            <wp:extent cx="457200" cy="457200"/>
            <wp:effectExtent l="0" t="0" r="0" b="0"/>
            <wp:docPr id="11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102F" w14:textId="77777777" w:rsidR="0006118C" w:rsidRPr="00FE3658" w:rsidRDefault="0006118C" w:rsidP="00C26BB1">
      <w:pPr>
        <w:ind w:left="700" w:hanging="700"/>
        <w:jc w:val="center"/>
        <w:rPr>
          <w:rFonts w:eastAsia="Times New Roman"/>
        </w:rPr>
        <w:sectPr w:rsidR="0006118C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3B5991D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FE36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  <w:lastRenderedPageBreak/>
        <w:t>Aufgabenteil Zusatzaufgabe</w:t>
      </w:r>
    </w:p>
    <w:p w14:paraId="78BFD6A8" w14:textId="77777777" w:rsidR="0006118C" w:rsidRPr="00FE3658" w:rsidRDefault="0006118C" w:rsidP="00C26BB1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29AE529" w14:textId="1D9F40F4" w:rsidR="00B33016" w:rsidRPr="00FE3658" w:rsidRDefault="0006118C" w:rsidP="00B33016">
      <w:pPr>
        <w:widowControl w:val="0"/>
        <w:spacing w:after="0"/>
        <w:ind w:left="700" w:hanging="700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sectPr w:rsidR="00B33016" w:rsidRPr="00FE365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2. </w:t>
      </w:r>
      <w:r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="00911495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 diesem Fall wird ein Stopfen an der Badewan</w:t>
      </w:r>
      <w:r w:rsidR="00B84372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ne gezogen, es strömen sofort 5 </w:t>
      </w:r>
      <w:r w:rsidR="00911495" w:rsidRPr="00FE365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Liter Wasser pro Minute aus der Badewanne</w:t>
      </w:r>
      <w:r w:rsidR="008700E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.</w:t>
      </w:r>
    </w:p>
    <w:p w14:paraId="30998890" w14:textId="77777777" w:rsidR="008700E8" w:rsidRPr="008F2AEC" w:rsidRDefault="008700E8" w:rsidP="008700E8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0D18BB68" w14:textId="77777777" w:rsidR="008700E8" w:rsidRDefault="008700E8" w:rsidP="008700E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08DA3603" w14:textId="77777777" w:rsidR="008700E8" w:rsidRPr="008F2AEC" w:rsidRDefault="008700E8" w:rsidP="008700E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3BB109FA" w14:textId="77777777" w:rsidR="008700E8" w:rsidRPr="008F2AEC" w:rsidRDefault="008700E8" w:rsidP="008700E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11D87ECF" w14:textId="77777777" w:rsidR="008700E8" w:rsidRPr="008F2AEC" w:rsidRDefault="008700E8" w:rsidP="008700E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39858D83" w14:textId="77777777" w:rsidR="008700E8" w:rsidRPr="00F430B6" w:rsidRDefault="008700E8" w:rsidP="008700E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4E6FAA2E" w14:textId="77777777" w:rsidR="00222A0F" w:rsidRPr="00FE3658" w:rsidRDefault="00222A0F" w:rsidP="008700E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CE07F47" w14:textId="77777777" w:rsidR="00222A0F" w:rsidRPr="00FE3658" w:rsidRDefault="00222A0F" w:rsidP="008700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58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012174218584634DBEC28FFB067CF679"/>
        </w:placeholder>
      </w:sdtPr>
      <w:sdtContent>
        <w:p w14:paraId="3B7F9518" w14:textId="77777777" w:rsidR="00222A0F" w:rsidRPr="00FE3658" w:rsidRDefault="00222A0F" w:rsidP="008700E8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E3658">
            <w:rPr>
              <w:rFonts w:ascii="Arial" w:hAnsi="Arial" w:cs="Arial"/>
              <w:sz w:val="24"/>
              <w:szCs w:val="24"/>
            </w:rPr>
            <w:t>Rike Daumen, Maike Erksmeyer, Nora Klotz</w:t>
          </w:r>
        </w:p>
      </w:sdtContent>
    </w:sdt>
    <w:p w14:paraId="28878C71" w14:textId="77777777" w:rsidR="00222A0F" w:rsidRPr="00FE3658" w:rsidRDefault="00222A0F" w:rsidP="008700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2392E7" w14:textId="77777777" w:rsidR="00222A0F" w:rsidRPr="00FE3658" w:rsidRDefault="00222A0F" w:rsidP="008700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58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9FA40EAE8B34654D8B95703C1CBCC3BD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6C7AF8A" w14:textId="77777777" w:rsidR="00222A0F" w:rsidRPr="00FE3658" w:rsidRDefault="00222A0F" w:rsidP="008700E8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FE3658">
            <w:rPr>
              <w:rStyle w:val="Labor-FormatvorlageText"/>
              <w:szCs w:val="24"/>
            </w:rPr>
            <w:t>Moritz Walz</w:t>
          </w:r>
        </w:p>
      </w:sdtContent>
    </w:sdt>
    <w:p w14:paraId="25A61248" w14:textId="77777777" w:rsidR="00222A0F" w:rsidRPr="00FE3658" w:rsidRDefault="00222A0F" w:rsidP="008700E8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F182321" w14:textId="77777777" w:rsidR="00222A0F" w:rsidRPr="00FE3658" w:rsidRDefault="00222A0F" w:rsidP="008700E8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FE3658"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C27DC548BDF38043AA6A5EECD68A5B44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Pr="00FE365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024F305" w14:textId="77777777" w:rsidR="00222A0F" w:rsidRPr="00FE3658" w:rsidRDefault="00222A0F" w:rsidP="008700E8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FE3658"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60A1429CAD95054DB74F9104CEEA4EB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17T00:00:00Z">
          <w:dateFormat w:val="dd.MM.yy"/>
          <w:lid w:val="de-DE"/>
          <w:storeMappedDataAs w:val="dateTime"/>
          <w:calendar w:val="gregorian"/>
        </w:date>
      </w:sdtPr>
      <w:sdtContent>
        <w:p w14:paraId="648BCC0C" w14:textId="5A7D2B07" w:rsidR="008E5A1D" w:rsidRPr="008E5A1D" w:rsidRDefault="008E5A1D" w:rsidP="008700E8">
          <w:pPr>
            <w:spacing w:after="0"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17.03.17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9F42" w14:textId="77777777" w:rsidR="006C21A0" w:rsidRDefault="006C21A0" w:rsidP="00C05287">
      <w:pPr>
        <w:spacing w:after="0" w:line="240" w:lineRule="auto"/>
      </w:pPr>
      <w:r>
        <w:separator/>
      </w:r>
    </w:p>
  </w:endnote>
  <w:endnote w:type="continuationSeparator" w:id="0">
    <w:p w14:paraId="36533D22" w14:textId="77777777" w:rsidR="006C21A0" w:rsidRDefault="006C21A0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2BB8" w14:textId="77777777" w:rsidR="00D66836" w:rsidRDefault="00D66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3D0D" w14:textId="77777777" w:rsidR="009F554C" w:rsidRDefault="009F554C" w:rsidP="009F554C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74E743D" wp14:editId="27CE31BC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5C83" w14:textId="77777777" w:rsidR="00D66836" w:rsidRDefault="00D6683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D882" w14:textId="77777777" w:rsidR="00BC452E" w:rsidRPr="00633276" w:rsidRDefault="00BC452E" w:rsidP="007D757F">
    <w:pPr>
      <w:pStyle w:val="Fuzeile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32555750"/>
      <w:docPartObj>
        <w:docPartGallery w:val="Page Numbers (Bottom of Page)"/>
        <w:docPartUnique/>
      </w:docPartObj>
    </w:sdtPr>
    <w:sdtContent>
      <w:p w14:paraId="49E3DD48" w14:textId="77777777" w:rsidR="00FA62AB" w:rsidRPr="007D757F" w:rsidRDefault="00A435F1" w:rsidP="008F2AEC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8F2AEC" w:rsidRPr="007D757F">
          <w:rPr>
            <w:rFonts w:ascii="Arial" w:hAnsi="Arial" w:cs="Arial"/>
          </w:rPr>
          <w:instrText xml:space="preserve"> </w:instrText>
        </w:r>
        <w:r w:rsidR="00A916E7">
          <w:rPr>
            <w:rFonts w:ascii="Arial" w:hAnsi="Arial" w:cs="Arial"/>
          </w:rPr>
          <w:instrText>PAGE</w:instrText>
        </w:r>
        <w:r w:rsidR="008F2AEC" w:rsidRPr="007D757F">
          <w:rPr>
            <w:rFonts w:ascii="Arial" w:hAnsi="Arial" w:cs="Arial"/>
          </w:rPr>
          <w:instrText xml:space="preserve"> /2 + 0,5  \* MERGEFORMAT </w:instrText>
        </w:r>
        <w:r w:rsidRPr="007D757F">
          <w:rPr>
            <w:rFonts w:ascii="Arial" w:hAnsi="Arial" w:cs="Arial"/>
          </w:rPr>
          <w:fldChar w:fldCharType="separate"/>
        </w:r>
        <w:r w:rsidR="003A24AB">
          <w:rPr>
            <w:rFonts w:ascii="Arial" w:hAnsi="Arial" w:cs="Arial"/>
            <w:noProof/>
          </w:rPr>
          <w:t>1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75315577"/>
      <w:docPartObj>
        <w:docPartGallery w:val="Page Numbers (Bottom of Page)"/>
        <w:docPartUnique/>
      </w:docPartObj>
    </w:sdtPr>
    <w:sdtContent>
      <w:p w14:paraId="18264C21" w14:textId="77777777" w:rsidR="00B24BB1" w:rsidRPr="007D757F" w:rsidRDefault="00A435F1" w:rsidP="00BA5C47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A916E7">
          <w:rPr>
            <w:rFonts w:ascii="Arial" w:hAnsi="Arial" w:cs="Arial"/>
          </w:rPr>
          <w:instrText>PAGE</w:instrText>
        </w:r>
        <w:r w:rsidRPr="007D757F">
          <w:rPr>
            <w:rFonts w:ascii="Arial" w:hAnsi="Arial" w:cs="Arial"/>
          </w:rPr>
          <w:fldChar w:fldCharType="separate"/>
        </w:r>
        <w:r w:rsidR="003A24AB">
          <w:rPr>
            <w:rFonts w:ascii="Arial" w:hAnsi="Arial" w:cs="Arial"/>
            <w:noProof/>
          </w:rPr>
          <w:t>3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967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38380BC" w14:textId="77777777" w:rsidR="00FB5FC7" w:rsidRPr="007D757F" w:rsidRDefault="00A435F1" w:rsidP="008F2AEC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FB5FC7" w:rsidRPr="007D757F">
          <w:rPr>
            <w:rFonts w:ascii="Arial" w:hAnsi="Arial" w:cs="Arial"/>
          </w:rPr>
          <w:instrText xml:space="preserve"> </w:instrText>
        </w:r>
        <w:r w:rsidR="00A916E7">
          <w:rPr>
            <w:rFonts w:ascii="Arial" w:hAnsi="Arial" w:cs="Arial"/>
          </w:rPr>
          <w:instrText>PAGE</w:instrText>
        </w:r>
        <w:r w:rsidR="00FB5FC7" w:rsidRPr="007D757F">
          <w:rPr>
            <w:rFonts w:ascii="Arial" w:hAnsi="Arial" w:cs="Arial"/>
          </w:rPr>
          <w:instrText xml:space="preserve"> /2 + 0,5  \* MERGEFORMAT </w:instrText>
        </w:r>
        <w:r w:rsidRPr="007D757F">
          <w:rPr>
            <w:rFonts w:ascii="Arial" w:hAnsi="Arial" w:cs="Arial"/>
          </w:rPr>
          <w:fldChar w:fldCharType="separate"/>
        </w:r>
        <w:r w:rsidR="003A24AB">
          <w:rPr>
            <w:rFonts w:ascii="Arial" w:hAnsi="Arial" w:cs="Arial"/>
            <w:noProof/>
          </w:rPr>
          <w:t>7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469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C55398" w14:textId="77777777" w:rsidR="00FB5FC7" w:rsidRPr="007D757F" w:rsidRDefault="00A435F1" w:rsidP="00BA5C47">
        <w:pPr>
          <w:pStyle w:val="Fuzeile"/>
          <w:jc w:val="center"/>
          <w:rPr>
            <w:rFonts w:ascii="Arial" w:hAnsi="Arial" w:cs="Arial"/>
          </w:rPr>
        </w:pPr>
        <w:r w:rsidRPr="007D757F">
          <w:rPr>
            <w:rFonts w:ascii="Arial" w:hAnsi="Arial" w:cs="Arial"/>
          </w:rPr>
          <w:fldChar w:fldCharType="begin"/>
        </w:r>
        <w:r w:rsidR="00A916E7">
          <w:rPr>
            <w:rFonts w:ascii="Arial" w:hAnsi="Arial" w:cs="Arial"/>
          </w:rPr>
          <w:instrText>PAGE</w:instrText>
        </w:r>
        <w:r w:rsidRPr="007D757F">
          <w:rPr>
            <w:rFonts w:ascii="Arial" w:hAnsi="Arial" w:cs="Arial"/>
          </w:rPr>
          <w:fldChar w:fldCharType="separate"/>
        </w:r>
        <w:r w:rsidR="00D90D04">
          <w:rPr>
            <w:rFonts w:ascii="Arial" w:hAnsi="Arial" w:cs="Arial"/>
            <w:noProof/>
          </w:rPr>
          <w:t>31</w:t>
        </w:r>
        <w:r w:rsidRPr="007D757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4B77" w14:textId="77777777" w:rsidR="006C21A0" w:rsidRDefault="006C21A0" w:rsidP="00C05287">
      <w:pPr>
        <w:spacing w:after="0" w:line="240" w:lineRule="auto"/>
      </w:pPr>
      <w:r>
        <w:separator/>
      </w:r>
    </w:p>
  </w:footnote>
  <w:footnote w:type="continuationSeparator" w:id="0">
    <w:p w14:paraId="59225A8B" w14:textId="77777777" w:rsidR="006C21A0" w:rsidRDefault="006C21A0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45B7" w14:textId="77777777" w:rsidR="00D66836" w:rsidRDefault="00D66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807E" w14:textId="77777777" w:rsidR="00D66836" w:rsidRDefault="00D66836" w:rsidP="00D66836">
    <w:pPr>
      <w:pStyle w:val="Kopfzeile"/>
      <w:ind w:right="-1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FE0CDA0" wp14:editId="7E3D64A3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0647DDEB">
        <v:line id="Line 2" o:spid="_x0000_s1026" style="position:absolute;flip:x 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" strokecolor="#ffd320" strokeweight="2pt"/>
      </w:pict>
    </w:r>
    <w:r w:rsidR="00000000">
      <w:rPr>
        <w:noProof/>
      </w:rPr>
      <w:pict w14:anchorId="3829C24D">
        <v:line id="Line 1" o:spid="_x0000_s1025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" strokecolor="#ffd320" strokeweight="2pt"/>
      </w:pict>
    </w:r>
  </w:p>
  <w:p w14:paraId="11EC37CB" w14:textId="77777777" w:rsidR="009F554C" w:rsidRPr="00D66836" w:rsidRDefault="009F554C" w:rsidP="00D668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2C6" w14:textId="77777777" w:rsidR="00D66836" w:rsidRDefault="00D6683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B512" w14:textId="77777777" w:rsidR="008F2AEC" w:rsidRDefault="008F2AEC" w:rsidP="00756312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D1D" w14:textId="77777777" w:rsidR="00FA62AB" w:rsidRDefault="00FA62A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AA7F" w14:textId="77777777" w:rsidR="00FB5FC7" w:rsidRDefault="00FB5F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30946"/>
    <w:multiLevelType w:val="hybridMultilevel"/>
    <w:tmpl w:val="A0EC1EF0"/>
    <w:lvl w:ilvl="0" w:tplc="119A9F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F1D"/>
    <w:multiLevelType w:val="hybridMultilevel"/>
    <w:tmpl w:val="EBEC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5F5"/>
    <w:multiLevelType w:val="hybridMultilevel"/>
    <w:tmpl w:val="65A0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286"/>
    <w:multiLevelType w:val="hybridMultilevel"/>
    <w:tmpl w:val="F78AF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64BE"/>
    <w:multiLevelType w:val="hybridMultilevel"/>
    <w:tmpl w:val="388E0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17821">
    <w:abstractNumId w:val="5"/>
  </w:num>
  <w:num w:numId="2" w16cid:durableId="1964068531">
    <w:abstractNumId w:val="3"/>
  </w:num>
  <w:num w:numId="3" w16cid:durableId="262416367">
    <w:abstractNumId w:val="2"/>
  </w:num>
  <w:num w:numId="4" w16cid:durableId="855269131">
    <w:abstractNumId w:val="4"/>
  </w:num>
  <w:num w:numId="5" w16cid:durableId="1598515869">
    <w:abstractNumId w:val="1"/>
  </w:num>
  <w:num w:numId="6" w16cid:durableId="13895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C7"/>
    <w:rsid w:val="00001263"/>
    <w:rsid w:val="0000740E"/>
    <w:rsid w:val="00011CE1"/>
    <w:rsid w:val="00014E02"/>
    <w:rsid w:val="000226EA"/>
    <w:rsid w:val="0004393E"/>
    <w:rsid w:val="000516D6"/>
    <w:rsid w:val="0006118C"/>
    <w:rsid w:val="00063500"/>
    <w:rsid w:val="00066147"/>
    <w:rsid w:val="000726C7"/>
    <w:rsid w:val="00086347"/>
    <w:rsid w:val="000A4CC7"/>
    <w:rsid w:val="000B2C38"/>
    <w:rsid w:val="000C00D0"/>
    <w:rsid w:val="000D7738"/>
    <w:rsid w:val="000D7E28"/>
    <w:rsid w:val="000E20D5"/>
    <w:rsid w:val="000E5529"/>
    <w:rsid w:val="000E5DE1"/>
    <w:rsid w:val="000E764A"/>
    <w:rsid w:val="000F465A"/>
    <w:rsid w:val="00113800"/>
    <w:rsid w:val="00120C18"/>
    <w:rsid w:val="0012158F"/>
    <w:rsid w:val="001348AD"/>
    <w:rsid w:val="001357E8"/>
    <w:rsid w:val="00142193"/>
    <w:rsid w:val="001429DB"/>
    <w:rsid w:val="00157752"/>
    <w:rsid w:val="00163525"/>
    <w:rsid w:val="00187432"/>
    <w:rsid w:val="001A1D17"/>
    <w:rsid w:val="001B078D"/>
    <w:rsid w:val="001B1D0C"/>
    <w:rsid w:val="001B7DF1"/>
    <w:rsid w:val="001D71CB"/>
    <w:rsid w:val="001F246A"/>
    <w:rsid w:val="00222A0F"/>
    <w:rsid w:val="00222B66"/>
    <w:rsid w:val="00222C84"/>
    <w:rsid w:val="00246585"/>
    <w:rsid w:val="00247B1B"/>
    <w:rsid w:val="002540D3"/>
    <w:rsid w:val="00256FF4"/>
    <w:rsid w:val="002A5122"/>
    <w:rsid w:val="002B7C0A"/>
    <w:rsid w:val="002F5F68"/>
    <w:rsid w:val="003249A9"/>
    <w:rsid w:val="0037233D"/>
    <w:rsid w:val="003A1FE7"/>
    <w:rsid w:val="003A24AB"/>
    <w:rsid w:val="003C743A"/>
    <w:rsid w:val="003E5FFC"/>
    <w:rsid w:val="003F6B42"/>
    <w:rsid w:val="0043629F"/>
    <w:rsid w:val="00440AA2"/>
    <w:rsid w:val="0044348A"/>
    <w:rsid w:val="00460187"/>
    <w:rsid w:val="004607A2"/>
    <w:rsid w:val="004610F1"/>
    <w:rsid w:val="0046507E"/>
    <w:rsid w:val="00491728"/>
    <w:rsid w:val="004C1846"/>
    <w:rsid w:val="004D7C59"/>
    <w:rsid w:val="005211B1"/>
    <w:rsid w:val="005611FE"/>
    <w:rsid w:val="0056392B"/>
    <w:rsid w:val="00573FC0"/>
    <w:rsid w:val="005838C8"/>
    <w:rsid w:val="005903EE"/>
    <w:rsid w:val="00591E0E"/>
    <w:rsid w:val="005C1795"/>
    <w:rsid w:val="005D43D1"/>
    <w:rsid w:val="005D78A6"/>
    <w:rsid w:val="005E39C3"/>
    <w:rsid w:val="0060444D"/>
    <w:rsid w:val="00611009"/>
    <w:rsid w:val="0061250D"/>
    <w:rsid w:val="0062512C"/>
    <w:rsid w:val="00633276"/>
    <w:rsid w:val="00645078"/>
    <w:rsid w:val="00646C0C"/>
    <w:rsid w:val="00656C09"/>
    <w:rsid w:val="006A3EDB"/>
    <w:rsid w:val="006A552C"/>
    <w:rsid w:val="006B475B"/>
    <w:rsid w:val="006B6ED0"/>
    <w:rsid w:val="006B7A8A"/>
    <w:rsid w:val="006C21A0"/>
    <w:rsid w:val="006D1B8A"/>
    <w:rsid w:val="006D3216"/>
    <w:rsid w:val="006D4459"/>
    <w:rsid w:val="006E0EAD"/>
    <w:rsid w:val="006F0321"/>
    <w:rsid w:val="00701CB6"/>
    <w:rsid w:val="00703471"/>
    <w:rsid w:val="007309FD"/>
    <w:rsid w:val="00730CA5"/>
    <w:rsid w:val="0075155F"/>
    <w:rsid w:val="00756312"/>
    <w:rsid w:val="007658F3"/>
    <w:rsid w:val="00772E47"/>
    <w:rsid w:val="00781C1F"/>
    <w:rsid w:val="007A3B6C"/>
    <w:rsid w:val="007D757F"/>
    <w:rsid w:val="007E211C"/>
    <w:rsid w:val="007E49ED"/>
    <w:rsid w:val="008135E7"/>
    <w:rsid w:val="008325B3"/>
    <w:rsid w:val="00832EBF"/>
    <w:rsid w:val="008478FF"/>
    <w:rsid w:val="00851CF3"/>
    <w:rsid w:val="00862694"/>
    <w:rsid w:val="00866123"/>
    <w:rsid w:val="008675AC"/>
    <w:rsid w:val="008700E8"/>
    <w:rsid w:val="00877F17"/>
    <w:rsid w:val="008B0339"/>
    <w:rsid w:val="008C0B23"/>
    <w:rsid w:val="008D5A04"/>
    <w:rsid w:val="008E5A1D"/>
    <w:rsid w:val="008F17A6"/>
    <w:rsid w:val="008F2AEC"/>
    <w:rsid w:val="008F57FB"/>
    <w:rsid w:val="0090534E"/>
    <w:rsid w:val="00911495"/>
    <w:rsid w:val="00957A9E"/>
    <w:rsid w:val="00964D48"/>
    <w:rsid w:val="009669C9"/>
    <w:rsid w:val="00991F4A"/>
    <w:rsid w:val="009922EA"/>
    <w:rsid w:val="009D517F"/>
    <w:rsid w:val="009F0A9D"/>
    <w:rsid w:val="009F554C"/>
    <w:rsid w:val="009F6327"/>
    <w:rsid w:val="00A13E55"/>
    <w:rsid w:val="00A15AAE"/>
    <w:rsid w:val="00A351D3"/>
    <w:rsid w:val="00A357D2"/>
    <w:rsid w:val="00A41399"/>
    <w:rsid w:val="00A435F1"/>
    <w:rsid w:val="00A916E7"/>
    <w:rsid w:val="00A94D01"/>
    <w:rsid w:val="00AA66A7"/>
    <w:rsid w:val="00AC29AE"/>
    <w:rsid w:val="00AD2718"/>
    <w:rsid w:val="00AD2CA7"/>
    <w:rsid w:val="00AD3EB7"/>
    <w:rsid w:val="00AF4C40"/>
    <w:rsid w:val="00B22620"/>
    <w:rsid w:val="00B24BB1"/>
    <w:rsid w:val="00B33016"/>
    <w:rsid w:val="00B539CB"/>
    <w:rsid w:val="00B57219"/>
    <w:rsid w:val="00B62192"/>
    <w:rsid w:val="00B84372"/>
    <w:rsid w:val="00B84AE4"/>
    <w:rsid w:val="00B91615"/>
    <w:rsid w:val="00BA5C47"/>
    <w:rsid w:val="00BA6168"/>
    <w:rsid w:val="00BB673C"/>
    <w:rsid w:val="00BC452E"/>
    <w:rsid w:val="00BE5B29"/>
    <w:rsid w:val="00C02EF1"/>
    <w:rsid w:val="00C05287"/>
    <w:rsid w:val="00C20A3C"/>
    <w:rsid w:val="00C217CC"/>
    <w:rsid w:val="00C26BB1"/>
    <w:rsid w:val="00C57423"/>
    <w:rsid w:val="00CA6B47"/>
    <w:rsid w:val="00CB6455"/>
    <w:rsid w:val="00CC1F68"/>
    <w:rsid w:val="00CC6645"/>
    <w:rsid w:val="00CD4513"/>
    <w:rsid w:val="00CF2637"/>
    <w:rsid w:val="00D01DAE"/>
    <w:rsid w:val="00D30807"/>
    <w:rsid w:val="00D35FC4"/>
    <w:rsid w:val="00D44395"/>
    <w:rsid w:val="00D66836"/>
    <w:rsid w:val="00D82369"/>
    <w:rsid w:val="00D90D04"/>
    <w:rsid w:val="00DB3C21"/>
    <w:rsid w:val="00DB484A"/>
    <w:rsid w:val="00DE14CD"/>
    <w:rsid w:val="00E101CD"/>
    <w:rsid w:val="00E1172E"/>
    <w:rsid w:val="00E47B52"/>
    <w:rsid w:val="00E65216"/>
    <w:rsid w:val="00E675CE"/>
    <w:rsid w:val="00E75C3F"/>
    <w:rsid w:val="00EC5304"/>
    <w:rsid w:val="00ED0CEF"/>
    <w:rsid w:val="00ED36AA"/>
    <w:rsid w:val="00ED7420"/>
    <w:rsid w:val="00EE3486"/>
    <w:rsid w:val="00EE3D62"/>
    <w:rsid w:val="00F02C91"/>
    <w:rsid w:val="00F03E91"/>
    <w:rsid w:val="00F110AE"/>
    <w:rsid w:val="00F17990"/>
    <w:rsid w:val="00F2648B"/>
    <w:rsid w:val="00F55DB8"/>
    <w:rsid w:val="00F63174"/>
    <w:rsid w:val="00F8692C"/>
    <w:rsid w:val="00FA62AB"/>
    <w:rsid w:val="00FB2D8A"/>
    <w:rsid w:val="00FB44B0"/>
    <w:rsid w:val="00FB5FC7"/>
    <w:rsid w:val="00FC2DF0"/>
    <w:rsid w:val="00FC3C07"/>
    <w:rsid w:val="00FE1D11"/>
    <w:rsid w:val="00FE3658"/>
    <w:rsid w:val="00FF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99F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765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781C1F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styleId="Listenabsatz">
    <w:name w:val="List Paragraph"/>
    <w:basedOn w:val="Standard"/>
    <w:uiPriority w:val="34"/>
    <w:rsid w:val="0006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Uni%20LD2\03%20MATHE\Modul%2012%20Fachdidaktische%20Bereiche\12_3%20DIdaktisches%20Seminar%20Oechsler\downloads\ml_vorlagen_anleitungen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E354F83BF48A4A78110152270F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7F478-7C98-4B5A-ABC7-9E68B8273542}"/>
      </w:docPartPr>
      <w:docPartBody>
        <w:p w:rsidR="0038531F" w:rsidRDefault="006513F3">
          <w:pPr>
            <w:pStyle w:val="840E354F83BF48A4A78110152270F77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E30EA9C16D403D93B71EBD70F9E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7DF9D-DACF-4883-9C97-B88C968DDE7E}"/>
      </w:docPartPr>
      <w:docPartBody>
        <w:p w:rsidR="0038531F" w:rsidRDefault="006513F3">
          <w:pPr>
            <w:pStyle w:val="F9E30EA9C16D403D93B71EBD70F9E2F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04A5098EB4BC6B996CE04EA6D4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C0F04-C04F-4E96-B2E2-6CC0721C9E8F}"/>
      </w:docPartPr>
      <w:docPartBody>
        <w:p w:rsidR="0038531F" w:rsidRDefault="00A773A8" w:rsidP="00A773A8">
          <w:pPr>
            <w:pStyle w:val="5D004A5098EB4BC6B996CE04EA6D4B8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6D08D9DAC4300891C2D8DE1877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97DE5-3048-4DEC-88F8-BF6F7ED9A349}"/>
      </w:docPartPr>
      <w:docPartBody>
        <w:p w:rsidR="0038531F" w:rsidRDefault="00A773A8" w:rsidP="00A773A8">
          <w:pPr>
            <w:pStyle w:val="F2D6D08D9DAC4300891C2D8DE1877DE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89AFB6A66247F580F70C33AEE0E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1CC71-F1FF-4D53-9896-738A32A5D288}"/>
      </w:docPartPr>
      <w:docPartBody>
        <w:p w:rsidR="0038531F" w:rsidRDefault="00A773A8" w:rsidP="00A773A8">
          <w:pPr>
            <w:pStyle w:val="D989AFB6A66247F580F70C33AEE0E42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CB9545AEF491788E22CA5ACFBB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0CBF6-C496-4ACF-8C99-02D86DFBABE2}"/>
      </w:docPartPr>
      <w:docPartBody>
        <w:p w:rsidR="0038531F" w:rsidRDefault="00A773A8" w:rsidP="00A773A8">
          <w:pPr>
            <w:pStyle w:val="D7ECB9545AEF491788E22CA5ACFBBE9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A5746752548D1A79EFA5477D31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74A1A-5F15-4A52-968E-E85DFD15A45E}"/>
      </w:docPartPr>
      <w:docPartBody>
        <w:p w:rsidR="0038531F" w:rsidRDefault="00A773A8" w:rsidP="00A773A8">
          <w:pPr>
            <w:pStyle w:val="AD2A5746752548D1A79EFA5477D31B3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C061D5AAE4A10A4261503C5FF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4E657-1909-4C36-8151-E0EC9CF58FA1}"/>
      </w:docPartPr>
      <w:docPartBody>
        <w:p w:rsidR="00A916F9" w:rsidRDefault="0038531F" w:rsidP="0038531F">
          <w:pPr>
            <w:pStyle w:val="5C2C061D5AAE4A10A4261503C5FF30D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E8F85B4954B21921579DCC95ED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8E514-F15D-4CF6-9FD8-1EB68CA426E5}"/>
      </w:docPartPr>
      <w:docPartBody>
        <w:p w:rsidR="00A916F9" w:rsidRDefault="0038531F" w:rsidP="0038531F">
          <w:pPr>
            <w:pStyle w:val="618E8F85B4954B21921579DCC95ED34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4118EFF934CD8955582D88F8C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96DA1-189E-4CD0-A7E6-D581399A85DD}"/>
      </w:docPartPr>
      <w:docPartBody>
        <w:p w:rsidR="00A916F9" w:rsidRDefault="0038531F" w:rsidP="0038531F">
          <w:pPr>
            <w:pStyle w:val="5434118EFF934CD8955582D88F8C53B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98BD9126A4566A0D06A1921F06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F7218-BB2E-47EA-B46E-66D7A194FA59}"/>
      </w:docPartPr>
      <w:docPartBody>
        <w:p w:rsidR="00A916F9" w:rsidRDefault="0038531F" w:rsidP="0038531F">
          <w:pPr>
            <w:pStyle w:val="B9698BD9126A4566A0D06A1921F06DC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225FBDF8B4405920610DE96D76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DAAC8-B996-4505-83E7-51AF7A1C9AA9}"/>
      </w:docPartPr>
      <w:docPartBody>
        <w:p w:rsidR="00A916F9" w:rsidRDefault="0038531F" w:rsidP="0038531F">
          <w:pPr>
            <w:pStyle w:val="DD5225FBDF8B4405920610DE96D7643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98F58D46A4BE9A8F3AC20FD14F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9566-7AAF-4B67-BB25-B57E4E819992}"/>
      </w:docPartPr>
      <w:docPartBody>
        <w:p w:rsidR="00F071EC" w:rsidRDefault="001F1B2C" w:rsidP="001F1B2C">
          <w:pPr>
            <w:pStyle w:val="64F98F58D46A4BE9A8F3AC20FD14F336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6621A18DF9508749940558DDDB03E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169B3-D78C-EB4C-AB0E-9C7F41D5D73A}"/>
      </w:docPartPr>
      <w:docPartBody>
        <w:p w:rsidR="002917E1" w:rsidRDefault="003C35FC" w:rsidP="003C35FC">
          <w:pPr>
            <w:pStyle w:val="6621A18DF9508749940558DDDB03EB6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EC7D396A13114481E9B316C3B75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36F44-42C3-C341-AFA5-8F67D0D98318}"/>
      </w:docPartPr>
      <w:docPartBody>
        <w:p w:rsidR="00B90539" w:rsidRDefault="00CC123A">
          <w:pPr>
            <w:pStyle w:val="C8EC7D396A13114481E9B316C3B75E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6D2AC8E382A4DA4742A1AEDC77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A9C2-BB79-A040-9609-1832F7AC7328}"/>
      </w:docPartPr>
      <w:docPartBody>
        <w:p w:rsidR="00B90539" w:rsidRDefault="00CC123A">
          <w:pPr>
            <w:pStyle w:val="79C6D2AC8E382A4DA4742A1AEDC77175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D8195FEFD000E74CBC54E66C894B3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8C15B-A1D2-B54E-B5F3-23EB6B93C965}"/>
      </w:docPartPr>
      <w:docPartBody>
        <w:p w:rsidR="00B90539" w:rsidRDefault="00CC123A">
          <w:pPr>
            <w:pStyle w:val="D8195FEFD000E74CBC54E66C894B33E6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AC8C93C7462647FCAC37F6253D5F6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60FB7-E2ED-4F84-8E19-0E9C54F66CBF}"/>
      </w:docPartPr>
      <w:docPartBody>
        <w:p w:rsidR="005D144C" w:rsidRDefault="005B4BB9" w:rsidP="005B4BB9">
          <w:pPr>
            <w:pStyle w:val="AC8C93C7462647FCAC37F6253D5F65C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916589B8F246418A4425E2FAFCB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B2564-EF19-4011-BFF8-D3EDD0A279AB}"/>
      </w:docPartPr>
      <w:docPartBody>
        <w:p w:rsidR="005D144C" w:rsidRDefault="005B4BB9" w:rsidP="005B4BB9">
          <w:pPr>
            <w:pStyle w:val="13916589B8F246418A4425E2FAFCB72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5EF2541904DFBBEFDDD98666C9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17B5B-DA52-4655-A84D-05EB7C706A16}"/>
      </w:docPartPr>
      <w:docPartBody>
        <w:p w:rsidR="005D144C" w:rsidRDefault="005B4BB9" w:rsidP="005B4BB9">
          <w:pPr>
            <w:pStyle w:val="D345EF2541904DFBBEFDDD98666C9A2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174218584634DBEC28FFB067CF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3F002-2862-994D-BC01-7D4FF9CE625E}"/>
      </w:docPartPr>
      <w:docPartBody>
        <w:p w:rsidR="003B7334" w:rsidRDefault="005D144C" w:rsidP="005D144C">
          <w:pPr>
            <w:pStyle w:val="012174218584634DBEC28FFB067CF679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A40EAE8B34654D8B95703C1CBCC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21464-109C-AF46-A67D-5B262CE687E2}"/>
      </w:docPartPr>
      <w:docPartBody>
        <w:p w:rsidR="003B7334" w:rsidRDefault="005D144C" w:rsidP="005D144C">
          <w:pPr>
            <w:pStyle w:val="9FA40EAE8B34654D8B95703C1CBCC3BD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DC548BDF38043AA6A5EECD68A5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147C8-8F50-4C4C-920C-33178AF669BC}"/>
      </w:docPartPr>
      <w:docPartBody>
        <w:p w:rsidR="003B7334" w:rsidRDefault="005D144C" w:rsidP="005D144C">
          <w:pPr>
            <w:pStyle w:val="C27DC548BDF38043AA6A5EECD68A5B44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60A1429CAD95054DB74F9104CEEA4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9AF91-C16C-5E45-9B29-6E8BA4A7528E}"/>
      </w:docPartPr>
      <w:docPartBody>
        <w:p w:rsidR="003B7334" w:rsidRDefault="005D144C" w:rsidP="005D144C">
          <w:pPr>
            <w:pStyle w:val="60A1429CAD95054DB74F9104CEEA4EB3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3A8"/>
    <w:rsid w:val="001F1B2C"/>
    <w:rsid w:val="00255C53"/>
    <w:rsid w:val="002917E1"/>
    <w:rsid w:val="002C69B6"/>
    <w:rsid w:val="0038531F"/>
    <w:rsid w:val="003B7334"/>
    <w:rsid w:val="003C35FC"/>
    <w:rsid w:val="0040289E"/>
    <w:rsid w:val="00416F72"/>
    <w:rsid w:val="005816E7"/>
    <w:rsid w:val="005B4BB9"/>
    <w:rsid w:val="005D144C"/>
    <w:rsid w:val="006513F3"/>
    <w:rsid w:val="00793590"/>
    <w:rsid w:val="007B4C04"/>
    <w:rsid w:val="008C46F9"/>
    <w:rsid w:val="00A07208"/>
    <w:rsid w:val="00A773A8"/>
    <w:rsid w:val="00A916F9"/>
    <w:rsid w:val="00AF1950"/>
    <w:rsid w:val="00B00968"/>
    <w:rsid w:val="00B90539"/>
    <w:rsid w:val="00CC123A"/>
    <w:rsid w:val="00CE75FF"/>
    <w:rsid w:val="00CF1B78"/>
    <w:rsid w:val="00D140D8"/>
    <w:rsid w:val="00D97DDA"/>
    <w:rsid w:val="00E14150"/>
    <w:rsid w:val="00E515AF"/>
    <w:rsid w:val="00E53665"/>
    <w:rsid w:val="00E91184"/>
    <w:rsid w:val="00ED3909"/>
    <w:rsid w:val="00F071EC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B4B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5B4BB9"/>
    <w:rPr>
      <w:rFonts w:ascii="Arial" w:hAnsi="Arial"/>
      <w:color w:val="0047FF"/>
      <w:sz w:val="32"/>
    </w:rPr>
  </w:style>
  <w:style w:type="character" w:styleId="Platzhaltertext">
    <w:name w:val="Placeholder Text"/>
    <w:basedOn w:val="Absatz-Standardschriftart"/>
    <w:uiPriority w:val="99"/>
    <w:semiHidden/>
    <w:rsid w:val="0040289E"/>
    <w:rPr>
      <w:color w:val="808080"/>
    </w:rPr>
  </w:style>
  <w:style w:type="paragraph" w:customStyle="1" w:styleId="840E354F83BF48A4A78110152270F779">
    <w:name w:val="840E354F83BF48A4A78110152270F779"/>
    <w:rsid w:val="002917E1"/>
  </w:style>
  <w:style w:type="paragraph" w:customStyle="1" w:styleId="F9E30EA9C16D403D93B71EBD70F9E2F7">
    <w:name w:val="F9E30EA9C16D403D93B71EBD70F9E2F7"/>
    <w:rsid w:val="002917E1"/>
  </w:style>
  <w:style w:type="paragraph" w:customStyle="1" w:styleId="5D004A5098EB4BC6B996CE04EA6D4B8E">
    <w:name w:val="5D004A5098EB4BC6B996CE04EA6D4B8E"/>
    <w:rsid w:val="00A773A8"/>
  </w:style>
  <w:style w:type="paragraph" w:customStyle="1" w:styleId="F2D6D08D9DAC4300891C2D8DE1877DED">
    <w:name w:val="F2D6D08D9DAC4300891C2D8DE1877DED"/>
    <w:rsid w:val="00A773A8"/>
  </w:style>
  <w:style w:type="paragraph" w:customStyle="1" w:styleId="D989AFB6A66247F580F70C33AEE0E422">
    <w:name w:val="D989AFB6A66247F580F70C33AEE0E422"/>
    <w:rsid w:val="00A773A8"/>
  </w:style>
  <w:style w:type="paragraph" w:customStyle="1" w:styleId="D7ECB9545AEF491788E22CA5ACFBBE91">
    <w:name w:val="D7ECB9545AEF491788E22CA5ACFBBE91"/>
    <w:rsid w:val="00A773A8"/>
  </w:style>
  <w:style w:type="paragraph" w:customStyle="1" w:styleId="AD2A5746752548D1A79EFA5477D31B39">
    <w:name w:val="AD2A5746752548D1A79EFA5477D31B39"/>
    <w:rsid w:val="00A773A8"/>
  </w:style>
  <w:style w:type="paragraph" w:customStyle="1" w:styleId="5C2C061D5AAE4A10A4261503C5FF30DA">
    <w:name w:val="5C2C061D5AAE4A10A4261503C5FF30DA"/>
    <w:rsid w:val="0038531F"/>
  </w:style>
  <w:style w:type="paragraph" w:customStyle="1" w:styleId="618E8F85B4954B21921579DCC95ED346">
    <w:name w:val="618E8F85B4954B21921579DCC95ED346"/>
    <w:rsid w:val="0038531F"/>
  </w:style>
  <w:style w:type="paragraph" w:customStyle="1" w:styleId="5434118EFF934CD8955582D88F8C53B8">
    <w:name w:val="5434118EFF934CD8955582D88F8C53B8"/>
    <w:rsid w:val="0038531F"/>
  </w:style>
  <w:style w:type="paragraph" w:customStyle="1" w:styleId="B9698BD9126A4566A0D06A1921F06DC1">
    <w:name w:val="B9698BD9126A4566A0D06A1921F06DC1"/>
    <w:rsid w:val="0038531F"/>
  </w:style>
  <w:style w:type="paragraph" w:customStyle="1" w:styleId="DD5225FBDF8B4405920610DE96D76431">
    <w:name w:val="DD5225FBDF8B4405920610DE96D76431"/>
    <w:rsid w:val="0038531F"/>
  </w:style>
  <w:style w:type="paragraph" w:customStyle="1" w:styleId="64F98F58D46A4BE9A8F3AC20FD14F336">
    <w:name w:val="64F98F58D46A4BE9A8F3AC20FD14F336"/>
    <w:rsid w:val="001F1B2C"/>
  </w:style>
  <w:style w:type="paragraph" w:customStyle="1" w:styleId="6621A18DF9508749940558DDDB03EB6C">
    <w:name w:val="6621A18DF9508749940558DDDB03EB6C"/>
    <w:rsid w:val="003C35FC"/>
    <w:pPr>
      <w:spacing w:after="0" w:line="240" w:lineRule="auto"/>
    </w:pPr>
    <w:rPr>
      <w:sz w:val="24"/>
      <w:szCs w:val="24"/>
    </w:rPr>
  </w:style>
  <w:style w:type="paragraph" w:customStyle="1" w:styleId="C8EC7D396A13114481E9B316C3B75E28">
    <w:name w:val="C8EC7D396A13114481E9B316C3B75E28"/>
    <w:rsid w:val="005B4BB9"/>
    <w:pPr>
      <w:spacing w:after="0" w:line="240" w:lineRule="auto"/>
    </w:pPr>
    <w:rPr>
      <w:sz w:val="24"/>
      <w:szCs w:val="24"/>
    </w:rPr>
  </w:style>
  <w:style w:type="paragraph" w:customStyle="1" w:styleId="79C6D2AC8E382A4DA4742A1AEDC77175">
    <w:name w:val="79C6D2AC8E382A4DA4742A1AEDC77175"/>
    <w:rsid w:val="005B4BB9"/>
    <w:pPr>
      <w:spacing w:after="0" w:line="240" w:lineRule="auto"/>
    </w:pPr>
    <w:rPr>
      <w:sz w:val="24"/>
      <w:szCs w:val="24"/>
    </w:rPr>
  </w:style>
  <w:style w:type="paragraph" w:customStyle="1" w:styleId="D8195FEFD000E74CBC54E66C894B33E6">
    <w:name w:val="D8195FEFD000E74CBC54E66C894B33E6"/>
    <w:rsid w:val="005B4BB9"/>
    <w:pPr>
      <w:spacing w:after="0" w:line="240" w:lineRule="auto"/>
    </w:pPr>
    <w:rPr>
      <w:sz w:val="24"/>
      <w:szCs w:val="24"/>
    </w:rPr>
  </w:style>
  <w:style w:type="paragraph" w:customStyle="1" w:styleId="AC8C93C7462647FCAC37F6253D5F65CB">
    <w:name w:val="AC8C93C7462647FCAC37F6253D5F65CB"/>
    <w:rsid w:val="005B4BB9"/>
  </w:style>
  <w:style w:type="paragraph" w:customStyle="1" w:styleId="13916589B8F246418A4425E2FAFCB723">
    <w:name w:val="13916589B8F246418A4425E2FAFCB723"/>
    <w:rsid w:val="005B4BB9"/>
  </w:style>
  <w:style w:type="paragraph" w:customStyle="1" w:styleId="D345EF2541904DFBBEFDDD98666C9A24">
    <w:name w:val="D345EF2541904DFBBEFDDD98666C9A24"/>
    <w:rsid w:val="005B4BB9"/>
  </w:style>
  <w:style w:type="paragraph" w:customStyle="1" w:styleId="012174218584634DBEC28FFB067CF679">
    <w:name w:val="012174218584634DBEC28FFB067CF679"/>
    <w:rsid w:val="005D144C"/>
    <w:pPr>
      <w:spacing w:after="0" w:line="240" w:lineRule="auto"/>
    </w:pPr>
    <w:rPr>
      <w:sz w:val="24"/>
      <w:szCs w:val="24"/>
    </w:rPr>
  </w:style>
  <w:style w:type="paragraph" w:customStyle="1" w:styleId="9FA40EAE8B34654D8B95703C1CBCC3BD">
    <w:name w:val="9FA40EAE8B34654D8B95703C1CBCC3BD"/>
    <w:rsid w:val="005D144C"/>
    <w:pPr>
      <w:spacing w:after="0" w:line="240" w:lineRule="auto"/>
    </w:pPr>
    <w:rPr>
      <w:sz w:val="24"/>
      <w:szCs w:val="24"/>
    </w:rPr>
  </w:style>
  <w:style w:type="paragraph" w:customStyle="1" w:styleId="C27DC548BDF38043AA6A5EECD68A5B44">
    <w:name w:val="C27DC548BDF38043AA6A5EECD68A5B44"/>
    <w:rsid w:val="005D144C"/>
    <w:pPr>
      <w:spacing w:after="0" w:line="240" w:lineRule="auto"/>
    </w:pPr>
    <w:rPr>
      <w:sz w:val="24"/>
      <w:szCs w:val="24"/>
    </w:rPr>
  </w:style>
  <w:style w:type="paragraph" w:customStyle="1" w:styleId="60A1429CAD95054DB74F9104CEEA4EB3">
    <w:name w:val="60A1429CAD95054DB74F9104CEEA4EB3"/>
    <w:rsid w:val="005D144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B666D-CD34-0D4D-BC14-64C6193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44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Katja B</cp:lastModifiedBy>
  <cp:revision>3</cp:revision>
  <cp:lastPrinted>2014-11-21T13:00:00Z</cp:lastPrinted>
  <dcterms:created xsi:type="dcterms:W3CDTF">2023-03-24T10:16:00Z</dcterms:created>
  <dcterms:modified xsi:type="dcterms:W3CDTF">2023-04-13T12:16:00Z</dcterms:modified>
</cp:coreProperties>
</file>