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D3DF" w14:textId="77777777" w:rsidR="009121BE" w:rsidRDefault="009121BE" w:rsidP="009121BE"/>
    <w:p w14:paraId="4B28D8D2" w14:textId="77777777" w:rsidR="009121BE" w:rsidRDefault="009121BE" w:rsidP="009121BE"/>
    <w:p w14:paraId="7912BCB6" w14:textId="77777777" w:rsidR="009121BE" w:rsidRDefault="009121BE" w:rsidP="009121BE"/>
    <w:p w14:paraId="5EDE9CCF" w14:textId="77777777" w:rsidR="009121BE" w:rsidRDefault="009121BE" w:rsidP="009121BE"/>
    <w:p w14:paraId="1D32936F" w14:textId="77777777" w:rsidR="009121BE" w:rsidRDefault="009121BE" w:rsidP="009121BE"/>
    <w:p w14:paraId="384EC1D2" w14:textId="77777777" w:rsidR="009121BE" w:rsidRDefault="009121BE" w:rsidP="009121BE"/>
    <w:p w14:paraId="406E6D7B" w14:textId="77777777" w:rsidR="009121BE" w:rsidRDefault="009121BE" w:rsidP="009121BE"/>
    <w:p w14:paraId="676AD981" w14:textId="77777777" w:rsidR="009121BE" w:rsidRDefault="009121BE" w:rsidP="009121BE"/>
    <w:p w14:paraId="09271131" w14:textId="77777777" w:rsidR="009121BE" w:rsidRDefault="009121BE" w:rsidP="009121BE"/>
    <w:p w14:paraId="3ACB4AC9" w14:textId="77777777" w:rsidR="009121BE" w:rsidRDefault="009121BE" w:rsidP="009121BE"/>
    <w:p w14:paraId="2400CD86" w14:textId="77777777" w:rsidR="009121BE" w:rsidRDefault="009121BE" w:rsidP="009121BE"/>
    <w:p w14:paraId="4DD9529D" w14:textId="77777777" w:rsidR="009121BE" w:rsidRDefault="009121BE" w:rsidP="009121BE"/>
    <w:p w14:paraId="25432F12" w14:textId="77777777" w:rsidR="009121BE" w:rsidRDefault="009121BE" w:rsidP="009121BE"/>
    <w:p w14:paraId="1D719DCF" w14:textId="77777777" w:rsidR="009121BE" w:rsidRDefault="009121BE" w:rsidP="009121BE"/>
    <w:p w14:paraId="2ABFC0A1" w14:textId="77777777" w:rsidR="009121BE" w:rsidRDefault="009121BE" w:rsidP="009121BE"/>
    <w:p w14:paraId="194D9D55" w14:textId="77777777" w:rsidR="009121BE" w:rsidRDefault="009121BE" w:rsidP="009121BE"/>
    <w:p w14:paraId="51998C3C" w14:textId="77777777" w:rsidR="009121BE" w:rsidRDefault="009121BE" w:rsidP="009121BE"/>
    <w:p w14:paraId="0AA5C925" w14:textId="77777777" w:rsidR="009121BE" w:rsidRDefault="009121BE" w:rsidP="009121BE"/>
    <w:p w14:paraId="152240C6" w14:textId="77777777" w:rsidR="009121BE" w:rsidRDefault="009121BE" w:rsidP="009121BE"/>
    <w:p w14:paraId="5E1BA579" w14:textId="77777777" w:rsidR="009121BE" w:rsidRDefault="009121BE" w:rsidP="009121BE"/>
    <w:p w14:paraId="65A7FFFA" w14:textId="77777777" w:rsidR="009121BE" w:rsidRDefault="009121BE" w:rsidP="009121BE"/>
    <w:p w14:paraId="7913FEAC" w14:textId="77777777" w:rsidR="009121BE" w:rsidRDefault="009121BE" w:rsidP="009121BE"/>
    <w:p w14:paraId="0F1DF90F" w14:textId="77777777" w:rsidR="009121BE" w:rsidRDefault="009121BE" w:rsidP="009121BE"/>
    <w:p w14:paraId="0BE86F92" w14:textId="77777777" w:rsidR="009121BE" w:rsidRDefault="009121BE" w:rsidP="009E066F">
      <w:pPr>
        <w:tabs>
          <w:tab w:val="left" w:pos="3480"/>
        </w:tabs>
      </w:pPr>
    </w:p>
    <w:p w14:paraId="6F0CF393" w14:textId="77777777" w:rsidR="009121BE" w:rsidRDefault="009121BE" w:rsidP="009121BE"/>
    <w:p w14:paraId="5EE94FCD" w14:textId="77777777" w:rsidR="009121BE" w:rsidRDefault="009121BE" w:rsidP="009121BE"/>
    <w:p w14:paraId="37A75FFD" w14:textId="77777777" w:rsidR="009121BE" w:rsidRDefault="009121BE" w:rsidP="009121BE"/>
    <w:p w14:paraId="2B1A31B2" w14:textId="77777777" w:rsidR="009121BE" w:rsidRDefault="009121BE" w:rsidP="009121BE"/>
    <w:p w14:paraId="26F149C4" w14:textId="77777777" w:rsidR="009121BE" w:rsidRDefault="009121BE" w:rsidP="009121BE"/>
    <w:p w14:paraId="11A79E5A" w14:textId="77777777" w:rsidR="009121BE" w:rsidRDefault="009121BE" w:rsidP="009121BE"/>
    <w:p w14:paraId="6672945F" w14:textId="77777777" w:rsidR="009121BE" w:rsidRDefault="009121BE" w:rsidP="009121BE"/>
    <w:p w14:paraId="54B2EAC2" w14:textId="77777777" w:rsidR="0020057D" w:rsidRDefault="0020057D" w:rsidP="009121BE"/>
    <w:tbl>
      <w:tblPr>
        <w:tblStyle w:val="Tabellenraster"/>
        <w:tblpPr w:leftFromText="142" w:rightFromText="142" w:vertAnchor="text" w:horzAnchor="margin" w:tblpXSpec="right" w:tblpY="-168"/>
        <w:tblOverlap w:val="never"/>
        <w:tblW w:w="1670" w:type="dxa"/>
        <w:tblLook w:val="04A0" w:firstRow="1" w:lastRow="0" w:firstColumn="1" w:lastColumn="0" w:noHBand="0" w:noVBand="1"/>
      </w:tblPr>
      <w:tblGrid>
        <w:gridCol w:w="1670"/>
      </w:tblGrid>
      <w:tr w:rsidR="0020057D" w14:paraId="62D90597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6EE5040B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500B05FC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86BC4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Schule</w:t>
            </w:r>
          </w:p>
        </w:tc>
      </w:tr>
      <w:tr w:rsidR="0020057D" w14:paraId="3635DCDD" w14:textId="77777777" w:rsidTr="0020057D">
        <w:trPr>
          <w:trHeight w:val="353"/>
        </w:trPr>
        <w:tc>
          <w:tcPr>
            <w:tcW w:w="1670" w:type="dxa"/>
            <w:tcBorders>
              <w:bottom w:val="single" w:sz="4" w:space="0" w:color="auto"/>
            </w:tcBorders>
          </w:tcPr>
          <w:p w14:paraId="51F16ED6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41849CC0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6CAF3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Klasse</w:t>
            </w:r>
          </w:p>
        </w:tc>
      </w:tr>
      <w:tr w:rsidR="0020057D" w14:paraId="639F6C18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177E4EBD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62ACD610" w14:textId="77777777" w:rsidTr="0020057D"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7602C0D6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Tischnummer</w:t>
            </w:r>
          </w:p>
        </w:tc>
      </w:tr>
    </w:tbl>
    <w:p w14:paraId="1B9D1BA0" w14:textId="77777777" w:rsidR="009121BE" w:rsidRDefault="009121BE" w:rsidP="009121BE"/>
    <w:tbl>
      <w:tblPr>
        <w:tblStyle w:val="Tabellenraster"/>
        <w:tblW w:w="6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</w:tblGrid>
      <w:tr w:rsidR="0020057D" w14:paraId="187581A3" w14:textId="77777777" w:rsidTr="0020057D">
        <w:tc>
          <w:tcPr>
            <w:tcW w:w="6884" w:type="dxa"/>
          </w:tcPr>
          <w:p w14:paraId="75398D9B" w14:textId="77777777" w:rsidR="0020057D" w:rsidRDefault="0020057D" w:rsidP="007D2147">
            <w:pPr>
              <w:pStyle w:val="Labor-Titelseite"/>
              <w:jc w:val="left"/>
            </w:pPr>
          </w:p>
          <w:p w14:paraId="3BFA7443" w14:textId="77777777" w:rsidR="0020057D" w:rsidRPr="0083234C" w:rsidRDefault="0020057D" w:rsidP="002F3E1C">
            <w:pPr>
              <w:pStyle w:val="Labor-Titelseite"/>
            </w:pPr>
            <w:r w:rsidRPr="0083234C">
              <w:t>Station</w:t>
            </w:r>
          </w:p>
          <w:p w14:paraId="124AF90C" w14:textId="77777777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 w:rsidRPr="00846469">
              <w:rPr>
                <w:rFonts w:cs="Arial"/>
                <w:szCs w:val="56"/>
              </w:rPr>
              <w:t>„</w:t>
            </w:r>
            <w:sdt>
              <w:sdtPr>
                <w:rPr>
                  <w:rFonts w:cs="Arial"/>
                  <w:szCs w:val="56"/>
                </w:rPr>
                <w:alias w:val="Titel"/>
                <w:tag w:val=""/>
                <w:id w:val="957229664"/>
                <w:placeholder>
                  <w:docPart w:val="2E8EC77EE264724192326C3DB254CDF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DF2D71">
                  <w:rPr>
                    <w:rFonts w:cs="Arial"/>
                    <w:szCs w:val="56"/>
                  </w:rPr>
                  <w:t>USA – ein Land der unbegrenzten Möglichkeiten</w:t>
                </w:r>
              </w:sdtContent>
            </w:sdt>
            <w:r w:rsidRPr="00846469">
              <w:rPr>
                <w:rFonts w:cs="Arial"/>
                <w:szCs w:val="56"/>
              </w:rPr>
              <w:t>“</w:t>
            </w:r>
          </w:p>
          <w:p w14:paraId="6140F881" w14:textId="77777777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>
              <w:rPr>
                <w:rFonts w:cs="Arial"/>
                <w:szCs w:val="56"/>
              </w:rPr>
              <w:t xml:space="preserve">Teil </w:t>
            </w:r>
            <w:sdt>
              <w:sdtPr>
                <w:rPr>
                  <w:rFonts w:cs="Arial"/>
                  <w:szCs w:val="56"/>
                </w:rPr>
                <w:alias w:val="Kategorie"/>
                <w:tag w:val=""/>
                <w:id w:val="-1113974210"/>
                <w:placeholder>
                  <w:docPart w:val="54704A0977DB5D4EAE19A3B3EC84EBC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F2D71">
                  <w:rPr>
                    <w:rFonts w:cs="Arial"/>
                    <w:szCs w:val="56"/>
                  </w:rPr>
                  <w:t>1</w:t>
                </w:r>
              </w:sdtContent>
            </w:sdt>
          </w:p>
          <w:p w14:paraId="148A6114" w14:textId="77777777" w:rsidR="0020057D" w:rsidRPr="002B7AA1" w:rsidRDefault="0020057D" w:rsidP="002F3E1C">
            <w:pPr>
              <w:pStyle w:val="Labor-Titelseite"/>
              <w:rPr>
                <w:rFonts w:cs="Arial"/>
                <w:sz w:val="44"/>
                <w:szCs w:val="56"/>
              </w:rPr>
            </w:pPr>
          </w:p>
          <w:p w14:paraId="1BBB0B8B" w14:textId="77777777" w:rsidR="0020057D" w:rsidRDefault="0020057D" w:rsidP="002F3E1C">
            <w:pPr>
              <w:pStyle w:val="Labor-Titelseite"/>
            </w:pPr>
            <w:r>
              <w:t>Arbeitsheft</w:t>
            </w:r>
          </w:p>
          <w:p w14:paraId="71B68DB6" w14:textId="77777777" w:rsidR="0020057D" w:rsidRPr="002B7AA1" w:rsidRDefault="0020057D" w:rsidP="002F3E1C">
            <w:pPr>
              <w:pStyle w:val="Labor-Titelseite"/>
              <w:rPr>
                <w:sz w:val="44"/>
              </w:rPr>
            </w:pPr>
          </w:p>
          <w:tbl>
            <w:tblPr>
              <w:tblStyle w:val="Tabellenraster1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832"/>
              <w:gridCol w:w="832"/>
              <w:gridCol w:w="832"/>
              <w:gridCol w:w="832"/>
              <w:gridCol w:w="832"/>
              <w:gridCol w:w="833"/>
              <w:gridCol w:w="833"/>
            </w:tblGrid>
            <w:tr w:rsidR="0020057D" w:rsidRPr="00974DAD" w14:paraId="281AF70C" w14:textId="77777777" w:rsidTr="00974DAD"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0367847E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3552958A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3C3F98B7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6ED26631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18A74B1B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64F91476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4292E1E9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17F188D4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</w:tr>
            <w:tr w:rsidR="0020057D" w14:paraId="477856E5" w14:textId="77777777" w:rsidTr="00EC7C32">
              <w:tc>
                <w:tcPr>
                  <w:tcW w:w="670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844C85" w14:textId="77777777" w:rsidR="0020057D" w:rsidRPr="008C48DF" w:rsidRDefault="0020057D" w:rsidP="00974DAD">
                  <w:pPr>
                    <w:pStyle w:val="Arbeitsanweisung"/>
                    <w:tabs>
                      <w:tab w:val="center" w:pos="3219"/>
                    </w:tabs>
                    <w:jc w:val="center"/>
                  </w:pPr>
                  <w:r w:rsidRPr="008C48DF">
                    <w:t>Teilnehmercode</w:t>
                  </w:r>
                </w:p>
              </w:tc>
            </w:tr>
          </w:tbl>
          <w:p w14:paraId="6EAA5B17" w14:textId="77777777" w:rsidR="0020057D" w:rsidRDefault="0020057D" w:rsidP="00B8740D">
            <w:pPr>
              <w:jc w:val="center"/>
            </w:pPr>
          </w:p>
        </w:tc>
      </w:tr>
    </w:tbl>
    <w:p w14:paraId="6EFAFC7D" w14:textId="77777777" w:rsidR="00F97FCB" w:rsidRDefault="00F97FCB">
      <w:pPr>
        <w:spacing w:after="200" w:line="276" w:lineRule="auto"/>
        <w:sectPr w:rsidR="00F97FCB" w:rsidSect="0020057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</w:p>
    <w:sdt>
      <w:sdtPr>
        <w:rPr>
          <w:b w:val="0"/>
          <w:sz w:val="24"/>
        </w:rPr>
        <w:alias w:val="einführende Worte"/>
        <w:tag w:val="einführende Worte"/>
        <w:id w:val="18865526"/>
        <w:placeholder>
          <w:docPart w:val="6C72EF00BDC15D49BD9C646F581CB483"/>
        </w:placeholder>
      </w:sdtPr>
      <w:sdtContent>
        <w:sdt>
          <w:sdtPr>
            <w:rPr>
              <w:b w:val="0"/>
              <w:sz w:val="24"/>
            </w:rPr>
            <w:alias w:val="einführende Worte"/>
            <w:tag w:val="einführende Worte"/>
            <w:id w:val="10226732"/>
            <w:placeholder>
              <w:docPart w:val="03ECC75E815F1349BA79358E27B4AFE1"/>
            </w:placeholder>
          </w:sdtPr>
          <w:sdtContent>
            <w:p w14:paraId="2DB5430B" w14:textId="77777777" w:rsidR="00970870" w:rsidRPr="00EF2C77" w:rsidRDefault="00970870" w:rsidP="00970870">
              <w:pPr>
                <w:pStyle w:val="Labor-Kapitelberschrift"/>
                <w:jc w:val="both"/>
              </w:pPr>
              <w:r>
                <w:t>L</w:t>
              </w:r>
              <w:r w:rsidRPr="00EF2C77">
                <w:t>iebe Schülerinnen und Schüler</w:t>
              </w:r>
              <w:r>
                <w:t>!</w:t>
              </w:r>
            </w:p>
            <w:p w14:paraId="1DD9CBC0" w14:textId="77777777" w:rsidR="00970870" w:rsidRDefault="00970870" w:rsidP="00970870">
              <w:pPr>
                <w:pStyle w:val="Arbeitsanweisung"/>
              </w:pPr>
            </w:p>
            <w:p w14:paraId="476A348E" w14:textId="77777777" w:rsidR="003E30B7" w:rsidRDefault="003E30B7" w:rsidP="00970870">
              <w:pPr>
                <w:pStyle w:val="Arbeitsanweisung"/>
              </w:pPr>
            </w:p>
            <w:p w14:paraId="506F0114" w14:textId="77777777" w:rsidR="009935B4" w:rsidRPr="00193D43" w:rsidRDefault="009935B4" w:rsidP="00482CC3">
              <w:pPr>
                <w:pStyle w:val="Labor-Text"/>
              </w:pPr>
              <w:r w:rsidRPr="00193D43">
                <w:t xml:space="preserve">In Ihrem bisherigen Schulverlauf haben Sie sich bereits häufig mit </w:t>
              </w:r>
              <w:r w:rsidR="00193D43" w:rsidRPr="00193D43">
                <w:t>Funktionen</w:t>
              </w:r>
              <w:r w:rsidRPr="00193D43">
                <w:t xml:space="preserve"> beschäftigt und ein solides Wissen zu diesem Thema aufgebaut.</w:t>
              </w:r>
              <w:r w:rsidR="00193D43" w:rsidRPr="00193D43">
                <w:t xml:space="preserve"> Zentrale Begriffe wie Gerade, </w:t>
              </w:r>
              <w:r w:rsidRPr="00193D43">
                <w:t xml:space="preserve">Parabel, </w:t>
              </w:r>
              <w:r w:rsidR="00193D43" w:rsidRPr="00193D43">
                <w:t>Funktionsvorschrift, Ableitung und viele weitere spielten dabei eine große Rolle.</w:t>
              </w:r>
              <w:r w:rsidRPr="00193D43">
                <w:t xml:space="preserve"> </w:t>
              </w:r>
            </w:p>
            <w:p w14:paraId="4D893FC5" w14:textId="77777777" w:rsidR="009935B4" w:rsidRPr="00193D43" w:rsidRDefault="009935B4" w:rsidP="00482CC3">
              <w:pPr>
                <w:pStyle w:val="Labor-Text"/>
              </w:pPr>
            </w:p>
            <w:p w14:paraId="491B7870" w14:textId="77777777" w:rsidR="00F17EEA" w:rsidRPr="00193D43" w:rsidRDefault="00F17EEA" w:rsidP="00F17EEA">
              <w:pPr>
                <w:pStyle w:val="Labor-Text"/>
              </w:pPr>
              <w:r w:rsidRPr="00193D43">
                <w:t xml:space="preserve">Im Rahmen dieser Station werden Sie sich auf eine ganz neue Art und Weise mit Graphen beschäftigen. Dies erfolgt, indem Sie </w:t>
              </w:r>
              <w:r>
                <w:t>zwei Landvermesser, Liam und Noah, bei ihrer Arbeit begleiten</w:t>
              </w:r>
              <w:r w:rsidRPr="00193D43">
                <w:t>.</w:t>
              </w:r>
            </w:p>
            <w:p w14:paraId="7A2252F7" w14:textId="77777777" w:rsidR="009935B4" w:rsidRPr="00193D43" w:rsidRDefault="009935B4" w:rsidP="00482CC3">
              <w:pPr>
                <w:pStyle w:val="Labor-Text"/>
              </w:pPr>
            </w:p>
            <w:p w14:paraId="11D5CC4A" w14:textId="77777777" w:rsidR="009935B4" w:rsidRDefault="009935B4" w:rsidP="00482CC3">
              <w:pPr>
                <w:pStyle w:val="Labor-Text"/>
              </w:pPr>
              <w:r w:rsidRPr="00193D43">
                <w:t>Im 1. Teil der Station werden Sie herausfinden, in wie fern die Landvermesser schon damals von den Errungenschaften</w:t>
              </w:r>
              <w:r w:rsidR="00193D43" w:rsidRPr="00193D43">
                <w:t xml:space="preserve"> der Mathematik profitierten und</w:t>
              </w:r>
              <w:r w:rsidRPr="00193D43">
                <w:t xml:space="preserve"> wie sie sich diese in ihrem Beruf zu Nutze machen konnten.</w:t>
              </w:r>
            </w:p>
            <w:p w14:paraId="520ADE6A" w14:textId="77777777" w:rsidR="00970870" w:rsidRDefault="00970870" w:rsidP="00970870">
              <w:pPr>
                <w:pStyle w:val="Arbeitsanweisung"/>
              </w:pPr>
            </w:p>
            <w:p w14:paraId="060376CE" w14:textId="77777777" w:rsidR="00970870" w:rsidRDefault="00970870" w:rsidP="00970870">
              <w:pPr>
                <w:pStyle w:val="Arbeitsanweisung"/>
              </w:pPr>
            </w:p>
            <w:p w14:paraId="4DF17EB3" w14:textId="77777777" w:rsidR="00970870" w:rsidRDefault="00970870" w:rsidP="00970870">
              <w:pPr>
                <w:pStyle w:val="Arbeitsanweisung"/>
              </w:pPr>
            </w:p>
            <w:p w14:paraId="449665E7" w14:textId="77777777" w:rsidR="00970870" w:rsidRDefault="00970870" w:rsidP="00970870">
              <w:pPr>
                <w:pStyle w:val="Arbeitsanweisung"/>
              </w:pPr>
            </w:p>
            <w:p w14:paraId="58D036B1" w14:textId="77777777" w:rsidR="00970870" w:rsidRDefault="00970870" w:rsidP="00970870">
              <w:pPr>
                <w:pStyle w:val="Arbeitsanweisung"/>
              </w:pPr>
            </w:p>
            <w:p w14:paraId="46CF1418" w14:textId="77777777" w:rsidR="00970870" w:rsidRDefault="00970870" w:rsidP="00970870">
              <w:pPr>
                <w:pStyle w:val="Arbeitsanweisung"/>
              </w:pPr>
            </w:p>
            <w:p w14:paraId="1142B6DC" w14:textId="77777777" w:rsidR="00970870" w:rsidRDefault="00970870" w:rsidP="00970870">
              <w:pPr>
                <w:pStyle w:val="Arbeitsanweisung"/>
              </w:pPr>
            </w:p>
            <w:p w14:paraId="476DDD1B" w14:textId="77777777" w:rsidR="00970870" w:rsidRDefault="00970870" w:rsidP="00970870">
              <w:pPr>
                <w:pStyle w:val="Arbeitsanweisung"/>
              </w:pPr>
            </w:p>
            <w:p w14:paraId="5CC81DB6" w14:textId="77777777" w:rsidR="007E1571" w:rsidRPr="0083234C" w:rsidRDefault="00524F75" w:rsidP="00970870">
              <w:pPr>
                <w:pStyle w:val="Labor-Kapitelberschrift"/>
                <w:jc w:val="both"/>
              </w:pPr>
              <w:r>
                <w:t xml:space="preserve">Wichtig: </w:t>
              </w:r>
              <w:r w:rsidRPr="00EE4AA6">
                <w:rPr>
                  <w:b w:val="0"/>
                </w:rPr>
                <w:t>Bea</w:t>
              </w:r>
              <w:r w:rsidR="00403C7E">
                <w:rPr>
                  <w:b w:val="0"/>
                </w:rPr>
                <w:t>rbeiten Sie</w:t>
              </w:r>
              <w:r w:rsidR="007E1571" w:rsidRPr="00EE4AA6">
                <w:rPr>
                  <w:b w:val="0"/>
                </w:rPr>
                <w:t xml:space="preserve"> </w:t>
              </w:r>
              <w:r w:rsidRPr="00EE4AA6">
                <w:rPr>
                  <w:b w:val="0"/>
                </w:rPr>
                <w:t>bitte alle</w:t>
              </w:r>
              <w:r w:rsidR="007E1571" w:rsidRPr="00EE4AA6">
                <w:rPr>
                  <w:b w:val="0"/>
                </w:rPr>
                <w:t xml:space="preserve"> </w:t>
              </w:r>
              <w:r w:rsidR="00922E7F" w:rsidRPr="00EE4AA6">
                <w:rPr>
                  <w:b w:val="0"/>
                </w:rPr>
                <w:t>Aufgaben der Reihe nach</w:t>
              </w:r>
              <w:r w:rsidR="007E1571" w:rsidRPr="00EE4AA6">
                <w:rPr>
                  <w:b w:val="0"/>
                </w:rPr>
                <w:t>!</w:t>
              </w:r>
            </w:p>
            <w:p w14:paraId="0428C535" w14:textId="77777777" w:rsidR="00EE4AA6" w:rsidRDefault="00EE4AA6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</w:p>
            <w:p w14:paraId="2B223FEC" w14:textId="77777777" w:rsidR="007E1571" w:rsidRPr="0083234C" w:rsidRDefault="006D3199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51584" behindDoc="0" locked="0" layoutInCell="1" allowOverlap="1" wp14:anchorId="545936F3" wp14:editId="7D9DE5EF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2048510</wp:posOffset>
                    </wp:positionV>
                    <wp:extent cx="492760" cy="492760"/>
                    <wp:effectExtent l="0" t="0" r="2540" b="2540"/>
                    <wp:wrapNone/>
                    <wp:docPr id="34" name="Grafik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odellieren_weiss.png"/>
                            <pic:cNvPicPr/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49536" behindDoc="0" locked="0" layoutInCell="1" allowOverlap="1" wp14:anchorId="2D8B03FA" wp14:editId="492454ED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1433830</wp:posOffset>
                    </wp:positionV>
                    <wp:extent cx="492760" cy="492760"/>
                    <wp:effectExtent l="0" t="0" r="2540" b="2540"/>
                    <wp:wrapNone/>
                    <wp:docPr id="31" name="Grafik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C.png"/>
                            <pic:cNvPicPr/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46464" behindDoc="0" locked="0" layoutInCell="1" allowOverlap="1" wp14:anchorId="11DAF067" wp14:editId="17454CE7">
                    <wp:simplePos x="0" y="0"/>
                    <wp:positionH relativeFrom="column">
                      <wp:posOffset>6017895</wp:posOffset>
                    </wp:positionH>
                    <wp:positionV relativeFrom="paragraph">
                      <wp:posOffset>817880</wp:posOffset>
                    </wp:positionV>
                    <wp:extent cx="494030" cy="494030"/>
                    <wp:effectExtent l="0" t="0" r="1270" b="1270"/>
                    <wp:wrapNone/>
                    <wp:docPr id="29" name="Grafik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4030" cy="494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44416" behindDoc="0" locked="0" layoutInCell="1" allowOverlap="1" wp14:anchorId="58A3F735" wp14:editId="254F9C6C">
                    <wp:simplePos x="0" y="0"/>
                    <wp:positionH relativeFrom="column">
                      <wp:posOffset>6018953</wp:posOffset>
                    </wp:positionH>
                    <wp:positionV relativeFrom="paragraph">
                      <wp:posOffset>203200</wp:posOffset>
                    </wp:positionV>
                    <wp:extent cx="492760" cy="492760"/>
                    <wp:effectExtent l="0" t="0" r="2540" b="2540"/>
                    <wp:wrapNone/>
                    <wp:docPr id="28" name="Bild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Sebastian\Desktop\Vorlagen\Fragezeichen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01"/>
                <w:gridCol w:w="7961"/>
              </w:tblGrid>
              <w:tr w:rsidR="00107FD1" w14:paraId="357DFBD4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5BFB0704" w14:textId="77777777" w:rsidR="00107FD1" w:rsidRDefault="00524F75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7A30B1D9" wp14:editId="3923D123">
                          <wp:extent cx="493200" cy="493200"/>
                          <wp:effectExtent l="0" t="0" r="2540" b="2540"/>
                          <wp:docPr id="19" name="Bild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ebastian\Desktop\Vorlagen\Fragezeich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48490CD4" w14:textId="77777777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</w:t>
                    </w:r>
                    <w:r>
                      <w:t>s Hilfen im Hilfeheft.</w:t>
                    </w:r>
                  </w:p>
                </w:tc>
              </w:tr>
              <w:tr w:rsidR="00107FD1" w14:paraId="7EFF4C83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3D32D38D" w14:textId="77777777" w:rsidR="00107FD1" w:rsidRDefault="00107FD1" w:rsidP="00524F75">
                    <w:pPr>
                      <w:pStyle w:val="Labor-Text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1AF692" wp14:editId="5B72041F">
                          <wp:extent cx="494030" cy="494030"/>
                          <wp:effectExtent l="0" t="0" r="1270" b="1270"/>
                          <wp:docPr id="27" name="Grafik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4030" cy="494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61EA9266" w14:textId="77777777" w:rsidR="00107FD1" w:rsidRDefault="00524F75" w:rsidP="00524F75">
                    <w:pPr>
                      <w:pStyle w:val="Labor-Text"/>
                      <w:jc w:val="left"/>
                    </w:pPr>
                    <w:r>
                      <w:t xml:space="preserve">Diskutiert hier </w:t>
                    </w:r>
                    <w:r w:rsidR="00107FD1">
                      <w:t xml:space="preserve">eure wichtigsten Ergebnisse </w:t>
                    </w:r>
                    <w:r>
                      <w:t>und fasst sie zusammen</w:t>
                    </w:r>
                    <w:r w:rsidR="00107FD1">
                      <w:t>.</w:t>
                    </w:r>
                  </w:p>
                </w:tc>
              </w:tr>
              <w:tr w:rsidR="00107FD1" w14:paraId="58C739A4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2327284A" w14:textId="77777777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4015053C" wp14:editId="01769ED3">
                          <wp:extent cx="493200" cy="493200"/>
                          <wp:effectExtent l="0" t="0" r="2540" b="2540"/>
                          <wp:docPr id="20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C.png"/>
                                  <pic:cNvPicPr/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0416B89" w14:textId="77777777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es </w:t>
                    </w:r>
                    <w:r>
                      <w:t>eine Simulation oder ein Video.</w:t>
                    </w:r>
                  </w:p>
                </w:tc>
              </w:tr>
              <w:tr w:rsidR="00107FD1" w14:paraId="1A663BCB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6DFB1E5E" w14:textId="77777777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3EB7B7D4" wp14:editId="29141C2E">
                          <wp:extent cx="493200" cy="493200"/>
                          <wp:effectExtent l="0" t="0" r="2540" b="2540"/>
                          <wp:docPr id="2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ellieren_weiss.png"/>
                                  <pic:cNvPicPr/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55C8FB87" w14:textId="77777777" w:rsidR="00107FD1" w:rsidRDefault="00A505AD" w:rsidP="00A505AD">
                    <w:pPr>
                      <w:pStyle w:val="Labor-Text"/>
                      <w:jc w:val="left"/>
                    </w:pPr>
                    <w:r>
                      <w:t>Zu dieser Aufgabe gibt es Material auf eurem Tisch.</w:t>
                    </w:r>
                  </w:p>
                </w:tc>
              </w:tr>
            </w:tbl>
            <w:p w14:paraId="5F1094BD" w14:textId="77777777" w:rsidR="00645AED" w:rsidRDefault="00645AED" w:rsidP="007A0B6B">
              <w:pPr>
                <w:pStyle w:val="Arbeitsanweisung"/>
                <w:ind w:left="0" w:firstLine="0"/>
              </w:pPr>
            </w:p>
            <w:p w14:paraId="1A270721" w14:textId="77777777" w:rsidR="007E1571" w:rsidRPr="0083234C" w:rsidRDefault="007E1571" w:rsidP="007E1571">
              <w:pPr>
                <w:pStyle w:val="Arbeitsanweisung"/>
              </w:pPr>
            </w:p>
            <w:p w14:paraId="6649491D" w14:textId="77777777" w:rsidR="007E1571" w:rsidRPr="0083234C" w:rsidRDefault="007E1571" w:rsidP="007E1571">
              <w:pPr>
                <w:pStyle w:val="Arbeitsanweisung"/>
                <w:outlineLvl w:val="0"/>
              </w:pPr>
              <w:r w:rsidRPr="0083234C">
                <w:t xml:space="preserve">Wir wünschen </w:t>
              </w:r>
              <w:r w:rsidR="008A3A90">
                <w:t>Ihnen</w:t>
              </w:r>
              <w:r w:rsidRPr="0083234C">
                <w:t xml:space="preserve"> viel Spaß beim </w:t>
              </w:r>
              <w:r>
                <w:t>Experimentieren und Entdecken</w:t>
              </w:r>
              <w:r w:rsidRPr="0083234C">
                <w:t>!</w:t>
              </w:r>
            </w:p>
            <w:p w14:paraId="2486CC5B" w14:textId="77777777" w:rsidR="007E1571" w:rsidRPr="0083234C" w:rsidRDefault="007E1571" w:rsidP="007E1571">
              <w:pPr>
                <w:pStyle w:val="Arbeitsanweisung"/>
              </w:pPr>
            </w:p>
            <w:p w14:paraId="625A8B55" w14:textId="77777777" w:rsidR="007E1571" w:rsidRPr="007E1571" w:rsidRDefault="007E1571" w:rsidP="00831586">
              <w:pPr>
                <w:pStyle w:val="Labor-Texteinfach"/>
                <w:rPr>
                  <w:rFonts w:ascii="Times New Roman" w:hAnsi="Times New Roman"/>
                  <w:sz w:val="20"/>
                </w:rPr>
              </w:pPr>
              <w:r w:rsidRPr="0083234C">
                <w:t>Das Mathematik-Labor-Team</w:t>
              </w:r>
            </w:p>
          </w:sdtContent>
        </w:sdt>
      </w:sdtContent>
    </w:sdt>
    <w:p w14:paraId="46A038A2" w14:textId="77777777" w:rsidR="009073F3" w:rsidRDefault="009073F3">
      <w:pPr>
        <w:spacing w:after="200" w:line="276" w:lineRule="auto"/>
        <w:sectPr w:rsidR="009073F3" w:rsidSect="00976FFF">
          <w:headerReference w:type="default" r:id="rId18"/>
          <w:footerReference w:type="default" r:id="rId19"/>
          <w:pgSz w:w="11906" w:h="16838"/>
          <w:pgMar w:top="1417" w:right="1417" w:bottom="1134" w:left="1417" w:header="708" w:footer="794" w:gutter="0"/>
          <w:pgNumType w:start="1"/>
          <w:cols w:space="708"/>
          <w:docGrid w:linePitch="360"/>
        </w:sectPr>
      </w:pPr>
    </w:p>
    <w:p w14:paraId="0BA98941" w14:textId="77777777" w:rsidR="007D2147" w:rsidRPr="00471806" w:rsidRDefault="00E81594" w:rsidP="00471806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after="240"/>
        <w:jc w:val="both"/>
        <w:rPr>
          <w:rFonts w:ascii="Arial" w:eastAsia="Calibri" w:hAnsi="Arial" w:cs="Calibr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lastRenderedPageBreak/>
        <w:t>Schon seit dem Altertum gibt es den Beruf des Landvermessers. Damals standen ihnen</w:t>
      </w:r>
      <w:r w:rsidR="007D2147">
        <w:rPr>
          <w:rFonts w:ascii="Arial" w:eastAsia="Calibri" w:hAnsi="Arial" w:cs="Calibri"/>
          <w:sz w:val="24"/>
          <w:szCs w:val="24"/>
        </w:rPr>
        <w:t xml:space="preserve"> noch keine </w:t>
      </w:r>
      <w:r w:rsidR="007D2147">
        <w:rPr>
          <w:rFonts w:ascii="Arial" w:eastAsia="Microsoft YaHei" w:hAnsi="Arial" w:cs="Microsoft YaHei"/>
          <w:sz w:val="24"/>
          <w:szCs w:val="24"/>
        </w:rPr>
        <w:t xml:space="preserve">Satellitenbilder für ihre Vermessungen zur Verfügung. </w:t>
      </w:r>
      <w:r>
        <w:rPr>
          <w:rFonts w:ascii="Arial" w:eastAsia="Microsoft YaHei" w:hAnsi="Arial" w:cs="Microsoft YaHei"/>
          <w:sz w:val="24"/>
          <w:szCs w:val="24"/>
        </w:rPr>
        <w:t>Um die Größe eines Landstückes abschätzen zu können</w:t>
      </w:r>
      <w:r w:rsidR="00A65A00">
        <w:rPr>
          <w:rFonts w:ascii="Arial" w:eastAsia="Microsoft YaHei" w:hAnsi="Arial" w:cs="Microsoft YaHei"/>
          <w:sz w:val="24"/>
          <w:szCs w:val="24"/>
        </w:rPr>
        <w:t xml:space="preserve">, mussten sie sich mit einfachen geometrischen Formen behelfen. </w:t>
      </w:r>
    </w:p>
    <w:p w14:paraId="02033365" w14:textId="6890CE59" w:rsidR="007D2147" w:rsidRDefault="007D2147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Bearbeitung von Aufgabe 1 steht Ihnen</w:t>
      </w:r>
      <w:r w:rsidR="001C66BC">
        <w:rPr>
          <w:rFonts w:ascii="Arial" w:hAnsi="Arial" w:cs="Arial"/>
          <w:sz w:val="24"/>
          <w:szCs w:val="24"/>
        </w:rPr>
        <w:t xml:space="preserve"> eine Landkarte</w:t>
      </w:r>
      <w:r w:rsidRPr="002F31E8">
        <w:rPr>
          <w:rFonts w:ascii="Arial" w:hAnsi="Arial" w:cs="Arial"/>
          <w:sz w:val="24"/>
          <w:szCs w:val="24"/>
        </w:rPr>
        <w:t xml:space="preserve"> der USA </w:t>
      </w:r>
      <w:r w:rsidR="00764069">
        <w:rPr>
          <w:rFonts w:ascii="Arial" w:hAnsi="Arial" w:cs="Arial"/>
          <w:sz w:val="24"/>
          <w:szCs w:val="24"/>
        </w:rPr>
        <w:t xml:space="preserve">in </w:t>
      </w:r>
      <w:r w:rsidR="00764069" w:rsidRPr="00764069">
        <w:rPr>
          <w:rFonts w:ascii="Arial" w:hAnsi="Arial" w:cs="Arial"/>
          <w:b/>
          <w:sz w:val="24"/>
          <w:szCs w:val="24"/>
        </w:rPr>
        <w:t xml:space="preserve">Simulation 1 </w:t>
      </w:r>
      <w:r w:rsidRPr="002F31E8">
        <w:rPr>
          <w:rFonts w:ascii="Arial" w:hAnsi="Arial" w:cs="Arial"/>
          <w:sz w:val="24"/>
          <w:szCs w:val="24"/>
        </w:rPr>
        <w:t>aus dem Jahre 1913</w:t>
      </w:r>
      <w:r>
        <w:rPr>
          <w:rFonts w:ascii="Arial" w:hAnsi="Arial" w:cs="Arial"/>
          <w:sz w:val="24"/>
          <w:szCs w:val="24"/>
        </w:rPr>
        <w:t xml:space="preserve"> zur Verfügung</w:t>
      </w:r>
      <w:r w:rsidRPr="002F31E8">
        <w:rPr>
          <w:rFonts w:ascii="Arial" w:hAnsi="Arial" w:cs="Arial"/>
          <w:sz w:val="24"/>
          <w:szCs w:val="24"/>
        </w:rPr>
        <w:t>. Die USA bestanden damals aus 48 Staaten (</w:t>
      </w:r>
      <w:r>
        <w:rPr>
          <w:rFonts w:ascii="Arial" w:hAnsi="Arial" w:cs="Arial"/>
          <w:sz w:val="24"/>
          <w:szCs w:val="24"/>
        </w:rPr>
        <w:t>noch ohne</w:t>
      </w:r>
      <w:r w:rsidRPr="002F31E8">
        <w:rPr>
          <w:rFonts w:ascii="Arial" w:hAnsi="Arial" w:cs="Arial"/>
          <w:sz w:val="24"/>
          <w:szCs w:val="24"/>
        </w:rPr>
        <w:t xml:space="preserve"> Alaska und Hawaii). </w:t>
      </w:r>
      <w:r w:rsidR="00764069">
        <w:rPr>
          <w:rFonts w:ascii="Arial" w:hAnsi="Arial" w:cs="Arial"/>
          <w:sz w:val="24"/>
          <w:szCs w:val="24"/>
        </w:rPr>
        <w:t>Sie können sich mithilfe der Legendenkarte einen Überblick über die US-Bundesstaaten verschaffen.</w:t>
      </w:r>
    </w:p>
    <w:p w14:paraId="6A6FDFBA" w14:textId="77777777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512255C4" w14:textId="2D410F37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33F18C65" w14:textId="54A3C93E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2A6C4576" w14:textId="16B195F6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35D2CCE5" w14:textId="730B2E73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0F01FA00" w14:textId="59E08E2B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16BADBFE" w14:textId="199666FC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39F97E81" w14:textId="3376F41B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757F7018" w14:textId="34FC4314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4CA62191" w14:textId="1C62A692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0F9D024A" w14:textId="156D7CCB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24593C28" w14:textId="0E659E28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6B710CEA" w14:textId="6B096989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6322A8C6" w14:textId="43B1A572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1124E760" w14:textId="4FCD0300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06F8E887" w14:textId="15FD2823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2BF976D2" w14:textId="1C50214B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491A0D44" w14:textId="077BCD70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3384EC19" w14:textId="0D624D95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0F470015" w14:textId="31DAECE3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36BE9057" w14:textId="47B42535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650446A8" w14:textId="70178427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5135C64D" w14:textId="170554D0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42936510" w14:textId="2B98E4D0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238EDCC6" w14:textId="3AB87045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50B7E6D3" w14:textId="3A1F0BBD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54121864" w14:textId="553EA026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5E92BA41" w14:textId="3E003165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2873CB1B" w14:textId="7D43955C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24C5E05C" w14:textId="563CFFAA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7D28F937" w14:textId="27EDB8BB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65D49A40" w14:textId="282E6B8F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17E10C6B" w14:textId="2FA61294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112389F7" w14:textId="16492126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0E89691A" w14:textId="4891CA0F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1C018375" w14:textId="77777777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5DDF807F" w14:textId="77777777" w:rsidR="00764069" w:rsidRDefault="00764069" w:rsidP="0051001A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0C1A18D0" w14:textId="77777777" w:rsidR="007D2147" w:rsidRDefault="007D2147" w:rsidP="00471806">
      <w:pPr>
        <w:pStyle w:val="Labor-Text"/>
        <w:numPr>
          <w:ilvl w:val="1"/>
          <w:numId w:val="11"/>
        </w:numPr>
        <w:suppressAutoHyphens/>
        <w:autoSpaceDN w:val="0"/>
        <w:spacing w:after="240"/>
        <w:textAlignment w:val="baseline"/>
      </w:pPr>
      <w:r>
        <w:lastRenderedPageBreak/>
        <w:t>Zwei Landvermesser wetten miteinander:</w:t>
      </w:r>
    </w:p>
    <w:p w14:paraId="6036A114" w14:textId="77777777" w:rsidR="007D2147" w:rsidRDefault="007D2147" w:rsidP="007D2147">
      <w:pPr>
        <w:pStyle w:val="Labor-Text"/>
        <w:ind w:left="420"/>
      </w:pPr>
      <w:r>
        <w:t xml:space="preserve">Landvermesser </w:t>
      </w:r>
      <w:r w:rsidR="00785AEF">
        <w:t>Liam</w:t>
      </w:r>
      <w:r>
        <w:t xml:space="preserve"> meint: </w:t>
      </w:r>
    </w:p>
    <w:p w14:paraId="2ACE5AFA" w14:textId="77777777" w:rsidR="007D2147" w:rsidRDefault="007D2147" w:rsidP="00471806">
      <w:pPr>
        <w:pStyle w:val="Labor-Text"/>
        <w:spacing w:after="240"/>
        <w:ind w:left="420"/>
      </w:pPr>
      <w:r>
        <w:t>„Die Fläche der USA liegt zwischen 7 und 8 Millionen km².“</w:t>
      </w:r>
    </w:p>
    <w:p w14:paraId="4984F313" w14:textId="77777777" w:rsidR="007D2147" w:rsidRDefault="00785AEF" w:rsidP="007D2147">
      <w:pPr>
        <w:pStyle w:val="Labor-Text"/>
        <w:ind w:left="420"/>
      </w:pPr>
      <w:r>
        <w:t xml:space="preserve">Der Landvermesser </w:t>
      </w:r>
      <w:r w:rsidR="00FC3F80">
        <w:t>Noah</w:t>
      </w:r>
      <w:r w:rsidR="007D2147">
        <w:t xml:space="preserve"> hingegen: </w:t>
      </w:r>
    </w:p>
    <w:p w14:paraId="0C6DF9F8" w14:textId="77777777" w:rsidR="007D2147" w:rsidRDefault="007D2147" w:rsidP="00471806">
      <w:pPr>
        <w:pStyle w:val="Labor-Text"/>
        <w:spacing w:after="240"/>
        <w:ind w:left="420"/>
      </w:pPr>
      <w:r>
        <w:t>„Blödsinn! Sie liegt zwischen 8 und 9 Millionen km².“</w:t>
      </w:r>
    </w:p>
    <w:p w14:paraId="721B5F4E" w14:textId="77777777" w:rsidR="007D2147" w:rsidRDefault="007D2147" w:rsidP="00471806">
      <w:pPr>
        <w:pStyle w:val="Labor-Text"/>
      </w:pPr>
    </w:p>
    <w:p w14:paraId="1F2426BA" w14:textId="77777777" w:rsidR="004070FE" w:rsidRDefault="00FC3F80" w:rsidP="00471806">
      <w:pPr>
        <w:pStyle w:val="Labor-Text"/>
        <w:spacing w:after="240"/>
        <w:ind w:firstLine="420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62018CAE" wp14:editId="707ECE24">
            <wp:simplePos x="0" y="0"/>
            <wp:positionH relativeFrom="column">
              <wp:posOffset>6026785</wp:posOffset>
            </wp:positionH>
            <wp:positionV relativeFrom="paragraph">
              <wp:posOffset>233680</wp:posOffset>
            </wp:positionV>
            <wp:extent cx="480060" cy="499110"/>
            <wp:effectExtent l="0" t="0" r="0" b="0"/>
            <wp:wrapNone/>
            <wp:docPr id="3" name="Grafik 11" descr="Modellieren_we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147">
        <w:t>Wer liegt richtig?</w:t>
      </w:r>
    </w:p>
    <w:p w14:paraId="48EE7CEB" w14:textId="77777777" w:rsidR="007D2147" w:rsidRDefault="003641D9" w:rsidP="004070FE">
      <w:pPr>
        <w:pStyle w:val="Labor-Text"/>
        <w:spacing w:after="240"/>
        <w:ind w:left="420"/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4BB7409A" wp14:editId="503621CC">
            <wp:simplePos x="0" y="0"/>
            <wp:positionH relativeFrom="column">
              <wp:posOffset>6027420</wp:posOffset>
            </wp:positionH>
            <wp:positionV relativeFrom="paragraph">
              <wp:posOffset>516255</wp:posOffset>
            </wp:positionV>
            <wp:extent cx="499110" cy="499110"/>
            <wp:effectExtent l="0" t="0" r="0" b="0"/>
            <wp:wrapTight wrapText="bothSides">
              <wp:wrapPolygon edited="0">
                <wp:start x="0" y="0"/>
                <wp:lineTo x="0" y="20611"/>
                <wp:lineTo x="20611" y="20611"/>
                <wp:lineTo x="20611" y="0"/>
                <wp:lineTo x="0" y="0"/>
              </wp:wrapPolygon>
            </wp:wrapTight>
            <wp:docPr id="4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F80">
        <w:t>Tätigen</w:t>
      </w:r>
      <w:r w:rsidR="007D2147">
        <w:t xml:space="preserve"> Sie eine</w:t>
      </w:r>
      <w:r w:rsidR="00FC3F80">
        <w:t xml:space="preserve"> Aussage darüber</w:t>
      </w:r>
      <w:r w:rsidR="004070FE">
        <w:t xml:space="preserve">, ob </w:t>
      </w:r>
      <w:r w:rsidR="00FC3F80">
        <w:t>Liam oder Noah</w:t>
      </w:r>
      <w:r w:rsidR="007D2147">
        <w:t xml:space="preserve"> </w:t>
      </w:r>
      <w:r w:rsidR="00FC3F80">
        <w:t>die</w:t>
      </w:r>
      <w:r w:rsidR="007D2147">
        <w:t xml:space="preserve"> Wette gewinnt.</w:t>
      </w:r>
      <w:r w:rsidR="004070FE">
        <w:t xml:space="preserve"> Verwenden Sie hierzu die blauen Quadrate.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6C0D06" w14:paraId="6C5821F9" w14:textId="77777777" w:rsidTr="004B4321">
        <w:trPr>
          <w:trHeight w:val="283"/>
        </w:trPr>
        <w:tc>
          <w:tcPr>
            <w:tcW w:w="282" w:type="dxa"/>
          </w:tcPr>
          <w:p w14:paraId="003B2AE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EA7A9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6F0C4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36612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39BD7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26E70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7A057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30346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56C6D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169F7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EF5F2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2268B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17C62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1A0E0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98008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59DFF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F0D54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33C00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5A398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5D2B2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4E86B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91D4E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A12F8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AA36A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00476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BF982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3DCFD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5A33E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8620D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A70F4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03017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5B51A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231C68A3" w14:textId="77777777" w:rsidTr="004B4321">
        <w:trPr>
          <w:trHeight w:val="283"/>
        </w:trPr>
        <w:tc>
          <w:tcPr>
            <w:tcW w:w="282" w:type="dxa"/>
          </w:tcPr>
          <w:p w14:paraId="0C1C310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920F8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6B293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18845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99A5F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81D77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32DF8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B6BAF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30D13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D7A35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A32C4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E7A08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07107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10B8B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8B49D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9D165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6E37B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5CE90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63D70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3D179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BDB7F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486C7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758E8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E9E2E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B3910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CFF88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7E79B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0F073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949E4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87CBD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A4326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2F5D5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6BFA4CAF" w14:textId="77777777" w:rsidTr="004B4321">
        <w:trPr>
          <w:trHeight w:val="283"/>
        </w:trPr>
        <w:tc>
          <w:tcPr>
            <w:tcW w:w="282" w:type="dxa"/>
          </w:tcPr>
          <w:p w14:paraId="13E6F82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C9C55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A4225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C598D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84CC3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9B339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17315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CD091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E25E1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40950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A25DB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F1774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7A350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5099D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2AC09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2A775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31C17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D8B3A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71B07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8B9D0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14AAB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E59C7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B016A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62294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D6B1D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7109D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92CE8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08DF1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633FF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9A7D1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BDAD5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AF3E6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606DF39A" w14:textId="77777777" w:rsidTr="004B4321">
        <w:trPr>
          <w:trHeight w:val="283"/>
        </w:trPr>
        <w:tc>
          <w:tcPr>
            <w:tcW w:w="282" w:type="dxa"/>
          </w:tcPr>
          <w:p w14:paraId="7C5CD02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AA6EA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644B6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AD412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A9386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E4B87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85247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D4B96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D98BE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D8A41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1CB0C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B747C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4A0DB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FDE12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B378A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2940B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A48B6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8540A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0EADD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2F38FD" w14:textId="77777777" w:rsidR="006C0D06" w:rsidRDefault="006C0D06" w:rsidP="006C0D06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AAA2AB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364C8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23D0C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0C6EF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0A581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E354F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3E2D1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54A42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2A02A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B460A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ED22B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5A835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5EC78BB3" w14:textId="77777777" w:rsidTr="004B4321">
        <w:trPr>
          <w:trHeight w:val="283"/>
        </w:trPr>
        <w:tc>
          <w:tcPr>
            <w:tcW w:w="282" w:type="dxa"/>
          </w:tcPr>
          <w:p w14:paraId="752747F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00B39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F647D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2F3F3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9A57E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2B619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4B661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98A62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2BBEB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3FB54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19BC2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5536A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1FA8B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98902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E01FC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302B2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F4356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B2BAF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BC69D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34D5C4" w14:textId="77777777" w:rsidR="006C0D06" w:rsidRDefault="006C0D06" w:rsidP="006C0D06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2F97B5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FCDEB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F8075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3E62A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5C916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427D8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D743F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5842D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08E43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28992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875DD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277BD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471806" w14:paraId="0636290D" w14:textId="77777777" w:rsidTr="004B4321">
        <w:trPr>
          <w:trHeight w:val="283"/>
        </w:trPr>
        <w:tc>
          <w:tcPr>
            <w:tcW w:w="282" w:type="dxa"/>
          </w:tcPr>
          <w:p w14:paraId="284737A2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2E0104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E9D504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9DB6C5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7985DF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11A1D8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7A8941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F0356B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3E0EB1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C68310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9EEE67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2CCD59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CE8055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1E3524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E96E02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2E2AF5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329F84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1E72BB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24396F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BC5ECB" w14:textId="77777777" w:rsidR="00471806" w:rsidRDefault="00471806" w:rsidP="006C0D06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E8D7B2C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BB1057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6EACC7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E71998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CDCB1D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F5EAC8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3CCCED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8E8ADE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7260A2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F1F59A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67EB1D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B38D07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471806" w14:paraId="36DD37A7" w14:textId="77777777" w:rsidTr="004B4321">
        <w:trPr>
          <w:trHeight w:val="283"/>
        </w:trPr>
        <w:tc>
          <w:tcPr>
            <w:tcW w:w="282" w:type="dxa"/>
          </w:tcPr>
          <w:p w14:paraId="66D19397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17E6B8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FAD2AB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70E24F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A6B1AA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FA8CBE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F62186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70FCFB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A5E0DC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B009D3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75BC72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CB1E42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549055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31FC39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A5ED66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9141F6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9C6763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3725E6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B58F5E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49E670" w14:textId="77777777" w:rsidR="00471806" w:rsidRDefault="00471806" w:rsidP="006C0D06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C1A0FA2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D6957D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31BBDF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011D5F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D0AAA9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301DD7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F5921B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F2D6D9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290FC8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4F5A67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4BE6BA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DF4815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5AE8D9D5" w14:textId="77777777" w:rsidTr="004B4321">
        <w:trPr>
          <w:trHeight w:val="283"/>
        </w:trPr>
        <w:tc>
          <w:tcPr>
            <w:tcW w:w="282" w:type="dxa"/>
          </w:tcPr>
          <w:p w14:paraId="5FACDC5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8D7A7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A06CB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78875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EE12E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57845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7C59B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8A9B1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6CCAD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AECC9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EB63B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5E544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D402F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83333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4FE11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7B777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A3D67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678E3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C6A40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904DAD" w14:textId="77777777" w:rsidR="006C0D06" w:rsidRDefault="006C0D06" w:rsidP="006C0D06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C00E69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9A71A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066B1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45E70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BDDE4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05FE1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F2D66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184A3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E50D0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31C3F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37052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CDE57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17039207" w14:textId="77777777" w:rsidTr="004B4321">
        <w:trPr>
          <w:trHeight w:val="283"/>
        </w:trPr>
        <w:tc>
          <w:tcPr>
            <w:tcW w:w="282" w:type="dxa"/>
          </w:tcPr>
          <w:p w14:paraId="31F996F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228D9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9E318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DF85F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2391A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967DD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659AD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F1CA6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EE8FE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13A3D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81C39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39C9E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029BE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23944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FB695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040AE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2284B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4A9A6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1147A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F72917" w14:textId="77777777" w:rsidR="006C0D06" w:rsidRDefault="006C0D06" w:rsidP="006C0D06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2F0132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1B70B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BF38F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F9A04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863B8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A76AD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B9783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44C65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79EFF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F6BF7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1B82E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78E55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1CC5E9F3" w14:textId="77777777" w:rsidTr="004B4321">
        <w:trPr>
          <w:trHeight w:val="283"/>
        </w:trPr>
        <w:tc>
          <w:tcPr>
            <w:tcW w:w="282" w:type="dxa"/>
          </w:tcPr>
          <w:p w14:paraId="7F05D26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65E50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0F2FB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A5EC2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614CE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CF8D8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7692C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E9781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B0F31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6B2A1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3AF25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7118E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D623F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2DF1A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9D4FF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109F1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B3838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C9B3E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0760F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1E9DA0" w14:textId="77777777" w:rsidR="006C0D06" w:rsidRDefault="006C0D06" w:rsidP="006C0D06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891ACB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9B94B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A41B3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B53A2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84482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D0C82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9C2F2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CAC07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467D6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44DE8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190D1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194DA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</w:tbl>
    <w:p w14:paraId="6FACCBAB" w14:textId="77777777" w:rsidR="006C0D06" w:rsidRPr="004070FE" w:rsidRDefault="006C0D06" w:rsidP="006C0D06">
      <w:pPr>
        <w:pStyle w:val="Labor-Text"/>
        <w:spacing w:after="240"/>
      </w:pPr>
    </w:p>
    <w:p w14:paraId="530E4865" w14:textId="77777777" w:rsidR="00691C5A" w:rsidRPr="00691C5A" w:rsidRDefault="003641D9" w:rsidP="00691C5A">
      <w:pPr>
        <w:pStyle w:val="Arbeitsanweisung"/>
        <w:numPr>
          <w:ilvl w:val="1"/>
          <w:numId w:val="11"/>
        </w:numPr>
        <w:spacing w:before="600" w:after="24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5680" behindDoc="0" locked="0" layoutInCell="1" allowOverlap="1" wp14:anchorId="47BB5E62" wp14:editId="7A20B62E">
            <wp:simplePos x="0" y="0"/>
            <wp:positionH relativeFrom="column">
              <wp:posOffset>6031865</wp:posOffset>
            </wp:positionH>
            <wp:positionV relativeFrom="paragraph">
              <wp:posOffset>476250</wp:posOffset>
            </wp:positionV>
            <wp:extent cx="481965" cy="499110"/>
            <wp:effectExtent l="0" t="0" r="0" b="0"/>
            <wp:wrapNone/>
            <wp:docPr id="12" name="Grafik 11" descr="Modellieren_wei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C5A">
        <w:rPr>
          <w:rFonts w:cs="Arial"/>
        </w:rPr>
        <w:t>Jetzt wollen wir es genauer wissen:</w:t>
      </w:r>
      <w:r w:rsidR="00691C5A" w:rsidRPr="00691C5A">
        <w:rPr>
          <w:noProof/>
        </w:rPr>
        <w:t xml:space="preserve"> </w:t>
      </w:r>
    </w:p>
    <w:p w14:paraId="65FC2C79" w14:textId="77777777" w:rsidR="004070FE" w:rsidRDefault="00691C5A" w:rsidP="004070F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ind w:firstLine="390"/>
        <w:jc w:val="both"/>
        <w:rPr>
          <w:rFonts w:ascii="Arial" w:eastAsia="Microsoft YaHei" w:hAnsi="Arial" w:cs="Microsoft YaHei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 xml:space="preserve">Können Sie die Fläche der USA von 1913 </w:t>
      </w:r>
      <w:r w:rsidRPr="00C8593C">
        <w:rPr>
          <w:rFonts w:ascii="Arial" w:eastAsia="Microsoft YaHei" w:hAnsi="Arial" w:cs="Microsoft YaHei"/>
          <w:bCs/>
          <w:iCs/>
          <w:sz w:val="24"/>
          <w:szCs w:val="24"/>
        </w:rPr>
        <w:t>genauer</w:t>
      </w:r>
      <w:r w:rsidR="00847D0C">
        <w:rPr>
          <w:rFonts w:ascii="Arial" w:eastAsia="Microsoft YaHei" w:hAnsi="Arial" w:cs="Microsoft YaHei"/>
          <w:sz w:val="24"/>
          <w:szCs w:val="24"/>
        </w:rPr>
        <w:t xml:space="preserve"> </w:t>
      </w:r>
      <w:r w:rsidR="00C8593C">
        <w:rPr>
          <w:rFonts w:ascii="Arial" w:eastAsia="Microsoft YaHei" w:hAnsi="Arial" w:cs="Microsoft YaHei"/>
          <w:sz w:val="24"/>
          <w:szCs w:val="24"/>
        </w:rPr>
        <w:t>bestimmen</w:t>
      </w:r>
      <w:r>
        <w:rPr>
          <w:rFonts w:ascii="Arial" w:eastAsia="Microsoft YaHei" w:hAnsi="Arial" w:cs="Microsoft YaHei"/>
          <w:sz w:val="24"/>
          <w:szCs w:val="24"/>
        </w:rPr>
        <w:t xml:space="preserve">? </w:t>
      </w:r>
    </w:p>
    <w:p w14:paraId="1642F95F" w14:textId="77777777" w:rsidR="00691C5A" w:rsidRDefault="003641D9" w:rsidP="004070FE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after="240"/>
        <w:ind w:left="390"/>
        <w:jc w:val="both"/>
        <w:rPr>
          <w:rFonts w:ascii="Arial" w:eastAsia="Microsoft YaHei" w:hAnsi="Arial" w:cs="Microsoft YaHei"/>
          <w:sz w:val="24"/>
          <w:szCs w:val="24"/>
        </w:rPr>
      </w:pPr>
      <w:r>
        <w:rPr>
          <w:rFonts w:ascii="Arial" w:eastAsia="Microsoft YaHei" w:hAnsi="Arial" w:cs="Microsoft YaHei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3FA0815" wp14:editId="3A14F3C2">
            <wp:simplePos x="0" y="0"/>
            <wp:positionH relativeFrom="column">
              <wp:posOffset>6028055</wp:posOffset>
            </wp:positionH>
            <wp:positionV relativeFrom="paragraph">
              <wp:posOffset>311785</wp:posOffset>
            </wp:positionV>
            <wp:extent cx="499110" cy="499110"/>
            <wp:effectExtent l="0" t="0" r="0" b="0"/>
            <wp:wrapTight wrapText="bothSides">
              <wp:wrapPolygon edited="0">
                <wp:start x="0" y="0"/>
                <wp:lineTo x="0" y="20611"/>
                <wp:lineTo x="20611" y="20611"/>
                <wp:lineTo x="20611" y="0"/>
                <wp:lineTo x="0" y="0"/>
              </wp:wrapPolygon>
            </wp:wrapTight>
            <wp:docPr id="11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C5A">
        <w:rPr>
          <w:rFonts w:ascii="Arial" w:eastAsia="Microsoft YaHei" w:hAnsi="Arial" w:cs="Microsoft YaHei"/>
          <w:sz w:val="24"/>
          <w:szCs w:val="24"/>
        </w:rPr>
        <w:t>Neben den blauen Quadraten könne</w:t>
      </w:r>
      <w:r w:rsidR="004070FE">
        <w:rPr>
          <w:rFonts w:ascii="Arial" w:eastAsia="Microsoft YaHei" w:hAnsi="Arial" w:cs="Microsoft YaHei"/>
          <w:sz w:val="24"/>
          <w:szCs w:val="24"/>
        </w:rPr>
        <w:t xml:space="preserve">n Ihnen auch die roten Quadrate </w:t>
      </w:r>
      <w:r w:rsidR="00691C5A">
        <w:rPr>
          <w:rFonts w:ascii="Arial" w:eastAsia="Microsoft YaHei" w:hAnsi="Arial" w:cs="Microsoft YaHei"/>
          <w:sz w:val="24"/>
          <w:szCs w:val="24"/>
        </w:rPr>
        <w:t>hilfreich sein.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6C0D06" w14:paraId="756A72AB" w14:textId="77777777" w:rsidTr="004B4321">
        <w:trPr>
          <w:trHeight w:val="283"/>
        </w:trPr>
        <w:tc>
          <w:tcPr>
            <w:tcW w:w="282" w:type="dxa"/>
          </w:tcPr>
          <w:p w14:paraId="22657C1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5567C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7A06D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655AF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60A9E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62BE6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2FA48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C7957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BE394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A7DEA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14F38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CE38A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5F957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F5BE5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92D2D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B02CE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B81BE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1308F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4ADCD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07156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CCB61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7311A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7950C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1D51C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D693C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EF653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0B1D3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6BA05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F304A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05FC0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A209A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58601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2F061EAC" w14:textId="77777777" w:rsidTr="004B4321">
        <w:trPr>
          <w:trHeight w:val="283"/>
        </w:trPr>
        <w:tc>
          <w:tcPr>
            <w:tcW w:w="282" w:type="dxa"/>
          </w:tcPr>
          <w:p w14:paraId="0FBE0C0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E1010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F0324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C54FA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8E1B5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BC296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8E43B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C8ACC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9849D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54D1B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FEE7F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160AA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A3A8B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8C84F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D4F32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821FA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0416E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EEF38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0185E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7B563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A797F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7E58C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20364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CF7B9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C621D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0DB70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32A98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9DBBA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3458A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38EF1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39B7B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4B0B8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5130FA78" w14:textId="77777777" w:rsidTr="004B4321">
        <w:trPr>
          <w:trHeight w:val="283"/>
        </w:trPr>
        <w:tc>
          <w:tcPr>
            <w:tcW w:w="282" w:type="dxa"/>
          </w:tcPr>
          <w:p w14:paraId="18D3842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81939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074C3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039D5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B7F7C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A8AF8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63D1F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7A185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03A86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5F599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FDEE3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A8C2C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45C7A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0A213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A863D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0AFF6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F5EE0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B8B4C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FBAE9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65226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E5C3E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9A344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D3CE0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93944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ACF27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DE845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86DD0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DA724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5F80C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DC7B2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6E7D9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D4BBA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15C80DA5" w14:textId="77777777" w:rsidTr="004B4321">
        <w:trPr>
          <w:trHeight w:val="283"/>
        </w:trPr>
        <w:tc>
          <w:tcPr>
            <w:tcW w:w="282" w:type="dxa"/>
          </w:tcPr>
          <w:p w14:paraId="5F05BBE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05DBB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C9E22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F6C04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3B14C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99A80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CF1CA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8B414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534DD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DE8C2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B258A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FEEA6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729FE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6CFC6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1C61D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E1A40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5EB2B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FB721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54EB7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DA31E4" w14:textId="77777777" w:rsidR="006C0D06" w:rsidRDefault="006C0D06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7B89C6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549AB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C169D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07481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643C3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660E5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41516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DD044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F92D0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40F8E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987E1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2B2F7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471806" w14:paraId="0500B823" w14:textId="77777777" w:rsidTr="004B4321">
        <w:trPr>
          <w:trHeight w:val="283"/>
        </w:trPr>
        <w:tc>
          <w:tcPr>
            <w:tcW w:w="282" w:type="dxa"/>
          </w:tcPr>
          <w:p w14:paraId="36C035A1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D62E4B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BAADB0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A62CDA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1380F5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472812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D9181F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7F5873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70D892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3113A2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CB14D8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EB5C50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414B98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FDDAA9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BA7A6F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F7C3AD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1A8509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6E8529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F73609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E0BD54" w14:textId="77777777" w:rsidR="00471806" w:rsidRDefault="00471806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BCC12FC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0134B9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507B9E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A33125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A11CA0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D40B35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BEA501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CCEC68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9631D7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02D9B4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6684A3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FB4E89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471806" w14:paraId="2895EE26" w14:textId="77777777" w:rsidTr="004B4321">
        <w:trPr>
          <w:trHeight w:val="283"/>
        </w:trPr>
        <w:tc>
          <w:tcPr>
            <w:tcW w:w="282" w:type="dxa"/>
          </w:tcPr>
          <w:p w14:paraId="07A4CC71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43C797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4CE311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AFDCA5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B054C5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B0F78F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161BAA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30261F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33332D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3F1CDD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432A1F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B3A6F4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18A141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EF0073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F0FA58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C0CF26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D79BBA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7E0DE2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E76361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DC56A1" w14:textId="77777777" w:rsidR="00471806" w:rsidRDefault="00471806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73F448E2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9D039A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A034BE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141200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034D96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C44730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EBD227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EA1A93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0A75B5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5287C7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2FD434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ECB2D9" w14:textId="77777777" w:rsidR="00471806" w:rsidRDefault="004718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11FD5A94" w14:textId="77777777" w:rsidTr="004B4321">
        <w:trPr>
          <w:trHeight w:val="283"/>
        </w:trPr>
        <w:tc>
          <w:tcPr>
            <w:tcW w:w="282" w:type="dxa"/>
          </w:tcPr>
          <w:p w14:paraId="1ADDEDF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FDEAA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1EDF2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64C68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1FC77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32CA3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854E2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13208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D4B60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5857E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32051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F98BE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79339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BD592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11646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46020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C8F0B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C716A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BC3E9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BAC6E0" w14:textId="77777777" w:rsidR="006C0D06" w:rsidRDefault="006C0D06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C6C884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B4938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8BD74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CE1AE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EAE99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10C96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0B7C6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B0BBF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28857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960F8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DECFA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D17EE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4492231A" w14:textId="77777777" w:rsidTr="004B4321">
        <w:trPr>
          <w:trHeight w:val="283"/>
        </w:trPr>
        <w:tc>
          <w:tcPr>
            <w:tcW w:w="282" w:type="dxa"/>
          </w:tcPr>
          <w:p w14:paraId="3F88954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D31FB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74199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07014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C92D4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DADBE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320D8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3E805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CF34B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2654E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93140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73432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E4127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A4932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AF178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26DC1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D5C80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67896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105FC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386509" w14:textId="77777777" w:rsidR="006C0D06" w:rsidRDefault="006C0D06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888E62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F1745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097DE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3005A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54849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6FA14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8ABD0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8314D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C2EDF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2F2A1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6E91A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D61FE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0AD994C1" w14:textId="77777777" w:rsidTr="004B4321">
        <w:trPr>
          <w:trHeight w:val="283"/>
        </w:trPr>
        <w:tc>
          <w:tcPr>
            <w:tcW w:w="282" w:type="dxa"/>
          </w:tcPr>
          <w:p w14:paraId="35597BE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F3367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7E56F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DC123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B457F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9FAC9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AC30F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DF11A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B4132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5055F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FF2D3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7759B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B8E80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A9BFF1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3535E7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619EF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1CE8A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158CC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C7A1A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90CC26" w14:textId="77777777" w:rsidR="006C0D06" w:rsidRDefault="006C0D06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AF4A7C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D5F65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58D23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850A3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E63E2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EADAA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D2D78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A39CA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BE871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50786F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290B5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A4303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C0D06" w14:paraId="0082350D" w14:textId="77777777" w:rsidTr="004B4321">
        <w:trPr>
          <w:trHeight w:val="283"/>
        </w:trPr>
        <w:tc>
          <w:tcPr>
            <w:tcW w:w="282" w:type="dxa"/>
          </w:tcPr>
          <w:p w14:paraId="582C787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176572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9BA0E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798E1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4E15E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ABF6D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299CD4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723B1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52E06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7724C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CAFF4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B0DD0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1B336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8FA733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0E0C8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031E9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BA2DC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7ADC6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65016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F2AA0C" w14:textId="77777777" w:rsidR="006C0D06" w:rsidRDefault="006C0D06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97276F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4A84B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D28060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93D48A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4DA11B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2A3CA9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65ED8D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56E708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E9E936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A48525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94D60C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E482FE" w14:textId="77777777" w:rsidR="006C0D06" w:rsidRDefault="006C0D06" w:rsidP="004B4321">
            <w:pPr>
              <w:pStyle w:val="Arbeitsanweisung"/>
              <w:tabs>
                <w:tab w:val="left" w:pos="709"/>
              </w:tabs>
            </w:pPr>
          </w:p>
        </w:tc>
      </w:tr>
    </w:tbl>
    <w:p w14:paraId="1E39E0FB" w14:textId="77777777" w:rsidR="00471806" w:rsidRDefault="00471806" w:rsidP="00471806">
      <w:pPr>
        <w:pStyle w:val="Arbeitsanweisung"/>
        <w:spacing w:after="240"/>
        <w:ind w:left="390" w:firstLine="0"/>
        <w:rPr>
          <w:rFonts w:cs="Arial"/>
        </w:rPr>
      </w:pPr>
    </w:p>
    <w:p w14:paraId="2D78CBF0" w14:textId="77777777" w:rsidR="00471806" w:rsidRDefault="00471806" w:rsidP="00471806">
      <w:pPr>
        <w:pStyle w:val="Arbeitsanweisung"/>
        <w:spacing w:after="240"/>
        <w:ind w:left="390" w:firstLine="0"/>
        <w:rPr>
          <w:rFonts w:cs="Arial"/>
        </w:rPr>
      </w:pPr>
    </w:p>
    <w:p w14:paraId="0E34717F" w14:textId="77777777" w:rsidR="00691C5A" w:rsidRDefault="00691C5A" w:rsidP="00471806">
      <w:pPr>
        <w:pStyle w:val="Arbeitsanweisung"/>
        <w:numPr>
          <w:ilvl w:val="1"/>
          <w:numId w:val="11"/>
        </w:numPr>
        <w:spacing w:after="240"/>
        <w:rPr>
          <w:rFonts w:cs="Arial"/>
        </w:rPr>
      </w:pPr>
      <w:r>
        <w:rPr>
          <w:rFonts w:cs="Arial"/>
        </w:rPr>
        <w:lastRenderedPageBreak/>
        <w:t>Welcher Landvermesser gewinnt die Wette?</w:t>
      </w:r>
    </w:p>
    <w:p w14:paraId="0CF2D2EB" w14:textId="77777777" w:rsidR="00691C5A" w:rsidRDefault="004D5F20" w:rsidP="003D596A">
      <w:pPr>
        <w:pStyle w:val="Arbeitsanweisung"/>
        <w:spacing w:before="600"/>
        <w:ind w:left="0" w:firstLine="390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D8230E" wp14:editId="0EC5B82A">
                <wp:simplePos x="0" y="0"/>
                <wp:positionH relativeFrom="column">
                  <wp:posOffset>14605</wp:posOffset>
                </wp:positionH>
                <wp:positionV relativeFrom="paragraph">
                  <wp:posOffset>249555</wp:posOffset>
                </wp:positionV>
                <wp:extent cx="171450" cy="161925"/>
                <wp:effectExtent l="0" t="0" r="0" b="9525"/>
                <wp:wrapNone/>
                <wp:docPr id="43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0D920C9" id="Rechteck 15" o:spid="_x0000_s1026" style="position:absolute;margin-left:1.15pt;margin-top:19.65pt;width:13.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" fillcolor="white [3201]" strokecolor="black [3200]" strokeweight="1pt">
                <v:path arrowok="t"/>
              </v:rect>
            </w:pict>
          </mc:Fallback>
        </mc:AlternateContent>
      </w:r>
      <w:r w:rsidR="00055680">
        <w:rPr>
          <w:rFonts w:cs="Arial"/>
        </w:rPr>
        <w:t>Landvermesser Liam</w:t>
      </w:r>
    </w:p>
    <w:p w14:paraId="5A923EEC" w14:textId="77777777" w:rsidR="003D596A" w:rsidRDefault="004D5F20" w:rsidP="00AD2AB7">
      <w:pPr>
        <w:pStyle w:val="Arbeitsanweisung"/>
        <w:spacing w:before="160"/>
        <w:ind w:left="0" w:firstLine="391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36E232" wp14:editId="1E90882F">
                <wp:simplePos x="0" y="0"/>
                <wp:positionH relativeFrom="column">
                  <wp:posOffset>14605</wp:posOffset>
                </wp:positionH>
                <wp:positionV relativeFrom="paragraph">
                  <wp:posOffset>112395</wp:posOffset>
                </wp:positionV>
                <wp:extent cx="171450" cy="161925"/>
                <wp:effectExtent l="0" t="0" r="0" b="9525"/>
                <wp:wrapNone/>
                <wp:docPr id="41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74A7D08" id="Rechteck 17" o:spid="_x0000_s1026" style="position:absolute;margin-left:1.15pt;margin-top:8.85pt;width:13.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" fillcolor="white [3201]" strokecolor="black [3200]" strokeweight="1pt">
                <v:path arrowok="t"/>
              </v:rect>
            </w:pict>
          </mc:Fallback>
        </mc:AlternateContent>
      </w:r>
      <w:r w:rsidR="00055680">
        <w:rPr>
          <w:rFonts w:cs="Arial"/>
        </w:rPr>
        <w:t>Landvermesser Noah</w:t>
      </w:r>
    </w:p>
    <w:p w14:paraId="3784D91C" w14:textId="77777777" w:rsidR="00AD2AB7" w:rsidRDefault="00471806" w:rsidP="00471806">
      <w:pPr>
        <w:pStyle w:val="Arbeitsanweisung"/>
        <w:tabs>
          <w:tab w:val="left" w:pos="1306"/>
        </w:tabs>
        <w:spacing w:before="160"/>
        <w:ind w:left="0" w:firstLine="391"/>
        <w:rPr>
          <w:rFonts w:cs="Arial"/>
        </w:rPr>
      </w:pPr>
      <w:r>
        <w:rPr>
          <w:rFonts w:cs="Arial"/>
        </w:rPr>
        <w:tab/>
      </w:r>
    </w:p>
    <w:p w14:paraId="7E89E295" w14:textId="77777777" w:rsidR="00691C5A" w:rsidRPr="00AD2AB7" w:rsidRDefault="00691C5A" w:rsidP="00AD2AB7">
      <w:pPr>
        <w:pStyle w:val="Arbeitsanweisung"/>
        <w:numPr>
          <w:ilvl w:val="1"/>
          <w:numId w:val="11"/>
        </w:numPr>
        <w:spacing w:before="600" w:after="240"/>
        <w:ind w:left="391" w:hanging="391"/>
        <w:rPr>
          <w:rFonts w:cs="Arial"/>
        </w:rPr>
      </w:pPr>
      <w:r>
        <w:rPr>
          <w:rFonts w:cs="Arial"/>
        </w:rPr>
        <w:t>Überleg</w:t>
      </w:r>
      <w:r w:rsidR="00055680">
        <w:rPr>
          <w:rFonts w:cs="Arial"/>
        </w:rPr>
        <w:t>en Sie</w:t>
      </w:r>
      <w:r>
        <w:rPr>
          <w:rFonts w:cs="Arial"/>
        </w:rPr>
        <w:t xml:space="preserve"> g</w:t>
      </w:r>
      <w:r w:rsidRPr="00AD2AB7">
        <w:rPr>
          <w:rFonts w:cs="Arial"/>
        </w:rPr>
        <w:t>emeinsam:</w:t>
      </w:r>
    </w:p>
    <w:p w14:paraId="0AC65F0D" w14:textId="77777777" w:rsidR="00691C5A" w:rsidRDefault="00691C5A" w:rsidP="00E53525">
      <w:pPr>
        <w:pStyle w:val="Arbeitsanweisung"/>
        <w:spacing w:after="240"/>
        <w:ind w:left="391" w:firstLine="0"/>
        <w:rPr>
          <w:rFonts w:cs="Arial"/>
        </w:rPr>
      </w:pPr>
      <w:r>
        <w:rPr>
          <w:rFonts w:cs="Arial"/>
        </w:rPr>
        <w:t xml:space="preserve">Was </w:t>
      </w:r>
      <w:r w:rsidR="00F232BA">
        <w:rPr>
          <w:rFonts w:eastAsia="Calibri" w:cs="Calibri"/>
          <w:szCs w:val="24"/>
        </w:rPr>
        <w:t>müsste</w:t>
      </w:r>
      <w:r w:rsidR="00055680">
        <w:rPr>
          <w:rFonts w:eastAsia="Calibri" w:cs="Calibri"/>
          <w:szCs w:val="24"/>
        </w:rPr>
        <w:t>n Sie tun</w:t>
      </w:r>
      <w:r w:rsidR="00F232BA">
        <w:rPr>
          <w:rFonts w:eastAsia="Calibri" w:cs="Calibri"/>
          <w:szCs w:val="24"/>
        </w:rPr>
        <w:t xml:space="preserve">, </w:t>
      </w:r>
      <w:r>
        <w:rPr>
          <w:rFonts w:eastAsia="Calibri" w:cs="Calibri"/>
          <w:szCs w:val="24"/>
        </w:rPr>
        <w:t xml:space="preserve">um die Fläche immer exakter </w:t>
      </w:r>
      <w:r>
        <w:rPr>
          <w:rFonts w:eastAsia="Microsoft YaHei" w:cs="Microsoft YaHei"/>
          <w:szCs w:val="24"/>
        </w:rPr>
        <w:t xml:space="preserve">eingrenzen zu können? </w:t>
      </w:r>
      <w:r w:rsidR="00055680">
        <w:rPr>
          <w:rFonts w:eastAsia="Microsoft YaHei" w:cs="Microsoft YaHei"/>
          <w:szCs w:val="24"/>
        </w:rPr>
        <w:t>Notieren Sie</w:t>
      </w:r>
      <w:r>
        <w:rPr>
          <w:rFonts w:eastAsia="Microsoft YaHei" w:cs="Microsoft YaHei"/>
          <w:szCs w:val="24"/>
        </w:rPr>
        <w:t xml:space="preserve"> </w:t>
      </w:r>
      <w:r w:rsidR="00055680">
        <w:rPr>
          <w:rFonts w:eastAsia="Microsoft YaHei" w:cs="Microsoft YaHei"/>
          <w:szCs w:val="24"/>
        </w:rPr>
        <w:t xml:space="preserve">Ihre </w:t>
      </w:r>
      <w:r>
        <w:rPr>
          <w:rFonts w:eastAsia="Microsoft YaHei" w:cs="Microsoft YaHei"/>
          <w:szCs w:val="24"/>
        </w:rPr>
        <w:t>Lösungsvor</w:t>
      </w:r>
      <w:r w:rsidR="00055680">
        <w:rPr>
          <w:rFonts w:eastAsia="Microsoft YaHei" w:cs="Microsoft YaHei"/>
          <w:szCs w:val="24"/>
        </w:rPr>
        <w:t>schläge</w:t>
      </w:r>
      <w:r>
        <w:rPr>
          <w:rFonts w:eastAsia="Microsoft YaHei" w:cs="Microsoft YaHei"/>
          <w:szCs w:val="24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C5A" w14:paraId="01848BCD" w14:textId="77777777" w:rsidTr="00001F01">
        <w:trPr>
          <w:trHeight w:val="1134"/>
        </w:trPr>
        <w:tc>
          <w:tcPr>
            <w:tcW w:w="9062" w:type="dxa"/>
          </w:tcPr>
          <w:p w14:paraId="77391F01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5676CC9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BC54BF0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AFF05C2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48CDFEE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B77A26D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79EF7D3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8965DC1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B977195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BED2B01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497C951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E12D6F5" w14:textId="77777777" w:rsidR="00AD2AB7" w:rsidRDefault="00AD2AB7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3CD4720" w14:textId="77777777" w:rsidR="00AD2AB7" w:rsidRDefault="00AD2AB7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52E7376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21051BA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71C40EF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1F3EE08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5FFA79C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BCDEB82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15D099EB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EAD8EFB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3531F61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6E7B12C" w14:textId="77777777" w:rsidR="00691C5A" w:rsidRDefault="00691C5A" w:rsidP="00001F01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54F3EE65" w14:textId="77777777" w:rsidR="00691C5A" w:rsidRDefault="00691C5A" w:rsidP="00691C5A">
      <w:pPr>
        <w:pStyle w:val="Arbeitsanweisung"/>
        <w:ind w:left="0" w:firstLine="0"/>
        <w:rPr>
          <w:rFonts w:cs="Arial"/>
        </w:rPr>
      </w:pPr>
    </w:p>
    <w:p w14:paraId="2D0D7801" w14:textId="77777777" w:rsidR="00CC0A27" w:rsidRDefault="00CC0A27">
      <w:pPr>
        <w:spacing w:after="200" w:line="276" w:lineRule="auto"/>
        <w:rPr>
          <w:rFonts w:ascii="Arial" w:hAnsi="Arial"/>
          <w:sz w:val="24"/>
        </w:rPr>
        <w:sectPr w:rsidR="00CC0A27" w:rsidSect="0020057D">
          <w:headerReference w:type="default" r:id="rId22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78C17F19" w14:textId="77777777" w:rsidR="006C11B0" w:rsidRDefault="006C11B0" w:rsidP="006C11B0">
      <w:pPr>
        <w:tabs>
          <w:tab w:val="left" w:pos="96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Die beiden Landvermesser aus Aufgabe 1 haben sich nun vorgenommen ihre Heimat, den US-Bundesstaat Idaho, zu vermessen.</w:t>
      </w:r>
    </w:p>
    <w:p w14:paraId="3235DFE3" w14:textId="77777777" w:rsidR="006C11B0" w:rsidRDefault="006C11B0" w:rsidP="006C11B0">
      <w:pPr>
        <w:tabs>
          <w:tab w:val="left" w:pos="960"/>
        </w:tabs>
        <w:jc w:val="both"/>
        <w:rPr>
          <w:rFonts w:ascii="Arial" w:hAnsi="Arial"/>
          <w:sz w:val="24"/>
        </w:rPr>
      </w:pPr>
    </w:p>
    <w:p w14:paraId="57DAE067" w14:textId="77777777" w:rsidR="006C11B0" w:rsidRDefault="00514B99" w:rsidP="006C11B0">
      <w:pPr>
        <w:tabs>
          <w:tab w:val="left" w:pos="96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 Gegensatz zum unregelmäßigen Grenzverlauf der USA</w:t>
      </w:r>
      <w:r w:rsidR="006C11B0">
        <w:rPr>
          <w:rFonts w:ascii="Arial" w:hAnsi="Arial"/>
          <w:sz w:val="24"/>
        </w:rPr>
        <w:t xml:space="preserve">, verlaufen </w:t>
      </w:r>
      <w:r>
        <w:rPr>
          <w:rFonts w:ascii="Arial" w:hAnsi="Arial"/>
          <w:sz w:val="24"/>
        </w:rPr>
        <w:t>drei der Grenzen Idahos nicht unregelmäßigen</w:t>
      </w:r>
      <w:r w:rsidR="006C11B0">
        <w:rPr>
          <w:rFonts w:ascii="Arial" w:hAnsi="Arial"/>
          <w:sz w:val="24"/>
        </w:rPr>
        <w:t xml:space="preserve">. Um eine möglichst exakte Messung der Fläche zu bekommen, bietet es sich deshalb an, die Fläche mit bekannten mathematischen </w:t>
      </w:r>
      <w:r w:rsidR="00624811">
        <w:rPr>
          <w:rFonts w:ascii="Arial" w:hAnsi="Arial"/>
          <w:sz w:val="24"/>
        </w:rPr>
        <w:t>Formen</w:t>
      </w:r>
      <w:r w:rsidR="006C11B0">
        <w:rPr>
          <w:rFonts w:ascii="Arial" w:hAnsi="Arial"/>
          <w:sz w:val="24"/>
        </w:rPr>
        <w:t xml:space="preserve"> näherungsweise zu beschreiben.</w:t>
      </w:r>
    </w:p>
    <w:p w14:paraId="02DFC090" w14:textId="77777777" w:rsidR="006C11B0" w:rsidRDefault="006C11B0" w:rsidP="006C11B0">
      <w:pPr>
        <w:tabs>
          <w:tab w:val="left" w:pos="960"/>
        </w:tabs>
        <w:jc w:val="both"/>
        <w:rPr>
          <w:rFonts w:ascii="Arial" w:hAnsi="Arial"/>
          <w:sz w:val="24"/>
        </w:rPr>
      </w:pPr>
    </w:p>
    <w:p w14:paraId="5CEB126D" w14:textId="4D35120F" w:rsidR="006C11B0" w:rsidRPr="006C11B0" w:rsidRDefault="006C11B0" w:rsidP="006C11B0">
      <w:pPr>
        <w:pStyle w:val="Arbeitsanweisung"/>
        <w:spacing w:before="600" w:after="2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9C53BC2" wp14:editId="0E923C4C">
            <wp:simplePos x="0" y="0"/>
            <wp:positionH relativeFrom="column">
              <wp:posOffset>6032500</wp:posOffset>
            </wp:positionH>
            <wp:positionV relativeFrom="paragraph">
              <wp:posOffset>150495</wp:posOffset>
            </wp:positionV>
            <wp:extent cx="485140" cy="494030"/>
            <wp:effectExtent l="0" t="0" r="0" b="1270"/>
            <wp:wrapNone/>
            <wp:docPr id="37" name="Grafik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4940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D6BB8" w:rsidRPr="00475C34">
        <w:rPr>
          <w:rFonts w:cs="Arial"/>
        </w:rPr>
        <w:t>2</w:t>
      </w:r>
      <w:r>
        <w:rPr>
          <w:rFonts w:cs="Arial"/>
        </w:rPr>
        <w:t>.1</w:t>
      </w:r>
      <w:r>
        <w:rPr>
          <w:rFonts w:cs="Arial"/>
        </w:rPr>
        <w:tab/>
      </w:r>
      <w:r>
        <w:t xml:space="preserve">In </w:t>
      </w:r>
      <w:r w:rsidRPr="007540F0">
        <w:rPr>
          <w:b/>
        </w:rPr>
        <w:t xml:space="preserve">Simulation </w:t>
      </w:r>
      <w:r w:rsidR="00764069">
        <w:rPr>
          <w:b/>
        </w:rPr>
        <w:t>2</w:t>
      </w:r>
      <w:r>
        <w:t xml:space="preserve"> werden verschiedene Funktionen dargestellt. </w:t>
      </w:r>
    </w:p>
    <w:p w14:paraId="412ECFB1" w14:textId="77777777" w:rsidR="00E53525" w:rsidRPr="00B50846" w:rsidRDefault="006C11B0" w:rsidP="00E53525">
      <w:pPr>
        <w:spacing w:after="240"/>
        <w:ind w:left="6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Mit welcher Funktion lässt sich</w:t>
      </w:r>
      <w:r w:rsidR="003641D9">
        <w:rPr>
          <w:rFonts w:ascii="Arial" w:hAnsi="Arial"/>
          <w:sz w:val="24"/>
        </w:rPr>
        <w:t xml:space="preserve"> die unregelmäßig verlaufende (n</w:t>
      </w:r>
      <w:r>
        <w:rPr>
          <w:rFonts w:ascii="Arial" w:hAnsi="Arial"/>
          <w:sz w:val="24"/>
        </w:rPr>
        <w:t>ord-östliche) Grenze von Idaho näherungsw</w:t>
      </w:r>
      <w:r w:rsidR="00624811">
        <w:rPr>
          <w:rFonts w:ascii="Arial" w:hAnsi="Arial"/>
          <w:sz w:val="24"/>
        </w:rPr>
        <w:t>eise ausdrücken? Schreiben Sie Ihre Lösung</w:t>
      </w:r>
      <w:r>
        <w:rPr>
          <w:rFonts w:ascii="Arial" w:hAnsi="Arial"/>
          <w:sz w:val="24"/>
        </w:rPr>
        <w:t xml:space="preserve"> in </w:t>
      </w:r>
      <w:r w:rsidRPr="00B50846">
        <w:rPr>
          <w:rFonts w:ascii="Arial" w:hAnsi="Arial"/>
          <w:sz w:val="24"/>
        </w:rPr>
        <w:t>den Kasten.</w:t>
      </w:r>
    </w:p>
    <w:p w14:paraId="3BE29FF4" w14:textId="08029A27" w:rsidR="00434D79" w:rsidRPr="00434D79" w:rsidRDefault="00572C70" w:rsidP="00434D79">
      <w:pPr>
        <w:spacing w:after="240"/>
        <w:ind w:left="680"/>
        <w:jc w:val="both"/>
        <w:rPr>
          <w:rFonts w:ascii="Arial" w:hAnsi="Arial"/>
          <w:sz w:val="24"/>
        </w:rPr>
      </w:pPr>
      <w:r w:rsidRPr="000D1854">
        <w:rPr>
          <w:rFonts w:ascii="Arial" w:hAnsi="Arial"/>
          <w:b/>
          <w:sz w:val="24"/>
          <w:u w:val="single"/>
        </w:rPr>
        <w:t>Bemerkung</w:t>
      </w:r>
      <w:r w:rsidRPr="000D1854">
        <w:rPr>
          <w:rFonts w:ascii="Arial" w:hAnsi="Arial"/>
          <w:b/>
          <w:sz w:val="24"/>
        </w:rPr>
        <w:t>:</w:t>
      </w:r>
      <w:r w:rsidRPr="00B50846">
        <w:rPr>
          <w:rFonts w:ascii="Arial" w:hAnsi="Arial"/>
          <w:sz w:val="24"/>
        </w:rPr>
        <w:t xml:space="preserve"> Beachten Sie dabei, dass</w:t>
      </w:r>
      <w:r w:rsidR="00A10C59" w:rsidRPr="00B50846">
        <w:rPr>
          <w:rFonts w:ascii="Arial" w:hAnsi="Arial"/>
          <w:sz w:val="24"/>
        </w:rPr>
        <w:t xml:space="preserve"> </w:t>
      </w:r>
      <w:r w:rsidR="00847D0C" w:rsidRPr="00B50846">
        <w:rPr>
          <w:rFonts w:ascii="Arial" w:hAnsi="Arial"/>
          <w:sz w:val="24"/>
        </w:rPr>
        <w:t>möglichst wenig</w:t>
      </w:r>
      <w:r w:rsidR="00B50846" w:rsidRPr="00B50846">
        <w:rPr>
          <w:rFonts w:ascii="Arial" w:hAnsi="Arial"/>
          <w:sz w:val="24"/>
        </w:rPr>
        <w:t xml:space="preserve"> Fläche über den Funktionsgraphen hinausragt.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D79" w14:paraId="4521D1C2" w14:textId="77777777" w:rsidTr="005B7B4E">
        <w:trPr>
          <w:trHeight w:val="1134"/>
        </w:trPr>
        <w:tc>
          <w:tcPr>
            <w:tcW w:w="9062" w:type="dxa"/>
          </w:tcPr>
          <w:p w14:paraId="001F27A4" w14:textId="77777777" w:rsidR="00434D79" w:rsidRDefault="00434D79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6406371" w14:textId="77777777" w:rsidR="00434D79" w:rsidRDefault="00434D79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F33CDFB" w14:textId="77777777" w:rsidR="00434D79" w:rsidRDefault="00434D79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171D592" w14:textId="77777777" w:rsidR="00434D79" w:rsidRDefault="00434D79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71B3581" w14:textId="77777777" w:rsidR="00434D79" w:rsidRDefault="00434D79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9E06C42" w14:textId="77777777" w:rsidR="00434D79" w:rsidRDefault="00434D79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1A5E403" w14:textId="77777777" w:rsidR="00434D79" w:rsidRDefault="00434D79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4291E3B" w14:textId="77777777" w:rsidR="00434D79" w:rsidRDefault="00434D79" w:rsidP="00434D79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6879A0C9" w14:textId="77777777" w:rsidR="00434D79" w:rsidRDefault="00434D79" w:rsidP="00434D79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1D1A39D4" w14:textId="77777777" w:rsidR="00434D79" w:rsidRDefault="00434D79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122948B2" w14:textId="77777777" w:rsidR="00434D79" w:rsidRDefault="00434D79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4D67D80" w14:textId="77777777" w:rsidR="00434D79" w:rsidRDefault="00434D79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399711D" w14:textId="77777777" w:rsidR="005B7B4E" w:rsidRDefault="005B7B4E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09548AA" w14:textId="77777777" w:rsidR="005B7B4E" w:rsidRDefault="005B7B4E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A118783" w14:textId="77777777" w:rsidR="005B7B4E" w:rsidRDefault="005B7B4E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D8879D6" w14:textId="77777777" w:rsidR="005B7B4E" w:rsidRDefault="005B7B4E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7B7115B" w14:textId="77777777" w:rsidR="005B7B4E" w:rsidRDefault="005B7B4E" w:rsidP="005B7B4E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3D78E980" w14:textId="77777777" w:rsidR="00434D79" w:rsidRDefault="00434D79" w:rsidP="00434D79">
      <w:pPr>
        <w:pStyle w:val="Arbeitsanweisung"/>
        <w:ind w:left="0" w:firstLine="0"/>
        <w:rPr>
          <w:rFonts w:cs="Arial"/>
        </w:rPr>
      </w:pPr>
    </w:p>
    <w:p w14:paraId="62A2AE29" w14:textId="77777777" w:rsidR="006C11B0" w:rsidRDefault="006C11B0" w:rsidP="006C11B0">
      <w:pPr>
        <w:rPr>
          <w:rFonts w:ascii="Arial" w:hAnsi="Arial"/>
          <w:sz w:val="24"/>
        </w:rPr>
      </w:pPr>
    </w:p>
    <w:p w14:paraId="160052DC" w14:textId="77777777" w:rsidR="006C11B0" w:rsidRDefault="006C11B0" w:rsidP="006C11B0">
      <w:pPr>
        <w:rPr>
          <w:rFonts w:ascii="Arial" w:hAnsi="Arial"/>
          <w:sz w:val="24"/>
        </w:rPr>
      </w:pPr>
    </w:p>
    <w:p w14:paraId="25776DFB" w14:textId="77777777" w:rsidR="005B7B4E" w:rsidRDefault="005B7B4E" w:rsidP="006C11B0">
      <w:pPr>
        <w:rPr>
          <w:rFonts w:ascii="Arial" w:hAnsi="Arial"/>
          <w:sz w:val="24"/>
        </w:rPr>
      </w:pPr>
    </w:p>
    <w:p w14:paraId="71C30887" w14:textId="77777777" w:rsidR="005B7B4E" w:rsidRDefault="005B7B4E" w:rsidP="006C11B0">
      <w:pPr>
        <w:rPr>
          <w:rFonts w:ascii="Arial" w:hAnsi="Arial"/>
          <w:sz w:val="24"/>
        </w:rPr>
      </w:pPr>
    </w:p>
    <w:p w14:paraId="622B14C8" w14:textId="77777777" w:rsidR="005B7B4E" w:rsidRDefault="005B7B4E" w:rsidP="006C11B0">
      <w:pPr>
        <w:rPr>
          <w:rFonts w:ascii="Arial" w:hAnsi="Arial"/>
          <w:sz w:val="24"/>
        </w:rPr>
      </w:pPr>
    </w:p>
    <w:p w14:paraId="29C932AC" w14:textId="77777777" w:rsidR="005B7B4E" w:rsidRDefault="005B7B4E" w:rsidP="006C11B0">
      <w:pPr>
        <w:rPr>
          <w:rFonts w:ascii="Arial" w:hAnsi="Arial"/>
          <w:sz w:val="24"/>
        </w:rPr>
      </w:pPr>
    </w:p>
    <w:p w14:paraId="26A9A72F" w14:textId="77777777" w:rsidR="005B7B4E" w:rsidRDefault="005B7B4E" w:rsidP="006C11B0">
      <w:pPr>
        <w:rPr>
          <w:rFonts w:ascii="Arial" w:hAnsi="Arial"/>
          <w:sz w:val="24"/>
        </w:rPr>
      </w:pPr>
    </w:p>
    <w:p w14:paraId="557F807A" w14:textId="77777777" w:rsidR="005B7B4E" w:rsidRDefault="005B7B4E" w:rsidP="006C11B0">
      <w:pPr>
        <w:rPr>
          <w:rFonts w:ascii="Arial" w:hAnsi="Arial"/>
          <w:sz w:val="24"/>
        </w:rPr>
      </w:pPr>
    </w:p>
    <w:p w14:paraId="1770B053" w14:textId="33ACBADD" w:rsidR="006C11B0" w:rsidRPr="004D5F20" w:rsidRDefault="00E87F30" w:rsidP="004D5F20">
      <w:pPr>
        <w:pStyle w:val="Arbeitsanweisung"/>
        <w:shd w:val="clear" w:color="auto" w:fill="FFFFFF" w:themeFill="background1"/>
        <w:spacing w:before="720" w:after="240"/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47488" behindDoc="1" locked="0" layoutInCell="1" allowOverlap="1" wp14:anchorId="1B1FF9A4" wp14:editId="34B8CDBD">
            <wp:simplePos x="0" y="0"/>
            <wp:positionH relativeFrom="column">
              <wp:posOffset>6036310</wp:posOffset>
            </wp:positionH>
            <wp:positionV relativeFrom="paragraph">
              <wp:posOffset>75565</wp:posOffset>
            </wp:positionV>
            <wp:extent cx="485775" cy="495300"/>
            <wp:effectExtent l="0" t="0" r="9525" b="0"/>
            <wp:wrapNone/>
            <wp:docPr id="1" name="Grafik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C11B0">
        <w:rPr>
          <w:rFonts w:cs="Arial"/>
        </w:rPr>
        <w:t>2.2</w:t>
      </w:r>
      <w:r w:rsidR="006C11B0">
        <w:rPr>
          <w:rFonts w:cs="Arial"/>
        </w:rPr>
        <w:tab/>
      </w:r>
      <w:r w:rsidR="006C11B0">
        <w:t>Bestimmen Sie nun näherungsweise den Flächeninhalt von Idaho in km².</w:t>
      </w:r>
      <w:r w:rsidR="00CD5FF8">
        <w:t xml:space="preserve"> </w:t>
      </w:r>
      <w:r w:rsidR="006C11B0" w:rsidRPr="007540F0">
        <w:t xml:space="preserve">Schauen Sie sich hierzu </w:t>
      </w:r>
      <w:r w:rsidR="006C11B0" w:rsidRPr="007540F0">
        <w:rPr>
          <w:b/>
        </w:rPr>
        <w:t xml:space="preserve">Simulation </w:t>
      </w:r>
      <w:r w:rsidR="000F3F8E">
        <w:rPr>
          <w:b/>
        </w:rPr>
        <w:t>3</w:t>
      </w:r>
      <w:r w:rsidR="006C11B0" w:rsidRPr="007540F0">
        <w:t xml:space="preserve"> an. Füllen Sie die Flächen von Idaho mit den Rechtecken so aus, dass diese </w:t>
      </w:r>
      <w:r w:rsidR="006C11B0" w:rsidRPr="007540F0">
        <w:rPr>
          <w:b/>
        </w:rPr>
        <w:t>nicht</w:t>
      </w:r>
      <w:r w:rsidR="0030463E">
        <w:t xml:space="preserve"> über die (n</w:t>
      </w:r>
      <w:r w:rsidR="006C11B0" w:rsidRPr="007540F0">
        <w:t>ord-östliche) Grenze hinausragen.</w:t>
      </w:r>
      <w:r w:rsidRPr="007540F0">
        <w:t xml:space="preserve"> </w:t>
      </w:r>
      <w:r w:rsidR="004D5F20">
        <w:rPr>
          <w:rFonts w:cs="Arial"/>
        </w:rPr>
        <w:t>Den westlichen „Landzipfel“ können Sie ignorieren.</w:t>
      </w:r>
    </w:p>
    <w:p w14:paraId="5929181F" w14:textId="77777777" w:rsidR="006C11B0" w:rsidRDefault="006C11B0" w:rsidP="00E53525">
      <w:pPr>
        <w:spacing w:after="240"/>
        <w:ind w:left="68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 Summe der Rechtecke unterhalb des Graphen nennt man </w:t>
      </w:r>
      <w:r w:rsidRPr="003760C2">
        <w:rPr>
          <w:rFonts w:ascii="Arial" w:hAnsi="Arial"/>
          <w:b/>
          <w:i/>
          <w:sz w:val="28"/>
          <w:szCs w:val="28"/>
        </w:rPr>
        <w:t>Untersumme</w:t>
      </w:r>
      <w:r>
        <w:rPr>
          <w:rFonts w:ascii="Arial" w:hAnsi="Arial"/>
          <w:sz w:val="24"/>
        </w:rPr>
        <w:t>.</w:t>
      </w:r>
    </w:p>
    <w:p w14:paraId="188F5167" w14:textId="77777777" w:rsidR="006C11B0" w:rsidRPr="004070FE" w:rsidRDefault="00624811" w:rsidP="006B04AA">
      <w:pPr>
        <w:spacing w:after="240"/>
        <w:ind w:left="680"/>
        <w:jc w:val="both"/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9776" behindDoc="0" locked="0" layoutInCell="1" allowOverlap="1" wp14:anchorId="30B9983D" wp14:editId="5B122810">
            <wp:simplePos x="0" y="0"/>
            <wp:positionH relativeFrom="column">
              <wp:posOffset>6026150</wp:posOffset>
            </wp:positionH>
            <wp:positionV relativeFrom="paragraph">
              <wp:posOffset>657860</wp:posOffset>
            </wp:positionV>
            <wp:extent cx="486410" cy="499110"/>
            <wp:effectExtent l="0" t="0" r="8890" b="0"/>
            <wp:wrapTight wrapText="bothSides">
              <wp:wrapPolygon edited="0">
                <wp:start x="0" y="0"/>
                <wp:lineTo x="0" y="20611"/>
                <wp:lineTo x="21149" y="20611"/>
                <wp:lineTo x="21149" y="0"/>
                <wp:lineTo x="0" y="0"/>
              </wp:wrapPolygon>
            </wp:wrapTight>
            <wp:docPr id="39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1B0" w:rsidRPr="004B6DB9">
        <w:rPr>
          <w:rFonts w:ascii="Arial" w:hAnsi="Arial"/>
          <w:b/>
          <w:sz w:val="24"/>
          <w:u w:val="single"/>
        </w:rPr>
        <w:t>Bemerkung</w:t>
      </w:r>
      <w:r w:rsidR="006C11B0">
        <w:rPr>
          <w:rFonts w:ascii="Arial" w:hAnsi="Arial"/>
          <w:sz w:val="24"/>
        </w:rPr>
        <w:t xml:space="preserve">: </w:t>
      </w:r>
      <w:r w:rsidR="004368D3" w:rsidRPr="007540F0">
        <w:rPr>
          <w:rFonts w:ascii="Arial" w:hAnsi="Arial"/>
          <w:sz w:val="24"/>
        </w:rPr>
        <w:t>Die Breite der Rechtecke beträgt 1cm.</w:t>
      </w:r>
      <w:r w:rsidR="004368D3">
        <w:rPr>
          <w:rFonts w:ascii="Arial" w:hAnsi="Arial"/>
          <w:sz w:val="24"/>
        </w:rPr>
        <w:t xml:space="preserve"> </w:t>
      </w:r>
      <w:r w:rsidR="006C11B0">
        <w:rPr>
          <w:rFonts w:ascii="Arial" w:hAnsi="Arial"/>
          <w:sz w:val="24"/>
        </w:rPr>
        <w:t>Runden Sie immer auf die zw</w:t>
      </w:r>
      <w:r>
        <w:rPr>
          <w:rFonts w:ascii="Arial" w:hAnsi="Arial"/>
          <w:sz w:val="24"/>
        </w:rPr>
        <w:t>eite Nachkommastelle</w:t>
      </w:r>
      <w:r w:rsidR="006C11B0">
        <w:rPr>
          <w:rFonts w:ascii="Arial" w:hAnsi="Arial"/>
          <w:sz w:val="24"/>
        </w:rPr>
        <w:t xml:space="preserve">. </w:t>
      </w:r>
    </w:p>
    <w:p w14:paraId="4D32A4B9" w14:textId="77777777" w:rsidR="006C11B0" w:rsidRDefault="006C11B0" w:rsidP="006C11B0">
      <w:pPr>
        <w:rPr>
          <w:rFonts w:ascii="Arial" w:hAnsi="Arial"/>
          <w:sz w:val="24"/>
        </w:rPr>
      </w:pPr>
    </w:p>
    <w:tbl>
      <w:tblPr>
        <w:tblStyle w:val="Tabellenraster"/>
        <w:tblpPr w:leftFromText="141" w:rightFromText="141" w:vertAnchor="text" w:horzAnchor="margin" w:tblpY="-23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EE6DAE" w14:paraId="701B9D90" w14:textId="77777777" w:rsidTr="00EE6DAE">
        <w:trPr>
          <w:trHeight w:val="283"/>
        </w:trPr>
        <w:tc>
          <w:tcPr>
            <w:tcW w:w="282" w:type="dxa"/>
          </w:tcPr>
          <w:p w14:paraId="2AE631E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15964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330B7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4ACC3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8A000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2ED08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036ED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BF073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859BB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B4365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95868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573B4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8A79F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7520B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73EFB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C0B31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A2A71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F0BFE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FEAA4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D749D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37EA0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193E1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6F0F3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A82A5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6D38A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2236F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A4016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D63AB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981D3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A63FA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E557C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65C3F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562F7457" w14:textId="77777777" w:rsidTr="00EE6DAE">
        <w:trPr>
          <w:trHeight w:val="283"/>
        </w:trPr>
        <w:tc>
          <w:tcPr>
            <w:tcW w:w="282" w:type="dxa"/>
          </w:tcPr>
          <w:p w14:paraId="6E789E6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62212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9E842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407B5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C9D5F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2302A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29C64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A7F35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30671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EFC68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A1105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FC18B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4D192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CA732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B0DA1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AC6BC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B01BB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252F6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99358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A82A9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77419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1D24F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20C88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BA2CA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50BAD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1BD93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67EA8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9DA3C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9FBAA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C800C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D23B3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3688E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4EEBEDD9" w14:textId="77777777" w:rsidTr="00EE6DAE">
        <w:trPr>
          <w:trHeight w:val="283"/>
        </w:trPr>
        <w:tc>
          <w:tcPr>
            <w:tcW w:w="282" w:type="dxa"/>
          </w:tcPr>
          <w:p w14:paraId="758F06B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00B36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EE6C7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C44EC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0FD71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BAF47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41E0D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5B368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47A92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30AA9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0D148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D98FA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68E93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C88E6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0B8C3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0FC7F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7642D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EF073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F4FCB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9088C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DBCA8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F66D0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C144F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7E892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60481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BAEA5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BD87E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12FFB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E8A07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61BE2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C93A8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D7553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21E09891" w14:textId="77777777" w:rsidTr="00EE6DAE">
        <w:trPr>
          <w:trHeight w:val="283"/>
        </w:trPr>
        <w:tc>
          <w:tcPr>
            <w:tcW w:w="282" w:type="dxa"/>
          </w:tcPr>
          <w:p w14:paraId="4C108EC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412B5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27E54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92706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EF53C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6D8E6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FDA79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141EE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F2813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534FF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300A7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0ED04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59D59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64D85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CCD93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B73CF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AA01E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16F92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60C33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2D75A8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507B11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2140A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B93DB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80D45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5FF9E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03185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CA94E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BE679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97C16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E347D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47B82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70A11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672F0A20" w14:textId="77777777" w:rsidTr="00EE6DAE">
        <w:trPr>
          <w:trHeight w:val="283"/>
        </w:trPr>
        <w:tc>
          <w:tcPr>
            <w:tcW w:w="282" w:type="dxa"/>
          </w:tcPr>
          <w:p w14:paraId="4049C8C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A7FC1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7EE5F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49B00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F3522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A3E9A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468D3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A38A9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07702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66910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D7E72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CCD4D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0ECD2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E0DA6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26C88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E8B91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11887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AD004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F1068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943566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0D1410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B9760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F0B58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7068C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70CD1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78148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B7D1C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F7F0F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E3677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04AA9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10B6B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3EB19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5CE9CF48" w14:textId="77777777" w:rsidTr="00EE6DAE">
        <w:trPr>
          <w:trHeight w:val="283"/>
        </w:trPr>
        <w:tc>
          <w:tcPr>
            <w:tcW w:w="282" w:type="dxa"/>
          </w:tcPr>
          <w:p w14:paraId="12A4508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B2424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A4911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5E817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99537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2521D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90858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607ED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EFBBC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04874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C7A16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873C1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19123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DC122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B25EE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EEB45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89DFF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632AC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6CF8E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964D66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9242FD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4B8F7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CB8B9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B7050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47FFC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2D791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8C7AB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4BCFD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702D8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8FCBD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8BE69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1A603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4D109A95" w14:textId="77777777" w:rsidTr="00EE6DAE">
        <w:trPr>
          <w:trHeight w:val="283"/>
        </w:trPr>
        <w:tc>
          <w:tcPr>
            <w:tcW w:w="282" w:type="dxa"/>
          </w:tcPr>
          <w:p w14:paraId="10C1EAE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5E63E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2BA50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65FC9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9815E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8D321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C7308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9CE61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3495D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643E0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AB865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4E0A6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F1035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1A84E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69CA2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7DA04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7A704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330FC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F0AB3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E55517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7BFE33B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12BD9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FFEFB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9B4F1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35ED8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E5915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0636E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7657B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10396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78406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4A6FA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AB20A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4E3D7E6F" w14:textId="77777777" w:rsidTr="00EE6DAE">
        <w:trPr>
          <w:trHeight w:val="283"/>
        </w:trPr>
        <w:tc>
          <w:tcPr>
            <w:tcW w:w="282" w:type="dxa"/>
          </w:tcPr>
          <w:p w14:paraId="11071FF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623EC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0EBE9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B29B7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02302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FEAD9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56A77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6354C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B71F6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3C30C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27CF8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525A3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5B015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4E290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89295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03DE1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6C49B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54A2C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F5C06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E3F369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79FDC68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B5280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CD03B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132F6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0F8D8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B4D2C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06DD4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62F2F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0F93D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A896F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B39FF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0C058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59B7109E" w14:textId="77777777" w:rsidTr="00EE6DAE">
        <w:trPr>
          <w:trHeight w:val="283"/>
        </w:trPr>
        <w:tc>
          <w:tcPr>
            <w:tcW w:w="282" w:type="dxa"/>
          </w:tcPr>
          <w:p w14:paraId="2828597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FD0EB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2A25D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FAC57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76DCB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FF55C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8B0E7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B683C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EB65D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AF4B3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E6445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D8AE0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97FB2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8B2BF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22C9F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AB191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EF6E9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715BE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DFCC1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A47A86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4FD321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7638F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73916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9DEF1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E92B8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37B76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83D0B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EA142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151F8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67BED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10D91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64BD1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55A46EF1" w14:textId="77777777" w:rsidTr="00EE6DAE">
        <w:trPr>
          <w:trHeight w:val="283"/>
        </w:trPr>
        <w:tc>
          <w:tcPr>
            <w:tcW w:w="282" w:type="dxa"/>
          </w:tcPr>
          <w:p w14:paraId="5F05618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7A5F1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9FBFC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8D83B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0313C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1B267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9E92C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71619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BA99E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AF12E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74F58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FCB63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E7BC0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24C35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66AAE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B873D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417B0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1915D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683E6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2E2EEA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7CA7D6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39D3A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7A65F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A6B7E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EB015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9E9B2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B30FF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79618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9F8BB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C038E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5504E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AA41A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7A6637A7" w14:textId="77777777" w:rsidTr="00EE6DAE">
        <w:trPr>
          <w:trHeight w:val="283"/>
        </w:trPr>
        <w:tc>
          <w:tcPr>
            <w:tcW w:w="282" w:type="dxa"/>
          </w:tcPr>
          <w:p w14:paraId="2040E8E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336EC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2CF2F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71327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A9BF1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13E61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6EBDF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79D29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90D75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A2722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01656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9C259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59FCE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47D98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6FC41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C26FD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4A2C0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87F1F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5A805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FBAF13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C7861B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488B7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1ADE4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CDE41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B43D3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9C5DC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C6D1E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6F0AE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02B33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A1F04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8C204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BEEBB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1FC4A50F" w14:textId="77777777" w:rsidTr="00EE6DAE">
        <w:trPr>
          <w:trHeight w:val="283"/>
        </w:trPr>
        <w:tc>
          <w:tcPr>
            <w:tcW w:w="282" w:type="dxa"/>
          </w:tcPr>
          <w:p w14:paraId="3E71EFE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0CB8C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1A421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65B62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0AF66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9B924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4784D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C0C87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D716E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978DE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2C219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11DCD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524AB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0A5A0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2C93D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2F612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AF507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AFA92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F8D33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CB0E70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9F5C07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E5970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DEF24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0183B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27730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74A21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7A4DC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07935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ABDFE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B940F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FEF9D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C43F7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02AA3359" w14:textId="77777777" w:rsidTr="00EE6DAE">
        <w:trPr>
          <w:trHeight w:val="283"/>
        </w:trPr>
        <w:tc>
          <w:tcPr>
            <w:tcW w:w="282" w:type="dxa"/>
          </w:tcPr>
          <w:p w14:paraId="55FCF39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1991B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F8EE1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D3519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EE924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6FA2D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C7BAA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512FC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A2B03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4F46C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5A685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612EE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519D1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04BCF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D25DB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623DB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E5DE6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92289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2B85B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B5900D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564230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9FC6D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9CDC8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C53BD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95E9F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3EA04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975F9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3B239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D1E5E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6D744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13C6C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BC9B9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0B1A0F6C" w14:textId="77777777" w:rsidTr="00EE6DAE">
        <w:trPr>
          <w:trHeight w:val="283"/>
        </w:trPr>
        <w:tc>
          <w:tcPr>
            <w:tcW w:w="282" w:type="dxa"/>
          </w:tcPr>
          <w:p w14:paraId="56808D0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B06D5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5F7AD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F995C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F4BCA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F7259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691B0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3E658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C90C2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E3616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1B5E5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00025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673E7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D43A2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C83C6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C2A2B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E9627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73E94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C8B4B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C9903F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2AF8A7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5FDF4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0698A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1A953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DBE78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4EF46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01CCC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1A008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9410A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4F413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869CF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3FDD4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5989FA92" w14:textId="77777777" w:rsidTr="00EE6DAE">
        <w:trPr>
          <w:trHeight w:val="283"/>
        </w:trPr>
        <w:tc>
          <w:tcPr>
            <w:tcW w:w="282" w:type="dxa"/>
          </w:tcPr>
          <w:p w14:paraId="01CE4F1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BE042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B2D06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F19D5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2CF21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50F32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8D67C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D2144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5FE3D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B4B45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76D2B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7E3B9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C05DB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D894E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D5C7D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61A14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7631B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5ED1A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9D3A0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C8C469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323D91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4D402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A39D8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DEC06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86E5A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25E1E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58E23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EB3CE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8C83D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A9EC9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E5A2B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9FFBC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34209832" w14:textId="77777777" w:rsidTr="00EE6DAE">
        <w:trPr>
          <w:trHeight w:val="283"/>
        </w:trPr>
        <w:tc>
          <w:tcPr>
            <w:tcW w:w="282" w:type="dxa"/>
          </w:tcPr>
          <w:p w14:paraId="1D5E9C9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AB0A4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B5239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228E9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C484E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2A7FA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703AA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8704B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CCB77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A7727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DE894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45716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1BC1D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E793D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1F974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FBD93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C8B29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788A7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6422B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947E27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FB8767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A4591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FB90B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EC8F6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456B9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3D09F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B45CF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5E47F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FBB46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44E64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430C3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39167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377A24F5" w14:textId="77777777" w:rsidTr="00EE6DAE">
        <w:trPr>
          <w:trHeight w:val="283"/>
        </w:trPr>
        <w:tc>
          <w:tcPr>
            <w:tcW w:w="282" w:type="dxa"/>
          </w:tcPr>
          <w:p w14:paraId="617B876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05B6E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46C93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A2CC4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84871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3EF3B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17969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F89E7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E4B20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8F366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27B2B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FEE18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1EDED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57E66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2EC06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98181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E1211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C051E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136BE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2065D8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2F00E4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5F6D9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FCFB0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360D1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A1CA6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DECC7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563B5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2FFB4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C6EDB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9A5E1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19A08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30500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4643CB78" w14:textId="77777777" w:rsidTr="00EE6DAE">
        <w:trPr>
          <w:trHeight w:val="283"/>
        </w:trPr>
        <w:tc>
          <w:tcPr>
            <w:tcW w:w="282" w:type="dxa"/>
          </w:tcPr>
          <w:p w14:paraId="63E8A8B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9E3D6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A6F4C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097E7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446A1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A7320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35F9A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B7325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140A8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E5AB3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E6880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FDDBC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E5033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B9F98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A5822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7E3C0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D0AA3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1DB34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737B5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4F9C90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C35FFC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A2495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E546F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E0EEF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3D37A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8CD00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161B2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1C62E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0A6F6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60096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555F2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2F3D0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5DC2281B" w14:textId="77777777" w:rsidTr="00EE6DAE">
        <w:trPr>
          <w:trHeight w:val="283"/>
        </w:trPr>
        <w:tc>
          <w:tcPr>
            <w:tcW w:w="282" w:type="dxa"/>
          </w:tcPr>
          <w:p w14:paraId="31E1835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78EC7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15344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8267F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DB847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74936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46D02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AC087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CD7BB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102E6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D179F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41C4D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283A9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5CF40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0A482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7E959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3DE69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C54C0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01D87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D96096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F5B25C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C5CBA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2225D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11E1E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15058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811FE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B2767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77123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01914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303D5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AD406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8D033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7928C0A8" w14:textId="77777777" w:rsidTr="00EE6DAE">
        <w:trPr>
          <w:trHeight w:val="283"/>
        </w:trPr>
        <w:tc>
          <w:tcPr>
            <w:tcW w:w="282" w:type="dxa"/>
          </w:tcPr>
          <w:p w14:paraId="7C8971B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DB83F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63884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70FAC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520B2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827CB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F705A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A149C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97931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F367C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E0DF2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DE05A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8AD43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FD37C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526EE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74FC3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FDA11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194BD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7F4D3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C16C0E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15B165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75363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ACB1D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2E8BB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B3082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4CB91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65FAB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509B1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59D1C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D1FA7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82770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1D328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4B026F8C" w14:textId="77777777" w:rsidTr="00EE6DAE">
        <w:trPr>
          <w:trHeight w:val="283"/>
        </w:trPr>
        <w:tc>
          <w:tcPr>
            <w:tcW w:w="282" w:type="dxa"/>
          </w:tcPr>
          <w:p w14:paraId="2B73D5C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DD311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B164F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7A821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DD6E9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E8869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7F889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A73AB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83FA4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2595C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EF527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3BD6B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A9978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27F15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62466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33FFA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E2F3B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ACBC1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B803C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752807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F8D8CB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5CA2E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E2179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B0B58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2FFD0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0B470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B145B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CD4E4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410C3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7DFDE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819C8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5E76D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1435F1D8" w14:textId="77777777" w:rsidTr="00EE6DAE">
        <w:trPr>
          <w:trHeight w:val="283"/>
        </w:trPr>
        <w:tc>
          <w:tcPr>
            <w:tcW w:w="282" w:type="dxa"/>
          </w:tcPr>
          <w:p w14:paraId="377E2C5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7807A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CB84A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AC46B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22C59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02C7C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B8328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7664B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01AE5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8B44B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D7B7A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ACA09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987E9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3C5AB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72023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CCC87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340D3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EC04D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81C03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B79BE1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EE3CC8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29021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424A6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2C482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D8BCA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C9831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B70D4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863E3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0E2F8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43376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B2061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A0BB1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77D4C991" w14:textId="77777777" w:rsidTr="00EE6DAE">
        <w:trPr>
          <w:trHeight w:val="283"/>
        </w:trPr>
        <w:tc>
          <w:tcPr>
            <w:tcW w:w="282" w:type="dxa"/>
          </w:tcPr>
          <w:p w14:paraId="748B9D7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23FE2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DABD3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99E20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8070A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6F395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F6D98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03E89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FF76F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84014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30E97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784AD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DB520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E6941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CAE22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53092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92D0D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63BB6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182CD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7CFB37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DBE2EE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1AC13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733EA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36BD2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03FF2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61323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CF81A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ACD2A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1B4B3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20FC9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87A3A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9EBD6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05CF597C" w14:textId="77777777" w:rsidTr="00EE6DAE">
        <w:trPr>
          <w:trHeight w:val="283"/>
        </w:trPr>
        <w:tc>
          <w:tcPr>
            <w:tcW w:w="282" w:type="dxa"/>
          </w:tcPr>
          <w:p w14:paraId="3945C5E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C4E22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2448A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043D1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A91A1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5B943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50E47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5A23D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1EC5A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92695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E12E1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B1F44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F461E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5C407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2210D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EDBCE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7418B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E4426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D425C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BB5F7A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C4A86A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1CFC3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043C8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94173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4AC83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EF7A6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38E4B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AB2C0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C3EF0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B53F5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4B346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26712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1BBD1F76" w14:textId="77777777" w:rsidTr="00EE6DAE">
        <w:trPr>
          <w:trHeight w:val="283"/>
        </w:trPr>
        <w:tc>
          <w:tcPr>
            <w:tcW w:w="282" w:type="dxa"/>
          </w:tcPr>
          <w:p w14:paraId="7EA890A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C1859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2F040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BADC1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99F36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1BDEA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38BE6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EC345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A050F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4F9E8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825A5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CFC02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0A584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E96EA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47458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440B3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6FF4E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1348A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D685D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D91684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341B38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8FFE6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1FAB8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0357E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4FB27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7EBFC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90C7E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51DE1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C28EF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F2AB4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A1F36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036EC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44F19057" w14:textId="77777777" w:rsidTr="00EE6DAE">
        <w:trPr>
          <w:trHeight w:val="283"/>
        </w:trPr>
        <w:tc>
          <w:tcPr>
            <w:tcW w:w="282" w:type="dxa"/>
          </w:tcPr>
          <w:p w14:paraId="416CA59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18924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AF94A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E626E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70474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6B98A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CC367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52D12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2F393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B2973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61226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72A7E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A14AB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BC7F6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6FCD3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1F643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5420D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7BCA9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16F1F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4C9F83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090532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D40FD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6F5AF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012BE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FE91B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28F96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F5A7F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39486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9C896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507F1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28C8E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AF739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27B6A62B" w14:textId="77777777" w:rsidTr="00EE6DAE">
        <w:trPr>
          <w:trHeight w:val="283"/>
        </w:trPr>
        <w:tc>
          <w:tcPr>
            <w:tcW w:w="282" w:type="dxa"/>
          </w:tcPr>
          <w:p w14:paraId="023B2D7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4B786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58042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A3539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CB57A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ED415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F03A2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F4207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8E72E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DA396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D8A3B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0E97E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E53CC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594DF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102AD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48193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FBA1F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81D59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EC505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D3A3F9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4467D7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4841B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0E744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90B83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F7F4B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72F48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1CC5A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D7580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5905D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43031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DB7E3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853E6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10AEB38D" w14:textId="77777777" w:rsidTr="00EE6DAE">
        <w:trPr>
          <w:trHeight w:val="283"/>
        </w:trPr>
        <w:tc>
          <w:tcPr>
            <w:tcW w:w="282" w:type="dxa"/>
          </w:tcPr>
          <w:p w14:paraId="2511896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D1F13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1FA3E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E05F8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BD091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11C14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3043B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A2A08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F5BF0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AF254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36AAB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3F89E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9ABDA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69D1B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9EEF4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4E97E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25CD8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4AD41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B74F9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7560DF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F121F0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3C5AF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7A2A9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BFD40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367C0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4187D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06096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A4296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D65FD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269C5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4846B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CCB7A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25D1FFF7" w14:textId="77777777" w:rsidTr="00EE6DAE">
        <w:trPr>
          <w:trHeight w:val="283"/>
        </w:trPr>
        <w:tc>
          <w:tcPr>
            <w:tcW w:w="282" w:type="dxa"/>
          </w:tcPr>
          <w:p w14:paraId="192AE3F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77657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7CB36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FAD46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B33B6C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FB8D6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6D7DB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7CBDA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83B5C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E0BF5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1A8EE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EA1E2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92670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8824C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F6E17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33AA6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1C2E8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3171A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E18BC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BD0E9D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AE6806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D850A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99CAF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0B379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60BD5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4C03B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36CF1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B419E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5347C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F57D5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D6BA4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B58592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  <w:tr w:rsidR="00EE6DAE" w14:paraId="2E17F0F1" w14:textId="77777777" w:rsidTr="00EE6DAE">
        <w:trPr>
          <w:trHeight w:val="283"/>
        </w:trPr>
        <w:tc>
          <w:tcPr>
            <w:tcW w:w="282" w:type="dxa"/>
          </w:tcPr>
          <w:p w14:paraId="04557CF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A838EB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9C6EC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51C4B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F4A22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FEA8AA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992F17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B05B1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A2B9F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C4752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CEEC6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50DF39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906E70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E9ABA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6A43BD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B5741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3271D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4516E6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8C4355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FFDC30" w14:textId="77777777" w:rsidR="00EE6DAE" w:rsidRDefault="00EE6DAE" w:rsidP="00EE6DAE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EAEDBC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323FE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CB50BF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E58D9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75003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971B13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F6657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A07874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39C05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94F7BE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F0EC98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B16261" w14:textId="77777777" w:rsidR="00EE6DAE" w:rsidRDefault="00EE6DAE" w:rsidP="00EE6DAE">
            <w:pPr>
              <w:pStyle w:val="Arbeitsanweisung"/>
              <w:tabs>
                <w:tab w:val="left" w:pos="709"/>
              </w:tabs>
            </w:pPr>
          </w:p>
        </w:tc>
      </w:tr>
    </w:tbl>
    <w:p w14:paraId="67830EE3" w14:textId="5F5298EC" w:rsidR="001F65C1" w:rsidRPr="007540F0" w:rsidRDefault="00E87F30" w:rsidP="00717BC1">
      <w:pPr>
        <w:pStyle w:val="Arbeitsanweisung"/>
        <w:spacing w:before="720" w:after="240"/>
      </w:pPr>
      <w:r w:rsidRPr="007540F0">
        <w:rPr>
          <w:rFonts w:cs="Arial"/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6297C7BA" wp14:editId="73D60335">
            <wp:simplePos x="0" y="0"/>
            <wp:positionH relativeFrom="column">
              <wp:posOffset>6036310</wp:posOffset>
            </wp:positionH>
            <wp:positionV relativeFrom="paragraph">
              <wp:posOffset>10795</wp:posOffset>
            </wp:positionV>
            <wp:extent cx="485775" cy="495300"/>
            <wp:effectExtent l="0" t="0" r="9525" b="0"/>
            <wp:wrapNone/>
            <wp:docPr id="5" name="Grafik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C11B0" w:rsidRPr="007540F0">
        <w:rPr>
          <w:rFonts w:cs="Arial"/>
        </w:rPr>
        <w:t>2.3</w:t>
      </w:r>
      <w:r w:rsidR="006C11B0" w:rsidRPr="007540F0">
        <w:rPr>
          <w:rFonts w:cs="Arial"/>
        </w:rPr>
        <w:tab/>
      </w:r>
      <w:r w:rsidR="006C11B0" w:rsidRPr="007540F0">
        <w:t xml:space="preserve">Berechnen Sie nun mithilfe von </w:t>
      </w:r>
      <w:r w:rsidR="006C11B0" w:rsidRPr="007540F0">
        <w:rPr>
          <w:b/>
        </w:rPr>
        <w:t xml:space="preserve">Simulation </w:t>
      </w:r>
      <w:r w:rsidR="004B5BC5">
        <w:rPr>
          <w:b/>
        </w:rPr>
        <w:t>3</w:t>
      </w:r>
      <w:r w:rsidR="006C11B0" w:rsidRPr="007540F0">
        <w:t xml:space="preserve"> erneut den Flächeninhalt von Idaho in km². Füllen Sie die Fläche von Idaho mit den Rechtecken so aus, dass diese über die Grenzen hinausragen. </w:t>
      </w:r>
    </w:p>
    <w:p w14:paraId="29DF034B" w14:textId="77777777" w:rsidR="006C11B0" w:rsidRDefault="006C11B0" w:rsidP="006B04AA">
      <w:pPr>
        <w:pStyle w:val="Arbeitsanweisung"/>
        <w:ind w:firstLine="0"/>
      </w:pPr>
      <w:r>
        <w:t>Die Summe der Rechtecke die über den Graphen hinausgehen, nennt man</w:t>
      </w:r>
    </w:p>
    <w:p w14:paraId="6B8E0C24" w14:textId="77777777" w:rsidR="006C11B0" w:rsidRPr="006C11B0" w:rsidRDefault="006C11B0" w:rsidP="006B04AA">
      <w:pPr>
        <w:ind w:firstLine="680"/>
        <w:jc w:val="both"/>
        <w:rPr>
          <w:rFonts w:ascii="Arial" w:hAnsi="Arial"/>
          <w:b/>
          <w:i/>
          <w:sz w:val="24"/>
          <w:szCs w:val="24"/>
        </w:rPr>
      </w:pPr>
      <w:r w:rsidRPr="003760C2">
        <w:rPr>
          <w:rFonts w:ascii="Arial" w:hAnsi="Arial"/>
          <w:b/>
          <w:i/>
          <w:sz w:val="28"/>
          <w:szCs w:val="28"/>
        </w:rPr>
        <w:t>Obersumm</w:t>
      </w:r>
      <w:r>
        <w:rPr>
          <w:rFonts w:ascii="Arial" w:hAnsi="Arial"/>
          <w:b/>
          <w:i/>
          <w:sz w:val="28"/>
          <w:szCs w:val="28"/>
        </w:rPr>
        <w:t>e</w:t>
      </w:r>
      <w:r>
        <w:rPr>
          <w:rFonts w:ascii="Arial" w:hAnsi="Arial"/>
          <w:b/>
          <w:i/>
          <w:sz w:val="24"/>
          <w:szCs w:val="24"/>
        </w:rPr>
        <w:t>.</w:t>
      </w:r>
    </w:p>
    <w:p w14:paraId="4374AE40" w14:textId="77777777" w:rsidR="006C11B0" w:rsidRDefault="006C11B0" w:rsidP="004368D3">
      <w:pPr>
        <w:jc w:val="both"/>
        <w:rPr>
          <w:rFonts w:ascii="Arial" w:hAnsi="Arial"/>
          <w:sz w:val="24"/>
        </w:rPr>
      </w:pPr>
    </w:p>
    <w:p w14:paraId="6E4D99C0" w14:textId="77777777" w:rsidR="006C11B0" w:rsidRPr="004368D3" w:rsidRDefault="006C11B0" w:rsidP="006B04AA">
      <w:pPr>
        <w:spacing w:after="240"/>
        <w:ind w:left="680"/>
        <w:jc w:val="both"/>
        <w:rPr>
          <w:rFonts w:ascii="Arial" w:hAnsi="Arial" w:cs="Arial"/>
          <w:sz w:val="24"/>
          <w:szCs w:val="24"/>
        </w:rPr>
      </w:pPr>
      <w:r w:rsidRPr="004368D3">
        <w:rPr>
          <w:rFonts w:ascii="Arial" w:hAnsi="Arial" w:cs="Arial"/>
          <w:b/>
          <w:sz w:val="24"/>
          <w:szCs w:val="24"/>
          <w:u w:val="single"/>
        </w:rPr>
        <w:t>Bemerkung</w:t>
      </w:r>
      <w:r w:rsidRPr="004368D3">
        <w:rPr>
          <w:rFonts w:ascii="Arial" w:hAnsi="Arial" w:cs="Arial"/>
          <w:sz w:val="24"/>
          <w:szCs w:val="24"/>
        </w:rPr>
        <w:t xml:space="preserve">: </w:t>
      </w:r>
      <w:r w:rsidR="004368D3" w:rsidRPr="004368D3">
        <w:rPr>
          <w:rFonts w:ascii="Arial" w:hAnsi="Arial" w:cs="Arial"/>
          <w:sz w:val="24"/>
          <w:szCs w:val="24"/>
        </w:rPr>
        <w:t xml:space="preserve">Die Breite der Rechtecke beträgt 1cm. </w:t>
      </w:r>
      <w:r w:rsidRPr="004368D3">
        <w:rPr>
          <w:rFonts w:ascii="Arial" w:hAnsi="Arial" w:cs="Arial"/>
          <w:sz w:val="24"/>
          <w:szCs w:val="24"/>
        </w:rPr>
        <w:t xml:space="preserve">Runden Sie immer auf die zweite Nachkommastelle ab oder auf. </w:t>
      </w:r>
    </w:p>
    <w:p w14:paraId="3210460C" w14:textId="77777777" w:rsidR="008065F0" w:rsidRDefault="00624811" w:rsidP="006C11B0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44603E2" wp14:editId="3D0FEA37">
            <wp:simplePos x="0" y="0"/>
            <wp:positionH relativeFrom="column">
              <wp:posOffset>6021705</wp:posOffset>
            </wp:positionH>
            <wp:positionV relativeFrom="paragraph">
              <wp:posOffset>111760</wp:posOffset>
            </wp:positionV>
            <wp:extent cx="499110" cy="499110"/>
            <wp:effectExtent l="0" t="0" r="0" b="0"/>
            <wp:wrapTight wrapText="bothSides">
              <wp:wrapPolygon edited="0">
                <wp:start x="0" y="0"/>
                <wp:lineTo x="0" y="20611"/>
                <wp:lineTo x="20611" y="20611"/>
                <wp:lineTo x="20611" y="0"/>
                <wp:lineTo x="0" y="0"/>
              </wp:wrapPolygon>
            </wp:wrapTight>
            <wp:docPr id="42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A12079" w14:paraId="68379082" w14:textId="77777777" w:rsidTr="00EE6DAE">
        <w:trPr>
          <w:trHeight w:val="283"/>
        </w:trPr>
        <w:tc>
          <w:tcPr>
            <w:tcW w:w="282" w:type="dxa"/>
          </w:tcPr>
          <w:p w14:paraId="355C186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20B2F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7E39C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7C03F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B06E0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78BEF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4379E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A7664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0BC52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98343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17751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F4217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B5975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7BEA3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D4A1A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49AE6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B4642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72477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2C754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9BDE7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B3360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2BA0F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CB5DC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D975A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838A1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5683C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0B46A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A3811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9D11B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BCC38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A651D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9F3EC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146FEC1E" w14:textId="77777777" w:rsidTr="00EE6DAE">
        <w:trPr>
          <w:trHeight w:val="283"/>
        </w:trPr>
        <w:tc>
          <w:tcPr>
            <w:tcW w:w="282" w:type="dxa"/>
          </w:tcPr>
          <w:p w14:paraId="36AFCAF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0ACD6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7700E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6A438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AD994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DE807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F3A4E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0B2BC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9B720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7205E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5951D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A4DC8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ABF40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BDFFC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0AF8C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F6784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7220E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650C3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92931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20BB0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B4032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EA334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BD2C0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4E626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21F82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3A28B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38DCE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80783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91BDE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306AB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7BCA9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1825D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6E8A0AFF" w14:textId="77777777" w:rsidTr="00EE6DAE">
        <w:trPr>
          <w:trHeight w:val="283"/>
        </w:trPr>
        <w:tc>
          <w:tcPr>
            <w:tcW w:w="282" w:type="dxa"/>
          </w:tcPr>
          <w:p w14:paraId="24C1F3E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B760F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10322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61127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0ECC8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C93AC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E08EB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CF61E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EB1AC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6F31E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DAADE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4D82B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9C17C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49AFD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ECD1C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38C27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8A37A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85363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7DB93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36652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D2F5E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30D1B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E982C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4B532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C1DBD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1C2E7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30214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79F05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063F5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B9424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315F5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2243A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005D00C6" w14:textId="77777777" w:rsidTr="00EE6DAE">
        <w:trPr>
          <w:trHeight w:val="283"/>
        </w:trPr>
        <w:tc>
          <w:tcPr>
            <w:tcW w:w="282" w:type="dxa"/>
          </w:tcPr>
          <w:p w14:paraId="40D4D4B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F168E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51C8B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8D34A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2991E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D0383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089CD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75092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EC96C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61FF7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91DBD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AB5A4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B38F8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9685F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9F014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007D0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CA0C0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3D2EB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35A36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C9A0F9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931370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19588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65B0A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368AF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7E54F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8F424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EE8BD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78709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84C38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4EB88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094D9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F23EB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18F919D7" w14:textId="77777777" w:rsidTr="00EE6DAE">
        <w:trPr>
          <w:trHeight w:val="283"/>
        </w:trPr>
        <w:tc>
          <w:tcPr>
            <w:tcW w:w="282" w:type="dxa"/>
          </w:tcPr>
          <w:p w14:paraId="0AF35D0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43EE9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250F6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CCDD5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54188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3EB56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C15A7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B8C70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B8F13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0A033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2994E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42C9A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3F9E4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A7FF0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F0A04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4124E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3251D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7B8D3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E5294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6C9E52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7102856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C5BE6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264F8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C6E82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C4294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6F98B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41EF0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7CD8C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96462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0F296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B4345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48412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6DAF411D" w14:textId="77777777" w:rsidTr="00EE6DAE">
        <w:trPr>
          <w:trHeight w:val="283"/>
        </w:trPr>
        <w:tc>
          <w:tcPr>
            <w:tcW w:w="282" w:type="dxa"/>
          </w:tcPr>
          <w:p w14:paraId="2761135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2EC57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5A6B8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DBF93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F40D9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BA418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71CD6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E2137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12237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E72E5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E8F26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A93C5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7D331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1DF6D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94395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690CF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22F5F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439C5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D2712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4AD4A2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0CC15E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72257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138C6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FD831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9BBE8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E86C4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8F8F1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71BD1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6F599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CBFD7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C6DC3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FB606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496E8856" w14:textId="77777777" w:rsidTr="00EE6DAE">
        <w:trPr>
          <w:trHeight w:val="283"/>
        </w:trPr>
        <w:tc>
          <w:tcPr>
            <w:tcW w:w="282" w:type="dxa"/>
          </w:tcPr>
          <w:p w14:paraId="7761D79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99996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9E9F2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4D089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5060A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97C20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FC441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CCF84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5C9D8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14C5B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F2171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6C686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EE273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631CC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5305A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0CED4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F872B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54FAB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22450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BEC02A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6DEBB9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CF496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3FBB1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F8ACC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0854A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A59EF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D0E21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7F781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2DA52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258A8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3F5FB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46C13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54F4C628" w14:textId="77777777" w:rsidTr="00EE6DAE">
        <w:trPr>
          <w:trHeight w:val="283"/>
        </w:trPr>
        <w:tc>
          <w:tcPr>
            <w:tcW w:w="282" w:type="dxa"/>
          </w:tcPr>
          <w:p w14:paraId="307117A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A5DF7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7A20E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4E48D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4E308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A8C12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05BBC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024C6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3A470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C41DE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BB130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D51E8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FFE81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78BC0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D1954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57DA7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65111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4DCE5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F0B1E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E682ED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6398FF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55F19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212FE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377DC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E1BC8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0A2A1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FE59C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C6E67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83F52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60295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1FB2F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21BA4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709E4D2E" w14:textId="77777777" w:rsidTr="00EE6DAE">
        <w:trPr>
          <w:trHeight w:val="283"/>
        </w:trPr>
        <w:tc>
          <w:tcPr>
            <w:tcW w:w="282" w:type="dxa"/>
          </w:tcPr>
          <w:p w14:paraId="4D62D07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E50AB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D947B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A09ED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FA0E1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FAA75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F1EC7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08D4B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D446C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ABBD7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8F9C0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6080E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3DA34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AF10E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28237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E66DB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0CEB1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A4904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3EC37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DE5CE4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99E5F6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BFFF8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BB1F4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ABF84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61989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277AA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99092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00BE4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90DB4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39D83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28752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22EB0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251E8098" w14:textId="77777777" w:rsidTr="00EE6DAE">
        <w:trPr>
          <w:trHeight w:val="283"/>
        </w:trPr>
        <w:tc>
          <w:tcPr>
            <w:tcW w:w="282" w:type="dxa"/>
          </w:tcPr>
          <w:p w14:paraId="0403CEB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1DA5E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7393C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F9C80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7AD8D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DD30A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9F74B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4E783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668BA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077B6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16D99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A568C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B0FFE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56B69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A8492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0B25C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B4F72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7A149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74D00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5C8677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29F3D6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0263E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BFF24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BD972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5DAB6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84A91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58A78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20F39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2E9FC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B49C0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D20F8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ABAD2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42BB5096" w14:textId="77777777" w:rsidTr="00EE6DAE">
        <w:trPr>
          <w:trHeight w:val="283"/>
        </w:trPr>
        <w:tc>
          <w:tcPr>
            <w:tcW w:w="282" w:type="dxa"/>
          </w:tcPr>
          <w:p w14:paraId="1E380F6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B2ACA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95F67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1CA90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8DC9D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85E5F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D44E4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CB1AC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CF5E9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6BE0C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9C098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26D0A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1F17C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E0960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E81E6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E30E1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9F61F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7D243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E2CDE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032B02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595B5D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6D788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B4DBA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5C94D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C7459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C575E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4882F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D5477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22DB1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3B28B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95D2E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C8499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198FDE9A" w14:textId="77777777" w:rsidTr="00EE6DAE">
        <w:trPr>
          <w:trHeight w:val="283"/>
        </w:trPr>
        <w:tc>
          <w:tcPr>
            <w:tcW w:w="282" w:type="dxa"/>
          </w:tcPr>
          <w:p w14:paraId="270F6FB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3DCEE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36F3F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3B381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E34B2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C7FD7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53FC0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F84FB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16072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1D327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24F9A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899AD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06D00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684C4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440E0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DBC7A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878E6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6F413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24AF9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7230CA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3C6A0E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17B0D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E8B3D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477F9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F5B65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6016C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56592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A657D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8417C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90731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9B749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D3E89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54BFE6C4" w14:textId="77777777" w:rsidTr="00EE6DAE">
        <w:trPr>
          <w:trHeight w:val="283"/>
        </w:trPr>
        <w:tc>
          <w:tcPr>
            <w:tcW w:w="282" w:type="dxa"/>
          </w:tcPr>
          <w:p w14:paraId="3F5B6E5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A4185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47295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0A812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09304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8EB4D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BD79C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F6561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514EB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45188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CA8AF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413DA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E7246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6C837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FC7CB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4873E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94654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FF0DC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C00D6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CE9278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0D5B0A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E7C7B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E4D24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62D23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28768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58095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6BF2F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55318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5986D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96E9E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98303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7F6E8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08FB91D3" w14:textId="77777777" w:rsidTr="00EE6DAE">
        <w:trPr>
          <w:trHeight w:val="283"/>
        </w:trPr>
        <w:tc>
          <w:tcPr>
            <w:tcW w:w="282" w:type="dxa"/>
          </w:tcPr>
          <w:p w14:paraId="6104D01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B0930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05004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E89F5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36075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C3EDD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893B0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A9A22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BE97A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CB865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EE117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22171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DBD08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DB8D5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CAAC6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43FAA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F3A45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F4AF5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F781A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36F1AF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9E2C1F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389A5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84F0F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1DF28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EEE07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27106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ABFB1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CD188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336F4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3FD38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A29D6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7CB36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548ED4C2" w14:textId="77777777" w:rsidTr="00EE6DAE">
        <w:trPr>
          <w:trHeight w:val="283"/>
        </w:trPr>
        <w:tc>
          <w:tcPr>
            <w:tcW w:w="282" w:type="dxa"/>
          </w:tcPr>
          <w:p w14:paraId="3615FFF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09053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1AC79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67717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7920B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E8428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4D043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A8983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E439C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89E2F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D5A6E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70BF1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5FA0A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A33C0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41A63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925A2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988F2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B801D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2A691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0DAF95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A15AB0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4E81A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D0F5A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6BF50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A4220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BB270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D4733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549F4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6F5DA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67C67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35F9C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BB4D3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7F49348A" w14:textId="77777777" w:rsidTr="00EE6DAE">
        <w:trPr>
          <w:trHeight w:val="283"/>
        </w:trPr>
        <w:tc>
          <w:tcPr>
            <w:tcW w:w="282" w:type="dxa"/>
          </w:tcPr>
          <w:p w14:paraId="0684FEC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2EEC2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25DE5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D0AC5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6F760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105CF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CA2DF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52413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9C7E5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A802F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8751B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55CC8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94B0C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4EE30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67DBA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638A2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B7381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EF4F8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CAB5F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B3F9AE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7D7E7B7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52D2B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6A1AD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94365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F4B29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73492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CA4D4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02D2F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6510F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48F66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218E0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51AC3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413920D2" w14:textId="77777777" w:rsidTr="00EE6DAE">
        <w:trPr>
          <w:trHeight w:val="283"/>
        </w:trPr>
        <w:tc>
          <w:tcPr>
            <w:tcW w:w="282" w:type="dxa"/>
          </w:tcPr>
          <w:p w14:paraId="36717B8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9DE64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99118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41738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F9F0E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9CFA7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4046A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E3FFD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DB90F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53FDE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3FB7D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7DA7A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9569A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02865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E9195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7EE97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D03F0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0F72A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AE022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946BD4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3F9749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F99C4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ECC26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E9EFB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9ED9B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13E45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2C2F7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2652E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47643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DCC5A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97ADE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F731A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02B845A3" w14:textId="77777777" w:rsidTr="00EE6DAE">
        <w:trPr>
          <w:trHeight w:val="283"/>
        </w:trPr>
        <w:tc>
          <w:tcPr>
            <w:tcW w:w="282" w:type="dxa"/>
          </w:tcPr>
          <w:p w14:paraId="47ACFED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BA57A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C2573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9800B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60475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9EC7A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5E17B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C10E0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447CC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74EF9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19086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64B50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82BF2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EC895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5ED68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59E5A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CBBF8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7FC76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10C18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DE6551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6E18A2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7DB6B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D734F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17C13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5B705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F2412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B9625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FD49F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0A62D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7EBD1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2976F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C5F0E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20CE1D99" w14:textId="77777777" w:rsidTr="00EE6DAE">
        <w:trPr>
          <w:trHeight w:val="283"/>
        </w:trPr>
        <w:tc>
          <w:tcPr>
            <w:tcW w:w="282" w:type="dxa"/>
          </w:tcPr>
          <w:p w14:paraId="72541EA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2905D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D144B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4540B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D0CDC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740E1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4D28F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28CCA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3F8BD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E39B6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CDAD8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8748E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054BC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397E3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ABEB2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693BF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2D614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FA64C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F9A4D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350DD8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E60CD1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A9D3D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309C1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E0876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B84A7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0DD0A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0BA36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88EB2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B31D1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703CA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D45E3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30162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115B3538" w14:textId="77777777" w:rsidTr="00EE6DAE">
        <w:trPr>
          <w:trHeight w:val="283"/>
        </w:trPr>
        <w:tc>
          <w:tcPr>
            <w:tcW w:w="282" w:type="dxa"/>
          </w:tcPr>
          <w:p w14:paraId="1E524B1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17FA1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E20F6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76EF5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C7AFC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AE0A8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D5C1B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7574E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13941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2446A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B6BBB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4C803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E0DB3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4676C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480AD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D56DD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E3BBB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A5BA9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F5166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68CFBE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7EF6AEE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A17A2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D85C6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5E79C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73436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EE8EE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ED19B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01887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DCC2B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2630D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2C332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B211A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69D70056" w14:textId="77777777" w:rsidTr="00EE6DAE">
        <w:trPr>
          <w:trHeight w:val="283"/>
        </w:trPr>
        <w:tc>
          <w:tcPr>
            <w:tcW w:w="282" w:type="dxa"/>
          </w:tcPr>
          <w:p w14:paraId="73156F4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5B9B2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5C6B1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85C44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C7869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846FC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C031D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446F6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719C2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805BC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4D084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436DB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D53B8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5A9F4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9C9DA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5951C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A43DF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E9859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B7DF4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FDA1C0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9331F5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46F9B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E7C86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FF5A0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2E87A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15FC5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7E48B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B81D1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411DA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1B53C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69D76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7969A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443CD481" w14:textId="77777777" w:rsidTr="00EE6DAE">
        <w:trPr>
          <w:trHeight w:val="283"/>
        </w:trPr>
        <w:tc>
          <w:tcPr>
            <w:tcW w:w="282" w:type="dxa"/>
          </w:tcPr>
          <w:p w14:paraId="7834C6D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BC4F7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42492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FD0F5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437DC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3E674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0D236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12FB3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3BF83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AE5FA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97617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82816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A9F87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AD0C9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C8311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109A2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F6664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BE1D0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6CD66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6A4273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71841A7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F8BF5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D0702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6B470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90E6F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F911C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2CECA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7F437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4D128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CD02D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F2A94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53F07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3F0826EC" w14:textId="77777777" w:rsidTr="00EE6DAE">
        <w:trPr>
          <w:trHeight w:val="283"/>
        </w:trPr>
        <w:tc>
          <w:tcPr>
            <w:tcW w:w="282" w:type="dxa"/>
          </w:tcPr>
          <w:p w14:paraId="6CB1397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F5A96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717A5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700B5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70D6D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EF9B3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22C9B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A1AD4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80516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C0D95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5F3D3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BC59E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D27EA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510D2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7183A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D38CC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CBBD1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21709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E875B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F9D8A8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3F98EA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E3876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CE13E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DE08B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021E9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5D52B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3B139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6C65C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891A7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C8661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02A3E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55C8E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4393E155" w14:textId="77777777" w:rsidTr="00EE6DAE">
        <w:trPr>
          <w:trHeight w:val="283"/>
        </w:trPr>
        <w:tc>
          <w:tcPr>
            <w:tcW w:w="282" w:type="dxa"/>
          </w:tcPr>
          <w:p w14:paraId="36CA001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72D38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29424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E050A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8396C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3BFDE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89385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42B01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69C6A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F606B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6DBBA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C5EA7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BF979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26571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E7D6C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27B72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AA671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41332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54EEB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5679C8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48ADA4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E5A45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DEC52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3DFBF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F8700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ED831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CB1A6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C1478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E1B2A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8E80E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F3595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B7F08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642F37FA" w14:textId="77777777" w:rsidTr="00EE6DAE">
        <w:trPr>
          <w:trHeight w:val="283"/>
        </w:trPr>
        <w:tc>
          <w:tcPr>
            <w:tcW w:w="282" w:type="dxa"/>
          </w:tcPr>
          <w:p w14:paraId="1B3855D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4107E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D8B54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AF63D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973E3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3BE7B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35B98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1BBD6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3EAD5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8D3CB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5F612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200D5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ACD32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2E649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D5459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DB010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C24CB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06020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881EC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10C102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DC953F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A7672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2DFC8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3D459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A4AD4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98E97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42590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5EE5C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A18A3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3F222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0F619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204CC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2CFB6036" w14:textId="77777777" w:rsidTr="00EE6DAE">
        <w:trPr>
          <w:trHeight w:val="283"/>
        </w:trPr>
        <w:tc>
          <w:tcPr>
            <w:tcW w:w="282" w:type="dxa"/>
          </w:tcPr>
          <w:p w14:paraId="0283540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3C559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AC0D5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87EB9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66964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A06DD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A2026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441A7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B72AC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F10A4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252F6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98267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083E8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52B93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97A76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FD038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7C992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0D0BF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91F56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803A00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A3DD3B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EFD26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6842E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DAED9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D9554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A9711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635EB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35352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45CDA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EF2C0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78D06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DFBA5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28012C57" w14:textId="77777777" w:rsidTr="00EE6DAE">
        <w:trPr>
          <w:trHeight w:val="283"/>
        </w:trPr>
        <w:tc>
          <w:tcPr>
            <w:tcW w:w="282" w:type="dxa"/>
          </w:tcPr>
          <w:p w14:paraId="42A6C69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1D79E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DB689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484D7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D165C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3AC4C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9B202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2DD55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5EE5B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9E84C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58991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F5D62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267FD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03793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4DA3C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909B4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A1BD0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DE4F7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9CA8A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000AA1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CA4A03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A38D7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76D12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4233C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C97A7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6BF5E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C5947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DE0C4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8AA2B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92126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D9399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83EBF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13AA2E02" w14:textId="77777777" w:rsidTr="00EE6DAE">
        <w:trPr>
          <w:trHeight w:val="283"/>
        </w:trPr>
        <w:tc>
          <w:tcPr>
            <w:tcW w:w="282" w:type="dxa"/>
          </w:tcPr>
          <w:p w14:paraId="500EE0D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D587A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C1034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A89CA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8F94C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4B80C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97BD5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46854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74894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C34C5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55C1B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F53DD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52D32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7A411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1F568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4891E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13132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D39CA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2CD34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B26898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F63573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1614E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2CAAA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9C70A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99E32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AB082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64D5F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70A8F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0DDAF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966FD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4DDF8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85160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5C2A3702" w14:textId="77777777" w:rsidTr="00EE6DAE">
        <w:trPr>
          <w:trHeight w:val="283"/>
        </w:trPr>
        <w:tc>
          <w:tcPr>
            <w:tcW w:w="282" w:type="dxa"/>
          </w:tcPr>
          <w:p w14:paraId="02B3D00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416DF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23B3F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BC979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0FB1C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22FA4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E936D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EA7C6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B427A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622B8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2BB4A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BF2F42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84CBB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883C6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81AD8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EC09A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3A960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9A159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39DD5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EC92D7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ECA37B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C7E4B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9DD85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801F8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47175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56A05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523DF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1FF91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A377F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3F0B3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9D07F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46FB7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A12079" w14:paraId="26AF19E3" w14:textId="77777777" w:rsidTr="00EE6DAE">
        <w:trPr>
          <w:trHeight w:val="283"/>
        </w:trPr>
        <w:tc>
          <w:tcPr>
            <w:tcW w:w="282" w:type="dxa"/>
          </w:tcPr>
          <w:p w14:paraId="5A8D30B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922F3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2A82A4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E2747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9ADD7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2FB963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E7CE8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EBCAE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D46F1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B6976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DB204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7270A7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58923B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EEB9E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5F806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CED2C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79F051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053835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4A087F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34AF4D" w14:textId="77777777" w:rsidR="00A12079" w:rsidRDefault="00A12079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F35FB8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FF733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F4B50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D21E38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DE1F29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5E596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98F22E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8F8ACD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CCCE3C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10C610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8B2DBA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661136" w14:textId="77777777" w:rsidR="00A12079" w:rsidRDefault="00A12079" w:rsidP="004B4321">
            <w:pPr>
              <w:pStyle w:val="Arbeitsanweisung"/>
              <w:tabs>
                <w:tab w:val="left" w:pos="709"/>
              </w:tabs>
            </w:pPr>
          </w:p>
        </w:tc>
      </w:tr>
    </w:tbl>
    <w:p w14:paraId="2680E811" w14:textId="60F8A882" w:rsidR="001F65C1" w:rsidRDefault="004735B7" w:rsidP="00EE6DAE">
      <w:pPr>
        <w:pStyle w:val="Arbeitsanweisung"/>
        <w:spacing w:before="600" w:after="240"/>
        <w:ind w:left="705" w:hanging="705"/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2699163A" wp14:editId="59F6652B">
            <wp:simplePos x="0" y="0"/>
            <wp:positionH relativeFrom="column">
              <wp:posOffset>6036310</wp:posOffset>
            </wp:positionH>
            <wp:positionV relativeFrom="paragraph">
              <wp:posOffset>8890</wp:posOffset>
            </wp:positionV>
            <wp:extent cx="485775" cy="495300"/>
            <wp:effectExtent l="0" t="0" r="9525" b="0"/>
            <wp:wrapNone/>
            <wp:docPr id="13" name="Grafik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F65C1">
        <w:t>2.4</w:t>
      </w:r>
      <w:r w:rsidR="001F65C1">
        <w:tab/>
        <w:t xml:space="preserve">Skizzieren Sie nun </w:t>
      </w:r>
      <w:r w:rsidR="007540F0">
        <w:t>die Untersumme und die Obersumme</w:t>
      </w:r>
      <w:r w:rsidR="001F65C1">
        <w:t xml:space="preserve"> mithilfe der </w:t>
      </w:r>
      <w:r w:rsidR="007540F0" w:rsidRPr="007540F0">
        <w:rPr>
          <w:b/>
        </w:rPr>
        <w:t>Simulation</w:t>
      </w:r>
      <w:r w:rsidR="001F65C1" w:rsidRPr="007540F0">
        <w:rPr>
          <w:b/>
        </w:rPr>
        <w:t xml:space="preserve"> </w:t>
      </w:r>
      <w:r w:rsidR="004B5BC5">
        <w:rPr>
          <w:b/>
        </w:rPr>
        <w:t>3</w:t>
      </w:r>
      <w:r w:rsidR="007540F0">
        <w:t xml:space="preserve"> </w:t>
      </w:r>
      <w:r w:rsidR="001F65C1">
        <w:t>aus Aufgabe 2.2 und 2.3 in ein Koordinatensystem</w:t>
      </w:r>
      <w:r w:rsidR="007540F0">
        <w:t xml:space="preserve"> ein</w:t>
      </w:r>
      <w:r w:rsidR="001F65C1">
        <w:t>.</w:t>
      </w:r>
    </w:p>
    <w:p w14:paraId="3A539C68" w14:textId="77777777" w:rsidR="00FC63DB" w:rsidRDefault="00624811" w:rsidP="00FC63DB">
      <w:pPr>
        <w:pStyle w:val="Arbeitsanweisung"/>
        <w:spacing w:before="600" w:after="240"/>
        <w:ind w:left="705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C940201" wp14:editId="351DC2F8">
            <wp:simplePos x="0" y="0"/>
            <wp:positionH relativeFrom="column">
              <wp:posOffset>6028690</wp:posOffset>
            </wp:positionH>
            <wp:positionV relativeFrom="paragraph">
              <wp:posOffset>717550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64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3DB" w:rsidRPr="004368D3">
        <w:rPr>
          <w:rFonts w:cs="Arial"/>
          <w:b/>
          <w:szCs w:val="24"/>
          <w:u w:val="single"/>
        </w:rPr>
        <w:t>Bemerkung</w:t>
      </w:r>
      <w:r w:rsidR="00FC63DB" w:rsidRPr="004368D3">
        <w:rPr>
          <w:rFonts w:cs="Arial"/>
          <w:szCs w:val="24"/>
        </w:rPr>
        <w:t>:</w:t>
      </w:r>
      <w:r w:rsidR="00FC63DB">
        <w:rPr>
          <w:rFonts w:cs="Arial"/>
          <w:szCs w:val="24"/>
        </w:rPr>
        <w:t xml:space="preserve"> </w:t>
      </w:r>
      <w:r w:rsidR="00FC63DB" w:rsidRPr="00FC63DB">
        <w:rPr>
          <w:noProof/>
        </w:rPr>
        <w:t xml:space="preserve">Verwenden Sie verschiedene Farben für die Untersumme </w:t>
      </w:r>
      <w:r w:rsidR="00FC63DB">
        <w:rPr>
          <w:noProof/>
        </w:rPr>
        <w:t>und die Obersumme</w:t>
      </w:r>
      <w:r w:rsidR="00FC63DB" w:rsidRPr="00FC63DB">
        <w:rPr>
          <w:noProof/>
        </w:rPr>
        <w:t>, dadurch wird Ihre Skizze übersichtlicher.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631139" w14:paraId="4AD1FE93" w14:textId="77777777" w:rsidTr="006C0D06">
        <w:trPr>
          <w:trHeight w:val="283"/>
        </w:trPr>
        <w:tc>
          <w:tcPr>
            <w:tcW w:w="282" w:type="dxa"/>
          </w:tcPr>
          <w:p w14:paraId="34A41F84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59EDB6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012207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83483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7793B2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69E269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1FD2AD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E20C7E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0608DA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8E6D2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FF83B0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6BA1B8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28052E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5BA0EE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39C7F7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B9322A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C62A29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4C2383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FB4768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EF537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630C92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E62A49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F10610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8281F5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C06E4B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54085E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D1BEC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92020A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64F067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679727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1E9733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9B45C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631139" w14:paraId="78DFE2FE" w14:textId="77777777" w:rsidTr="006C0D06">
        <w:trPr>
          <w:trHeight w:val="283"/>
        </w:trPr>
        <w:tc>
          <w:tcPr>
            <w:tcW w:w="282" w:type="dxa"/>
          </w:tcPr>
          <w:p w14:paraId="75202836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B3A583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E18336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736265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9283D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D9F147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0A26E1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8269C5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2070D9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961D34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EB5511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2B4CB6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2AAC60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239293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BAF7FA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C82537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4857F8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638648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23530C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35BEF6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EBC7C6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5BB9B1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EF8F13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50823A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A0B8F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E5E4E1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8A6834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CC4BE9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890C3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A7CE97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AD3A84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AAB49D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631139" w14:paraId="50FC79BE" w14:textId="77777777" w:rsidTr="006C0D06">
        <w:trPr>
          <w:trHeight w:val="283"/>
        </w:trPr>
        <w:tc>
          <w:tcPr>
            <w:tcW w:w="282" w:type="dxa"/>
          </w:tcPr>
          <w:p w14:paraId="4014230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91C8CB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D1057C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CC5BE9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EEC8D7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9BE015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F068C2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EFC03B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AE64A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5971D4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70AD34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B17FE8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849CDB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825288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A4DE21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EA9711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B24EF4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8BB025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F15C8D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785049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ACC9CD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C689AC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9C8146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182296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F3AB43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FDE9DA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013917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F832F2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C75709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62EE7A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63A1FA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49BDA0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631139" w14:paraId="151A387C" w14:textId="77777777" w:rsidTr="006C0D06">
        <w:trPr>
          <w:trHeight w:val="283"/>
        </w:trPr>
        <w:tc>
          <w:tcPr>
            <w:tcW w:w="282" w:type="dxa"/>
          </w:tcPr>
          <w:p w14:paraId="00D746F8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CA3C82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802BB5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1993F2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4D98E9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EFEEF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B089F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AAE1EB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A9A585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3FE582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54B8B8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3F347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CDDB2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5E54E4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EB9F39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4812DE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089B3B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37CBF9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98E95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3DBA27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1B3F6F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5D7A49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293131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50E325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26BAB7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D5C1C4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775A64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D36E2A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36382C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15ADA7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B3A5F4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CF243A8" w14:textId="77777777" w:rsidR="00631139" w:rsidRDefault="00631139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525158C8" w14:textId="77777777" w:rsidTr="006C0D06">
        <w:trPr>
          <w:trHeight w:val="283"/>
        </w:trPr>
        <w:tc>
          <w:tcPr>
            <w:tcW w:w="282" w:type="dxa"/>
          </w:tcPr>
          <w:p w14:paraId="29F5A638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4FF67C8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13F3C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7BDDA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F2362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13D5F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03A11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47088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20015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DFFA3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8FC04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CFBCD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8BFFD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E2810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7C733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5CA2A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D8B7D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10638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C812E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8928D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F0978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F2AEC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28B94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57B0B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23BFA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7CAC6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EEEED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4D9EE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D4B91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CD664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DA3B43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C20686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59201AE0" w14:textId="77777777" w:rsidTr="006C0D06">
        <w:trPr>
          <w:trHeight w:val="283"/>
        </w:trPr>
        <w:tc>
          <w:tcPr>
            <w:tcW w:w="282" w:type="dxa"/>
          </w:tcPr>
          <w:p w14:paraId="15C7E10D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301174E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BDCEA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AEB51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66F37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965B6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3DED2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BF4CA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ED7772" w14:textId="77777777" w:rsidR="001F65C1" w:rsidRDefault="004D5F20" w:rsidP="00001F01">
            <w:pPr>
              <w:pStyle w:val="Arbeitsanweisung"/>
              <w:tabs>
                <w:tab w:val="left" w:pos="709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 wp14:anchorId="51CD7F6E" wp14:editId="539E88E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118744</wp:posOffset>
                      </wp:positionV>
                      <wp:extent cx="485775" cy="0"/>
                      <wp:effectExtent l="0" t="19050" r="9525" b="0"/>
                      <wp:wrapNone/>
                      <wp:docPr id="47" name="Gerade Verbindung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w14:anchorId="7B0E3684" id="Gerade Verbindung 4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.1pt,9.35pt" to="44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" strokecolor="black [3040]" strokeweight="2.25pt">
                      <o:lock v:ext="edit" shapetype="f"/>
                    </v:line>
                  </w:pict>
                </mc:Fallback>
              </mc:AlternateContent>
            </w:r>
            <w:r w:rsidR="009C4BAA" w:rsidRPr="004B6DB9">
              <w:rPr>
                <w:noProof/>
              </w:rPr>
              <w:drawing>
                <wp:anchor distT="0" distB="0" distL="114300" distR="114300" simplePos="0" relativeHeight="251645440" behindDoc="1" locked="0" layoutInCell="1" allowOverlap="1" wp14:anchorId="03F72658" wp14:editId="3B86AD53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121515</wp:posOffset>
                  </wp:positionV>
                  <wp:extent cx="3059430" cy="4448175"/>
                  <wp:effectExtent l="0" t="0" r="7620" b="9525"/>
                  <wp:wrapNone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430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" w:type="dxa"/>
          </w:tcPr>
          <w:p w14:paraId="740C07C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938CC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8C715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E5795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6CCAC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AD369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15604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1B80E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2DC49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DC7D9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CA2F4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842CC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B5B4E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EA55D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EB007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7E221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EE70B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663A2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D29E3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0BD9C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AF6E0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1DEE19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7144027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5D7A4793" w14:textId="77777777" w:rsidTr="006C0D06">
        <w:trPr>
          <w:trHeight w:val="283"/>
        </w:trPr>
        <w:tc>
          <w:tcPr>
            <w:tcW w:w="282" w:type="dxa"/>
          </w:tcPr>
          <w:p w14:paraId="3FB3D652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7131E48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19CA1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6BB31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C2838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3C836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8A949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73FE5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F1F98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FE44F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A7EBC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0C1DE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E4427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D6D2B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5F214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8D913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08C9B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2E558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9502A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9380E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C42B2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B7605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F7AAC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6008A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38155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980A1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C8F45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53A15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60CB9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6E280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038BA3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F10AAE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5474AAF1" w14:textId="77777777" w:rsidTr="006C0D06">
        <w:trPr>
          <w:trHeight w:val="283"/>
        </w:trPr>
        <w:tc>
          <w:tcPr>
            <w:tcW w:w="282" w:type="dxa"/>
          </w:tcPr>
          <w:p w14:paraId="3718A772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47DCA07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05168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3EFBD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5007B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44386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34306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32356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37F45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A6208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3A89E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C81E0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33FF1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CD7FB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A8E34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23C7D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B5C9D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0DDF7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42398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A51E4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881CE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CAAFB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C34CA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61833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F3537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D67D9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9DA10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37CE8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FAFF5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226E7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F4BE78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B3BE95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656E1EC1" w14:textId="77777777" w:rsidTr="006C0D06">
        <w:trPr>
          <w:trHeight w:val="283"/>
        </w:trPr>
        <w:tc>
          <w:tcPr>
            <w:tcW w:w="282" w:type="dxa"/>
          </w:tcPr>
          <w:p w14:paraId="1ACEB9B1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07B6827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B897F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AA3B5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B442D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74123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EB63A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59F24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B1538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DD6C6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94A4E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86101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23758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619B8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988D3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6F5F6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AB26F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02AEF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FE2BE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E6A99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04BE9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0FFA8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09C5F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FC307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DBB3E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92402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B3BC5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4DE51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59C09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3E9E5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4DA455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FA62F3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000ADA78" w14:textId="77777777" w:rsidTr="006C0D06">
        <w:trPr>
          <w:trHeight w:val="283"/>
        </w:trPr>
        <w:tc>
          <w:tcPr>
            <w:tcW w:w="282" w:type="dxa"/>
          </w:tcPr>
          <w:p w14:paraId="4C9EC0C8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01569D5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DFB10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984FB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37C90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27A9F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B0712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F29C4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61E38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61769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0EAD6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1F5E0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67E87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4D417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D478C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2A0CE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3E1D5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F84C2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8E3AD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73958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3B626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3C1DB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4D6DD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7CBCC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641EE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02454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27B77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B521F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E42E1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C8CE6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A3C334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B845DA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7B99CDB8" w14:textId="77777777" w:rsidTr="006C0D06">
        <w:trPr>
          <w:trHeight w:val="283"/>
        </w:trPr>
        <w:tc>
          <w:tcPr>
            <w:tcW w:w="282" w:type="dxa"/>
          </w:tcPr>
          <w:p w14:paraId="3B6BE38B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35051CF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34420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D6301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0057A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302F7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9A854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F70D5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C6BC4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31160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26F38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58FB2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A7C5B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598A8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25011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A890B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C4E53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9A714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F8AC2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F020B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23E53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1C8B6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1CB8E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EE182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21B71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7A7B5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D9E3E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0A3E4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04570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8B7F9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AA6160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A668F7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3CE51913" w14:textId="77777777" w:rsidTr="006C0D06">
        <w:trPr>
          <w:trHeight w:val="283"/>
        </w:trPr>
        <w:tc>
          <w:tcPr>
            <w:tcW w:w="282" w:type="dxa"/>
          </w:tcPr>
          <w:p w14:paraId="56760CB8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09D2D8D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D6974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77A9A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B48AE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41262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6120B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3042E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83638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8DC9C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8360E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29C7A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DC1E1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7A3CF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81411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AC0BF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54DEE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F8E0D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D79C6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973F7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6B306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2C5CF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F689F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18226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EC701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94A4F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89F25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24186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C904D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CC0C7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061E99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BD09B5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27F147C9" w14:textId="77777777" w:rsidTr="006C0D06">
        <w:trPr>
          <w:trHeight w:val="283"/>
        </w:trPr>
        <w:tc>
          <w:tcPr>
            <w:tcW w:w="282" w:type="dxa"/>
          </w:tcPr>
          <w:p w14:paraId="3BFFC319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5DEC5DB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D401D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5725B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4FA9F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3733B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C7603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C350C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FE0B7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0A26F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86036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3CBA2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BDD45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88D31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171B5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81518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211EA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A2B80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79BA1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E4888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5769A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7D232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BB6AC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FB868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64615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F6922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51DCA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8BB20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38FCC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46100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E26737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B9E6E1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1F607358" w14:textId="77777777" w:rsidTr="006C0D06">
        <w:trPr>
          <w:trHeight w:val="283"/>
        </w:trPr>
        <w:tc>
          <w:tcPr>
            <w:tcW w:w="282" w:type="dxa"/>
          </w:tcPr>
          <w:p w14:paraId="6E5BBA0A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4FFD118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96910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45C43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84EDD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A5EB2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3A6BD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48E86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09BA6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41A1B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E6CE1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7C3D0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3F755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846A7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F5EA8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32B12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C21D6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EEA6C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81CAA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48741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9B314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BE929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097E5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41D71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E6036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1E0D3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ECEB2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06865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5CC0D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60223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0DBE2D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C45732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3E463425" w14:textId="77777777" w:rsidTr="006C0D06">
        <w:trPr>
          <w:trHeight w:val="283"/>
        </w:trPr>
        <w:tc>
          <w:tcPr>
            <w:tcW w:w="282" w:type="dxa"/>
          </w:tcPr>
          <w:p w14:paraId="5235C352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7392FE2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2CDE1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50A33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92822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97A76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FCD0D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E5709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1D795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C5F88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DCE4D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438E4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B61DE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A5CDC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D53C1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6F198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33C59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2FC80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19D21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9EA25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C79EF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2ACAD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B3804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4D012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321B7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53BC0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60593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4C621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5ABEA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51DBE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6DD35B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F522AF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73B90058" w14:textId="77777777" w:rsidTr="006C0D06">
        <w:trPr>
          <w:trHeight w:val="283"/>
        </w:trPr>
        <w:tc>
          <w:tcPr>
            <w:tcW w:w="282" w:type="dxa"/>
          </w:tcPr>
          <w:p w14:paraId="264B4C21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31B45BE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36F63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91D1B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2712A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035AD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C109E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A6B3E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4F45A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2F269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E8B81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EC060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B01E0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7D949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BA43B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C49BA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94E74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7A82A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F379B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923A8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DC11F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AA81D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4486D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F5257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AA435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E5E14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0052F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7C607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8E9E8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64C2A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8CC5E2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190311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27585B09" w14:textId="77777777" w:rsidTr="006C0D06">
        <w:trPr>
          <w:trHeight w:val="283"/>
        </w:trPr>
        <w:tc>
          <w:tcPr>
            <w:tcW w:w="282" w:type="dxa"/>
          </w:tcPr>
          <w:p w14:paraId="1B4F35DE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48D24FE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502AF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8DC5C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E896D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F0920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1DCB4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0BAB3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B37F8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30E45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B5C12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BF577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8C7FA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0ACFD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D4233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5843C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2D361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80A91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E3623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3BE52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D29E6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128BD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8C5F9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3C40E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92D35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C22F8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A745F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33AD0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80F9E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FEB92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12D308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236B20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74328878" w14:textId="77777777" w:rsidTr="006C0D06">
        <w:trPr>
          <w:trHeight w:val="283"/>
        </w:trPr>
        <w:tc>
          <w:tcPr>
            <w:tcW w:w="282" w:type="dxa"/>
          </w:tcPr>
          <w:p w14:paraId="03A92D5C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0C3DC1A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3B8D2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A29DF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93825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FC53D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29524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4601E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C2BBE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B04CD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81852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DD7B2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CABFD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2F77C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11BAE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3BBB3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8AB0A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A8F2C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76A7E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13A96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558FB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77DA3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FA5AC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7A2B8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E40D8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E855E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335E0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ABCCD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DF710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00410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CAC25E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C8F656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1281E7EF" w14:textId="77777777" w:rsidTr="006C0D06">
        <w:trPr>
          <w:trHeight w:val="283"/>
        </w:trPr>
        <w:tc>
          <w:tcPr>
            <w:tcW w:w="282" w:type="dxa"/>
          </w:tcPr>
          <w:p w14:paraId="51AA5230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0E1FD92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DB4FB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8EEEE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71289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2F9DB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C28CC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9EE46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AD8CC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FD7E3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DFBD0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628B9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9294A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5D67E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67698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481B0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411A2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944E3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8A438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4CF22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F180E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EBF2F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D5CD8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3A399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C01A4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BC765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141CE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A5A01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FB41A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11D54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30783D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581756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6033B89B" w14:textId="77777777" w:rsidTr="006C0D06">
        <w:trPr>
          <w:trHeight w:val="283"/>
        </w:trPr>
        <w:tc>
          <w:tcPr>
            <w:tcW w:w="282" w:type="dxa"/>
          </w:tcPr>
          <w:p w14:paraId="1CAB6470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7638E16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2BCF2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B822B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182B2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3B85B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860A4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44702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8F4A6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26412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9DAEE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4B05C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291F1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9AD55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F6C9C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A80EC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4C555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73C5E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7BDEB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1C34B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1E9A9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1E159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2ED6D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F4A43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4B941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7DEBB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C964E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3121C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E98EA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139CD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742EE8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438557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5783F4FB" w14:textId="77777777" w:rsidTr="006C0D06">
        <w:trPr>
          <w:trHeight w:val="283"/>
        </w:trPr>
        <w:tc>
          <w:tcPr>
            <w:tcW w:w="282" w:type="dxa"/>
          </w:tcPr>
          <w:p w14:paraId="3B3DEE3F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51E9BBD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D899A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8B4E0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3CF20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1ECD9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C0FC4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9B305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9B7AA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BD908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5EF49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DA4BB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97F69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DCA8E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492EF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9A98C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E42A9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41C48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1D76A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5E28C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4E5B8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19A3E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B1DAA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1E8E5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48612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C2D7A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D8D38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37A70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1082B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73EDB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735EA6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F02BFC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17C5BF43" w14:textId="77777777" w:rsidTr="006C0D06">
        <w:trPr>
          <w:trHeight w:val="283"/>
        </w:trPr>
        <w:tc>
          <w:tcPr>
            <w:tcW w:w="282" w:type="dxa"/>
          </w:tcPr>
          <w:p w14:paraId="7C5A2A4E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2A15EC7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1D946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D41BD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3C3BA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C952E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7D5A1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F5910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C9726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37212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009EE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DDD34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FFE55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0E5FE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81C90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090C0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1F01C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94AAC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67781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7608B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39BEA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53186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DB1EA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3499B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FA6E5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676CC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C5B79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21ABE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CD44D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D5D5B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750534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C55846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434D0563" w14:textId="77777777" w:rsidTr="006C0D06">
        <w:trPr>
          <w:trHeight w:val="283"/>
        </w:trPr>
        <w:tc>
          <w:tcPr>
            <w:tcW w:w="282" w:type="dxa"/>
          </w:tcPr>
          <w:p w14:paraId="18471E45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7B6107F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7C8DB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5480D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E075A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0E599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8ED79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F23D8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2F7DA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F40AB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4BFE5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697D7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FE1B1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62F0D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BD4E2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6B176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6E05A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DC218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FEF8B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98083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80760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3DE0E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E92A3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05AAA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71336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CE6CC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30177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01E04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06547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E3547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2D1189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A066B3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7FDAC57C" w14:textId="77777777" w:rsidTr="006C0D06">
        <w:trPr>
          <w:trHeight w:val="283"/>
        </w:trPr>
        <w:tc>
          <w:tcPr>
            <w:tcW w:w="282" w:type="dxa"/>
          </w:tcPr>
          <w:p w14:paraId="7CD474F6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7D9804F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0269E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A52FA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224C7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DB9A6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BEB42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126DD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0C04D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22164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BE674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8D10C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CA1B3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82839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00033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872AA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7CC0F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04355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8075B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3014F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A21A4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D6227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F58D9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46C46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EAAE9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38AFA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B7302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BEE82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DD5C3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28670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0458D9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2D13B4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5D447523" w14:textId="77777777" w:rsidTr="006C0D06">
        <w:trPr>
          <w:trHeight w:val="283"/>
        </w:trPr>
        <w:tc>
          <w:tcPr>
            <w:tcW w:w="282" w:type="dxa"/>
          </w:tcPr>
          <w:p w14:paraId="06D731F1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08A3A2D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AA3BF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CA446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ADD6B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12FB0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351F7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0630D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8B880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EF81E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56C49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C0E0F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837D8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74AD4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27ED2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C10C9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0DC60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725F4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BDAF6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FF24B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30449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C4330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E6ECD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189E4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7D60D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F8D79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72D01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A6948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9C7DB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8EE52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FA4B62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22AC14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57952122" w14:textId="77777777" w:rsidTr="006C0D06">
        <w:trPr>
          <w:trHeight w:val="283"/>
        </w:trPr>
        <w:tc>
          <w:tcPr>
            <w:tcW w:w="282" w:type="dxa"/>
          </w:tcPr>
          <w:p w14:paraId="264EA518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32205A5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36A68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9F6A9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C95C7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ECA51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84FEE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339E3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49639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7EA04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D87AE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EF83A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996DD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16927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FE9BA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A6322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DDFB5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014E1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1EC73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CE500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E18A9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8E9F8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8B656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BEB67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6B42C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EDD20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9FAC3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9F7B7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51A11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9D9CB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90E1A8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4A2DBC1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25260265" w14:textId="77777777" w:rsidTr="006C0D06">
        <w:trPr>
          <w:trHeight w:val="283"/>
        </w:trPr>
        <w:tc>
          <w:tcPr>
            <w:tcW w:w="282" w:type="dxa"/>
          </w:tcPr>
          <w:p w14:paraId="0F24F557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17E4B1D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88726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98E02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DD48F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44CFC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E3A09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93B90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2D75D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0F8DF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C5AE5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BE449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5AB19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5BF26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6F3FA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E8874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9BC5A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FA88D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5F51A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CD49F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9A723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1BEB9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29CA4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412DF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8DAE2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5F026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EB38E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F1C9F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DD9B0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90A83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923600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E2E66A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7D3CBCFF" w14:textId="77777777" w:rsidTr="006C0D06">
        <w:trPr>
          <w:trHeight w:val="283"/>
        </w:trPr>
        <w:tc>
          <w:tcPr>
            <w:tcW w:w="282" w:type="dxa"/>
          </w:tcPr>
          <w:p w14:paraId="3E36A6B9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51A6CC5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FAFEB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0AF17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DE88D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35ABA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06FAE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D597C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2CE8B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E78CA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0B4E3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C4574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54C0E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786BF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D3AEE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E91C7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F617E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002A4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62971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4B617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E7D63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120C1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65CD5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82F19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7B4B9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0F542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1CC29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6149D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5B493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13FFE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4DC4D9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F85709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1970542E" w14:textId="77777777" w:rsidTr="006C0D06">
        <w:trPr>
          <w:trHeight w:val="283"/>
        </w:trPr>
        <w:tc>
          <w:tcPr>
            <w:tcW w:w="282" w:type="dxa"/>
          </w:tcPr>
          <w:p w14:paraId="1E2B7DAC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0580ECD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0B37F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6EF79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1D352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8DA03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493A7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55068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E8495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51DEA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D77CE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E00B7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2430F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76522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3BBD9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E57F5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52B72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49DDE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D3261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67F54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3A5B5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D0218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A325F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F43A1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664C0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7F1B5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494D1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1F862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6A90B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3E6A5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824560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CAC4F7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6C43A772" w14:textId="77777777" w:rsidTr="006C0D06">
        <w:trPr>
          <w:trHeight w:val="283"/>
        </w:trPr>
        <w:tc>
          <w:tcPr>
            <w:tcW w:w="282" w:type="dxa"/>
          </w:tcPr>
          <w:p w14:paraId="055A300C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6FF1ECD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17BB9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844E6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C1526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83636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8A524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82FCB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2564D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9AC26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20E6F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4AAEF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26E38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F40C9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94909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7BDB7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9FC35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16C42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6F6E7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EEDAA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47DEE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3F761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A274A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62D14A" w14:textId="77777777" w:rsidR="001F65C1" w:rsidRDefault="004D5F20" w:rsidP="00001F01">
            <w:pPr>
              <w:pStyle w:val="Arbeitsanweisung"/>
              <w:tabs>
                <w:tab w:val="left" w:pos="709"/>
              </w:tabs>
            </w:pPr>
            <w:r>
              <w:rPr>
                <w:b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8B41B33" wp14:editId="7084496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158750</wp:posOffset>
                      </wp:positionV>
                      <wp:extent cx="1572260" cy="266700"/>
                      <wp:effectExtent l="0" t="0" r="0" b="3810"/>
                      <wp:wrapNone/>
                      <wp:docPr id="3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26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23D798" w14:textId="77777777" w:rsidR="005B7B4E" w:rsidRPr="009E5FDC" w:rsidRDefault="005B7B4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E5FD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Maßstab 1:6186250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B41B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.45pt;margin-top:12.5pt;width:123.8pt;height:21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" filled="f" stroked="f">
                      <v:textbox style="mso-fit-shape-to-text:t">
                        <w:txbxContent>
                          <w:p w14:paraId="4F23D798" w14:textId="77777777" w:rsidR="005B7B4E" w:rsidRPr="009E5FDC" w:rsidRDefault="005B7B4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5FD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Maßstab 1:6186250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" w:type="dxa"/>
          </w:tcPr>
          <w:p w14:paraId="4F03BF7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D4882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771C4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85864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7DE0A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207F1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B7C0E9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F708FA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7B9D4EF6" w14:textId="77777777" w:rsidTr="006C0D06">
        <w:trPr>
          <w:trHeight w:val="283"/>
        </w:trPr>
        <w:tc>
          <w:tcPr>
            <w:tcW w:w="282" w:type="dxa"/>
          </w:tcPr>
          <w:p w14:paraId="7A7BBFF0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787F606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A175B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2E509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D6798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015DF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7E23A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2B42A4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A8809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5A1A1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A7BA4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A2DC8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F449D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C0B80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60F455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8A2A2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80331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35158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86E46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F45A5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3BAF0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B6622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E05E5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90FAB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EF0BA8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9F095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3547C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10B2E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AB440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5E3FD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C355B9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74BC6C8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  <w:tr w:rsidR="001F65C1" w14:paraId="280298E6" w14:textId="77777777" w:rsidTr="006C0D06">
        <w:trPr>
          <w:trHeight w:val="283"/>
        </w:trPr>
        <w:tc>
          <w:tcPr>
            <w:tcW w:w="282" w:type="dxa"/>
          </w:tcPr>
          <w:p w14:paraId="5CEB2961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2" w:type="dxa"/>
          </w:tcPr>
          <w:p w14:paraId="449F4B6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1B734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211BC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330CE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83374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EBDF6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E658F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F0FBA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F3781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538B5D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162350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55743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57B4F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C5A1BF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DB03B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2A4976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5126B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47BF3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80187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378BDC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FD4FB7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E7DC5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FC2283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C4C491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B5EBBA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2144E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5DB912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91CF3E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C83FFB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4B84CF" w14:textId="77777777" w:rsidR="001F65C1" w:rsidRDefault="001F65C1" w:rsidP="001F65C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A32C029" w14:textId="77777777" w:rsidR="001F65C1" w:rsidRDefault="001F65C1" w:rsidP="00001F01">
            <w:pPr>
              <w:pStyle w:val="Arbeitsanweisung"/>
              <w:tabs>
                <w:tab w:val="left" w:pos="709"/>
              </w:tabs>
            </w:pPr>
          </w:p>
        </w:tc>
      </w:tr>
    </w:tbl>
    <w:p w14:paraId="06B06548" w14:textId="77777777" w:rsidR="001F65C1" w:rsidRDefault="001F65C1" w:rsidP="001F65C1">
      <w:pPr>
        <w:rPr>
          <w:rFonts w:ascii="Arial" w:hAnsi="Arial"/>
          <w:b/>
          <w:i/>
          <w:sz w:val="24"/>
          <w:szCs w:val="24"/>
        </w:rPr>
      </w:pPr>
    </w:p>
    <w:p w14:paraId="382A37B3" w14:textId="77777777" w:rsidR="001F65C1" w:rsidRDefault="001F65C1" w:rsidP="001F65C1">
      <w:pPr>
        <w:rPr>
          <w:rFonts w:ascii="Arial" w:hAnsi="Arial"/>
          <w:b/>
          <w:i/>
          <w:sz w:val="24"/>
          <w:szCs w:val="24"/>
        </w:rPr>
      </w:pPr>
    </w:p>
    <w:p w14:paraId="46A79EE0" w14:textId="77777777" w:rsidR="001F65C1" w:rsidRDefault="001F65C1" w:rsidP="001F65C1">
      <w:pPr>
        <w:rPr>
          <w:rFonts w:ascii="Arial" w:hAnsi="Arial"/>
          <w:b/>
          <w:i/>
          <w:sz w:val="24"/>
          <w:szCs w:val="24"/>
        </w:rPr>
      </w:pPr>
    </w:p>
    <w:p w14:paraId="2786D0D7" w14:textId="77777777" w:rsidR="001F65C1" w:rsidRDefault="001F65C1" w:rsidP="001F65C1">
      <w:pPr>
        <w:rPr>
          <w:rFonts w:ascii="Arial" w:hAnsi="Arial"/>
          <w:b/>
          <w:i/>
          <w:sz w:val="24"/>
          <w:szCs w:val="24"/>
        </w:rPr>
      </w:pPr>
    </w:p>
    <w:p w14:paraId="7A069D4C" w14:textId="77777777" w:rsidR="001F65C1" w:rsidRDefault="001F65C1" w:rsidP="001F65C1">
      <w:pPr>
        <w:rPr>
          <w:rFonts w:ascii="Arial" w:hAnsi="Arial"/>
          <w:b/>
          <w:i/>
          <w:sz w:val="24"/>
          <w:szCs w:val="24"/>
        </w:rPr>
      </w:pPr>
    </w:p>
    <w:p w14:paraId="6ACD5A9A" w14:textId="77777777" w:rsidR="001F65C1" w:rsidRDefault="001F65C1" w:rsidP="008B6F36">
      <w:pPr>
        <w:pStyle w:val="Arbeitsanweisung"/>
        <w:spacing w:before="600" w:after="240"/>
      </w:pPr>
      <w:r>
        <w:lastRenderedPageBreak/>
        <w:t>2.5</w:t>
      </w:r>
      <w:r>
        <w:tab/>
        <w:t>Diskutieren Sie in Ihrer Gruppe, wie man das Verfahren von Unter- und Obersumme optimieren könnte, damit die Fläche von Idaho noch</w:t>
      </w:r>
      <w:r w:rsidR="004C2137">
        <w:t xml:space="preserve"> genauer bestimmt werden kann. </w:t>
      </w:r>
      <w:r>
        <w:t>Halten Sie Ihre Ideen fest.</w:t>
      </w:r>
    </w:p>
    <w:p w14:paraId="6319B8A9" w14:textId="77777777" w:rsidR="001F65C1" w:rsidRDefault="00624811" w:rsidP="001F65C1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E0087AD" wp14:editId="1561C58D">
            <wp:simplePos x="0" y="0"/>
            <wp:positionH relativeFrom="column">
              <wp:posOffset>6028690</wp:posOffset>
            </wp:positionH>
            <wp:positionV relativeFrom="paragraph">
              <wp:posOffset>53340</wp:posOffset>
            </wp:positionV>
            <wp:extent cx="501650" cy="499110"/>
            <wp:effectExtent l="0" t="0" r="0" b="0"/>
            <wp:wrapTight wrapText="bothSides">
              <wp:wrapPolygon edited="0">
                <wp:start x="0" y="0"/>
                <wp:lineTo x="0" y="20611"/>
                <wp:lineTo x="20506" y="20611"/>
                <wp:lineTo x="20506" y="0"/>
                <wp:lineTo x="0" y="0"/>
              </wp:wrapPolygon>
            </wp:wrapTight>
            <wp:docPr id="33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F20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E4738F" wp14:editId="71321DC5">
                <wp:simplePos x="0" y="0"/>
                <wp:positionH relativeFrom="column">
                  <wp:posOffset>-42545</wp:posOffset>
                </wp:positionH>
                <wp:positionV relativeFrom="paragraph">
                  <wp:posOffset>88900</wp:posOffset>
                </wp:positionV>
                <wp:extent cx="5857875" cy="2032635"/>
                <wp:effectExtent l="0" t="0" r="9525" b="5715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E4D9A" w14:textId="77777777" w:rsidR="005B7B4E" w:rsidRDefault="005B7B4E" w:rsidP="001F65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738F" id="Textfeld 2" o:spid="_x0000_s1027" type="#_x0000_t202" style="position:absolute;margin-left:-3.35pt;margin-top:7pt;width:461.25pt;height:16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">
                <v:textbox>
                  <w:txbxContent>
                    <w:p w14:paraId="441E4D9A" w14:textId="77777777" w:rsidR="005B7B4E" w:rsidRDefault="005B7B4E" w:rsidP="001F65C1"/>
                  </w:txbxContent>
                </v:textbox>
              </v:shape>
            </w:pict>
          </mc:Fallback>
        </mc:AlternateContent>
      </w:r>
    </w:p>
    <w:p w14:paraId="6CCE08D4" w14:textId="77777777" w:rsidR="001F65C1" w:rsidRDefault="001F65C1" w:rsidP="001F65C1">
      <w:pPr>
        <w:rPr>
          <w:rFonts w:ascii="Arial" w:hAnsi="Arial"/>
          <w:sz w:val="24"/>
        </w:rPr>
      </w:pPr>
    </w:p>
    <w:p w14:paraId="37359A43" w14:textId="77777777" w:rsidR="001F65C1" w:rsidRDefault="001F65C1" w:rsidP="001F65C1">
      <w:pPr>
        <w:rPr>
          <w:rFonts w:ascii="Arial" w:hAnsi="Arial"/>
          <w:sz w:val="24"/>
        </w:rPr>
      </w:pPr>
    </w:p>
    <w:p w14:paraId="1E6BCFE3" w14:textId="77777777" w:rsidR="001F65C1" w:rsidRPr="00756713" w:rsidRDefault="001F65C1" w:rsidP="001F65C1">
      <w:pPr>
        <w:rPr>
          <w:rFonts w:ascii="Arial" w:hAnsi="Arial"/>
          <w:sz w:val="24"/>
        </w:rPr>
      </w:pPr>
    </w:p>
    <w:p w14:paraId="2912FF3F" w14:textId="77777777" w:rsidR="001F65C1" w:rsidRPr="00756713" w:rsidRDefault="001F65C1" w:rsidP="001F65C1">
      <w:pPr>
        <w:rPr>
          <w:rFonts w:ascii="Arial" w:hAnsi="Arial"/>
          <w:sz w:val="24"/>
        </w:rPr>
      </w:pPr>
    </w:p>
    <w:p w14:paraId="58D6EE2D" w14:textId="77777777" w:rsidR="001F65C1" w:rsidRPr="00756713" w:rsidRDefault="001F65C1" w:rsidP="001F65C1">
      <w:pPr>
        <w:rPr>
          <w:rFonts w:ascii="Arial" w:hAnsi="Arial"/>
          <w:sz w:val="24"/>
        </w:rPr>
      </w:pPr>
    </w:p>
    <w:p w14:paraId="487C0977" w14:textId="77777777" w:rsidR="001F65C1" w:rsidRPr="00756713" w:rsidRDefault="001F65C1" w:rsidP="001F65C1">
      <w:pPr>
        <w:rPr>
          <w:rFonts w:ascii="Arial" w:hAnsi="Arial"/>
          <w:sz w:val="24"/>
        </w:rPr>
      </w:pPr>
    </w:p>
    <w:p w14:paraId="59840141" w14:textId="77777777" w:rsidR="001F65C1" w:rsidRPr="00756713" w:rsidRDefault="001F65C1" w:rsidP="001F65C1">
      <w:pPr>
        <w:rPr>
          <w:rFonts w:ascii="Arial" w:hAnsi="Arial"/>
          <w:sz w:val="24"/>
        </w:rPr>
      </w:pPr>
    </w:p>
    <w:p w14:paraId="38311173" w14:textId="77777777" w:rsidR="001F65C1" w:rsidRPr="00756713" w:rsidRDefault="001F65C1" w:rsidP="001F65C1">
      <w:pPr>
        <w:rPr>
          <w:rFonts w:ascii="Arial" w:hAnsi="Arial"/>
          <w:sz w:val="24"/>
        </w:rPr>
      </w:pPr>
    </w:p>
    <w:p w14:paraId="4D7745C3" w14:textId="77777777" w:rsidR="001F65C1" w:rsidRPr="00756713" w:rsidRDefault="001F65C1" w:rsidP="001F65C1">
      <w:pPr>
        <w:rPr>
          <w:rFonts w:ascii="Arial" w:hAnsi="Arial"/>
          <w:sz w:val="24"/>
        </w:rPr>
      </w:pPr>
    </w:p>
    <w:p w14:paraId="73BC33A3" w14:textId="77777777" w:rsidR="001F65C1" w:rsidRDefault="001F65C1" w:rsidP="001F65C1">
      <w:pPr>
        <w:rPr>
          <w:rFonts w:ascii="Arial" w:hAnsi="Arial"/>
          <w:sz w:val="24"/>
        </w:rPr>
      </w:pPr>
    </w:p>
    <w:p w14:paraId="1615E057" w14:textId="77777777" w:rsidR="001F65C1" w:rsidRDefault="001F65C1" w:rsidP="001F65C1">
      <w:pPr>
        <w:rPr>
          <w:rFonts w:ascii="Arial" w:hAnsi="Arial"/>
          <w:sz w:val="24"/>
        </w:rPr>
      </w:pPr>
    </w:p>
    <w:p w14:paraId="604C2147" w14:textId="77777777" w:rsidR="00673560" w:rsidRPr="00974DAD" w:rsidRDefault="004735B7" w:rsidP="00673560">
      <w:pPr>
        <w:pStyle w:val="Arbeitsanweisung"/>
        <w:spacing w:before="720" w:after="2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2AAD1331" wp14:editId="4CC605C2">
            <wp:simplePos x="0" y="0"/>
            <wp:positionH relativeFrom="column">
              <wp:posOffset>6012180</wp:posOffset>
            </wp:positionH>
            <wp:positionV relativeFrom="paragraph">
              <wp:posOffset>1150620</wp:posOffset>
            </wp:positionV>
            <wp:extent cx="501650" cy="499110"/>
            <wp:effectExtent l="0" t="0" r="0" b="0"/>
            <wp:wrapTight wrapText="bothSides">
              <wp:wrapPolygon edited="0">
                <wp:start x="0" y="0"/>
                <wp:lineTo x="0" y="20611"/>
                <wp:lineTo x="20506" y="20611"/>
                <wp:lineTo x="20506" y="0"/>
                <wp:lineTo x="0" y="0"/>
              </wp:wrapPolygon>
            </wp:wrapTight>
            <wp:docPr id="44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94E" w:rsidRPr="00293F37">
        <w:t>2.6</w:t>
      </w:r>
      <w:r w:rsidR="00673560" w:rsidRPr="00293F37">
        <w:tab/>
        <w:t>Stellen Sie nun mit</w:t>
      </w:r>
      <w:r w:rsidR="00293F37" w:rsidRPr="00293F37">
        <w:t xml:space="preserve"> der Optimierung aus Aufgabe 2.5</w:t>
      </w:r>
      <w:r w:rsidR="00673560" w:rsidRPr="00293F37">
        <w:t xml:space="preserve"> eine Vermutung auf, wie sich Ober- und Untersumme in Bezug auf den Flächeninhalt von Idaho verhalten.</w:t>
      </w:r>
      <w:r w:rsidR="00673560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560" w14:paraId="7FE15AF4" w14:textId="77777777" w:rsidTr="00001F01">
        <w:trPr>
          <w:trHeight w:val="1134"/>
        </w:trPr>
        <w:tc>
          <w:tcPr>
            <w:tcW w:w="9062" w:type="dxa"/>
          </w:tcPr>
          <w:p w14:paraId="63A5790F" w14:textId="77777777" w:rsidR="00673560" w:rsidRDefault="00DB7E21" w:rsidP="00DB7E21">
            <w:pPr>
              <w:pStyle w:val="Arbeitsanweisung"/>
              <w:spacing w:before="120"/>
              <w:ind w:left="0" w:firstLine="0"/>
            </w:pPr>
            <w:r>
              <w:t>Die Obersumme…</w:t>
            </w:r>
          </w:p>
          <w:p w14:paraId="5E220D3D" w14:textId="77777777" w:rsidR="00673560" w:rsidRDefault="00673560" w:rsidP="00001F01">
            <w:pPr>
              <w:pStyle w:val="Arbeitsanweisung"/>
              <w:ind w:left="0" w:firstLine="0"/>
            </w:pPr>
          </w:p>
          <w:p w14:paraId="5B62C05D" w14:textId="77777777" w:rsidR="00673560" w:rsidRDefault="00673560" w:rsidP="00001F01">
            <w:pPr>
              <w:pStyle w:val="Arbeitsanweisung"/>
              <w:ind w:left="0" w:firstLine="0"/>
            </w:pPr>
          </w:p>
          <w:p w14:paraId="767A9C81" w14:textId="77777777" w:rsidR="00673560" w:rsidRDefault="00673560" w:rsidP="00001F01">
            <w:pPr>
              <w:pStyle w:val="Arbeitsanweisung"/>
              <w:ind w:left="0" w:firstLine="0"/>
            </w:pPr>
          </w:p>
          <w:p w14:paraId="58D2F035" w14:textId="77777777" w:rsidR="00673560" w:rsidRDefault="00673560" w:rsidP="00001F01">
            <w:pPr>
              <w:pStyle w:val="Arbeitsanweisung"/>
              <w:ind w:left="0" w:firstLine="0"/>
            </w:pPr>
          </w:p>
          <w:p w14:paraId="2F55F819" w14:textId="77777777" w:rsidR="00673560" w:rsidRDefault="00673560" w:rsidP="00001F01">
            <w:pPr>
              <w:pStyle w:val="Arbeitsanweisung"/>
              <w:ind w:left="0" w:firstLine="0"/>
            </w:pPr>
          </w:p>
          <w:p w14:paraId="101B9E91" w14:textId="77777777" w:rsidR="00673560" w:rsidRDefault="00673560" w:rsidP="00001F01">
            <w:pPr>
              <w:pStyle w:val="Arbeitsanweisung"/>
              <w:ind w:left="0" w:firstLine="0"/>
            </w:pPr>
          </w:p>
          <w:p w14:paraId="0E9EDF18" w14:textId="77777777" w:rsidR="00673560" w:rsidRDefault="00673560" w:rsidP="00001F01">
            <w:pPr>
              <w:pStyle w:val="Arbeitsanweisung"/>
              <w:ind w:left="0" w:firstLine="0"/>
            </w:pPr>
          </w:p>
        </w:tc>
      </w:tr>
      <w:tr w:rsidR="00673560" w14:paraId="244A9B06" w14:textId="77777777" w:rsidTr="00001F01">
        <w:trPr>
          <w:trHeight w:val="1134"/>
        </w:trPr>
        <w:tc>
          <w:tcPr>
            <w:tcW w:w="9062" w:type="dxa"/>
          </w:tcPr>
          <w:p w14:paraId="036B4E89" w14:textId="77777777" w:rsidR="00673560" w:rsidRDefault="00DB7E21" w:rsidP="00DB7E21">
            <w:pPr>
              <w:pStyle w:val="Arbeitsanweisung"/>
              <w:spacing w:before="120"/>
              <w:ind w:left="0" w:firstLine="0"/>
            </w:pPr>
            <w:r>
              <w:t>Die Untersumme….</w:t>
            </w:r>
          </w:p>
          <w:p w14:paraId="46B0960A" w14:textId="77777777" w:rsidR="00673560" w:rsidRDefault="00673560" w:rsidP="00001F01">
            <w:pPr>
              <w:pStyle w:val="Arbeitsanweisung"/>
              <w:ind w:left="0" w:firstLine="0"/>
            </w:pPr>
          </w:p>
          <w:p w14:paraId="7F78E747" w14:textId="77777777" w:rsidR="00673560" w:rsidRDefault="00673560" w:rsidP="00001F01">
            <w:pPr>
              <w:pStyle w:val="Arbeitsanweisung"/>
              <w:ind w:left="0" w:firstLine="0"/>
            </w:pPr>
          </w:p>
          <w:p w14:paraId="5C4D9357" w14:textId="77777777" w:rsidR="00673560" w:rsidRDefault="00673560" w:rsidP="00001F01">
            <w:pPr>
              <w:pStyle w:val="Arbeitsanweisung"/>
              <w:ind w:left="0" w:firstLine="0"/>
            </w:pPr>
          </w:p>
          <w:p w14:paraId="271A56E2" w14:textId="77777777" w:rsidR="00673560" w:rsidRDefault="00673560" w:rsidP="00001F01">
            <w:pPr>
              <w:pStyle w:val="Arbeitsanweisung"/>
              <w:ind w:left="0" w:firstLine="0"/>
            </w:pPr>
          </w:p>
          <w:p w14:paraId="3883F39E" w14:textId="77777777" w:rsidR="00673560" w:rsidRDefault="00673560" w:rsidP="00001F01">
            <w:pPr>
              <w:pStyle w:val="Arbeitsanweisung"/>
              <w:ind w:left="0" w:firstLine="0"/>
            </w:pPr>
          </w:p>
          <w:p w14:paraId="3925D43C" w14:textId="77777777" w:rsidR="00673560" w:rsidRDefault="00673560" w:rsidP="00001F01">
            <w:pPr>
              <w:pStyle w:val="Arbeitsanweisung"/>
              <w:ind w:left="0" w:firstLine="0"/>
            </w:pPr>
          </w:p>
          <w:p w14:paraId="7B4BC17C" w14:textId="77777777" w:rsidR="00673560" w:rsidRDefault="00673560" w:rsidP="00001F01">
            <w:pPr>
              <w:pStyle w:val="Arbeitsanweisung"/>
              <w:ind w:left="0" w:firstLine="0"/>
            </w:pPr>
          </w:p>
        </w:tc>
      </w:tr>
    </w:tbl>
    <w:p w14:paraId="5D29FB16" w14:textId="77777777" w:rsidR="0004025D" w:rsidRDefault="0004025D" w:rsidP="00475C34">
      <w:pPr>
        <w:tabs>
          <w:tab w:val="left" w:pos="709"/>
        </w:tabs>
        <w:spacing w:after="200" w:line="276" w:lineRule="auto"/>
        <w:sectPr w:rsidR="0004025D" w:rsidSect="0020057D">
          <w:headerReference w:type="default" r:id="rId25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2E9266E4" w14:textId="77777777" w:rsidR="005B7B4E" w:rsidRDefault="006703AF" w:rsidP="006703A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Aufgabe 2 haben </w:t>
      </w:r>
      <w:r w:rsidR="005B7B4E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 xml:space="preserve"> den Flächeninhalt von Idaho schon näherungsweise bestimmt. </w:t>
      </w:r>
      <w:r w:rsidR="005B7B4E">
        <w:rPr>
          <w:rFonts w:ascii="Arial" w:hAnsi="Arial" w:cs="Arial"/>
          <w:sz w:val="24"/>
          <w:szCs w:val="24"/>
        </w:rPr>
        <w:t>Da dieser noch nic</w:t>
      </w:r>
      <w:r w:rsidR="008B6F36">
        <w:rPr>
          <w:rFonts w:ascii="Arial" w:hAnsi="Arial" w:cs="Arial"/>
          <w:sz w:val="24"/>
          <w:szCs w:val="24"/>
        </w:rPr>
        <w:t>ht dem exakten Flächeninhalt des Bundesstaates</w:t>
      </w:r>
      <w:r w:rsidR="005B7B4E">
        <w:rPr>
          <w:rFonts w:ascii="Arial" w:hAnsi="Arial" w:cs="Arial"/>
          <w:sz w:val="24"/>
          <w:szCs w:val="24"/>
        </w:rPr>
        <w:t xml:space="preserve"> entspricht sind die beiden Landvermesser mit ihrer Arbeit noch nicht zufrieden. Sie wollen es noch genauer wissen.</w:t>
      </w:r>
    </w:p>
    <w:p w14:paraId="418201E2" w14:textId="77777777" w:rsidR="006703AF" w:rsidRDefault="008B6F36" w:rsidP="006703A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Deshalb ist es das Ziel </w:t>
      </w:r>
      <w:r w:rsidR="00421369">
        <w:rPr>
          <w:rFonts w:ascii="Arial" w:hAnsi="Arial" w:cs="Arial"/>
          <w:sz w:val="24"/>
          <w:szCs w:val="24"/>
        </w:rPr>
        <w:t>von</w:t>
      </w:r>
      <w:r>
        <w:rPr>
          <w:rFonts w:ascii="Arial" w:hAnsi="Arial" w:cs="Arial"/>
          <w:sz w:val="24"/>
          <w:szCs w:val="24"/>
        </w:rPr>
        <w:t xml:space="preserve"> Aufgabe 3 den Flächeninhalt von Idaho </w:t>
      </w:r>
      <w:r w:rsidR="00421369">
        <w:rPr>
          <w:rFonts w:ascii="Arial" w:hAnsi="Arial" w:cs="Arial"/>
          <w:sz w:val="24"/>
          <w:szCs w:val="24"/>
        </w:rPr>
        <w:t>exakter</w:t>
      </w:r>
      <w:r>
        <w:rPr>
          <w:rFonts w:ascii="Arial" w:hAnsi="Arial" w:cs="Arial"/>
          <w:sz w:val="24"/>
          <w:szCs w:val="24"/>
        </w:rPr>
        <w:t xml:space="preserve"> zu berechnen.</w:t>
      </w:r>
    </w:p>
    <w:p w14:paraId="338F18C3" w14:textId="73684D88" w:rsidR="006703AF" w:rsidRDefault="006703AF" w:rsidP="006703A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14:paraId="0373440F" w14:textId="5445491A" w:rsidR="00764069" w:rsidRDefault="00764069" w:rsidP="006703AF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Nutzen Sie zur Bearbeitung </w:t>
      </w:r>
      <w:r w:rsidRPr="00764069">
        <w:rPr>
          <w:rFonts w:ascii="Arial" w:hAnsi="Arial" w:cs="Arial"/>
          <w:b/>
          <w:sz w:val="24"/>
          <w:szCs w:val="24"/>
        </w:rPr>
        <w:t xml:space="preserve">Simulation </w:t>
      </w:r>
      <w:r w:rsidR="004B5BC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384F6299" w14:textId="77777777" w:rsidR="00001F01" w:rsidRDefault="00001F01" w:rsidP="00CD4E48">
      <w:pPr>
        <w:pStyle w:val="Arbeitsanweisung"/>
        <w:shd w:val="clear" w:color="auto" w:fill="FFFFFF" w:themeFill="background1"/>
        <w:spacing w:before="720" w:after="240"/>
        <w:rPr>
          <w:rFonts w:cs="Arial"/>
        </w:rPr>
      </w:pPr>
    </w:p>
    <w:p w14:paraId="58865FFF" w14:textId="77777777" w:rsidR="00001F01" w:rsidRDefault="00001F01" w:rsidP="00CD4E48">
      <w:pPr>
        <w:pStyle w:val="Arbeitsanweisung"/>
        <w:shd w:val="clear" w:color="auto" w:fill="FFFFFF" w:themeFill="background1"/>
        <w:spacing w:before="720" w:after="240"/>
        <w:rPr>
          <w:rFonts w:cs="Arial"/>
        </w:rPr>
      </w:pPr>
    </w:p>
    <w:p w14:paraId="361DA05D" w14:textId="77777777" w:rsidR="00001F01" w:rsidRDefault="00001F01" w:rsidP="00CD4E48">
      <w:pPr>
        <w:pStyle w:val="Arbeitsanweisung"/>
        <w:shd w:val="clear" w:color="auto" w:fill="FFFFFF" w:themeFill="background1"/>
        <w:spacing w:before="720" w:after="240"/>
        <w:rPr>
          <w:rFonts w:cs="Arial"/>
        </w:rPr>
      </w:pPr>
    </w:p>
    <w:p w14:paraId="299DEAC0" w14:textId="77777777" w:rsidR="00624811" w:rsidRDefault="00624811" w:rsidP="00CD4E48">
      <w:pPr>
        <w:pStyle w:val="Arbeitsanweisung"/>
        <w:shd w:val="clear" w:color="auto" w:fill="FFFFFF" w:themeFill="background1"/>
        <w:spacing w:before="720" w:after="240"/>
        <w:rPr>
          <w:rFonts w:cs="Arial"/>
        </w:rPr>
      </w:pPr>
    </w:p>
    <w:p w14:paraId="2A438EDC" w14:textId="600C7E97" w:rsidR="00001F01" w:rsidRDefault="00001F01" w:rsidP="00CD4E48">
      <w:pPr>
        <w:pStyle w:val="Arbeitsanweisung"/>
        <w:shd w:val="clear" w:color="auto" w:fill="FFFFFF" w:themeFill="background1"/>
        <w:spacing w:before="720" w:after="240"/>
        <w:rPr>
          <w:rFonts w:cs="Arial"/>
        </w:rPr>
      </w:pPr>
    </w:p>
    <w:p w14:paraId="5A614FAE" w14:textId="623AA478" w:rsidR="00764069" w:rsidRDefault="00764069" w:rsidP="00CD4E48">
      <w:pPr>
        <w:pStyle w:val="Arbeitsanweisung"/>
        <w:shd w:val="clear" w:color="auto" w:fill="FFFFFF" w:themeFill="background1"/>
        <w:spacing w:before="720" w:after="240"/>
        <w:rPr>
          <w:rFonts w:cs="Arial"/>
        </w:rPr>
      </w:pPr>
    </w:p>
    <w:p w14:paraId="7EC47CC3" w14:textId="52F337A1" w:rsidR="00764069" w:rsidRDefault="00764069" w:rsidP="00CD4E48">
      <w:pPr>
        <w:pStyle w:val="Arbeitsanweisung"/>
        <w:shd w:val="clear" w:color="auto" w:fill="FFFFFF" w:themeFill="background1"/>
        <w:spacing w:before="720" w:after="240"/>
        <w:rPr>
          <w:rFonts w:cs="Arial"/>
        </w:rPr>
      </w:pPr>
    </w:p>
    <w:p w14:paraId="57A9FFD1" w14:textId="2FC7D715" w:rsidR="00764069" w:rsidRDefault="00764069" w:rsidP="00CD4E48">
      <w:pPr>
        <w:pStyle w:val="Arbeitsanweisung"/>
        <w:shd w:val="clear" w:color="auto" w:fill="FFFFFF" w:themeFill="background1"/>
        <w:spacing w:before="720" w:after="240"/>
        <w:rPr>
          <w:rFonts w:cs="Arial"/>
        </w:rPr>
      </w:pPr>
    </w:p>
    <w:p w14:paraId="20931886" w14:textId="462082A1" w:rsidR="00764069" w:rsidRDefault="00764069" w:rsidP="00CD4E48">
      <w:pPr>
        <w:pStyle w:val="Arbeitsanweisung"/>
        <w:shd w:val="clear" w:color="auto" w:fill="FFFFFF" w:themeFill="background1"/>
        <w:spacing w:before="720" w:after="240"/>
        <w:rPr>
          <w:rFonts w:cs="Arial"/>
        </w:rPr>
      </w:pPr>
    </w:p>
    <w:p w14:paraId="06BD5314" w14:textId="77777777" w:rsidR="00764069" w:rsidRDefault="00764069" w:rsidP="00CD4E48">
      <w:pPr>
        <w:pStyle w:val="Arbeitsanweisung"/>
        <w:shd w:val="clear" w:color="auto" w:fill="FFFFFF" w:themeFill="background1"/>
        <w:spacing w:before="720" w:after="240"/>
        <w:rPr>
          <w:rFonts w:cs="Arial"/>
        </w:rPr>
      </w:pPr>
    </w:p>
    <w:p w14:paraId="7CCC4FDB" w14:textId="77777777" w:rsidR="0065584F" w:rsidRDefault="004735B7" w:rsidP="00CD4E48">
      <w:pPr>
        <w:pStyle w:val="Arbeitsanweisung"/>
        <w:shd w:val="clear" w:color="auto" w:fill="FFFFFF" w:themeFill="background1"/>
        <w:spacing w:before="720" w:after="240"/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5958E3B4" wp14:editId="4224679A">
            <wp:simplePos x="0" y="0"/>
            <wp:positionH relativeFrom="column">
              <wp:posOffset>6036310</wp:posOffset>
            </wp:positionH>
            <wp:positionV relativeFrom="paragraph">
              <wp:posOffset>-34290</wp:posOffset>
            </wp:positionV>
            <wp:extent cx="481965" cy="49911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55B" w:rsidRPr="00974DAD">
        <w:rPr>
          <w:rFonts w:cs="Arial"/>
        </w:rPr>
        <w:t>3</w:t>
      </w:r>
      <w:r w:rsidR="00CD6BB8" w:rsidRPr="00974DAD">
        <w:rPr>
          <w:rFonts w:cs="Arial"/>
        </w:rPr>
        <w:t>.1</w:t>
      </w:r>
      <w:r w:rsidR="00CD6BB8" w:rsidRPr="00974DAD">
        <w:rPr>
          <w:rFonts w:cs="Arial"/>
        </w:rPr>
        <w:tab/>
      </w:r>
      <w:r w:rsidR="001F55EE">
        <w:rPr>
          <w:rFonts w:cs="Arial"/>
        </w:rPr>
        <w:t xml:space="preserve">Legen Sie </w:t>
      </w:r>
      <w:r w:rsidR="00624811">
        <w:rPr>
          <w:rFonts w:cs="Arial"/>
        </w:rPr>
        <w:t xml:space="preserve">die Landkarte </w:t>
      </w:r>
      <w:r w:rsidR="001F55EE">
        <w:rPr>
          <w:rFonts w:cs="Arial"/>
        </w:rPr>
        <w:t>Idaho</w:t>
      </w:r>
      <w:r w:rsidR="00624811">
        <w:rPr>
          <w:rFonts w:cs="Arial"/>
        </w:rPr>
        <w:t>s</w:t>
      </w:r>
      <w:r w:rsidR="005978BD" w:rsidRPr="00974DAD">
        <w:rPr>
          <w:rFonts w:cs="Arial"/>
        </w:rPr>
        <w:t xml:space="preserve"> </w:t>
      </w:r>
      <w:r w:rsidR="0065584F">
        <w:rPr>
          <w:rFonts w:cs="Arial"/>
        </w:rPr>
        <w:t xml:space="preserve">nun mit den blauen Streifen hochkant aus, sodass sie senkrecht zur südlichen </w:t>
      </w:r>
      <w:r w:rsidR="00BF0191">
        <w:rPr>
          <w:rFonts w:cs="Arial"/>
        </w:rPr>
        <w:t>Staatsgrenze liegen und an der n</w:t>
      </w:r>
      <w:r w:rsidR="0065584F">
        <w:rPr>
          <w:rFonts w:cs="Arial"/>
        </w:rPr>
        <w:t xml:space="preserve">ord-östlichen Grenze </w:t>
      </w:r>
      <w:r w:rsidR="0065584F">
        <w:rPr>
          <w:rFonts w:cs="Arial"/>
          <w:u w:val="single"/>
        </w:rPr>
        <w:t>nicht</w:t>
      </w:r>
      <w:r w:rsidR="0065584F">
        <w:rPr>
          <w:rFonts w:cs="Arial"/>
        </w:rPr>
        <w:t xml:space="preserve"> über den Grenzverlauf hinausragen. Den westlichen „Landzipfel“ können Sie ignorieren.</w:t>
      </w:r>
    </w:p>
    <w:p w14:paraId="45207EC4" w14:textId="77777777" w:rsidR="0065584F" w:rsidRDefault="00624811" w:rsidP="0065584F">
      <w:pPr>
        <w:pStyle w:val="Arbeitsanweisung"/>
        <w:shd w:val="clear" w:color="auto" w:fill="FFFFFF" w:themeFill="background1"/>
        <w:spacing w:after="240"/>
        <w:ind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9A7586A" wp14:editId="73F78956">
            <wp:simplePos x="0" y="0"/>
            <wp:positionH relativeFrom="column">
              <wp:posOffset>6028690</wp:posOffset>
            </wp:positionH>
            <wp:positionV relativeFrom="paragraph">
              <wp:posOffset>349885</wp:posOffset>
            </wp:positionV>
            <wp:extent cx="501650" cy="499110"/>
            <wp:effectExtent l="0" t="0" r="0" b="0"/>
            <wp:wrapTight wrapText="bothSides">
              <wp:wrapPolygon edited="0">
                <wp:start x="0" y="0"/>
                <wp:lineTo x="0" y="20611"/>
                <wp:lineTo x="20506" y="20611"/>
                <wp:lineTo x="20506" y="0"/>
                <wp:lineTo x="0" y="0"/>
              </wp:wrapPolygon>
            </wp:wrapTight>
            <wp:docPr id="38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84F">
        <w:rPr>
          <w:rFonts w:cs="Arial"/>
        </w:rPr>
        <w:t>Berechnen Sie den so entstandenen Flächeninhalt von Idaho in km</w:t>
      </w:r>
      <w:r w:rsidR="0065584F">
        <w:rPr>
          <w:rFonts w:cs="Arial"/>
          <w:vertAlign w:val="superscript"/>
        </w:rPr>
        <w:t>2</w:t>
      </w:r>
      <w:r w:rsidR="0065584F">
        <w:rPr>
          <w:rFonts w:cs="Arial"/>
        </w:rPr>
        <w:t>.</w:t>
      </w:r>
      <w:r w:rsidR="0065584F" w:rsidRPr="0065584F">
        <w:rPr>
          <w:noProof/>
        </w:rPr>
        <w:t xml:space="preserve"> 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C93D31" w14:paraId="7ECB75C1" w14:textId="77777777" w:rsidTr="004B4321">
        <w:trPr>
          <w:trHeight w:val="283"/>
        </w:trPr>
        <w:tc>
          <w:tcPr>
            <w:tcW w:w="282" w:type="dxa"/>
          </w:tcPr>
          <w:p w14:paraId="0AAC08F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DF899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AE851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34299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2C006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17A5D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41F4B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55A82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20EFA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96D3C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483C2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38BED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FD548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A0D8D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ACB95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4EAEF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9A552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C2825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0EA85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5C9A3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95524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8231E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C1490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1B70C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C256F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8EFEF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D7731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67FA4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F927F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802FF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BBDCE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169E8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2218FDB3" w14:textId="77777777" w:rsidTr="004B4321">
        <w:trPr>
          <w:trHeight w:val="283"/>
        </w:trPr>
        <w:tc>
          <w:tcPr>
            <w:tcW w:w="282" w:type="dxa"/>
          </w:tcPr>
          <w:p w14:paraId="5E71647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286B1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A067B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B7604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F4346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8AC28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56D24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CF078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5F9B6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DAB44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44235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0DEA3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DE759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517A7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D32C6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5C103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E7C84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FC318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03DB2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FC723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B58CA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E1CE1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AD1A8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DEBD4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0F19C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5D368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025C5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9E753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047F0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88F4A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1F43E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7BB69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30832365" w14:textId="77777777" w:rsidTr="004B4321">
        <w:trPr>
          <w:trHeight w:val="283"/>
        </w:trPr>
        <w:tc>
          <w:tcPr>
            <w:tcW w:w="282" w:type="dxa"/>
          </w:tcPr>
          <w:p w14:paraId="33C9880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736F3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7F986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06A36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B857A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0861D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9E2E5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6503D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51447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BB8E2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482AD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9FF29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2B449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F2CFE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1EF7E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1A60F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05FB9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914A8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E5479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F7E27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B8BA8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DA086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80DBB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78D65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C3948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26FA5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5E543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D08FF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2F474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CF2FA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6351D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466AF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68BC21C6" w14:textId="77777777" w:rsidTr="004B4321">
        <w:trPr>
          <w:trHeight w:val="283"/>
        </w:trPr>
        <w:tc>
          <w:tcPr>
            <w:tcW w:w="282" w:type="dxa"/>
          </w:tcPr>
          <w:p w14:paraId="31F1B3B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8869C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4DF36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7EC5C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75B32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66B12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A680F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AEDAE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11835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E8D19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BD42A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B3E93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070BA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568DF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91DC9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C8FAE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4E4C8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DAC45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ABFE2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41D3E5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5D6AB4B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A4612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2FA1E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63167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620E0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C0F5D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A4F88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DF135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F5835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BDA5C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8C647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F81EA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5E7476" w14:paraId="004096F8" w14:textId="77777777" w:rsidTr="004B4321">
        <w:trPr>
          <w:trHeight w:val="283"/>
        </w:trPr>
        <w:tc>
          <w:tcPr>
            <w:tcW w:w="282" w:type="dxa"/>
          </w:tcPr>
          <w:p w14:paraId="1468A739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E4024A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38766B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23E72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677571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116BAE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5CE72D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1D71A7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9DF860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4E332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0CFC18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2FDC8A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2C8055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4433CA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83B05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10B8EC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92FBDF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D54E1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21850C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F9FC26" w14:textId="77777777" w:rsidR="005E7476" w:rsidRDefault="005E7476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04AE8AB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CC97B4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E494FA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342AAF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56830C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EE266C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44C684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808228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0E07F5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540A28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169DA9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AB4345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5E7476" w14:paraId="746EEE55" w14:textId="77777777" w:rsidTr="004B4321">
        <w:trPr>
          <w:trHeight w:val="283"/>
        </w:trPr>
        <w:tc>
          <w:tcPr>
            <w:tcW w:w="282" w:type="dxa"/>
          </w:tcPr>
          <w:p w14:paraId="48EC66F5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36AE0E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C02A4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229B71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B219FD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9BD3E1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1C37D4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9698BB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6E1A2D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EED47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59A1D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A27FF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13C574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8AB8C0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DE6DC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261E77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6BBDC1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5B7F23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293C73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0106B5" w14:textId="77777777" w:rsidR="005E7476" w:rsidRDefault="005E7476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56B1C35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25D78D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CAFBD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2C22C0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3DE9B4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3B82F2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1B4E9E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A3A891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8679C1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F98D23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A83365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C88A50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4F8D1546" w14:textId="77777777" w:rsidTr="004B4321">
        <w:trPr>
          <w:trHeight w:val="283"/>
        </w:trPr>
        <w:tc>
          <w:tcPr>
            <w:tcW w:w="282" w:type="dxa"/>
          </w:tcPr>
          <w:p w14:paraId="5EBA39D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4932B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2C436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223F2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DD7D5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1DE84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644FF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5DB49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E4EAB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0DC96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F504A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BF90D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25829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0EE06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C470B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25026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D944A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2B15A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EA8BD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03D80D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D844AD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388F2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D770E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13233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39B70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2FC2D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53760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E3809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C84A5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D7C0C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0B1A0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F1B3D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85A54" w14:paraId="64F4B32E" w14:textId="77777777" w:rsidTr="004B4321">
        <w:trPr>
          <w:trHeight w:val="283"/>
        </w:trPr>
        <w:tc>
          <w:tcPr>
            <w:tcW w:w="282" w:type="dxa"/>
          </w:tcPr>
          <w:p w14:paraId="7275F3EC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1B883E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466E64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05D130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36F6A1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A0504F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35CE06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2DA886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A70F8C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0C32CB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0573C8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3797ED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CC1186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C924E4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98ED35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D0F4CD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4C58A1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F0F194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70937C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D6B1EB" w14:textId="77777777" w:rsidR="00685A54" w:rsidRDefault="00685A54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6747537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C187BC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811F73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A044AF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77D979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DEC004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7910C1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84718A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04822A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026696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2686D2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0F09B9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85A54" w14:paraId="3B6D3524" w14:textId="77777777" w:rsidTr="004B4321">
        <w:trPr>
          <w:trHeight w:val="283"/>
        </w:trPr>
        <w:tc>
          <w:tcPr>
            <w:tcW w:w="282" w:type="dxa"/>
          </w:tcPr>
          <w:p w14:paraId="1A8AD5AA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338817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F8B012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879AF2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503225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A09593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9703F7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7FF339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A29909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D5EB7A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B76EE1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25731E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BE4DBE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B95801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71DA02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C548AF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821FC3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0972E7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89D386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8479B9" w14:textId="77777777" w:rsidR="00685A54" w:rsidRDefault="00685A54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F3E70F8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80ADDD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9AD3F9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C2C563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1B16D7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4838EF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BCE1FF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36BDD1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1CCE06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188085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07149B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AE512D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5095EF05" w14:textId="77777777" w:rsidTr="004B4321">
        <w:trPr>
          <w:trHeight w:val="283"/>
        </w:trPr>
        <w:tc>
          <w:tcPr>
            <w:tcW w:w="282" w:type="dxa"/>
          </w:tcPr>
          <w:p w14:paraId="679C816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1DA97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FAC13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D2975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03FDC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2C999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0CC97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9A8A8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C0B61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160C1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DA744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AB517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60DFE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7A780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5CBAC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77452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A3EA1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584BC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60A9F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659FA1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5A9CC1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0757B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BCB44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5D462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5A67F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53685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D6A3E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59B32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3A8C6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2A005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5C2C8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24171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600F9713" w14:textId="77777777" w:rsidTr="004B4321">
        <w:trPr>
          <w:trHeight w:val="283"/>
        </w:trPr>
        <w:tc>
          <w:tcPr>
            <w:tcW w:w="282" w:type="dxa"/>
          </w:tcPr>
          <w:p w14:paraId="22FF78B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C705E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397D2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840B8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BB0E4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1F007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61FD8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47AFC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305F8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CDBB4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954DB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D3E3B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D3A2C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19325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AC2ED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8D805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805C3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5EC46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A1B17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22A483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00DED7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5C9B3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BB7FC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218CE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270F5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84A13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29E41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20453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0BEFF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01141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6DB0B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224DC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76A83E66" w14:textId="77777777" w:rsidTr="004B4321">
        <w:trPr>
          <w:trHeight w:val="283"/>
        </w:trPr>
        <w:tc>
          <w:tcPr>
            <w:tcW w:w="282" w:type="dxa"/>
          </w:tcPr>
          <w:p w14:paraId="5123996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C1EF8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0EA3F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B64FF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25B66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D27B6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D437C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6C39E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F5919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DECBF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4447A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7CD79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6859A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436D4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C4E77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F04E1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F0B95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0361E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CEA05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EA453B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096ECC9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AC775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6AB89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395CD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AB7CF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E6204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70B96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848E9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5DF95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34307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340A3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79AB2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3B8002B5" w14:textId="77777777" w:rsidTr="004B4321">
        <w:trPr>
          <w:trHeight w:val="283"/>
        </w:trPr>
        <w:tc>
          <w:tcPr>
            <w:tcW w:w="282" w:type="dxa"/>
          </w:tcPr>
          <w:p w14:paraId="2F6ECE9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F809F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A3086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86D9D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601FB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AE81A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AFF3F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2E91C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9BA41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F1BDB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07453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F7DFA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4B967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D8C8D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9DF07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1FEC7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BE564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0100F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8DEFE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3915EF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680B415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D5DC4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70627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7D49F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8A619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CDC84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89F68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C3A0F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02EA6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E6BCE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E96A5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A2756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12CFCAA1" w14:textId="77777777" w:rsidTr="004B4321">
        <w:trPr>
          <w:trHeight w:val="283"/>
        </w:trPr>
        <w:tc>
          <w:tcPr>
            <w:tcW w:w="282" w:type="dxa"/>
          </w:tcPr>
          <w:p w14:paraId="38F4BC5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EAF0C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232C6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6C254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DF83F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D66CC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17E42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98D8E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C4FD5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38B98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31E9E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E6FA9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284B1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D6BD3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253EA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E20AC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C33F6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64B34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3E889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0B65AC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448364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57148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BAD3D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5C8D7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AB928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201FE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74ADD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3F0C6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CB440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FC8E8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F4219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BA5EB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</w:tbl>
    <w:p w14:paraId="489D2E8C" w14:textId="2828CA89" w:rsidR="00CD6BB8" w:rsidRDefault="008964BB" w:rsidP="00974DAD">
      <w:pPr>
        <w:pStyle w:val="Arbeitsanweisung"/>
        <w:spacing w:before="720" w:after="2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7A5C963C" wp14:editId="4CFC6E83">
            <wp:simplePos x="0" y="0"/>
            <wp:positionH relativeFrom="column">
              <wp:posOffset>6020435</wp:posOffset>
            </wp:positionH>
            <wp:positionV relativeFrom="paragraph">
              <wp:posOffset>504825</wp:posOffset>
            </wp:positionV>
            <wp:extent cx="492760" cy="492760"/>
            <wp:effectExtent l="0" t="0" r="2540" b="254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55B" w:rsidRPr="00974DAD">
        <w:rPr>
          <w:rFonts w:cs="Arial"/>
        </w:rPr>
        <w:t>3</w:t>
      </w:r>
      <w:r w:rsidR="00CD6BB8" w:rsidRPr="00974DAD">
        <w:rPr>
          <w:rFonts w:cs="Arial"/>
        </w:rPr>
        <w:t>.2</w:t>
      </w:r>
      <w:r w:rsidR="00CD6BB8" w:rsidRPr="00974DAD">
        <w:rPr>
          <w:rFonts w:cs="Arial"/>
        </w:rPr>
        <w:tab/>
      </w:r>
      <w:r w:rsidR="0065584F">
        <w:rPr>
          <w:rFonts w:cs="Arial"/>
        </w:rPr>
        <w:t>Legen Sie Idaho diesmal mit den roten Streifen hochkant aus, sodass sie zur südlichen Staatsgren</w:t>
      </w:r>
      <w:r w:rsidR="00BF0191">
        <w:rPr>
          <w:rFonts w:cs="Arial"/>
        </w:rPr>
        <w:t>ze senkrecht liegen und an der n</w:t>
      </w:r>
      <w:r w:rsidR="0065584F">
        <w:rPr>
          <w:rFonts w:cs="Arial"/>
        </w:rPr>
        <w:t>ord-östlichen Grenze darauf liegen oder darüber hinausragen.</w:t>
      </w:r>
      <w:r w:rsidRPr="008964BB">
        <w:rPr>
          <w:noProof/>
        </w:rPr>
        <w:t xml:space="preserve"> </w:t>
      </w:r>
    </w:p>
    <w:p w14:paraId="510F8334" w14:textId="77777777" w:rsidR="0065584F" w:rsidRPr="00974DAD" w:rsidRDefault="00CF77D8" w:rsidP="0065584F">
      <w:pPr>
        <w:pStyle w:val="Arbeitsanweisung"/>
        <w:shd w:val="clear" w:color="auto" w:fill="FFFFFF" w:themeFill="background1"/>
        <w:spacing w:after="240"/>
        <w:ind w:firstLine="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0016" behindDoc="0" locked="0" layoutInCell="1" allowOverlap="1" wp14:anchorId="0B287507" wp14:editId="2A1E546D">
            <wp:simplePos x="0" y="0"/>
            <wp:positionH relativeFrom="column">
              <wp:posOffset>6023610</wp:posOffset>
            </wp:positionH>
            <wp:positionV relativeFrom="paragraph">
              <wp:posOffset>130810</wp:posOffset>
            </wp:positionV>
            <wp:extent cx="501650" cy="499110"/>
            <wp:effectExtent l="0" t="0" r="0" b="0"/>
            <wp:wrapTight wrapText="bothSides">
              <wp:wrapPolygon edited="0">
                <wp:start x="0" y="0"/>
                <wp:lineTo x="0" y="20611"/>
                <wp:lineTo x="20506" y="20611"/>
                <wp:lineTo x="20506" y="0"/>
                <wp:lineTo x="0" y="0"/>
              </wp:wrapPolygon>
            </wp:wrapTight>
            <wp:docPr id="40" name="Bild 1" descr="C:\Users\Sebastian\Desktop\Vorlagen\Fragezeic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84F">
        <w:rPr>
          <w:rFonts w:cs="Arial"/>
        </w:rPr>
        <w:t>Berechnen Sie den so entstandenen Flächeninhalt von Idaho in km</w:t>
      </w:r>
      <w:r w:rsidR="0065584F">
        <w:rPr>
          <w:rFonts w:cs="Arial"/>
          <w:vertAlign w:val="superscript"/>
        </w:rPr>
        <w:t>2</w:t>
      </w:r>
      <w:r w:rsidR="0065584F">
        <w:rPr>
          <w:rFonts w:cs="Arial"/>
        </w:rPr>
        <w:t>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C93D31" w14:paraId="0E700A3E" w14:textId="77777777" w:rsidTr="004B4321">
        <w:trPr>
          <w:trHeight w:val="283"/>
        </w:trPr>
        <w:tc>
          <w:tcPr>
            <w:tcW w:w="282" w:type="dxa"/>
          </w:tcPr>
          <w:p w14:paraId="5B2953A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7A3D5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9074D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DE6EE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52AE2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EFD43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AD888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5BFD4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119E2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EE4CC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04A17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B277D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AD573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F8A5F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03B04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8F3D0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254B8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D0436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B7995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81A7C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0E074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394EE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94212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C7871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97501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E8FD3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4705E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BAC13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943C3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D6076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E5FD6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388C6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2ADF76EB" w14:textId="77777777" w:rsidTr="004B4321">
        <w:trPr>
          <w:trHeight w:val="283"/>
        </w:trPr>
        <w:tc>
          <w:tcPr>
            <w:tcW w:w="282" w:type="dxa"/>
          </w:tcPr>
          <w:p w14:paraId="7B459B6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68999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D7F19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5D1F1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7F071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3F73E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4EB63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B05C0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C662E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CD689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329B4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7B2AE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2B0B9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69320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B0B53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240EA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535EF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6EB69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60AE8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1456D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557D1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AC60F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11223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59CE0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41B1B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4C9FA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95135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13FCB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D3125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72370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B577E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C4F45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85A54" w14:paraId="57948985" w14:textId="77777777" w:rsidTr="004B4321">
        <w:trPr>
          <w:trHeight w:val="283"/>
        </w:trPr>
        <w:tc>
          <w:tcPr>
            <w:tcW w:w="282" w:type="dxa"/>
          </w:tcPr>
          <w:p w14:paraId="59E1D4D6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AEE9D0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4CA2C3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0CD048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9F31E5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4A12EE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C50E27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BCB1E6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01CC8D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110AC7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D727B1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1AA25E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D3CDBB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887A1F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C19C0C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8C7FAD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0B11D9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B8915F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AD8D54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13A29D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52255F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707A2A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0B7021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D977C8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D50CAB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53F43B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CD5BCB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4744D9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292B53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6FD79C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AF47F4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680BAB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685A54" w14:paraId="33D5BD38" w14:textId="77777777" w:rsidTr="004B4321">
        <w:trPr>
          <w:trHeight w:val="283"/>
        </w:trPr>
        <w:tc>
          <w:tcPr>
            <w:tcW w:w="282" w:type="dxa"/>
          </w:tcPr>
          <w:p w14:paraId="786C8A74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088DDB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37055E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D5B5E6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B00EBA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31A4B3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884A89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A025A3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D0BD12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F25A18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771C9E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91A155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E6FBBD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5474E7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158355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5C1D4F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DD39D7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00B44A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1143CA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626C1C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DA2BD6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D09D64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32C77D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1BEF28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B2CF30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C32F71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FFD513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9DF746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23E2D6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C22499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030156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570E8A" w14:textId="77777777" w:rsidR="00685A54" w:rsidRDefault="00685A54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596DDFC9" w14:textId="77777777" w:rsidTr="004B4321">
        <w:trPr>
          <w:trHeight w:val="283"/>
        </w:trPr>
        <w:tc>
          <w:tcPr>
            <w:tcW w:w="282" w:type="dxa"/>
          </w:tcPr>
          <w:p w14:paraId="29C8D53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A7E6C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4D7E0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E846D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F30C8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33C5F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3EA6C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9087B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B3618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B06C8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4048C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354DB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F43C2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B38A1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C6695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C4945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7B7DC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9559F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AA345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A61FD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1FF36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C901F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5D5B3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820C5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1FABD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1008D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30AAC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14596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B5A3F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614B9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9DFE0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273D7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34A17376" w14:textId="77777777" w:rsidTr="004B4321">
        <w:trPr>
          <w:trHeight w:val="283"/>
        </w:trPr>
        <w:tc>
          <w:tcPr>
            <w:tcW w:w="282" w:type="dxa"/>
          </w:tcPr>
          <w:p w14:paraId="672F0EE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5B233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62950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FCE3A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B7100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EFC95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0D04A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78248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1F23B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AB06C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305A4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037EE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273C9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4CC8F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C7AB9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0E883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8D517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7B431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CA4CD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F2620B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5A8119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B7DDA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BECC3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AD730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23E3C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E7627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B9B9D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1B269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A3BB7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5B3A1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D156B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F928D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5E288ED9" w14:textId="77777777" w:rsidTr="004B4321">
        <w:trPr>
          <w:trHeight w:val="283"/>
        </w:trPr>
        <w:tc>
          <w:tcPr>
            <w:tcW w:w="282" w:type="dxa"/>
          </w:tcPr>
          <w:p w14:paraId="30D7532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9DDE7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6CC9F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8C9B7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34E79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A5710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ED3BD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1C452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9496B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66073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3085C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88FC3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4154A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594FC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5564B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05DD3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04F9F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F6A19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A3144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4D8E3C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74564E3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046E1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FFBFA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68EB1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10E29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D1D55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F2F2B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56AE4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68921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B8598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4FC1E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CF5CD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6E406067" w14:textId="77777777" w:rsidTr="004B4321">
        <w:trPr>
          <w:trHeight w:val="283"/>
        </w:trPr>
        <w:tc>
          <w:tcPr>
            <w:tcW w:w="282" w:type="dxa"/>
          </w:tcPr>
          <w:p w14:paraId="54FCFB4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4030C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9C0A4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43F4C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134B9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47C81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D39A8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DB2EA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99131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7DEDD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190E9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51A26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CF2FD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6A30D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E00EE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A9991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634FC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F8CDF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01CDC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3F1CDC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7B43032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DCEA3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118A4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F1D6C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C8563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A1883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F2FA2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7353A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5E05D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11E10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F32CB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07AB3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38348E67" w14:textId="77777777" w:rsidTr="004B4321">
        <w:trPr>
          <w:trHeight w:val="283"/>
        </w:trPr>
        <w:tc>
          <w:tcPr>
            <w:tcW w:w="282" w:type="dxa"/>
          </w:tcPr>
          <w:p w14:paraId="36BF403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0E332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CD1E1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08E1D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CC4AB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5A6FD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81A1D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2B607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1FC1F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61F92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A10D4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869BF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1AC18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7F2D9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05A42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76FD8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EA007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207A7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0731F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15ECC3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E28C8B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A7C53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46323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0224D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4C9F1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80957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F2DB1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CBA13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F4030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2449A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29979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A9E14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5E7476" w14:paraId="73BAD914" w14:textId="77777777" w:rsidTr="004B4321">
        <w:trPr>
          <w:trHeight w:val="283"/>
        </w:trPr>
        <w:tc>
          <w:tcPr>
            <w:tcW w:w="282" w:type="dxa"/>
          </w:tcPr>
          <w:p w14:paraId="5347D9F0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80A1D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CD337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3BE97E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796661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598EC0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C62ACD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64C627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128B2D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72225A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9CAAD8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52D344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7FDDC0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6AE6F0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2A7D60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188CD7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DFDA17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BE70DB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FC6CDB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E8EB97" w14:textId="77777777" w:rsidR="005E7476" w:rsidRDefault="005E7476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2A2FE8F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0C93C9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8E45B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1519BB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88E0C3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23A422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5C799B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B1ED33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E598B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20807E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EE3DB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C24415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5E7476" w14:paraId="66D8901B" w14:textId="77777777" w:rsidTr="004B4321">
        <w:trPr>
          <w:trHeight w:val="283"/>
        </w:trPr>
        <w:tc>
          <w:tcPr>
            <w:tcW w:w="282" w:type="dxa"/>
          </w:tcPr>
          <w:p w14:paraId="6226D36B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899328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DF0C7E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EF2900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0495B5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EFF6C7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DB08B5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E9EE7B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6EBFA5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BB0A68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8B4671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1A5742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9262A3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DEAAA9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45C5A7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BC4A40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791DAB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73E73D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7AEFE4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51EAC5" w14:textId="77777777" w:rsidR="005E7476" w:rsidRDefault="005E7476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1A88BF8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0E5B13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C8A14C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E0BFB2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26D666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FBCC84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E1A60B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ABAF6B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7550EB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AE3849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B23E75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12E498" w14:textId="77777777" w:rsidR="005E7476" w:rsidRDefault="005E7476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010362F1" w14:textId="77777777" w:rsidTr="004B4321">
        <w:trPr>
          <w:trHeight w:val="283"/>
        </w:trPr>
        <w:tc>
          <w:tcPr>
            <w:tcW w:w="282" w:type="dxa"/>
          </w:tcPr>
          <w:p w14:paraId="1D1D437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B0DB2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D5561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549D2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1DB11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209E7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6C41E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28237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E6489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7B2B4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37667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635EE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3D15D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7CBDD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8BB2E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5C156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AEBC9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856CA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A547D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C2A7ED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2AB1033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D63AB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96519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C618E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B53A9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959E4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E6DBF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90A2F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C7AAB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ED7DB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FD58C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44C9E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2DDAC784" w14:textId="77777777" w:rsidTr="004B4321">
        <w:trPr>
          <w:trHeight w:val="283"/>
        </w:trPr>
        <w:tc>
          <w:tcPr>
            <w:tcW w:w="282" w:type="dxa"/>
          </w:tcPr>
          <w:p w14:paraId="79F762D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98825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CBE93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BDC42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1A233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C4FCA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1D2AD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027A3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1660B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89788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E13B9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B7EF6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67998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78E378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BB6B3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0D7AF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3443D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1B08E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30C36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C4550E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10FFB46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B7D33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2EC6F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94A1D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127FE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C20BA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46B34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57A26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FEF2F5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BB862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168E9C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69EDF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  <w:tr w:rsidR="00C93D31" w14:paraId="62F63128" w14:textId="77777777" w:rsidTr="004B4321">
        <w:trPr>
          <w:trHeight w:val="283"/>
        </w:trPr>
        <w:tc>
          <w:tcPr>
            <w:tcW w:w="282" w:type="dxa"/>
          </w:tcPr>
          <w:p w14:paraId="3D24E1EE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FC2C2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375D1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FC062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8550E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7E5B8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8941A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A94D3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03CF6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38AAD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FFB13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3E1EB0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2C171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7E75F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806FCD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4DFB0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A49A3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BD9CF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3C10F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63AE04" w14:textId="77777777" w:rsidR="00C93D31" w:rsidRDefault="00C93D31" w:rsidP="004B4321">
            <w:pPr>
              <w:pStyle w:val="Arbeitsanweisung"/>
              <w:tabs>
                <w:tab w:val="left" w:pos="709"/>
              </w:tabs>
              <w:ind w:left="0" w:firstLine="0"/>
            </w:pPr>
          </w:p>
        </w:tc>
        <w:tc>
          <w:tcPr>
            <w:tcW w:w="281" w:type="dxa"/>
          </w:tcPr>
          <w:p w14:paraId="3C17CAEF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D119D9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D990AB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8FCD42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C22E5A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78F036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A4265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5F2EC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9215A1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54A837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C62104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ED8AE3" w14:textId="77777777" w:rsidR="00C93D31" w:rsidRDefault="00C93D31" w:rsidP="004B4321">
            <w:pPr>
              <w:pStyle w:val="Arbeitsanweisung"/>
              <w:tabs>
                <w:tab w:val="left" w:pos="709"/>
              </w:tabs>
            </w:pPr>
          </w:p>
        </w:tc>
      </w:tr>
    </w:tbl>
    <w:p w14:paraId="19C8ADC4" w14:textId="77777777" w:rsidR="006B4E94" w:rsidRDefault="006B4E94" w:rsidP="005E7476">
      <w:pPr>
        <w:pStyle w:val="Arbeitsanweisung"/>
        <w:tabs>
          <w:tab w:val="left" w:pos="709"/>
        </w:tabs>
        <w:ind w:left="0" w:firstLine="0"/>
        <w:sectPr w:rsidR="006B4E94" w:rsidSect="0020057D">
          <w:headerReference w:type="default" r:id="rId27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42BEF0B3" w14:textId="36706392" w:rsidR="00B43AD5" w:rsidRDefault="008065F0" w:rsidP="00C91AE2">
      <w:pPr>
        <w:pStyle w:val="Arbeitsanweisung"/>
        <w:tabs>
          <w:tab w:val="left" w:pos="709"/>
        </w:tabs>
        <w:ind w:left="705" w:hanging="705"/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6899ACFE" wp14:editId="6A8E6C7B">
            <wp:simplePos x="0" y="0"/>
            <wp:positionH relativeFrom="column">
              <wp:posOffset>6019165</wp:posOffset>
            </wp:positionH>
            <wp:positionV relativeFrom="paragraph">
              <wp:posOffset>0</wp:posOffset>
            </wp:positionV>
            <wp:extent cx="491490" cy="498475"/>
            <wp:effectExtent l="0" t="0" r="3810" b="0"/>
            <wp:wrapTight wrapText="bothSides">
              <wp:wrapPolygon edited="0">
                <wp:start x="0" y="0"/>
                <wp:lineTo x="0" y="20637"/>
                <wp:lineTo x="20930" y="20637"/>
                <wp:lineTo x="20930" y="0"/>
                <wp:lineTo x="0" y="0"/>
              </wp:wrapPolygon>
            </wp:wrapTight>
            <wp:docPr id="22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E94">
        <w:t xml:space="preserve">3.3 </w:t>
      </w:r>
      <w:r w:rsidR="00C91AE2">
        <w:tab/>
        <w:t xml:space="preserve">Öffnen Sie </w:t>
      </w:r>
      <w:r w:rsidR="00C91AE2" w:rsidRPr="00C91AE2">
        <w:rPr>
          <w:b/>
        </w:rPr>
        <w:t>Simulation</w:t>
      </w:r>
      <w:r w:rsidR="00C91AE2">
        <w:t xml:space="preserve"> </w:t>
      </w:r>
      <w:r w:rsidR="004B5BC5">
        <w:rPr>
          <w:b/>
        </w:rPr>
        <w:t>5</w:t>
      </w:r>
      <w:r w:rsidR="00C91AE2">
        <w:rPr>
          <w:b/>
        </w:rPr>
        <w:t xml:space="preserve"> </w:t>
      </w:r>
      <w:r w:rsidR="00C91AE2">
        <w:t xml:space="preserve">und geben Sie </w:t>
      </w:r>
      <w:r w:rsidR="00B43AD5">
        <w:t xml:space="preserve">dort </w:t>
      </w:r>
      <w:r w:rsidR="00C91AE2">
        <w:t xml:space="preserve">Ihre Funktion aus Aufgabe 2.1 </w:t>
      </w:r>
      <w:r w:rsidR="00B43AD5">
        <w:t xml:space="preserve">in das Eingabefeld </w:t>
      </w:r>
      <w:r w:rsidR="00C91AE2">
        <w:t>ein</w:t>
      </w:r>
      <w:r w:rsidR="00B43AD5">
        <w:t>.</w:t>
      </w:r>
    </w:p>
    <w:p w14:paraId="3224DB38" w14:textId="77777777" w:rsidR="006B4E94" w:rsidRDefault="00B43AD5" w:rsidP="00C91AE2">
      <w:pPr>
        <w:pStyle w:val="Arbeitsanweisung"/>
        <w:tabs>
          <w:tab w:val="left" w:pos="709"/>
        </w:tabs>
        <w:ind w:left="705" w:hanging="705"/>
      </w:pPr>
      <w:r>
        <w:tab/>
      </w:r>
      <w:r w:rsidR="00C91AE2">
        <w:t xml:space="preserve">Beschreiben Sie wie sich Ober- und Untersumme mit zunehmender Anzahl an Streifen verhalten. Stellen sie dabei einen Zusammenhang zwischen dem rechten und linken Grafikfenster </w:t>
      </w:r>
      <w:r>
        <w:t>he</w:t>
      </w:r>
      <w:r w:rsidR="00C91AE2">
        <w:t>r.</w:t>
      </w:r>
    </w:p>
    <w:p w14:paraId="4AFAC52A" w14:textId="77777777" w:rsidR="00B43AD5" w:rsidRDefault="006B4E94" w:rsidP="005E7476">
      <w:pPr>
        <w:pStyle w:val="Arbeitsanweisung"/>
        <w:tabs>
          <w:tab w:val="left" w:pos="709"/>
        </w:tabs>
        <w:ind w:left="0" w:firstLine="0"/>
      </w:pPr>
      <w:r>
        <w:tab/>
      </w:r>
    </w:p>
    <w:p w14:paraId="116AC396" w14:textId="77777777" w:rsidR="006B4E94" w:rsidRDefault="00B43AD5" w:rsidP="005E7476">
      <w:pPr>
        <w:pStyle w:val="Arbeitsanweisung"/>
        <w:tabs>
          <w:tab w:val="left" w:pos="709"/>
        </w:tabs>
        <w:ind w:left="0" w:firstLine="0"/>
      </w:pPr>
      <w:r w:rsidRPr="00B43AD5">
        <w:rPr>
          <w:b/>
        </w:rPr>
        <w:tab/>
      </w:r>
      <w:r w:rsidRPr="00B43AD5">
        <w:rPr>
          <w:b/>
          <w:u w:val="single"/>
        </w:rPr>
        <w:t>Bemerkung</w:t>
      </w:r>
      <w:r w:rsidR="006B4E94" w:rsidRPr="00B43AD5">
        <w:rPr>
          <w:b/>
          <w:u w:val="single"/>
        </w:rPr>
        <w:t>:</w:t>
      </w:r>
      <w:r>
        <w:t xml:space="preserve"> Dabei stellt die </w:t>
      </w:r>
      <w:r w:rsidR="006B4E94">
        <w:t xml:space="preserve">Funktion </w:t>
      </w:r>
      <w:r>
        <w:t>eine idealisierte Nord-Ost-</w:t>
      </w:r>
      <w:r w:rsidR="006B4E94">
        <w:t>Grenze</w:t>
      </w:r>
      <w:r>
        <w:t xml:space="preserve"> dar.</w:t>
      </w:r>
    </w:p>
    <w:p w14:paraId="47DE177A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2E376FD3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tbl>
      <w:tblPr>
        <w:tblStyle w:val="Tabellenraster"/>
        <w:tblpPr w:leftFromText="141" w:rightFromText="141" w:vertAnchor="page" w:horzAnchor="margin" w:tblpY="52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AD5" w14:paraId="005A2268" w14:textId="77777777" w:rsidTr="00B43AD5">
        <w:trPr>
          <w:trHeight w:val="1134"/>
        </w:trPr>
        <w:tc>
          <w:tcPr>
            <w:tcW w:w="9062" w:type="dxa"/>
          </w:tcPr>
          <w:p w14:paraId="1FC9B697" w14:textId="77777777" w:rsidR="00B43AD5" w:rsidRDefault="00B43AD5" w:rsidP="00B43AD5">
            <w:pPr>
              <w:pStyle w:val="Arbeitsanweisung"/>
              <w:ind w:left="0" w:firstLine="0"/>
            </w:pPr>
          </w:p>
          <w:p w14:paraId="186E7688" w14:textId="77777777" w:rsidR="00B43AD5" w:rsidRDefault="00B43AD5" w:rsidP="00B43AD5">
            <w:pPr>
              <w:pStyle w:val="Arbeitsanweisung"/>
              <w:ind w:left="0" w:firstLine="0"/>
            </w:pPr>
          </w:p>
          <w:p w14:paraId="60C5F14F" w14:textId="77777777" w:rsidR="00B43AD5" w:rsidRDefault="00B43AD5" w:rsidP="00B43AD5">
            <w:pPr>
              <w:pStyle w:val="Arbeitsanweisung"/>
              <w:ind w:left="0" w:firstLine="0"/>
            </w:pPr>
          </w:p>
          <w:p w14:paraId="24C73C7E" w14:textId="77777777" w:rsidR="00B43AD5" w:rsidRDefault="00B43AD5" w:rsidP="00B43AD5">
            <w:pPr>
              <w:pStyle w:val="Arbeitsanweisung"/>
              <w:ind w:left="0" w:firstLine="0"/>
            </w:pPr>
          </w:p>
          <w:p w14:paraId="0A686A9E" w14:textId="77777777" w:rsidR="00B43AD5" w:rsidRDefault="00B43AD5" w:rsidP="00B43AD5">
            <w:pPr>
              <w:pStyle w:val="Arbeitsanweisung"/>
              <w:ind w:left="0" w:firstLine="0"/>
            </w:pPr>
          </w:p>
          <w:p w14:paraId="62CEF5C1" w14:textId="77777777" w:rsidR="00B43AD5" w:rsidRDefault="00B43AD5" w:rsidP="00B43AD5">
            <w:pPr>
              <w:pStyle w:val="Arbeitsanweisung"/>
              <w:ind w:left="0" w:firstLine="0"/>
            </w:pPr>
          </w:p>
          <w:p w14:paraId="38B6DC75" w14:textId="77777777" w:rsidR="00B43AD5" w:rsidRDefault="00B43AD5" w:rsidP="00B43AD5">
            <w:pPr>
              <w:pStyle w:val="Arbeitsanweisung"/>
              <w:ind w:left="0" w:firstLine="0"/>
            </w:pPr>
          </w:p>
          <w:p w14:paraId="5A344B32" w14:textId="77777777" w:rsidR="00B43AD5" w:rsidRDefault="00B43AD5" w:rsidP="00B43AD5">
            <w:pPr>
              <w:pStyle w:val="Arbeitsanweisung"/>
              <w:ind w:left="0" w:firstLine="0"/>
            </w:pPr>
          </w:p>
          <w:p w14:paraId="23359D13" w14:textId="77777777" w:rsidR="00B43AD5" w:rsidRDefault="00B43AD5" w:rsidP="00B43AD5">
            <w:pPr>
              <w:pStyle w:val="Arbeitsanweisung"/>
              <w:ind w:left="0" w:firstLine="0"/>
            </w:pPr>
          </w:p>
          <w:p w14:paraId="5AD7A88F" w14:textId="77777777" w:rsidR="00B43AD5" w:rsidRDefault="00B43AD5" w:rsidP="00B43AD5">
            <w:pPr>
              <w:pStyle w:val="Arbeitsanweisung"/>
              <w:ind w:left="0" w:firstLine="0"/>
            </w:pPr>
          </w:p>
          <w:p w14:paraId="1E6A5ACE" w14:textId="77777777" w:rsidR="00B43AD5" w:rsidRDefault="00B43AD5" w:rsidP="00B43AD5">
            <w:pPr>
              <w:pStyle w:val="Arbeitsanweisung"/>
              <w:ind w:left="0" w:firstLine="0"/>
            </w:pPr>
          </w:p>
          <w:p w14:paraId="712A570B" w14:textId="77777777" w:rsidR="00B43AD5" w:rsidRDefault="00B43AD5" w:rsidP="00B43AD5">
            <w:pPr>
              <w:pStyle w:val="Arbeitsanweisung"/>
              <w:ind w:left="0" w:firstLine="0"/>
            </w:pPr>
          </w:p>
        </w:tc>
      </w:tr>
    </w:tbl>
    <w:p w14:paraId="1CE6A85B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57D563DB" w14:textId="77777777" w:rsidR="00B43AD5" w:rsidRDefault="00B43AD5" w:rsidP="00B43AD5">
      <w:pPr>
        <w:pStyle w:val="Arbeitsanweisung"/>
        <w:ind w:left="0" w:firstLine="0"/>
      </w:pPr>
    </w:p>
    <w:p w14:paraId="3064A4A6" w14:textId="77777777" w:rsidR="00B43AD5" w:rsidRDefault="00B43AD5" w:rsidP="00B43AD5">
      <w:pPr>
        <w:pStyle w:val="Arbeitsanweisung"/>
        <w:ind w:left="0" w:firstLine="0"/>
      </w:pPr>
    </w:p>
    <w:p w14:paraId="200D30D9" w14:textId="77777777" w:rsidR="00B43AD5" w:rsidRDefault="00B43AD5" w:rsidP="00B43AD5">
      <w:pPr>
        <w:pStyle w:val="Arbeitsanweisung"/>
        <w:ind w:left="0" w:firstLine="0"/>
      </w:pPr>
    </w:p>
    <w:p w14:paraId="3517C5AE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6C077DAC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766D2B0A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55190CB4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3D0928C9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236E873B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62469E99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4A3F4E50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79AC4121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604B88AC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4CC707B9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0A802ADD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71F90DEA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7A97BB99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2A04C482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13F386AC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008226FE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1C1E7BB9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587D2A72" w14:textId="77777777" w:rsidR="00B43AD5" w:rsidRDefault="00B43AD5" w:rsidP="005E7476">
      <w:pPr>
        <w:pStyle w:val="Arbeitsanweisung"/>
        <w:tabs>
          <w:tab w:val="left" w:pos="709"/>
        </w:tabs>
        <w:ind w:left="0" w:firstLine="0"/>
      </w:pPr>
    </w:p>
    <w:p w14:paraId="54D22C45" w14:textId="77777777" w:rsidR="00B43AD5" w:rsidRPr="0004025D" w:rsidRDefault="00B43AD5" w:rsidP="00B43AD5">
      <w:pPr>
        <w:pStyle w:val="Arbeitsanweisung"/>
        <w:tabs>
          <w:tab w:val="left" w:pos="709"/>
        </w:tabs>
        <w:ind w:left="0" w:firstLine="0"/>
      </w:pP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B94109" w:rsidRPr="0004025D" w14:paraId="221FA579" w14:textId="77777777" w:rsidTr="00B94109">
        <w:tc>
          <w:tcPr>
            <w:tcW w:w="9288" w:type="dxa"/>
            <w:shd w:val="clear" w:color="auto" w:fill="FFFFCC"/>
          </w:tcPr>
          <w:p w14:paraId="1DF934ED" w14:textId="77777777" w:rsidR="00B94109" w:rsidRPr="0004025D" w:rsidRDefault="00B94109" w:rsidP="006A08F4">
            <w:pPr>
              <w:pStyle w:val="Labor-Materialbox-berschrift"/>
              <w:spacing w:after="120"/>
              <w:rPr>
                <w:color w:val="auto"/>
              </w:rPr>
            </w:pPr>
            <w:r w:rsidRPr="0004025D">
              <w:rPr>
                <w:color w:val="auto"/>
              </w:rPr>
              <w:lastRenderedPageBreak/>
              <w:t>Gruppenergebnis</w:t>
            </w:r>
          </w:p>
          <w:p w14:paraId="7C70241D" w14:textId="77777777" w:rsidR="00B94109" w:rsidRDefault="00974DAD" w:rsidP="006A08F4">
            <w:pPr>
              <w:pStyle w:val="Arbeitsanweisung"/>
              <w:spacing w:before="120"/>
              <w:jc w:val="left"/>
            </w:pPr>
            <w:r>
              <w:t>F</w:t>
            </w:r>
            <w:r w:rsidR="00E64303">
              <w:t>ass</w:t>
            </w:r>
            <w:r w:rsidR="00001F01">
              <w:t>en</w:t>
            </w:r>
            <w:r w:rsidR="00E64303">
              <w:t xml:space="preserve"> </w:t>
            </w:r>
            <w:r w:rsidR="00001F01">
              <w:t>Sie Ihre</w:t>
            </w:r>
            <w:r w:rsidR="00E64303">
              <w:t xml:space="preserve"> </w:t>
            </w:r>
            <w:r w:rsidR="008964BB">
              <w:t xml:space="preserve">Ergebnisse aus den </w:t>
            </w:r>
            <w:r w:rsidR="00001F01">
              <w:t>bisherigen Aufgaben zusammen, indem Sie</w:t>
            </w:r>
          </w:p>
          <w:p w14:paraId="75265954" w14:textId="77777777" w:rsidR="003A4371" w:rsidRDefault="008964BB" w:rsidP="00C91AE2">
            <w:pPr>
              <w:pStyle w:val="Arbeitsanweisung"/>
              <w:spacing w:before="120"/>
              <w:jc w:val="left"/>
            </w:pPr>
            <w:r>
              <w:t>die Begriffe Obersumme und Untersumme</w:t>
            </w:r>
            <w:r w:rsidR="00001F01">
              <w:t xml:space="preserve"> </w:t>
            </w:r>
            <w:r w:rsidR="003A4371">
              <w:t>in eigenen Worten</w:t>
            </w:r>
            <w:r w:rsidR="00C91AE2">
              <w:t xml:space="preserve"> </w:t>
            </w:r>
            <w:r w:rsidR="003A4371">
              <w:t>beschreiben</w:t>
            </w:r>
            <w:r w:rsidR="00001F01">
              <w:t>.</w:t>
            </w:r>
            <w:r w:rsidR="003A4371">
              <w:t xml:space="preserve"> </w:t>
            </w:r>
          </w:p>
          <w:p w14:paraId="5B3DE1D3" w14:textId="77777777" w:rsidR="004448C8" w:rsidRDefault="00001F01" w:rsidP="003A4371">
            <w:pPr>
              <w:pStyle w:val="Arbeitsanweisung"/>
              <w:spacing w:before="120"/>
              <w:jc w:val="left"/>
            </w:pPr>
            <w:r>
              <w:t xml:space="preserve">Bewerten Sie dabei wie sich Ober- </w:t>
            </w:r>
            <w:r w:rsidR="004448C8">
              <w:t xml:space="preserve">und Untersumme in Bezug auf den </w:t>
            </w:r>
          </w:p>
          <w:p w14:paraId="700D54A9" w14:textId="77777777" w:rsidR="004448C8" w:rsidRPr="00103519" w:rsidRDefault="00001F01" w:rsidP="004448C8">
            <w:pPr>
              <w:pStyle w:val="Arbeitsanweisung"/>
              <w:spacing w:before="120"/>
              <w:jc w:val="left"/>
            </w:pPr>
            <w:r>
              <w:t xml:space="preserve">Flächeninhalt </w:t>
            </w:r>
            <w:r w:rsidR="00293F37">
              <w:t>verhalten</w:t>
            </w:r>
            <w:r w:rsidR="004448C8" w:rsidRPr="004448C8">
              <w:t>.</w:t>
            </w:r>
          </w:p>
          <w:p w14:paraId="4A75BEA5" w14:textId="77777777" w:rsidR="00001F01" w:rsidRPr="00103519" w:rsidRDefault="00001F01" w:rsidP="006A08F4">
            <w:pPr>
              <w:pStyle w:val="Arbeitsanweisung"/>
              <w:tabs>
                <w:tab w:val="left" w:pos="8865"/>
              </w:tabs>
              <w:spacing w:before="120"/>
              <w:ind w:left="0" w:firstLine="0"/>
              <w:jc w:val="left"/>
            </w:pPr>
          </w:p>
        </w:tc>
      </w:tr>
      <w:tr w:rsidR="00B94109" w:rsidRPr="0004025D" w14:paraId="049C72D4" w14:textId="77777777" w:rsidTr="00974DAD">
        <w:trPr>
          <w:trHeight w:val="1701"/>
        </w:trPr>
        <w:tc>
          <w:tcPr>
            <w:tcW w:w="9288" w:type="dxa"/>
            <w:shd w:val="clear" w:color="auto" w:fill="auto"/>
          </w:tcPr>
          <w:p w14:paraId="331BCB28" w14:textId="77777777" w:rsidR="00534B03" w:rsidRDefault="00293F37" w:rsidP="00974DAD">
            <w:pPr>
              <w:pStyle w:val="Arbeitsanweisung"/>
              <w:ind w:left="0" w:firstLine="0"/>
            </w:pPr>
            <w:r>
              <w:t>Die Obersumme…</w:t>
            </w:r>
          </w:p>
          <w:p w14:paraId="4C4D79D9" w14:textId="77777777" w:rsidR="00293F37" w:rsidRDefault="00293F37" w:rsidP="00974DAD">
            <w:pPr>
              <w:pStyle w:val="Arbeitsanweisung"/>
              <w:ind w:left="0" w:firstLine="0"/>
            </w:pPr>
          </w:p>
          <w:p w14:paraId="53485C23" w14:textId="77777777" w:rsidR="00293F37" w:rsidRDefault="00293F37" w:rsidP="00974DAD">
            <w:pPr>
              <w:pStyle w:val="Arbeitsanweisung"/>
              <w:ind w:left="0" w:firstLine="0"/>
            </w:pPr>
          </w:p>
          <w:p w14:paraId="1A03908C" w14:textId="77777777" w:rsidR="00293F37" w:rsidRDefault="00293F37" w:rsidP="00974DAD">
            <w:pPr>
              <w:pStyle w:val="Arbeitsanweisung"/>
              <w:ind w:left="0" w:firstLine="0"/>
            </w:pPr>
          </w:p>
          <w:p w14:paraId="15CCF892" w14:textId="77777777" w:rsidR="00293F37" w:rsidRDefault="00293F37" w:rsidP="00974DAD">
            <w:pPr>
              <w:pStyle w:val="Arbeitsanweisung"/>
              <w:ind w:left="0" w:firstLine="0"/>
            </w:pPr>
          </w:p>
          <w:p w14:paraId="7368A4DF" w14:textId="77777777" w:rsidR="00001F01" w:rsidRDefault="00001F01" w:rsidP="00974DAD">
            <w:pPr>
              <w:pStyle w:val="Arbeitsanweisung"/>
              <w:ind w:left="0" w:firstLine="0"/>
            </w:pPr>
          </w:p>
          <w:p w14:paraId="1089E2D2" w14:textId="77777777" w:rsidR="007A5DF0" w:rsidRDefault="007A5DF0" w:rsidP="00974DAD">
            <w:pPr>
              <w:pStyle w:val="Arbeitsanweisung"/>
              <w:ind w:left="0" w:firstLine="0"/>
            </w:pPr>
          </w:p>
          <w:p w14:paraId="14CF43AB" w14:textId="77777777" w:rsidR="00001F01" w:rsidRDefault="00001F01" w:rsidP="00974DAD">
            <w:pPr>
              <w:pStyle w:val="Arbeitsanweisung"/>
              <w:ind w:left="0" w:firstLine="0"/>
            </w:pPr>
          </w:p>
          <w:p w14:paraId="6E63C57E" w14:textId="77777777" w:rsidR="00001F01" w:rsidRPr="00974DAD" w:rsidRDefault="00001F01" w:rsidP="00974DAD">
            <w:pPr>
              <w:pStyle w:val="Arbeitsanweisung"/>
              <w:ind w:left="0" w:firstLine="0"/>
            </w:pPr>
          </w:p>
        </w:tc>
      </w:tr>
      <w:tr w:rsidR="00293F37" w:rsidRPr="0004025D" w14:paraId="213DB379" w14:textId="77777777" w:rsidTr="00974DAD">
        <w:trPr>
          <w:trHeight w:val="1701"/>
        </w:trPr>
        <w:tc>
          <w:tcPr>
            <w:tcW w:w="9288" w:type="dxa"/>
            <w:shd w:val="clear" w:color="auto" w:fill="auto"/>
          </w:tcPr>
          <w:p w14:paraId="00EDF2D4" w14:textId="77777777" w:rsidR="00293F37" w:rsidRDefault="00293F37" w:rsidP="00974DAD">
            <w:pPr>
              <w:pStyle w:val="Arbeitsanweisung"/>
              <w:ind w:left="0" w:firstLine="0"/>
            </w:pPr>
            <w:r>
              <w:t>Die Untersumme…</w:t>
            </w:r>
          </w:p>
          <w:p w14:paraId="43897141" w14:textId="77777777" w:rsidR="00293F37" w:rsidRDefault="00293F37" w:rsidP="00974DAD">
            <w:pPr>
              <w:pStyle w:val="Arbeitsanweisung"/>
              <w:ind w:left="0" w:firstLine="0"/>
            </w:pPr>
          </w:p>
          <w:p w14:paraId="0ACA93F9" w14:textId="77777777" w:rsidR="00293F37" w:rsidRDefault="00293F37" w:rsidP="00974DAD">
            <w:pPr>
              <w:pStyle w:val="Arbeitsanweisung"/>
              <w:ind w:left="0" w:firstLine="0"/>
            </w:pPr>
          </w:p>
          <w:p w14:paraId="189B6FBB" w14:textId="77777777" w:rsidR="007A5DF0" w:rsidRDefault="007A5DF0" w:rsidP="00974DAD">
            <w:pPr>
              <w:pStyle w:val="Arbeitsanweisung"/>
              <w:ind w:left="0" w:firstLine="0"/>
            </w:pPr>
          </w:p>
          <w:p w14:paraId="1E1A1C39" w14:textId="77777777" w:rsidR="00293F37" w:rsidRDefault="00293F37" w:rsidP="00974DAD">
            <w:pPr>
              <w:pStyle w:val="Arbeitsanweisung"/>
              <w:ind w:left="0" w:firstLine="0"/>
            </w:pPr>
          </w:p>
          <w:p w14:paraId="6AB96E87" w14:textId="77777777" w:rsidR="00293F37" w:rsidRDefault="00293F37" w:rsidP="00974DAD">
            <w:pPr>
              <w:pStyle w:val="Arbeitsanweisung"/>
              <w:ind w:left="0" w:firstLine="0"/>
            </w:pPr>
          </w:p>
          <w:p w14:paraId="66D2173E" w14:textId="77777777" w:rsidR="00293F37" w:rsidRDefault="00293F37" w:rsidP="00974DAD">
            <w:pPr>
              <w:pStyle w:val="Arbeitsanweisung"/>
              <w:ind w:left="0" w:firstLine="0"/>
            </w:pPr>
          </w:p>
          <w:p w14:paraId="24D29C70" w14:textId="77777777" w:rsidR="00293F37" w:rsidRDefault="00293F37" w:rsidP="00974DAD">
            <w:pPr>
              <w:pStyle w:val="Arbeitsanweisung"/>
              <w:ind w:left="0" w:firstLine="0"/>
            </w:pPr>
          </w:p>
          <w:p w14:paraId="3EC83247" w14:textId="77777777" w:rsidR="00293F37" w:rsidRDefault="00293F37" w:rsidP="00974DAD">
            <w:pPr>
              <w:pStyle w:val="Arbeitsanweisung"/>
              <w:ind w:left="0" w:firstLine="0"/>
            </w:pPr>
          </w:p>
        </w:tc>
      </w:tr>
    </w:tbl>
    <w:p w14:paraId="571AEF17" w14:textId="77777777" w:rsidR="006A08F4" w:rsidRDefault="004735B7" w:rsidP="006A08F4">
      <w:pPr>
        <w:pStyle w:val="Arbeitsanweisung"/>
        <w:spacing w:before="600" w:after="240"/>
        <w:ind w:left="0" w:firstLine="0"/>
        <w:jc w:val="left"/>
        <w:rPr>
          <w:b/>
          <w:sz w:val="28"/>
        </w:rPr>
        <w:sectPr w:rsidR="006A08F4" w:rsidSect="0020057D"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 w:rsidRPr="0004025D">
        <w:rPr>
          <w:noProof/>
          <w:color w:val="auto"/>
        </w:rPr>
        <w:drawing>
          <wp:anchor distT="0" distB="0" distL="114300" distR="114300" simplePos="0" relativeHeight="251643392" behindDoc="0" locked="0" layoutInCell="0" allowOverlap="1" wp14:anchorId="74E48D36" wp14:editId="7F0A4B59">
            <wp:simplePos x="0" y="0"/>
            <wp:positionH relativeFrom="column">
              <wp:posOffset>6029325</wp:posOffset>
            </wp:positionH>
            <wp:positionV relativeFrom="paragraph">
              <wp:posOffset>-5461000</wp:posOffset>
            </wp:positionV>
            <wp:extent cx="492760" cy="492760"/>
            <wp:effectExtent l="0" t="0" r="2540" b="254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n\Downloads\Gluehbirn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6F5B">
        <w:rPr>
          <w:b/>
          <w:sz w:val="28"/>
        </w:rPr>
        <w:t>Vielen Dank für Ihre Mitarbeit</w:t>
      </w:r>
      <w:r w:rsidR="00BB6D7C">
        <w:rPr>
          <w:b/>
          <w:sz w:val="28"/>
        </w:rPr>
        <w:t>!</w:t>
      </w:r>
    </w:p>
    <w:p w14:paraId="3F531FCB" w14:textId="77777777" w:rsidR="006B04AA" w:rsidRDefault="007E24ED" w:rsidP="006B04AA">
      <w:pPr>
        <w:pStyle w:val="Arbeitsanweisung"/>
        <w:tabs>
          <w:tab w:val="left" w:pos="709"/>
        </w:tabs>
      </w:pPr>
      <w:r>
        <w:lastRenderedPageBreak/>
        <w:t>Um Ihr Ergebnis zu überprüfen, recherchieren Sie den exakten Flächeninhalt von</w:t>
      </w:r>
      <w:r w:rsidR="006B04AA">
        <w:t xml:space="preserve"> </w:t>
      </w:r>
    </w:p>
    <w:p w14:paraId="72F791CC" w14:textId="77777777" w:rsidR="007E24ED" w:rsidRDefault="007E24ED" w:rsidP="006B04AA">
      <w:pPr>
        <w:pStyle w:val="Arbeitsanweisung"/>
        <w:tabs>
          <w:tab w:val="left" w:pos="709"/>
        </w:tabs>
      </w:pPr>
      <w:r>
        <w:t>Idaho im Internet.</w:t>
      </w:r>
    </w:p>
    <w:p w14:paraId="1EA14442" w14:textId="77777777" w:rsidR="007E24ED" w:rsidRDefault="007E24ED" w:rsidP="007E24ED">
      <w:pPr>
        <w:pStyle w:val="Arbeitsanweisung"/>
        <w:ind w:left="0" w:firstLine="0"/>
      </w:pPr>
    </w:p>
    <w:p w14:paraId="2BC46946" w14:textId="77777777" w:rsidR="007E24ED" w:rsidRDefault="007E24ED" w:rsidP="007E24ED">
      <w:pPr>
        <w:pStyle w:val="Arbeitsanweisung"/>
        <w:ind w:left="0" w:firstLine="0"/>
      </w:pPr>
    </w:p>
    <w:p w14:paraId="29077F58" w14:textId="77777777" w:rsidR="00BB6D7C" w:rsidRDefault="00BB6D7C" w:rsidP="007E24ED">
      <w:pPr>
        <w:pStyle w:val="Arbeitsanweisung"/>
        <w:ind w:left="0" w:firstLine="0"/>
      </w:pPr>
      <w:r>
        <w:t xml:space="preserve">Vergleichen Sie Ihren errechneten Flächeninhalt mit dem recherchierten Wert. </w:t>
      </w:r>
    </w:p>
    <w:p w14:paraId="1FAD0F70" w14:textId="77777777" w:rsidR="00B43AD5" w:rsidRDefault="00BB6D7C" w:rsidP="00B43AD5">
      <w:pPr>
        <w:pStyle w:val="Arbeitsanweisung"/>
        <w:ind w:left="0" w:firstLine="0"/>
      </w:pPr>
      <w:r>
        <w:t>Was fällt Ihnen auf? Begründen Sie.</w:t>
      </w:r>
    </w:p>
    <w:p w14:paraId="4D360591" w14:textId="77777777" w:rsidR="00B43AD5" w:rsidRDefault="00B43AD5" w:rsidP="00B43AD5">
      <w:pPr>
        <w:pStyle w:val="Arbeitsanweisung"/>
        <w:ind w:left="0" w:firstLine="0"/>
      </w:pPr>
    </w:p>
    <w:p w14:paraId="2C806943" w14:textId="77777777" w:rsidR="00B43AD5" w:rsidRDefault="00B43AD5"/>
    <w:tbl>
      <w:tblPr>
        <w:tblStyle w:val="Tabellenraster"/>
        <w:tblpPr w:leftFromText="141" w:rightFromText="141" w:vertAnchor="page" w:horzAnchor="margin" w:tblpY="772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D7C" w14:paraId="4AEBF563" w14:textId="77777777" w:rsidTr="00BB6D7C">
        <w:trPr>
          <w:trHeight w:val="1134"/>
        </w:trPr>
        <w:tc>
          <w:tcPr>
            <w:tcW w:w="9062" w:type="dxa"/>
          </w:tcPr>
          <w:p w14:paraId="55530428" w14:textId="77777777" w:rsidR="00BB6D7C" w:rsidRDefault="00BB6D7C" w:rsidP="00BB6D7C">
            <w:pPr>
              <w:pStyle w:val="Arbeitsanweisung"/>
              <w:ind w:left="0" w:firstLine="0"/>
            </w:pPr>
          </w:p>
          <w:p w14:paraId="6CD3640C" w14:textId="77777777" w:rsidR="00BB6D7C" w:rsidRDefault="00BB6D7C" w:rsidP="00BB6D7C">
            <w:pPr>
              <w:pStyle w:val="Arbeitsanweisung"/>
              <w:ind w:left="0" w:firstLine="0"/>
            </w:pPr>
          </w:p>
          <w:p w14:paraId="04B20152" w14:textId="77777777" w:rsidR="00BB6D7C" w:rsidRDefault="00BB6D7C" w:rsidP="00BB6D7C">
            <w:pPr>
              <w:pStyle w:val="Arbeitsanweisung"/>
              <w:ind w:left="0" w:firstLine="0"/>
            </w:pPr>
          </w:p>
          <w:p w14:paraId="3BE95C10" w14:textId="77777777" w:rsidR="00BB6D7C" w:rsidRDefault="00BB6D7C" w:rsidP="00BB6D7C">
            <w:pPr>
              <w:pStyle w:val="Arbeitsanweisung"/>
              <w:ind w:left="0" w:firstLine="0"/>
            </w:pPr>
          </w:p>
          <w:p w14:paraId="027DB146" w14:textId="77777777" w:rsidR="00BB6D7C" w:rsidRDefault="00BB6D7C" w:rsidP="00BB6D7C">
            <w:pPr>
              <w:pStyle w:val="Arbeitsanweisung"/>
              <w:ind w:left="0" w:firstLine="0"/>
            </w:pPr>
          </w:p>
          <w:p w14:paraId="2B068DA4" w14:textId="77777777" w:rsidR="00BB6D7C" w:rsidRDefault="00BB6D7C" w:rsidP="00BB6D7C">
            <w:pPr>
              <w:pStyle w:val="Arbeitsanweisung"/>
              <w:ind w:left="0" w:firstLine="0"/>
            </w:pPr>
          </w:p>
          <w:p w14:paraId="3574A3CC" w14:textId="77777777" w:rsidR="00BB6D7C" w:rsidRDefault="00BB6D7C" w:rsidP="00BB6D7C">
            <w:pPr>
              <w:pStyle w:val="Arbeitsanweisung"/>
              <w:ind w:left="0" w:firstLine="0"/>
            </w:pPr>
          </w:p>
          <w:p w14:paraId="56BCA412" w14:textId="77777777" w:rsidR="00BB6D7C" w:rsidRDefault="00BB6D7C" w:rsidP="00BB6D7C">
            <w:pPr>
              <w:pStyle w:val="Arbeitsanweisung"/>
              <w:ind w:left="0" w:firstLine="0"/>
            </w:pPr>
          </w:p>
          <w:p w14:paraId="1DEF3403" w14:textId="77777777" w:rsidR="00BB6D7C" w:rsidRDefault="00BB6D7C" w:rsidP="00BB6D7C">
            <w:pPr>
              <w:pStyle w:val="Arbeitsanweisung"/>
              <w:ind w:left="0" w:firstLine="0"/>
            </w:pPr>
          </w:p>
          <w:p w14:paraId="7CAB1906" w14:textId="77777777" w:rsidR="00BB6D7C" w:rsidRDefault="00BB6D7C" w:rsidP="00BB6D7C">
            <w:pPr>
              <w:pStyle w:val="Arbeitsanweisung"/>
              <w:ind w:left="0" w:firstLine="0"/>
            </w:pPr>
          </w:p>
        </w:tc>
      </w:tr>
    </w:tbl>
    <w:p w14:paraId="5931BAB1" w14:textId="77777777" w:rsidR="004B4321" w:rsidRDefault="004B4321" w:rsidP="004B4321">
      <w:pPr>
        <w:pStyle w:val="Arbeitsanweisung"/>
        <w:ind w:left="0" w:firstLine="0"/>
      </w:pPr>
    </w:p>
    <w:tbl>
      <w:tblPr>
        <w:tblStyle w:val="Tabellenraster"/>
        <w:tblpPr w:leftFromText="141" w:rightFromText="141" w:vertAnchor="page" w:horzAnchor="margin" w:tblpY="367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321" w14:paraId="594E5907" w14:textId="77777777" w:rsidTr="004B4321">
        <w:trPr>
          <w:trHeight w:val="1134"/>
        </w:trPr>
        <w:tc>
          <w:tcPr>
            <w:tcW w:w="9062" w:type="dxa"/>
          </w:tcPr>
          <w:p w14:paraId="63D40F6F" w14:textId="77777777" w:rsidR="004B4321" w:rsidRDefault="004B4321" w:rsidP="004B4321">
            <w:pPr>
              <w:pStyle w:val="Arbeitsanweisung"/>
              <w:ind w:left="0" w:firstLine="0"/>
            </w:pPr>
          </w:p>
          <w:p w14:paraId="59610E2F" w14:textId="77777777" w:rsidR="004B4321" w:rsidRDefault="004B4321" w:rsidP="004B4321">
            <w:pPr>
              <w:pStyle w:val="Arbeitsanweisung"/>
              <w:ind w:left="0" w:firstLine="0"/>
            </w:pPr>
          </w:p>
          <w:p w14:paraId="7B69FA63" w14:textId="77777777" w:rsidR="004B4321" w:rsidRDefault="004B4321" w:rsidP="004B4321">
            <w:pPr>
              <w:pStyle w:val="Arbeitsanweisung"/>
              <w:ind w:left="0" w:firstLine="0"/>
            </w:pPr>
          </w:p>
          <w:p w14:paraId="2BB79596" w14:textId="77777777" w:rsidR="004B4321" w:rsidRDefault="004B4321" w:rsidP="004B4321">
            <w:pPr>
              <w:pStyle w:val="Arbeitsanweisung"/>
              <w:ind w:left="0" w:firstLine="0"/>
            </w:pPr>
          </w:p>
          <w:p w14:paraId="3CF26B71" w14:textId="77777777" w:rsidR="004B4321" w:rsidRDefault="004B4321" w:rsidP="004B4321">
            <w:pPr>
              <w:pStyle w:val="Arbeitsanweisung"/>
              <w:ind w:left="0" w:firstLine="0"/>
            </w:pPr>
          </w:p>
          <w:p w14:paraId="3B10A09F" w14:textId="77777777" w:rsidR="004B4321" w:rsidRDefault="004B4321" w:rsidP="004B4321">
            <w:pPr>
              <w:pStyle w:val="Arbeitsanweisung"/>
              <w:ind w:left="0" w:firstLine="0"/>
            </w:pPr>
          </w:p>
          <w:p w14:paraId="07EED40C" w14:textId="77777777" w:rsidR="004B4321" w:rsidRDefault="004B4321" w:rsidP="004B4321">
            <w:pPr>
              <w:pStyle w:val="Arbeitsanweisung"/>
              <w:ind w:left="0" w:firstLine="0"/>
            </w:pPr>
          </w:p>
          <w:p w14:paraId="7049937E" w14:textId="77777777" w:rsidR="004B4321" w:rsidRDefault="004B4321" w:rsidP="004B4321">
            <w:pPr>
              <w:pStyle w:val="Arbeitsanweisung"/>
              <w:ind w:left="0" w:firstLine="0"/>
            </w:pPr>
          </w:p>
          <w:p w14:paraId="51AC3F62" w14:textId="77777777" w:rsidR="004B4321" w:rsidRDefault="004B4321" w:rsidP="004B4321">
            <w:pPr>
              <w:pStyle w:val="Arbeitsanweisung"/>
              <w:ind w:left="0" w:firstLine="0"/>
            </w:pPr>
          </w:p>
          <w:p w14:paraId="5808811F" w14:textId="77777777" w:rsidR="004B4321" w:rsidRDefault="004B4321" w:rsidP="004B4321">
            <w:pPr>
              <w:pStyle w:val="Arbeitsanweisung"/>
              <w:ind w:left="0" w:firstLine="0"/>
            </w:pPr>
          </w:p>
        </w:tc>
      </w:tr>
    </w:tbl>
    <w:p w14:paraId="2DBA486C" w14:textId="77777777" w:rsidR="00B43AD5" w:rsidRDefault="00B43AD5" w:rsidP="00B43AD5">
      <w:pPr>
        <w:pStyle w:val="Arbeitsanweisung"/>
        <w:tabs>
          <w:tab w:val="left" w:pos="709"/>
        </w:tabs>
        <w:ind w:left="0" w:firstLine="0"/>
      </w:pPr>
    </w:p>
    <w:p w14:paraId="5E7919C5" w14:textId="77777777" w:rsidR="00B43AD5" w:rsidRDefault="00B43AD5" w:rsidP="00B43AD5">
      <w:pPr>
        <w:pStyle w:val="Arbeitsanweisung"/>
        <w:tabs>
          <w:tab w:val="left" w:pos="709"/>
        </w:tabs>
        <w:ind w:left="0" w:firstLine="0"/>
      </w:pPr>
    </w:p>
    <w:p w14:paraId="66DE7FCB" w14:textId="77777777" w:rsidR="00B43AD5" w:rsidRDefault="00B43AD5" w:rsidP="00B43AD5">
      <w:pPr>
        <w:pStyle w:val="Arbeitsanweisung"/>
        <w:ind w:left="0" w:firstLine="0"/>
      </w:pPr>
    </w:p>
    <w:p w14:paraId="00D977CD" w14:textId="77777777" w:rsidR="004B4321" w:rsidRDefault="004B4321" w:rsidP="004B4321">
      <w:pPr>
        <w:pStyle w:val="Arbeitsanweisung"/>
        <w:spacing w:after="240"/>
        <w:ind w:left="391" w:firstLine="0"/>
        <w:rPr>
          <w:rFonts w:cs="Arial"/>
        </w:rPr>
      </w:pPr>
    </w:p>
    <w:p w14:paraId="31D599E9" w14:textId="77777777" w:rsidR="004B4321" w:rsidRDefault="004B4321" w:rsidP="004B4321">
      <w:pPr>
        <w:pStyle w:val="Arbeitsanweisung"/>
        <w:ind w:left="0" w:firstLine="0"/>
        <w:rPr>
          <w:rFonts w:cs="Arial"/>
        </w:rPr>
      </w:pPr>
    </w:p>
    <w:p w14:paraId="6A7E6073" w14:textId="77777777" w:rsidR="004B4321" w:rsidRDefault="004B4321" w:rsidP="004B4321">
      <w:pPr>
        <w:pStyle w:val="Arbeitsanweisung"/>
        <w:ind w:left="0" w:firstLine="0"/>
      </w:pPr>
    </w:p>
    <w:p w14:paraId="0D471B32" w14:textId="77777777" w:rsidR="004B4321" w:rsidRDefault="004B4321" w:rsidP="004B4321">
      <w:pPr>
        <w:pStyle w:val="Arbeitsanweisung"/>
        <w:ind w:left="0" w:firstLine="0"/>
      </w:pPr>
    </w:p>
    <w:p w14:paraId="7BEB0F3F" w14:textId="77777777" w:rsidR="004B4321" w:rsidRDefault="004B4321" w:rsidP="004B4321">
      <w:pPr>
        <w:pStyle w:val="Arbeitsanweisung"/>
        <w:ind w:left="0" w:firstLine="0"/>
      </w:pPr>
    </w:p>
    <w:p w14:paraId="03B4EC09" w14:textId="77777777" w:rsidR="004B4321" w:rsidRDefault="004B4321" w:rsidP="004B4321">
      <w:pPr>
        <w:pStyle w:val="Arbeitsanweisung"/>
        <w:ind w:left="0" w:firstLine="0"/>
      </w:pPr>
    </w:p>
    <w:p w14:paraId="4ECFCA65" w14:textId="77777777" w:rsidR="004B4321" w:rsidRDefault="004B4321" w:rsidP="007E24ED">
      <w:pPr>
        <w:pStyle w:val="Arbeitsanweisung"/>
        <w:ind w:left="0" w:firstLine="0"/>
      </w:pPr>
    </w:p>
    <w:p w14:paraId="14945637" w14:textId="77777777" w:rsidR="004B4321" w:rsidRDefault="004B4321" w:rsidP="007E24ED">
      <w:pPr>
        <w:pStyle w:val="Arbeitsanweisung"/>
        <w:ind w:left="0" w:firstLine="0"/>
      </w:pPr>
    </w:p>
    <w:p w14:paraId="19BC4770" w14:textId="77777777" w:rsidR="007E24ED" w:rsidRDefault="007E24ED" w:rsidP="007E24ED">
      <w:pPr>
        <w:pStyle w:val="Arbeitsanweisung"/>
        <w:ind w:left="0" w:firstLine="0"/>
      </w:pPr>
    </w:p>
    <w:p w14:paraId="670D43CA" w14:textId="77777777" w:rsidR="007E24ED" w:rsidRDefault="007E24ED" w:rsidP="007E24ED">
      <w:pPr>
        <w:pStyle w:val="Arbeitsanweisung"/>
        <w:ind w:left="0" w:firstLine="0"/>
      </w:pPr>
    </w:p>
    <w:p w14:paraId="02EE8DC1" w14:textId="77777777" w:rsidR="007E24ED" w:rsidRDefault="007E24ED" w:rsidP="007E24ED">
      <w:pPr>
        <w:pStyle w:val="Arbeitsanweisung"/>
        <w:ind w:left="0" w:firstLine="0"/>
      </w:pPr>
    </w:p>
    <w:p w14:paraId="14C0D1C6" w14:textId="77777777" w:rsidR="007D2E2B" w:rsidRPr="00AA1D6B" w:rsidRDefault="007D2E2B" w:rsidP="007D2E2B">
      <w:pPr>
        <w:spacing w:after="200" w:line="276" w:lineRule="auto"/>
        <w:jc w:val="both"/>
        <w:rPr>
          <w:rFonts w:ascii="Arial" w:hAnsi="Arial"/>
          <w:sz w:val="24"/>
        </w:rPr>
        <w:sectPr w:rsidR="007D2E2B" w:rsidRPr="00AA1D6B" w:rsidSect="0020057D">
          <w:headerReference w:type="default" r:id="rId28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443C564C" w14:textId="393B3679" w:rsidR="006F1181" w:rsidRDefault="00425623" w:rsidP="0061428A">
      <w:pPr>
        <w:spacing w:before="7080"/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lastRenderedPageBreak/>
        <w:t>Mathematik-Labor „Mathe-ist-mehr“</w:t>
      </w:r>
      <w:r w:rsidRPr="00425623">
        <w:rPr>
          <w:rFonts w:ascii="Arial" w:hAnsi="Arial"/>
          <w:sz w:val="24"/>
        </w:rPr>
        <w:br/>
      </w:r>
      <w:r w:rsidR="00C11115">
        <w:rPr>
          <w:rFonts w:ascii="Arial" w:hAnsi="Arial"/>
          <w:sz w:val="24"/>
        </w:rPr>
        <w:t>RPTU Kaiserslautern-Landau</w:t>
      </w:r>
    </w:p>
    <w:p w14:paraId="59C78962" w14:textId="665DD239" w:rsidR="00425623" w:rsidRPr="00425623" w:rsidRDefault="006F1181" w:rsidP="006F1181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Institut für Mathematik</w:t>
      </w:r>
      <w:r w:rsidRPr="00425623">
        <w:rPr>
          <w:rFonts w:ascii="Arial" w:hAnsi="Arial"/>
          <w:sz w:val="24"/>
        </w:rPr>
        <w:br/>
      </w:r>
      <w:r w:rsidR="00C11115">
        <w:rPr>
          <w:rFonts w:ascii="Arial" w:hAnsi="Arial"/>
          <w:sz w:val="24"/>
        </w:rPr>
        <w:t>Didaktik der Mathematik (Sekundarstufen)</w:t>
      </w:r>
      <w:r w:rsidR="00425623" w:rsidRPr="00425623">
        <w:rPr>
          <w:rFonts w:ascii="Arial" w:hAnsi="Arial"/>
          <w:sz w:val="24"/>
        </w:rPr>
        <w:br/>
        <w:t>Fortstraße 7</w:t>
      </w:r>
    </w:p>
    <w:p w14:paraId="56EE6465" w14:textId="77777777" w:rsidR="00974DAD" w:rsidRDefault="00425623" w:rsidP="00974DAD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76829 Landau</w:t>
      </w:r>
    </w:p>
    <w:p w14:paraId="128E50D5" w14:textId="77777777" w:rsidR="00974DAD" w:rsidRDefault="00974DAD" w:rsidP="00974DAD">
      <w:pPr>
        <w:jc w:val="center"/>
        <w:rPr>
          <w:rFonts w:ascii="Arial" w:hAnsi="Arial"/>
          <w:sz w:val="24"/>
        </w:rPr>
      </w:pPr>
    </w:p>
    <w:p w14:paraId="78BFC28F" w14:textId="765245D6" w:rsidR="00425623" w:rsidRPr="00425623" w:rsidRDefault="00C11115" w:rsidP="00974DA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https://</w:t>
      </w:r>
      <w:r w:rsidR="00425623" w:rsidRPr="00425623">
        <w:rPr>
          <w:rFonts w:ascii="Arial" w:hAnsi="Arial"/>
          <w:sz w:val="24"/>
        </w:rPr>
        <w:t>mathe-labor.de</w:t>
      </w:r>
    </w:p>
    <w:p w14:paraId="6F97D737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</w:p>
    <w:p w14:paraId="2F284F25" w14:textId="77777777" w:rsidR="00425623" w:rsidRPr="00425623" w:rsidRDefault="00974DAD" w:rsidP="0042562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Zusammengestellt von:</w:t>
      </w:r>
    </w:p>
    <w:sdt>
      <w:sdtPr>
        <w:rPr>
          <w:rFonts w:ascii="Arial" w:hAnsi="Arial"/>
          <w:sz w:val="24"/>
        </w:rPr>
        <w:alias w:val="Name des Autors"/>
        <w:tag w:val="Name des Autors"/>
        <w:id w:val="-386733439"/>
        <w:placeholder>
          <w:docPart w:val="4098A90BB11A114588B4766A53131BF9"/>
        </w:placeholder>
      </w:sdtPr>
      <w:sdtContent>
        <w:p w14:paraId="38710327" w14:textId="77777777" w:rsidR="000051F5" w:rsidRDefault="00DF2D71" w:rsidP="00425623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Rike Daumen, Maike Erksmeyer, Nora Klotz</w:t>
          </w:r>
        </w:p>
      </w:sdtContent>
    </w:sdt>
    <w:p w14:paraId="6292B84C" w14:textId="77777777" w:rsidR="000051F5" w:rsidRPr="00425623" w:rsidRDefault="000051F5" w:rsidP="00425623">
      <w:pPr>
        <w:jc w:val="center"/>
        <w:rPr>
          <w:rFonts w:ascii="Arial" w:hAnsi="Arial"/>
          <w:sz w:val="24"/>
        </w:rPr>
      </w:pPr>
    </w:p>
    <w:p w14:paraId="31B5203D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Betreut von:</w:t>
      </w:r>
    </w:p>
    <w:sdt>
      <w:sdtPr>
        <w:rPr>
          <w:rFonts w:ascii="Arial" w:hAnsi="Arial"/>
          <w:sz w:val="24"/>
        </w:rPr>
        <w:alias w:val="Name des Betreuers"/>
        <w:tag w:val="Name des Betreuers"/>
        <w:id w:val="657577403"/>
        <w:placeholder>
          <w:docPart w:val="4098A90BB11A114588B4766A53131BF9"/>
        </w:placeholder>
      </w:sdtPr>
      <w:sdtContent>
        <w:p w14:paraId="0CA29BD4" w14:textId="77777777" w:rsidR="00F14587" w:rsidRDefault="00C82F64" w:rsidP="00F14587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Moritz </w:t>
          </w:r>
          <w:r w:rsidR="00DF2D71">
            <w:rPr>
              <w:rFonts w:ascii="Arial" w:hAnsi="Arial"/>
              <w:sz w:val="24"/>
            </w:rPr>
            <w:t>Walz</w:t>
          </w:r>
        </w:p>
      </w:sdtContent>
    </w:sdt>
    <w:p w14:paraId="5540DB6C" w14:textId="77777777" w:rsidR="00CD6BB8" w:rsidRDefault="00CD6BB8" w:rsidP="00074C86">
      <w:pPr>
        <w:jc w:val="center"/>
        <w:rPr>
          <w:rFonts w:ascii="Arial" w:hAnsi="Arial"/>
          <w:sz w:val="24"/>
        </w:rPr>
      </w:pPr>
    </w:p>
    <w:p w14:paraId="342E9C0C" w14:textId="77777777" w:rsidR="00173AD7" w:rsidRDefault="00173AD7" w:rsidP="00173AD7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6AA2DCDA5E21F349B44E8D9C524F7285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4070FE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7B253BB7" w14:textId="77777777" w:rsidR="00F14587" w:rsidRDefault="00F14587" w:rsidP="00CD6BB8">
      <w:pPr>
        <w:jc w:val="center"/>
        <w:rPr>
          <w:rFonts w:ascii="Arial" w:hAnsi="Arial"/>
          <w:sz w:val="24"/>
        </w:rPr>
      </w:pPr>
    </w:p>
    <w:p w14:paraId="5E70E6FF" w14:textId="77777777" w:rsidR="00F14587" w:rsidRDefault="001417BE" w:rsidP="00F1458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</w:t>
      </w:r>
      <w:r w:rsidR="00F14587">
        <w:rPr>
          <w:rFonts w:ascii="Arial" w:hAnsi="Arial"/>
          <w:sz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tag w:val=""/>
        <w:id w:val="15662250"/>
        <w:placeholder>
          <w:docPart w:val="5BC20FAA18C72749BAA41DFB87E4098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3-17T00:00:00Z">
          <w:dateFormat w:val="dd.MM.yyyy"/>
          <w:lid w:val="de-DE"/>
          <w:storeMappedDataAs w:val="dateTime"/>
          <w:calendar w:val="gregorian"/>
        </w:date>
      </w:sdtPr>
      <w:sdtContent>
        <w:p w14:paraId="2C5AA6DF" w14:textId="62F62437" w:rsidR="00425623" w:rsidRPr="00BF4C36" w:rsidRDefault="00425623" w:rsidP="00AA1D6B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17.03.2017</w:t>
          </w:r>
        </w:p>
      </w:sdtContent>
    </w:sdt>
    <w:sectPr w:rsidR="00425623" w:rsidRPr="00BF4C36" w:rsidSect="0020057D">
      <w:headerReference w:type="first" r:id="rId29"/>
      <w:footerReference w:type="first" r:id="rId30"/>
      <w:pgSz w:w="11907" w:h="16840" w:code="9"/>
      <w:pgMar w:top="2835" w:right="1418" w:bottom="1134" w:left="1134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EF8B" w14:textId="77777777" w:rsidR="00CF4E1E" w:rsidRDefault="00CF4E1E" w:rsidP="009121BE">
      <w:r>
        <w:separator/>
      </w:r>
    </w:p>
  </w:endnote>
  <w:endnote w:type="continuationSeparator" w:id="0">
    <w:p w14:paraId="2C269C26" w14:textId="77777777" w:rsidR="00CF4E1E" w:rsidRDefault="00CF4E1E" w:rsidP="009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06879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4CB924C" w14:textId="77777777" w:rsidR="005B7B4E" w:rsidRPr="007F62AE" w:rsidRDefault="005B7B4E">
        <w:pPr>
          <w:pStyle w:val="Fuzeile"/>
          <w:jc w:val="center"/>
          <w:rPr>
            <w:rFonts w:ascii="Arial" w:hAnsi="Arial" w:cs="Arial"/>
            <w:sz w:val="28"/>
            <w:szCs w:val="28"/>
          </w:rPr>
        </w:pPr>
        <w:r w:rsidRPr="00F53DD1">
          <w:rPr>
            <w:rFonts w:ascii="Arial" w:hAnsi="Arial" w:cs="Arial"/>
            <w:noProof/>
            <w:sz w:val="28"/>
            <w:szCs w:val="28"/>
            <w:lang w:eastAsia="de-DE"/>
          </w:rPr>
          <w:drawing>
            <wp:anchor distT="0" distB="0" distL="114300" distR="114300" simplePos="0" relativeHeight="251693056" behindDoc="0" locked="0" layoutInCell="1" allowOverlap="1" wp14:anchorId="7DE864C5" wp14:editId="576ED067">
              <wp:simplePos x="0" y="0"/>
              <wp:positionH relativeFrom="column">
                <wp:posOffset>4405630</wp:posOffset>
              </wp:positionH>
              <wp:positionV relativeFrom="paragraph">
                <wp:posOffset>-763905</wp:posOffset>
              </wp:positionV>
              <wp:extent cx="1676400" cy="542925"/>
              <wp:effectExtent l="19050" t="0" r="0" b="0"/>
              <wp:wrapNone/>
              <wp:docPr id="23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the_ist_mehr_sz_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0" cy="5429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810D7" w:rsidRPr="007F62AE">
          <w:rPr>
            <w:rFonts w:ascii="Arial" w:hAnsi="Arial" w:cs="Arial"/>
            <w:sz w:val="28"/>
            <w:szCs w:val="28"/>
          </w:rPr>
          <w:fldChar w:fldCharType="begin"/>
        </w:r>
        <w:r w:rsidRPr="007F62AE">
          <w:rPr>
            <w:rFonts w:ascii="Arial" w:hAnsi="Arial" w:cs="Arial"/>
            <w:sz w:val="28"/>
            <w:szCs w:val="28"/>
          </w:rPr>
          <w:instrText>PAGE   \* MERGEFORMAT</w:instrText>
        </w:r>
        <w:r w:rsidR="006810D7" w:rsidRPr="007F62AE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1</w:t>
        </w:r>
        <w:r w:rsidR="006810D7" w:rsidRPr="007F62AE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10B82CC7" w14:textId="77777777" w:rsidR="005B7B4E" w:rsidRDefault="005B7B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6939" w14:textId="77777777" w:rsidR="005B7B4E" w:rsidRDefault="005B7B4E">
    <w:pPr>
      <w:pStyle w:val="Fuzeile"/>
    </w:pPr>
    <w:r w:rsidRPr="00F53DD1">
      <w:rPr>
        <w:noProof/>
        <w:lang w:eastAsia="de-DE"/>
      </w:rPr>
      <w:drawing>
        <wp:anchor distT="0" distB="0" distL="114300" distR="114300" simplePos="0" relativeHeight="251695104" behindDoc="0" locked="0" layoutInCell="1" allowOverlap="1" wp14:anchorId="7A40C66E" wp14:editId="22096033">
          <wp:simplePos x="0" y="0"/>
          <wp:positionH relativeFrom="column">
            <wp:posOffset>4596130</wp:posOffset>
          </wp:positionH>
          <wp:positionV relativeFrom="paragraph">
            <wp:posOffset>-701675</wp:posOffset>
          </wp:positionV>
          <wp:extent cx="1676400" cy="542925"/>
          <wp:effectExtent l="19050" t="0" r="0" b="0"/>
          <wp:wrapNone/>
          <wp:docPr id="2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63663834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D7FB31A" w14:textId="77777777" w:rsidR="005B7B4E" w:rsidRPr="007F62AE" w:rsidRDefault="006810D7">
        <w:pPr>
          <w:pStyle w:val="Fuzeile"/>
          <w:jc w:val="center"/>
          <w:rPr>
            <w:rFonts w:ascii="Arial" w:hAnsi="Arial" w:cs="Arial"/>
            <w:sz w:val="28"/>
            <w:szCs w:val="28"/>
          </w:rPr>
        </w:pPr>
        <w:r w:rsidRPr="007F62AE">
          <w:rPr>
            <w:rFonts w:ascii="Arial" w:hAnsi="Arial" w:cs="Arial"/>
            <w:sz w:val="28"/>
            <w:szCs w:val="28"/>
          </w:rPr>
          <w:fldChar w:fldCharType="begin"/>
        </w:r>
        <w:r w:rsidR="005B7B4E" w:rsidRPr="007F62AE">
          <w:rPr>
            <w:rFonts w:ascii="Arial" w:hAnsi="Arial" w:cs="Arial"/>
            <w:sz w:val="28"/>
            <w:szCs w:val="28"/>
          </w:rPr>
          <w:instrText>PAGE   \* MERGEFORMAT</w:instrText>
        </w:r>
        <w:r w:rsidRPr="007F62AE">
          <w:rPr>
            <w:rFonts w:ascii="Arial" w:hAnsi="Arial" w:cs="Arial"/>
            <w:sz w:val="28"/>
            <w:szCs w:val="28"/>
          </w:rPr>
          <w:fldChar w:fldCharType="separate"/>
        </w:r>
        <w:r w:rsidR="00EA443B">
          <w:rPr>
            <w:rFonts w:ascii="Arial" w:hAnsi="Arial" w:cs="Arial"/>
            <w:noProof/>
            <w:sz w:val="28"/>
            <w:szCs w:val="28"/>
          </w:rPr>
          <w:t>14</w:t>
        </w:r>
        <w:r w:rsidRPr="007F62AE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4706B20E" w14:textId="77777777" w:rsidR="005B7B4E" w:rsidRDefault="005B7B4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AA0B" w14:textId="77777777" w:rsidR="005B7B4E" w:rsidRDefault="005B7B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1C29" w14:textId="77777777" w:rsidR="00CF4E1E" w:rsidRDefault="00CF4E1E" w:rsidP="009121BE">
      <w:r>
        <w:separator/>
      </w:r>
    </w:p>
  </w:footnote>
  <w:footnote w:type="continuationSeparator" w:id="0">
    <w:p w14:paraId="479DBE4E" w14:textId="77777777" w:rsidR="00CF4E1E" w:rsidRDefault="00CF4E1E" w:rsidP="0091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9"/>
      <w:gridCol w:w="250"/>
      <w:gridCol w:w="7123"/>
    </w:tblGrid>
    <w:tr w:rsidR="005B7B4E" w:rsidRPr="00063FC1" w14:paraId="4AB411BA" w14:textId="77777777" w:rsidTr="00585BA2">
      <w:trPr>
        <w:trHeight w:val="20"/>
      </w:trPr>
      <w:tc>
        <w:tcPr>
          <w:tcW w:w="1700" w:type="dxa"/>
          <w:vMerge w:val="restart"/>
        </w:tcPr>
        <w:p w14:paraId="5715166A" w14:textId="77777777" w:rsidR="005B7B4E" w:rsidRDefault="005B7B4E" w:rsidP="002F3E1C">
          <w:pPr>
            <w:pStyle w:val="Kopfzeile"/>
          </w:pPr>
          <w:r w:rsidRPr="0083234C">
            <w:rPr>
              <w:noProof/>
              <w:lang w:eastAsia="de-DE"/>
            </w:rPr>
            <w:drawing>
              <wp:inline distT="0" distB="0" distL="0" distR="0" wp14:anchorId="07ABA027" wp14:editId="5E2BBFF3">
                <wp:extent cx="914634" cy="914634"/>
                <wp:effectExtent l="19050" t="0" r="0" b="0"/>
                <wp:docPr id="51" name="Grafik 2" descr="mathe_ist_mehr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5F09C296" w14:textId="77777777" w:rsidR="005B7B4E" w:rsidRDefault="005B7B4E" w:rsidP="002F3E1C">
          <w:pPr>
            <w:pStyle w:val="Kopfzeile"/>
          </w:pPr>
        </w:p>
      </w:tc>
      <w:tc>
        <w:tcPr>
          <w:tcW w:w="7337" w:type="dxa"/>
        </w:tcPr>
        <w:p w14:paraId="147AEBC8" w14:textId="77777777" w:rsidR="005B7B4E" w:rsidRPr="00063FC1" w:rsidRDefault="005B7B4E" w:rsidP="002F3E1C">
          <w:pPr>
            <w:widowControl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Mathematik-Labor</w:t>
          </w:r>
        </w:p>
      </w:tc>
    </w:tr>
    <w:tr w:rsidR="005B7B4E" w14:paraId="7A58FBCB" w14:textId="77777777" w:rsidTr="00585BA2">
      <w:trPr>
        <w:trHeight w:val="360"/>
      </w:trPr>
      <w:tc>
        <w:tcPr>
          <w:tcW w:w="1700" w:type="dxa"/>
          <w:vMerge/>
        </w:tcPr>
        <w:p w14:paraId="7918DDA4" w14:textId="77777777" w:rsidR="005B7B4E" w:rsidRDefault="005B7B4E" w:rsidP="002F3E1C">
          <w:pPr>
            <w:pStyle w:val="Kopfzeile"/>
          </w:pPr>
        </w:p>
      </w:tc>
      <w:tc>
        <w:tcPr>
          <w:tcW w:w="251" w:type="dxa"/>
          <w:vMerge/>
        </w:tcPr>
        <w:p w14:paraId="49FBCAF2" w14:textId="77777777" w:rsidR="005B7B4E" w:rsidRDefault="005B7B4E" w:rsidP="002F3E1C">
          <w:pPr>
            <w:pStyle w:val="Kopfzeile"/>
          </w:pPr>
        </w:p>
      </w:tc>
      <w:tc>
        <w:tcPr>
          <w:tcW w:w="7337" w:type="dxa"/>
        </w:tcPr>
        <w:p w14:paraId="5BA5952E" w14:textId="5D3FE5DA" w:rsidR="005B7B4E" w:rsidRPr="00945639" w:rsidRDefault="004D5F20" w:rsidP="00242EC9">
          <w:pPr>
            <w:pStyle w:val="Labor-Kapitelberschrift"/>
            <w:rPr>
              <w:rFonts w:cs="Arial"/>
              <w:b w:val="0"/>
              <w:color w:val="0047FF"/>
              <w:sz w:val="40"/>
              <w:szCs w:val="40"/>
            </w:rPr>
          </w:pPr>
          <w:r>
            <w:rPr>
              <w:rFonts w:ascii="Times New Roman" w:hAnsi="Times New Roman"/>
              <w:b w:val="0"/>
              <w:noProof/>
              <w:color w:val="0047FF"/>
              <w:sz w:val="40"/>
              <w:szCs w:val="40"/>
            </w:rPr>
            <mc:AlternateContent>
              <mc:Choice Requires="wps">
                <w:drawing>
                  <wp:anchor distT="36576" distB="36576" distL="36575" distR="36575" simplePos="0" relativeHeight="251664384" behindDoc="0" locked="0" layoutInCell="1" allowOverlap="1" wp14:anchorId="4F6FA791" wp14:editId="097C3ACC">
                    <wp:simplePos x="0" y="0"/>
                    <wp:positionH relativeFrom="column">
                      <wp:posOffset>4967604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0" b="17145"/>
                    <wp:wrapNone/>
                    <wp:docPr id="69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50414C04" id="Line 7" o:spid="_x0000_s1026" style="position:absolute;z-index:25166438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1.15pt,3.8pt" to="391.15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" strokecolor="#ffd320" strokeweight="2.5pt">
                    <v:shadow color="#ccc"/>
                  </v:line>
                </w:pict>
              </mc:Fallback>
            </mc:AlternateContent>
          </w:r>
          <w:r w:rsidR="005B7B4E" w:rsidRPr="00945639">
            <w:rPr>
              <w:rFonts w:cs="Arial"/>
              <w:color w:val="0047FF"/>
              <w:sz w:val="40"/>
              <w:szCs w:val="40"/>
            </w:rPr>
            <w:t>Station „</w:t>
          </w:r>
          <w:sdt>
            <w:sdtPr>
              <w:rPr>
                <w:rFonts w:cs="Arial"/>
                <w:color w:val="0047FF"/>
                <w:sz w:val="40"/>
                <w:szCs w:val="40"/>
              </w:rPr>
              <w:alias w:val="Name der Station"/>
              <w:tag w:val="Name der Station"/>
              <w:id w:val="10744011"/>
              <w:placeholder>
                <w:docPart w:val="DFD1C8F5A9887249861B0F6627E8E696"/>
              </w:placeholder>
            </w:sdtPr>
            <w:sdtContent>
              <w:fldSimple w:instr=" TITLE   \* MERGEFORMAT ">
                <w:r w:rsidR="00BA6BA7" w:rsidRPr="00BA6BA7">
                  <w:rPr>
                    <w:rStyle w:val="Labor-FormatvorlageTitelseite"/>
                  </w:rPr>
                  <w:t>USA –</w:t>
                </w:r>
                <w:r w:rsidR="00BA6BA7">
                  <w:t xml:space="preserve"> ein Land der unbegrenzten Möglichkeiten</w:t>
                </w:r>
              </w:fldSimple>
            </w:sdtContent>
          </w:sdt>
          <w:r w:rsidR="005B7B4E" w:rsidRPr="00945639">
            <w:rPr>
              <w:rFonts w:cs="Arial"/>
              <w:color w:val="0047FF"/>
              <w:sz w:val="40"/>
              <w:szCs w:val="40"/>
            </w:rPr>
            <w:t>“</w:t>
          </w:r>
        </w:p>
      </w:tc>
    </w:tr>
    <w:tr w:rsidR="005B7B4E" w14:paraId="66181FF6" w14:textId="77777777" w:rsidTr="00585BA2">
      <w:trPr>
        <w:trHeight w:val="429"/>
      </w:trPr>
      <w:tc>
        <w:tcPr>
          <w:tcW w:w="1700" w:type="dxa"/>
          <w:vMerge/>
        </w:tcPr>
        <w:p w14:paraId="42C0A524" w14:textId="77777777" w:rsidR="005B7B4E" w:rsidRDefault="005B7B4E" w:rsidP="002F3E1C">
          <w:pPr>
            <w:pStyle w:val="Kopfzeile"/>
          </w:pPr>
        </w:p>
      </w:tc>
      <w:tc>
        <w:tcPr>
          <w:tcW w:w="251" w:type="dxa"/>
          <w:vMerge/>
        </w:tcPr>
        <w:p w14:paraId="738C1C6F" w14:textId="77777777" w:rsidR="005B7B4E" w:rsidRDefault="005B7B4E" w:rsidP="002F3E1C">
          <w:pPr>
            <w:pStyle w:val="Kopfzeile"/>
          </w:pPr>
        </w:p>
      </w:tc>
      <w:tc>
        <w:tcPr>
          <w:tcW w:w="7337" w:type="dxa"/>
        </w:tcPr>
        <w:p w14:paraId="612BBDAA" w14:textId="77777777" w:rsidR="005B7B4E" w:rsidRPr="00D82F4B" w:rsidRDefault="005B7B4E" w:rsidP="002F3E1C">
          <w:pPr>
            <w:widowControl w:val="0"/>
            <w:rPr>
              <w:noProof/>
            </w:rPr>
          </w:pPr>
        </w:p>
      </w:tc>
    </w:tr>
  </w:tbl>
  <w:p w14:paraId="468F0E36" w14:textId="77777777" w:rsidR="005B7B4E" w:rsidRDefault="005B7B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4C17" w14:textId="77777777" w:rsidR="005B7B4E" w:rsidRDefault="005B7B4E">
    <w:pPr>
      <w:pStyle w:val="Kopfzeile"/>
    </w:pPr>
    <w:r w:rsidRPr="0017025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13DDC8E" wp14:editId="4D4304F5">
          <wp:simplePos x="0" y="0"/>
          <wp:positionH relativeFrom="column">
            <wp:posOffset>1319530</wp:posOffset>
          </wp:positionH>
          <wp:positionV relativeFrom="paragraph">
            <wp:posOffset>1855470</wp:posOffset>
          </wp:positionV>
          <wp:extent cx="3048000" cy="3048000"/>
          <wp:effectExtent l="0" t="0" r="0" b="0"/>
          <wp:wrapNone/>
          <wp:docPr id="5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F20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1F220EE3" wp14:editId="78A1D2CF">
              <wp:simplePos x="0" y="0"/>
              <wp:positionH relativeFrom="column">
                <wp:posOffset>4359274</wp:posOffset>
              </wp:positionH>
              <wp:positionV relativeFrom="paragraph">
                <wp:posOffset>5132705</wp:posOffset>
              </wp:positionV>
              <wp:extent cx="0" cy="4508500"/>
              <wp:effectExtent l="19050" t="19050" r="19050" b="6350"/>
              <wp:wrapNone/>
              <wp:docPr id="6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085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D4C09EE" id="Line 6" o:spid="_x0000_s1026" style="position:absolute;flip:y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404.15pt" to="343.2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" strokecolor="#ffd320" strokeweight="4pt">
              <v:shadow color="#ccc"/>
            </v:line>
          </w:pict>
        </mc:Fallback>
      </mc:AlternateContent>
    </w:r>
    <w:r w:rsidR="004D5F20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9264" behindDoc="0" locked="0" layoutInCell="1" allowOverlap="1" wp14:anchorId="73213FD0" wp14:editId="5D9A0F10">
              <wp:simplePos x="0" y="0"/>
              <wp:positionH relativeFrom="column">
                <wp:posOffset>4359274</wp:posOffset>
              </wp:positionH>
              <wp:positionV relativeFrom="paragraph">
                <wp:posOffset>446405</wp:posOffset>
              </wp:positionV>
              <wp:extent cx="0" cy="1162685"/>
              <wp:effectExtent l="19050" t="0" r="19050" b="37465"/>
              <wp:wrapNone/>
              <wp:docPr id="3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6268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F7642B9" id="Line 3" o:spid="_x0000_s1026" style="position:absolute;z-index:2516592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35.15pt" to="343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" strokecolor="#ffd320" strokeweight="4pt">
              <v:shadow color="#ccc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7"/>
      <w:gridCol w:w="250"/>
      <w:gridCol w:w="7125"/>
    </w:tblGrid>
    <w:tr w:rsidR="005B7B4E" w:rsidRPr="007A1ED0" w14:paraId="280E2695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21C33B7E" w14:textId="77777777" w:rsidR="005B7B4E" w:rsidRPr="007A1ED0" w:rsidRDefault="005B7B4E" w:rsidP="008E17A2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CBC5047" wp14:editId="3F60A622">
                <wp:extent cx="911238" cy="914634"/>
                <wp:effectExtent l="0" t="0" r="3175" b="0"/>
                <wp:docPr id="6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59CE0E37" w14:textId="77777777" w:rsidR="005B7B4E" w:rsidRPr="006A11D4" w:rsidRDefault="005B7B4E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51042BB9" w14:textId="77777777" w:rsidR="005B7B4E" w:rsidRPr="009073F3" w:rsidRDefault="004D5F20" w:rsidP="006D3199">
          <w:pPr>
            <w:pStyle w:val="Labor-Titelseite"/>
            <w:rPr>
              <w:b/>
              <w:color w:val="auto"/>
              <w:sz w:val="40"/>
            </w:rPr>
          </w:pPr>
          <w:r>
            <w:rPr>
              <w:b/>
              <w:noProof/>
              <w:color w:val="auto"/>
              <w:sz w:val="48"/>
            </w:rPr>
            <mc:AlternateContent>
              <mc:Choice Requires="wps">
                <w:drawing>
                  <wp:anchor distT="36576" distB="36576" distL="36575" distR="36575" simplePos="0" relativeHeight="251697152" behindDoc="0" locked="0" layoutInCell="1" allowOverlap="1" wp14:anchorId="79D2473B" wp14:editId="13039D52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0" b="17145"/>
                    <wp:wrapNone/>
                    <wp:docPr id="24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62AF68AE" id="Line 9" o:spid="_x0000_s1026" style="position:absolute;z-index:25169715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EV+tFOMAgAAYwUAAA4AAAAAAAAAAAAAAAAALgIAAGRycy9lMm9Eb2MueG1sUEsBAi0AFAAG&#10;AAgAAAAhANpzM3PcAAAACgEAAA8AAAAAAAAAAAAAAAAA5gQAAGRycy9kb3ducmV2LnhtbFBLBQYA&#10;AAAABAAEAPMAAADvBQAAAAA=&#10;" strokecolor="#ffd320" strokeweight="2.5pt">
                    <v:shadow color="#ccc"/>
                  </v:line>
                </w:pict>
              </mc:Fallback>
            </mc:AlternateContent>
          </w:r>
          <w:r w:rsidR="005B7B4E" w:rsidRPr="009073F3">
            <w:rPr>
              <w:b/>
              <w:color w:val="auto"/>
              <w:sz w:val="48"/>
            </w:rPr>
            <w:t>Mathematik-Labor</w:t>
          </w:r>
        </w:p>
      </w:tc>
    </w:tr>
    <w:tr w:rsidR="005B7B4E" w:rsidRPr="007A1ED0" w14:paraId="7B6D471C" w14:textId="77777777" w:rsidTr="006D3199">
      <w:trPr>
        <w:trHeight w:val="720"/>
      </w:trPr>
      <w:tc>
        <w:tcPr>
          <w:tcW w:w="1700" w:type="dxa"/>
          <w:vMerge/>
        </w:tcPr>
        <w:p w14:paraId="41EAFBD1" w14:textId="77777777" w:rsidR="005B7B4E" w:rsidRPr="007A1ED0" w:rsidRDefault="005B7B4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6ECB6B06" w14:textId="77777777" w:rsidR="005B7B4E" w:rsidRPr="007A1ED0" w:rsidRDefault="005B7B4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0CD5A6D1" w14:textId="77777777" w:rsidR="005B7B4E" w:rsidRPr="009073F3" w:rsidRDefault="00000000" w:rsidP="006D3199">
          <w:pPr>
            <w:pStyle w:val="Labor-Titelseite"/>
            <w:rPr>
              <w:b/>
              <w:noProof/>
              <w:sz w:val="40"/>
              <w:szCs w:val="40"/>
            </w:rPr>
          </w:pP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163663833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5B7B4E">
                <w:rPr>
                  <w:b/>
                  <w:sz w:val="40"/>
                  <w:szCs w:val="40"/>
                </w:rPr>
                <w:t>USA – ein Land der unbegrenzten Möglichkeiten</w:t>
              </w:r>
            </w:sdtContent>
          </w:sdt>
        </w:p>
      </w:tc>
    </w:tr>
  </w:tbl>
  <w:p w14:paraId="2A4DFD4D" w14:textId="77777777" w:rsidR="005B7B4E" w:rsidRDefault="005B7B4E" w:rsidP="00976FFF">
    <w:pPr>
      <w:pStyle w:val="Kopfzeile"/>
      <w:tabs>
        <w:tab w:val="clear" w:pos="4536"/>
        <w:tab w:val="clear" w:pos="9072"/>
        <w:tab w:val="left" w:pos="7746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5B7B4E" w:rsidRPr="007A1ED0" w14:paraId="0B0291DA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29BD72B6" w14:textId="77777777" w:rsidR="005B7B4E" w:rsidRPr="007A1ED0" w:rsidRDefault="005B7B4E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CB70213" wp14:editId="63D7379E">
                <wp:extent cx="911238" cy="914634"/>
                <wp:effectExtent l="0" t="0" r="3175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63E68C47" w14:textId="77777777" w:rsidR="005B7B4E" w:rsidRPr="006A11D4" w:rsidRDefault="005B7B4E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1EA069AB" w14:textId="77777777" w:rsidR="005B7B4E" w:rsidRPr="006A11D4" w:rsidRDefault="004D5F20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78720" behindDoc="0" locked="0" layoutInCell="1" allowOverlap="1" wp14:anchorId="527D8263" wp14:editId="33FFEF93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0" b="17145"/>
                    <wp:wrapNone/>
                    <wp:docPr id="30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0C2AC7A6" id="Line 9" o:spid="_x0000_s1026" style="position:absolute;z-index:25167872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FaxiPGMAgAAYwUAAA4AAAAAAAAAAAAAAAAALgIAAGRycy9lMm9Eb2MueG1sUEsBAi0AFAAG&#10;AAgAAAAhANpzM3PcAAAACgEAAA8AAAAAAAAAAAAAAAAA5gQAAGRycy9kb3ducmV2LnhtbFBLBQYA&#10;AAAABAAEAPMAAADvBQAAAAA=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1216540958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2022978514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11221204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5B7B4E">
                        <w:rPr>
                          <w:b/>
                          <w:sz w:val="40"/>
                          <w:szCs w:val="40"/>
                        </w:rPr>
                        <w:t>USA – ein Land der unbegrenzten Möglichkeiten</w:t>
                      </w:r>
                    </w:sdtContent>
                  </w:sdt>
                </w:sdtContent>
              </w:sdt>
            </w:sdtContent>
          </w:sdt>
        </w:p>
      </w:tc>
    </w:tr>
    <w:tr w:rsidR="005B7B4E" w:rsidRPr="007A1ED0" w14:paraId="0D3F95C7" w14:textId="77777777" w:rsidTr="006D3199">
      <w:trPr>
        <w:trHeight w:val="720"/>
      </w:trPr>
      <w:tc>
        <w:tcPr>
          <w:tcW w:w="1700" w:type="dxa"/>
          <w:vMerge/>
        </w:tcPr>
        <w:p w14:paraId="7CA20BAB" w14:textId="77777777" w:rsidR="005B7B4E" w:rsidRPr="007A1ED0" w:rsidRDefault="005B7B4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6FA69727" w14:textId="77777777" w:rsidR="005B7B4E" w:rsidRPr="007A1ED0" w:rsidRDefault="005B7B4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501B312" w14:textId="77777777" w:rsidR="005B7B4E" w:rsidRPr="007E1571" w:rsidRDefault="005B7B4E" w:rsidP="008E0F0A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1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981870537"/>
            </w:sdtPr>
            <w:sdtContent>
              <w:r>
                <w:rPr>
                  <w:sz w:val="32"/>
                  <w:szCs w:val="36"/>
                </w:rPr>
                <w:t>Wer gewinnt die Wette?</w:t>
              </w:r>
            </w:sdtContent>
          </w:sdt>
        </w:p>
      </w:tc>
    </w:tr>
  </w:tbl>
  <w:p w14:paraId="5B61BDC5" w14:textId="77777777" w:rsidR="005B7B4E" w:rsidRDefault="005B7B4E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5B7B4E" w:rsidRPr="007A1ED0" w14:paraId="5EC441A9" w14:textId="77777777" w:rsidTr="00974DAD">
      <w:trPr>
        <w:trHeight w:val="715"/>
      </w:trPr>
      <w:tc>
        <w:tcPr>
          <w:tcW w:w="1700" w:type="dxa"/>
          <w:vMerge w:val="restart"/>
          <w:vAlign w:val="center"/>
        </w:tcPr>
        <w:p w14:paraId="320BEAFC" w14:textId="77777777" w:rsidR="005B7B4E" w:rsidRPr="007A1ED0" w:rsidRDefault="005B7B4E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7C96AB8C" wp14:editId="3B400F33">
                <wp:extent cx="911238" cy="914634"/>
                <wp:effectExtent l="0" t="0" r="317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0E4293B3" w14:textId="77777777" w:rsidR="005B7B4E" w:rsidRPr="006A11D4" w:rsidRDefault="005B7B4E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2B28FED0" w14:textId="77777777" w:rsidR="005B7B4E" w:rsidRPr="006A11D4" w:rsidRDefault="004D5F20" w:rsidP="00974DAD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6912" behindDoc="0" locked="0" layoutInCell="1" allowOverlap="1" wp14:anchorId="2393DC63" wp14:editId="7A7A9907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0" b="17145"/>
                    <wp:wrapNone/>
                    <wp:docPr id="9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40B2FB5D" id="Line 9" o:spid="_x0000_s1026" style="position:absolute;z-index:2516869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CbBwTmMAgAAYgUAAA4AAAAAAAAAAAAAAAAALgIAAGRycy9lMm9Eb2MueG1sUEsBAi0AFAAG&#10;AAgAAAAhANpzM3PcAAAACgEAAA8AAAAAAAAAAAAAAAAA5gQAAGRycy9kb3ducmV2LnhtbFBLBQYA&#10;AAAABAAEAPMAAADvBQAAAAA=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-479544715"/>
            </w:sdtPr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1949465249"/>
                </w:sdtPr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-4197926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5B7B4E">
                        <w:rPr>
                          <w:b/>
                          <w:sz w:val="40"/>
                          <w:szCs w:val="40"/>
                        </w:rPr>
                        <w:t>USA – ein Land der unbegrenzten Möglichkeiten</w:t>
                      </w:r>
                    </w:sdtContent>
                  </w:sdt>
                </w:sdtContent>
              </w:sdt>
            </w:sdtContent>
          </w:sdt>
        </w:p>
      </w:tc>
    </w:tr>
    <w:tr w:rsidR="005B7B4E" w:rsidRPr="007A1ED0" w14:paraId="639EF0F7" w14:textId="77777777" w:rsidTr="00974DAD">
      <w:trPr>
        <w:trHeight w:val="715"/>
      </w:trPr>
      <w:tc>
        <w:tcPr>
          <w:tcW w:w="1700" w:type="dxa"/>
          <w:vMerge/>
        </w:tcPr>
        <w:p w14:paraId="2A17D0E7" w14:textId="77777777" w:rsidR="005B7B4E" w:rsidRPr="007A1ED0" w:rsidRDefault="005B7B4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6EB605F5" w14:textId="77777777" w:rsidR="005B7B4E" w:rsidRPr="007A1ED0" w:rsidRDefault="005B7B4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580F7240" w14:textId="77777777" w:rsidR="005B7B4E" w:rsidRPr="007E1571" w:rsidRDefault="005B7B4E" w:rsidP="009F1D55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2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2104294272"/>
            </w:sdtPr>
            <w:sdtContent>
              <w:r w:rsidR="009F1D55">
                <w:rPr>
                  <w:sz w:val="32"/>
                  <w:szCs w:val="36"/>
                </w:rPr>
                <w:t>Idaho</w:t>
              </w:r>
            </w:sdtContent>
          </w:sdt>
        </w:p>
      </w:tc>
    </w:tr>
  </w:tbl>
  <w:p w14:paraId="638F2D43" w14:textId="77777777" w:rsidR="005B7B4E" w:rsidRDefault="005B7B4E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5B7B4E" w:rsidRPr="007A1ED0" w14:paraId="02F74A99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4E71F642" w14:textId="77777777" w:rsidR="005B7B4E" w:rsidRPr="007A1ED0" w:rsidRDefault="005B7B4E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C4DA44B" wp14:editId="59A4A9BC">
                <wp:extent cx="911238" cy="914634"/>
                <wp:effectExtent l="0" t="0" r="3175" b="0"/>
                <wp:docPr id="7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0501153A" w14:textId="77777777" w:rsidR="005B7B4E" w:rsidRPr="006A11D4" w:rsidRDefault="005B7B4E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1597FDFB" w14:textId="77777777" w:rsidR="005B7B4E" w:rsidRPr="006A11D4" w:rsidRDefault="004D5F20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4864" behindDoc="0" locked="0" layoutInCell="1" allowOverlap="1" wp14:anchorId="1D107EFF" wp14:editId="1CE4AD1E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0" b="17145"/>
                    <wp:wrapNone/>
                    <wp:docPr id="2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6C48815C" id="Line 9" o:spid="_x0000_s1026" style="position:absolute;z-index:2516848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102532437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5B7B4E">
                <w:rPr>
                  <w:b/>
                  <w:sz w:val="40"/>
                  <w:szCs w:val="40"/>
                </w:rPr>
                <w:t>USA – ein Land der unbegrenzten Möglichkeiten</w:t>
              </w:r>
            </w:sdtContent>
          </w:sdt>
        </w:p>
      </w:tc>
    </w:tr>
    <w:tr w:rsidR="005B7B4E" w:rsidRPr="007A1ED0" w14:paraId="436DFA5C" w14:textId="77777777" w:rsidTr="006D3199">
      <w:trPr>
        <w:trHeight w:val="720"/>
      </w:trPr>
      <w:tc>
        <w:tcPr>
          <w:tcW w:w="1700" w:type="dxa"/>
          <w:vMerge/>
        </w:tcPr>
        <w:p w14:paraId="63F57CD6" w14:textId="77777777" w:rsidR="005B7B4E" w:rsidRPr="007A1ED0" w:rsidRDefault="005B7B4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BC312DB" w14:textId="77777777" w:rsidR="005B7B4E" w:rsidRPr="007A1ED0" w:rsidRDefault="005B7B4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5B748BA" w14:textId="77777777" w:rsidR="005B7B4E" w:rsidRPr="007E1571" w:rsidRDefault="005B7B4E" w:rsidP="006703AF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3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936868709"/>
              <w:placeholder>
                <w:docPart w:val="4098A90BB11A114588B4766A53131BF9"/>
              </w:placeholder>
            </w:sdtPr>
            <w:sdtContent>
              <w:r>
                <w:rPr>
                  <w:sz w:val="32"/>
                  <w:szCs w:val="36"/>
                </w:rPr>
                <w:t>Geht es noch genauer?</w:t>
              </w:r>
            </w:sdtContent>
          </w:sdt>
        </w:p>
      </w:tc>
    </w:tr>
  </w:tbl>
  <w:p w14:paraId="6D2A7FC0" w14:textId="77777777" w:rsidR="005B7B4E" w:rsidRDefault="005B7B4E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8"/>
      <w:gridCol w:w="250"/>
      <w:gridCol w:w="7124"/>
    </w:tblGrid>
    <w:tr w:rsidR="005B7B4E" w:rsidRPr="007A1ED0" w14:paraId="70DCAF14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7F3BFE52" w14:textId="77777777" w:rsidR="005B7B4E" w:rsidRPr="007A1ED0" w:rsidRDefault="005B7B4E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BD21F62" wp14:editId="170AB105">
                <wp:extent cx="911238" cy="914634"/>
                <wp:effectExtent l="0" t="0" r="3175" b="0"/>
                <wp:docPr id="18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B987A0A" w14:textId="77777777" w:rsidR="005B7B4E" w:rsidRPr="006A11D4" w:rsidRDefault="005B7B4E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38E9AFC" w14:textId="77777777" w:rsidR="005B7B4E" w:rsidRPr="006A11D4" w:rsidRDefault="004D5F20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8960" behindDoc="0" locked="0" layoutInCell="1" allowOverlap="1" wp14:anchorId="1035CC0F" wp14:editId="7AE21A9C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0" b="17145"/>
                    <wp:wrapNone/>
                    <wp:docPr id="25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7E6D0C21" id="Line 9" o:spid="_x0000_s1026" style="position:absolute;z-index:25168896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163663823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5B7B4E">
                <w:rPr>
                  <w:b/>
                  <w:sz w:val="40"/>
                  <w:szCs w:val="40"/>
                </w:rPr>
                <w:t>USA – ein Land der unbegrenzten Möglichkeiten</w:t>
              </w:r>
            </w:sdtContent>
          </w:sdt>
        </w:p>
      </w:tc>
    </w:tr>
    <w:tr w:rsidR="005B7B4E" w:rsidRPr="007A1ED0" w14:paraId="4A007A7F" w14:textId="77777777" w:rsidTr="006D3199">
      <w:trPr>
        <w:trHeight w:val="720"/>
      </w:trPr>
      <w:tc>
        <w:tcPr>
          <w:tcW w:w="1700" w:type="dxa"/>
          <w:vMerge/>
        </w:tcPr>
        <w:p w14:paraId="5D3583EE" w14:textId="77777777" w:rsidR="005B7B4E" w:rsidRPr="007A1ED0" w:rsidRDefault="005B7B4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6913306D" w14:textId="77777777" w:rsidR="005B7B4E" w:rsidRPr="007A1ED0" w:rsidRDefault="005B7B4E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2035C62D" w14:textId="77777777" w:rsidR="005B7B4E" w:rsidRPr="007E1571" w:rsidRDefault="005B7B4E" w:rsidP="00845D4F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Zusatzaufgabe</w:t>
          </w:r>
        </w:p>
      </w:tc>
    </w:tr>
  </w:tbl>
  <w:p w14:paraId="0F68454A" w14:textId="77777777" w:rsidR="005B7B4E" w:rsidRDefault="005B7B4E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7AE9" w14:textId="77777777" w:rsidR="005B7B4E" w:rsidRPr="00CD6BB8" w:rsidRDefault="005B7B4E" w:rsidP="00CD6B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1F2"/>
    <w:multiLevelType w:val="hybridMultilevel"/>
    <w:tmpl w:val="85082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2EF"/>
    <w:multiLevelType w:val="hybridMultilevel"/>
    <w:tmpl w:val="57C21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665C4"/>
    <w:multiLevelType w:val="multilevel"/>
    <w:tmpl w:val="BF4C5B0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0315B1A"/>
    <w:multiLevelType w:val="multilevel"/>
    <w:tmpl w:val="6270EA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436B7"/>
    <w:multiLevelType w:val="multilevel"/>
    <w:tmpl w:val="A334A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B564F1"/>
    <w:multiLevelType w:val="hybridMultilevel"/>
    <w:tmpl w:val="832A4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80BB5"/>
    <w:multiLevelType w:val="multilevel"/>
    <w:tmpl w:val="C7546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235853"/>
    <w:multiLevelType w:val="multilevel"/>
    <w:tmpl w:val="6B80689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113F01"/>
    <w:multiLevelType w:val="hybridMultilevel"/>
    <w:tmpl w:val="153A9C7E"/>
    <w:lvl w:ilvl="0" w:tplc="96B2C2FE">
      <w:start w:val="1"/>
      <w:numFmt w:val="bullet"/>
      <w:pStyle w:val="Labor-Aufzhlung"/>
      <w:lvlText w:val="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54536"/>
    <w:multiLevelType w:val="hybridMultilevel"/>
    <w:tmpl w:val="F4F4DB24"/>
    <w:lvl w:ilvl="0" w:tplc="5CA0E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F4662"/>
    <w:multiLevelType w:val="hybridMultilevel"/>
    <w:tmpl w:val="17EAE6DA"/>
    <w:lvl w:ilvl="0" w:tplc="A6A0C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25540">
    <w:abstractNumId w:val="9"/>
  </w:num>
  <w:num w:numId="2" w16cid:durableId="269823490">
    <w:abstractNumId w:val="0"/>
  </w:num>
  <w:num w:numId="3" w16cid:durableId="1913851219">
    <w:abstractNumId w:val="10"/>
  </w:num>
  <w:num w:numId="4" w16cid:durableId="715206632">
    <w:abstractNumId w:val="8"/>
  </w:num>
  <w:num w:numId="5" w16cid:durableId="56492151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0530634">
    <w:abstractNumId w:val="6"/>
  </w:num>
  <w:num w:numId="7" w16cid:durableId="1181815186">
    <w:abstractNumId w:val="4"/>
  </w:num>
  <w:num w:numId="8" w16cid:durableId="621228081">
    <w:abstractNumId w:val="7"/>
  </w:num>
  <w:num w:numId="9" w16cid:durableId="1146236246">
    <w:abstractNumId w:val="5"/>
  </w:num>
  <w:num w:numId="10" w16cid:durableId="1021204997">
    <w:abstractNumId w:val="1"/>
  </w:num>
  <w:num w:numId="11" w16cid:durableId="1844010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8A"/>
    <w:rsid w:val="00000E1E"/>
    <w:rsid w:val="00001F01"/>
    <w:rsid w:val="000029EE"/>
    <w:rsid w:val="000051F5"/>
    <w:rsid w:val="000172BB"/>
    <w:rsid w:val="00021782"/>
    <w:rsid w:val="00027FF6"/>
    <w:rsid w:val="00030273"/>
    <w:rsid w:val="00036CA2"/>
    <w:rsid w:val="00037CE8"/>
    <w:rsid w:val="0004025D"/>
    <w:rsid w:val="00042291"/>
    <w:rsid w:val="00042534"/>
    <w:rsid w:val="00045F30"/>
    <w:rsid w:val="00054F92"/>
    <w:rsid w:val="00055680"/>
    <w:rsid w:val="00057655"/>
    <w:rsid w:val="00060A46"/>
    <w:rsid w:val="000670B6"/>
    <w:rsid w:val="00071DEB"/>
    <w:rsid w:val="00073E3D"/>
    <w:rsid w:val="00074833"/>
    <w:rsid w:val="00074C86"/>
    <w:rsid w:val="00085C30"/>
    <w:rsid w:val="000A351B"/>
    <w:rsid w:val="000A59B9"/>
    <w:rsid w:val="000C1EA1"/>
    <w:rsid w:val="000D1854"/>
    <w:rsid w:val="000D6839"/>
    <w:rsid w:val="000E50C2"/>
    <w:rsid w:val="000F0917"/>
    <w:rsid w:val="000F3F8E"/>
    <w:rsid w:val="000F6EE1"/>
    <w:rsid w:val="00103519"/>
    <w:rsid w:val="00107FD1"/>
    <w:rsid w:val="001107C5"/>
    <w:rsid w:val="00115C62"/>
    <w:rsid w:val="00131E0C"/>
    <w:rsid w:val="001417BE"/>
    <w:rsid w:val="0014180E"/>
    <w:rsid w:val="00160A17"/>
    <w:rsid w:val="001651BF"/>
    <w:rsid w:val="00170257"/>
    <w:rsid w:val="00171BDF"/>
    <w:rsid w:val="00172A51"/>
    <w:rsid w:val="00173AD7"/>
    <w:rsid w:val="0017415B"/>
    <w:rsid w:val="00175D24"/>
    <w:rsid w:val="00182C21"/>
    <w:rsid w:val="001836B5"/>
    <w:rsid w:val="00184B7F"/>
    <w:rsid w:val="00185EB8"/>
    <w:rsid w:val="00193D43"/>
    <w:rsid w:val="001A0F16"/>
    <w:rsid w:val="001A5E17"/>
    <w:rsid w:val="001C66BC"/>
    <w:rsid w:val="001D158D"/>
    <w:rsid w:val="001D3EEC"/>
    <w:rsid w:val="001D62D5"/>
    <w:rsid w:val="001E2DA3"/>
    <w:rsid w:val="001E411E"/>
    <w:rsid w:val="001E5711"/>
    <w:rsid w:val="001E794E"/>
    <w:rsid w:val="001F55EE"/>
    <w:rsid w:val="001F65C1"/>
    <w:rsid w:val="0020057D"/>
    <w:rsid w:val="00226801"/>
    <w:rsid w:val="002276CD"/>
    <w:rsid w:val="0023495A"/>
    <w:rsid w:val="0023623B"/>
    <w:rsid w:val="00242EC9"/>
    <w:rsid w:val="00247461"/>
    <w:rsid w:val="00253046"/>
    <w:rsid w:val="002609F4"/>
    <w:rsid w:val="00261CE4"/>
    <w:rsid w:val="002709F2"/>
    <w:rsid w:val="00272385"/>
    <w:rsid w:val="00272708"/>
    <w:rsid w:val="00274509"/>
    <w:rsid w:val="00280A87"/>
    <w:rsid w:val="0028405A"/>
    <w:rsid w:val="00284F72"/>
    <w:rsid w:val="002911E0"/>
    <w:rsid w:val="002932AF"/>
    <w:rsid w:val="00293F37"/>
    <w:rsid w:val="00295C96"/>
    <w:rsid w:val="00297CB2"/>
    <w:rsid w:val="00297FF0"/>
    <w:rsid w:val="002A4CB8"/>
    <w:rsid w:val="002A4E23"/>
    <w:rsid w:val="002A5CA3"/>
    <w:rsid w:val="002B04F1"/>
    <w:rsid w:val="002B1CB8"/>
    <w:rsid w:val="002B4AC0"/>
    <w:rsid w:val="002B7AA1"/>
    <w:rsid w:val="002C5EF3"/>
    <w:rsid w:val="002D79A2"/>
    <w:rsid w:val="002E41DB"/>
    <w:rsid w:val="002E5187"/>
    <w:rsid w:val="002F1020"/>
    <w:rsid w:val="002F28B0"/>
    <w:rsid w:val="002F3E1C"/>
    <w:rsid w:val="002F4B85"/>
    <w:rsid w:val="002F71B2"/>
    <w:rsid w:val="0030463E"/>
    <w:rsid w:val="003064DF"/>
    <w:rsid w:val="00315725"/>
    <w:rsid w:val="00321D17"/>
    <w:rsid w:val="00322927"/>
    <w:rsid w:val="00331C3D"/>
    <w:rsid w:val="003364B2"/>
    <w:rsid w:val="00340575"/>
    <w:rsid w:val="00353454"/>
    <w:rsid w:val="00353F26"/>
    <w:rsid w:val="003641D9"/>
    <w:rsid w:val="003704F1"/>
    <w:rsid w:val="0037103B"/>
    <w:rsid w:val="003714D3"/>
    <w:rsid w:val="00372E74"/>
    <w:rsid w:val="00373CFB"/>
    <w:rsid w:val="00375D92"/>
    <w:rsid w:val="00380119"/>
    <w:rsid w:val="00393BC7"/>
    <w:rsid w:val="00393D15"/>
    <w:rsid w:val="003A4371"/>
    <w:rsid w:val="003B0522"/>
    <w:rsid w:val="003B29EE"/>
    <w:rsid w:val="003B3D99"/>
    <w:rsid w:val="003B5EEB"/>
    <w:rsid w:val="003D2550"/>
    <w:rsid w:val="003D38AF"/>
    <w:rsid w:val="003D596A"/>
    <w:rsid w:val="003D7885"/>
    <w:rsid w:val="003E0432"/>
    <w:rsid w:val="003E30B7"/>
    <w:rsid w:val="003F1A63"/>
    <w:rsid w:val="003F4C60"/>
    <w:rsid w:val="003F66BF"/>
    <w:rsid w:val="00403C7E"/>
    <w:rsid w:val="00404098"/>
    <w:rsid w:val="004070FE"/>
    <w:rsid w:val="0042037A"/>
    <w:rsid w:val="00420F15"/>
    <w:rsid w:val="00421369"/>
    <w:rsid w:val="00425623"/>
    <w:rsid w:val="00434D79"/>
    <w:rsid w:val="00435A48"/>
    <w:rsid w:val="004368D3"/>
    <w:rsid w:val="00437CD7"/>
    <w:rsid w:val="0044099A"/>
    <w:rsid w:val="004448C8"/>
    <w:rsid w:val="00446682"/>
    <w:rsid w:val="00446DDC"/>
    <w:rsid w:val="00451AF4"/>
    <w:rsid w:val="0046051E"/>
    <w:rsid w:val="00463897"/>
    <w:rsid w:val="00465114"/>
    <w:rsid w:val="00465A4C"/>
    <w:rsid w:val="00471806"/>
    <w:rsid w:val="004735B7"/>
    <w:rsid w:val="00475C34"/>
    <w:rsid w:val="004764C4"/>
    <w:rsid w:val="00482CC3"/>
    <w:rsid w:val="00491F3B"/>
    <w:rsid w:val="004928E5"/>
    <w:rsid w:val="00493563"/>
    <w:rsid w:val="004A1EFF"/>
    <w:rsid w:val="004B4321"/>
    <w:rsid w:val="004B5BC5"/>
    <w:rsid w:val="004C2137"/>
    <w:rsid w:val="004D5F20"/>
    <w:rsid w:val="004F0E06"/>
    <w:rsid w:val="004F4163"/>
    <w:rsid w:val="004F7A9A"/>
    <w:rsid w:val="0050289D"/>
    <w:rsid w:val="0051001A"/>
    <w:rsid w:val="005105DA"/>
    <w:rsid w:val="00514B99"/>
    <w:rsid w:val="005207E9"/>
    <w:rsid w:val="00524E87"/>
    <w:rsid w:val="00524F75"/>
    <w:rsid w:val="00534B03"/>
    <w:rsid w:val="005364B4"/>
    <w:rsid w:val="0054079D"/>
    <w:rsid w:val="00550DC6"/>
    <w:rsid w:val="00553CA5"/>
    <w:rsid w:val="00557338"/>
    <w:rsid w:val="00564017"/>
    <w:rsid w:val="0056681B"/>
    <w:rsid w:val="00570D11"/>
    <w:rsid w:val="00572C70"/>
    <w:rsid w:val="00574887"/>
    <w:rsid w:val="00574F1C"/>
    <w:rsid w:val="005768F0"/>
    <w:rsid w:val="0058095D"/>
    <w:rsid w:val="00581948"/>
    <w:rsid w:val="00582B52"/>
    <w:rsid w:val="00585BA2"/>
    <w:rsid w:val="00586FF1"/>
    <w:rsid w:val="00592AD0"/>
    <w:rsid w:val="005932D4"/>
    <w:rsid w:val="00595011"/>
    <w:rsid w:val="005978BD"/>
    <w:rsid w:val="005B7B4E"/>
    <w:rsid w:val="005C697C"/>
    <w:rsid w:val="005D29B1"/>
    <w:rsid w:val="005D6F84"/>
    <w:rsid w:val="005E2C0F"/>
    <w:rsid w:val="005E6079"/>
    <w:rsid w:val="005E7476"/>
    <w:rsid w:val="005F6235"/>
    <w:rsid w:val="005F757C"/>
    <w:rsid w:val="006015B0"/>
    <w:rsid w:val="0061428A"/>
    <w:rsid w:val="0062362B"/>
    <w:rsid w:val="00624811"/>
    <w:rsid w:val="006272A9"/>
    <w:rsid w:val="00631139"/>
    <w:rsid w:val="0063643C"/>
    <w:rsid w:val="00640982"/>
    <w:rsid w:val="00642FBB"/>
    <w:rsid w:val="00645AED"/>
    <w:rsid w:val="00650B1E"/>
    <w:rsid w:val="00654AE8"/>
    <w:rsid w:val="0065584F"/>
    <w:rsid w:val="006560ED"/>
    <w:rsid w:val="006646BA"/>
    <w:rsid w:val="00667C2F"/>
    <w:rsid w:val="006703AF"/>
    <w:rsid w:val="006727EF"/>
    <w:rsid w:val="00673560"/>
    <w:rsid w:val="0067624A"/>
    <w:rsid w:val="006810D7"/>
    <w:rsid w:val="00685A54"/>
    <w:rsid w:val="006910D4"/>
    <w:rsid w:val="00691C5A"/>
    <w:rsid w:val="00696ABD"/>
    <w:rsid w:val="006A08F4"/>
    <w:rsid w:val="006A11D4"/>
    <w:rsid w:val="006B04AA"/>
    <w:rsid w:val="006B15B8"/>
    <w:rsid w:val="006B4E94"/>
    <w:rsid w:val="006C0D06"/>
    <w:rsid w:val="006C11B0"/>
    <w:rsid w:val="006C2525"/>
    <w:rsid w:val="006C64EA"/>
    <w:rsid w:val="006C78B4"/>
    <w:rsid w:val="006D3199"/>
    <w:rsid w:val="006E3676"/>
    <w:rsid w:val="006E69C6"/>
    <w:rsid w:val="006F1181"/>
    <w:rsid w:val="006F365E"/>
    <w:rsid w:val="00702F3A"/>
    <w:rsid w:val="00710294"/>
    <w:rsid w:val="007111AA"/>
    <w:rsid w:val="00711ACE"/>
    <w:rsid w:val="00712C0F"/>
    <w:rsid w:val="00714F81"/>
    <w:rsid w:val="00717BC1"/>
    <w:rsid w:val="0072253B"/>
    <w:rsid w:val="00730B19"/>
    <w:rsid w:val="00733B7F"/>
    <w:rsid w:val="00743B2E"/>
    <w:rsid w:val="007509AA"/>
    <w:rsid w:val="00753A85"/>
    <w:rsid w:val="007540F0"/>
    <w:rsid w:val="0075770D"/>
    <w:rsid w:val="0075789D"/>
    <w:rsid w:val="0076277D"/>
    <w:rsid w:val="00764069"/>
    <w:rsid w:val="00770A56"/>
    <w:rsid w:val="00773FCF"/>
    <w:rsid w:val="00775C24"/>
    <w:rsid w:val="00782A68"/>
    <w:rsid w:val="00785AEF"/>
    <w:rsid w:val="00787E7C"/>
    <w:rsid w:val="0079248C"/>
    <w:rsid w:val="00793397"/>
    <w:rsid w:val="00794415"/>
    <w:rsid w:val="007A0B6B"/>
    <w:rsid w:val="007A1ED0"/>
    <w:rsid w:val="007A4F70"/>
    <w:rsid w:val="007A51FC"/>
    <w:rsid w:val="007A5318"/>
    <w:rsid w:val="007A5CF0"/>
    <w:rsid w:val="007A5DF0"/>
    <w:rsid w:val="007B27F1"/>
    <w:rsid w:val="007B2EA3"/>
    <w:rsid w:val="007C1064"/>
    <w:rsid w:val="007C71BE"/>
    <w:rsid w:val="007D2147"/>
    <w:rsid w:val="007D2E2B"/>
    <w:rsid w:val="007D4918"/>
    <w:rsid w:val="007D6509"/>
    <w:rsid w:val="007E1571"/>
    <w:rsid w:val="007E24ED"/>
    <w:rsid w:val="007E2E72"/>
    <w:rsid w:val="007F3460"/>
    <w:rsid w:val="007F4D53"/>
    <w:rsid w:val="007F62AE"/>
    <w:rsid w:val="007F73D6"/>
    <w:rsid w:val="00802E7B"/>
    <w:rsid w:val="008065F0"/>
    <w:rsid w:val="00807CF0"/>
    <w:rsid w:val="00807E4B"/>
    <w:rsid w:val="00813444"/>
    <w:rsid w:val="00815BF2"/>
    <w:rsid w:val="008164FC"/>
    <w:rsid w:val="00823755"/>
    <w:rsid w:val="0082746E"/>
    <w:rsid w:val="00831586"/>
    <w:rsid w:val="00845D4F"/>
    <w:rsid w:val="00847D0C"/>
    <w:rsid w:val="00850A70"/>
    <w:rsid w:val="00853504"/>
    <w:rsid w:val="00853788"/>
    <w:rsid w:val="00854CC0"/>
    <w:rsid w:val="00861E78"/>
    <w:rsid w:val="008676F2"/>
    <w:rsid w:val="0087159B"/>
    <w:rsid w:val="00883757"/>
    <w:rsid w:val="00883F27"/>
    <w:rsid w:val="00884106"/>
    <w:rsid w:val="0089614F"/>
    <w:rsid w:val="008964BB"/>
    <w:rsid w:val="008A1A27"/>
    <w:rsid w:val="008A3A90"/>
    <w:rsid w:val="008A7EC5"/>
    <w:rsid w:val="008B6A74"/>
    <w:rsid w:val="008B6F36"/>
    <w:rsid w:val="008D1D6A"/>
    <w:rsid w:val="008D1DD1"/>
    <w:rsid w:val="008D31D7"/>
    <w:rsid w:val="008E0F0A"/>
    <w:rsid w:val="008E17A2"/>
    <w:rsid w:val="008F68CE"/>
    <w:rsid w:val="0090604F"/>
    <w:rsid w:val="009073F3"/>
    <w:rsid w:val="009121BE"/>
    <w:rsid w:val="00922E7F"/>
    <w:rsid w:val="0092371A"/>
    <w:rsid w:val="0092681B"/>
    <w:rsid w:val="00930C7E"/>
    <w:rsid w:val="00931CA3"/>
    <w:rsid w:val="0093203B"/>
    <w:rsid w:val="00944EFF"/>
    <w:rsid w:val="00945639"/>
    <w:rsid w:val="00946E89"/>
    <w:rsid w:val="009479F8"/>
    <w:rsid w:val="009501B4"/>
    <w:rsid w:val="009534FB"/>
    <w:rsid w:val="00970870"/>
    <w:rsid w:val="00974DAD"/>
    <w:rsid w:val="00975CDE"/>
    <w:rsid w:val="00976F72"/>
    <w:rsid w:val="00976FFF"/>
    <w:rsid w:val="00980A43"/>
    <w:rsid w:val="00985916"/>
    <w:rsid w:val="00986872"/>
    <w:rsid w:val="00987FF8"/>
    <w:rsid w:val="009935B4"/>
    <w:rsid w:val="009942C7"/>
    <w:rsid w:val="009A4743"/>
    <w:rsid w:val="009A4BD9"/>
    <w:rsid w:val="009A7D54"/>
    <w:rsid w:val="009B0F4A"/>
    <w:rsid w:val="009B2E21"/>
    <w:rsid w:val="009B60E4"/>
    <w:rsid w:val="009B7B8B"/>
    <w:rsid w:val="009C4632"/>
    <w:rsid w:val="009C4BAA"/>
    <w:rsid w:val="009C5E82"/>
    <w:rsid w:val="009D4B0E"/>
    <w:rsid w:val="009E066F"/>
    <w:rsid w:val="009E3729"/>
    <w:rsid w:val="009E3C8D"/>
    <w:rsid w:val="009E4931"/>
    <w:rsid w:val="009E5FDC"/>
    <w:rsid w:val="009E6B55"/>
    <w:rsid w:val="009E773F"/>
    <w:rsid w:val="009F02F5"/>
    <w:rsid w:val="009F0363"/>
    <w:rsid w:val="009F1D55"/>
    <w:rsid w:val="009F2E1E"/>
    <w:rsid w:val="00A0648B"/>
    <w:rsid w:val="00A10C59"/>
    <w:rsid w:val="00A12079"/>
    <w:rsid w:val="00A22346"/>
    <w:rsid w:val="00A271A7"/>
    <w:rsid w:val="00A32E6E"/>
    <w:rsid w:val="00A505AD"/>
    <w:rsid w:val="00A525B1"/>
    <w:rsid w:val="00A6155B"/>
    <w:rsid w:val="00A61E40"/>
    <w:rsid w:val="00A645D8"/>
    <w:rsid w:val="00A65A00"/>
    <w:rsid w:val="00A717F9"/>
    <w:rsid w:val="00A74605"/>
    <w:rsid w:val="00A80AE9"/>
    <w:rsid w:val="00A86C72"/>
    <w:rsid w:val="00AA1D6B"/>
    <w:rsid w:val="00AA4856"/>
    <w:rsid w:val="00AB1A5C"/>
    <w:rsid w:val="00AB272B"/>
    <w:rsid w:val="00AB3932"/>
    <w:rsid w:val="00AB59E7"/>
    <w:rsid w:val="00AC5027"/>
    <w:rsid w:val="00AC5190"/>
    <w:rsid w:val="00AC6CB6"/>
    <w:rsid w:val="00AD08D4"/>
    <w:rsid w:val="00AD24B9"/>
    <w:rsid w:val="00AD288A"/>
    <w:rsid w:val="00AD2AB7"/>
    <w:rsid w:val="00AD441D"/>
    <w:rsid w:val="00AD61D9"/>
    <w:rsid w:val="00AE055A"/>
    <w:rsid w:val="00AE438A"/>
    <w:rsid w:val="00AF4BF4"/>
    <w:rsid w:val="00AF54FF"/>
    <w:rsid w:val="00B10392"/>
    <w:rsid w:val="00B14CEA"/>
    <w:rsid w:val="00B179D4"/>
    <w:rsid w:val="00B21C18"/>
    <w:rsid w:val="00B332E0"/>
    <w:rsid w:val="00B35B11"/>
    <w:rsid w:val="00B41552"/>
    <w:rsid w:val="00B42136"/>
    <w:rsid w:val="00B429CC"/>
    <w:rsid w:val="00B43AD5"/>
    <w:rsid w:val="00B44BE0"/>
    <w:rsid w:val="00B47DB7"/>
    <w:rsid w:val="00B50846"/>
    <w:rsid w:val="00B650DA"/>
    <w:rsid w:val="00B761AC"/>
    <w:rsid w:val="00B77CD5"/>
    <w:rsid w:val="00B85964"/>
    <w:rsid w:val="00B8695A"/>
    <w:rsid w:val="00B873E2"/>
    <w:rsid w:val="00B8740D"/>
    <w:rsid w:val="00B91636"/>
    <w:rsid w:val="00B92D56"/>
    <w:rsid w:val="00B94109"/>
    <w:rsid w:val="00BA6BA7"/>
    <w:rsid w:val="00BB6D7C"/>
    <w:rsid w:val="00BB6F5B"/>
    <w:rsid w:val="00BC3538"/>
    <w:rsid w:val="00BD24A1"/>
    <w:rsid w:val="00BD2CBA"/>
    <w:rsid w:val="00BD7F80"/>
    <w:rsid w:val="00BE4812"/>
    <w:rsid w:val="00BF0191"/>
    <w:rsid w:val="00BF0BBD"/>
    <w:rsid w:val="00BF129E"/>
    <w:rsid w:val="00BF4C36"/>
    <w:rsid w:val="00C0697F"/>
    <w:rsid w:val="00C11115"/>
    <w:rsid w:val="00C2111B"/>
    <w:rsid w:val="00C27BF5"/>
    <w:rsid w:val="00C3658A"/>
    <w:rsid w:val="00C4199D"/>
    <w:rsid w:val="00C4593F"/>
    <w:rsid w:val="00C63947"/>
    <w:rsid w:val="00C643EA"/>
    <w:rsid w:val="00C733E8"/>
    <w:rsid w:val="00C80BEF"/>
    <w:rsid w:val="00C82F64"/>
    <w:rsid w:val="00C8593C"/>
    <w:rsid w:val="00C91AE2"/>
    <w:rsid w:val="00C93D31"/>
    <w:rsid w:val="00CA5829"/>
    <w:rsid w:val="00CC0A27"/>
    <w:rsid w:val="00CC4116"/>
    <w:rsid w:val="00CC6816"/>
    <w:rsid w:val="00CD34B5"/>
    <w:rsid w:val="00CD4326"/>
    <w:rsid w:val="00CD4E48"/>
    <w:rsid w:val="00CD4F23"/>
    <w:rsid w:val="00CD5277"/>
    <w:rsid w:val="00CD5FF8"/>
    <w:rsid w:val="00CD6BB8"/>
    <w:rsid w:val="00CD7F99"/>
    <w:rsid w:val="00CE229F"/>
    <w:rsid w:val="00CF0C5B"/>
    <w:rsid w:val="00CF475A"/>
    <w:rsid w:val="00CF4E1E"/>
    <w:rsid w:val="00CF77D8"/>
    <w:rsid w:val="00D01D60"/>
    <w:rsid w:val="00D031BA"/>
    <w:rsid w:val="00D03A2E"/>
    <w:rsid w:val="00D05B81"/>
    <w:rsid w:val="00D12C5E"/>
    <w:rsid w:val="00D157E0"/>
    <w:rsid w:val="00D2217F"/>
    <w:rsid w:val="00D27075"/>
    <w:rsid w:val="00D333F1"/>
    <w:rsid w:val="00D607CE"/>
    <w:rsid w:val="00D75314"/>
    <w:rsid w:val="00D7795F"/>
    <w:rsid w:val="00D81836"/>
    <w:rsid w:val="00D8201A"/>
    <w:rsid w:val="00D95924"/>
    <w:rsid w:val="00D97E52"/>
    <w:rsid w:val="00DA00E1"/>
    <w:rsid w:val="00DA15F8"/>
    <w:rsid w:val="00DA5A00"/>
    <w:rsid w:val="00DB07C6"/>
    <w:rsid w:val="00DB08A4"/>
    <w:rsid w:val="00DB5AFB"/>
    <w:rsid w:val="00DB7E21"/>
    <w:rsid w:val="00DC3483"/>
    <w:rsid w:val="00DC503E"/>
    <w:rsid w:val="00DD2956"/>
    <w:rsid w:val="00DE521C"/>
    <w:rsid w:val="00DE5D6C"/>
    <w:rsid w:val="00DF1FD1"/>
    <w:rsid w:val="00DF2D71"/>
    <w:rsid w:val="00E01D89"/>
    <w:rsid w:val="00E12B92"/>
    <w:rsid w:val="00E15B29"/>
    <w:rsid w:val="00E262EC"/>
    <w:rsid w:val="00E33795"/>
    <w:rsid w:val="00E34399"/>
    <w:rsid w:val="00E34943"/>
    <w:rsid w:val="00E51FD1"/>
    <w:rsid w:val="00E53525"/>
    <w:rsid w:val="00E63E1E"/>
    <w:rsid w:val="00E64303"/>
    <w:rsid w:val="00E65E91"/>
    <w:rsid w:val="00E6624B"/>
    <w:rsid w:val="00E76623"/>
    <w:rsid w:val="00E766F1"/>
    <w:rsid w:val="00E81594"/>
    <w:rsid w:val="00E83E0C"/>
    <w:rsid w:val="00E87F30"/>
    <w:rsid w:val="00E962EF"/>
    <w:rsid w:val="00E96C57"/>
    <w:rsid w:val="00EA443B"/>
    <w:rsid w:val="00EB157E"/>
    <w:rsid w:val="00EB2402"/>
    <w:rsid w:val="00EB36A0"/>
    <w:rsid w:val="00EB3973"/>
    <w:rsid w:val="00EB702C"/>
    <w:rsid w:val="00EC7C32"/>
    <w:rsid w:val="00ED04C7"/>
    <w:rsid w:val="00ED0D01"/>
    <w:rsid w:val="00ED68ED"/>
    <w:rsid w:val="00ED7EF6"/>
    <w:rsid w:val="00EE4AA6"/>
    <w:rsid w:val="00EE5C83"/>
    <w:rsid w:val="00EE6DAE"/>
    <w:rsid w:val="00EF02EB"/>
    <w:rsid w:val="00EF6690"/>
    <w:rsid w:val="00EF6964"/>
    <w:rsid w:val="00EF791D"/>
    <w:rsid w:val="00F024BF"/>
    <w:rsid w:val="00F106B8"/>
    <w:rsid w:val="00F118F0"/>
    <w:rsid w:val="00F13FD7"/>
    <w:rsid w:val="00F14587"/>
    <w:rsid w:val="00F15290"/>
    <w:rsid w:val="00F17EEA"/>
    <w:rsid w:val="00F232BA"/>
    <w:rsid w:val="00F25301"/>
    <w:rsid w:val="00F350EB"/>
    <w:rsid w:val="00F36561"/>
    <w:rsid w:val="00F377A6"/>
    <w:rsid w:val="00F40F79"/>
    <w:rsid w:val="00F41076"/>
    <w:rsid w:val="00F46DBD"/>
    <w:rsid w:val="00F53DD1"/>
    <w:rsid w:val="00F553D3"/>
    <w:rsid w:val="00F731A0"/>
    <w:rsid w:val="00F75630"/>
    <w:rsid w:val="00F822E3"/>
    <w:rsid w:val="00F836A7"/>
    <w:rsid w:val="00F91432"/>
    <w:rsid w:val="00F96193"/>
    <w:rsid w:val="00F97FCB"/>
    <w:rsid w:val="00FB5733"/>
    <w:rsid w:val="00FB59C1"/>
    <w:rsid w:val="00FB6E7D"/>
    <w:rsid w:val="00FB7F6F"/>
    <w:rsid w:val="00FC028C"/>
    <w:rsid w:val="00FC2916"/>
    <w:rsid w:val="00FC3F80"/>
    <w:rsid w:val="00FC63DB"/>
    <w:rsid w:val="00FE3847"/>
    <w:rsid w:val="00FE59D7"/>
    <w:rsid w:val="00FE7992"/>
    <w:rsid w:val="00FF17A7"/>
    <w:rsid w:val="00FF2A0A"/>
    <w:rsid w:val="00FF686A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F06FA9"/>
  <w15:docId w15:val="{1045C758-0928-43A9-96DA-CB23E52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6910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9121BE"/>
  </w:style>
  <w:style w:type="paragraph" w:styleId="Fuzeile">
    <w:name w:val="footer"/>
    <w:basedOn w:val="Standard"/>
    <w:link w:val="Fu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9121BE"/>
  </w:style>
  <w:style w:type="table" w:styleId="Tabellenraster">
    <w:name w:val="Table Grid"/>
    <w:basedOn w:val="NormaleTabelle"/>
    <w:rsid w:val="0091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121BE"/>
    <w:rPr>
      <w:color w:val="808080"/>
    </w:rPr>
  </w:style>
  <w:style w:type="paragraph" w:customStyle="1" w:styleId="Labor-Titelseite">
    <w:name w:val="Labor-Titelseite"/>
    <w:basedOn w:val="Standard"/>
    <w:qFormat/>
    <w:rsid w:val="009121BE"/>
    <w:pPr>
      <w:jc w:val="center"/>
    </w:pPr>
    <w:rPr>
      <w:rFonts w:ascii="Arial" w:hAnsi="Arial"/>
      <w:color w:val="0047FF"/>
      <w:sz w:val="56"/>
    </w:rPr>
  </w:style>
  <w:style w:type="character" w:customStyle="1" w:styleId="Labor-FormatvorlageTitelseite">
    <w:name w:val="Labor-Formatvorlage Titelseite"/>
    <w:basedOn w:val="Absatz-Standardschriftart"/>
    <w:uiPriority w:val="1"/>
    <w:rsid w:val="009121BE"/>
    <w:rPr>
      <w:rFonts w:ascii="Arial" w:hAnsi="Arial"/>
      <w:color w:val="0047FF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BE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Kapitelberschrift">
    <w:name w:val="Labor-Kapitelüberschrift"/>
    <w:basedOn w:val="Kopfzeile"/>
    <w:qFormat/>
    <w:rsid w:val="009E066F"/>
    <w:pPr>
      <w:spacing w:before="240"/>
      <w:jc w:val="center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de-DE"/>
    </w:rPr>
  </w:style>
  <w:style w:type="paragraph" w:customStyle="1" w:styleId="Arbeitsanweisung">
    <w:name w:val="Arbeitsanweisung"/>
    <w:basedOn w:val="Standard"/>
    <w:qFormat/>
    <w:rsid w:val="00850A70"/>
    <w:pPr>
      <w:ind w:left="680" w:hanging="680"/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585BA2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42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2-Akzent11">
    <w:name w:val="Mittlere Schattierung 2 - Akzent 11"/>
    <w:basedOn w:val="NormaleTabelle"/>
    <w:uiPriority w:val="64"/>
    <w:rsid w:val="009D4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Liste21">
    <w:name w:val="Mittlere Liste 21"/>
    <w:basedOn w:val="NormaleTabelle"/>
    <w:uiPriority w:val="66"/>
    <w:rsid w:val="009D4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-Akzent5">
    <w:name w:val="Colorful Shading Accent 5"/>
    <w:basedOn w:val="NormaleTabelle"/>
    <w:uiPriority w:val="71"/>
    <w:rsid w:val="009D4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854CC0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0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0C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Aufzhlung">
    <w:name w:val="Labor-Aufzählung"/>
    <w:basedOn w:val="Arbeitsanweisung"/>
    <w:rsid w:val="00C4199D"/>
    <w:pPr>
      <w:numPr>
        <w:numId w:val="4"/>
      </w:numPr>
      <w:jc w:val="left"/>
    </w:pPr>
  </w:style>
  <w:style w:type="paragraph" w:customStyle="1" w:styleId="Labor-Materialbox-berschrift">
    <w:name w:val="Labor-Materialbox-Überschrift"/>
    <w:basedOn w:val="Arbeitsanweisung"/>
    <w:rsid w:val="00C4199D"/>
    <w:pPr>
      <w:jc w:val="left"/>
    </w:pPr>
    <w:rPr>
      <w:b/>
      <w:color w:val="0047FF"/>
    </w:rPr>
  </w:style>
  <w:style w:type="paragraph" w:customStyle="1" w:styleId="Labor-Seitenberschrift">
    <w:name w:val="Labor-Seitenüberschrift"/>
    <w:basedOn w:val="Standard"/>
    <w:next w:val="Labor-Kapitelberschrift"/>
    <w:rsid w:val="009E066F"/>
    <w:pPr>
      <w:tabs>
        <w:tab w:val="center" w:pos="3560"/>
        <w:tab w:val="center" w:pos="4536"/>
        <w:tab w:val="left" w:pos="6225"/>
        <w:tab w:val="right" w:pos="9072"/>
      </w:tabs>
      <w:spacing w:before="120"/>
      <w:jc w:val="center"/>
    </w:pPr>
    <w:rPr>
      <w:rFonts w:ascii="Arial" w:hAnsi="Arial" w:cs="Arial"/>
      <w:b/>
      <w:color w:val="0047FF"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9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9AA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9AA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de-DE"/>
    </w:rPr>
  </w:style>
  <w:style w:type="character" w:customStyle="1" w:styleId="MLStationsteil">
    <w:name w:val="ML: Stationsteil"/>
    <w:basedOn w:val="Labor-FormatvorlageTitelseite"/>
    <w:uiPriority w:val="1"/>
    <w:qFormat/>
    <w:rsid w:val="00D031BA"/>
    <w:rPr>
      <w:rFonts w:ascii="Arial" w:hAnsi="Arial"/>
      <w:color w:val="0047FF"/>
      <w:sz w:val="56"/>
    </w:rPr>
  </w:style>
  <w:style w:type="character" w:customStyle="1" w:styleId="MLTeil">
    <w:name w:val="ML: Teil"/>
    <w:basedOn w:val="Absatz-Standardschriftart"/>
    <w:uiPriority w:val="1"/>
    <w:rsid w:val="00D031BA"/>
  </w:style>
  <w:style w:type="paragraph" w:styleId="berarbeitung">
    <w:name w:val="Revision"/>
    <w:hidden/>
    <w:uiPriority w:val="99"/>
    <w:semiHidden/>
    <w:rsid w:val="00D270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customStyle="1" w:styleId="Labor-Texteinfach">
    <w:name w:val="Labor-Text einfach"/>
    <w:basedOn w:val="Arbeitsanweisung"/>
    <w:rsid w:val="00831586"/>
    <w:pPr>
      <w:ind w:left="0" w:firstLine="0"/>
      <w:outlineLvl w:val="0"/>
    </w:pPr>
  </w:style>
  <w:style w:type="paragraph" w:customStyle="1" w:styleId="Labor-Text">
    <w:name w:val="Labor-Text"/>
    <w:basedOn w:val="Standard"/>
    <w:qFormat/>
    <w:rsid w:val="00107FD1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7.png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2.emf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AppData\Local\Chemistry%20Add-in%20for%20Word\Chemistry%20Gallery\Chem4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EC77EE264724192326C3DB254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941-63FB-9D43-8702-DC736B5D6C47}"/>
      </w:docPartPr>
      <w:docPartBody>
        <w:p w:rsidR="0075493B" w:rsidRDefault="0075493B">
          <w:pPr>
            <w:pStyle w:val="2E8EC77EE264724192326C3DB254CDF3"/>
          </w:pPr>
          <w:r w:rsidRPr="006A6610">
            <w:rPr>
              <w:rStyle w:val="Platzhaltertext"/>
            </w:rPr>
            <w:t>[Titel]</w:t>
          </w:r>
        </w:p>
      </w:docPartBody>
    </w:docPart>
    <w:docPart>
      <w:docPartPr>
        <w:name w:val="54704A0977DB5D4EAE19A3B3EC84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627F-8AFB-6D4A-A063-BB03857A1EBE}"/>
      </w:docPartPr>
      <w:docPartBody>
        <w:p w:rsidR="0075493B" w:rsidRDefault="0075493B">
          <w:pPr>
            <w:pStyle w:val="54704A0977DB5D4EAE19A3B3EC84EBC4"/>
          </w:pPr>
          <w:r w:rsidRPr="0072109F">
            <w:rPr>
              <w:rStyle w:val="Platzhaltertext"/>
            </w:rPr>
            <w:t>[Kategorie]</w:t>
          </w:r>
        </w:p>
      </w:docPartBody>
    </w:docPart>
    <w:docPart>
      <w:docPartPr>
        <w:name w:val="6C72EF00BDC15D49BD9C646F581C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E504-7175-BB46-ADBA-68DF72D9A4EB}"/>
      </w:docPartPr>
      <w:docPartBody>
        <w:p w:rsidR="0075493B" w:rsidRDefault="0075493B">
          <w:pPr>
            <w:pStyle w:val="6C72EF00BDC15D49BD9C646F581CB483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CC75E815F1349BA79358E27B4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A63E-42B6-1C48-B29B-FD1390852449}"/>
      </w:docPartPr>
      <w:docPartBody>
        <w:p w:rsidR="0075493B" w:rsidRDefault="0075493B">
          <w:pPr>
            <w:pStyle w:val="03ECC75E815F1349BA79358E27B4AFE1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98A90BB11A114588B4766A5313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3234-F857-3B4C-983B-E474E145F682}"/>
      </w:docPartPr>
      <w:docPartBody>
        <w:p w:rsidR="0075493B" w:rsidRDefault="0075493B">
          <w:pPr>
            <w:pStyle w:val="4098A90BB11A114588B4766A53131BF9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C20FAA18C72749BAA41DFB87E4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6285-CDB3-DD49-A7C0-B84F9CFA76F4}"/>
      </w:docPartPr>
      <w:docPartBody>
        <w:p w:rsidR="0075493B" w:rsidRDefault="0075493B">
          <w:pPr>
            <w:pStyle w:val="5BC20FAA18C72749BAA41DFB87E4098B"/>
          </w:pPr>
          <w:r w:rsidRPr="00395302">
            <w:rPr>
              <w:rStyle w:val="Platzhaltertext"/>
            </w:rPr>
            <w:t>[Veröffentlichungsdatum]</w:t>
          </w:r>
        </w:p>
      </w:docPartBody>
    </w:docPart>
    <w:docPart>
      <w:docPartPr>
        <w:name w:val="DFD1C8F5A9887249861B0F6627E8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2293-B96C-BC49-8BD3-A6B0E38DEE74}"/>
      </w:docPartPr>
      <w:docPartBody>
        <w:p w:rsidR="0075493B" w:rsidRDefault="0075493B">
          <w:pPr>
            <w:pStyle w:val="DFD1C8F5A9887249861B0F6627E8E696"/>
          </w:pPr>
          <w:r w:rsidRPr="00425623">
            <w:rPr>
              <w:rFonts w:ascii="Arial" w:hAnsi="Arial"/>
            </w:rPr>
            <w:t>Klicken Sie hier, um Text einzugeben.</w:t>
          </w:r>
        </w:p>
      </w:docPartBody>
    </w:docPart>
    <w:docPart>
      <w:docPartPr>
        <w:name w:val="6AA2DCDA5E21F349B44E8D9C524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528F-5692-F141-AFFE-38671CAF2EF7}"/>
      </w:docPartPr>
      <w:docPartBody>
        <w:p w:rsidR="00825941" w:rsidRDefault="0075493B" w:rsidP="0075493B">
          <w:pPr>
            <w:pStyle w:val="6AA2DCDA5E21F349B44E8D9C524F7285"/>
          </w:pPr>
          <w:r w:rsidRPr="000D30D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93B"/>
    <w:rsid w:val="00037D50"/>
    <w:rsid w:val="00063DC8"/>
    <w:rsid w:val="000811F2"/>
    <w:rsid w:val="00085551"/>
    <w:rsid w:val="000C4830"/>
    <w:rsid w:val="000D4832"/>
    <w:rsid w:val="001E3FD9"/>
    <w:rsid w:val="00221D52"/>
    <w:rsid w:val="002F2E8D"/>
    <w:rsid w:val="003633C7"/>
    <w:rsid w:val="004D29F5"/>
    <w:rsid w:val="00660CAD"/>
    <w:rsid w:val="00683A2E"/>
    <w:rsid w:val="006E7EEF"/>
    <w:rsid w:val="0075493B"/>
    <w:rsid w:val="00774714"/>
    <w:rsid w:val="007E347E"/>
    <w:rsid w:val="00825941"/>
    <w:rsid w:val="00962581"/>
    <w:rsid w:val="00970DB2"/>
    <w:rsid w:val="00A03850"/>
    <w:rsid w:val="00AC0051"/>
    <w:rsid w:val="00B24DB7"/>
    <w:rsid w:val="00C64F28"/>
    <w:rsid w:val="00C87D3B"/>
    <w:rsid w:val="00CC5CCF"/>
    <w:rsid w:val="00CC6135"/>
    <w:rsid w:val="00D31AFF"/>
    <w:rsid w:val="00E36904"/>
    <w:rsid w:val="00E70311"/>
    <w:rsid w:val="00E82C08"/>
    <w:rsid w:val="00F71E68"/>
    <w:rsid w:val="00FA42B6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D48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2E8D"/>
    <w:rPr>
      <w:color w:val="808080"/>
    </w:rPr>
  </w:style>
  <w:style w:type="paragraph" w:customStyle="1" w:styleId="2E8EC77EE264724192326C3DB254CDF3">
    <w:name w:val="2E8EC77EE264724192326C3DB254CDF3"/>
    <w:rsid w:val="000D4832"/>
  </w:style>
  <w:style w:type="paragraph" w:customStyle="1" w:styleId="54704A0977DB5D4EAE19A3B3EC84EBC4">
    <w:name w:val="54704A0977DB5D4EAE19A3B3EC84EBC4"/>
    <w:rsid w:val="000D4832"/>
  </w:style>
  <w:style w:type="paragraph" w:customStyle="1" w:styleId="6C72EF00BDC15D49BD9C646F581CB483">
    <w:name w:val="6C72EF00BDC15D49BD9C646F581CB483"/>
    <w:rsid w:val="000D4832"/>
  </w:style>
  <w:style w:type="paragraph" w:customStyle="1" w:styleId="03ECC75E815F1349BA79358E27B4AFE1">
    <w:name w:val="03ECC75E815F1349BA79358E27B4AFE1"/>
    <w:rsid w:val="000D4832"/>
  </w:style>
  <w:style w:type="paragraph" w:customStyle="1" w:styleId="4098A90BB11A114588B4766A53131BF9">
    <w:name w:val="4098A90BB11A114588B4766A53131BF9"/>
    <w:rsid w:val="000D4832"/>
  </w:style>
  <w:style w:type="paragraph" w:customStyle="1" w:styleId="5BC20FAA18C72749BAA41DFB87E4098B">
    <w:name w:val="5BC20FAA18C72749BAA41DFB87E4098B"/>
    <w:rsid w:val="000D4832"/>
  </w:style>
  <w:style w:type="paragraph" w:customStyle="1" w:styleId="DFD1C8F5A9887249861B0F6627E8E696">
    <w:name w:val="DFD1C8F5A9887249861B0F6627E8E696"/>
    <w:rsid w:val="000D4832"/>
  </w:style>
  <w:style w:type="paragraph" w:customStyle="1" w:styleId="6AA2DCDA5E21F349B44E8D9C524F7285">
    <w:name w:val="6AA2DCDA5E21F349B44E8D9C524F7285"/>
    <w:rsid w:val="00754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E00AAB-23DE-4C2A-81BE-6EDDF4A1BA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C5307B-B64B-4D1A-AA4B-9DD1B2B64BC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1</Pages>
  <Words>1621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USA – ein Land der unbegrenzten Möglichkeiten</vt:lpstr>
    </vt:vector>
  </TitlesOfParts>
  <Company>Universität Koblenz-Landau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– ein Land der unbegrenzten Möglichkeiten</dc:title>
  <dc:creator>Maike</dc:creator>
  <cp:lastModifiedBy>Katja B</cp:lastModifiedBy>
  <cp:revision>17</cp:revision>
  <cp:lastPrinted>2023-04-13T12:34:00Z</cp:lastPrinted>
  <dcterms:created xsi:type="dcterms:W3CDTF">2017-02-24T10:42:00Z</dcterms:created>
  <dcterms:modified xsi:type="dcterms:W3CDTF">2023-04-13T12:34:00Z</dcterms:modified>
  <cp:category>1</cp:category>
</cp:coreProperties>
</file>