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7F1" w14:textId="77777777" w:rsidR="00491728" w:rsidRDefault="00491728"/>
    <w:p w14:paraId="5E11AEE7" w14:textId="77777777" w:rsidR="00C05287" w:rsidRDefault="00C05287"/>
    <w:p w14:paraId="676FB267" w14:textId="77777777" w:rsidR="00C05287" w:rsidRDefault="00C05287"/>
    <w:p w14:paraId="431BF521" w14:textId="77777777" w:rsidR="00C05287" w:rsidRDefault="00C05287"/>
    <w:p w14:paraId="2297D96B" w14:textId="77777777" w:rsidR="00C05287" w:rsidRDefault="00C05287"/>
    <w:p w14:paraId="367C9CF6" w14:textId="77777777" w:rsidR="00C05287" w:rsidRDefault="00C05287"/>
    <w:p w14:paraId="659E60F5" w14:textId="77777777" w:rsidR="00C05287" w:rsidRDefault="00C05287" w:rsidP="00C05287">
      <w:pPr>
        <w:tabs>
          <w:tab w:val="left" w:pos="1575"/>
        </w:tabs>
      </w:pPr>
    </w:p>
    <w:p w14:paraId="07FA7DCF" w14:textId="77777777" w:rsidR="00CC1F68" w:rsidRDefault="00CC1F68" w:rsidP="00C05287">
      <w:pPr>
        <w:tabs>
          <w:tab w:val="left" w:pos="1575"/>
        </w:tabs>
      </w:pPr>
    </w:p>
    <w:p w14:paraId="2FB929C5" w14:textId="77777777" w:rsidR="00CC1F68" w:rsidRDefault="00CC1F68" w:rsidP="00C05287">
      <w:pPr>
        <w:tabs>
          <w:tab w:val="left" w:pos="1575"/>
        </w:tabs>
      </w:pPr>
    </w:p>
    <w:p w14:paraId="6D842D8D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52234D8C" w14:textId="77777777" w:rsidTr="008F2AEC">
        <w:tc>
          <w:tcPr>
            <w:tcW w:w="4146" w:type="dxa"/>
          </w:tcPr>
          <w:p w14:paraId="02D462E7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28E2E1F4" w14:textId="77777777" w:rsidR="008F2AEC" w:rsidRDefault="00DA50B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DA50BC">
              <w:rPr>
                <w:rFonts w:ascii="Arial" w:hAnsi="Arial"/>
                <w:color w:val="0047FF"/>
                <w:sz w:val="40"/>
              </w:rPr>
              <w:t>„USA - ein Land der unbegrenzten Möglichkeiten?“</w:t>
            </w:r>
          </w:p>
          <w:p w14:paraId="230323AA" w14:textId="77777777" w:rsidR="00EE3D62" w:rsidRPr="008F2AEC" w:rsidRDefault="002F34B5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1</w:t>
            </w:r>
          </w:p>
          <w:p w14:paraId="4A7BE8F4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0EA4BB53" w14:textId="77777777" w:rsidR="008F2AEC" w:rsidRPr="001D0087" w:rsidRDefault="008F2AEC" w:rsidP="001D0087">
            <w:pPr>
              <w:widowControl w:val="0"/>
              <w:jc w:val="center"/>
              <w:rPr>
                <w:rFonts w:ascii="Arial" w:hAnsi="Arial"/>
                <w:color w:val="0047FF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60B31B18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2F62C7EE" w14:textId="77777777" w:rsidR="00BC452E" w:rsidRDefault="00BC452E"/>
    <w:p w14:paraId="7B9CC7A7" w14:textId="77777777" w:rsidR="00CC1F68" w:rsidRPr="008F2AEC" w:rsidRDefault="00CC1F68">
      <w:pPr>
        <w:rPr>
          <w:sz w:val="28"/>
        </w:rPr>
      </w:pPr>
    </w:p>
    <w:p w14:paraId="48A45BD6" w14:textId="77777777" w:rsidR="00CC1F68" w:rsidRDefault="00CC1F68"/>
    <w:p w14:paraId="6463F87B" w14:textId="77777777" w:rsidR="00CC1F68" w:rsidRDefault="00CC1F68"/>
    <w:p w14:paraId="6A407B6B" w14:textId="77777777" w:rsidR="00CC1F68" w:rsidRDefault="00CC1F68">
      <w:pPr>
        <w:sectPr w:rsidR="00CC1F68" w:rsidSect="00CC1F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6CBB7E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05BC2D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B4E470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91F475C3150D430FAA9A4642DE39415B"/>
          </w:placeholder>
        </w:sdtPr>
        <w:sdtEndPr>
          <w:rPr>
            <w:i w:val="0"/>
          </w:rPr>
        </w:sdtEndPr>
        <w:sdtContent>
          <w:r w:rsidR="00DA50BC" w:rsidRPr="00DA50BC">
            <w:rPr>
              <w:rFonts w:ascii="Arial" w:hAnsi="Arial" w:cs="Arial"/>
              <w:i/>
              <w:sz w:val="24"/>
            </w:rPr>
            <w:t>„USA - ein Land der unbegrenzten Möglichkeiten?“</w:t>
          </w:r>
          <w:r w:rsidR="002043C3">
            <w:rPr>
              <w:rFonts w:ascii="Arial" w:hAnsi="Arial" w:cs="Arial"/>
              <w:sz w:val="24"/>
            </w:rPr>
            <w:t xml:space="preserve"> – Teil 1</w:t>
          </w:r>
        </w:sdtContent>
      </w:sdt>
      <w:r w:rsidRPr="008F2AEC">
        <w:rPr>
          <w:rFonts w:ascii="Arial" w:hAnsi="Arial" w:cs="Arial"/>
          <w:sz w:val="24"/>
        </w:rPr>
        <w:t xml:space="preserve">. </w:t>
      </w:r>
      <w:r w:rsidR="00027063">
        <w:rPr>
          <w:rFonts w:ascii="Arial" w:hAnsi="Arial" w:cs="Arial"/>
          <w:sz w:val="24"/>
        </w:rPr>
        <w:t>Sie können</w:t>
      </w:r>
      <w:r w:rsidRPr="008F2AEC">
        <w:rPr>
          <w:rFonts w:ascii="Arial" w:hAnsi="Arial" w:cs="Arial"/>
          <w:sz w:val="24"/>
        </w:rPr>
        <w:t xml:space="preserve"> es nutzen, wenn </w:t>
      </w:r>
      <w:r w:rsidR="00027063">
        <w:rPr>
          <w:rFonts w:ascii="Arial" w:hAnsi="Arial" w:cs="Arial"/>
          <w:sz w:val="24"/>
        </w:rPr>
        <w:t>Sie</w:t>
      </w:r>
      <w:r w:rsidRPr="008F2AEC">
        <w:rPr>
          <w:rFonts w:ascii="Arial" w:hAnsi="Arial" w:cs="Arial"/>
          <w:sz w:val="24"/>
        </w:rPr>
        <w:t xml:space="preserve"> bei ein</w:t>
      </w:r>
      <w:r w:rsidR="00027063">
        <w:rPr>
          <w:rFonts w:ascii="Arial" w:hAnsi="Arial" w:cs="Arial"/>
          <w:sz w:val="24"/>
        </w:rPr>
        <w:t>er Aufgabe Schwierigkeiten haben.</w:t>
      </w:r>
    </w:p>
    <w:p w14:paraId="75070B9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A538C7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Falls es mehrere Hinweise zu ei</w:t>
      </w:r>
      <w:r w:rsidR="00027063">
        <w:rPr>
          <w:rFonts w:ascii="Arial" w:hAnsi="Arial" w:cs="Arial"/>
          <w:sz w:val="24"/>
        </w:rPr>
        <w:t>ner Aufgabe gibt, dann können Sie</w:t>
      </w:r>
      <w:r w:rsidRPr="008F2AEC">
        <w:rPr>
          <w:rFonts w:ascii="Arial" w:hAnsi="Arial" w:cs="Arial"/>
          <w:sz w:val="24"/>
        </w:rPr>
        <w:t xml:space="preserve">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1115456A" wp14:editId="7814BC1C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</w:t>
      </w:r>
      <w:r w:rsidR="00027063">
        <w:rPr>
          <w:rFonts w:ascii="Arial" w:hAnsi="Arial" w:cs="Arial"/>
          <w:sz w:val="24"/>
        </w:rPr>
        <w:t xml:space="preserve"> Benutzen Sie</w:t>
      </w:r>
      <w:r w:rsidRPr="008F2AEC">
        <w:rPr>
          <w:rFonts w:ascii="Arial" w:hAnsi="Arial" w:cs="Arial"/>
          <w:sz w:val="24"/>
        </w:rPr>
        <w:t xml:space="preserve"> bitte immer nur s</w:t>
      </w:r>
      <w:r w:rsidR="00027063">
        <w:rPr>
          <w:rFonts w:ascii="Arial" w:hAnsi="Arial" w:cs="Arial"/>
          <w:sz w:val="24"/>
        </w:rPr>
        <w:t>o viele Hilfestellungen, wie Sie benötigen</w:t>
      </w:r>
      <w:r w:rsidRPr="008F2AEC">
        <w:rPr>
          <w:rFonts w:ascii="Arial" w:hAnsi="Arial" w:cs="Arial"/>
          <w:sz w:val="24"/>
        </w:rPr>
        <w:t>, um selbst weiterzukommen.</w:t>
      </w:r>
    </w:p>
    <w:p w14:paraId="6240CCD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AFFD1A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731B3402" w14:textId="77777777" w:rsidR="00B24BB1" w:rsidRPr="00A96027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A96027">
        <w:rPr>
          <w:rFonts w:ascii="Arial" w:hAnsi="Arial" w:cs="Arial"/>
          <w:sz w:val="24"/>
        </w:rPr>
        <w:t>Das Mathematik-Labor-Team</w:t>
      </w:r>
    </w:p>
    <w:p w14:paraId="75A7150D" w14:textId="77777777" w:rsidR="00A731D1" w:rsidRDefault="00A731D1">
      <w:pPr>
        <w:sectPr w:rsidR="00A731D1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5DF9C52" w14:textId="77777777" w:rsidR="00C05287" w:rsidRPr="00A96027" w:rsidRDefault="00C05287">
      <w:pPr>
        <w:sectPr w:rsidR="00C05287" w:rsidRPr="00A96027" w:rsidSect="00A731D1">
          <w:type w:val="continuous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9058F2DDD2BE40B99ECFCB76F708F140"/>
        </w:placeholder>
      </w:sdtPr>
      <w:sdtEndPr>
        <w:rPr>
          <w:rStyle w:val="Absatz-Standardschriftart"/>
          <w:sz w:val="32"/>
        </w:rPr>
      </w:sdtEndPr>
      <w:sdtContent>
        <w:p w14:paraId="0E7CAE5D" w14:textId="77777777" w:rsidR="00627D3B" w:rsidRDefault="00627D3B" w:rsidP="00627D3B">
          <w:pPr>
            <w:pStyle w:val="Labor-berschrift"/>
            <w:jc w:val="center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>Inhaltsverzeichnis</w:t>
          </w:r>
        </w:p>
        <w:p w14:paraId="6039DE94" w14:textId="77777777" w:rsidR="00627D3B" w:rsidRDefault="00627D3B" w:rsidP="00627D3B">
          <w:pPr>
            <w:tabs>
              <w:tab w:val="right" w:pos="5245"/>
            </w:tabs>
            <w:jc w:val="center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Hilfe zu </w:t>
          </w:r>
          <w:r>
            <w:rPr>
              <w:rFonts w:ascii="Arial" w:hAnsi="Arial" w:cs="Arial"/>
              <w:bCs/>
              <w:sz w:val="24"/>
            </w:rPr>
            <w:tab/>
            <w:t>Seite</w:t>
          </w:r>
        </w:p>
        <w:p w14:paraId="271CC7D5" w14:textId="77777777" w:rsidR="00627D3B" w:rsidRDefault="00B85BAE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1.1</w:t>
          </w:r>
          <w:r>
            <w:rPr>
              <w:rFonts w:ascii="Arial" w:hAnsi="Arial" w:cs="Arial"/>
              <w:bCs/>
              <w:sz w:val="24"/>
            </w:rPr>
            <w:tab/>
            <w:t>3</w:t>
          </w:r>
        </w:p>
        <w:p w14:paraId="162AF7B8" w14:textId="77777777" w:rsidR="00627D3B" w:rsidRDefault="00627D3B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1.2</w:t>
          </w:r>
          <w:r>
            <w:rPr>
              <w:rFonts w:ascii="Arial" w:hAnsi="Arial" w:cs="Arial"/>
              <w:bCs/>
              <w:sz w:val="24"/>
            </w:rPr>
            <w:tab/>
            <w:t>9</w:t>
          </w:r>
        </w:p>
        <w:p w14:paraId="096E104F" w14:textId="77777777" w:rsidR="00627D3B" w:rsidRDefault="00B85BAE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2.2</w:t>
          </w:r>
          <w:r>
            <w:rPr>
              <w:rFonts w:ascii="Arial" w:hAnsi="Arial" w:cs="Arial"/>
              <w:bCs/>
              <w:sz w:val="24"/>
            </w:rPr>
            <w:tab/>
            <w:t>11</w:t>
          </w:r>
        </w:p>
        <w:p w14:paraId="5E745E98" w14:textId="77777777" w:rsidR="00627D3B" w:rsidRDefault="00F06D0C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2.3</w:t>
          </w:r>
          <w:r>
            <w:rPr>
              <w:rFonts w:ascii="Arial" w:hAnsi="Arial" w:cs="Arial"/>
              <w:bCs/>
              <w:sz w:val="24"/>
            </w:rPr>
            <w:tab/>
            <w:t>15</w:t>
          </w:r>
        </w:p>
        <w:p w14:paraId="315DDA64" w14:textId="77777777" w:rsidR="00627D3B" w:rsidRDefault="00F06D0C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2.5</w:t>
          </w:r>
          <w:r>
            <w:rPr>
              <w:rFonts w:ascii="Arial" w:hAnsi="Arial" w:cs="Arial"/>
              <w:bCs/>
              <w:sz w:val="24"/>
            </w:rPr>
            <w:tab/>
            <w:t>19</w:t>
          </w:r>
        </w:p>
        <w:p w14:paraId="788FFAC0" w14:textId="77777777" w:rsidR="00373ED2" w:rsidRDefault="00F06D0C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Aufgabenteil 2.6 </w:t>
          </w:r>
          <w:r>
            <w:rPr>
              <w:rFonts w:ascii="Arial" w:hAnsi="Arial" w:cs="Arial"/>
              <w:bCs/>
              <w:sz w:val="24"/>
            </w:rPr>
            <w:tab/>
            <w:t>21</w:t>
          </w:r>
        </w:p>
        <w:p w14:paraId="4693A271" w14:textId="77777777" w:rsidR="00627D3B" w:rsidRDefault="00F06D0C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3.1</w:t>
          </w:r>
          <w:r>
            <w:rPr>
              <w:rFonts w:ascii="Arial" w:hAnsi="Arial" w:cs="Arial"/>
              <w:bCs/>
              <w:sz w:val="24"/>
            </w:rPr>
            <w:tab/>
            <w:t>23</w:t>
          </w:r>
        </w:p>
        <w:p w14:paraId="28CBAB49" w14:textId="77777777" w:rsidR="00B85BAE" w:rsidRDefault="00F06D0C" w:rsidP="00B85BAE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3.2</w:t>
          </w:r>
          <w:r>
            <w:rPr>
              <w:rFonts w:ascii="Arial" w:hAnsi="Arial" w:cs="Arial"/>
              <w:bCs/>
              <w:sz w:val="24"/>
            </w:rPr>
            <w:tab/>
            <w:t>23</w:t>
          </w:r>
        </w:p>
        <w:p w14:paraId="2876C804" w14:textId="77777777" w:rsidR="00A731D1" w:rsidRPr="00B8276D" w:rsidRDefault="00A731D1">
          <w:pPr>
            <w:rPr>
              <w:rStyle w:val="Labor-FormatvorlageText"/>
              <w:rFonts w:cs="Arial"/>
              <w:b/>
              <w:bCs/>
            </w:rPr>
            <w:sectPr w:rsidR="00A731D1" w:rsidRPr="00B8276D" w:rsidSect="00960E19">
              <w:headerReference w:type="default" r:id="rId18"/>
              <w:footerReference w:type="default" r:id="rId19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  <w:p w14:paraId="6FE419A4" w14:textId="77777777" w:rsidR="00A731D1" w:rsidRDefault="00A731D1">
          <w:pPr>
            <w:rPr>
              <w:rStyle w:val="Labor-FormatvorlageText"/>
            </w:rPr>
            <w:sectPr w:rsidR="00A731D1" w:rsidSect="00A731D1">
              <w:type w:val="continuous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  <w:p w14:paraId="1CB8A0C4" w14:textId="77777777" w:rsidR="00A731D1" w:rsidRDefault="00A731D1" w:rsidP="00CF3057">
          <w:pPr>
            <w:spacing w:after="0"/>
            <w:rPr>
              <w:rStyle w:val="Labor-FormatvorlageText"/>
            </w:rPr>
            <w:sectPr w:rsidR="00A731D1" w:rsidSect="00816AFB">
              <w:footerReference w:type="even" r:id="rId20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  <w:p w14:paraId="71FC402A" w14:textId="77777777" w:rsidR="005211B1" w:rsidRPr="00B8276D" w:rsidRDefault="00000000" w:rsidP="005C1795">
          <w:pPr>
            <w:pStyle w:val="Labor-berschrift"/>
            <w:rPr>
              <w:b/>
              <w:sz w:val="24"/>
            </w:rPr>
          </w:pPr>
        </w:p>
      </w:sdtContent>
    </w:sdt>
    <w:p w14:paraId="7536779A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9741F6" w14:textId="77777777" w:rsidR="00A731D1" w:rsidRDefault="00B24BB1">
      <w:pPr>
        <w:rPr>
          <w:rFonts w:ascii="Arial" w:hAnsi="Arial" w:cs="Arial"/>
          <w:b/>
          <w:bCs/>
        </w:rPr>
        <w:sectPr w:rsidR="00A731D1" w:rsidSect="00A731D1">
          <w:type w:val="continuous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6CA4D50" w14:textId="77777777" w:rsidR="00B8276D" w:rsidRPr="00A96027" w:rsidRDefault="00B8276D" w:rsidP="00B8276D">
      <w:pPr>
        <w:pStyle w:val="Labor-berschrift"/>
        <w:rPr>
          <w:rStyle w:val="Labor-FormatvorlageText"/>
          <w:b/>
        </w:rPr>
      </w:pPr>
      <w:r w:rsidRPr="00A96027">
        <w:rPr>
          <w:rStyle w:val="Labor-FormatvorlageText"/>
          <w:b/>
        </w:rPr>
        <w:lastRenderedPageBreak/>
        <w:t>Aufgabe 1.1</w:t>
      </w:r>
    </w:p>
    <w:p w14:paraId="2A04D2D3" w14:textId="77777777" w:rsidR="00B8276D" w:rsidRDefault="00B8276D" w:rsidP="00B8276D">
      <w:pPr>
        <w:pStyle w:val="Labor-berschrift"/>
        <w:rPr>
          <w:rStyle w:val="Labor-FormatvorlageText"/>
        </w:rPr>
      </w:pPr>
      <w:r>
        <w:rPr>
          <w:rStyle w:val="Labor-FormatvorlageText"/>
        </w:rPr>
        <w:t>Legen Sie die Fläche der USA so genau wie möglich</w:t>
      </w:r>
      <w:r w:rsidRPr="002043C3">
        <w:rPr>
          <w:rStyle w:val="Labor-FormatvorlageText"/>
        </w:rPr>
        <w:t xml:space="preserve"> mit den blauen Q</w:t>
      </w:r>
      <w:r w:rsidR="00780532">
        <w:rPr>
          <w:rStyle w:val="Labor-FormatvorlageText"/>
        </w:rPr>
        <w:t>u</w:t>
      </w:r>
      <w:r w:rsidRPr="002043C3">
        <w:rPr>
          <w:rStyle w:val="Labor-FormatvorlageText"/>
        </w:rPr>
        <w:t>adraten aus.</w:t>
      </w:r>
    </w:p>
    <w:p w14:paraId="1618BD8D" w14:textId="77777777" w:rsidR="00B24BB1" w:rsidRDefault="00B8276D" w:rsidP="00B8276D">
      <w:pPr>
        <w:jc w:val="center"/>
        <w:rPr>
          <w:rFonts w:ascii="Arial" w:hAnsi="Arial" w:cs="Arial"/>
          <w:b/>
          <w:bCs/>
        </w:rPr>
      </w:pPr>
      <w:r w:rsidRPr="00B8276D"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E817EC0" wp14:editId="58E859E6">
            <wp:extent cx="457200" cy="457200"/>
            <wp:effectExtent l="0" t="0" r="0" b="0"/>
            <wp:docPr id="9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75FB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1AB6FB0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78C8CAAD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4A14433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06634BE8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2A63BC3A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4F38D8B5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52DE773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3B903C31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2761FB05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74E7B2C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77C24C77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73FC58DA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32E9AB7E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4964C3D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39B9B206" w14:textId="77777777" w:rsidR="00B8276D" w:rsidRDefault="00B8276D" w:rsidP="00B8276D">
      <w:pPr>
        <w:jc w:val="center"/>
        <w:rPr>
          <w:rFonts w:ascii="Arial" w:hAnsi="Arial" w:cs="Arial"/>
          <w:b/>
          <w:bCs/>
        </w:rPr>
        <w:sectPr w:rsidR="00B8276D" w:rsidSect="00A731D1">
          <w:type w:val="continuous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3EF5C62" w14:textId="77777777" w:rsidR="002043C3" w:rsidRPr="00553C00" w:rsidRDefault="002043C3" w:rsidP="002043C3">
      <w:pPr>
        <w:rPr>
          <w:rFonts w:ascii="Arial" w:hAnsi="Arial" w:cs="Arial"/>
          <w:b/>
          <w:bCs/>
          <w:sz w:val="24"/>
        </w:rPr>
      </w:pPr>
      <w:r w:rsidRPr="00553C00">
        <w:rPr>
          <w:rFonts w:ascii="Arial" w:hAnsi="Arial" w:cs="Arial"/>
          <w:b/>
          <w:bCs/>
          <w:sz w:val="24"/>
        </w:rPr>
        <w:lastRenderedPageBreak/>
        <w:t>Aufgabe 1.1</w:t>
      </w:r>
    </w:p>
    <w:p w14:paraId="30B7EB07" w14:textId="77777777" w:rsidR="002043C3" w:rsidRPr="002043C3" w:rsidRDefault="008D47DC" w:rsidP="002043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Berechnen Sie</w:t>
      </w:r>
      <w:r w:rsidR="002043C3">
        <w:rPr>
          <w:rFonts w:ascii="Arial" w:hAnsi="Arial" w:cs="Arial"/>
          <w:bCs/>
          <w:sz w:val="24"/>
        </w:rPr>
        <w:t xml:space="preserve"> den gesamten Flächeninhalt</w:t>
      </w:r>
      <w:r w:rsidR="00553C00">
        <w:rPr>
          <w:rFonts w:ascii="Arial" w:hAnsi="Arial" w:cs="Arial"/>
          <w:bCs/>
          <w:sz w:val="24"/>
        </w:rPr>
        <w:t xml:space="preserve"> von</w:t>
      </w:r>
      <w:r w:rsidR="002043C3">
        <w:rPr>
          <w:rFonts w:ascii="Arial" w:hAnsi="Arial" w:cs="Arial"/>
          <w:bCs/>
          <w:sz w:val="24"/>
        </w:rPr>
        <w:t xml:space="preserve"> al</w:t>
      </w:r>
      <w:r w:rsidR="00553C00">
        <w:rPr>
          <w:rFonts w:ascii="Arial" w:hAnsi="Arial" w:cs="Arial"/>
          <w:bCs/>
          <w:sz w:val="24"/>
        </w:rPr>
        <w:t>len verwendeten, blauen Quadraten</w:t>
      </w:r>
      <w:r w:rsidR="002043C3">
        <w:rPr>
          <w:rFonts w:ascii="Arial" w:hAnsi="Arial" w:cs="Arial"/>
          <w:bCs/>
          <w:sz w:val="24"/>
        </w:rPr>
        <w:t>.</w:t>
      </w:r>
    </w:p>
    <w:p w14:paraId="1AC033B4" w14:textId="77777777" w:rsidR="002043C3" w:rsidRPr="002043C3" w:rsidRDefault="002043C3" w:rsidP="002043C3">
      <w:pPr>
        <w:rPr>
          <w:rFonts w:ascii="Arial" w:hAnsi="Arial" w:cs="Arial"/>
          <w:bCs/>
          <w:sz w:val="24"/>
        </w:rPr>
      </w:pPr>
      <w:r w:rsidRPr="002043C3">
        <w:rPr>
          <w:rFonts w:ascii="Arial" w:hAnsi="Arial" w:cs="Arial"/>
          <w:bCs/>
          <w:sz w:val="24"/>
        </w:rPr>
        <w:t xml:space="preserve"> </w:t>
      </w:r>
    </w:p>
    <w:p w14:paraId="5A8C30CB" w14:textId="77777777" w:rsidR="002043C3" w:rsidRDefault="00553C00" w:rsidP="002043C3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4CDB7B3" wp14:editId="430D447D">
            <wp:extent cx="457200" cy="457200"/>
            <wp:effectExtent l="1905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C29F" w14:textId="77777777" w:rsidR="002043C3" w:rsidRDefault="002043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F8F36A9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4430D69F" w14:textId="77777777" w:rsidR="000418D1" w:rsidRDefault="000418D1" w:rsidP="00CD790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1.1</w:t>
      </w:r>
    </w:p>
    <w:p w14:paraId="20A67AD0" w14:textId="77777777" w:rsidR="000418D1" w:rsidRPr="00CD7906" w:rsidRDefault="00CD7906" w:rsidP="00553C0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Wie vielen Kilometern entspricht die Kantenlänge der Quadrate gemäß dem angegebenen Maßstab?</w:t>
      </w:r>
    </w:p>
    <w:p w14:paraId="2DC24A5E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11ABB298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02EF3EC6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2F47E555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7435B895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4BF720A4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62AC1ECC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0026758B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5E780B85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3E5EC5BC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54D48C0C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790D7E86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15BBD68A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62222959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53992488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351B5025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73DE7401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38153F07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221FC257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376F526E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44BA2319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33E14775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647F1105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79BCCB86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5AD8C44C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48EF71BF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24EB99EF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7D7D2EBA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46768BA8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4CD8900F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2B1B7C19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58748D18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0A55AC89" w14:textId="77777777" w:rsidR="00553C00" w:rsidRPr="00553C00" w:rsidRDefault="00553C00" w:rsidP="00553C0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1.2</w:t>
      </w:r>
    </w:p>
    <w:p w14:paraId="13C8BCF1" w14:textId="77777777" w:rsidR="00553C00" w:rsidRDefault="00877C0C" w:rsidP="00553C0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</w:t>
      </w:r>
      <w:r w:rsidR="008D47DC">
        <w:rPr>
          <w:rFonts w:ascii="Arial" w:hAnsi="Arial" w:cs="Arial"/>
          <w:bCs/>
          <w:sz w:val="24"/>
        </w:rPr>
        <w:t>etzen Sie</w:t>
      </w:r>
      <w:r>
        <w:rPr>
          <w:rFonts w:ascii="Arial" w:hAnsi="Arial" w:cs="Arial"/>
          <w:bCs/>
          <w:sz w:val="24"/>
        </w:rPr>
        <w:t xml:space="preserve"> an den Stellen</w:t>
      </w:r>
      <w:r w:rsidR="00960E19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an denen </w:t>
      </w:r>
      <w:r w:rsidR="00D31FA2">
        <w:rPr>
          <w:rFonts w:ascii="Arial" w:hAnsi="Arial" w:cs="Arial"/>
          <w:bCs/>
          <w:sz w:val="24"/>
        </w:rPr>
        <w:t>Ihnen</w:t>
      </w:r>
      <w:r w:rsidR="00553C00">
        <w:rPr>
          <w:rFonts w:ascii="Arial" w:hAnsi="Arial" w:cs="Arial"/>
          <w:bCs/>
          <w:sz w:val="24"/>
        </w:rPr>
        <w:t xml:space="preserve"> die blauen Quadrate zu ungenau ersc</w:t>
      </w:r>
      <w:r>
        <w:rPr>
          <w:rFonts w:ascii="Arial" w:hAnsi="Arial" w:cs="Arial"/>
          <w:bCs/>
          <w:sz w:val="24"/>
        </w:rPr>
        <w:t xml:space="preserve">heinen, rote Quadrate ein, </w:t>
      </w:r>
      <w:r w:rsidR="00553C00">
        <w:rPr>
          <w:rFonts w:ascii="Arial" w:hAnsi="Arial" w:cs="Arial"/>
          <w:bCs/>
          <w:sz w:val="24"/>
        </w:rPr>
        <w:t>um eine bessere Abschätzung zu erhalten.</w:t>
      </w:r>
    </w:p>
    <w:p w14:paraId="170533BC" w14:textId="77777777" w:rsidR="002043C3" w:rsidRDefault="002043C3" w:rsidP="002043C3">
      <w:pPr>
        <w:jc w:val="center"/>
        <w:rPr>
          <w:rFonts w:ascii="Arial" w:hAnsi="Arial" w:cs="Arial"/>
          <w:bCs/>
          <w:sz w:val="24"/>
        </w:rPr>
      </w:pPr>
    </w:p>
    <w:p w14:paraId="3D9E6008" w14:textId="77777777" w:rsidR="00553C00" w:rsidRDefault="002043C3" w:rsidP="008301A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FD6D73D" w14:textId="77777777" w:rsidR="002043C3" w:rsidRDefault="002043C3" w:rsidP="002043C3">
      <w:pPr>
        <w:jc w:val="center"/>
        <w:rPr>
          <w:rFonts w:ascii="Arial" w:hAnsi="Arial" w:cs="Arial"/>
          <w:bCs/>
          <w:sz w:val="24"/>
        </w:rPr>
      </w:pPr>
    </w:p>
    <w:p w14:paraId="700C322C" w14:textId="77777777" w:rsidR="002043C3" w:rsidRDefault="002043C3" w:rsidP="00BF221B">
      <w:pPr>
        <w:rPr>
          <w:rFonts w:ascii="Arial" w:hAnsi="Arial" w:cs="Arial"/>
          <w:bCs/>
          <w:sz w:val="24"/>
        </w:rPr>
      </w:pPr>
    </w:p>
    <w:p w14:paraId="1EEDBB4C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1370916" w14:textId="77777777" w:rsidR="00BF221B" w:rsidRDefault="000418D1" w:rsidP="00BF221B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</w:t>
      </w:r>
      <w:r w:rsidR="0098490D">
        <w:rPr>
          <w:rFonts w:ascii="Arial" w:hAnsi="Arial" w:cs="Arial"/>
          <w:b/>
          <w:bCs/>
          <w:sz w:val="24"/>
        </w:rPr>
        <w:t xml:space="preserve"> 2.2</w:t>
      </w:r>
    </w:p>
    <w:p w14:paraId="5764467D" w14:textId="77777777" w:rsidR="00BF221B" w:rsidRDefault="000418D1" w:rsidP="00BF221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Berechnen Sie den Flächeninhalt aller Rechtecke</w:t>
      </w:r>
      <w:r w:rsidR="00BF221B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</w:t>
      </w:r>
    </w:p>
    <w:p w14:paraId="3CF11DC6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09101225" w14:textId="77777777" w:rsidR="000418D1" w:rsidRDefault="008301A1" w:rsidP="008301A1">
      <w:pPr>
        <w:jc w:val="center"/>
        <w:rPr>
          <w:rFonts w:ascii="Arial" w:hAnsi="Arial" w:cs="Arial"/>
          <w:bCs/>
          <w:sz w:val="24"/>
        </w:rPr>
      </w:pPr>
      <w:r w:rsidRPr="008301A1"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6F094FEA" wp14:editId="534BC269">
            <wp:extent cx="457200" cy="457200"/>
            <wp:effectExtent l="0" t="0" r="0" b="0"/>
            <wp:docPr id="5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C76B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0EB333A2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0BD08693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59C77C22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54F2102C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6563506F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2E11941B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736BAB38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04947444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4E3CFDFD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14E8AFF9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3DB3ADDC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3121B8EC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75C01411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64CEC450" w14:textId="77777777" w:rsidR="0098490D" w:rsidRPr="00553C00" w:rsidRDefault="0098490D" w:rsidP="0098490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2.2</w:t>
      </w:r>
    </w:p>
    <w:p w14:paraId="6B4E1FE1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Ist zum Beispiel im Maßstab 1:50.000 die Kartenstrecke 1 cm lang, dann ist die Naturstrecke 50.000 cm, also 0,5 km lang</w:t>
      </w:r>
      <w:r w:rsidRPr="00553C00">
        <w:rPr>
          <w:rFonts w:ascii="Arial" w:hAnsi="Arial" w:cs="Arial"/>
          <w:bCs/>
          <w:sz w:val="24"/>
        </w:rPr>
        <w:t>.</w:t>
      </w:r>
    </w:p>
    <w:p w14:paraId="2F29ED61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Bedenken Sie, dass sich de</w:t>
      </w:r>
      <w:r w:rsidR="00132AC5">
        <w:rPr>
          <w:rFonts w:ascii="Arial" w:hAnsi="Arial" w:cs="Arial"/>
          <w:bCs/>
          <w:sz w:val="24"/>
        </w:rPr>
        <w:t>r Flächeninhalt immer aus Länge</w:t>
      </w:r>
      <w:r>
        <w:rPr>
          <w:rFonts w:ascii="Arial" w:hAnsi="Arial" w:cs="Arial"/>
          <w:bCs/>
          <w:sz w:val="24"/>
        </w:rPr>
        <w:t xml:space="preserve"> und Breite zusammensetzt.</w:t>
      </w:r>
    </w:p>
    <w:p w14:paraId="768478C7" w14:textId="77777777" w:rsidR="0098490D" w:rsidRDefault="0098490D" w:rsidP="0098490D">
      <w:pPr>
        <w:tabs>
          <w:tab w:val="left" w:pos="990"/>
        </w:tabs>
        <w:rPr>
          <w:rFonts w:ascii="Arial" w:hAnsi="Arial" w:cs="Arial"/>
          <w:b/>
          <w:bCs/>
          <w:noProof/>
          <w:lang w:eastAsia="de-DE"/>
        </w:rPr>
      </w:pPr>
      <w:r>
        <w:rPr>
          <w:rFonts w:ascii="Arial" w:hAnsi="Arial" w:cs="Arial"/>
          <w:bCs/>
          <w:sz w:val="24"/>
        </w:rPr>
        <w:tab/>
        <w:t xml:space="preserve">                 </w:t>
      </w:r>
    </w:p>
    <w:p w14:paraId="531A62A1" w14:textId="77777777" w:rsidR="0098490D" w:rsidRDefault="0098490D" w:rsidP="0098490D">
      <w:pPr>
        <w:tabs>
          <w:tab w:val="left" w:pos="990"/>
        </w:tabs>
        <w:rPr>
          <w:rFonts w:ascii="Arial" w:hAnsi="Arial" w:cs="Arial"/>
          <w:bCs/>
          <w:sz w:val="24"/>
        </w:rPr>
      </w:pPr>
    </w:p>
    <w:p w14:paraId="3646898A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4B173ECF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55D17692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5FBEA40A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FA80E24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5D33543E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1533AE36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7AAEFF5E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687AA5E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D9F9D4F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F62AC47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7777EBB1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4E99E594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01093769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599F660C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531ACF53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469076D9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2F2C388D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4E824B45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778E6BEE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2DCF8FCF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0ECCC5E7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60D0F041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4A9DD670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243864F3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22858516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774F696A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3C8C1233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64A310C2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5EC6C156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2.3</w:t>
      </w:r>
    </w:p>
    <w:p w14:paraId="09F3D870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Berechnen Sie den Flächeninhalt aller Rechtecke. </w:t>
      </w:r>
    </w:p>
    <w:p w14:paraId="6AC2EC25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52EA2EC4" w14:textId="77777777" w:rsidR="0098490D" w:rsidRDefault="0098490D" w:rsidP="0098490D">
      <w:pPr>
        <w:jc w:val="center"/>
        <w:rPr>
          <w:rFonts w:ascii="Arial" w:hAnsi="Arial" w:cs="Arial"/>
          <w:bCs/>
          <w:sz w:val="24"/>
        </w:rPr>
      </w:pPr>
      <w:r w:rsidRPr="008301A1"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1C6E2078" wp14:editId="47E06BC4">
            <wp:extent cx="457200" cy="457200"/>
            <wp:effectExtent l="0" t="0" r="0" b="0"/>
            <wp:docPr id="11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018C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10754ABA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7EC08693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3AF7C0C5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4DAB19B6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38063448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61108DD7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531E4938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4BEBDA8F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322C8B66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71EC8DA9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1B0382C9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70BD0C31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1F89B654" w14:textId="77777777" w:rsidR="0098490D" w:rsidRDefault="0098490D" w:rsidP="0098490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0124782E" w14:textId="77777777" w:rsidR="0098490D" w:rsidRPr="00553C00" w:rsidRDefault="0098490D" w:rsidP="0098490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2.3</w:t>
      </w:r>
    </w:p>
    <w:p w14:paraId="6F233102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Ist zum Beispiel im Maßstab 1:50.000 die Kartenstrecke 1 cm lang, dann ist die Naturstrecke 50.000 cm, also 0,5 km lang</w:t>
      </w:r>
      <w:r w:rsidRPr="00553C00">
        <w:rPr>
          <w:rFonts w:ascii="Arial" w:hAnsi="Arial" w:cs="Arial"/>
          <w:bCs/>
          <w:sz w:val="24"/>
        </w:rPr>
        <w:t>.</w:t>
      </w:r>
    </w:p>
    <w:p w14:paraId="341C11B0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Bedenken Sie, dass sich de</w:t>
      </w:r>
      <w:r w:rsidR="00D90488">
        <w:rPr>
          <w:rFonts w:ascii="Arial" w:hAnsi="Arial" w:cs="Arial"/>
          <w:bCs/>
          <w:sz w:val="24"/>
        </w:rPr>
        <w:t>r Flächeninhalt immer aus Länge</w:t>
      </w:r>
      <w:r>
        <w:rPr>
          <w:rFonts w:ascii="Arial" w:hAnsi="Arial" w:cs="Arial"/>
          <w:bCs/>
          <w:sz w:val="24"/>
        </w:rPr>
        <w:t xml:space="preserve"> und Breite zusammensetzt.</w:t>
      </w:r>
    </w:p>
    <w:p w14:paraId="33DF6AF9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1D17AABA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FFD5400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48C40D8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3A064D4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B48E1FF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612CA55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9E8D86D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4C39442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4E1B6677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0C36CFCE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DCECCE2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7196B2AB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D514FA5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3693ACA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27014D06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7F4998C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DB37CCD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69C7C8DE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3071EB5A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1D5EBB75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564A3039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728E7CD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7518F4B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EF318C6" w14:textId="77777777" w:rsidR="00B0501D" w:rsidRDefault="00B0501D" w:rsidP="00B0501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2.5</w:t>
      </w:r>
    </w:p>
    <w:p w14:paraId="1F0A2665" w14:textId="77777777" w:rsidR="00B0501D" w:rsidRDefault="00B94694" w:rsidP="00B0501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Denken Sie an </w:t>
      </w:r>
      <w:r w:rsidR="0003599D">
        <w:rPr>
          <w:rFonts w:ascii="Arial" w:hAnsi="Arial" w:cs="Arial"/>
          <w:bCs/>
          <w:sz w:val="24"/>
        </w:rPr>
        <w:t xml:space="preserve">das Vorgehen in </w:t>
      </w:r>
      <w:r>
        <w:rPr>
          <w:rFonts w:ascii="Arial" w:hAnsi="Arial" w:cs="Arial"/>
          <w:bCs/>
          <w:sz w:val="24"/>
        </w:rPr>
        <w:t>Aufgabe 1.1 und Aufgabe 1.2</w:t>
      </w:r>
      <w:r w:rsidR="00C43EB7">
        <w:rPr>
          <w:rFonts w:ascii="Arial" w:hAnsi="Arial" w:cs="Arial"/>
          <w:bCs/>
          <w:sz w:val="24"/>
        </w:rPr>
        <w:t xml:space="preserve"> zurück.</w:t>
      </w:r>
    </w:p>
    <w:p w14:paraId="636FA896" w14:textId="77777777" w:rsidR="0003599D" w:rsidRPr="00C43EB7" w:rsidRDefault="0003599D" w:rsidP="00B0501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Beachten Sie, dass bei einer Veränderung der Breite der Rechtecke, diese sich bei allen Rechtecken verändert. Somit haben alle Rechtecke die gleiche Breite.</w:t>
      </w:r>
    </w:p>
    <w:p w14:paraId="4DA36FAA" w14:textId="77777777" w:rsidR="00373ED2" w:rsidRDefault="00373ED2" w:rsidP="007F3ACB">
      <w:pPr>
        <w:pStyle w:val="Labor-Text"/>
        <w:rPr>
          <w:rFonts w:asciiTheme="minorHAnsi" w:hAnsiTheme="minorHAnsi" w:cstheme="minorBidi"/>
          <w:bCs w:val="0"/>
          <w:sz w:val="22"/>
        </w:rPr>
        <w:sectPr w:rsidR="00373ED2" w:rsidSect="00C20A3C"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1FF9930" w14:textId="77777777" w:rsidR="00373ED2" w:rsidRDefault="00373ED2" w:rsidP="007F3ACB">
      <w:pPr>
        <w:pStyle w:val="Labor-Text"/>
        <w:rPr>
          <w:rFonts w:asciiTheme="minorHAnsi" w:hAnsiTheme="minorHAnsi" w:cstheme="minorBidi"/>
          <w:bCs w:val="0"/>
          <w:sz w:val="22"/>
        </w:rPr>
        <w:sectPr w:rsidR="00373ED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5A48468" w14:textId="77777777" w:rsidR="007F3ACB" w:rsidRDefault="00373ED2" w:rsidP="007F3ACB">
      <w:pPr>
        <w:pStyle w:val="Labor-Text"/>
        <w:rPr>
          <w:b/>
          <w:bCs w:val="0"/>
          <w:szCs w:val="24"/>
        </w:rPr>
      </w:pPr>
      <w:r w:rsidRPr="00373ED2">
        <w:rPr>
          <w:b/>
          <w:bCs w:val="0"/>
          <w:szCs w:val="24"/>
        </w:rPr>
        <w:lastRenderedPageBreak/>
        <w:t>Aufgabe 2.6</w:t>
      </w:r>
    </w:p>
    <w:p w14:paraId="63784592" w14:textId="77777777" w:rsidR="00373ED2" w:rsidRPr="00373ED2" w:rsidRDefault="00373ED2" w:rsidP="007F3ACB">
      <w:pPr>
        <w:pStyle w:val="Labor-Text"/>
        <w:rPr>
          <w:bCs w:val="0"/>
          <w:szCs w:val="24"/>
        </w:rPr>
      </w:pPr>
      <w:r w:rsidRPr="00373ED2">
        <w:rPr>
          <w:bCs w:val="0"/>
          <w:szCs w:val="24"/>
        </w:rPr>
        <w:t>Wie verändern sich die Ober- und Untersumme, wenn man die Rechtecke in ihrer Breite verkleinert?</w:t>
      </w:r>
    </w:p>
    <w:p w14:paraId="1811F04C" w14:textId="77777777" w:rsidR="007F3ACB" w:rsidRDefault="007F3ACB" w:rsidP="007F3ACB">
      <w:pPr>
        <w:pageBreakBefore/>
        <w:rPr>
          <w:rFonts w:ascii="Arial" w:hAnsi="Arial" w:cs="Arial"/>
          <w:bCs/>
          <w:sz w:val="24"/>
        </w:rPr>
      </w:pPr>
    </w:p>
    <w:p w14:paraId="033C4990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p w14:paraId="3ADEC466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p w14:paraId="0F21418B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p w14:paraId="09DC3CBA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p w14:paraId="61126D22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-722752339"/>
        <w:placeholder>
          <w:docPart w:val="10F05752E3B44C7EB85C214C7D0F891C"/>
        </w:placeholder>
      </w:sdtPr>
      <w:sdtEndPr>
        <w:rPr>
          <w:rStyle w:val="Absatz-Standardschriftart"/>
        </w:rPr>
      </w:sdtEndPr>
      <w:sdtContent>
        <w:p w14:paraId="1AF188B8" w14:textId="77777777" w:rsidR="007F3ACB" w:rsidRPr="0042631A" w:rsidRDefault="007F3ACB" w:rsidP="007F3ACB">
          <w:pPr>
            <w:pStyle w:val="Labor-berschrift"/>
            <w:pageBreakBefore/>
            <w:rPr>
              <w:rStyle w:val="Labor-FormatvorlageText"/>
              <w:b/>
            </w:rPr>
          </w:pPr>
          <w:r w:rsidRPr="0042631A">
            <w:rPr>
              <w:rStyle w:val="Labor-FormatvorlageText"/>
              <w:b/>
            </w:rPr>
            <w:t xml:space="preserve">Aufgabe </w:t>
          </w:r>
          <w:r>
            <w:rPr>
              <w:rStyle w:val="Labor-FormatvorlageText"/>
              <w:b/>
            </w:rPr>
            <w:t>3.1 und 3.2</w:t>
          </w:r>
        </w:p>
        <w:p w14:paraId="3F16CCBE" w14:textId="77777777" w:rsidR="007F3ACB" w:rsidRPr="00C168F0" w:rsidRDefault="007F3ACB" w:rsidP="007F3ACB">
          <w:pPr>
            <w:pStyle w:val="Labor-Text"/>
            <w:numPr>
              <w:ilvl w:val="0"/>
              <w:numId w:val="2"/>
            </w:numPr>
            <w:tabs>
              <w:tab w:val="left" w:pos="1701"/>
            </w:tabs>
          </w:pPr>
          <w:r>
            <w:t xml:space="preserve">Wenn: </w:t>
          </w:r>
          <w:r>
            <w:tab/>
          </w:r>
          <w:r w:rsidRPr="00C168F0">
            <w:t>7cm</w:t>
          </w:r>
          <w:r>
            <w:t xml:space="preserve">  </w:t>
          </w:r>
          <w:r w:rsidRPr="00C168F0"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 w:rsidRPr="00C168F0">
            <w:t xml:space="preserve"> </w:t>
          </w:r>
          <w:r>
            <w:t xml:space="preserve"> </w:t>
          </w:r>
          <w:r w:rsidRPr="00C168F0">
            <w:t>100</w:t>
          </w:r>
          <w:r>
            <w:t xml:space="preserve"> </w:t>
          </w:r>
          <w:r w:rsidRPr="00C168F0">
            <w:t>km</w:t>
          </w:r>
        </w:p>
        <w:p w14:paraId="68B95CF4" w14:textId="77777777" w:rsidR="007F3ACB" w:rsidRDefault="007F3ACB" w:rsidP="007F3ACB">
          <w:pPr>
            <w:pStyle w:val="Labor-Text"/>
            <w:tabs>
              <w:tab w:val="left" w:pos="1701"/>
            </w:tabs>
            <w:ind w:left="720"/>
          </w:pPr>
          <w:r>
            <w:t xml:space="preserve">Dann: </w:t>
          </w:r>
          <w:r>
            <w:tab/>
          </w:r>
          <w:r w:rsidRPr="00C168F0">
            <w:t>1cm</w:t>
          </w:r>
          <w:r>
            <w:t xml:space="preserve">  </w:t>
          </w:r>
          <w:r w:rsidRPr="00C168F0"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8C5A81">
            <w:rPr>
              <w:color w:val="FF0000"/>
            </w:rPr>
            <w:t>x</w:t>
          </w:r>
          <w:r>
            <w:t xml:space="preserve">    </w:t>
          </w:r>
          <w:r w:rsidRPr="00C168F0">
            <w:t>km</w:t>
          </w:r>
        </w:p>
        <w:p w14:paraId="2A2FE4DE" w14:textId="77777777" w:rsidR="007F3ACB" w:rsidRPr="00C168F0" w:rsidRDefault="007F3ACB" w:rsidP="007F3ACB">
          <w:pPr>
            <w:pStyle w:val="Labor-Text"/>
            <w:tabs>
              <w:tab w:val="left" w:pos="1701"/>
            </w:tabs>
          </w:pPr>
        </w:p>
        <w:p w14:paraId="0A6BE587" w14:textId="77777777" w:rsidR="007F3ACB" w:rsidRDefault="007F3ACB" w:rsidP="007F3ACB">
          <w:pPr>
            <w:pStyle w:val="Labor-Text"/>
            <w:numPr>
              <w:ilvl w:val="0"/>
              <w:numId w:val="2"/>
            </w:numPr>
          </w:pPr>
          <w:r>
            <w:t xml:space="preserve">Wenn:     </w:t>
          </w:r>
          <w:r w:rsidRPr="00C168F0">
            <w:t>1cm</w:t>
          </w:r>
          <w:r>
            <w:t xml:space="preserve">  </w:t>
          </w:r>
          <w:r w:rsidRPr="00C168F0"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8C5A81">
            <w:rPr>
              <w:color w:val="FF0000"/>
            </w:rPr>
            <w:t>x</w:t>
          </w:r>
          <w:r>
            <w:t xml:space="preserve">    </w:t>
          </w:r>
          <w:r w:rsidRPr="00C168F0">
            <w:t>km</w:t>
          </w:r>
        </w:p>
        <w:p w14:paraId="68512D74" w14:textId="77777777" w:rsidR="007F3ACB" w:rsidRDefault="007F3ACB" w:rsidP="007F3ACB">
          <w:pPr>
            <w:pStyle w:val="Labor-Text"/>
            <w:ind w:left="720"/>
            <w:rPr>
              <w:vertAlign w:val="superscript"/>
            </w:rPr>
          </w:pPr>
          <w:r>
            <w:t>Dann:      1cm</w:t>
          </w:r>
          <w:r>
            <w:rPr>
              <w:vertAlign w:val="superscript"/>
            </w:rPr>
            <w:t>2</w:t>
          </w:r>
          <w:r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FF23B3">
            <w:rPr>
              <w:color w:val="00B050"/>
            </w:rPr>
            <w:t>y</w:t>
          </w:r>
          <w:r>
            <w:t xml:space="preserve">    </w:t>
          </w:r>
          <w:r w:rsidRPr="00C168F0">
            <w:t>km</w:t>
          </w:r>
          <w:r>
            <w:rPr>
              <w:vertAlign w:val="superscript"/>
            </w:rPr>
            <w:t>2</w:t>
          </w:r>
        </w:p>
        <w:p w14:paraId="0D49AAF0" w14:textId="77777777" w:rsidR="007F3ACB" w:rsidRDefault="007F3ACB" w:rsidP="007F3ACB">
          <w:pPr>
            <w:pStyle w:val="Labor-Text"/>
            <w:ind w:left="720"/>
          </w:pPr>
        </w:p>
        <w:p w14:paraId="5E2F6CF6" w14:textId="77777777" w:rsidR="007F3ACB" w:rsidRDefault="007F3ACB" w:rsidP="007F3ACB">
          <w:pPr>
            <w:pStyle w:val="Labor-Text"/>
            <w:numPr>
              <w:ilvl w:val="0"/>
              <w:numId w:val="2"/>
            </w:numPr>
          </w:pPr>
          <w:r>
            <w:t>Wenn:      1cm</w:t>
          </w:r>
          <w:r>
            <w:rPr>
              <w:vertAlign w:val="superscript"/>
            </w:rPr>
            <w:t>2</w:t>
          </w:r>
          <w:r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 w:rsidRPr="00FF23B3">
            <w:rPr>
              <w:color w:val="00B050"/>
            </w:rPr>
            <w:t xml:space="preserve"> y    </w:t>
          </w:r>
          <w:r w:rsidRPr="00C168F0">
            <w:t>km</w:t>
          </w:r>
          <w:r>
            <w:rPr>
              <w:vertAlign w:val="superscript"/>
            </w:rPr>
            <w:t>2</w:t>
          </w:r>
        </w:p>
        <w:p w14:paraId="5C7406E9" w14:textId="77777777" w:rsidR="007F3ACB" w:rsidRDefault="007F3ACB" w:rsidP="007F3ACB">
          <w:pPr>
            <w:pStyle w:val="Labor-Text"/>
            <w:ind w:left="720"/>
            <w:rPr>
              <w:vertAlign w:val="superscript"/>
            </w:rPr>
          </w:pPr>
          <w:r>
            <w:t xml:space="preserve">Dann:      </w:t>
          </w:r>
          <w:r w:rsidRPr="00923583">
            <w:t>Untersumme</w:t>
          </w:r>
          <w:r>
            <w:t xml:space="preserve"> (in cm</w:t>
          </w:r>
          <w:r>
            <w:rPr>
              <w:vertAlign w:val="superscript"/>
            </w:rPr>
            <w:t>2</w:t>
          </w:r>
          <w:r>
            <w:t>)</w:t>
          </w:r>
          <w:r>
            <w:rPr>
              <w:vertAlign w:val="superscript"/>
            </w:rPr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FF23B3">
            <w:rPr>
              <w:color w:val="FFC000"/>
            </w:rPr>
            <w:t>z</w:t>
          </w:r>
          <w:r w:rsidRPr="00FF23B3">
            <w:rPr>
              <w:color w:val="FFC000"/>
              <w:vertAlign w:val="subscript"/>
            </w:rPr>
            <w:t>1</w:t>
          </w:r>
          <w:r>
            <w:t xml:space="preserve"> </w:t>
          </w:r>
          <w:r w:rsidRPr="00C168F0">
            <w:t>km</w:t>
          </w:r>
          <w:r>
            <w:rPr>
              <w:vertAlign w:val="superscript"/>
            </w:rPr>
            <w:t>2</w:t>
          </w:r>
        </w:p>
        <w:p w14:paraId="6A3A07E9" w14:textId="77777777" w:rsidR="007F3ACB" w:rsidRPr="00923583" w:rsidRDefault="007F3ACB" w:rsidP="007F3ACB">
          <w:pPr>
            <w:pStyle w:val="Labor-Text"/>
            <w:ind w:left="720"/>
          </w:pPr>
          <w:r w:rsidRPr="00923583">
            <w:t xml:space="preserve">oder  </w:t>
          </w:r>
          <w:r>
            <w:t xml:space="preserve">      Obersumme  (in cm</w:t>
          </w:r>
          <w:r>
            <w:rPr>
              <w:vertAlign w:val="superscript"/>
            </w:rPr>
            <w:t>2</w:t>
          </w:r>
          <w:r>
            <w:t>)</w:t>
          </w:r>
          <w:r>
            <w:rPr>
              <w:vertAlign w:val="superscript"/>
            </w:rPr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FF23B3">
            <w:rPr>
              <w:color w:val="7030A0"/>
            </w:rPr>
            <w:t>z</w:t>
          </w:r>
          <w:r w:rsidRPr="00FF23B3">
            <w:rPr>
              <w:color w:val="7030A0"/>
              <w:vertAlign w:val="subscript"/>
            </w:rPr>
            <w:t>2</w:t>
          </w:r>
          <w:r>
            <w:t xml:space="preserve"> </w:t>
          </w:r>
          <w:r w:rsidRPr="00C168F0">
            <w:t>km</w:t>
          </w:r>
          <w:r>
            <w:rPr>
              <w:vertAlign w:val="superscript"/>
            </w:rPr>
            <w:t>2</w:t>
          </w:r>
        </w:p>
        <w:p w14:paraId="4F4E6BBB" w14:textId="77777777" w:rsidR="007F3ACB" w:rsidRPr="00923583" w:rsidRDefault="007F3ACB" w:rsidP="007F3ACB">
          <w:pPr>
            <w:pStyle w:val="Labor-Text"/>
            <w:ind w:left="720"/>
          </w:pPr>
        </w:p>
        <w:p w14:paraId="0E87C8F7" w14:textId="77777777" w:rsidR="007F3ACB" w:rsidRPr="00923583" w:rsidRDefault="007F3ACB" w:rsidP="007F3ACB">
          <w:pPr>
            <w:pStyle w:val="Labor-Text"/>
            <w:numPr>
              <w:ilvl w:val="0"/>
              <w:numId w:val="2"/>
            </w:numPr>
          </w:pPr>
          <w:r w:rsidRPr="00FF23B3">
            <w:rPr>
              <w:color w:val="FFC000"/>
            </w:rPr>
            <w:t>z1</w:t>
          </w:r>
          <w:r>
            <w:t xml:space="preserve"> entspricht dann dem gesuchten Flächeninhalt in km</w:t>
          </w:r>
          <w:r>
            <w:rPr>
              <w:vertAlign w:val="superscript"/>
            </w:rPr>
            <w:t>2</w:t>
          </w:r>
          <w:r>
            <w:t xml:space="preserve"> (Untersumme, 3.1)</w:t>
          </w:r>
        </w:p>
        <w:p w14:paraId="0A357204" w14:textId="77777777" w:rsidR="00B0501D" w:rsidRPr="007F3ACB" w:rsidRDefault="007F3ACB" w:rsidP="007F3ACB">
          <w:pPr>
            <w:pStyle w:val="Labor-Text"/>
            <w:numPr>
              <w:ilvl w:val="0"/>
              <w:numId w:val="2"/>
            </w:numPr>
          </w:pPr>
          <w:r w:rsidRPr="00FF23B3">
            <w:rPr>
              <w:color w:val="7030A0"/>
            </w:rPr>
            <w:t>z2</w:t>
          </w:r>
          <w:r w:rsidRPr="00923583">
            <w:rPr>
              <w:color w:val="FF0000"/>
            </w:rPr>
            <w:t xml:space="preserve"> </w:t>
          </w:r>
          <w:r>
            <w:t>entspricht denn d</w:t>
          </w:r>
          <w:r w:rsidRPr="00923583">
            <w:t xml:space="preserve">em gesuchten Flächeninhalt </w:t>
          </w:r>
          <w:r>
            <w:t>in km</w:t>
          </w:r>
          <w:r w:rsidRPr="00923583">
            <w:rPr>
              <w:vertAlign w:val="superscript"/>
            </w:rPr>
            <w:t>2</w:t>
          </w:r>
          <w:r>
            <w:t xml:space="preserve"> (Obersumme, 3.2)</w:t>
          </w:r>
        </w:p>
      </w:sdtContent>
    </w:sdt>
    <w:p w14:paraId="3F63C577" w14:textId="77777777" w:rsidR="00373ED2" w:rsidRDefault="00373ED2" w:rsidP="001D0087">
      <w:pPr>
        <w:widowControl w:val="0"/>
        <w:spacing w:before="360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373ED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19B410A" w14:textId="77777777" w:rsidR="00F06D0C" w:rsidRDefault="00F06D0C" w:rsidP="00F06D0C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F06D0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C1B2287" w14:textId="77777777" w:rsidR="0072503F" w:rsidRDefault="0072503F" w:rsidP="00F06D0C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80885A8" w14:textId="77777777" w:rsidR="007F3ACB" w:rsidRDefault="00F06D0C" w:rsidP="00F06D0C">
      <w:pPr>
        <w:widowControl w:val="0"/>
        <w:tabs>
          <w:tab w:val="left" w:pos="2220"/>
        </w:tabs>
        <w:spacing w:before="36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7F3ACB" w:rsidSect="00C20A3C">
          <w:foot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ab/>
      </w:r>
    </w:p>
    <w:p w14:paraId="29FC7E89" w14:textId="1CC422D5" w:rsidR="008F2AEC" w:rsidRPr="008F2AEC" w:rsidRDefault="008D5A04" w:rsidP="00B0501D">
      <w:pPr>
        <w:widowControl w:val="0"/>
        <w:spacing w:before="36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2D53B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68F14F3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535FD395" w14:textId="087B6848" w:rsidR="008D5A04" w:rsidRPr="008F2AEC" w:rsidRDefault="002D53BA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E44DF29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331EE2D" w14:textId="238AC9AD" w:rsidR="008D5A04" w:rsidRPr="008F2AEC" w:rsidRDefault="002D53BA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B0501D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3D8B1CB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CD9C006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FA62AB" w:rsidRPr="008F2AEC" w14:paraId="1E5EC9E0" w14:textId="77777777" w:rsidTr="00856730">
        <w:tc>
          <w:tcPr>
            <w:tcW w:w="9495" w:type="dxa"/>
          </w:tcPr>
          <w:p w14:paraId="68A85F59" w14:textId="77777777" w:rsidR="00FA62AB" w:rsidRPr="008F2AEC" w:rsidRDefault="00000000" w:rsidP="00B050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abor-FormatvorlageText"/>
                  <w:szCs w:val="24"/>
                </w:rPr>
                <w:alias w:val="Name des Autors"/>
                <w:tag w:val="Name des Autors"/>
                <w:id w:val="144708"/>
                <w:placeholder>
                  <w:docPart w:val="21ABB95280EA4C8998EAB711F5FF6157"/>
                </w:placeholder>
              </w:sdtPr>
              <w:sdtEndPr>
                <w:rPr>
                  <w:rStyle w:val="Absatz-Standardschriftart"/>
                  <w:rFonts w:asciiTheme="minorHAnsi" w:hAnsiTheme="minorHAnsi"/>
                  <w:sz w:val="22"/>
                </w:rPr>
              </w:sdtEndPr>
              <w:sdtContent>
                <w:r w:rsidR="00B0501D">
                  <w:rPr>
                    <w:rStyle w:val="Labor-FormatvorlageText"/>
                    <w:szCs w:val="24"/>
                  </w:rPr>
                  <w:t>Rike Daumen, Maike Erksmeyer, Nora Klotz</w:t>
                </w:r>
              </w:sdtContent>
            </w:sdt>
          </w:p>
        </w:tc>
      </w:tr>
    </w:tbl>
    <w:p w14:paraId="35736979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20B4B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B79D43BDF6C4CAB87E59CC8A3F357D2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0E9808E7" w14:textId="77777777" w:rsidR="00FA62AB" w:rsidRDefault="00B0501D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</w:sdtContent>
    </w:sdt>
    <w:p w14:paraId="799A326C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B8D5564" w14:textId="77777777" w:rsidR="00B0501D" w:rsidRDefault="006F0FC4" w:rsidP="00B050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Variante A</w:t>
      </w:r>
    </w:p>
    <w:p w14:paraId="6811B66A" w14:textId="77777777" w:rsidR="00B0501D" w:rsidRDefault="00B0501D" w:rsidP="00B0501D">
      <w:pPr>
        <w:spacing w:after="0"/>
        <w:jc w:val="center"/>
        <w:rPr>
          <w:rFonts w:ascii="Arial" w:hAnsi="Arial"/>
          <w:sz w:val="24"/>
          <w:szCs w:val="24"/>
        </w:rPr>
      </w:pPr>
    </w:p>
    <w:p w14:paraId="0A8FFF97" w14:textId="77777777" w:rsidR="008E5A1D" w:rsidRDefault="00A731D1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E6DDC0B98F0D4E25A8998F99802F5D4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3-17T00:00:00Z">
          <w:dateFormat w:val="dd.MM.yyyy"/>
          <w:lid w:val="de-DE"/>
          <w:storeMappedDataAs w:val="dateTime"/>
          <w:calendar w:val="gregorian"/>
        </w:date>
      </w:sdtPr>
      <w:sdtContent>
        <w:p w14:paraId="514CF9BA" w14:textId="512D8A93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17.03.2017</w:t>
          </w:r>
        </w:p>
      </w:sdtContent>
    </w:sdt>
    <w:sectPr w:rsidR="008E5A1D" w:rsidRPr="008E5A1D" w:rsidSect="00C20A3C">
      <w:footerReference w:type="default" r:id="rId24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6726" w14:textId="77777777" w:rsidR="00B67D23" w:rsidRDefault="00B67D23" w:rsidP="00C05287">
      <w:pPr>
        <w:spacing w:after="0" w:line="240" w:lineRule="auto"/>
      </w:pPr>
      <w:r>
        <w:separator/>
      </w:r>
    </w:p>
  </w:endnote>
  <w:endnote w:type="continuationSeparator" w:id="0">
    <w:p w14:paraId="68347565" w14:textId="77777777" w:rsidR="00B67D23" w:rsidRDefault="00B67D23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AFF9" w14:textId="77777777" w:rsidR="00B20442" w:rsidRDefault="00B204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05C9" w14:textId="77777777" w:rsidR="006F0FC4" w:rsidRDefault="006F0FC4" w:rsidP="006F0FC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37E7159B" wp14:editId="3734A723">
          <wp:simplePos x="0" y="0"/>
          <wp:positionH relativeFrom="column">
            <wp:posOffset>2920253</wp:posOffset>
          </wp:positionH>
          <wp:positionV relativeFrom="paragraph">
            <wp:posOffset>-522490</wp:posOffset>
          </wp:positionV>
          <wp:extent cx="1223997" cy="39714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l_logo_normal_mit_hintergrund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97" cy="39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85717464"/>
      <w:docPartObj>
        <w:docPartGallery w:val="Page Numbers (Bottom of Page)"/>
        <w:docPartUnique/>
      </w:docPartObj>
    </w:sdtPr>
    <w:sdtContent>
      <w:p w14:paraId="04FC83F6" w14:textId="77777777" w:rsidR="00A731D1" w:rsidRPr="00816AFB" w:rsidRDefault="00F478A1">
        <w:pPr>
          <w:pStyle w:val="Fuzeile"/>
          <w:jc w:val="center"/>
          <w:rPr>
            <w:rFonts w:ascii="Arial" w:hAnsi="Arial" w:cs="Arial"/>
          </w:rPr>
        </w:pPr>
        <w:r w:rsidRPr="00816AFB">
          <w:rPr>
            <w:rFonts w:ascii="Arial" w:hAnsi="Arial" w:cs="Arial"/>
            <w:sz w:val="24"/>
            <w:szCs w:val="24"/>
          </w:rPr>
          <w:fldChar w:fldCharType="begin"/>
        </w:r>
        <w:r w:rsidR="00A731D1" w:rsidRPr="00816AFB">
          <w:rPr>
            <w:rFonts w:ascii="Arial" w:hAnsi="Arial" w:cs="Arial"/>
            <w:sz w:val="24"/>
            <w:szCs w:val="24"/>
          </w:rPr>
          <w:instrText>PAGE   \* MERGEFORMAT</w:instrText>
        </w:r>
        <w:r w:rsidRPr="00816AFB">
          <w:rPr>
            <w:rFonts w:ascii="Arial" w:hAnsi="Arial" w:cs="Arial"/>
            <w:sz w:val="24"/>
            <w:szCs w:val="24"/>
          </w:rPr>
          <w:fldChar w:fldCharType="separate"/>
        </w:r>
        <w:r w:rsidR="00132AC5">
          <w:rPr>
            <w:rFonts w:ascii="Arial" w:hAnsi="Arial" w:cs="Arial"/>
            <w:noProof/>
            <w:sz w:val="24"/>
            <w:szCs w:val="24"/>
          </w:rPr>
          <w:t>5</w:t>
        </w:r>
        <w:r w:rsidRPr="00816AF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8B10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09403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EE870DD" w14:textId="77777777" w:rsidR="00816AFB" w:rsidRPr="00816AFB" w:rsidRDefault="00F478A1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816AFB">
          <w:rPr>
            <w:rFonts w:ascii="Arial" w:hAnsi="Arial" w:cs="Arial"/>
            <w:sz w:val="24"/>
            <w:szCs w:val="24"/>
          </w:rPr>
          <w:fldChar w:fldCharType="begin"/>
        </w:r>
        <w:r w:rsidR="00816AFB" w:rsidRPr="00816AF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16AFB">
          <w:rPr>
            <w:rFonts w:ascii="Arial" w:hAnsi="Arial" w:cs="Arial"/>
            <w:sz w:val="24"/>
            <w:szCs w:val="24"/>
          </w:rPr>
          <w:fldChar w:fldCharType="separate"/>
        </w:r>
        <w:r w:rsidR="00B75E2F">
          <w:rPr>
            <w:rFonts w:ascii="Arial" w:hAnsi="Arial" w:cs="Arial"/>
            <w:noProof/>
            <w:sz w:val="24"/>
            <w:szCs w:val="24"/>
          </w:rPr>
          <w:t>3</w:t>
        </w:r>
        <w:r w:rsidRPr="00816AF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63E96F6" w14:textId="77777777" w:rsidR="00E55F9E" w:rsidRDefault="00E55F9E">
    <w:pPr>
      <w:pStyle w:val="Fuzeile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51C" w14:textId="77777777" w:rsidR="00A731D1" w:rsidRDefault="00A731D1">
    <w:pPr>
      <w:pStyle w:val="Fuzeile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939489666"/>
      <w:docPartObj>
        <w:docPartGallery w:val="Page Numbers (Bottom of Page)"/>
        <w:docPartUnique/>
      </w:docPartObj>
    </w:sdtPr>
    <w:sdtContent>
      <w:p w14:paraId="73863336" w14:textId="77777777" w:rsidR="00B0501D" w:rsidRPr="00816AFB" w:rsidRDefault="00F478A1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816AFB">
          <w:rPr>
            <w:rFonts w:ascii="Arial" w:hAnsi="Arial" w:cs="Arial"/>
            <w:sz w:val="24"/>
            <w:szCs w:val="24"/>
          </w:rPr>
          <w:fldChar w:fldCharType="begin"/>
        </w:r>
        <w:r w:rsidR="007C70CF" w:rsidRPr="00816AFB">
          <w:rPr>
            <w:rFonts w:ascii="Arial" w:hAnsi="Arial" w:cs="Arial"/>
            <w:sz w:val="24"/>
            <w:szCs w:val="24"/>
          </w:rPr>
          <w:instrText>PAGE   \* MERGEFORMAT</w:instrText>
        </w:r>
        <w:r w:rsidRPr="00816AFB">
          <w:rPr>
            <w:rFonts w:ascii="Arial" w:hAnsi="Arial" w:cs="Arial"/>
            <w:sz w:val="24"/>
            <w:szCs w:val="24"/>
          </w:rPr>
          <w:fldChar w:fldCharType="separate"/>
        </w:r>
        <w:r w:rsidR="00B75E2F">
          <w:rPr>
            <w:rFonts w:ascii="Arial" w:hAnsi="Arial" w:cs="Arial"/>
            <w:noProof/>
            <w:sz w:val="24"/>
            <w:szCs w:val="24"/>
          </w:rPr>
          <w:t>23</w:t>
        </w:r>
        <w:r w:rsidRPr="00816AF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6784" w14:textId="77777777" w:rsidR="00F06D0C" w:rsidRPr="00816AFB" w:rsidRDefault="00F06D0C">
    <w:pPr>
      <w:pStyle w:val="Fuzeile"/>
      <w:jc w:val="center"/>
      <w:rPr>
        <w:rFonts w:ascii="Arial" w:hAnsi="Arial" w:cs="Arial"/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64A8" w14:textId="77777777" w:rsidR="00816AFB" w:rsidRPr="00816AFB" w:rsidRDefault="00816AFB">
    <w:pPr>
      <w:pStyle w:val="Fuzeile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DF40" w14:textId="77777777" w:rsidR="00B67D23" w:rsidRDefault="00B67D23" w:rsidP="00C05287">
      <w:pPr>
        <w:spacing w:after="0" w:line="240" w:lineRule="auto"/>
      </w:pPr>
      <w:r>
        <w:separator/>
      </w:r>
    </w:p>
  </w:footnote>
  <w:footnote w:type="continuationSeparator" w:id="0">
    <w:p w14:paraId="2E0C8906" w14:textId="77777777" w:rsidR="00B67D23" w:rsidRDefault="00B67D23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F13" w14:textId="77777777" w:rsidR="00B20442" w:rsidRDefault="00B204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7A5E" w14:textId="77777777" w:rsidR="00B20442" w:rsidRDefault="00B20442" w:rsidP="00B20442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21D7ABFB" wp14:editId="69ED82C4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74624" behindDoc="0" locked="0" layoutInCell="1" allowOverlap="1" wp14:anchorId="57BE7716" wp14:editId="40EB77AF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2B26713" id="Line 2" o:spid="_x0000_s1026" style="position:absolute;flip:x y;z-index:251674624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73600" behindDoc="0" locked="0" layoutInCell="1" allowOverlap="1" wp14:anchorId="245B559C" wp14:editId="5EEFFDC3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927DE93" id="Line 1" o:spid="_x0000_s1026" style="position:absolute;z-index:251673600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" strokecolor="#ffd320" strokeweight="2pt"/>
          </w:pict>
        </mc:Fallback>
      </mc:AlternateContent>
    </w:r>
  </w:p>
  <w:p w14:paraId="4A9B4728" w14:textId="77777777" w:rsidR="006F0FC4" w:rsidRPr="00B20442" w:rsidRDefault="006F0FC4" w:rsidP="00B204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3E81" w14:textId="77777777" w:rsidR="00B20442" w:rsidRDefault="00B2044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402F" w14:textId="77777777" w:rsidR="008F2AEC" w:rsidRDefault="008F2AEC" w:rsidP="00756312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A67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5F5"/>
    <w:multiLevelType w:val="hybridMultilevel"/>
    <w:tmpl w:val="65A0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64BE"/>
    <w:multiLevelType w:val="hybridMultilevel"/>
    <w:tmpl w:val="388E0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79582">
    <w:abstractNumId w:val="1"/>
  </w:num>
  <w:num w:numId="2" w16cid:durableId="177486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ED"/>
    <w:rsid w:val="0000740E"/>
    <w:rsid w:val="00010407"/>
    <w:rsid w:val="00027063"/>
    <w:rsid w:val="0003599D"/>
    <w:rsid w:val="000418D1"/>
    <w:rsid w:val="000516D6"/>
    <w:rsid w:val="00066147"/>
    <w:rsid w:val="000B2C38"/>
    <w:rsid w:val="000C0A1B"/>
    <w:rsid w:val="000E20D5"/>
    <w:rsid w:val="000E5529"/>
    <w:rsid w:val="000E5DE1"/>
    <w:rsid w:val="00132AC5"/>
    <w:rsid w:val="001348AD"/>
    <w:rsid w:val="00142193"/>
    <w:rsid w:val="001423B5"/>
    <w:rsid w:val="00143648"/>
    <w:rsid w:val="00157752"/>
    <w:rsid w:val="001839AD"/>
    <w:rsid w:val="0018524C"/>
    <w:rsid w:val="001A1D17"/>
    <w:rsid w:val="001A4DED"/>
    <w:rsid w:val="001B078D"/>
    <w:rsid w:val="001B1D0C"/>
    <w:rsid w:val="001D0087"/>
    <w:rsid w:val="001F246A"/>
    <w:rsid w:val="002043C3"/>
    <w:rsid w:val="00222B66"/>
    <w:rsid w:val="00246585"/>
    <w:rsid w:val="00247B1B"/>
    <w:rsid w:val="002540D3"/>
    <w:rsid w:val="002551AF"/>
    <w:rsid w:val="002B7C0A"/>
    <w:rsid w:val="002D53BA"/>
    <w:rsid w:val="002D677B"/>
    <w:rsid w:val="002F34B5"/>
    <w:rsid w:val="002F5F68"/>
    <w:rsid w:val="00302F20"/>
    <w:rsid w:val="00373ED2"/>
    <w:rsid w:val="003E5FFC"/>
    <w:rsid w:val="003F6B42"/>
    <w:rsid w:val="0043629F"/>
    <w:rsid w:val="00447ED2"/>
    <w:rsid w:val="00460187"/>
    <w:rsid w:val="004610F1"/>
    <w:rsid w:val="004746D5"/>
    <w:rsid w:val="00491728"/>
    <w:rsid w:val="004B765B"/>
    <w:rsid w:val="004D71CE"/>
    <w:rsid w:val="005211B1"/>
    <w:rsid w:val="0052514E"/>
    <w:rsid w:val="00553C00"/>
    <w:rsid w:val="005611FE"/>
    <w:rsid w:val="00591E0E"/>
    <w:rsid w:val="005C1795"/>
    <w:rsid w:val="005D43D1"/>
    <w:rsid w:val="005D78A6"/>
    <w:rsid w:val="0062512C"/>
    <w:rsid w:val="00627D3B"/>
    <w:rsid w:val="00633276"/>
    <w:rsid w:val="00645078"/>
    <w:rsid w:val="00646C0C"/>
    <w:rsid w:val="006753FF"/>
    <w:rsid w:val="006B6ED0"/>
    <w:rsid w:val="006D1B8A"/>
    <w:rsid w:val="006D4459"/>
    <w:rsid w:val="006F0321"/>
    <w:rsid w:val="006F0FC4"/>
    <w:rsid w:val="00701CB6"/>
    <w:rsid w:val="00703471"/>
    <w:rsid w:val="0072503F"/>
    <w:rsid w:val="007309FD"/>
    <w:rsid w:val="007364D9"/>
    <w:rsid w:val="00756312"/>
    <w:rsid w:val="00780532"/>
    <w:rsid w:val="007C70CF"/>
    <w:rsid w:val="007F3ACB"/>
    <w:rsid w:val="00802C9F"/>
    <w:rsid w:val="008135E7"/>
    <w:rsid w:val="00816AFB"/>
    <w:rsid w:val="008301A1"/>
    <w:rsid w:val="008478FF"/>
    <w:rsid w:val="008675AC"/>
    <w:rsid w:val="00877C0C"/>
    <w:rsid w:val="00892162"/>
    <w:rsid w:val="008B0339"/>
    <w:rsid w:val="008C2F58"/>
    <w:rsid w:val="008D23EA"/>
    <w:rsid w:val="008D47DC"/>
    <w:rsid w:val="008D5A04"/>
    <w:rsid w:val="008E5A1D"/>
    <w:rsid w:val="008F17A6"/>
    <w:rsid w:val="008F2AEC"/>
    <w:rsid w:val="008F57FB"/>
    <w:rsid w:val="0090534E"/>
    <w:rsid w:val="00916E41"/>
    <w:rsid w:val="00951324"/>
    <w:rsid w:val="00960E19"/>
    <w:rsid w:val="00964D48"/>
    <w:rsid w:val="009669C9"/>
    <w:rsid w:val="0098490D"/>
    <w:rsid w:val="0098784E"/>
    <w:rsid w:val="00991F4A"/>
    <w:rsid w:val="009922EA"/>
    <w:rsid w:val="009C08FE"/>
    <w:rsid w:val="009F0A9D"/>
    <w:rsid w:val="009F6327"/>
    <w:rsid w:val="009F656D"/>
    <w:rsid w:val="00A13E55"/>
    <w:rsid w:val="00A15487"/>
    <w:rsid w:val="00A41399"/>
    <w:rsid w:val="00A41469"/>
    <w:rsid w:val="00A415B4"/>
    <w:rsid w:val="00A731D1"/>
    <w:rsid w:val="00A96027"/>
    <w:rsid w:val="00B0501D"/>
    <w:rsid w:val="00B20442"/>
    <w:rsid w:val="00B24BB1"/>
    <w:rsid w:val="00B57219"/>
    <w:rsid w:val="00B62192"/>
    <w:rsid w:val="00B67D23"/>
    <w:rsid w:val="00B75E2F"/>
    <w:rsid w:val="00B8276D"/>
    <w:rsid w:val="00B827B5"/>
    <w:rsid w:val="00B82D69"/>
    <w:rsid w:val="00B85BAE"/>
    <w:rsid w:val="00B91615"/>
    <w:rsid w:val="00B94694"/>
    <w:rsid w:val="00B95424"/>
    <w:rsid w:val="00B95CEB"/>
    <w:rsid w:val="00BA5C47"/>
    <w:rsid w:val="00BB673C"/>
    <w:rsid w:val="00BC452E"/>
    <w:rsid w:val="00BF221B"/>
    <w:rsid w:val="00C05287"/>
    <w:rsid w:val="00C20A3C"/>
    <w:rsid w:val="00C217CC"/>
    <w:rsid w:val="00C300AE"/>
    <w:rsid w:val="00C43EB7"/>
    <w:rsid w:val="00C947DC"/>
    <w:rsid w:val="00CA47DB"/>
    <w:rsid w:val="00CA6B47"/>
    <w:rsid w:val="00CB6455"/>
    <w:rsid w:val="00CB7426"/>
    <w:rsid w:val="00CC1F68"/>
    <w:rsid w:val="00CC6645"/>
    <w:rsid w:val="00CD7906"/>
    <w:rsid w:val="00CF3057"/>
    <w:rsid w:val="00D31FA2"/>
    <w:rsid w:val="00D35FC4"/>
    <w:rsid w:val="00D713D5"/>
    <w:rsid w:val="00D90488"/>
    <w:rsid w:val="00DA50BC"/>
    <w:rsid w:val="00DB484A"/>
    <w:rsid w:val="00DE14CD"/>
    <w:rsid w:val="00E101CD"/>
    <w:rsid w:val="00E1087B"/>
    <w:rsid w:val="00E1172E"/>
    <w:rsid w:val="00E47B52"/>
    <w:rsid w:val="00E55F9E"/>
    <w:rsid w:val="00E65216"/>
    <w:rsid w:val="00E75C3F"/>
    <w:rsid w:val="00EE3D62"/>
    <w:rsid w:val="00EE5681"/>
    <w:rsid w:val="00EF33C2"/>
    <w:rsid w:val="00F03E91"/>
    <w:rsid w:val="00F06D0C"/>
    <w:rsid w:val="00F17990"/>
    <w:rsid w:val="00F2648B"/>
    <w:rsid w:val="00F478A1"/>
    <w:rsid w:val="00FA62AB"/>
    <w:rsid w:val="00FB6136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7C27"/>
  <w15:docId w15:val="{F1BBB21A-1163-4E5C-B711-C5EC658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BF22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Klein\Downloads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F475C3150D430FAA9A4642DE394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B6E78-9C83-4E44-893D-76A533011819}"/>
      </w:docPartPr>
      <w:docPartBody>
        <w:p w:rsidR="00E12FF5" w:rsidRDefault="00082696">
          <w:pPr>
            <w:pStyle w:val="91F475C3150D430FAA9A4642DE39415B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9058F2DDD2BE40B99ECFCB76F708F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D1327-2489-415F-82BB-E9BAE084A697}"/>
      </w:docPartPr>
      <w:docPartBody>
        <w:p w:rsidR="00E12FF5" w:rsidRDefault="00082696">
          <w:pPr>
            <w:pStyle w:val="9058F2DDD2BE40B99ECFCB76F708F14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BB95280EA4C8998EAB711F5FF6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BE1AF-FD29-4A06-BBC0-93C9F6E4075C}"/>
      </w:docPartPr>
      <w:docPartBody>
        <w:p w:rsidR="00E12FF5" w:rsidRDefault="00082696">
          <w:pPr>
            <w:pStyle w:val="21ABB95280EA4C8998EAB711F5FF6157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79D43BDF6C4CAB87E59CC8A3F35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1C7B4-AE09-4F0B-B8D0-507C2E875188}"/>
      </w:docPartPr>
      <w:docPartBody>
        <w:p w:rsidR="00E12FF5" w:rsidRDefault="00082696">
          <w:pPr>
            <w:pStyle w:val="CB79D43BDF6C4CAB87E59CC8A3F357D2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DC0B98F0D4E25A8998F99802F5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41852-A9C1-441D-9CF3-737CB48AA0A0}"/>
      </w:docPartPr>
      <w:docPartBody>
        <w:p w:rsidR="00E12FF5" w:rsidRDefault="00082696">
          <w:pPr>
            <w:pStyle w:val="E6DDC0B98F0D4E25A8998F99802F5D4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0F05752E3B44C7EB85C214C7D0F8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75F0C-0CC7-4116-8D20-E09213198A41}"/>
      </w:docPartPr>
      <w:docPartBody>
        <w:p w:rsidR="00312E16" w:rsidRDefault="005B0FB2" w:rsidP="005B0FB2">
          <w:pPr>
            <w:pStyle w:val="10F05752E3B44C7EB85C214C7D0F891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696"/>
    <w:rsid w:val="00032671"/>
    <w:rsid w:val="00082696"/>
    <w:rsid w:val="000E4AC1"/>
    <w:rsid w:val="002627F6"/>
    <w:rsid w:val="002D11CC"/>
    <w:rsid w:val="002E6651"/>
    <w:rsid w:val="00312E16"/>
    <w:rsid w:val="00576AAE"/>
    <w:rsid w:val="005B0FB2"/>
    <w:rsid w:val="005E7FEB"/>
    <w:rsid w:val="00632786"/>
    <w:rsid w:val="00675D4F"/>
    <w:rsid w:val="008877A7"/>
    <w:rsid w:val="008B4D60"/>
    <w:rsid w:val="00A01F2B"/>
    <w:rsid w:val="00C16F64"/>
    <w:rsid w:val="00C7097C"/>
    <w:rsid w:val="00E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B4D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FB2"/>
    <w:rPr>
      <w:color w:val="808080"/>
    </w:rPr>
  </w:style>
  <w:style w:type="paragraph" w:customStyle="1" w:styleId="91F475C3150D430FAA9A4642DE39415B">
    <w:name w:val="91F475C3150D430FAA9A4642DE39415B"/>
    <w:rsid w:val="008B4D60"/>
  </w:style>
  <w:style w:type="paragraph" w:customStyle="1" w:styleId="9058F2DDD2BE40B99ECFCB76F708F140">
    <w:name w:val="9058F2DDD2BE40B99ECFCB76F708F140"/>
    <w:rsid w:val="008B4D60"/>
  </w:style>
  <w:style w:type="paragraph" w:customStyle="1" w:styleId="21ABB95280EA4C8998EAB711F5FF6157">
    <w:name w:val="21ABB95280EA4C8998EAB711F5FF6157"/>
    <w:rsid w:val="008B4D60"/>
  </w:style>
  <w:style w:type="paragraph" w:customStyle="1" w:styleId="CB79D43BDF6C4CAB87E59CC8A3F357D2">
    <w:name w:val="CB79D43BDF6C4CAB87E59CC8A3F357D2"/>
    <w:rsid w:val="008B4D60"/>
  </w:style>
  <w:style w:type="paragraph" w:customStyle="1" w:styleId="E6DDC0B98F0D4E25A8998F99802F5D4C">
    <w:name w:val="E6DDC0B98F0D4E25A8998F99802F5D4C"/>
    <w:rsid w:val="008B4D60"/>
  </w:style>
  <w:style w:type="paragraph" w:customStyle="1" w:styleId="10F05752E3B44C7EB85C214C7D0F891C">
    <w:name w:val="10F05752E3B44C7EB85C214C7D0F891C"/>
    <w:rsid w:val="005B0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55038-CAFF-7641-8004-3561050B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28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Klein</dc:creator>
  <cp:lastModifiedBy>Katja B</cp:lastModifiedBy>
  <cp:revision>8</cp:revision>
  <cp:lastPrinted>2015-05-28T08:53:00Z</cp:lastPrinted>
  <dcterms:created xsi:type="dcterms:W3CDTF">2017-02-24T10:22:00Z</dcterms:created>
  <dcterms:modified xsi:type="dcterms:W3CDTF">2023-04-13T12:36:00Z</dcterms:modified>
</cp:coreProperties>
</file>